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B1BD" w14:textId="77777777" w:rsidR="007D4400" w:rsidRPr="00A27566" w:rsidRDefault="00E60423" w:rsidP="007D4400">
      <w:pPr>
        <w:pStyle w:val="TSJournalnummer"/>
      </w:pPr>
      <w:bookmarkStart w:id="0" w:name="TSJournal"/>
      <w:bookmarkEnd w:id="0"/>
      <w:r>
        <w:br/>
      </w:r>
    </w:p>
    <w:p w14:paraId="723B9020" w14:textId="7726BE87" w:rsidR="007D4400" w:rsidRDefault="00DC77D3" w:rsidP="007D4400">
      <w:pPr>
        <w:pStyle w:val="Titeloverskrift"/>
        <w:spacing w:before="0"/>
      </w:pPr>
      <w:r w:rsidRPr="00DC77D3">
        <w:t>Risikoklassificeringsskema</w:t>
      </w:r>
      <w:r w:rsidR="00025F39">
        <w:t xml:space="preserve"> </w:t>
      </w:r>
      <w:r w:rsidR="00025F39" w:rsidRPr="00890919">
        <w:rPr>
          <w:i/>
          <w:iCs/>
        </w:rPr>
        <w:t>(</w:t>
      </w:r>
      <w:r w:rsidR="00890919">
        <w:rPr>
          <w:i/>
          <w:iCs/>
        </w:rPr>
        <w:t>eksempel</w:t>
      </w:r>
      <w:r w:rsidR="00025F39" w:rsidRPr="00890919">
        <w:rPr>
          <w:i/>
          <w:iCs/>
        </w:rPr>
        <w:t>)</w:t>
      </w:r>
    </w:p>
    <w:tbl>
      <w:tblPr>
        <w:tblStyle w:val="Tabel-Git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30"/>
        <w:gridCol w:w="1085"/>
        <w:gridCol w:w="5490"/>
        <w:gridCol w:w="1741"/>
        <w:gridCol w:w="1742"/>
        <w:gridCol w:w="1742"/>
        <w:gridCol w:w="1742"/>
        <w:gridCol w:w="1742"/>
      </w:tblGrid>
      <w:tr w:rsidR="00DC77D3" w:rsidRPr="00DC77D3" w14:paraId="666E7B0D" w14:textId="77777777" w:rsidTr="00E27324">
        <w:trPr>
          <w:trHeight w:val="50"/>
        </w:trPr>
        <w:tc>
          <w:tcPr>
            <w:tcW w:w="6905" w:type="dxa"/>
            <w:gridSpan w:val="3"/>
            <w:shd w:val="clear" w:color="auto" w:fill="D9D9D9" w:themeFill="background1" w:themeFillShade="D9"/>
          </w:tcPr>
          <w:p w14:paraId="72150E1D" w14:textId="77777777" w:rsidR="00DC77D3" w:rsidRPr="000C1CF6" w:rsidRDefault="00DC77D3" w:rsidP="00DC77D3">
            <w:pPr>
              <w:spacing w:after="120" w:line="240" w:lineRule="auto"/>
              <w:rPr>
                <w:b/>
                <w:bCs/>
                <w:sz w:val="16"/>
                <w:szCs w:val="16"/>
              </w:rPr>
            </w:pPr>
            <w:r w:rsidRPr="000C1CF6">
              <w:rPr>
                <w:b/>
                <w:bCs/>
                <w:sz w:val="16"/>
                <w:szCs w:val="16"/>
              </w:rPr>
              <w:t xml:space="preserve">Alvorlighed </w:t>
            </w:r>
          </w:p>
        </w:tc>
        <w:tc>
          <w:tcPr>
            <w:tcW w:w="1741" w:type="dxa"/>
          </w:tcPr>
          <w:p w14:paraId="2CCB5D5B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14:paraId="10C9386A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14:paraId="1285F182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14:paraId="378EC824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14:paraId="7BA0E497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</w:tr>
      <w:tr w:rsidR="00E27324" w:rsidRPr="00DC77D3" w14:paraId="452491D9" w14:textId="77777777" w:rsidTr="00BC379E">
        <w:trPr>
          <w:trHeight w:val="1047"/>
        </w:trPr>
        <w:tc>
          <w:tcPr>
            <w:tcW w:w="0" w:type="auto"/>
            <w:shd w:val="clear" w:color="auto" w:fill="D9D9D9" w:themeFill="background1" w:themeFillShade="D9"/>
          </w:tcPr>
          <w:p w14:paraId="377387DA" w14:textId="77777777" w:rsidR="00DC77D3" w:rsidRPr="00DC77D3" w:rsidRDefault="00DC77D3" w:rsidP="00DC77D3">
            <w:pPr>
              <w:spacing w:after="120" w:line="240" w:lineRule="auto"/>
              <w:rPr>
                <w:b/>
                <w:bCs/>
                <w:sz w:val="16"/>
                <w:szCs w:val="16"/>
              </w:rPr>
            </w:pPr>
            <w:r w:rsidRPr="00DC77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662F7FC6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  <w:r w:rsidRPr="00DC77D3">
              <w:rPr>
                <w:sz w:val="16"/>
                <w:szCs w:val="16"/>
              </w:rPr>
              <w:t>Kritisk/ katastrofal</w:t>
            </w:r>
          </w:p>
        </w:tc>
        <w:tc>
          <w:tcPr>
            <w:tcW w:w="5490" w:type="dxa"/>
          </w:tcPr>
          <w:p w14:paraId="4745B701" w14:textId="78D69C3E" w:rsidR="00DC77D3" w:rsidRPr="00DC77D3" w:rsidRDefault="00DC77D3" w:rsidP="00DC77D3">
            <w:pPr>
              <w:pStyle w:val="TableParagraph"/>
              <w:numPr>
                <w:ilvl w:val="0"/>
                <w:numId w:val="21"/>
              </w:numPr>
              <w:spacing w:after="120"/>
              <w:ind w:left="357" w:hanging="357"/>
              <w:rPr>
                <w:rFonts w:ascii="Verdana" w:hAnsi="Verdana" w:cs="Arial"/>
                <w:spacing w:val="-1"/>
                <w:sz w:val="16"/>
                <w:szCs w:val="16"/>
                <w:lang w:val="da-DK"/>
              </w:rPr>
            </w:pP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>Et</w:t>
            </w:r>
            <w:r w:rsidRPr="00DC77D3">
              <w:rPr>
                <w:rFonts w:ascii="Verdana" w:hAnsi="Verdana" w:cs="Arial"/>
                <w:spacing w:val="-2"/>
                <w:sz w:val="16"/>
                <w:szCs w:val="16"/>
                <w:lang w:val="da-DK"/>
              </w:rPr>
              <w:t xml:space="preserve"> cyberangreb</w:t>
            </w:r>
            <w:r w:rsidRPr="00DC77D3">
              <w:rPr>
                <w:rFonts w:ascii="Verdana" w:hAnsi="Verdana" w:cs="Arial"/>
                <w:spacing w:val="-1"/>
                <w:sz w:val="16"/>
                <w:szCs w:val="16"/>
                <w:lang w:val="da-DK"/>
              </w:rPr>
              <w:t xml:space="preserve">, der </w:t>
            </w: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>medfører tab</w:t>
            </w:r>
            <w:r w:rsidRPr="00DC77D3">
              <w:rPr>
                <w:rFonts w:ascii="Verdana" w:hAnsi="Verdana" w:cs="Arial"/>
                <w:spacing w:val="-2"/>
                <w:sz w:val="16"/>
                <w:szCs w:val="16"/>
                <w:lang w:val="da-DK"/>
              </w:rPr>
              <w:t xml:space="preserve"> </w:t>
            </w:r>
            <w:r w:rsidRPr="00DC77D3">
              <w:rPr>
                <w:rFonts w:ascii="Verdana" w:hAnsi="Verdana" w:cs="Arial"/>
                <w:spacing w:val="-1"/>
                <w:sz w:val="16"/>
                <w:szCs w:val="16"/>
                <w:lang w:val="da-DK"/>
              </w:rPr>
              <w:t>af menneskeliv</w:t>
            </w: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 xml:space="preserve"> samt</w:t>
            </w:r>
            <w:r w:rsidRPr="00DC77D3">
              <w:rPr>
                <w:rFonts w:ascii="Verdana" w:hAnsi="Verdana" w:cs="Arial"/>
                <w:spacing w:val="-1"/>
                <w:sz w:val="16"/>
                <w:szCs w:val="16"/>
                <w:lang w:val="da-DK"/>
              </w:rPr>
              <w:t xml:space="preserve"> omfattende</w:t>
            </w:r>
            <w:r w:rsidR="006C461B">
              <w:rPr>
                <w:rFonts w:ascii="Verdana" w:hAnsi="Verdana" w:cs="Arial"/>
                <w:spacing w:val="-1"/>
                <w:sz w:val="16"/>
                <w:szCs w:val="16"/>
                <w:lang w:val="da-DK"/>
              </w:rPr>
              <w:t xml:space="preserve"> </w:t>
            </w: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>materiel</w:t>
            </w:r>
            <w:r w:rsidRPr="00DC77D3">
              <w:rPr>
                <w:rFonts w:ascii="Verdana" w:hAnsi="Verdana" w:cs="Arial"/>
                <w:spacing w:val="-1"/>
                <w:sz w:val="16"/>
                <w:szCs w:val="16"/>
                <w:lang w:val="da-DK"/>
              </w:rPr>
              <w:t xml:space="preserve"> skade.</w:t>
            </w:r>
          </w:p>
          <w:p w14:paraId="588A86AA" w14:textId="17EDEB17" w:rsidR="00DC77D3" w:rsidRPr="00DC77D3" w:rsidRDefault="00DC77D3" w:rsidP="00DC77D3">
            <w:pPr>
              <w:pStyle w:val="TableParagraph"/>
              <w:numPr>
                <w:ilvl w:val="0"/>
                <w:numId w:val="21"/>
              </w:numPr>
              <w:spacing w:after="120"/>
              <w:ind w:left="357" w:hanging="357"/>
              <w:rPr>
                <w:rFonts w:ascii="Verdana" w:hAnsi="Verdana" w:cs="Arial"/>
                <w:spacing w:val="-1"/>
                <w:sz w:val="16"/>
                <w:szCs w:val="16"/>
                <w:lang w:val="da-DK"/>
              </w:rPr>
            </w:pPr>
            <w:r w:rsidRPr="00DC77D3">
              <w:rPr>
                <w:rFonts w:ascii="Verdana" w:hAnsi="Verdana" w:cs="Arial"/>
                <w:spacing w:val="-1"/>
                <w:sz w:val="16"/>
                <w:szCs w:val="16"/>
                <w:lang w:val="da-DK"/>
              </w:rPr>
              <w:t xml:space="preserve">Et cyberangreb, som gør adskillige forretningskritiske systemer utilgængelige og resulterer i store økonomiske tab og/eller har </w:t>
            </w:r>
            <w:r w:rsidR="0029289E">
              <w:rPr>
                <w:rFonts w:ascii="Verdana" w:hAnsi="Verdana" w:cs="Arial"/>
                <w:spacing w:val="-1"/>
                <w:sz w:val="16"/>
                <w:szCs w:val="16"/>
                <w:lang w:val="da-DK"/>
              </w:rPr>
              <w:t>forstyrrer</w:t>
            </w:r>
            <w:r w:rsidR="00166626">
              <w:rPr>
                <w:rFonts w:ascii="Verdana" w:hAnsi="Verdana" w:cs="Arial"/>
                <w:spacing w:val="-1"/>
                <w:sz w:val="16"/>
                <w:szCs w:val="16"/>
                <w:lang w:val="da-DK"/>
              </w:rPr>
              <w:t xml:space="preserve"> størstedelen af</w:t>
            </w:r>
            <w:r w:rsidR="00166626" w:rsidRPr="00DC77D3">
              <w:rPr>
                <w:rFonts w:ascii="Verdana" w:hAnsi="Verdana" w:cs="Arial"/>
                <w:spacing w:val="-1"/>
                <w:sz w:val="16"/>
                <w:szCs w:val="16"/>
                <w:lang w:val="da-DK"/>
              </w:rPr>
              <w:t xml:space="preserve"> </w:t>
            </w:r>
            <w:r w:rsidRPr="00DC77D3">
              <w:rPr>
                <w:rFonts w:ascii="Verdana" w:hAnsi="Verdana" w:cs="Arial"/>
                <w:spacing w:val="-1"/>
                <w:sz w:val="16"/>
                <w:szCs w:val="16"/>
                <w:lang w:val="da-DK"/>
              </w:rPr>
              <w:t>transportydelsen</w:t>
            </w:r>
            <w:r w:rsidR="00E27324">
              <w:rPr>
                <w:rFonts w:ascii="Verdana" w:hAnsi="Verdana" w:cs="Arial"/>
                <w:spacing w:val="-1"/>
                <w:sz w:val="16"/>
                <w:szCs w:val="16"/>
                <w:lang w:val="da-DK"/>
              </w:rPr>
              <w:t>.</w:t>
            </w:r>
          </w:p>
        </w:tc>
        <w:tc>
          <w:tcPr>
            <w:tcW w:w="1741" w:type="dxa"/>
            <w:shd w:val="clear" w:color="auto" w:fill="FFFF00"/>
          </w:tcPr>
          <w:p w14:paraId="555D17C6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FF00"/>
          </w:tcPr>
          <w:p w14:paraId="6F65F5F9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0000"/>
          </w:tcPr>
          <w:p w14:paraId="359A32A4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0000"/>
          </w:tcPr>
          <w:p w14:paraId="779587AE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0000"/>
          </w:tcPr>
          <w:p w14:paraId="3E8310B4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</w:tr>
      <w:tr w:rsidR="000C1CF6" w:rsidRPr="00DC77D3" w14:paraId="111A959D" w14:textId="77777777" w:rsidTr="00E27324">
        <w:trPr>
          <w:trHeight w:val="951"/>
        </w:trPr>
        <w:tc>
          <w:tcPr>
            <w:tcW w:w="0" w:type="auto"/>
            <w:shd w:val="clear" w:color="auto" w:fill="D9D9D9" w:themeFill="background1" w:themeFillShade="D9"/>
          </w:tcPr>
          <w:p w14:paraId="26FBFE1C" w14:textId="77777777" w:rsidR="00DC77D3" w:rsidRPr="00DC77D3" w:rsidRDefault="00DC77D3" w:rsidP="00DC77D3">
            <w:pPr>
              <w:spacing w:after="120" w:line="240" w:lineRule="auto"/>
              <w:rPr>
                <w:b/>
                <w:bCs/>
                <w:sz w:val="16"/>
                <w:szCs w:val="16"/>
              </w:rPr>
            </w:pPr>
            <w:r w:rsidRPr="00DC77D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2C504E91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  <w:r w:rsidRPr="00DC77D3">
              <w:rPr>
                <w:sz w:val="16"/>
                <w:szCs w:val="16"/>
              </w:rPr>
              <w:t>Meget alvorlig</w:t>
            </w:r>
          </w:p>
        </w:tc>
        <w:tc>
          <w:tcPr>
            <w:tcW w:w="5490" w:type="dxa"/>
          </w:tcPr>
          <w:p w14:paraId="1FE2D4B7" w14:textId="249FEB16" w:rsidR="00DC77D3" w:rsidRPr="00DC77D3" w:rsidRDefault="00DC77D3" w:rsidP="00DC77D3">
            <w:pPr>
              <w:pStyle w:val="TableParagraph"/>
              <w:numPr>
                <w:ilvl w:val="0"/>
                <w:numId w:val="24"/>
              </w:numPr>
              <w:spacing w:after="120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>Et cyberangreb, der medfører</w:t>
            </w:r>
            <w:r w:rsidR="00166626">
              <w:rPr>
                <w:rFonts w:ascii="Verdana" w:hAnsi="Verdana" w:cs="Arial"/>
                <w:sz w:val="16"/>
                <w:szCs w:val="16"/>
                <w:lang w:val="da-DK"/>
              </w:rPr>
              <w:t xml:space="preserve"> alvorlig personskade</w:t>
            </w: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 xml:space="preserve"> </w:t>
            </w:r>
            <w:r w:rsidR="006C461B">
              <w:rPr>
                <w:rFonts w:ascii="Verdana" w:hAnsi="Verdana" w:cs="Arial"/>
                <w:sz w:val="16"/>
                <w:szCs w:val="16"/>
                <w:lang w:val="da-DK"/>
              </w:rPr>
              <w:t>og/eller</w:t>
            </w: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 xml:space="preserve"> betydelig materiel skade.</w:t>
            </w:r>
          </w:p>
          <w:p w14:paraId="5C072142" w14:textId="06E6EBD1" w:rsidR="00DC77D3" w:rsidRPr="000C1CF6" w:rsidRDefault="00DC77D3" w:rsidP="00DC77D3">
            <w:pPr>
              <w:pStyle w:val="TableParagraph"/>
              <w:numPr>
                <w:ilvl w:val="0"/>
                <w:numId w:val="24"/>
              </w:numPr>
              <w:spacing w:after="120"/>
              <w:rPr>
                <w:rFonts w:ascii="Verdana" w:hAnsi="Verdana"/>
                <w:sz w:val="16"/>
                <w:szCs w:val="16"/>
                <w:lang w:val="da-DK"/>
              </w:rPr>
            </w:pP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 xml:space="preserve">Et cyberangreb, som gør flere forretningskritiske systemer utilgængelige og resulterer i væsentlige økonomiske tab og/eller i </w:t>
            </w:r>
            <w:r w:rsidR="00166626">
              <w:rPr>
                <w:rFonts w:ascii="Verdana" w:hAnsi="Verdana" w:cs="Arial"/>
                <w:sz w:val="16"/>
                <w:szCs w:val="16"/>
                <w:lang w:val="da-DK"/>
              </w:rPr>
              <w:t>større</w:t>
            </w: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 xml:space="preserve"> omfang </w:t>
            </w:r>
            <w:r w:rsidR="00691F49">
              <w:rPr>
                <w:rFonts w:ascii="Verdana" w:hAnsi="Verdana" w:cs="Arial"/>
                <w:sz w:val="16"/>
                <w:szCs w:val="16"/>
                <w:lang w:val="da-DK"/>
              </w:rPr>
              <w:t>forstyrrer</w:t>
            </w: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 xml:space="preserve"> transportydelsen</w:t>
            </w:r>
            <w:r w:rsidR="00E27324">
              <w:rPr>
                <w:rFonts w:ascii="Verdana" w:hAnsi="Verdana" w:cs="Arial"/>
                <w:sz w:val="16"/>
                <w:szCs w:val="16"/>
                <w:lang w:val="da-DK"/>
              </w:rPr>
              <w:t>.</w:t>
            </w:r>
          </w:p>
        </w:tc>
        <w:tc>
          <w:tcPr>
            <w:tcW w:w="1741" w:type="dxa"/>
            <w:shd w:val="clear" w:color="auto" w:fill="00B050"/>
          </w:tcPr>
          <w:p w14:paraId="1893C456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FF00"/>
          </w:tcPr>
          <w:p w14:paraId="77DFC52C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0000"/>
          </w:tcPr>
          <w:p w14:paraId="5E9C1016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0000"/>
          </w:tcPr>
          <w:p w14:paraId="2421F36F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0000"/>
          </w:tcPr>
          <w:p w14:paraId="4584C230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</w:tr>
      <w:tr w:rsidR="000C1CF6" w:rsidRPr="00DC77D3" w14:paraId="55347580" w14:textId="77777777" w:rsidTr="00672300">
        <w:trPr>
          <w:trHeight w:val="869"/>
        </w:trPr>
        <w:tc>
          <w:tcPr>
            <w:tcW w:w="0" w:type="auto"/>
            <w:shd w:val="clear" w:color="auto" w:fill="D9D9D9" w:themeFill="background1" w:themeFillShade="D9"/>
          </w:tcPr>
          <w:p w14:paraId="43EA6A46" w14:textId="77777777" w:rsidR="00DC77D3" w:rsidRPr="00DC77D3" w:rsidRDefault="00DC77D3" w:rsidP="00DC77D3">
            <w:pPr>
              <w:spacing w:after="120" w:line="240" w:lineRule="auto"/>
              <w:rPr>
                <w:b/>
                <w:bCs/>
                <w:sz w:val="16"/>
                <w:szCs w:val="16"/>
              </w:rPr>
            </w:pPr>
            <w:r w:rsidRPr="00DC77D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12FBC8CA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  <w:r w:rsidRPr="00DC77D3">
              <w:rPr>
                <w:sz w:val="16"/>
                <w:szCs w:val="16"/>
              </w:rPr>
              <w:t>Alvorlig</w:t>
            </w:r>
          </w:p>
        </w:tc>
        <w:tc>
          <w:tcPr>
            <w:tcW w:w="5490" w:type="dxa"/>
          </w:tcPr>
          <w:p w14:paraId="60529A30" w14:textId="3B4E9335" w:rsidR="00DC77D3" w:rsidRPr="00DC77D3" w:rsidRDefault="00DC77D3" w:rsidP="00DC77D3">
            <w:pPr>
              <w:pStyle w:val="TableParagraph"/>
              <w:numPr>
                <w:ilvl w:val="0"/>
                <w:numId w:val="25"/>
              </w:numPr>
              <w:spacing w:after="120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 xml:space="preserve">Et cyberangreb, der medfører </w:t>
            </w:r>
            <w:r w:rsidR="00D73E9F">
              <w:rPr>
                <w:rFonts w:ascii="Verdana" w:hAnsi="Verdana" w:cs="Arial"/>
                <w:sz w:val="16"/>
                <w:szCs w:val="16"/>
                <w:lang w:val="da-DK"/>
              </w:rPr>
              <w:t xml:space="preserve">risiko for </w:t>
            </w: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>personskade samt materiel skade.</w:t>
            </w:r>
          </w:p>
          <w:p w14:paraId="5BF2151A" w14:textId="6BE99484" w:rsidR="00DC77D3" w:rsidRPr="00DC77D3" w:rsidRDefault="00DC77D3" w:rsidP="00DC77D3">
            <w:pPr>
              <w:pStyle w:val="TableParagraph"/>
              <w:numPr>
                <w:ilvl w:val="0"/>
                <w:numId w:val="25"/>
              </w:numPr>
              <w:spacing w:after="120"/>
              <w:rPr>
                <w:rFonts w:ascii="Verdana" w:hAnsi="Verdana"/>
                <w:sz w:val="16"/>
                <w:szCs w:val="16"/>
                <w:lang w:val="da-DK"/>
              </w:rPr>
            </w:pP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 xml:space="preserve">Et cyberangreb, som gør enkelte forretningskritiske systemer utilgængelige og resulterer i økonomiske tab og/eller har i mindre omfang </w:t>
            </w:r>
            <w:r w:rsidR="00691F49">
              <w:rPr>
                <w:rFonts w:ascii="Verdana" w:hAnsi="Verdana" w:cs="Arial"/>
                <w:sz w:val="16"/>
                <w:szCs w:val="16"/>
                <w:lang w:val="da-DK"/>
              </w:rPr>
              <w:t>forstyrrer</w:t>
            </w: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 xml:space="preserve"> transportydelsen.</w:t>
            </w:r>
          </w:p>
        </w:tc>
        <w:tc>
          <w:tcPr>
            <w:tcW w:w="1741" w:type="dxa"/>
            <w:shd w:val="clear" w:color="auto" w:fill="00B050"/>
          </w:tcPr>
          <w:p w14:paraId="71207556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FF00"/>
          </w:tcPr>
          <w:p w14:paraId="05425DDB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FF00"/>
          </w:tcPr>
          <w:p w14:paraId="5E17468A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0000"/>
          </w:tcPr>
          <w:p w14:paraId="3DFA0DE0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0000"/>
          </w:tcPr>
          <w:p w14:paraId="3CF319E0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</w:tr>
      <w:tr w:rsidR="000C1CF6" w:rsidRPr="00DC77D3" w14:paraId="3771FF00" w14:textId="77777777" w:rsidTr="00E27324">
        <w:trPr>
          <w:trHeight w:val="929"/>
        </w:trPr>
        <w:tc>
          <w:tcPr>
            <w:tcW w:w="0" w:type="auto"/>
            <w:shd w:val="clear" w:color="auto" w:fill="D9D9D9" w:themeFill="background1" w:themeFillShade="D9"/>
          </w:tcPr>
          <w:p w14:paraId="588C8225" w14:textId="77777777" w:rsidR="00DC77D3" w:rsidRPr="00DC77D3" w:rsidRDefault="00DC77D3" w:rsidP="00DC77D3">
            <w:pPr>
              <w:spacing w:after="120" w:line="240" w:lineRule="auto"/>
              <w:rPr>
                <w:b/>
                <w:bCs/>
                <w:sz w:val="16"/>
                <w:szCs w:val="16"/>
              </w:rPr>
            </w:pPr>
            <w:r w:rsidRPr="00DC77D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2169ACB2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  <w:r w:rsidRPr="00DC77D3">
              <w:rPr>
                <w:sz w:val="16"/>
                <w:szCs w:val="16"/>
              </w:rPr>
              <w:t>Begrænset</w:t>
            </w:r>
          </w:p>
        </w:tc>
        <w:tc>
          <w:tcPr>
            <w:tcW w:w="5490" w:type="dxa"/>
          </w:tcPr>
          <w:p w14:paraId="6E12E7AD" w14:textId="77777777" w:rsidR="00DC77D3" w:rsidRPr="00DC77D3" w:rsidRDefault="00DC77D3" w:rsidP="00DC77D3">
            <w:pPr>
              <w:pStyle w:val="TableParagraph"/>
              <w:numPr>
                <w:ilvl w:val="0"/>
                <w:numId w:val="26"/>
              </w:numPr>
              <w:spacing w:after="120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>En cyber</w:t>
            </w:r>
            <w:r w:rsidR="00606CB1">
              <w:rPr>
                <w:rFonts w:ascii="Verdana" w:hAnsi="Verdana" w:cs="Arial"/>
                <w:sz w:val="16"/>
                <w:szCs w:val="16"/>
                <w:lang w:val="da-DK"/>
              </w:rPr>
              <w:t>angreb</w:t>
            </w: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>, der medfører gene for passagerer og personale</w:t>
            </w:r>
            <w:r w:rsidR="00E369F3">
              <w:rPr>
                <w:rFonts w:ascii="Verdana" w:hAnsi="Verdana" w:cs="Arial"/>
                <w:sz w:val="16"/>
                <w:szCs w:val="16"/>
                <w:lang w:val="da-DK"/>
              </w:rPr>
              <w:t>.</w:t>
            </w:r>
          </w:p>
          <w:p w14:paraId="664ECED5" w14:textId="77777777" w:rsidR="00DC77D3" w:rsidRPr="00DC77D3" w:rsidRDefault="00DC77D3" w:rsidP="00DC77D3">
            <w:pPr>
              <w:pStyle w:val="TableParagraph"/>
              <w:numPr>
                <w:ilvl w:val="0"/>
                <w:numId w:val="26"/>
              </w:numPr>
              <w:spacing w:after="120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>Et cyberangreb, som gør enkelte forretningskritiske systemer utilgængelige og resulterer i mindre økonomiske tab og/eller mindre indvirkning på transportydelsen.</w:t>
            </w:r>
          </w:p>
        </w:tc>
        <w:tc>
          <w:tcPr>
            <w:tcW w:w="1741" w:type="dxa"/>
            <w:shd w:val="clear" w:color="auto" w:fill="00B050"/>
          </w:tcPr>
          <w:p w14:paraId="7861AC4C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00B050"/>
          </w:tcPr>
          <w:p w14:paraId="561BE787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00B050"/>
          </w:tcPr>
          <w:p w14:paraId="078E1311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FF00"/>
          </w:tcPr>
          <w:p w14:paraId="707E31AA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FF00"/>
          </w:tcPr>
          <w:p w14:paraId="34443354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</w:tr>
      <w:tr w:rsidR="000C1CF6" w:rsidRPr="00DC77D3" w14:paraId="1F08623C" w14:textId="77777777" w:rsidTr="00571098">
        <w:trPr>
          <w:trHeight w:val="709"/>
        </w:trPr>
        <w:tc>
          <w:tcPr>
            <w:tcW w:w="0" w:type="auto"/>
            <w:shd w:val="clear" w:color="auto" w:fill="D9D9D9" w:themeFill="background1" w:themeFillShade="D9"/>
          </w:tcPr>
          <w:p w14:paraId="2B50628A" w14:textId="77777777" w:rsidR="00DC77D3" w:rsidRPr="00DC77D3" w:rsidRDefault="00DC77D3" w:rsidP="00DC77D3">
            <w:pPr>
              <w:spacing w:after="120" w:line="240" w:lineRule="auto"/>
              <w:rPr>
                <w:b/>
                <w:bCs/>
                <w:sz w:val="16"/>
                <w:szCs w:val="16"/>
              </w:rPr>
            </w:pPr>
            <w:r w:rsidRPr="00DC77D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45E1232C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  <w:r w:rsidRPr="00DC77D3">
              <w:rPr>
                <w:sz w:val="16"/>
                <w:szCs w:val="16"/>
              </w:rPr>
              <w:t>Meget begrænset</w:t>
            </w:r>
          </w:p>
        </w:tc>
        <w:tc>
          <w:tcPr>
            <w:tcW w:w="5490" w:type="dxa"/>
          </w:tcPr>
          <w:p w14:paraId="771D70B4" w14:textId="5DEF704A" w:rsidR="00E27324" w:rsidRPr="00BE5018" w:rsidRDefault="00DC77D3" w:rsidP="00E27324">
            <w:pPr>
              <w:pStyle w:val="TableParagraph"/>
              <w:numPr>
                <w:ilvl w:val="0"/>
                <w:numId w:val="27"/>
              </w:numPr>
              <w:spacing w:after="120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DC77D3">
              <w:rPr>
                <w:rFonts w:ascii="Verdana" w:hAnsi="Verdana" w:cs="Arial"/>
                <w:sz w:val="16"/>
                <w:szCs w:val="16"/>
                <w:lang w:val="da-DK"/>
              </w:rPr>
              <w:t>Et cyberangreb af minimal betydning for passagerer, personale og transportydelse</w:t>
            </w:r>
            <w:r w:rsidR="00E369F3">
              <w:rPr>
                <w:rFonts w:ascii="Verdana" w:hAnsi="Verdana" w:cs="Arial"/>
                <w:sz w:val="16"/>
                <w:szCs w:val="16"/>
                <w:lang w:val="da-DK"/>
              </w:rPr>
              <w:t>.</w:t>
            </w:r>
          </w:p>
        </w:tc>
        <w:tc>
          <w:tcPr>
            <w:tcW w:w="1741" w:type="dxa"/>
            <w:shd w:val="clear" w:color="auto" w:fill="00B050"/>
          </w:tcPr>
          <w:p w14:paraId="73BF6A97" w14:textId="77777777" w:rsidR="000C1CF6" w:rsidRDefault="000C1CF6" w:rsidP="00DC77D3">
            <w:pPr>
              <w:spacing w:after="120" w:line="240" w:lineRule="auto"/>
              <w:rPr>
                <w:sz w:val="16"/>
                <w:szCs w:val="16"/>
              </w:rPr>
            </w:pPr>
          </w:p>
          <w:p w14:paraId="0A6FBCD2" w14:textId="77777777" w:rsidR="002670C2" w:rsidRDefault="002670C2" w:rsidP="00DC77D3">
            <w:pPr>
              <w:spacing w:after="120" w:line="240" w:lineRule="auto"/>
              <w:rPr>
                <w:sz w:val="16"/>
                <w:szCs w:val="16"/>
              </w:rPr>
            </w:pPr>
          </w:p>
          <w:p w14:paraId="7A7D9EA0" w14:textId="77777777" w:rsidR="002670C2" w:rsidRDefault="002670C2" w:rsidP="00DC77D3">
            <w:pPr>
              <w:spacing w:after="120" w:line="240" w:lineRule="auto"/>
              <w:rPr>
                <w:sz w:val="16"/>
                <w:szCs w:val="16"/>
              </w:rPr>
            </w:pPr>
          </w:p>
          <w:p w14:paraId="3F79AFE3" w14:textId="7BAB6CE6" w:rsidR="002670C2" w:rsidRPr="00DC77D3" w:rsidRDefault="002670C2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00B050"/>
          </w:tcPr>
          <w:p w14:paraId="3A5D731A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00B050"/>
          </w:tcPr>
          <w:p w14:paraId="2E158BE8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00B050"/>
          </w:tcPr>
          <w:p w14:paraId="0BA5067F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00B050"/>
          </w:tcPr>
          <w:p w14:paraId="54F6E6FD" w14:textId="77777777" w:rsidR="00DC77D3" w:rsidRPr="00DC77D3" w:rsidRDefault="00DC77D3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</w:tr>
      <w:tr w:rsidR="000C1CF6" w:rsidRPr="00DC77D3" w14:paraId="29DBF805" w14:textId="77777777" w:rsidTr="00E27324">
        <w:trPr>
          <w:trHeight w:val="51"/>
        </w:trPr>
        <w:tc>
          <w:tcPr>
            <w:tcW w:w="0" w:type="auto"/>
          </w:tcPr>
          <w:p w14:paraId="1FAD67F9" w14:textId="77777777" w:rsidR="000C1CF6" w:rsidRPr="00DC77D3" w:rsidRDefault="000C1CF6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14:paraId="5A7A7C92" w14:textId="77777777" w:rsidR="000C1CF6" w:rsidRPr="00DC77D3" w:rsidRDefault="000C1CF6" w:rsidP="00DC77D3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5490" w:type="dxa"/>
            <w:vMerge w:val="restart"/>
            <w:shd w:val="clear" w:color="auto" w:fill="D9D9D9" w:themeFill="background1" w:themeFillShade="D9"/>
          </w:tcPr>
          <w:p w14:paraId="2809C0F6" w14:textId="77777777" w:rsidR="000C1CF6" w:rsidRPr="000C1CF6" w:rsidRDefault="000C1CF6" w:rsidP="000C1CF6">
            <w:pPr>
              <w:spacing w:after="12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0C1CF6">
              <w:rPr>
                <w:b/>
                <w:bCs/>
                <w:sz w:val="16"/>
                <w:szCs w:val="16"/>
              </w:rPr>
              <w:t>Sandsynlighed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193C61A1" w14:textId="6406C470" w:rsidR="000C1CF6" w:rsidRPr="00DC77D3" w:rsidRDefault="00CC35F2" w:rsidP="00DC77D3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Meget lav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3C7A232C" w14:textId="72AADCBE" w:rsidR="000C1CF6" w:rsidRPr="00DC77D3" w:rsidRDefault="00CC35F2" w:rsidP="00DC77D3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34A425FA" w14:textId="1FE35FFC" w:rsidR="000C1CF6" w:rsidRPr="00DC77D3" w:rsidRDefault="00DB7767" w:rsidP="00DC77D3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1851BD3E" w14:textId="70E5FCDE" w:rsidR="000C1CF6" w:rsidRPr="00DC77D3" w:rsidRDefault="00CC35F2" w:rsidP="00DC77D3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Høj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12D5A9B3" w14:textId="4222C4F0" w:rsidR="000C1CF6" w:rsidRPr="00DC77D3" w:rsidRDefault="000C1CF6" w:rsidP="00DC77D3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Meget </w:t>
            </w:r>
            <w:r w:rsidR="00CC35F2">
              <w:rPr>
                <w:sz w:val="16"/>
                <w:szCs w:val="16"/>
              </w:rPr>
              <w:t>høj</w:t>
            </w:r>
          </w:p>
        </w:tc>
      </w:tr>
      <w:tr w:rsidR="000C1CF6" w:rsidRPr="00DC77D3" w14:paraId="0F024E10" w14:textId="77777777" w:rsidTr="00E27324">
        <w:trPr>
          <w:trHeight w:val="567"/>
        </w:trPr>
        <w:tc>
          <w:tcPr>
            <w:tcW w:w="0" w:type="auto"/>
          </w:tcPr>
          <w:p w14:paraId="76C68FEF" w14:textId="77777777" w:rsidR="000C1CF6" w:rsidRPr="00DC77D3" w:rsidRDefault="000C1CF6" w:rsidP="00AA517C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14:paraId="3A8CC5E6" w14:textId="77777777" w:rsidR="000C1CF6" w:rsidRPr="00DC77D3" w:rsidRDefault="000C1CF6" w:rsidP="00AA517C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5490" w:type="dxa"/>
            <w:vMerge/>
          </w:tcPr>
          <w:p w14:paraId="4590EEFB" w14:textId="77777777" w:rsidR="000C1CF6" w:rsidRPr="00DC77D3" w:rsidRDefault="000C1CF6" w:rsidP="00AA517C">
            <w:pPr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</w:tcPr>
          <w:p w14:paraId="642CF8A2" w14:textId="77777777" w:rsidR="000C1CF6" w:rsidRPr="00DC77D3" w:rsidRDefault="000C1CF6" w:rsidP="00AA517C">
            <w:pPr>
              <w:spacing w:after="120" w:line="240" w:lineRule="auto"/>
              <w:rPr>
                <w:sz w:val="16"/>
                <w:szCs w:val="16"/>
              </w:rPr>
            </w:pPr>
            <w:r w:rsidRPr="000C1CF6">
              <w:rPr>
                <w:sz w:val="16"/>
                <w:szCs w:val="16"/>
              </w:rPr>
              <w:t>Burde aldrig kunne ske gennem systemets levetid</w:t>
            </w:r>
            <w:r w:rsidR="00E369F3">
              <w:rPr>
                <w:sz w:val="16"/>
                <w:szCs w:val="16"/>
              </w:rPr>
              <w:t>.</w:t>
            </w:r>
          </w:p>
        </w:tc>
        <w:tc>
          <w:tcPr>
            <w:tcW w:w="1742" w:type="dxa"/>
          </w:tcPr>
          <w:p w14:paraId="2C4B5CCF" w14:textId="0B4F30E1" w:rsidR="000C1CF6" w:rsidRPr="00DC77D3" w:rsidRDefault="00332636" w:rsidP="00AA517C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Forventes ikke</w:t>
            </w:r>
            <w:r w:rsidR="000C1CF6" w:rsidRPr="000C1CF6">
              <w:rPr>
                <w:sz w:val="16"/>
                <w:szCs w:val="16"/>
              </w:rPr>
              <w:t xml:space="preserve"> at det ske</w:t>
            </w:r>
            <w:r>
              <w:rPr>
                <w:sz w:val="16"/>
                <w:szCs w:val="16"/>
              </w:rPr>
              <w:t>r</w:t>
            </w:r>
            <w:r w:rsidR="000C1CF6" w:rsidRPr="000C1CF6">
              <w:rPr>
                <w:sz w:val="16"/>
                <w:szCs w:val="16"/>
              </w:rPr>
              <w:t>, men bør ikke udelukkes helt.</w:t>
            </w:r>
          </w:p>
        </w:tc>
        <w:tc>
          <w:tcPr>
            <w:tcW w:w="1742" w:type="dxa"/>
          </w:tcPr>
          <w:p w14:paraId="623431A3" w14:textId="4AEA016E" w:rsidR="000C1CF6" w:rsidRPr="00DC77D3" w:rsidRDefault="000C1CF6" w:rsidP="00AA517C">
            <w:pPr>
              <w:spacing w:after="120" w:line="240" w:lineRule="auto"/>
              <w:rPr>
                <w:sz w:val="16"/>
                <w:szCs w:val="16"/>
              </w:rPr>
            </w:pPr>
            <w:r w:rsidRPr="000C1CF6">
              <w:rPr>
                <w:sz w:val="16"/>
                <w:szCs w:val="16"/>
              </w:rPr>
              <w:t>Bør forventes at det kan ske.</w:t>
            </w:r>
          </w:p>
        </w:tc>
        <w:tc>
          <w:tcPr>
            <w:tcW w:w="1742" w:type="dxa"/>
          </w:tcPr>
          <w:p w14:paraId="07611C26" w14:textId="77777777" w:rsidR="000C1CF6" w:rsidRPr="00DC77D3" w:rsidRDefault="000C1CF6" w:rsidP="00AA517C">
            <w:pPr>
              <w:spacing w:after="120" w:line="240" w:lineRule="auto"/>
              <w:rPr>
                <w:sz w:val="16"/>
                <w:szCs w:val="16"/>
              </w:rPr>
            </w:pPr>
            <w:r w:rsidRPr="000C1CF6">
              <w:rPr>
                <w:sz w:val="16"/>
                <w:szCs w:val="16"/>
              </w:rPr>
              <w:t>Kan ske op til flere gange i systemets levetid</w:t>
            </w:r>
            <w:r w:rsidR="00E369F3">
              <w:rPr>
                <w:sz w:val="16"/>
                <w:szCs w:val="16"/>
              </w:rPr>
              <w:t>.</w:t>
            </w:r>
          </w:p>
        </w:tc>
        <w:tc>
          <w:tcPr>
            <w:tcW w:w="1742" w:type="dxa"/>
          </w:tcPr>
          <w:p w14:paraId="3381A0CB" w14:textId="77777777" w:rsidR="000C1CF6" w:rsidRPr="00DC77D3" w:rsidRDefault="000C1CF6" w:rsidP="00AA517C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Forventes at ske ofte.</w:t>
            </w:r>
          </w:p>
        </w:tc>
      </w:tr>
      <w:tr w:rsidR="000C1CF6" w:rsidRPr="000C1CF6" w14:paraId="66F9F161" w14:textId="77777777" w:rsidTr="00E27324">
        <w:tc>
          <w:tcPr>
            <w:tcW w:w="0" w:type="auto"/>
          </w:tcPr>
          <w:p w14:paraId="667965C5" w14:textId="77777777" w:rsidR="000C1CF6" w:rsidRPr="000C1CF6" w:rsidRDefault="000C1CF6" w:rsidP="000C1CF6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</w:tcPr>
          <w:p w14:paraId="5A422BFA" w14:textId="77777777" w:rsidR="000C1CF6" w:rsidRPr="000C1CF6" w:rsidRDefault="000C1CF6" w:rsidP="000C1CF6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0" w:type="dxa"/>
            <w:vMerge/>
          </w:tcPr>
          <w:p w14:paraId="379E07DD" w14:textId="77777777" w:rsidR="000C1CF6" w:rsidRPr="000C1CF6" w:rsidRDefault="000C1CF6" w:rsidP="000C1CF6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44A06E4B" w14:textId="77777777" w:rsidR="000C1CF6" w:rsidRPr="000C1CF6" w:rsidRDefault="000C1CF6" w:rsidP="000C1CF6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1CF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59B41840" w14:textId="77777777" w:rsidR="000C1CF6" w:rsidRPr="000C1CF6" w:rsidRDefault="000C1CF6" w:rsidP="000C1CF6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1CF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6D132364" w14:textId="77777777" w:rsidR="000C1CF6" w:rsidRPr="000C1CF6" w:rsidRDefault="000C1CF6" w:rsidP="000C1CF6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1CF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241B2DC" w14:textId="77777777" w:rsidR="000C1CF6" w:rsidRPr="000C1CF6" w:rsidRDefault="000C1CF6" w:rsidP="000C1CF6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1CF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7D775B63" w14:textId="77777777" w:rsidR="000C1CF6" w:rsidRPr="000C1CF6" w:rsidRDefault="000C1CF6" w:rsidP="000C1CF6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1CF6">
              <w:rPr>
                <w:b/>
                <w:bCs/>
                <w:sz w:val="16"/>
                <w:szCs w:val="16"/>
              </w:rPr>
              <w:t>5</w:t>
            </w:r>
          </w:p>
        </w:tc>
      </w:tr>
    </w:tbl>
    <w:p w14:paraId="12C9D75F" w14:textId="77777777" w:rsidR="0034150F" w:rsidRDefault="0034150F" w:rsidP="00DC77D3"/>
    <w:sectPr w:rsidR="0034150F" w:rsidSect="00DC77D3"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2DBC" w14:textId="77777777" w:rsidR="00DD7A3A" w:rsidRDefault="00DD7A3A">
      <w:r>
        <w:separator/>
      </w:r>
    </w:p>
  </w:endnote>
  <w:endnote w:type="continuationSeparator" w:id="0">
    <w:p w14:paraId="5EB3E10A" w14:textId="77777777" w:rsidR="00DD7A3A" w:rsidRDefault="00DD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B238" w14:textId="77777777"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C57F47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C57F47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F775" w14:textId="77777777" w:rsidR="006A67B0" w:rsidRDefault="005D0B9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396B364" wp14:editId="176CC977">
          <wp:simplePos x="0" y="0"/>
          <wp:positionH relativeFrom="page">
            <wp:posOffset>5753100</wp:posOffset>
          </wp:positionH>
          <wp:positionV relativeFrom="page">
            <wp:posOffset>10001250</wp:posOffset>
          </wp:positionV>
          <wp:extent cx="1386840" cy="433070"/>
          <wp:effectExtent l="0" t="0" r="0" b="0"/>
          <wp:wrapNone/>
          <wp:docPr id="5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rStyle w:val="Sidetal"/>
      </w:rPr>
      <w:t xml:space="preserve">Side 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B96C00">
      <w:rPr>
        <w:rStyle w:val="Sidetal"/>
        <w:noProof/>
      </w:rPr>
      <w:t>1</w:t>
    </w:r>
    <w:r w:rsidR="00C844BC">
      <w:rPr>
        <w:rStyle w:val="Sidetal"/>
      </w:rPr>
      <w:fldChar w:fldCharType="end"/>
    </w:r>
    <w:r w:rsidR="006A67B0">
      <w:rPr>
        <w:rStyle w:val="Sidetal"/>
      </w:rPr>
      <w:t xml:space="preserve"> (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B96C00">
      <w:rPr>
        <w:rStyle w:val="Sidetal"/>
        <w:noProof/>
      </w:rPr>
      <w:t>1</w:t>
    </w:r>
    <w:r w:rsidR="00C844BC">
      <w:rPr>
        <w:rStyle w:val="Sidetal"/>
      </w:rPr>
      <w:fldChar w:fldCharType="end"/>
    </w:r>
    <w:r w:rsidR="006A67B0"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0394" w14:textId="77777777" w:rsidR="00DD7A3A" w:rsidRDefault="00DD7A3A">
      <w:r>
        <w:separator/>
      </w:r>
    </w:p>
  </w:footnote>
  <w:footnote w:type="continuationSeparator" w:id="0">
    <w:p w14:paraId="0D977FF3" w14:textId="77777777" w:rsidR="00DD7A3A" w:rsidRDefault="00DD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FF71" w14:textId="45BF680F" w:rsidR="00DC77D3" w:rsidRPr="009B597B" w:rsidRDefault="004465AD" w:rsidP="00DC77D3">
    <w:pPr>
      <w:ind w:right="-2496"/>
      <w:rPr>
        <w:rFonts w:cs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0924DE9" wp14:editId="5ED90EA1">
          <wp:simplePos x="0" y="0"/>
          <wp:positionH relativeFrom="column">
            <wp:posOffset>6896100</wp:posOffset>
          </wp:positionH>
          <wp:positionV relativeFrom="paragraph">
            <wp:posOffset>28575</wp:posOffset>
          </wp:positionV>
          <wp:extent cx="2889250" cy="544096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4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 w:rsidRPr="009B597B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67AE3682" wp14:editId="5CA70DBF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7D3" w:rsidRPr="009B597B">
      <w:rPr>
        <w:rFonts w:cs="Arial"/>
        <w:b/>
        <w:bCs/>
        <w:sz w:val="22"/>
        <w:szCs w:val="22"/>
      </w:rPr>
      <w:t xml:space="preserve">Risikoklassificeringsskema </w:t>
    </w:r>
    <w:r>
      <w:rPr>
        <w:rFonts w:cs="Arial"/>
        <w:b/>
        <w:bCs/>
        <w:sz w:val="22"/>
        <w:szCs w:val="22"/>
      </w:rPr>
      <w:tab/>
    </w:r>
    <w:r>
      <w:rPr>
        <w:rFonts w:cs="Arial"/>
        <w:b/>
        <w:bCs/>
        <w:sz w:val="22"/>
        <w:szCs w:val="22"/>
      </w:rPr>
      <w:tab/>
    </w:r>
    <w:r>
      <w:rPr>
        <w:rFonts w:cs="Arial"/>
        <w:b/>
        <w:bCs/>
        <w:sz w:val="22"/>
        <w:szCs w:val="22"/>
      </w:rPr>
      <w:tab/>
    </w:r>
    <w:r>
      <w:rPr>
        <w:rFonts w:cs="Arial"/>
        <w:b/>
        <w:bCs/>
        <w:sz w:val="22"/>
        <w:szCs w:val="22"/>
      </w:rPr>
      <w:tab/>
    </w:r>
    <w:r>
      <w:rPr>
        <w:rFonts w:cs="Arial"/>
        <w:b/>
        <w:bCs/>
        <w:sz w:val="22"/>
        <w:szCs w:val="22"/>
      </w:rPr>
      <w:tab/>
    </w:r>
    <w:r>
      <w:rPr>
        <w:rFonts w:cs="Arial"/>
        <w:b/>
        <w:bCs/>
        <w:sz w:val="22"/>
        <w:szCs w:val="22"/>
      </w:rPr>
      <w:tab/>
    </w:r>
    <w:r>
      <w:rPr>
        <w:rFonts w:cs="Arial"/>
        <w:b/>
        <w:bCs/>
        <w:sz w:val="22"/>
        <w:szCs w:val="22"/>
      </w:rPr>
      <w:tab/>
    </w:r>
    <w:r>
      <w:rPr>
        <w:rFonts w:cs="Arial"/>
        <w:b/>
        <w:bCs/>
        <w:sz w:val="22"/>
        <w:szCs w:val="22"/>
      </w:rPr>
      <w:tab/>
    </w:r>
    <w:r>
      <w:rPr>
        <w:rFonts w:cs="Arial"/>
        <w:b/>
        <w:bCs/>
        <w:sz w:val="22"/>
        <w:szCs w:val="22"/>
      </w:rPr>
      <w:tab/>
    </w:r>
  </w:p>
  <w:p w14:paraId="60D054FB" w14:textId="50196F7C" w:rsidR="00DC77D3" w:rsidRPr="00DC77D3" w:rsidRDefault="00C1091B" w:rsidP="00DC77D3">
    <w:pPr>
      <w:spacing w:after="0"/>
      <w:ind w:right="-2495"/>
      <w:rPr>
        <w:i/>
        <w:iCs/>
      </w:rPr>
    </w:pPr>
    <w:r>
      <w:rPr>
        <w:i/>
        <w:iCs/>
      </w:rPr>
      <w:t>V</w:t>
    </w:r>
    <w:r w:rsidR="00B11974">
      <w:rPr>
        <w:i/>
        <w:iCs/>
      </w:rPr>
      <w:t xml:space="preserve">ersion </w:t>
    </w:r>
    <w:r w:rsidR="00233310">
      <w:rPr>
        <w:i/>
        <w:iCs/>
      </w:rPr>
      <w:t>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07C1"/>
    <w:multiLevelType w:val="hybridMultilevel"/>
    <w:tmpl w:val="E0DAB92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E2263"/>
    <w:multiLevelType w:val="hybridMultilevel"/>
    <w:tmpl w:val="E0DAB92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397F13"/>
    <w:multiLevelType w:val="hybridMultilevel"/>
    <w:tmpl w:val="E0DAB92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C4C46"/>
    <w:multiLevelType w:val="hybridMultilevel"/>
    <w:tmpl w:val="C97AEEA6"/>
    <w:lvl w:ilvl="0" w:tplc="EB7EC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36B15"/>
    <w:multiLevelType w:val="hybridMultilevel"/>
    <w:tmpl w:val="A838DD60"/>
    <w:lvl w:ilvl="0" w:tplc="6720D48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5" w:hanging="360"/>
      </w:pPr>
    </w:lvl>
    <w:lvl w:ilvl="2" w:tplc="0406001B" w:tentative="1">
      <w:start w:val="1"/>
      <w:numFmt w:val="lowerRoman"/>
      <w:lvlText w:val="%3."/>
      <w:lvlJc w:val="right"/>
      <w:pPr>
        <w:ind w:left="1865" w:hanging="180"/>
      </w:pPr>
    </w:lvl>
    <w:lvl w:ilvl="3" w:tplc="0406000F" w:tentative="1">
      <w:start w:val="1"/>
      <w:numFmt w:val="decimal"/>
      <w:lvlText w:val="%4."/>
      <w:lvlJc w:val="left"/>
      <w:pPr>
        <w:ind w:left="2585" w:hanging="360"/>
      </w:pPr>
    </w:lvl>
    <w:lvl w:ilvl="4" w:tplc="04060019" w:tentative="1">
      <w:start w:val="1"/>
      <w:numFmt w:val="lowerLetter"/>
      <w:lvlText w:val="%5."/>
      <w:lvlJc w:val="left"/>
      <w:pPr>
        <w:ind w:left="3305" w:hanging="360"/>
      </w:pPr>
    </w:lvl>
    <w:lvl w:ilvl="5" w:tplc="0406001B" w:tentative="1">
      <w:start w:val="1"/>
      <w:numFmt w:val="lowerRoman"/>
      <w:lvlText w:val="%6."/>
      <w:lvlJc w:val="right"/>
      <w:pPr>
        <w:ind w:left="4025" w:hanging="180"/>
      </w:pPr>
    </w:lvl>
    <w:lvl w:ilvl="6" w:tplc="0406000F" w:tentative="1">
      <w:start w:val="1"/>
      <w:numFmt w:val="decimal"/>
      <w:lvlText w:val="%7."/>
      <w:lvlJc w:val="left"/>
      <w:pPr>
        <w:ind w:left="4745" w:hanging="360"/>
      </w:pPr>
    </w:lvl>
    <w:lvl w:ilvl="7" w:tplc="04060019" w:tentative="1">
      <w:start w:val="1"/>
      <w:numFmt w:val="lowerLetter"/>
      <w:lvlText w:val="%8."/>
      <w:lvlJc w:val="left"/>
      <w:pPr>
        <w:ind w:left="5465" w:hanging="360"/>
      </w:pPr>
    </w:lvl>
    <w:lvl w:ilvl="8" w:tplc="0406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273A28C5"/>
    <w:multiLevelType w:val="hybridMultilevel"/>
    <w:tmpl w:val="8BAA8914"/>
    <w:lvl w:ilvl="0" w:tplc="822094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20" w15:restartNumberingAfterBreak="0">
    <w:nsid w:val="322032F6"/>
    <w:multiLevelType w:val="hybridMultilevel"/>
    <w:tmpl w:val="533239DC"/>
    <w:lvl w:ilvl="0" w:tplc="7CD0CA66">
      <w:start w:val="1"/>
      <w:numFmt w:val="decimal"/>
      <w:lvlText w:val="%1."/>
      <w:lvlJc w:val="left"/>
      <w:pPr>
        <w:ind w:left="425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145" w:hanging="360"/>
      </w:pPr>
    </w:lvl>
    <w:lvl w:ilvl="2" w:tplc="0406001B" w:tentative="1">
      <w:start w:val="1"/>
      <w:numFmt w:val="lowerRoman"/>
      <w:lvlText w:val="%3."/>
      <w:lvlJc w:val="right"/>
      <w:pPr>
        <w:ind w:left="1865" w:hanging="180"/>
      </w:pPr>
    </w:lvl>
    <w:lvl w:ilvl="3" w:tplc="0406000F" w:tentative="1">
      <w:start w:val="1"/>
      <w:numFmt w:val="decimal"/>
      <w:lvlText w:val="%4."/>
      <w:lvlJc w:val="left"/>
      <w:pPr>
        <w:ind w:left="2585" w:hanging="360"/>
      </w:pPr>
    </w:lvl>
    <w:lvl w:ilvl="4" w:tplc="04060019" w:tentative="1">
      <w:start w:val="1"/>
      <w:numFmt w:val="lowerLetter"/>
      <w:lvlText w:val="%5."/>
      <w:lvlJc w:val="left"/>
      <w:pPr>
        <w:ind w:left="3305" w:hanging="360"/>
      </w:pPr>
    </w:lvl>
    <w:lvl w:ilvl="5" w:tplc="0406001B" w:tentative="1">
      <w:start w:val="1"/>
      <w:numFmt w:val="lowerRoman"/>
      <w:lvlText w:val="%6."/>
      <w:lvlJc w:val="right"/>
      <w:pPr>
        <w:ind w:left="4025" w:hanging="180"/>
      </w:pPr>
    </w:lvl>
    <w:lvl w:ilvl="6" w:tplc="0406000F" w:tentative="1">
      <w:start w:val="1"/>
      <w:numFmt w:val="decimal"/>
      <w:lvlText w:val="%7."/>
      <w:lvlJc w:val="left"/>
      <w:pPr>
        <w:ind w:left="4745" w:hanging="360"/>
      </w:pPr>
    </w:lvl>
    <w:lvl w:ilvl="7" w:tplc="04060019" w:tentative="1">
      <w:start w:val="1"/>
      <w:numFmt w:val="lowerLetter"/>
      <w:lvlText w:val="%8."/>
      <w:lvlJc w:val="left"/>
      <w:pPr>
        <w:ind w:left="5465" w:hanging="360"/>
      </w:pPr>
    </w:lvl>
    <w:lvl w:ilvl="8" w:tplc="0406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1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0921E3"/>
    <w:multiLevelType w:val="hybridMultilevel"/>
    <w:tmpl w:val="E0DAB92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315590"/>
    <w:multiLevelType w:val="hybridMultilevel"/>
    <w:tmpl w:val="72720ECC"/>
    <w:lvl w:ilvl="0" w:tplc="8168D7C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5" w:hanging="360"/>
      </w:pPr>
    </w:lvl>
    <w:lvl w:ilvl="2" w:tplc="0406001B" w:tentative="1">
      <w:start w:val="1"/>
      <w:numFmt w:val="lowerRoman"/>
      <w:lvlText w:val="%3."/>
      <w:lvlJc w:val="right"/>
      <w:pPr>
        <w:ind w:left="1865" w:hanging="180"/>
      </w:pPr>
    </w:lvl>
    <w:lvl w:ilvl="3" w:tplc="0406000F" w:tentative="1">
      <w:start w:val="1"/>
      <w:numFmt w:val="decimal"/>
      <w:lvlText w:val="%4."/>
      <w:lvlJc w:val="left"/>
      <w:pPr>
        <w:ind w:left="2585" w:hanging="360"/>
      </w:pPr>
    </w:lvl>
    <w:lvl w:ilvl="4" w:tplc="04060019" w:tentative="1">
      <w:start w:val="1"/>
      <w:numFmt w:val="lowerLetter"/>
      <w:lvlText w:val="%5."/>
      <w:lvlJc w:val="left"/>
      <w:pPr>
        <w:ind w:left="3305" w:hanging="360"/>
      </w:pPr>
    </w:lvl>
    <w:lvl w:ilvl="5" w:tplc="0406001B" w:tentative="1">
      <w:start w:val="1"/>
      <w:numFmt w:val="lowerRoman"/>
      <w:lvlText w:val="%6."/>
      <w:lvlJc w:val="right"/>
      <w:pPr>
        <w:ind w:left="4025" w:hanging="180"/>
      </w:pPr>
    </w:lvl>
    <w:lvl w:ilvl="6" w:tplc="0406000F" w:tentative="1">
      <w:start w:val="1"/>
      <w:numFmt w:val="decimal"/>
      <w:lvlText w:val="%7."/>
      <w:lvlJc w:val="left"/>
      <w:pPr>
        <w:ind w:left="4745" w:hanging="360"/>
      </w:pPr>
    </w:lvl>
    <w:lvl w:ilvl="7" w:tplc="04060019" w:tentative="1">
      <w:start w:val="1"/>
      <w:numFmt w:val="lowerLetter"/>
      <w:lvlText w:val="%8."/>
      <w:lvlJc w:val="left"/>
      <w:pPr>
        <w:ind w:left="5465" w:hanging="360"/>
      </w:pPr>
    </w:lvl>
    <w:lvl w:ilvl="8" w:tplc="0406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7" w15:restartNumberingAfterBreak="0">
    <w:nsid w:val="6B6E18DC"/>
    <w:multiLevelType w:val="hybridMultilevel"/>
    <w:tmpl w:val="870C47C6"/>
    <w:lvl w:ilvl="0" w:tplc="91866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83C4F"/>
    <w:multiLevelType w:val="hybridMultilevel"/>
    <w:tmpl w:val="29C23A5C"/>
    <w:lvl w:ilvl="0" w:tplc="F1D87E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C0690"/>
    <w:multiLevelType w:val="hybridMultilevel"/>
    <w:tmpl w:val="E0DAB92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60F49"/>
    <w:multiLevelType w:val="hybridMultilevel"/>
    <w:tmpl w:val="0EB48F7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317044">
    <w:abstractNumId w:val="22"/>
  </w:num>
  <w:num w:numId="2" w16cid:durableId="1115976821">
    <w:abstractNumId w:val="11"/>
  </w:num>
  <w:num w:numId="3" w16cid:durableId="1286690765">
    <w:abstractNumId w:val="21"/>
  </w:num>
  <w:num w:numId="4" w16cid:durableId="1641157084">
    <w:abstractNumId w:val="23"/>
  </w:num>
  <w:num w:numId="5" w16cid:durableId="242566582">
    <w:abstractNumId w:val="24"/>
  </w:num>
  <w:num w:numId="6" w16cid:durableId="772090346">
    <w:abstractNumId w:val="9"/>
  </w:num>
  <w:num w:numId="7" w16cid:durableId="1985963221">
    <w:abstractNumId w:val="7"/>
  </w:num>
  <w:num w:numId="8" w16cid:durableId="1869682453">
    <w:abstractNumId w:val="6"/>
  </w:num>
  <w:num w:numId="9" w16cid:durableId="1296445818">
    <w:abstractNumId w:val="5"/>
  </w:num>
  <w:num w:numId="10" w16cid:durableId="1045257428">
    <w:abstractNumId w:val="4"/>
  </w:num>
  <w:num w:numId="11" w16cid:durableId="816185646">
    <w:abstractNumId w:val="8"/>
  </w:num>
  <w:num w:numId="12" w16cid:durableId="536821667">
    <w:abstractNumId w:val="3"/>
  </w:num>
  <w:num w:numId="13" w16cid:durableId="1815560536">
    <w:abstractNumId w:val="2"/>
  </w:num>
  <w:num w:numId="14" w16cid:durableId="1663042562">
    <w:abstractNumId w:val="1"/>
  </w:num>
  <w:num w:numId="15" w16cid:durableId="683634341">
    <w:abstractNumId w:val="0"/>
  </w:num>
  <w:num w:numId="16" w16cid:durableId="1060178018">
    <w:abstractNumId w:val="12"/>
  </w:num>
  <w:num w:numId="17" w16cid:durableId="1999723126">
    <w:abstractNumId w:val="15"/>
  </w:num>
  <w:num w:numId="18" w16cid:durableId="397049294">
    <w:abstractNumId w:val="19"/>
  </w:num>
  <w:num w:numId="19" w16cid:durableId="1937325898">
    <w:abstractNumId w:val="17"/>
  </w:num>
  <w:num w:numId="20" w16cid:durableId="291598677">
    <w:abstractNumId w:val="30"/>
  </w:num>
  <w:num w:numId="21" w16cid:durableId="1052314722">
    <w:abstractNumId w:val="29"/>
  </w:num>
  <w:num w:numId="22" w16cid:durableId="121267936">
    <w:abstractNumId w:val="26"/>
  </w:num>
  <w:num w:numId="23" w16cid:durableId="1778089245">
    <w:abstractNumId w:val="20"/>
  </w:num>
  <w:num w:numId="24" w16cid:durableId="543830094">
    <w:abstractNumId w:val="25"/>
  </w:num>
  <w:num w:numId="25" w16cid:durableId="1856377637">
    <w:abstractNumId w:val="13"/>
  </w:num>
  <w:num w:numId="26" w16cid:durableId="655183827">
    <w:abstractNumId w:val="10"/>
  </w:num>
  <w:num w:numId="27" w16cid:durableId="1398824161">
    <w:abstractNumId w:val="14"/>
  </w:num>
  <w:num w:numId="28" w16cid:durableId="907837138">
    <w:abstractNumId w:val="16"/>
  </w:num>
  <w:num w:numId="29" w16cid:durableId="366561900">
    <w:abstractNumId w:val="18"/>
  </w:num>
  <w:num w:numId="30" w16cid:durableId="1803037562">
    <w:abstractNumId w:val="28"/>
  </w:num>
  <w:num w:numId="31" w16cid:durableId="3299893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77D3"/>
    <w:rsid w:val="00024FA8"/>
    <w:rsid w:val="00025F39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C1CF6"/>
    <w:rsid w:val="000D6963"/>
    <w:rsid w:val="000D7EAC"/>
    <w:rsid w:val="000E4D84"/>
    <w:rsid w:val="000F28BB"/>
    <w:rsid w:val="000F7189"/>
    <w:rsid w:val="00104F1F"/>
    <w:rsid w:val="00111558"/>
    <w:rsid w:val="00127370"/>
    <w:rsid w:val="00144EF7"/>
    <w:rsid w:val="00166626"/>
    <w:rsid w:val="00190049"/>
    <w:rsid w:val="001B5EFB"/>
    <w:rsid w:val="001D3341"/>
    <w:rsid w:val="001D48A3"/>
    <w:rsid w:val="001D5B8B"/>
    <w:rsid w:val="001F1E06"/>
    <w:rsid w:val="001F3655"/>
    <w:rsid w:val="002004A0"/>
    <w:rsid w:val="002204D0"/>
    <w:rsid w:val="00222497"/>
    <w:rsid w:val="00226E9A"/>
    <w:rsid w:val="00231337"/>
    <w:rsid w:val="0023164C"/>
    <w:rsid w:val="00233310"/>
    <w:rsid w:val="00244750"/>
    <w:rsid w:val="002558F5"/>
    <w:rsid w:val="00257786"/>
    <w:rsid w:val="002670C2"/>
    <w:rsid w:val="00281F2E"/>
    <w:rsid w:val="00285700"/>
    <w:rsid w:val="0029207C"/>
    <w:rsid w:val="0029289E"/>
    <w:rsid w:val="002B0062"/>
    <w:rsid w:val="002B4952"/>
    <w:rsid w:val="002B6382"/>
    <w:rsid w:val="002E4320"/>
    <w:rsid w:val="002F2888"/>
    <w:rsid w:val="003020C3"/>
    <w:rsid w:val="003123F8"/>
    <w:rsid w:val="00317218"/>
    <w:rsid w:val="00327C7C"/>
    <w:rsid w:val="00332636"/>
    <w:rsid w:val="00333916"/>
    <w:rsid w:val="0034150F"/>
    <w:rsid w:val="00347AD5"/>
    <w:rsid w:val="00376F78"/>
    <w:rsid w:val="00384859"/>
    <w:rsid w:val="00394672"/>
    <w:rsid w:val="0039544C"/>
    <w:rsid w:val="00395C25"/>
    <w:rsid w:val="003C4573"/>
    <w:rsid w:val="003E7522"/>
    <w:rsid w:val="00402177"/>
    <w:rsid w:val="0042477C"/>
    <w:rsid w:val="004417DC"/>
    <w:rsid w:val="004465AD"/>
    <w:rsid w:val="00464A88"/>
    <w:rsid w:val="0046759B"/>
    <w:rsid w:val="004A620A"/>
    <w:rsid w:val="004B505F"/>
    <w:rsid w:val="004B6006"/>
    <w:rsid w:val="004D46CE"/>
    <w:rsid w:val="004D779A"/>
    <w:rsid w:val="004F5205"/>
    <w:rsid w:val="00506A57"/>
    <w:rsid w:val="005266E6"/>
    <w:rsid w:val="00527BF5"/>
    <w:rsid w:val="00527DFD"/>
    <w:rsid w:val="00532438"/>
    <w:rsid w:val="005375AE"/>
    <w:rsid w:val="0054015E"/>
    <w:rsid w:val="00542E5F"/>
    <w:rsid w:val="00550D17"/>
    <w:rsid w:val="00553348"/>
    <w:rsid w:val="00560810"/>
    <w:rsid w:val="00565DA9"/>
    <w:rsid w:val="0056611C"/>
    <w:rsid w:val="00571098"/>
    <w:rsid w:val="00574AE0"/>
    <w:rsid w:val="00590D34"/>
    <w:rsid w:val="005C3B1F"/>
    <w:rsid w:val="005D0B94"/>
    <w:rsid w:val="005D2515"/>
    <w:rsid w:val="005D2B07"/>
    <w:rsid w:val="00600D52"/>
    <w:rsid w:val="00606CB1"/>
    <w:rsid w:val="006124BF"/>
    <w:rsid w:val="00617420"/>
    <w:rsid w:val="00620455"/>
    <w:rsid w:val="006251D7"/>
    <w:rsid w:val="00637331"/>
    <w:rsid w:val="006431EB"/>
    <w:rsid w:val="00660E69"/>
    <w:rsid w:val="00661C47"/>
    <w:rsid w:val="00672300"/>
    <w:rsid w:val="00691F49"/>
    <w:rsid w:val="00697858"/>
    <w:rsid w:val="006A67B0"/>
    <w:rsid w:val="006C461B"/>
    <w:rsid w:val="006D17F7"/>
    <w:rsid w:val="007036A4"/>
    <w:rsid w:val="00705289"/>
    <w:rsid w:val="0071623C"/>
    <w:rsid w:val="00716B32"/>
    <w:rsid w:val="00720660"/>
    <w:rsid w:val="00772636"/>
    <w:rsid w:val="007860BD"/>
    <w:rsid w:val="007918E4"/>
    <w:rsid w:val="00794003"/>
    <w:rsid w:val="007A0127"/>
    <w:rsid w:val="007B0FD7"/>
    <w:rsid w:val="007D09A2"/>
    <w:rsid w:val="007D261E"/>
    <w:rsid w:val="007D4400"/>
    <w:rsid w:val="007D5F97"/>
    <w:rsid w:val="007E4F0D"/>
    <w:rsid w:val="00812A94"/>
    <w:rsid w:val="0082321C"/>
    <w:rsid w:val="00830500"/>
    <w:rsid w:val="00865DC5"/>
    <w:rsid w:val="00874989"/>
    <w:rsid w:val="00880FD9"/>
    <w:rsid w:val="00886FE2"/>
    <w:rsid w:val="00890919"/>
    <w:rsid w:val="008A2BF7"/>
    <w:rsid w:val="008A55B6"/>
    <w:rsid w:val="008B324D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B597B"/>
    <w:rsid w:val="009C3E3C"/>
    <w:rsid w:val="009C4B9F"/>
    <w:rsid w:val="009D2134"/>
    <w:rsid w:val="009D64D4"/>
    <w:rsid w:val="00A22802"/>
    <w:rsid w:val="00A22E46"/>
    <w:rsid w:val="00A25A55"/>
    <w:rsid w:val="00A27566"/>
    <w:rsid w:val="00A352D1"/>
    <w:rsid w:val="00A50517"/>
    <w:rsid w:val="00A61BE3"/>
    <w:rsid w:val="00A94385"/>
    <w:rsid w:val="00AB1DAA"/>
    <w:rsid w:val="00AE59FF"/>
    <w:rsid w:val="00AF0233"/>
    <w:rsid w:val="00B11974"/>
    <w:rsid w:val="00B1743D"/>
    <w:rsid w:val="00B225B3"/>
    <w:rsid w:val="00B510E0"/>
    <w:rsid w:val="00B62B97"/>
    <w:rsid w:val="00B66AEB"/>
    <w:rsid w:val="00B705AC"/>
    <w:rsid w:val="00B72BF2"/>
    <w:rsid w:val="00B761F9"/>
    <w:rsid w:val="00B96033"/>
    <w:rsid w:val="00B96C00"/>
    <w:rsid w:val="00BA0B34"/>
    <w:rsid w:val="00BA2309"/>
    <w:rsid w:val="00BA488E"/>
    <w:rsid w:val="00BA4B1C"/>
    <w:rsid w:val="00BB2124"/>
    <w:rsid w:val="00BC28F4"/>
    <w:rsid w:val="00BC379E"/>
    <w:rsid w:val="00BE0634"/>
    <w:rsid w:val="00BE0F6E"/>
    <w:rsid w:val="00BE21B7"/>
    <w:rsid w:val="00BE5018"/>
    <w:rsid w:val="00BE74B9"/>
    <w:rsid w:val="00C1091B"/>
    <w:rsid w:val="00C2477B"/>
    <w:rsid w:val="00C25B76"/>
    <w:rsid w:val="00C57F47"/>
    <w:rsid w:val="00C60C27"/>
    <w:rsid w:val="00C843AC"/>
    <w:rsid w:val="00C844BC"/>
    <w:rsid w:val="00C93A04"/>
    <w:rsid w:val="00C9591D"/>
    <w:rsid w:val="00CB3279"/>
    <w:rsid w:val="00CC35F2"/>
    <w:rsid w:val="00CE0660"/>
    <w:rsid w:val="00CE6EFF"/>
    <w:rsid w:val="00CF1D6D"/>
    <w:rsid w:val="00D15CF2"/>
    <w:rsid w:val="00D23925"/>
    <w:rsid w:val="00D3762E"/>
    <w:rsid w:val="00D62428"/>
    <w:rsid w:val="00D73E9F"/>
    <w:rsid w:val="00D80289"/>
    <w:rsid w:val="00D85D37"/>
    <w:rsid w:val="00DA0932"/>
    <w:rsid w:val="00DB0718"/>
    <w:rsid w:val="00DB7767"/>
    <w:rsid w:val="00DC77D3"/>
    <w:rsid w:val="00DD7A3A"/>
    <w:rsid w:val="00DF1272"/>
    <w:rsid w:val="00E06B93"/>
    <w:rsid w:val="00E27324"/>
    <w:rsid w:val="00E369F3"/>
    <w:rsid w:val="00E45D3C"/>
    <w:rsid w:val="00E502D4"/>
    <w:rsid w:val="00E5466E"/>
    <w:rsid w:val="00E60423"/>
    <w:rsid w:val="00E6578E"/>
    <w:rsid w:val="00E65DE7"/>
    <w:rsid w:val="00E728AD"/>
    <w:rsid w:val="00E85D2A"/>
    <w:rsid w:val="00E85FF6"/>
    <w:rsid w:val="00E94877"/>
    <w:rsid w:val="00E967CD"/>
    <w:rsid w:val="00EB4DCF"/>
    <w:rsid w:val="00EB58C9"/>
    <w:rsid w:val="00EB66EC"/>
    <w:rsid w:val="00EC6C3B"/>
    <w:rsid w:val="00EE0818"/>
    <w:rsid w:val="00EF52A5"/>
    <w:rsid w:val="00F12595"/>
    <w:rsid w:val="00F24042"/>
    <w:rsid w:val="00F429D4"/>
    <w:rsid w:val="00F50E9C"/>
    <w:rsid w:val="00F653C8"/>
    <w:rsid w:val="00F74685"/>
    <w:rsid w:val="00FC5549"/>
    <w:rsid w:val="00FC7F9C"/>
    <w:rsid w:val="00FE3427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B8D6B"/>
  <w15:docId w15:val="{BC3AA65A-69D1-4D92-BE40-9C1E9091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link w:val="FodnotetekstTegn"/>
    <w:uiPriority w:val="99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3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C77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77D3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77D3"/>
    <w:rPr>
      <w:rFonts w:ascii="Verdana" w:hAnsi="Verdana"/>
      <w:sz w:val="16"/>
      <w:lang w:eastAsia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C77D3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77D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77D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77D3"/>
    <w:rPr>
      <w:rFonts w:asciiTheme="minorHAnsi" w:eastAsiaTheme="minorHAnsi" w:hAnsiTheme="minorHAnsi" w:cstheme="minorBidi"/>
      <w:lang w:val="en-US" w:eastAsia="en-US"/>
    </w:rPr>
  </w:style>
  <w:style w:type="paragraph" w:styleId="Listeafsnit">
    <w:name w:val="List Paragraph"/>
    <w:basedOn w:val="Normal"/>
    <w:uiPriority w:val="1"/>
    <w:qFormat/>
    <w:rsid w:val="0034150F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477B"/>
    <w:pPr>
      <w:widowControl/>
      <w:spacing w:after="140"/>
    </w:pPr>
    <w:rPr>
      <w:rFonts w:ascii="Verdana" w:eastAsia="Times New Roman" w:hAnsi="Verdana" w:cs="Times New Roman"/>
      <w:b/>
      <w:bCs/>
      <w:lang w:val="da-DK" w:eastAsia="en-GB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477B"/>
    <w:rPr>
      <w:rFonts w:ascii="Verdana" w:eastAsiaTheme="minorHAnsi" w:hAnsi="Verdana" w:cstheme="minorBidi"/>
      <w:b/>
      <w:bCs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hf\AppData\Roaming\Microsoft\Skabeloner\TS\TS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E691-EEE1-44AF-9336-A3651D81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Notat.dotm</Template>
  <TotalTime>0</TotalTime>
  <Pages>1</Pages>
  <Words>211</Words>
  <Characters>1292</Characters>
  <Application>Microsoft Office Word</Application>
  <DocSecurity>0</DocSecurity>
  <PresentationFormat>BrevX</PresentationFormat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Hallencreutz-Fogtmann</dc:creator>
  <dc:description>vers. 01.12.2011</dc:description>
  <cp:lastModifiedBy>Hazel Ayse Celik</cp:lastModifiedBy>
  <cp:revision>2</cp:revision>
  <cp:lastPrinted>2020-09-16T07:35:00Z</cp:lastPrinted>
  <dcterms:created xsi:type="dcterms:W3CDTF">2024-02-15T08:49:00Z</dcterms:created>
  <dcterms:modified xsi:type="dcterms:W3CDTF">2024-02-15T08:49:00Z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