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14:paraId="5DCE20AC" w14:textId="77777777" w:rsidTr="003C7CCA">
        <w:trPr>
          <w:trHeight w:hRule="exact" w:val="1984"/>
        </w:trPr>
        <w:tc>
          <w:tcPr>
            <w:tcW w:w="7283" w:type="dxa"/>
          </w:tcPr>
          <w:p w14:paraId="69E3A8C3" w14:textId="77777777" w:rsidR="005D02FA" w:rsidRDefault="005D02FA" w:rsidP="0056212F">
            <w:pPr>
              <w:spacing w:after="0"/>
            </w:pPr>
          </w:p>
        </w:tc>
      </w:tr>
    </w:tbl>
    <w:p w14:paraId="47C84C89" w14:textId="77777777" w:rsidR="004A6A0C" w:rsidRDefault="004A6A0C" w:rsidP="004A6A0C">
      <w:pPr>
        <w:pStyle w:val="Titeloverskrift"/>
        <w:spacing w:before="0"/>
      </w:pPr>
      <w:bookmarkStart w:id="0" w:name="TSOverskrift"/>
    </w:p>
    <w:bookmarkEnd w:id="0"/>
    <w:p w14:paraId="6A2D0CBE" w14:textId="2FD582E1" w:rsidR="0017487B" w:rsidRDefault="0017487B" w:rsidP="0017487B">
      <w:pPr>
        <w:rPr>
          <w:sz w:val="36"/>
          <w:szCs w:val="36"/>
        </w:rPr>
      </w:pPr>
      <w:r>
        <w:rPr>
          <w:sz w:val="36"/>
          <w:szCs w:val="36"/>
        </w:rPr>
        <w:t xml:space="preserve">Projektbeskrivelse vedr. ”Pulje til </w:t>
      </w:r>
      <w:r w:rsidR="00637C73">
        <w:rPr>
          <w:sz w:val="36"/>
          <w:szCs w:val="36"/>
        </w:rPr>
        <w:t>grønne busser og grøn flextrafik</w:t>
      </w:r>
      <w:r>
        <w:rPr>
          <w:sz w:val="36"/>
          <w:szCs w:val="36"/>
        </w:rPr>
        <w:t>”</w:t>
      </w:r>
    </w:p>
    <w:p w14:paraId="31576646" w14:textId="6F6DA50C" w:rsidR="0017487B" w:rsidRPr="002F05C9" w:rsidRDefault="0017487B" w:rsidP="0017487B">
      <w:pPr>
        <w:rPr>
          <w:sz w:val="36"/>
          <w:szCs w:val="36"/>
        </w:rPr>
      </w:pPr>
    </w:p>
    <w:p w14:paraId="00FB589C" w14:textId="475A4247" w:rsidR="0017487B" w:rsidRPr="0087647F" w:rsidRDefault="0017487B" w:rsidP="0017487B">
      <w:pPr>
        <w:rPr>
          <w:i/>
          <w:sz w:val="18"/>
          <w:szCs w:val="18"/>
        </w:rPr>
      </w:pPr>
      <w:r w:rsidRPr="004A0FAA">
        <w:t>Ved ansøgning om puljemidl</w:t>
      </w:r>
      <w:r>
        <w:t xml:space="preserve">er fra ”Pulje til </w:t>
      </w:r>
      <w:r w:rsidR="00637C73">
        <w:t>grønne busser og grøn flextrafik</w:t>
      </w:r>
      <w:r>
        <w:t xml:space="preserve">” </w:t>
      </w:r>
      <w:r w:rsidRPr="004A0FAA">
        <w:t xml:space="preserve">skal ansøgningen vedlægges en projektbeskrivelse. Projektbeskrivelsen opbygges efter følgende </w:t>
      </w:r>
      <w:r>
        <w:t>skabelon</w:t>
      </w:r>
      <w:r w:rsidRPr="004A0FAA">
        <w:t xml:space="preserve"> og alle nedenstående oplysninger skal foreligge til behandling af ansøgningen.</w:t>
      </w:r>
    </w:p>
    <w:p w14:paraId="45830F98" w14:textId="77777777" w:rsidR="0017487B" w:rsidRPr="00257ADF" w:rsidRDefault="0017487B" w:rsidP="0017487B"/>
    <w:p w14:paraId="4FFA1987" w14:textId="77777777" w:rsidR="0017487B" w:rsidRDefault="0017487B" w:rsidP="0017487B">
      <w:pPr>
        <w:rPr>
          <w:b/>
        </w:rPr>
      </w:pPr>
      <w:r>
        <w:rPr>
          <w:b/>
        </w:rPr>
        <w:t xml:space="preserve">1. </w:t>
      </w:r>
      <w:r w:rsidRPr="00257ADF">
        <w:rPr>
          <w:b/>
        </w:rPr>
        <w:t>Projekttitel</w:t>
      </w:r>
    </w:p>
    <w:p w14:paraId="48B23725" w14:textId="77777777" w:rsidR="0017487B" w:rsidRPr="00257ADF" w:rsidRDefault="0017487B" w:rsidP="0017487B"/>
    <w:p w14:paraId="77FA5DE1" w14:textId="77777777" w:rsidR="0017487B" w:rsidRPr="000E061D" w:rsidRDefault="0017487B" w:rsidP="0017487B">
      <w:pPr>
        <w:rPr>
          <w:i/>
        </w:rPr>
      </w:pPr>
      <w:r>
        <w:rPr>
          <w:b/>
        </w:rPr>
        <w:t xml:space="preserve">2. </w:t>
      </w:r>
      <w:r w:rsidRPr="00257ADF">
        <w:rPr>
          <w:b/>
        </w:rPr>
        <w:t>Resumé</w:t>
      </w:r>
    </w:p>
    <w:p w14:paraId="5AF07FF7" w14:textId="77777777" w:rsidR="0017487B" w:rsidRPr="000E061D" w:rsidRDefault="0017487B" w:rsidP="0017487B">
      <w:r w:rsidRPr="000E061D">
        <w:t>Kort sammenfatning af projektbeskrivelsen (max ½ A-4 side)</w:t>
      </w:r>
      <w:r>
        <w:t>.</w:t>
      </w:r>
    </w:p>
    <w:p w14:paraId="576A110D" w14:textId="77777777" w:rsidR="0017487B" w:rsidRDefault="0017487B" w:rsidP="0017487B">
      <w:pPr>
        <w:rPr>
          <w:b/>
        </w:rPr>
      </w:pPr>
    </w:p>
    <w:p w14:paraId="1B1D1643" w14:textId="77777777" w:rsidR="0017487B" w:rsidRPr="004A0FAA" w:rsidRDefault="0017487B" w:rsidP="0017487B">
      <w:pPr>
        <w:rPr>
          <w:b/>
        </w:rPr>
      </w:pPr>
      <w:r>
        <w:rPr>
          <w:b/>
        </w:rPr>
        <w:t>3. Baggrund</w:t>
      </w:r>
    </w:p>
    <w:p w14:paraId="45EBC974" w14:textId="77777777" w:rsidR="0017487B" w:rsidRPr="004A0FAA" w:rsidRDefault="0017487B" w:rsidP="0017487B">
      <w:r w:rsidRPr="004A0FAA">
        <w:t>Kort beskrivelse af baggrunden for at iværksætte projektet</w:t>
      </w:r>
      <w:r>
        <w:t>.</w:t>
      </w:r>
    </w:p>
    <w:p w14:paraId="019C3B10" w14:textId="77777777" w:rsidR="0017487B" w:rsidRDefault="0017487B" w:rsidP="0017487B"/>
    <w:p w14:paraId="61929912" w14:textId="77777777" w:rsidR="0017487B" w:rsidRPr="004A0FAA" w:rsidRDefault="0017487B" w:rsidP="0017487B">
      <w:pPr>
        <w:rPr>
          <w:b/>
        </w:rPr>
      </w:pPr>
      <w:r>
        <w:rPr>
          <w:b/>
        </w:rPr>
        <w:t xml:space="preserve">4. </w:t>
      </w:r>
      <w:r w:rsidRPr="00257ADF">
        <w:rPr>
          <w:b/>
        </w:rPr>
        <w:t>Formål</w:t>
      </w:r>
    </w:p>
    <w:p w14:paraId="50073396" w14:textId="0074F8ED" w:rsidR="0017487B" w:rsidRDefault="0017487B" w:rsidP="0017487B">
      <w:r>
        <w:t xml:space="preserve">Beskriv </w:t>
      </w:r>
      <w:r w:rsidRPr="004A0FAA">
        <w:t>det o</w:t>
      </w:r>
      <w:r>
        <w:t>verordnede formål med projektet, heru</w:t>
      </w:r>
      <w:r w:rsidRPr="004A0FAA">
        <w:t>nder hvo</w:t>
      </w:r>
      <w:r>
        <w:t xml:space="preserve">rdan projektet opfylder </w:t>
      </w:r>
      <w:r w:rsidRPr="004A0FAA">
        <w:t>formål og tildelingskriterier</w:t>
      </w:r>
      <w:r>
        <w:t xml:space="preserve"> for ”</w:t>
      </w:r>
      <w:r w:rsidR="00827543">
        <w:t xml:space="preserve">Pulje til </w:t>
      </w:r>
      <w:r w:rsidR="00637C73">
        <w:t>grønne busser og grøn flextrafik</w:t>
      </w:r>
      <w:r>
        <w:t>”.</w:t>
      </w:r>
    </w:p>
    <w:p w14:paraId="10DD150B" w14:textId="77777777" w:rsidR="00201805" w:rsidRPr="00257ADF" w:rsidRDefault="00201805" w:rsidP="0017487B"/>
    <w:p w14:paraId="0C7CF395" w14:textId="77777777" w:rsidR="0017487B" w:rsidRPr="00257ADF" w:rsidRDefault="0017487B" w:rsidP="0017487B">
      <w:pPr>
        <w:rPr>
          <w:b/>
        </w:rPr>
      </w:pPr>
      <w:r>
        <w:rPr>
          <w:b/>
        </w:rPr>
        <w:t xml:space="preserve">5. </w:t>
      </w:r>
      <w:r w:rsidRPr="00257ADF">
        <w:rPr>
          <w:b/>
        </w:rPr>
        <w:t>Projekt</w:t>
      </w:r>
      <w:r>
        <w:rPr>
          <w:b/>
        </w:rPr>
        <w:t>ets</w:t>
      </w:r>
      <w:r w:rsidRPr="00257ADF">
        <w:rPr>
          <w:b/>
        </w:rPr>
        <w:t xml:space="preserve"> indhold</w:t>
      </w:r>
    </w:p>
    <w:p w14:paraId="30995187" w14:textId="77777777" w:rsidR="0017487B" w:rsidRDefault="0017487B" w:rsidP="0017487B">
      <w:pPr>
        <w:spacing w:after="120"/>
      </w:pPr>
      <w:r>
        <w:t>Beskriv projektets forventede</w:t>
      </w:r>
      <w:r w:rsidRPr="004A0FAA">
        <w:t xml:space="preserve"> leverancer og resultater</w:t>
      </w:r>
      <w:r>
        <w:t>, herunder</w:t>
      </w:r>
      <w:r w:rsidRPr="004A0FAA">
        <w:t xml:space="preserve"> eventuelle særlige udfordringer ved projektet.</w:t>
      </w:r>
    </w:p>
    <w:p w14:paraId="04D97CF1" w14:textId="77777777" w:rsidR="0017487B" w:rsidRPr="004A0FAA" w:rsidRDefault="0017487B" w:rsidP="0017487B">
      <w:pPr>
        <w:rPr>
          <w:highlight w:val="lightGray"/>
        </w:rPr>
      </w:pPr>
      <w:r>
        <w:t xml:space="preserve">Hvis der søges om tilskud til indkøb af udstyr, der kan videresælges, skal det angives i ansøgningen, hvilken periode udstyret vil blive anvendt i projektet. </w:t>
      </w:r>
    </w:p>
    <w:p w14:paraId="269AD550" w14:textId="77777777" w:rsidR="0017487B" w:rsidRDefault="0017487B" w:rsidP="0017487B"/>
    <w:p w14:paraId="1CF6148A" w14:textId="77777777" w:rsidR="0017487B" w:rsidRDefault="0017487B" w:rsidP="0017487B">
      <w:pPr>
        <w:rPr>
          <w:b/>
        </w:rPr>
      </w:pPr>
      <w:r>
        <w:rPr>
          <w:b/>
        </w:rPr>
        <w:t>6. Før projektets gennemførelse</w:t>
      </w:r>
    </w:p>
    <w:p w14:paraId="5D648F6F" w14:textId="4A582E7C" w:rsidR="00637C73" w:rsidRDefault="0017487B" w:rsidP="0017487B">
      <w:pPr>
        <w:spacing w:after="120"/>
      </w:pPr>
      <w:r>
        <w:t xml:space="preserve">Angiv hvor mange </w:t>
      </w:r>
      <w:r w:rsidR="00637C73">
        <w:t>busser og/eller flextrafik-køretøjer der i dag kører på el-brint, biogas eller biodiesel</w:t>
      </w:r>
    </w:p>
    <w:p w14:paraId="277EA7A2" w14:textId="5A56B2E9" w:rsidR="0017487B" w:rsidRDefault="00637C73" w:rsidP="0017487B">
      <w:pPr>
        <w:spacing w:after="120"/>
      </w:pPr>
      <w:r>
        <w:t>Angiv hvor mange buspassagerer og/eller flextrafik-brugere</w:t>
      </w:r>
      <w:r w:rsidR="0017487B">
        <w:t>, der dagligt vil blive berørt af projektet.</w:t>
      </w:r>
    </w:p>
    <w:p w14:paraId="40F1BFDA" w14:textId="490B9318" w:rsidR="0017487B" w:rsidRDefault="0017487B" w:rsidP="0017487B">
      <w:r>
        <w:t>Angiv desuden om tallet er baseret på et skøn eller på konkrete trafiktællinger</w:t>
      </w:r>
      <w:r w:rsidR="00637C73">
        <w:t>, og om tallet betegner antallet af rejser eller antallet af passagerer</w:t>
      </w:r>
      <w:r>
        <w:t>.</w:t>
      </w:r>
    </w:p>
    <w:p w14:paraId="1559EB69" w14:textId="77777777" w:rsidR="0017487B" w:rsidRDefault="0017487B" w:rsidP="0017487B"/>
    <w:p w14:paraId="35A8CD1F" w14:textId="77777777" w:rsidR="0017487B" w:rsidRDefault="0017487B" w:rsidP="0017487B">
      <w:r w:rsidRPr="004A0FAA">
        <w:rPr>
          <w:b/>
        </w:rPr>
        <w:t>7.</w:t>
      </w:r>
      <w:r>
        <w:rPr>
          <w:b/>
        </w:rPr>
        <w:t xml:space="preserve"> Succeskriterier for</w:t>
      </w:r>
      <w:r w:rsidRPr="004A0FAA">
        <w:rPr>
          <w:b/>
        </w:rPr>
        <w:t xml:space="preserve"> </w:t>
      </w:r>
      <w:r>
        <w:rPr>
          <w:b/>
        </w:rPr>
        <w:t>forbedringen</w:t>
      </w:r>
      <w:r w:rsidRPr="004A0FAA">
        <w:rPr>
          <w:b/>
        </w:rPr>
        <w:t xml:space="preserve"> efter projektets gennemførelse</w:t>
      </w:r>
    </w:p>
    <w:p w14:paraId="27D1FE06" w14:textId="5D5FF120" w:rsidR="0017487B" w:rsidRDefault="0017487B" w:rsidP="0017487B">
      <w:r>
        <w:t xml:space="preserve">Angiv væksten i antal </w:t>
      </w:r>
      <w:r w:rsidR="00827543">
        <w:t>passagerer</w:t>
      </w:r>
      <w:r>
        <w:t>, som projektet forventes at generere:</w:t>
      </w:r>
    </w:p>
    <w:p w14:paraId="40B5E555" w14:textId="028B469B" w:rsidR="00637C73" w:rsidRDefault="00637C73" w:rsidP="008873A3">
      <w:pPr>
        <w:numPr>
          <w:ilvl w:val="0"/>
          <w:numId w:val="16"/>
        </w:numPr>
        <w:ind w:left="714" w:hanging="357"/>
      </w:pPr>
      <w:r>
        <w:t>Hvor mange busser / flextrafik-køretøjer forventes at blive udskiftet til 0-emssionsbusser / 0-emissions flextrafik-køretøjer?</w:t>
      </w:r>
    </w:p>
    <w:p w14:paraId="22EA7E72" w14:textId="054EF266" w:rsidR="00637C73" w:rsidRDefault="00637C73" w:rsidP="008873A3">
      <w:pPr>
        <w:numPr>
          <w:ilvl w:val="0"/>
          <w:numId w:val="16"/>
        </w:numPr>
        <w:ind w:left="714" w:hanging="357"/>
      </w:pPr>
      <w:r>
        <w:t>Forventes nedbringelse af øvrige emissioner</w:t>
      </w:r>
    </w:p>
    <w:p w14:paraId="3F7827F2" w14:textId="62F0E77E" w:rsidR="00827543" w:rsidRDefault="0017487B" w:rsidP="008873A3">
      <w:pPr>
        <w:numPr>
          <w:ilvl w:val="0"/>
          <w:numId w:val="16"/>
        </w:numPr>
        <w:ind w:left="714" w:hanging="357"/>
      </w:pPr>
      <w:r>
        <w:t xml:space="preserve">Hvor mange </w:t>
      </w:r>
      <w:r w:rsidR="00637C73">
        <w:t>buspassagerer / flextrafik-brugere omfattes af projektet</w:t>
      </w:r>
      <w:r>
        <w:t xml:space="preserve">? </w:t>
      </w:r>
    </w:p>
    <w:p w14:paraId="2974C814" w14:textId="5DF5829D" w:rsidR="0017487B" w:rsidRDefault="00637C73" w:rsidP="00637C73">
      <w:pPr>
        <w:spacing w:after="60" w:line="240" w:lineRule="auto"/>
      </w:pPr>
      <w:r>
        <w:t xml:space="preserve">Angiv desuden, om tallet er baseret på et skøn eller på konkrete trafiktællinger, og om tallet betegner antallet af rejser eller antallet af passagerer. </w:t>
      </w:r>
      <w:r w:rsidR="0017487B">
        <w:br/>
      </w:r>
    </w:p>
    <w:p w14:paraId="002C62B0" w14:textId="77777777" w:rsidR="0017487B" w:rsidRPr="00257ADF" w:rsidRDefault="0017487B" w:rsidP="0017487B">
      <w:pPr>
        <w:rPr>
          <w:b/>
        </w:rPr>
      </w:pPr>
      <w:r>
        <w:rPr>
          <w:b/>
        </w:rPr>
        <w:t>8. Øvrige s</w:t>
      </w:r>
      <w:r w:rsidRPr="00257ADF">
        <w:rPr>
          <w:b/>
        </w:rPr>
        <w:t>ucceskriterier for projektet</w:t>
      </w:r>
    </w:p>
    <w:p w14:paraId="41D2AEFD" w14:textId="5E7CB825" w:rsidR="0017487B" w:rsidRPr="00CC02EC" w:rsidRDefault="0017487B" w:rsidP="0017487B">
      <w:pPr>
        <w:autoSpaceDE w:val="0"/>
        <w:autoSpaceDN w:val="0"/>
        <w:adjustRightInd w:val="0"/>
      </w:pPr>
      <w:r>
        <w:t>Beskriv de operationelle og målbare</w:t>
      </w:r>
      <w:r w:rsidRPr="00C56168">
        <w:t xml:space="preserve"> for</w:t>
      </w:r>
      <w:r>
        <w:t xml:space="preserve">ventede resultater af projektet. Beskriv desuden, hvordan succeskriterierne vil blive undersøgt ved </w:t>
      </w:r>
      <w:r w:rsidRPr="00C56168">
        <w:t>den ende</w:t>
      </w:r>
      <w:r>
        <w:t xml:space="preserve">lige afrapportering af projektet til Trafikstyrelsen. </w:t>
      </w:r>
    </w:p>
    <w:p w14:paraId="4A8FEA77" w14:textId="77777777" w:rsidR="0017487B" w:rsidRPr="00257ADF" w:rsidRDefault="0017487B" w:rsidP="0017487B"/>
    <w:p w14:paraId="0E22B532" w14:textId="77777777" w:rsidR="0017487B" w:rsidRDefault="0017487B" w:rsidP="0017487B">
      <w:pPr>
        <w:rPr>
          <w:b/>
        </w:rPr>
      </w:pPr>
      <w:r>
        <w:rPr>
          <w:b/>
        </w:rPr>
        <w:t xml:space="preserve">9. </w:t>
      </w:r>
      <w:r w:rsidRPr="00257ADF">
        <w:rPr>
          <w:b/>
        </w:rPr>
        <w:t>Projektorganisering</w:t>
      </w:r>
    </w:p>
    <w:p w14:paraId="648DEA19" w14:textId="5F674B01" w:rsidR="0017487B" w:rsidRPr="00D74BDB" w:rsidRDefault="0017487B" w:rsidP="0017487B">
      <w:r>
        <w:t>Beskriv</w:t>
      </w:r>
      <w:r w:rsidR="007B195D">
        <w:t>,</w:t>
      </w:r>
      <w:r w:rsidRPr="00D74BDB">
        <w:t xml:space="preserve"> hvordan proje</w:t>
      </w:r>
      <w:r>
        <w:t>ktet er organiseret,</w:t>
      </w:r>
      <w:r w:rsidRPr="00D74BDB">
        <w:t xml:space="preserve"> hvordan ansvaret for projektet er forankret hos ansøger og ansøgers eventuelle </w:t>
      </w:r>
      <w:proofErr w:type="spellStart"/>
      <w:r w:rsidRPr="00D74BDB">
        <w:t>samarbejdsparter</w:t>
      </w:r>
      <w:proofErr w:type="spellEnd"/>
      <w:r w:rsidR="00827543">
        <w:t>.</w:t>
      </w:r>
      <w:r>
        <w:t xml:space="preserve"> </w:t>
      </w:r>
      <w:r w:rsidR="00637C73">
        <w:t>Beskriv, hvad hver part forventes at bidrage med.</w:t>
      </w:r>
    </w:p>
    <w:p w14:paraId="335A9DFF" w14:textId="77777777" w:rsidR="00430522" w:rsidRDefault="00430522" w:rsidP="0017487B">
      <w:pPr>
        <w:rPr>
          <w:b/>
        </w:rPr>
      </w:pPr>
    </w:p>
    <w:p w14:paraId="366BFC1B" w14:textId="77777777" w:rsidR="0017487B" w:rsidRDefault="0017487B" w:rsidP="0017487B">
      <w:pPr>
        <w:rPr>
          <w:b/>
        </w:rPr>
      </w:pPr>
      <w:r>
        <w:rPr>
          <w:b/>
        </w:rPr>
        <w:t>10. Tidsplan</w:t>
      </w:r>
    </w:p>
    <w:p w14:paraId="67B361B0" w14:textId="77777777" w:rsidR="0017487B" w:rsidRDefault="0017487B" w:rsidP="0017487B">
      <w:r>
        <w:t>Opstil en t</w:t>
      </w:r>
      <w:r w:rsidRPr="00755AC9">
        <w:t>idsplan for samtlige aktiviteter, milepæle og delmål af projektet, herunder også afrapportering af projektet.</w:t>
      </w:r>
    </w:p>
    <w:p w14:paraId="67B77A85" w14:textId="77777777" w:rsidR="0017487B" w:rsidRPr="00755AC9" w:rsidRDefault="0017487B" w:rsidP="0017487B"/>
    <w:p w14:paraId="04E43B81" w14:textId="77777777" w:rsidR="0017487B" w:rsidRDefault="0017487B" w:rsidP="0017487B">
      <w:pPr>
        <w:rPr>
          <w:b/>
        </w:rPr>
      </w:pPr>
      <w:r>
        <w:rPr>
          <w:b/>
        </w:rPr>
        <w:lastRenderedPageBreak/>
        <w:t xml:space="preserve">11. </w:t>
      </w:r>
      <w:r w:rsidRPr="00257ADF">
        <w:rPr>
          <w:b/>
        </w:rPr>
        <w:t xml:space="preserve">Rapportering af projektet </w:t>
      </w:r>
    </w:p>
    <w:p w14:paraId="42CB68A7" w14:textId="77777777" w:rsidR="0017487B" w:rsidRDefault="0017487B" w:rsidP="0017487B">
      <w:pPr>
        <w:spacing w:after="120"/>
      </w:pPr>
      <w:r w:rsidRPr="00755AC9">
        <w:t>Opstil en plan for rapportering af projektet, herun</w:t>
      </w:r>
      <w:r>
        <w:t>der projektets fremdrift, levera</w:t>
      </w:r>
      <w:r w:rsidRPr="00755AC9">
        <w:t>ncer, opnåede resultater, succeskriterier</w:t>
      </w:r>
      <w:r>
        <w:t xml:space="preserve">, overholdelse af tidsplan, udfordringer mv. </w:t>
      </w:r>
    </w:p>
    <w:p w14:paraId="107AAFA1" w14:textId="77777777" w:rsidR="0017487B" w:rsidRPr="00257ADF" w:rsidRDefault="0017487B" w:rsidP="0017487B">
      <w:pPr>
        <w:rPr>
          <w:b/>
        </w:rPr>
      </w:pPr>
    </w:p>
    <w:p w14:paraId="4DB0689D" w14:textId="77777777" w:rsidR="0017487B" w:rsidRDefault="0017487B" w:rsidP="0017487B">
      <w:pPr>
        <w:rPr>
          <w:b/>
        </w:rPr>
      </w:pPr>
      <w:r>
        <w:rPr>
          <w:b/>
        </w:rPr>
        <w:t>12. Projektets finansiering</w:t>
      </w:r>
    </w:p>
    <w:p w14:paraId="03AA2090" w14:textId="77777777" w:rsidR="0017487B" w:rsidRDefault="0017487B" w:rsidP="0017487B">
      <w:pPr>
        <w:spacing w:after="120"/>
      </w:pPr>
      <w:r w:rsidRPr="00845478">
        <w:t>Med udgangspunkt i projektets detaljerede budget (budgetskabelon) beskrives projektets finansiering. Herunder eventuel uddybning af projektets budget</w:t>
      </w:r>
      <w:r>
        <w:t>poster</w:t>
      </w:r>
      <w:r w:rsidRPr="00845478">
        <w:t>, redegørelse for ansøgers medfinansiering mv.</w:t>
      </w:r>
    </w:p>
    <w:p w14:paraId="30AFD967" w14:textId="0CAD3CFB" w:rsidR="0017487B" w:rsidRDefault="0017487B" w:rsidP="0017487B">
      <w:pPr>
        <w:spacing w:after="120"/>
      </w:pPr>
      <w:r w:rsidRPr="00E65E95">
        <w:t xml:space="preserve">Inden udarbejdelse af </w:t>
      </w:r>
      <w:r>
        <w:t>budgettet</w:t>
      </w:r>
      <w:r w:rsidRPr="00E65E95">
        <w:t xml:space="preserve"> læses </w:t>
      </w:r>
      <w:r w:rsidR="007D6E56">
        <w:t xml:space="preserve">både </w:t>
      </w:r>
      <w:r>
        <w:t xml:space="preserve">vejledningen til budget og budgetskabelon samt </w:t>
      </w:r>
      <w:r w:rsidRPr="00E65E95">
        <w:t xml:space="preserve">Instruks for regnskab </w:t>
      </w:r>
      <w:r>
        <w:t>og Revisionsinstruksen</w:t>
      </w:r>
      <w:r w:rsidR="007D6E56">
        <w:t xml:space="preserve"> grundigt igennem.</w:t>
      </w:r>
      <w:r>
        <w:t xml:space="preserve"> </w:t>
      </w:r>
      <w:r w:rsidR="007D6E56">
        <w:t>Begge dokumenter</w:t>
      </w:r>
      <w:r>
        <w:t xml:space="preserve"> er tilgængelig</w:t>
      </w:r>
      <w:r w:rsidR="007D6E56">
        <w:t>e</w:t>
      </w:r>
      <w:r>
        <w:t xml:space="preserve"> på </w:t>
      </w:r>
      <w:hyperlink r:id="rId9" w:history="1">
        <w:r w:rsidR="007D6E56" w:rsidRPr="007D6E56">
          <w:rPr>
            <w:rStyle w:val="Hyperlink"/>
          </w:rPr>
          <w:t>www.trafikstyrelsen</w:t>
        </w:r>
        <w:r w:rsidR="007D6E56" w:rsidRPr="005E19B1">
          <w:rPr>
            <w:rStyle w:val="Hyperlink"/>
          </w:rPr>
          <w:t>.dk</w:t>
        </w:r>
      </w:hyperlink>
      <w:r>
        <w:t xml:space="preserve">. </w:t>
      </w:r>
    </w:p>
    <w:p w14:paraId="65341AE2" w14:textId="77777777" w:rsidR="0017487B" w:rsidRDefault="0017487B" w:rsidP="0017487B"/>
    <w:p w14:paraId="1AF84178" w14:textId="77777777" w:rsidR="0017487B" w:rsidRPr="0007780C" w:rsidRDefault="0017487B" w:rsidP="0017487B">
      <w:pPr>
        <w:rPr>
          <w:i/>
        </w:rPr>
      </w:pPr>
      <w:r w:rsidRPr="0007780C">
        <w:rPr>
          <w:i/>
        </w:rPr>
        <w:t>Vedr. rater</w:t>
      </w:r>
    </w:p>
    <w:p w14:paraId="7BD149C3" w14:textId="30CA9416" w:rsidR="0017487B" w:rsidRDefault="0017487B" w:rsidP="000E6FF8">
      <w:r>
        <w:t xml:space="preserve">Der kan </w:t>
      </w:r>
      <w:r w:rsidR="000E6FF8">
        <w:t xml:space="preserve">ikke ansøges om rater i denne pulje. </w:t>
      </w:r>
    </w:p>
    <w:p w14:paraId="2707B4FA" w14:textId="77777777" w:rsidR="0017487B" w:rsidRPr="0011475F" w:rsidRDefault="0017487B" w:rsidP="0017487B"/>
    <w:p w14:paraId="6DB6AD77" w14:textId="77777777" w:rsidR="00CC7C0C" w:rsidRDefault="00CC7C0C" w:rsidP="0017487B">
      <w:pPr>
        <w:pStyle w:val="Titeloverskrift"/>
        <w:spacing w:before="0"/>
      </w:pPr>
    </w:p>
    <w:sectPr w:rsidR="00CC7C0C" w:rsidSect="00BA0B34"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215D" w14:textId="77777777" w:rsidR="009D0202" w:rsidRDefault="009D0202">
      <w:r>
        <w:separator/>
      </w:r>
    </w:p>
  </w:endnote>
  <w:endnote w:type="continuationSeparator" w:id="0">
    <w:p w14:paraId="11765CA6" w14:textId="77777777" w:rsidR="009D0202" w:rsidRDefault="009D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E4B9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201805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201805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FD7C" w14:textId="1BAF64ED" w:rsidR="006A67B0" w:rsidRDefault="0082754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152C05E" wp14:editId="44C5C686">
          <wp:simplePos x="0" y="0"/>
          <wp:positionH relativeFrom="rightMargin">
            <wp:posOffset>-94434</wp:posOffset>
          </wp:positionH>
          <wp:positionV relativeFrom="paragraph">
            <wp:posOffset>-68580</wp:posOffset>
          </wp:positionV>
          <wp:extent cx="1536700" cy="330066"/>
          <wp:effectExtent l="0" t="0" r="635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3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201805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201805">
      <w:rPr>
        <w:rStyle w:val="Sidetal"/>
        <w:noProof/>
      </w:rPr>
      <w:t>3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="00C43840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57A0" w14:textId="77777777" w:rsidR="009D0202" w:rsidRDefault="009D0202">
      <w:r>
        <w:separator/>
      </w:r>
    </w:p>
  </w:footnote>
  <w:footnote w:type="continuationSeparator" w:id="0">
    <w:p w14:paraId="2517F40D" w14:textId="77777777" w:rsidR="009D0202" w:rsidRDefault="009D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930B" w14:textId="360671C4" w:rsidR="006A67B0" w:rsidRDefault="00827543"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04733FC" wp14:editId="44A58927">
          <wp:simplePos x="0" y="0"/>
          <wp:positionH relativeFrom="column">
            <wp:posOffset>3228769</wp:posOffset>
          </wp:positionH>
          <wp:positionV relativeFrom="paragraph">
            <wp:posOffset>273050</wp:posOffset>
          </wp:positionV>
          <wp:extent cx="2889250" cy="544096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BB9763" wp14:editId="3A043820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020A7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Carsten Niebuhrs Gade 43 1577 København V</w:t>
                          </w:r>
                        </w:p>
                        <w:p w14:paraId="719174D1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 +45 7221 8800</w:t>
                          </w:r>
                        </w:p>
                        <w:p w14:paraId="743B6112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 7262 6790</w:t>
                          </w:r>
                        </w:p>
                        <w:p w14:paraId="2507E627" w14:textId="4931DFF2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</w:t>
                          </w:r>
                          <w:r w:rsidR="007D6E56">
                            <w:rPr>
                              <w:noProof/>
                            </w:rPr>
                            <w:t>trafikstyrelsen</w:t>
                          </w:r>
                          <w:r>
                            <w:rPr>
                              <w:noProof/>
                            </w:rPr>
                            <w:t>.dk</w:t>
                          </w:r>
                        </w:p>
                        <w:p w14:paraId="3B152E53" w14:textId="196930DE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7D6E56">
                            <w:rPr>
                              <w:noProof/>
                            </w:rPr>
                            <w:t>trafikstyrelsen</w:t>
                          </w:r>
                          <w:r>
                            <w:rPr>
                              <w:noProof/>
                            </w:rPr>
                            <w:t>.dk</w:t>
                          </w:r>
                        </w:p>
                        <w:p w14:paraId="369EFCEC" w14:textId="77777777" w:rsidR="006A67B0" w:rsidRDefault="006A67B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B97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" filled="f" stroked="f">
              <v:textbox inset="0,0,0,0">
                <w:txbxContent>
                  <w:p w14:paraId="3E2020A7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Carsten Niebuhrs Gade 43 1577 København V</w:t>
                    </w:r>
                  </w:p>
                  <w:p w14:paraId="719174D1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 +45 7221 8800</w:t>
                    </w:r>
                  </w:p>
                  <w:p w14:paraId="743B6112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 7262 6790</w:t>
                    </w:r>
                  </w:p>
                  <w:p w14:paraId="2507E627" w14:textId="4931DFF2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</w:t>
                    </w:r>
                    <w:r w:rsidR="007D6E56">
                      <w:rPr>
                        <w:noProof/>
                      </w:rPr>
                      <w:t>trafikstyrelsen</w:t>
                    </w:r>
                    <w:r>
                      <w:rPr>
                        <w:noProof/>
                      </w:rPr>
                      <w:t>.dk</w:t>
                    </w:r>
                  </w:p>
                  <w:p w14:paraId="3B152E53" w14:textId="196930DE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</w:t>
                    </w:r>
                    <w:r w:rsidR="007D6E56">
                      <w:rPr>
                        <w:noProof/>
                      </w:rPr>
                      <w:t>trafikstyrelsen</w:t>
                    </w:r>
                    <w:r>
                      <w:rPr>
                        <w:noProof/>
                      </w:rPr>
                      <w:t>.dk</w:t>
                    </w:r>
                  </w:p>
                  <w:p w14:paraId="369EFCEC" w14:textId="77777777" w:rsidR="006A67B0" w:rsidRDefault="006A67B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5DC13CD" wp14:editId="46F07BB6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7B"/>
    <w:rsid w:val="00024FA8"/>
    <w:rsid w:val="000269D6"/>
    <w:rsid w:val="000309E6"/>
    <w:rsid w:val="0003564B"/>
    <w:rsid w:val="00037B7A"/>
    <w:rsid w:val="00040C40"/>
    <w:rsid w:val="00042668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D6963"/>
    <w:rsid w:val="000D7EAC"/>
    <w:rsid w:val="000E4D84"/>
    <w:rsid w:val="000E6FF8"/>
    <w:rsid w:val="000F7189"/>
    <w:rsid w:val="001272DD"/>
    <w:rsid w:val="00142853"/>
    <w:rsid w:val="00143B0B"/>
    <w:rsid w:val="00146015"/>
    <w:rsid w:val="0017487B"/>
    <w:rsid w:val="00190042"/>
    <w:rsid w:val="00190049"/>
    <w:rsid w:val="001B5EFB"/>
    <w:rsid w:val="001D1E4F"/>
    <w:rsid w:val="001D3341"/>
    <w:rsid w:val="001D48A3"/>
    <w:rsid w:val="001D5B8B"/>
    <w:rsid w:val="001F3655"/>
    <w:rsid w:val="002004A0"/>
    <w:rsid w:val="00201805"/>
    <w:rsid w:val="00203187"/>
    <w:rsid w:val="00222497"/>
    <w:rsid w:val="00226E9A"/>
    <w:rsid w:val="00231337"/>
    <w:rsid w:val="0023164C"/>
    <w:rsid w:val="00257786"/>
    <w:rsid w:val="00281F2E"/>
    <w:rsid w:val="00285700"/>
    <w:rsid w:val="0029219B"/>
    <w:rsid w:val="002A4D13"/>
    <w:rsid w:val="002B0062"/>
    <w:rsid w:val="002B4952"/>
    <w:rsid w:val="002B6382"/>
    <w:rsid w:val="002E4320"/>
    <w:rsid w:val="002F2888"/>
    <w:rsid w:val="003123F8"/>
    <w:rsid w:val="003169D1"/>
    <w:rsid w:val="00317218"/>
    <w:rsid w:val="00327C7C"/>
    <w:rsid w:val="00333916"/>
    <w:rsid w:val="00341071"/>
    <w:rsid w:val="00347AD5"/>
    <w:rsid w:val="003512DF"/>
    <w:rsid w:val="0035172F"/>
    <w:rsid w:val="00364DA3"/>
    <w:rsid w:val="00376F78"/>
    <w:rsid w:val="003824E9"/>
    <w:rsid w:val="00384859"/>
    <w:rsid w:val="0039544C"/>
    <w:rsid w:val="00395C25"/>
    <w:rsid w:val="003A115E"/>
    <w:rsid w:val="003C385F"/>
    <w:rsid w:val="003C4573"/>
    <w:rsid w:val="003C7CCA"/>
    <w:rsid w:val="003E7522"/>
    <w:rsid w:val="00402177"/>
    <w:rsid w:val="0042477C"/>
    <w:rsid w:val="00430522"/>
    <w:rsid w:val="00440FFF"/>
    <w:rsid w:val="00464A88"/>
    <w:rsid w:val="0046759B"/>
    <w:rsid w:val="004A26E1"/>
    <w:rsid w:val="004A6A0C"/>
    <w:rsid w:val="004B505F"/>
    <w:rsid w:val="004B6006"/>
    <w:rsid w:val="004C6E46"/>
    <w:rsid w:val="004D46CE"/>
    <w:rsid w:val="004D779A"/>
    <w:rsid w:val="004D7FC4"/>
    <w:rsid w:val="004F5205"/>
    <w:rsid w:val="004F59AF"/>
    <w:rsid w:val="00506A57"/>
    <w:rsid w:val="005113C9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C0EE7"/>
    <w:rsid w:val="005D02FA"/>
    <w:rsid w:val="005D2B07"/>
    <w:rsid w:val="005F5499"/>
    <w:rsid w:val="00600D52"/>
    <w:rsid w:val="00607666"/>
    <w:rsid w:val="006124BF"/>
    <w:rsid w:val="00620455"/>
    <w:rsid w:val="006251D7"/>
    <w:rsid w:val="006351EE"/>
    <w:rsid w:val="00637331"/>
    <w:rsid w:val="00637C73"/>
    <w:rsid w:val="006431EB"/>
    <w:rsid w:val="00660E69"/>
    <w:rsid w:val="00671CFB"/>
    <w:rsid w:val="00697858"/>
    <w:rsid w:val="006A67B0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55049"/>
    <w:rsid w:val="007847AF"/>
    <w:rsid w:val="007860BD"/>
    <w:rsid w:val="007918E4"/>
    <w:rsid w:val="007A0127"/>
    <w:rsid w:val="007B0FD7"/>
    <w:rsid w:val="007B195D"/>
    <w:rsid w:val="007D09A2"/>
    <w:rsid w:val="007D261E"/>
    <w:rsid w:val="007D5F97"/>
    <w:rsid w:val="007D6E56"/>
    <w:rsid w:val="007E4F0D"/>
    <w:rsid w:val="00812A94"/>
    <w:rsid w:val="00816CE9"/>
    <w:rsid w:val="0082321C"/>
    <w:rsid w:val="00827543"/>
    <w:rsid w:val="008477AC"/>
    <w:rsid w:val="00855AC8"/>
    <w:rsid w:val="00886FE2"/>
    <w:rsid w:val="00887158"/>
    <w:rsid w:val="008873A3"/>
    <w:rsid w:val="008A2BF7"/>
    <w:rsid w:val="008B0F32"/>
    <w:rsid w:val="008D3AF7"/>
    <w:rsid w:val="008E2ED8"/>
    <w:rsid w:val="008F10E5"/>
    <w:rsid w:val="008F31B9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2A5D"/>
    <w:rsid w:val="009939CC"/>
    <w:rsid w:val="009A7A0D"/>
    <w:rsid w:val="009C3E3C"/>
    <w:rsid w:val="009C4B9F"/>
    <w:rsid w:val="009D0202"/>
    <w:rsid w:val="009D64D4"/>
    <w:rsid w:val="009F72ED"/>
    <w:rsid w:val="00A22802"/>
    <w:rsid w:val="00A22E46"/>
    <w:rsid w:val="00A25A55"/>
    <w:rsid w:val="00A27566"/>
    <w:rsid w:val="00A352D1"/>
    <w:rsid w:val="00A50517"/>
    <w:rsid w:val="00A61BE3"/>
    <w:rsid w:val="00A72D12"/>
    <w:rsid w:val="00AB1DAA"/>
    <w:rsid w:val="00AB49FC"/>
    <w:rsid w:val="00AB6766"/>
    <w:rsid w:val="00AD5D8C"/>
    <w:rsid w:val="00AF0233"/>
    <w:rsid w:val="00B1743D"/>
    <w:rsid w:val="00B225B3"/>
    <w:rsid w:val="00B25503"/>
    <w:rsid w:val="00B446FA"/>
    <w:rsid w:val="00B510E0"/>
    <w:rsid w:val="00B62B97"/>
    <w:rsid w:val="00B633A2"/>
    <w:rsid w:val="00B66AEB"/>
    <w:rsid w:val="00B72BF2"/>
    <w:rsid w:val="00B824F1"/>
    <w:rsid w:val="00B96033"/>
    <w:rsid w:val="00BA0B34"/>
    <w:rsid w:val="00BA2309"/>
    <w:rsid w:val="00BA488E"/>
    <w:rsid w:val="00BA4B1C"/>
    <w:rsid w:val="00BB39E0"/>
    <w:rsid w:val="00BC7FFD"/>
    <w:rsid w:val="00BD6D4C"/>
    <w:rsid w:val="00BE0634"/>
    <w:rsid w:val="00BE21B7"/>
    <w:rsid w:val="00C25B76"/>
    <w:rsid w:val="00C25F68"/>
    <w:rsid w:val="00C43840"/>
    <w:rsid w:val="00C664E6"/>
    <w:rsid w:val="00C769F0"/>
    <w:rsid w:val="00C843AC"/>
    <w:rsid w:val="00C844BC"/>
    <w:rsid w:val="00C93A04"/>
    <w:rsid w:val="00C9591D"/>
    <w:rsid w:val="00CA6DF6"/>
    <w:rsid w:val="00CB3279"/>
    <w:rsid w:val="00CC5E7F"/>
    <w:rsid w:val="00CC7C0C"/>
    <w:rsid w:val="00CE6EFF"/>
    <w:rsid w:val="00CF1D6D"/>
    <w:rsid w:val="00D15CF2"/>
    <w:rsid w:val="00D24D4D"/>
    <w:rsid w:val="00D3762E"/>
    <w:rsid w:val="00D62428"/>
    <w:rsid w:val="00D710B3"/>
    <w:rsid w:val="00D71D80"/>
    <w:rsid w:val="00D85D37"/>
    <w:rsid w:val="00D87A6C"/>
    <w:rsid w:val="00DA0932"/>
    <w:rsid w:val="00DB0718"/>
    <w:rsid w:val="00DE020E"/>
    <w:rsid w:val="00DF18DB"/>
    <w:rsid w:val="00E06B93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40391"/>
    <w:rsid w:val="00F42974"/>
    <w:rsid w:val="00F50E9C"/>
    <w:rsid w:val="00F653C8"/>
    <w:rsid w:val="00F74685"/>
    <w:rsid w:val="00F77D3D"/>
    <w:rsid w:val="00FC5549"/>
    <w:rsid w:val="00FC7F9C"/>
    <w:rsid w:val="00FD4124"/>
    <w:rsid w:val="00FD7957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2000EF"/>
  <w15:docId w15:val="{CF7C1853-7CC3-4E0B-B164-69A043A2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character" w:styleId="Hyperlink">
    <w:name w:val="Hyperlink"/>
    <w:rsid w:val="0017487B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rafikstyrelsen.d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je\AppData\Roaming\microsoft\skabeloner\WorkZone-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Props1.xml><?xml version="1.0" encoding="utf-8"?>
<ds:datastoreItem xmlns:ds="http://schemas.openxmlformats.org/officeDocument/2006/customXml" ds:itemID="{799611EA-4784-431A-BCC2-66C30CF28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11</TotalTime>
  <Pages>3</Pages>
  <Words>407</Words>
  <Characters>2829</Characters>
  <Application>Microsoft Office Word</Application>
  <DocSecurity>0</DocSecurity>
  <PresentationFormat>BrevX</PresentationFormat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Ringsholt Jensen</dc:creator>
  <dc:description>vers. 01.12.2011</dc:description>
  <cp:lastModifiedBy>Tina Schelde</cp:lastModifiedBy>
  <cp:revision>4</cp:revision>
  <dcterms:created xsi:type="dcterms:W3CDTF">2022-06-20T07:53:00Z</dcterms:created>
  <dcterms:modified xsi:type="dcterms:W3CDTF">2022-06-20T08:09:00Z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