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9BDE5" w14:textId="77777777" w:rsidR="00053938" w:rsidRPr="004A6642" w:rsidRDefault="00053938" w:rsidP="00896CA0">
      <w:pPr>
        <w:rPr>
          <w:b/>
          <w:color w:val="2C3804"/>
          <w:sz w:val="32"/>
          <w:szCs w:val="32"/>
        </w:rPr>
      </w:pPr>
      <w:bookmarkStart w:id="0" w:name="Bagside"/>
      <w:bookmarkEnd w:id="0"/>
      <w:r w:rsidRPr="004A6642">
        <w:rPr>
          <w:b/>
          <w:color w:val="2C3804"/>
          <w:sz w:val="40"/>
          <w:szCs w:val="40"/>
        </w:rPr>
        <w:t xml:space="preserve">Havnesårbarhedsvurdering </w:t>
      </w:r>
    </w:p>
    <w:p w14:paraId="39C6C113" w14:textId="77777777" w:rsidR="000406F3" w:rsidRPr="004A6642" w:rsidRDefault="000406F3" w:rsidP="00BE2217">
      <w:pPr>
        <w:jc w:val="both"/>
        <w:rPr>
          <w:color w:val="2C3804"/>
          <w:sz w:val="32"/>
          <w:szCs w:val="32"/>
        </w:rPr>
      </w:pPr>
      <w:r w:rsidRPr="004A6642">
        <w:rPr>
          <w:color w:val="2C3804"/>
          <w:sz w:val="32"/>
          <w:szCs w:val="32"/>
        </w:rPr>
        <w:t xml:space="preserve">Port Security </w:t>
      </w:r>
      <w:proofErr w:type="spellStart"/>
      <w:r w:rsidRPr="004A6642">
        <w:rPr>
          <w:color w:val="2C3804"/>
          <w:sz w:val="32"/>
          <w:szCs w:val="32"/>
        </w:rPr>
        <w:t>Assessment</w:t>
      </w:r>
      <w:proofErr w:type="spellEnd"/>
      <w:r w:rsidRPr="004A6642">
        <w:rPr>
          <w:color w:val="2C3804"/>
          <w:sz w:val="32"/>
          <w:szCs w:val="32"/>
        </w:rPr>
        <w:t xml:space="preserve"> – PSA</w:t>
      </w:r>
    </w:p>
    <w:p w14:paraId="18E9C94D" w14:textId="77777777" w:rsidR="002D774B" w:rsidRPr="00954BFD" w:rsidRDefault="002D774B" w:rsidP="00BE2217">
      <w:pPr>
        <w:jc w:val="both"/>
        <w:rPr>
          <w:color w:val="00863D"/>
        </w:rPr>
      </w:pPr>
    </w:p>
    <w:p w14:paraId="5BDC48D1" w14:textId="77777777" w:rsidR="00D43F22" w:rsidRPr="00C017C1" w:rsidRDefault="00222104" w:rsidP="00BE2217">
      <w:pPr>
        <w:jc w:val="both"/>
      </w:pPr>
      <w:r w:rsidRPr="00EE08CB">
        <w:rPr>
          <w:b/>
        </w:rPr>
        <w:t>Havn:</w:t>
      </w:r>
      <w:r w:rsidR="00EE08CB">
        <w:rPr>
          <w:b/>
        </w:rPr>
        <w:t xml:space="preserve"> </w:t>
      </w:r>
      <w:sdt>
        <w:sdtPr>
          <w:rPr>
            <w:bCs/>
          </w:rPr>
          <w:alias w:val="Indsæt navn"/>
          <w:tag w:val="Indsæt navn"/>
          <w:id w:val="-953010529"/>
          <w:placeholder>
            <w:docPart w:val="93CDED72BDD34E2E8F2221DBDB48EF60"/>
          </w:placeholder>
          <w:showingPlcHdr/>
          <w15:color w:val="000000"/>
          <w:text/>
        </w:sdtPr>
        <w:sdtEndPr/>
        <w:sdtContent>
          <w:permStart w:id="717690411" w:edGrp="everyone"/>
          <w:r w:rsidR="00962681" w:rsidRPr="00285F74">
            <w:rPr>
              <w:rStyle w:val="Pladsholdertekst"/>
            </w:rPr>
            <w:t>Klik eller tryk her for at skrive tekst.</w:t>
          </w:r>
          <w:permEnd w:id="717690411"/>
        </w:sdtContent>
      </w:sdt>
    </w:p>
    <w:p w14:paraId="2CE25C75" w14:textId="77777777" w:rsidR="00F64931" w:rsidRPr="00C017C1" w:rsidRDefault="00AD4E21" w:rsidP="00BE2217">
      <w:pPr>
        <w:jc w:val="both"/>
        <w:rPr>
          <w:color w:val="FF0000"/>
        </w:rPr>
      </w:pPr>
      <w:r w:rsidRPr="00EE08CB">
        <w:rPr>
          <w:b/>
        </w:rPr>
        <w:t>UN/LOCODE</w:t>
      </w:r>
      <w:r w:rsidR="00F64931" w:rsidRPr="00EE08CB">
        <w:rPr>
          <w:b/>
        </w:rPr>
        <w:t>:</w:t>
      </w:r>
      <w:r w:rsidR="00EE08CB">
        <w:rPr>
          <w:b/>
        </w:rPr>
        <w:t xml:space="preserve"> </w:t>
      </w:r>
      <w:sdt>
        <w:sdtPr>
          <w:rPr>
            <w:bCs/>
          </w:rPr>
          <w:alias w:val="Indsæt nummer"/>
          <w:tag w:val="Indsæt nummer"/>
          <w:id w:val="-123389229"/>
          <w:placeholder>
            <w:docPart w:val="D4382AA9912A4D92B947FF17F30FEC04"/>
          </w:placeholder>
          <w:showingPlcHdr/>
          <w15:color w:val="000000"/>
          <w:text/>
        </w:sdtPr>
        <w:sdtEndPr/>
        <w:sdtContent>
          <w:permStart w:id="1255367184" w:edGrp="everyone"/>
          <w:r w:rsidR="00962681" w:rsidRPr="00285F74">
            <w:rPr>
              <w:rStyle w:val="Pladsholdertekst"/>
            </w:rPr>
            <w:t>Klik eller tryk her for at skrive tekst.</w:t>
          </w:r>
          <w:permEnd w:id="1255367184"/>
        </w:sdtContent>
      </w:sdt>
    </w:p>
    <w:p w14:paraId="0301C8E1" w14:textId="65469515" w:rsidR="00F90C01" w:rsidRDefault="00B1450A" w:rsidP="00C76228">
      <w:pPr>
        <w:rPr>
          <w:bCs/>
        </w:rPr>
      </w:pPr>
      <w:bookmarkStart w:id="1" w:name="_Hlk66966682"/>
      <w:r w:rsidRPr="008A529E">
        <w:rPr>
          <w:b/>
        </w:rPr>
        <w:t>Stedsangivelse</w:t>
      </w:r>
      <w:r w:rsidR="009B2204" w:rsidRPr="000B6F13">
        <w:rPr>
          <w:b/>
        </w:rPr>
        <w:t>:</w:t>
      </w:r>
      <w:r w:rsidR="009C266E">
        <w:rPr>
          <w:b/>
        </w:rPr>
        <w:t xml:space="preserve"> </w:t>
      </w:r>
      <w:r w:rsidR="009C266E" w:rsidRPr="000B6F13">
        <w:rPr>
          <w:bCs/>
        </w:rPr>
        <w:t xml:space="preserve"> </w:t>
      </w:r>
      <w:permStart w:id="2024425245" w:edGrp="everyone"/>
      <w:r w:rsidR="009C266E" w:rsidRPr="000B6F13">
        <w:t xml:space="preserve">         </w:t>
      </w:r>
      <w:permEnd w:id="2024425245"/>
      <w:r w:rsidR="009C266E" w:rsidRPr="000B6F13">
        <w:rPr>
          <w:bCs/>
        </w:rPr>
        <w:t>°</w:t>
      </w:r>
      <w:r w:rsidR="00C76228" w:rsidRPr="000B6F13">
        <w:rPr>
          <w:bCs/>
        </w:rPr>
        <w:t xml:space="preserve"> </w:t>
      </w:r>
      <w:permStart w:id="1085698166" w:edGrp="everyone"/>
      <w:r w:rsidR="00C76228" w:rsidRPr="000B6F13">
        <w:t xml:space="preserve">         </w:t>
      </w:r>
      <w:permEnd w:id="1085698166"/>
      <w:r w:rsidR="00162DC5" w:rsidRPr="000B6F13">
        <w:rPr>
          <w:bCs/>
        </w:rPr>
        <w:t xml:space="preserve">’ </w:t>
      </w:r>
      <w:proofErr w:type="gramStart"/>
      <w:r w:rsidR="00162DC5" w:rsidRPr="000B6F13">
        <w:rPr>
          <w:bCs/>
        </w:rPr>
        <w:t>Nord;</w:t>
      </w:r>
      <w:r w:rsidR="00C76228" w:rsidRPr="000B6F13">
        <w:rPr>
          <w:bCs/>
        </w:rPr>
        <w:t xml:space="preserve"> </w:t>
      </w:r>
      <w:permStart w:id="378623859" w:edGrp="everyone"/>
      <w:r w:rsidR="00C76228" w:rsidRPr="000B6F13">
        <w:t xml:space="preserve">  </w:t>
      </w:r>
      <w:proofErr w:type="gramEnd"/>
      <w:r w:rsidR="00C76228" w:rsidRPr="000B6F13">
        <w:t xml:space="preserve">       </w:t>
      </w:r>
      <w:permEnd w:id="378623859"/>
      <w:r w:rsidR="00162DC5" w:rsidRPr="000B6F13">
        <w:rPr>
          <w:bCs/>
        </w:rPr>
        <w:t>°</w:t>
      </w:r>
      <w:r w:rsidR="009B2204" w:rsidRPr="000B6F13">
        <w:rPr>
          <w:bCs/>
        </w:rPr>
        <w:t xml:space="preserve"> </w:t>
      </w:r>
      <w:permStart w:id="1839692594" w:edGrp="everyone"/>
      <w:r w:rsidR="00C76228" w:rsidRPr="000B6F13">
        <w:t xml:space="preserve">         </w:t>
      </w:r>
      <w:permEnd w:id="1839692594"/>
      <w:r w:rsidR="00162DC5" w:rsidRPr="000B6F13">
        <w:rPr>
          <w:bCs/>
        </w:rPr>
        <w:t>’ Øst</w:t>
      </w:r>
      <w:r w:rsidR="00162DC5">
        <w:rPr>
          <w:bCs/>
        </w:rPr>
        <w:t xml:space="preserve"> </w:t>
      </w:r>
      <w:bookmarkEnd w:id="1"/>
    </w:p>
    <w:p w14:paraId="76840114" w14:textId="77777777" w:rsidR="00F64931" w:rsidRDefault="00F64931" w:rsidP="00BE2217">
      <w:pPr>
        <w:jc w:val="both"/>
      </w:pPr>
      <w:r w:rsidRPr="00783E5E">
        <w:rPr>
          <w:b/>
        </w:rPr>
        <w:t>Postadresse</w:t>
      </w:r>
      <w:r w:rsidR="00783E5E" w:rsidRPr="00783E5E">
        <w:rPr>
          <w:b/>
        </w:rPr>
        <w:t xml:space="preserve"> på havn</w:t>
      </w:r>
      <w:r w:rsidRPr="00F64931">
        <w:t>:</w:t>
      </w:r>
      <w:r>
        <w:rPr>
          <w:color w:val="FF0000"/>
        </w:rPr>
        <w:t xml:space="preserve"> </w:t>
      </w:r>
      <w:sdt>
        <w:sdtPr>
          <w:rPr>
            <w:bCs/>
          </w:rPr>
          <w:alias w:val="Indsæt adresse"/>
          <w:tag w:val="Indsæt adresse"/>
          <w:id w:val="1676141379"/>
          <w:placeholder>
            <w:docPart w:val="7E33BF6E82B1460696F4C2A73B57F166"/>
          </w:placeholder>
          <w:showingPlcHdr/>
          <w15:color w:val="000000"/>
          <w:text/>
        </w:sdtPr>
        <w:sdtEndPr/>
        <w:sdtContent>
          <w:permStart w:id="1980333250" w:edGrp="everyone"/>
          <w:r w:rsidR="00962681" w:rsidRPr="00285F74">
            <w:rPr>
              <w:rStyle w:val="Pladsholdertekst"/>
            </w:rPr>
            <w:t>Klik eller tryk her for at skrive tekst.</w:t>
          </w:r>
          <w:permEnd w:id="1980333250"/>
        </w:sdtContent>
      </w:sdt>
    </w:p>
    <w:p w14:paraId="412A55F4" w14:textId="77777777" w:rsidR="004648FD" w:rsidRDefault="004648FD" w:rsidP="004648FD">
      <w:pPr>
        <w:jc w:val="both"/>
        <w:rPr>
          <w:b/>
        </w:rPr>
      </w:pPr>
      <w:r w:rsidRPr="008A529E">
        <w:rPr>
          <w:b/>
        </w:rPr>
        <w:t>CVR-nummer</w:t>
      </w:r>
      <w:r>
        <w:rPr>
          <w:b/>
        </w:rPr>
        <w:t>:</w:t>
      </w:r>
      <w:r w:rsidRPr="00783E5E">
        <w:rPr>
          <w:b/>
        </w:rPr>
        <w:t xml:space="preserve"> </w:t>
      </w:r>
      <w:sdt>
        <w:sdtPr>
          <w:rPr>
            <w:bCs/>
          </w:rPr>
          <w:alias w:val="Indsæt cvr-nummer"/>
          <w:id w:val="-657914442"/>
          <w:placeholder>
            <w:docPart w:val="52AEE9E6425B4868A10FD821B852310F"/>
          </w:placeholder>
          <w:showingPlcHdr/>
          <w15:color w:val="000000"/>
          <w:text/>
        </w:sdtPr>
        <w:sdtEndPr/>
        <w:sdtContent>
          <w:permStart w:id="754385123" w:edGrp="everyone"/>
          <w:r w:rsidRPr="00285F74">
            <w:rPr>
              <w:rStyle w:val="Pladsholdertekst"/>
            </w:rPr>
            <w:t>Klik eller tryk her for at skrive tekst.</w:t>
          </w:r>
          <w:permEnd w:id="754385123"/>
        </w:sdtContent>
      </w:sdt>
    </w:p>
    <w:p w14:paraId="10303B99" w14:textId="77777777" w:rsidR="00675C58" w:rsidRPr="00675C58" w:rsidRDefault="0035101D" w:rsidP="004648FD">
      <w:pPr>
        <w:jc w:val="both"/>
      </w:pPr>
      <w:r w:rsidRPr="00783E5E">
        <w:rPr>
          <w:b/>
        </w:rPr>
        <w:t>Godkendelsesdato</w:t>
      </w:r>
      <w:r w:rsidR="001913C9" w:rsidRPr="00783E5E">
        <w:rPr>
          <w:b/>
        </w:rPr>
        <w:t xml:space="preserve"> for eksisterende sårbarhedsvurderin</w:t>
      </w:r>
      <w:r w:rsidR="00C25E2D">
        <w:rPr>
          <w:b/>
        </w:rPr>
        <w:t>g:</w:t>
      </w:r>
      <w:r w:rsidR="00803085">
        <w:rPr>
          <w:b/>
        </w:rPr>
        <w:t xml:space="preserve"> </w:t>
      </w:r>
      <w:sdt>
        <w:sdtPr>
          <w:id w:val="-1097855968"/>
          <w:placeholder>
            <w:docPart w:val="5FE8C3C5B38C45378F511115D9A92B6B"/>
          </w:placeholder>
          <w:showingPlcHdr/>
          <w:date w:fullDate="2020-09-16T00:00:00Z">
            <w:dateFormat w:val="d. MMMM yyyy"/>
            <w:lid w:val="da-DK"/>
            <w:storeMappedDataAs w:val="dateTime"/>
            <w:calendar w:val="gregorian"/>
          </w:date>
        </w:sdtPr>
        <w:sdtEndPr/>
        <w:sdtContent>
          <w:permStart w:id="9185999" w:edGrp="everyone"/>
          <w:r w:rsidR="00962681" w:rsidRPr="000563EF">
            <w:rPr>
              <w:rStyle w:val="Pladsholdertekst"/>
            </w:rPr>
            <w:t>Klik eller tryk for at angive en dato.</w:t>
          </w:r>
          <w:permEnd w:id="9185999"/>
        </w:sdtContent>
      </w:sdt>
    </w:p>
    <w:p w14:paraId="256B1AC6" w14:textId="77777777" w:rsidR="004648FD" w:rsidRPr="00675C58" w:rsidRDefault="004648FD" w:rsidP="004648FD">
      <w:pPr>
        <w:jc w:val="both"/>
      </w:pPr>
      <w:r w:rsidRPr="008A529E">
        <w:rPr>
          <w:b/>
        </w:rPr>
        <w:t>Godkendelsesdato for eksisterende sikringsplan</w:t>
      </w:r>
      <w:r>
        <w:rPr>
          <w:b/>
        </w:rPr>
        <w:t xml:space="preserve">: </w:t>
      </w:r>
      <w:sdt>
        <w:sdtPr>
          <w:id w:val="-814104183"/>
          <w:placeholder>
            <w:docPart w:val="FA91CCCDEEEB476087D38B549835E026"/>
          </w:placeholder>
          <w:showingPlcHdr/>
          <w:date w:fullDate="2020-09-16T00:00:00Z">
            <w:dateFormat w:val="d. MMMM yyyy"/>
            <w:lid w:val="da-DK"/>
            <w:storeMappedDataAs w:val="dateTime"/>
            <w:calendar w:val="gregorian"/>
          </w:date>
        </w:sdtPr>
        <w:sdtEndPr/>
        <w:sdtContent>
          <w:permStart w:id="1084436290" w:edGrp="everyone"/>
          <w:r w:rsidRPr="000563EF">
            <w:rPr>
              <w:rStyle w:val="Pladsholdertekst"/>
            </w:rPr>
            <w:t>Klik eller tryk for at angive en dato.</w:t>
          </w:r>
          <w:permEnd w:id="1084436290"/>
        </w:sdtContent>
      </w:sdt>
    </w:p>
    <w:p w14:paraId="18EEEEA1" w14:textId="6A5417A7" w:rsidR="00954BFD" w:rsidRPr="00444922" w:rsidRDefault="00954BFD" w:rsidP="004648FD">
      <w:pPr>
        <w:jc w:val="both"/>
        <w:rPr>
          <w:b/>
        </w:rPr>
      </w:pPr>
      <w:r>
        <w:rPr>
          <w:b/>
        </w:rPr>
        <w:t xml:space="preserve">Ansøgning om godkendelse </w:t>
      </w:r>
      <w:r w:rsidR="00EE06E6">
        <w:rPr>
          <w:b/>
        </w:rPr>
        <w:t>ved</w:t>
      </w:r>
      <w:r>
        <w:rPr>
          <w:b/>
        </w:rPr>
        <w:t xml:space="preserve">: </w:t>
      </w:r>
      <w:sdt>
        <w:sdtPr>
          <w:id w:val="-1808390127"/>
          <w:placeholder>
            <w:docPart w:val="B7A29D0FE3E8475D997590515071B5CE"/>
          </w:placeholder>
          <w:showingPlcHdr/>
          <w:dropDownList>
            <w:listItem w:value="Vælg et element."/>
            <w:listItem w:displayText="sårbarhedsvurdering (ny havn)" w:value="sårbarhedsvurdering (ny havn)"/>
            <w:listItem w:displayText="5 års fornyelse" w:value="5 års fornyelse"/>
            <w:listItem w:displayText="større ændring" w:value="større ændring"/>
            <w:listItem w:displayText="andet" w:value="andet"/>
          </w:dropDownList>
        </w:sdtPr>
        <w:sdtEndPr/>
        <w:sdtContent>
          <w:r w:rsidR="00E92121" w:rsidRPr="0065778D">
            <w:rPr>
              <w:rStyle w:val="Pladsholdertekst"/>
            </w:rPr>
            <w:t>Vælg et element.</w:t>
          </w:r>
        </w:sdtContent>
      </w:sdt>
    </w:p>
    <w:p w14:paraId="21456205" w14:textId="455FD6E9" w:rsidR="00E86C0E" w:rsidRDefault="005D7679" w:rsidP="00B8623D">
      <w:pPr>
        <w:jc w:val="both"/>
        <w:rPr>
          <w:bCs/>
        </w:rPr>
      </w:pPr>
      <w:r>
        <w:rPr>
          <w:b/>
        </w:rPr>
        <w:t>Beskrivelse</w:t>
      </w:r>
      <w:r w:rsidR="00D31380">
        <w:rPr>
          <w:b/>
        </w:rPr>
        <w:t xml:space="preserve"> (</w:t>
      </w:r>
      <w:r>
        <w:rPr>
          <w:b/>
        </w:rPr>
        <w:t>større ændring</w:t>
      </w:r>
      <w:r w:rsidR="00D31380">
        <w:rPr>
          <w:b/>
        </w:rPr>
        <w:t xml:space="preserve"> eller andet)</w:t>
      </w:r>
      <w:r>
        <w:rPr>
          <w:b/>
        </w:rPr>
        <w:t>:</w:t>
      </w:r>
      <w:r w:rsidR="00B8623D">
        <w:rPr>
          <w:b/>
        </w:rPr>
        <w:t xml:space="preserve"> </w:t>
      </w:r>
      <w:permStart w:id="1237714805" w:edGrp="everyone"/>
      <w:sdt>
        <w:sdtPr>
          <w:rPr>
            <w:bCs/>
          </w:rPr>
          <w:alias w:val="Indsæt evt. tekst"/>
          <w:tag w:val="Indsæt evt. tekst"/>
          <w:id w:val="-2122363340"/>
          <w:placeholder>
            <w:docPart w:val="A71C24CEADA643E3844BF985A6652C21"/>
          </w:placeholder>
          <w:showingPlcHdr/>
          <w15:color w:val="000000"/>
          <w:text/>
        </w:sdtPr>
        <w:sdtEndPr/>
        <w:sdtContent>
          <w:r w:rsidR="00E86C0E" w:rsidRPr="00285F74">
            <w:rPr>
              <w:rStyle w:val="Pladsholdertekst"/>
            </w:rPr>
            <w:t>Klik eller tryk her for at skrive tekst.</w:t>
          </w:r>
        </w:sdtContent>
      </w:sdt>
    </w:p>
    <w:permEnd w:id="1237714805"/>
    <w:p w14:paraId="7DCE10E3" w14:textId="77777777" w:rsidR="00162DC5" w:rsidRDefault="00162DC5" w:rsidP="00BE2217">
      <w:pPr>
        <w:jc w:val="both"/>
      </w:pPr>
    </w:p>
    <w:p w14:paraId="656AC1B5" w14:textId="77777777" w:rsidR="00BA2406" w:rsidRDefault="00BA2406" w:rsidP="00BE2217">
      <w:pPr>
        <w:jc w:val="both"/>
      </w:pPr>
    </w:p>
    <w:p w14:paraId="4B9636A9" w14:textId="77777777" w:rsidR="00F573B6" w:rsidRDefault="00F573B6" w:rsidP="00BE2217">
      <w:pPr>
        <w:jc w:val="both"/>
      </w:pPr>
    </w:p>
    <w:p w14:paraId="5CBBDF8A" w14:textId="77777777" w:rsidR="007C6724" w:rsidRDefault="007C6724" w:rsidP="00BE2217">
      <w:pPr>
        <w:jc w:val="both"/>
      </w:pPr>
    </w:p>
    <w:p w14:paraId="2E7B8B6C" w14:textId="77777777" w:rsidR="007C6724" w:rsidRDefault="007C6724" w:rsidP="00BE2217">
      <w:pPr>
        <w:jc w:val="both"/>
      </w:pPr>
    </w:p>
    <w:p w14:paraId="54A0835A" w14:textId="77777777" w:rsidR="007C6724" w:rsidRDefault="007C6724" w:rsidP="00BE2217">
      <w:pPr>
        <w:jc w:val="both"/>
      </w:pPr>
    </w:p>
    <w:p w14:paraId="2CDBFAB9" w14:textId="77777777" w:rsidR="007C6724" w:rsidRDefault="007C6724" w:rsidP="00BE2217">
      <w:pPr>
        <w:jc w:val="both"/>
      </w:pPr>
    </w:p>
    <w:p w14:paraId="0E2E5BAF" w14:textId="77777777" w:rsidR="006E372E" w:rsidRDefault="00D2114F" w:rsidP="006E372E">
      <w:pPr>
        <w:rPr>
          <w:bCs/>
        </w:rPr>
      </w:pPr>
      <w:r w:rsidRPr="00783E5E">
        <w:rPr>
          <w:b/>
        </w:rPr>
        <w:t>Anerkendt sikringsorganisation (RSO)</w:t>
      </w:r>
      <w:r w:rsidR="001913C9" w:rsidRPr="00783E5E">
        <w:rPr>
          <w:b/>
        </w:rPr>
        <w:t>:</w:t>
      </w:r>
      <w:r w:rsidR="001913C9">
        <w:t xml:space="preserve"> </w:t>
      </w:r>
      <w:sdt>
        <w:sdtPr>
          <w:rPr>
            <w:bCs/>
          </w:rPr>
          <w:alias w:val="Indsæt navn"/>
          <w:tag w:val="Indsæt navn"/>
          <w:id w:val="1210690034"/>
          <w:placeholder>
            <w:docPart w:val="19B105884D0D4E82A4946ECD471FBC6A"/>
          </w:placeholder>
          <w:showingPlcHdr/>
          <w15:color w:val="000000"/>
          <w:text/>
        </w:sdtPr>
        <w:sdtEndPr/>
        <w:sdtContent>
          <w:permStart w:id="1086547018" w:edGrp="everyone"/>
          <w:r w:rsidR="00962681" w:rsidRPr="00285F74">
            <w:rPr>
              <w:rStyle w:val="Pladsholdertekst"/>
            </w:rPr>
            <w:t>Klik eller tryk her for at skrive tekst.</w:t>
          </w:r>
          <w:permEnd w:id="1086547018"/>
        </w:sdtContent>
      </w:sdt>
    </w:p>
    <w:p w14:paraId="237FFF33" w14:textId="77777777" w:rsidR="001913C9" w:rsidRDefault="00965FA8" w:rsidP="006E372E">
      <w:pPr>
        <w:jc w:val="right"/>
      </w:pPr>
      <w:r>
        <w:rPr>
          <w:color w:val="FF0000"/>
        </w:rPr>
        <w:t xml:space="preserve"> </w:t>
      </w:r>
      <w:sdt>
        <w:sdtPr>
          <w:rPr>
            <w:color w:val="FF0000"/>
          </w:rPr>
          <w:alias w:val="Indsæt evt. logo"/>
          <w:tag w:val="Indsæt evt. logo"/>
          <w:id w:val="1142614374"/>
          <w:picture/>
        </w:sdtPr>
        <w:sdtEndPr/>
        <w:sdtContent>
          <w:permStart w:id="704728156" w:edGrp="everyone"/>
          <w:r w:rsidR="005157C1">
            <w:rPr>
              <w:noProof/>
              <w:color w:val="FF0000"/>
            </w:rPr>
            <w:drawing>
              <wp:inline distT="0" distB="0" distL="0" distR="0" wp14:anchorId="355F9617" wp14:editId="2F0DCAF2">
                <wp:extent cx="714375" cy="714375"/>
                <wp:effectExtent l="0" t="0" r="9525" b="0"/>
                <wp:docPr id="2" name="Billede 2" descr="Kam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permEnd w:id="704728156"/>
        </w:sdtContent>
      </w:sdt>
      <w:r>
        <w:rPr>
          <w:color w:val="FF0000"/>
        </w:rPr>
        <w:t xml:space="preserve"> </w:t>
      </w:r>
    </w:p>
    <w:p w14:paraId="006E0AF8" w14:textId="027EFA53" w:rsidR="00675C58" w:rsidRDefault="001913C9" w:rsidP="00BE2217">
      <w:pPr>
        <w:tabs>
          <w:tab w:val="right" w:pos="9638"/>
        </w:tabs>
        <w:jc w:val="both"/>
      </w:pPr>
      <w:r w:rsidRPr="00783E5E">
        <w:rPr>
          <w:b/>
        </w:rPr>
        <w:t>Dato</w:t>
      </w:r>
      <w:r w:rsidR="00986B66" w:rsidRPr="00783E5E">
        <w:rPr>
          <w:b/>
        </w:rPr>
        <w:t xml:space="preserve"> for</w:t>
      </w:r>
      <w:r w:rsidR="004A46CF" w:rsidRPr="00783E5E">
        <w:rPr>
          <w:b/>
        </w:rPr>
        <w:t xml:space="preserve"> </w:t>
      </w:r>
      <w:r w:rsidR="000914D5" w:rsidRPr="00783E5E">
        <w:rPr>
          <w:b/>
        </w:rPr>
        <w:t>færdiggørelse</w:t>
      </w:r>
      <w:r w:rsidR="002E47DF">
        <w:rPr>
          <w:b/>
        </w:rPr>
        <w:t xml:space="preserve"> af </w:t>
      </w:r>
      <w:r w:rsidR="00356363">
        <w:rPr>
          <w:b/>
        </w:rPr>
        <w:t>sårbarhedsvurdering</w:t>
      </w:r>
      <w:r w:rsidRPr="00783E5E">
        <w:rPr>
          <w:b/>
        </w:rPr>
        <w:t>:</w:t>
      </w:r>
      <w:r w:rsidR="004A46CF">
        <w:t xml:space="preserve"> </w:t>
      </w:r>
      <w:sdt>
        <w:sdtPr>
          <w:id w:val="2128575805"/>
          <w:placeholder>
            <w:docPart w:val="BE53450BC70149C798965E0C561EE4A4"/>
          </w:placeholder>
          <w:showingPlcHdr/>
          <w:date w:fullDate="2020-09-24T00:00:00Z">
            <w:dateFormat w:val="d. MMMM yyyy"/>
            <w:lid w:val="da-DK"/>
            <w:storeMappedDataAs w:val="dateTime"/>
            <w:calendar w:val="gregorian"/>
          </w:date>
        </w:sdtPr>
        <w:sdtEndPr/>
        <w:sdtContent>
          <w:r w:rsidR="00573D19" w:rsidRPr="0065778D">
            <w:rPr>
              <w:rStyle w:val="Pladsholdertekst"/>
            </w:rPr>
            <w:t>Klik eller tryk for at angive en dato.</w:t>
          </w:r>
        </w:sdtContent>
      </w:sdt>
    </w:p>
    <w:p w14:paraId="42B9B13E" w14:textId="77777777" w:rsidR="00E504CF" w:rsidRDefault="00E504CF" w:rsidP="00BE2217">
      <w:pPr>
        <w:tabs>
          <w:tab w:val="right" w:pos="9638"/>
        </w:tabs>
        <w:jc w:val="both"/>
      </w:pPr>
    </w:p>
    <w:p w14:paraId="18A76B7E" w14:textId="77777777" w:rsidR="00AB31BE" w:rsidRDefault="00AB31BE" w:rsidP="00B862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638"/>
        </w:tabs>
        <w:jc w:val="both"/>
      </w:pPr>
      <w:r w:rsidRPr="00AB31BE">
        <w:t>Sikringsrelaterede oplysninger, herunder havnesårbarhedsvurderinger og havnesikringsplaner og materiale relateret hertil, skal beskyttes mod uautoriseret adgang og udbredelse.</w:t>
      </w:r>
    </w:p>
    <w:p w14:paraId="69D3785F" w14:textId="77777777" w:rsidR="00267766" w:rsidRPr="00F663EF" w:rsidRDefault="00267766" w:rsidP="00965FA8">
      <w:pPr>
        <w:pStyle w:val="Overskrift1"/>
      </w:pPr>
      <w:bookmarkStart w:id="2" w:name="_Toc49150498"/>
      <w:bookmarkStart w:id="3" w:name="_Toc49158839"/>
      <w:r w:rsidRPr="00F663EF">
        <w:lastRenderedPageBreak/>
        <w:t>Indledning</w:t>
      </w:r>
      <w:bookmarkEnd w:id="2"/>
      <w:bookmarkEnd w:id="3"/>
    </w:p>
    <w:p w14:paraId="70BDB14F" w14:textId="77777777" w:rsidR="003B6848" w:rsidRPr="002A7911" w:rsidRDefault="003B6848" w:rsidP="00D1405B">
      <w:pPr>
        <w:pStyle w:val="Overskrift2"/>
      </w:pPr>
      <w:bookmarkStart w:id="4" w:name="_Toc49150499"/>
      <w:bookmarkStart w:id="5" w:name="_Toc49158840"/>
      <w:r w:rsidRPr="002A7911">
        <w:t>Baggrund</w:t>
      </w:r>
      <w:bookmarkEnd w:id="4"/>
      <w:bookmarkEnd w:id="5"/>
    </w:p>
    <w:p w14:paraId="38480F4C" w14:textId="09185C0E" w:rsidR="005006ED" w:rsidRDefault="00954BFD" w:rsidP="00BE2217">
      <w:pPr>
        <w:spacing w:before="60" w:after="120"/>
        <w:ind w:right="132"/>
        <w:jc w:val="both"/>
      </w:pPr>
      <w:r>
        <w:t>Sårbarhe</w:t>
      </w:r>
      <w:r w:rsidR="00E504CF">
        <w:t>d</w:t>
      </w:r>
      <w:r>
        <w:t xml:space="preserve">svurderingen for havnen </w:t>
      </w:r>
      <w:r w:rsidR="002C101D">
        <w:t>er</w:t>
      </w:r>
      <w:r w:rsidR="003B6848" w:rsidRPr="00C7349B">
        <w:t xml:space="preserve"> udarbejdet</w:t>
      </w:r>
      <w:r w:rsidR="00356363">
        <w:t xml:space="preserve"> i</w:t>
      </w:r>
      <w:r w:rsidR="003B6848" w:rsidRPr="00C7349B">
        <w:t xml:space="preserve"> </w:t>
      </w:r>
      <w:r w:rsidR="00356363">
        <w:t>overensstemmelse med</w:t>
      </w:r>
      <w:r w:rsidR="00A60EBA">
        <w:t xml:space="preserve"> </w:t>
      </w:r>
      <w:r w:rsidR="003B6848" w:rsidRPr="00C7349B">
        <w:t xml:space="preserve">gældende krav i bekendtgørelse om sikring af havne og Europa-Parlamentets og Rådets </w:t>
      </w:r>
      <w:r w:rsidR="002C101D">
        <w:t xml:space="preserve">direktiv </w:t>
      </w:r>
      <w:r w:rsidR="003B6848" w:rsidRPr="00C7349B">
        <w:t>200</w:t>
      </w:r>
      <w:r w:rsidR="002C101D">
        <w:t xml:space="preserve">5/65 (EF) </w:t>
      </w:r>
      <w:r w:rsidR="003B6848" w:rsidRPr="00C7349B">
        <w:t xml:space="preserve">om bedre </w:t>
      </w:r>
      <w:r w:rsidR="002C101D">
        <w:t>havnesikring</w:t>
      </w:r>
      <w:r w:rsidR="003B6848" w:rsidRPr="00C7349B">
        <w:t>.</w:t>
      </w:r>
    </w:p>
    <w:p w14:paraId="3F7FAA28" w14:textId="30D4C9B3" w:rsidR="00032117" w:rsidRDefault="001616B8" w:rsidP="00BE2217">
      <w:pPr>
        <w:spacing w:after="60" w:line="240" w:lineRule="auto"/>
        <w:ind w:right="45"/>
        <w:jc w:val="both"/>
      </w:pPr>
      <w:r>
        <w:t xml:space="preserve">Vejledning </w:t>
      </w:r>
      <w:r w:rsidR="00741769">
        <w:t>til udfyldelse af</w:t>
      </w:r>
      <w:r>
        <w:t xml:space="preserve"> </w:t>
      </w:r>
      <w:r w:rsidR="00741769">
        <w:t>skabelon</w:t>
      </w:r>
      <w:r w:rsidR="002C101D">
        <w:t>en</w:t>
      </w:r>
      <w:r w:rsidR="00A60EBA">
        <w:t xml:space="preserve"> findes</w:t>
      </w:r>
      <w:r w:rsidR="005C7389">
        <w:t xml:space="preserve"> i</w:t>
      </w:r>
      <w:r w:rsidR="003A1E49">
        <w:t xml:space="preserve"> </w:t>
      </w:r>
      <w:r w:rsidR="003A1E49" w:rsidRPr="006B49CD">
        <w:rPr>
          <w:i/>
        </w:rPr>
        <w:t>”Vejledning til udfyldelse af skabelon til havnesårbarhedsvurdering PSA</w:t>
      </w:r>
      <w:r w:rsidR="00A33EC8">
        <w:rPr>
          <w:i/>
        </w:rPr>
        <w:t>,</w:t>
      </w:r>
      <w:r w:rsidR="00A33EC8" w:rsidRPr="00A33EC8">
        <w:rPr>
          <w:i/>
        </w:rPr>
        <w:t xml:space="preserve"> </w:t>
      </w:r>
      <w:r w:rsidR="00A33EC8" w:rsidRPr="006B49CD">
        <w:rPr>
          <w:i/>
        </w:rPr>
        <w:t>Skridt-for-skridt guide,</w:t>
      </w:r>
      <w:r w:rsidR="003A1E49" w:rsidRPr="006B49CD">
        <w:rPr>
          <w:i/>
        </w:rPr>
        <w:t>”</w:t>
      </w:r>
      <w:r w:rsidR="00954BFD">
        <w:t xml:space="preserve">, som ligger </w:t>
      </w:r>
      <w:r w:rsidR="005C7389">
        <w:t xml:space="preserve">på </w:t>
      </w:r>
      <w:r w:rsidR="00DA7A34">
        <w:t>Trafik</w:t>
      </w:r>
      <w:r w:rsidR="00775D72">
        <w:t>styrelsen</w:t>
      </w:r>
      <w:r w:rsidR="005C7389">
        <w:t xml:space="preserve">s </w:t>
      </w:r>
      <w:r w:rsidR="00356363">
        <w:t>hjemmeside</w:t>
      </w:r>
      <w:r w:rsidR="00AE3D20">
        <w:t>.</w:t>
      </w:r>
      <w:r w:rsidR="00061450">
        <w:t xml:space="preserve"> </w:t>
      </w:r>
    </w:p>
    <w:p w14:paraId="1FAF8851" w14:textId="77777777" w:rsidR="00032117" w:rsidRPr="00C7349B" w:rsidRDefault="00032117" w:rsidP="00BE2217">
      <w:pPr>
        <w:spacing w:after="60" w:line="240" w:lineRule="auto"/>
        <w:ind w:right="45"/>
        <w:jc w:val="both"/>
      </w:pPr>
    </w:p>
    <w:p w14:paraId="2C0D3F5A" w14:textId="77777777" w:rsidR="00F924DE" w:rsidRPr="00954BFD" w:rsidRDefault="00B84C11" w:rsidP="00D1405B">
      <w:pPr>
        <w:pStyle w:val="Overskrift2"/>
        <w:rPr>
          <w:color w:val="00863D"/>
        </w:rPr>
      </w:pPr>
      <w:bookmarkStart w:id="6" w:name="_Toc49150500"/>
      <w:bookmarkStart w:id="7" w:name="_Toc49158841"/>
      <w:r w:rsidRPr="00BE2217">
        <w:t>Udarbejdelse</w:t>
      </w:r>
      <w:bookmarkEnd w:id="6"/>
      <w:bookmarkEnd w:id="7"/>
    </w:p>
    <w:p w14:paraId="134434D1" w14:textId="77777777" w:rsidR="008F40DF" w:rsidRPr="008F40DF" w:rsidRDefault="008F40DF" w:rsidP="00BE2217">
      <w:pPr>
        <w:jc w:val="both"/>
      </w:pPr>
      <w:r>
        <w:t>Følgende personer har deltaget i udarbejdelsen af sårbarhedsvurderingen: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4927"/>
        <w:gridCol w:w="4927"/>
      </w:tblGrid>
      <w:tr w:rsidR="00B1246D" w:rsidRPr="00B1246D" w14:paraId="0B98A681" w14:textId="77777777" w:rsidTr="00954B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2500" w:type="pct"/>
          </w:tcPr>
          <w:p w14:paraId="3AAAF697" w14:textId="77777777" w:rsidR="00032117" w:rsidRPr="00B1246D" w:rsidRDefault="00032117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1141781678" w:edGrp="everyone"/>
            <w:r w:rsidRPr="00B1246D">
              <w:rPr>
                <w:color w:val="A6A6A6" w:themeColor="background1" w:themeShade="A6"/>
              </w:rPr>
              <w:t>Navn</w:t>
            </w:r>
          </w:p>
        </w:tc>
        <w:tc>
          <w:tcPr>
            <w:tcW w:w="2500" w:type="pct"/>
          </w:tcPr>
          <w:p w14:paraId="4BC2CF54" w14:textId="77777777" w:rsidR="00032117" w:rsidRPr="00B1246D" w:rsidRDefault="00032117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Funktion</w:t>
            </w:r>
          </w:p>
        </w:tc>
      </w:tr>
      <w:tr w:rsidR="00BA4C67" w:rsidRPr="00BA4C67" w14:paraId="424DACF8" w14:textId="77777777" w:rsidTr="00954BFD">
        <w:trPr>
          <w:trHeight w:val="349"/>
        </w:trPr>
        <w:tc>
          <w:tcPr>
            <w:tcW w:w="2500" w:type="pct"/>
          </w:tcPr>
          <w:p w14:paraId="7A38664C" w14:textId="77777777" w:rsidR="00032117" w:rsidRPr="00BA4C67" w:rsidRDefault="0003211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60B95DBB" w14:textId="77777777" w:rsidR="00032117" w:rsidRPr="00BA4C67" w:rsidRDefault="00032117" w:rsidP="00BE2217">
            <w:pPr>
              <w:spacing w:before="60" w:after="20"/>
              <w:ind w:right="104"/>
              <w:jc w:val="both"/>
            </w:pPr>
          </w:p>
        </w:tc>
      </w:tr>
      <w:tr w:rsidR="00BA4C67" w:rsidRPr="00BA4C67" w14:paraId="696FC2D2" w14:textId="77777777" w:rsidTr="00954BFD">
        <w:trPr>
          <w:trHeight w:val="349"/>
        </w:trPr>
        <w:tc>
          <w:tcPr>
            <w:tcW w:w="2500" w:type="pct"/>
          </w:tcPr>
          <w:p w14:paraId="38F17E5C" w14:textId="77777777" w:rsidR="00032117" w:rsidRPr="00BA4C67" w:rsidRDefault="0003211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23896837" w14:textId="77777777" w:rsidR="00032117" w:rsidRPr="00BA4C67" w:rsidRDefault="00032117" w:rsidP="00BE2217">
            <w:pPr>
              <w:spacing w:before="60" w:after="20"/>
              <w:ind w:right="104"/>
              <w:jc w:val="both"/>
            </w:pPr>
          </w:p>
        </w:tc>
      </w:tr>
      <w:tr w:rsidR="00BA4C67" w:rsidRPr="00BA4C67" w14:paraId="21F16C62" w14:textId="77777777" w:rsidTr="00954BFD">
        <w:trPr>
          <w:trHeight w:val="349"/>
        </w:trPr>
        <w:tc>
          <w:tcPr>
            <w:tcW w:w="2500" w:type="pct"/>
          </w:tcPr>
          <w:p w14:paraId="7F91DF02" w14:textId="77777777" w:rsidR="00032117" w:rsidRPr="00BA4C67" w:rsidRDefault="0003211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1A253F13" w14:textId="77777777" w:rsidR="00032117" w:rsidRPr="00BA4C67" w:rsidRDefault="00032117" w:rsidP="00BE2217">
            <w:pPr>
              <w:spacing w:before="60" w:after="20"/>
              <w:ind w:right="104"/>
              <w:jc w:val="both"/>
            </w:pPr>
          </w:p>
        </w:tc>
      </w:tr>
      <w:tr w:rsidR="00BA4C67" w:rsidRPr="00BA4C67" w14:paraId="73EEA862" w14:textId="77777777" w:rsidTr="00954BFD">
        <w:trPr>
          <w:trHeight w:val="349"/>
        </w:trPr>
        <w:tc>
          <w:tcPr>
            <w:tcW w:w="2500" w:type="pct"/>
          </w:tcPr>
          <w:p w14:paraId="45D7B315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7EFE1167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</w:tr>
      <w:tr w:rsidR="00BA4C67" w:rsidRPr="00BA4C67" w14:paraId="150F926A" w14:textId="77777777" w:rsidTr="00954BFD">
        <w:trPr>
          <w:trHeight w:val="349"/>
        </w:trPr>
        <w:tc>
          <w:tcPr>
            <w:tcW w:w="2500" w:type="pct"/>
          </w:tcPr>
          <w:p w14:paraId="25BE9D22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1C9ED9A0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</w:tr>
      <w:tr w:rsidR="00BA4C67" w:rsidRPr="00BA4C67" w14:paraId="72573364" w14:textId="77777777" w:rsidTr="00954BFD">
        <w:trPr>
          <w:trHeight w:val="349"/>
        </w:trPr>
        <w:tc>
          <w:tcPr>
            <w:tcW w:w="2500" w:type="pct"/>
          </w:tcPr>
          <w:p w14:paraId="1170A455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295D10B8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</w:tr>
      <w:tr w:rsidR="00BA4C67" w:rsidRPr="00BA4C67" w14:paraId="5896099E" w14:textId="77777777" w:rsidTr="00954BFD">
        <w:trPr>
          <w:trHeight w:val="349"/>
        </w:trPr>
        <w:tc>
          <w:tcPr>
            <w:tcW w:w="2500" w:type="pct"/>
          </w:tcPr>
          <w:p w14:paraId="165B6749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4B961AFC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</w:tr>
      <w:tr w:rsidR="00BA4C67" w:rsidRPr="00BA4C67" w14:paraId="21C5C0EC" w14:textId="77777777" w:rsidTr="00954BFD">
        <w:trPr>
          <w:trHeight w:val="349"/>
        </w:trPr>
        <w:tc>
          <w:tcPr>
            <w:tcW w:w="2500" w:type="pct"/>
          </w:tcPr>
          <w:p w14:paraId="0EFBC499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6BB1DF05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</w:tr>
      <w:tr w:rsidR="00BA4C67" w:rsidRPr="00BA4C67" w14:paraId="0A7296EA" w14:textId="77777777" w:rsidTr="00954BFD">
        <w:trPr>
          <w:trHeight w:val="349"/>
        </w:trPr>
        <w:tc>
          <w:tcPr>
            <w:tcW w:w="2500" w:type="pct"/>
          </w:tcPr>
          <w:p w14:paraId="3A86EC2F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651FA7BB" w14:textId="77777777" w:rsidR="005C7389" w:rsidRPr="00BA4C67" w:rsidRDefault="005C7389" w:rsidP="00BE2217">
            <w:pPr>
              <w:spacing w:before="60" w:after="20"/>
              <w:ind w:right="104"/>
              <w:jc w:val="both"/>
            </w:pPr>
          </w:p>
        </w:tc>
      </w:tr>
      <w:tr w:rsidR="00BA4C67" w:rsidRPr="00BA4C67" w14:paraId="46516251" w14:textId="77777777" w:rsidTr="00954BFD">
        <w:trPr>
          <w:trHeight w:val="349"/>
        </w:trPr>
        <w:tc>
          <w:tcPr>
            <w:tcW w:w="2500" w:type="pct"/>
          </w:tcPr>
          <w:p w14:paraId="69144AA6" w14:textId="77777777" w:rsidR="001616B8" w:rsidRPr="00BA4C67" w:rsidRDefault="001616B8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500" w:type="pct"/>
          </w:tcPr>
          <w:p w14:paraId="4A80B29F" w14:textId="77777777" w:rsidR="001616B8" w:rsidRPr="00BA4C67" w:rsidRDefault="001616B8" w:rsidP="00BE2217">
            <w:pPr>
              <w:spacing w:before="60" w:after="20"/>
              <w:ind w:right="104"/>
              <w:jc w:val="both"/>
            </w:pPr>
          </w:p>
        </w:tc>
      </w:tr>
      <w:permEnd w:id="1141781678"/>
    </w:tbl>
    <w:p w14:paraId="3B358E20" w14:textId="77777777" w:rsidR="000C0ED0" w:rsidRDefault="000C0ED0" w:rsidP="00BE2217">
      <w:pPr>
        <w:jc w:val="both"/>
      </w:pPr>
    </w:p>
    <w:p w14:paraId="109A2D28" w14:textId="77777777" w:rsidR="00BA2406" w:rsidRDefault="004D5139" w:rsidP="00BE2217">
      <w:pPr>
        <w:jc w:val="both"/>
      </w:pPr>
      <w:r>
        <w:t>S</w:t>
      </w:r>
      <w:r w:rsidR="00703ACD">
        <w:t xml:space="preserve">årbarhedsvurderingen er udarbejdet af en anerkendt sikringsorganisation </w:t>
      </w:r>
      <w:r w:rsidR="002C101D">
        <w:t xml:space="preserve">(RSO) </w:t>
      </w:r>
      <w:r w:rsidR="00703ACD">
        <w:t>i samarbejde med politiet.</w:t>
      </w:r>
    </w:p>
    <w:p w14:paraId="05C30E9C" w14:textId="77777777" w:rsidR="00F67039" w:rsidRDefault="005D67D7" w:rsidP="00BE2217">
      <w:pPr>
        <w:jc w:val="both"/>
      </w:pPr>
      <w:r w:rsidRPr="00B30BF2">
        <w:rPr>
          <w:b/>
        </w:rPr>
        <w:t>Politikreds:</w:t>
      </w:r>
      <w:r>
        <w:t xml:space="preserve"> </w:t>
      </w:r>
      <w:sdt>
        <w:sdtPr>
          <w:id w:val="-240250027"/>
          <w:placeholder>
            <w:docPart w:val="C4BEE2FA0C214F3380D8CC65B1A35B6B"/>
          </w:placeholder>
          <w:showingPlcHdr/>
          <w:dropDownList>
            <w:listItem w:value="Vælg et element."/>
            <w:listItem w:displayText="Bornholms Politi" w:value="Bornholms Politi"/>
            <w:listItem w:displayText="Fyns Politi" w:value="Fyns Politi"/>
            <w:listItem w:displayText="Københavns Politi" w:value="Københavns Politi"/>
            <w:listItem w:displayText="Københavns Vestegns Politi" w:value="Københavns Vestegns Politi"/>
            <w:listItem w:displayText="Midt- og Vestjyllands Politi" w:value="Midt- og Vestjyllands Politi"/>
            <w:listItem w:displayText="Midt- og Vestsjællands Politi" w:value="Midt- og Vestsjællands Politi"/>
            <w:listItem w:displayText="Nordjyllands Politi" w:value="Nordjyllands Politi"/>
            <w:listItem w:displayText="Nordsjællands Politi" w:value="Nordsjællands Politi"/>
            <w:listItem w:displayText="Syd- og Sønderjyllands Politi" w:value="Syd- og Sønderjyllands Politi"/>
            <w:listItem w:displayText="Sydsjællands og Lolland-Falsters Politi" w:value="Sydsjællands og Lolland-Falsters Politi"/>
            <w:listItem w:displayText="Sydøstjyllands Politi" w:value="Sydøstjyllands Politi"/>
            <w:listItem w:displayText="Østjyllands Politi" w:value="Østjyllands Politi"/>
          </w:dropDownList>
        </w:sdtPr>
        <w:sdtEndPr/>
        <w:sdtContent>
          <w:permStart w:id="94047916" w:edGrp="everyone"/>
          <w:r w:rsidR="00464457" w:rsidRPr="0065778D">
            <w:rPr>
              <w:rStyle w:val="Pladsholdertekst"/>
            </w:rPr>
            <w:t>Vælg et element.</w:t>
          </w:r>
          <w:permEnd w:id="94047916"/>
        </w:sdtContent>
      </w:sdt>
    </w:p>
    <w:p w14:paraId="27141731" w14:textId="77777777" w:rsidR="000D4766" w:rsidRDefault="001616B8" w:rsidP="00BE2217">
      <w:pPr>
        <w:jc w:val="both"/>
      </w:pPr>
      <w:r w:rsidRPr="001616B8">
        <w:rPr>
          <w:b/>
        </w:rPr>
        <w:t>Repræsentant</w:t>
      </w:r>
      <w:r w:rsidR="002C101D">
        <w:rPr>
          <w:b/>
        </w:rPr>
        <w:t xml:space="preserve"> for</w:t>
      </w:r>
      <w:r w:rsidRPr="001616B8">
        <w:rPr>
          <w:b/>
        </w:rPr>
        <w:t xml:space="preserve"> politiet:</w:t>
      </w:r>
      <w:r>
        <w:t xml:space="preserve"> </w:t>
      </w:r>
      <w:sdt>
        <w:sdtPr>
          <w:rPr>
            <w:bCs/>
          </w:rPr>
          <w:alias w:val="Indsæt navn og titel"/>
          <w:tag w:val="Indsæt navn og titel"/>
          <w:id w:val="1209527876"/>
          <w:placeholder>
            <w:docPart w:val="EBDA030AF85048E3B8995321B3A39ECA"/>
          </w:placeholder>
          <w:showingPlcHdr/>
          <w15:color w:val="000000"/>
          <w:text/>
        </w:sdtPr>
        <w:sdtEndPr/>
        <w:sdtContent>
          <w:permStart w:id="315504159" w:edGrp="everyone"/>
          <w:r w:rsidR="004836F9" w:rsidRPr="00285F74">
            <w:rPr>
              <w:rStyle w:val="Pladsholdertekst"/>
            </w:rPr>
            <w:t>Klik eller tryk her for at skrive tekst.</w:t>
          </w:r>
          <w:permEnd w:id="315504159"/>
        </w:sdtContent>
      </w:sdt>
    </w:p>
    <w:p w14:paraId="48CA8632" w14:textId="77777777" w:rsidR="00045849" w:rsidRDefault="00045849" w:rsidP="00045849">
      <w:pPr>
        <w:jc w:val="both"/>
        <w:rPr>
          <w:b/>
        </w:rPr>
      </w:pPr>
      <w:bookmarkStart w:id="8" w:name="_Hlk115855677"/>
      <w:r>
        <w:t xml:space="preserve">Bekræftelse på politiets medvirken fremsendes af politiets repræsentant til Trafikstyrelsen på mailadressen: </w:t>
      </w:r>
      <w:hyperlink r:id="rId13" w:history="1">
        <w:r w:rsidRPr="00684214">
          <w:rPr>
            <w:rStyle w:val="Hyperlink"/>
          </w:rPr>
          <w:t>maritimsikring@trafikstyrelsen.dk</w:t>
        </w:r>
      </w:hyperlink>
      <w:r>
        <w:t>.</w:t>
      </w:r>
    </w:p>
    <w:bookmarkEnd w:id="8"/>
    <w:p w14:paraId="1C8B0C60" w14:textId="77777777" w:rsidR="000D4766" w:rsidRDefault="000D4766" w:rsidP="00BE2217">
      <w:pPr>
        <w:jc w:val="both"/>
      </w:pPr>
      <w:r>
        <w:br w:type="page"/>
      </w:r>
    </w:p>
    <w:p w14:paraId="1D667B0B" w14:textId="77777777" w:rsidR="00D41158" w:rsidRPr="002A7911" w:rsidRDefault="004D5139" w:rsidP="00D1405B">
      <w:pPr>
        <w:pStyle w:val="Overskrift2"/>
      </w:pPr>
      <w:bookmarkStart w:id="9" w:name="_Toc49150501"/>
      <w:bookmarkStart w:id="10" w:name="_Toc49158842"/>
      <w:r w:rsidRPr="002A7911">
        <w:lastRenderedPageBreak/>
        <w:t>Forkortelser</w:t>
      </w:r>
      <w:bookmarkEnd w:id="9"/>
      <w:bookmarkEnd w:id="10"/>
    </w:p>
    <w:p w14:paraId="7F8B295D" w14:textId="77777777" w:rsidR="00D375FE" w:rsidRDefault="000D4766" w:rsidP="00BE2217">
      <w:pPr>
        <w:jc w:val="both"/>
      </w:pPr>
      <w:r>
        <w:t>Følgende f</w:t>
      </w:r>
      <w:r w:rsidR="00D375FE" w:rsidRPr="00512DB2">
        <w:t xml:space="preserve">orkortelser </w:t>
      </w:r>
      <w:r>
        <w:t xml:space="preserve">er </w:t>
      </w:r>
      <w:r w:rsidR="00D375FE" w:rsidRPr="00512DB2">
        <w:t xml:space="preserve">brugt i </w:t>
      </w:r>
      <w:r w:rsidR="00006D98">
        <w:t>sårbarhedsvurderingen</w:t>
      </w:r>
      <w:r w:rsidR="0008771A">
        <w:t>: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2643"/>
        <w:gridCol w:w="7211"/>
      </w:tblGrid>
      <w:tr w:rsidR="00B1246D" w:rsidRPr="00B1246D" w14:paraId="421E56D9" w14:textId="77777777" w:rsidTr="0036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41" w:type="pct"/>
          </w:tcPr>
          <w:p w14:paraId="18BEC2DC" w14:textId="77777777" w:rsidR="0008771A" w:rsidRPr="00B1246D" w:rsidRDefault="00F15673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1336355243" w:edGrp="everyone"/>
            <w:r w:rsidRPr="00B1246D">
              <w:rPr>
                <w:color w:val="A6A6A6" w:themeColor="background1" w:themeShade="A6"/>
              </w:rPr>
              <w:t>Forkortelse</w:t>
            </w:r>
          </w:p>
        </w:tc>
        <w:tc>
          <w:tcPr>
            <w:tcW w:w="3659" w:type="pct"/>
          </w:tcPr>
          <w:p w14:paraId="69461EF4" w14:textId="77777777" w:rsidR="0008771A" w:rsidRPr="00B1246D" w:rsidRDefault="00A43540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F15673" w:rsidRPr="00AD4E21" w14:paraId="015C873E" w14:textId="77777777" w:rsidTr="00362F6E">
        <w:tc>
          <w:tcPr>
            <w:tcW w:w="1341" w:type="pct"/>
          </w:tcPr>
          <w:p w14:paraId="20F6A55D" w14:textId="77777777" w:rsidR="00F15673" w:rsidRPr="000D4766" w:rsidRDefault="00F15673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3132B528" w14:textId="77777777" w:rsidR="00F15673" w:rsidRPr="000D4766" w:rsidRDefault="00F15673" w:rsidP="00BE2217">
            <w:pPr>
              <w:spacing w:before="60" w:after="20"/>
              <w:ind w:right="104"/>
              <w:jc w:val="both"/>
              <w:rPr>
                <w:lang w:val="en-US"/>
              </w:rPr>
            </w:pPr>
          </w:p>
        </w:tc>
      </w:tr>
      <w:tr w:rsidR="00210269" w:rsidRPr="00F15673" w14:paraId="73F7ACD9" w14:textId="77777777" w:rsidTr="00362F6E">
        <w:tc>
          <w:tcPr>
            <w:tcW w:w="1341" w:type="pct"/>
          </w:tcPr>
          <w:p w14:paraId="55BD027B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4F1501EC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</w:tr>
      <w:tr w:rsidR="00210269" w:rsidRPr="00F15673" w14:paraId="0BDA3BFD" w14:textId="77777777" w:rsidTr="00362F6E">
        <w:tc>
          <w:tcPr>
            <w:tcW w:w="1341" w:type="pct"/>
          </w:tcPr>
          <w:p w14:paraId="7FAEF32B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75B3C003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</w:tr>
      <w:tr w:rsidR="00210269" w:rsidRPr="00F15673" w14:paraId="412E957A" w14:textId="77777777" w:rsidTr="00362F6E">
        <w:tc>
          <w:tcPr>
            <w:tcW w:w="1341" w:type="pct"/>
          </w:tcPr>
          <w:p w14:paraId="4E3C06FE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6FE50CF2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</w:tr>
      <w:tr w:rsidR="00210269" w:rsidRPr="00F15673" w14:paraId="03D9B94A" w14:textId="77777777" w:rsidTr="00362F6E">
        <w:tc>
          <w:tcPr>
            <w:tcW w:w="1341" w:type="pct"/>
          </w:tcPr>
          <w:p w14:paraId="33294303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50FC8DD3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</w:tr>
      <w:tr w:rsidR="00210269" w:rsidRPr="00F15673" w14:paraId="05F2B827" w14:textId="77777777" w:rsidTr="00362F6E">
        <w:tc>
          <w:tcPr>
            <w:tcW w:w="1341" w:type="pct"/>
          </w:tcPr>
          <w:p w14:paraId="52A5F2FF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4367F36F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</w:tr>
      <w:tr w:rsidR="00210269" w:rsidRPr="00F15673" w14:paraId="0B2FCD9E" w14:textId="77777777" w:rsidTr="00362F6E">
        <w:tc>
          <w:tcPr>
            <w:tcW w:w="1341" w:type="pct"/>
          </w:tcPr>
          <w:p w14:paraId="4B8F66F1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576CFCEC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</w:tr>
      <w:tr w:rsidR="00210269" w:rsidRPr="00F15673" w14:paraId="2F01E0A5" w14:textId="77777777" w:rsidTr="00362F6E">
        <w:tc>
          <w:tcPr>
            <w:tcW w:w="1341" w:type="pct"/>
          </w:tcPr>
          <w:p w14:paraId="43EFDEBF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64410FA4" w14:textId="77777777" w:rsidR="00210269" w:rsidRPr="000D4766" w:rsidRDefault="00210269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3EA0264C" w14:textId="77777777" w:rsidTr="00362F6E">
        <w:tc>
          <w:tcPr>
            <w:tcW w:w="1341" w:type="pct"/>
          </w:tcPr>
          <w:p w14:paraId="7613DA27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72A4FD8E" w14:textId="77777777" w:rsidR="000D4766" w:rsidRPr="000D4766" w:rsidRDefault="000D4766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04748D0E" w14:textId="77777777" w:rsidTr="00362F6E">
        <w:tc>
          <w:tcPr>
            <w:tcW w:w="1341" w:type="pct"/>
          </w:tcPr>
          <w:p w14:paraId="20EA193D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4FD6F4A7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3B1B1941" w14:textId="77777777" w:rsidTr="00362F6E">
        <w:tc>
          <w:tcPr>
            <w:tcW w:w="1341" w:type="pct"/>
          </w:tcPr>
          <w:p w14:paraId="0653F229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5D7DB87A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05A52A8E" w14:textId="77777777" w:rsidTr="00362F6E">
        <w:tc>
          <w:tcPr>
            <w:tcW w:w="1341" w:type="pct"/>
          </w:tcPr>
          <w:p w14:paraId="19A4B2E6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5E6FE4B0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06A7465A" w14:textId="77777777" w:rsidTr="00362F6E">
        <w:tc>
          <w:tcPr>
            <w:tcW w:w="1341" w:type="pct"/>
          </w:tcPr>
          <w:p w14:paraId="2C5E2B4E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33B01F23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2FA64BFE" w14:textId="77777777" w:rsidTr="00362F6E">
        <w:tc>
          <w:tcPr>
            <w:tcW w:w="1341" w:type="pct"/>
          </w:tcPr>
          <w:p w14:paraId="5A42ACDB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4AEE364F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7563ED66" w14:textId="77777777" w:rsidTr="00362F6E">
        <w:tc>
          <w:tcPr>
            <w:tcW w:w="1341" w:type="pct"/>
          </w:tcPr>
          <w:p w14:paraId="19BE1A34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2D0008F2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5FD42E57" w14:textId="77777777" w:rsidTr="00362F6E">
        <w:tc>
          <w:tcPr>
            <w:tcW w:w="1341" w:type="pct"/>
          </w:tcPr>
          <w:p w14:paraId="159758D2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6A372004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75D24D43" w14:textId="77777777" w:rsidTr="00362F6E">
        <w:tc>
          <w:tcPr>
            <w:tcW w:w="1341" w:type="pct"/>
          </w:tcPr>
          <w:p w14:paraId="6A02A73B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02D6644B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34E52A7F" w14:textId="77777777" w:rsidTr="00362F6E">
        <w:tc>
          <w:tcPr>
            <w:tcW w:w="1341" w:type="pct"/>
          </w:tcPr>
          <w:p w14:paraId="1FEAF024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130B55BF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6E0FBD91" w14:textId="77777777" w:rsidTr="00362F6E">
        <w:tc>
          <w:tcPr>
            <w:tcW w:w="1341" w:type="pct"/>
          </w:tcPr>
          <w:p w14:paraId="569C271F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3F95BA10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464457" w:rsidRPr="00F15673" w14:paraId="050D9557" w14:textId="77777777" w:rsidTr="00362F6E">
        <w:tc>
          <w:tcPr>
            <w:tcW w:w="1341" w:type="pct"/>
          </w:tcPr>
          <w:p w14:paraId="6CE867FF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2AEA9973" w14:textId="77777777" w:rsidR="00464457" w:rsidRPr="000D4766" w:rsidRDefault="00464457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7C4E072C" w14:textId="77777777" w:rsidTr="00362F6E">
        <w:tc>
          <w:tcPr>
            <w:tcW w:w="1341" w:type="pct"/>
          </w:tcPr>
          <w:p w14:paraId="7526E5CC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704AAFFA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376F7FC6" w14:textId="77777777" w:rsidTr="00362F6E">
        <w:tc>
          <w:tcPr>
            <w:tcW w:w="1341" w:type="pct"/>
          </w:tcPr>
          <w:p w14:paraId="58761ED7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468A01AF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3EA7773D" w14:textId="77777777" w:rsidTr="00362F6E">
        <w:tc>
          <w:tcPr>
            <w:tcW w:w="1341" w:type="pct"/>
          </w:tcPr>
          <w:p w14:paraId="4B85A9AB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61CADDAF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0FBB0244" w14:textId="77777777" w:rsidTr="00362F6E">
        <w:tc>
          <w:tcPr>
            <w:tcW w:w="1341" w:type="pct"/>
          </w:tcPr>
          <w:p w14:paraId="399631E2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520472F5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5F57E5E4" w14:textId="77777777" w:rsidTr="00362F6E">
        <w:tc>
          <w:tcPr>
            <w:tcW w:w="1341" w:type="pct"/>
          </w:tcPr>
          <w:p w14:paraId="14529557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3F37EBA5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2C2356A2" w14:textId="77777777" w:rsidTr="00362F6E">
        <w:tc>
          <w:tcPr>
            <w:tcW w:w="1341" w:type="pct"/>
          </w:tcPr>
          <w:p w14:paraId="4A1B4A92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1408AEB7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40A32336" w14:textId="77777777" w:rsidTr="00362F6E">
        <w:tc>
          <w:tcPr>
            <w:tcW w:w="1341" w:type="pct"/>
          </w:tcPr>
          <w:p w14:paraId="62BF4883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5F4DA440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69213E8F" w14:textId="77777777" w:rsidTr="00362F6E">
        <w:tc>
          <w:tcPr>
            <w:tcW w:w="1341" w:type="pct"/>
          </w:tcPr>
          <w:p w14:paraId="4D8AA10A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5A50CEFA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2F69F596" w14:textId="77777777" w:rsidTr="00362F6E">
        <w:tc>
          <w:tcPr>
            <w:tcW w:w="1341" w:type="pct"/>
          </w:tcPr>
          <w:p w14:paraId="3B69E9D0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693B9FAF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00219007" w14:textId="77777777" w:rsidTr="00362F6E">
        <w:tc>
          <w:tcPr>
            <w:tcW w:w="1341" w:type="pct"/>
          </w:tcPr>
          <w:p w14:paraId="0EFF3C62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70BC3A9D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2A29673D" w14:textId="77777777" w:rsidTr="00362F6E">
        <w:tc>
          <w:tcPr>
            <w:tcW w:w="1341" w:type="pct"/>
          </w:tcPr>
          <w:p w14:paraId="229EFABE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48060638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0A916324" w14:textId="77777777" w:rsidTr="00362F6E">
        <w:tc>
          <w:tcPr>
            <w:tcW w:w="1341" w:type="pct"/>
          </w:tcPr>
          <w:p w14:paraId="116A6149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3922E3FE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5ED63EA4" w14:textId="77777777" w:rsidTr="00362F6E">
        <w:tc>
          <w:tcPr>
            <w:tcW w:w="1341" w:type="pct"/>
          </w:tcPr>
          <w:p w14:paraId="069503B8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1DBC60B2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  <w:tr w:rsidR="00362F6E" w:rsidRPr="00F15673" w14:paraId="5E2E583F" w14:textId="77777777" w:rsidTr="00362F6E">
        <w:tc>
          <w:tcPr>
            <w:tcW w:w="1341" w:type="pct"/>
          </w:tcPr>
          <w:p w14:paraId="5C2DF956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3659" w:type="pct"/>
          </w:tcPr>
          <w:p w14:paraId="6AC33753" w14:textId="77777777" w:rsidR="00362F6E" w:rsidRPr="000D4766" w:rsidRDefault="00362F6E" w:rsidP="00BE2217">
            <w:pPr>
              <w:spacing w:before="60" w:after="20"/>
              <w:ind w:right="104"/>
              <w:jc w:val="both"/>
            </w:pPr>
          </w:p>
        </w:tc>
      </w:tr>
    </w:tbl>
    <w:p w14:paraId="32FC54B6" w14:textId="77777777" w:rsidR="00162DC5" w:rsidRDefault="00162DC5">
      <w:pPr>
        <w:rPr>
          <w:rFonts w:eastAsiaTheme="majorEastAsia" w:cstheme="majorBidi"/>
          <w:b/>
          <w:color w:val="4F6228" w:themeColor="accent3" w:themeShade="80"/>
          <w:sz w:val="22"/>
          <w:szCs w:val="32"/>
        </w:rPr>
      </w:pPr>
      <w:bookmarkStart w:id="11" w:name="_Toc49150502"/>
      <w:bookmarkStart w:id="12" w:name="_Toc49158843"/>
      <w:permEnd w:id="1336355243"/>
      <w:r>
        <w:br w:type="page"/>
      </w:r>
    </w:p>
    <w:p w14:paraId="154A8C35" w14:textId="77777777" w:rsidR="00F924DE" w:rsidRPr="002A7911" w:rsidRDefault="00F924DE" w:rsidP="003C1E8E">
      <w:pPr>
        <w:pStyle w:val="Overskrift1"/>
      </w:pPr>
      <w:r w:rsidRPr="002A7911">
        <w:lastRenderedPageBreak/>
        <w:t xml:space="preserve">Beskrivelse af </w:t>
      </w:r>
      <w:r w:rsidR="00703ACD" w:rsidRPr="002A7911">
        <w:t>havne</w:t>
      </w:r>
      <w:bookmarkEnd w:id="11"/>
      <w:bookmarkEnd w:id="12"/>
      <w:r w:rsidR="00BA2406" w:rsidRPr="002A7911">
        <w:t>n</w:t>
      </w:r>
    </w:p>
    <w:p w14:paraId="67F188AC" w14:textId="77777777" w:rsidR="004766F6" w:rsidRPr="002829A6" w:rsidRDefault="002829A6" w:rsidP="00BE2217">
      <w:pPr>
        <w:jc w:val="both"/>
        <w:rPr>
          <w:rFonts w:cs="Arial"/>
          <w:szCs w:val="18"/>
        </w:rPr>
      </w:pPr>
      <w:r>
        <w:rPr>
          <w:rFonts w:cs="Arial"/>
          <w:szCs w:val="18"/>
        </w:rPr>
        <w:t>Dette afsnit indeholder</w:t>
      </w:r>
      <w:r w:rsidR="000D4766">
        <w:rPr>
          <w:rFonts w:cs="Arial"/>
          <w:szCs w:val="18"/>
        </w:rPr>
        <w:t xml:space="preserve"> </w:t>
      </w:r>
      <w:r w:rsidR="00FC7A4E">
        <w:rPr>
          <w:rFonts w:cs="Arial"/>
          <w:szCs w:val="18"/>
        </w:rPr>
        <w:t>oversigtskort samt</w:t>
      </w:r>
      <w:r w:rsidR="00E13FF7">
        <w:rPr>
          <w:rFonts w:cs="Arial"/>
          <w:szCs w:val="18"/>
        </w:rPr>
        <w:t xml:space="preserve"> </w:t>
      </w:r>
      <w:r w:rsidR="00FC7A4E">
        <w:rPr>
          <w:rFonts w:cs="Arial"/>
          <w:szCs w:val="18"/>
        </w:rPr>
        <w:t xml:space="preserve">relevante </w:t>
      </w:r>
      <w:r>
        <w:rPr>
          <w:rFonts w:cs="Arial"/>
          <w:szCs w:val="18"/>
        </w:rPr>
        <w:t>beskrivelse</w:t>
      </w:r>
      <w:r w:rsidR="00E13FF7">
        <w:rPr>
          <w:rFonts w:cs="Arial"/>
          <w:szCs w:val="18"/>
        </w:rPr>
        <w:t>r</w:t>
      </w:r>
      <w:r>
        <w:rPr>
          <w:rFonts w:cs="Arial"/>
          <w:szCs w:val="18"/>
        </w:rPr>
        <w:t xml:space="preserve"> af h</w:t>
      </w:r>
      <w:r w:rsidRPr="002829A6">
        <w:rPr>
          <w:rFonts w:cs="Arial"/>
          <w:szCs w:val="18"/>
        </w:rPr>
        <w:t>avnen</w:t>
      </w:r>
      <w:r w:rsidR="00E13FF7">
        <w:rPr>
          <w:rFonts w:cs="Arial"/>
          <w:szCs w:val="18"/>
        </w:rPr>
        <w:t>.</w:t>
      </w:r>
    </w:p>
    <w:p w14:paraId="381509E6" w14:textId="72EBD76A" w:rsidR="002C101D" w:rsidRPr="002A7911" w:rsidRDefault="002C101D" w:rsidP="00D1405B">
      <w:pPr>
        <w:pStyle w:val="Overskrift2"/>
      </w:pPr>
      <w:bookmarkStart w:id="13" w:name="_Hlk51754628"/>
      <w:bookmarkStart w:id="14" w:name="_Toc49150504"/>
      <w:bookmarkStart w:id="15" w:name="_Toc49158845"/>
      <w:r w:rsidRPr="002A7911">
        <w:t xml:space="preserve">Oversigtskort </w:t>
      </w:r>
      <w:r w:rsidR="00904E4E">
        <w:t xml:space="preserve">over </w:t>
      </w:r>
      <w:r w:rsidRPr="002A7911">
        <w:t xml:space="preserve">havnens </w:t>
      </w:r>
      <w:r w:rsidR="000D1927">
        <w:t xml:space="preserve">administrative </w:t>
      </w:r>
      <w:r w:rsidR="001A03F0">
        <w:t>område</w:t>
      </w:r>
      <w:r w:rsidRPr="002A7911">
        <w:t xml:space="preserve"> og </w:t>
      </w:r>
      <w:r w:rsidR="00D55401">
        <w:t xml:space="preserve">nuværende </w:t>
      </w:r>
      <w:r w:rsidRPr="002A7911">
        <w:t>sikringsmæssige afgrænsning</w:t>
      </w:r>
    </w:p>
    <w:bookmarkEnd w:id="13"/>
    <w:p w14:paraId="1A29871C" w14:textId="77777777" w:rsidR="002C101D" w:rsidRPr="00C11650" w:rsidRDefault="002C101D" w:rsidP="00CE3882">
      <w:r w:rsidRPr="00C11650">
        <w:t>Følgende kort over havne</w:t>
      </w:r>
      <w:r>
        <w:t>n</w:t>
      </w:r>
      <w:r w:rsidRPr="00C11650">
        <w:t xml:space="preserve"> er vedlagt</w:t>
      </w:r>
      <w:r>
        <w:t xml:space="preserve"> som bilag til ansøgningen:</w:t>
      </w:r>
      <w:r w:rsidRPr="00C11650">
        <w:t xml:space="preserve">  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1384"/>
        <w:gridCol w:w="8470"/>
      </w:tblGrid>
      <w:tr w:rsidR="00B1246D" w:rsidRPr="00B1246D" w14:paraId="66EB2A35" w14:textId="77777777" w:rsidTr="003C1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2" w:type="pct"/>
          </w:tcPr>
          <w:p w14:paraId="46310CBF" w14:textId="77777777" w:rsidR="002C101D" w:rsidRPr="00B1246D" w:rsidRDefault="002C101D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958926646" w:edGrp="everyone"/>
            <w:r w:rsidRPr="00B1246D">
              <w:rPr>
                <w:color w:val="A6A6A6" w:themeColor="background1" w:themeShade="A6"/>
              </w:rPr>
              <w:t>Bilag</w:t>
            </w:r>
            <w:r w:rsidR="00154F8C" w:rsidRPr="00B1246D">
              <w:rPr>
                <w:color w:val="A6A6A6" w:themeColor="background1" w:themeShade="A6"/>
              </w:rPr>
              <w:t xml:space="preserve"> nr.</w:t>
            </w:r>
          </w:p>
        </w:tc>
        <w:tc>
          <w:tcPr>
            <w:tcW w:w="4298" w:type="pct"/>
          </w:tcPr>
          <w:p w14:paraId="62C2D17A" w14:textId="77777777" w:rsidR="002C101D" w:rsidRPr="00B1246D" w:rsidRDefault="00362F6E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Bilagsnavn</w:t>
            </w:r>
          </w:p>
        </w:tc>
      </w:tr>
      <w:tr w:rsidR="00C3275D" w:rsidRPr="00C3275D" w14:paraId="0E04A89A" w14:textId="77777777" w:rsidTr="003C1E8E">
        <w:tc>
          <w:tcPr>
            <w:tcW w:w="702" w:type="pct"/>
          </w:tcPr>
          <w:p w14:paraId="66BF1AE1" w14:textId="77777777" w:rsidR="002C101D" w:rsidRPr="00C3275D" w:rsidRDefault="002C101D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4298" w:type="pct"/>
          </w:tcPr>
          <w:p w14:paraId="4C770B98" w14:textId="77777777" w:rsidR="002C101D" w:rsidRPr="00C3275D" w:rsidRDefault="002C101D" w:rsidP="00BE2217">
            <w:pPr>
              <w:spacing w:before="60" w:after="20"/>
              <w:ind w:right="104"/>
              <w:jc w:val="both"/>
            </w:pPr>
          </w:p>
        </w:tc>
      </w:tr>
      <w:tr w:rsidR="00C3275D" w:rsidRPr="00C3275D" w14:paraId="51A8CB02" w14:textId="77777777" w:rsidTr="003C1E8E">
        <w:tc>
          <w:tcPr>
            <w:tcW w:w="702" w:type="pct"/>
          </w:tcPr>
          <w:p w14:paraId="63C4E260" w14:textId="77777777" w:rsidR="002C101D" w:rsidRPr="00C3275D" w:rsidRDefault="002C101D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4298" w:type="pct"/>
          </w:tcPr>
          <w:p w14:paraId="132D7331" w14:textId="77777777" w:rsidR="002C101D" w:rsidRPr="00C3275D" w:rsidRDefault="002C101D" w:rsidP="00BE2217">
            <w:pPr>
              <w:spacing w:before="60" w:after="20"/>
              <w:ind w:right="104"/>
              <w:jc w:val="both"/>
            </w:pPr>
          </w:p>
        </w:tc>
      </w:tr>
      <w:tr w:rsidR="00C3275D" w:rsidRPr="00C3275D" w14:paraId="375B6B52" w14:textId="77777777" w:rsidTr="003C1E8E">
        <w:tc>
          <w:tcPr>
            <w:tcW w:w="702" w:type="pct"/>
          </w:tcPr>
          <w:p w14:paraId="5380EC02" w14:textId="77777777" w:rsidR="002C101D" w:rsidRPr="00C3275D" w:rsidRDefault="002C101D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4298" w:type="pct"/>
          </w:tcPr>
          <w:p w14:paraId="13EAF23B" w14:textId="77777777" w:rsidR="002C101D" w:rsidRPr="00C3275D" w:rsidRDefault="002C101D" w:rsidP="00BE2217">
            <w:pPr>
              <w:spacing w:before="60" w:after="20"/>
              <w:ind w:right="104"/>
              <w:jc w:val="both"/>
            </w:pPr>
          </w:p>
        </w:tc>
      </w:tr>
      <w:tr w:rsidR="00C3275D" w:rsidRPr="00C3275D" w14:paraId="002F7233" w14:textId="77777777" w:rsidTr="003C1E8E">
        <w:tc>
          <w:tcPr>
            <w:tcW w:w="702" w:type="pct"/>
          </w:tcPr>
          <w:p w14:paraId="4930F0DF" w14:textId="77777777" w:rsidR="009D77A2" w:rsidRPr="00C3275D" w:rsidRDefault="009D77A2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4298" w:type="pct"/>
          </w:tcPr>
          <w:p w14:paraId="75956ACF" w14:textId="77777777" w:rsidR="009D77A2" w:rsidRPr="00C3275D" w:rsidRDefault="009D77A2" w:rsidP="00BE2217">
            <w:pPr>
              <w:spacing w:before="60" w:after="20"/>
              <w:ind w:right="104"/>
              <w:jc w:val="both"/>
            </w:pPr>
          </w:p>
        </w:tc>
      </w:tr>
    </w:tbl>
    <w:permEnd w:id="958926646"/>
    <w:p w14:paraId="373CD0B1" w14:textId="77777777" w:rsidR="005157C1" w:rsidRDefault="00F67039" w:rsidP="00162DC5">
      <w:pPr>
        <w:rPr>
          <w:bCs/>
        </w:rPr>
      </w:pPr>
      <w:r>
        <w:rPr>
          <w:b/>
        </w:rPr>
        <w:br/>
      </w:r>
      <w:r w:rsidR="007A2D67" w:rsidRPr="00B8623D">
        <w:rPr>
          <w:b/>
        </w:rPr>
        <w:t>Beskrivels</w:t>
      </w:r>
      <w:r>
        <w:rPr>
          <w:b/>
        </w:rPr>
        <w:t xml:space="preserve">e: </w:t>
      </w:r>
      <w:bookmarkEnd w:id="14"/>
      <w:bookmarkEnd w:id="15"/>
      <w:permStart w:id="1488453817" w:edGrp="everyone"/>
      <w:sdt>
        <w:sdtPr>
          <w:rPr>
            <w:bCs/>
          </w:rPr>
          <w:alias w:val="Indsæt evt. tekst"/>
          <w:tag w:val="Indsæt evt. tekst"/>
          <w:id w:val="1176152971"/>
          <w:placeholder>
            <w:docPart w:val="23D2209D029447199060D568C1AB26B9"/>
          </w:placeholder>
          <w:showingPlcHdr/>
          <w15:color w:val="000000"/>
          <w:text/>
        </w:sdtPr>
        <w:sdtEndPr/>
        <w:sdtContent>
          <w:r w:rsidR="00C3275D" w:rsidRPr="00285F74">
            <w:rPr>
              <w:rStyle w:val="Pladsholdertekst"/>
            </w:rPr>
            <w:t>Klik eller tryk her for at skrive tekst.</w:t>
          </w:r>
        </w:sdtContent>
      </w:sdt>
    </w:p>
    <w:p w14:paraId="331ED8B1" w14:textId="77777777" w:rsidR="00F945C1" w:rsidRPr="002A7911" w:rsidRDefault="00F945C1" w:rsidP="00F945C1">
      <w:pPr>
        <w:pStyle w:val="Overskrift2"/>
      </w:pPr>
      <w:bookmarkStart w:id="16" w:name="_Toc49150508"/>
      <w:bookmarkStart w:id="17" w:name="_Toc49158849"/>
      <w:bookmarkStart w:id="18" w:name="_Toc51247017"/>
      <w:permEnd w:id="1488453817"/>
      <w:r w:rsidRPr="002A7911">
        <w:t xml:space="preserve">Oversigtskort </w:t>
      </w:r>
      <w:r w:rsidR="00904E4E">
        <w:t>over</w:t>
      </w:r>
      <w:r w:rsidR="00154F8C">
        <w:t xml:space="preserve"> ejendom, infrastruktur og</w:t>
      </w:r>
      <w:r w:rsidRPr="002A7911">
        <w:t xml:space="preserve"> havnefaciliteternes placering på havnen</w:t>
      </w:r>
    </w:p>
    <w:p w14:paraId="5D561C88" w14:textId="77777777" w:rsidR="00F945C1" w:rsidRPr="00C11650" w:rsidRDefault="00F945C1" w:rsidP="00CE3882">
      <w:r w:rsidRPr="00C11650">
        <w:t>Følgende kort over havne</w:t>
      </w:r>
      <w:r>
        <w:t>n</w:t>
      </w:r>
      <w:r w:rsidRPr="00C11650">
        <w:t xml:space="preserve"> er vedlagt</w:t>
      </w:r>
      <w:r>
        <w:t xml:space="preserve"> som bilag til ansøgningen:</w:t>
      </w:r>
      <w:r w:rsidRPr="00C11650">
        <w:t xml:space="preserve">  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1384"/>
        <w:gridCol w:w="8470"/>
      </w:tblGrid>
      <w:tr w:rsidR="00B1246D" w:rsidRPr="00B1246D" w14:paraId="396C6F77" w14:textId="77777777" w:rsidTr="003C1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02" w:type="pct"/>
          </w:tcPr>
          <w:p w14:paraId="4B9167D8" w14:textId="77777777" w:rsidR="00F945C1" w:rsidRPr="00B1246D" w:rsidRDefault="00F945C1" w:rsidP="003F1B9C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1497909464" w:edGrp="everyone"/>
            <w:r w:rsidRPr="00B1246D">
              <w:rPr>
                <w:color w:val="A6A6A6" w:themeColor="background1" w:themeShade="A6"/>
              </w:rPr>
              <w:t>Bilag</w:t>
            </w:r>
            <w:r w:rsidR="00154F8C" w:rsidRPr="00B1246D">
              <w:rPr>
                <w:color w:val="A6A6A6" w:themeColor="background1" w:themeShade="A6"/>
              </w:rPr>
              <w:t xml:space="preserve"> nr.</w:t>
            </w:r>
          </w:p>
        </w:tc>
        <w:tc>
          <w:tcPr>
            <w:tcW w:w="4298" w:type="pct"/>
          </w:tcPr>
          <w:p w14:paraId="2449AC87" w14:textId="77777777" w:rsidR="00F945C1" w:rsidRPr="00B1246D" w:rsidRDefault="00F945C1" w:rsidP="003F1B9C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Bilagsnavn</w:t>
            </w:r>
          </w:p>
        </w:tc>
      </w:tr>
      <w:tr w:rsidR="00F945C1" w:rsidRPr="008807DC" w14:paraId="09CEE596" w14:textId="77777777" w:rsidTr="003C1E8E">
        <w:tc>
          <w:tcPr>
            <w:tcW w:w="702" w:type="pct"/>
          </w:tcPr>
          <w:p w14:paraId="0FFCF975" w14:textId="77777777" w:rsidR="00F945C1" w:rsidRPr="00C3275D" w:rsidRDefault="00F945C1" w:rsidP="003F1B9C">
            <w:pPr>
              <w:spacing w:before="60" w:after="20"/>
              <w:ind w:right="104"/>
              <w:jc w:val="both"/>
            </w:pPr>
          </w:p>
        </w:tc>
        <w:tc>
          <w:tcPr>
            <w:tcW w:w="4298" w:type="pct"/>
          </w:tcPr>
          <w:p w14:paraId="76FAAD15" w14:textId="77777777" w:rsidR="00F945C1" w:rsidRPr="00C3275D" w:rsidRDefault="00F945C1" w:rsidP="003F1B9C">
            <w:pPr>
              <w:spacing w:before="60" w:after="20"/>
              <w:ind w:right="104"/>
              <w:jc w:val="both"/>
            </w:pPr>
          </w:p>
        </w:tc>
      </w:tr>
      <w:tr w:rsidR="00F945C1" w:rsidRPr="00F15673" w14:paraId="48F4DD36" w14:textId="77777777" w:rsidTr="003C1E8E">
        <w:tc>
          <w:tcPr>
            <w:tcW w:w="702" w:type="pct"/>
          </w:tcPr>
          <w:p w14:paraId="614A4EC8" w14:textId="77777777" w:rsidR="00F945C1" w:rsidRPr="00C3275D" w:rsidRDefault="00F945C1" w:rsidP="003F1B9C">
            <w:pPr>
              <w:spacing w:before="60" w:after="20"/>
              <w:ind w:right="104"/>
              <w:jc w:val="both"/>
            </w:pPr>
          </w:p>
        </w:tc>
        <w:tc>
          <w:tcPr>
            <w:tcW w:w="4298" w:type="pct"/>
          </w:tcPr>
          <w:p w14:paraId="7ABD3DB2" w14:textId="77777777" w:rsidR="00F945C1" w:rsidRPr="00C3275D" w:rsidRDefault="00F945C1" w:rsidP="003F1B9C">
            <w:pPr>
              <w:spacing w:before="60" w:after="20"/>
              <w:ind w:right="104"/>
              <w:jc w:val="both"/>
            </w:pPr>
          </w:p>
        </w:tc>
      </w:tr>
      <w:tr w:rsidR="00F945C1" w:rsidRPr="00F15673" w14:paraId="6981F6B2" w14:textId="77777777" w:rsidTr="003C1E8E">
        <w:tc>
          <w:tcPr>
            <w:tcW w:w="702" w:type="pct"/>
          </w:tcPr>
          <w:p w14:paraId="74D72AB8" w14:textId="77777777" w:rsidR="00F945C1" w:rsidRPr="00C3275D" w:rsidRDefault="00F945C1" w:rsidP="003F1B9C">
            <w:pPr>
              <w:spacing w:before="60" w:after="20"/>
              <w:ind w:right="104"/>
              <w:jc w:val="both"/>
            </w:pPr>
          </w:p>
        </w:tc>
        <w:tc>
          <w:tcPr>
            <w:tcW w:w="4298" w:type="pct"/>
          </w:tcPr>
          <w:p w14:paraId="7D8EC755" w14:textId="77777777" w:rsidR="00F945C1" w:rsidRPr="00C3275D" w:rsidRDefault="00F945C1" w:rsidP="003F1B9C">
            <w:pPr>
              <w:spacing w:before="60" w:after="20"/>
              <w:ind w:right="104"/>
              <w:jc w:val="both"/>
            </w:pPr>
          </w:p>
        </w:tc>
      </w:tr>
      <w:tr w:rsidR="00F945C1" w:rsidRPr="00F15673" w14:paraId="127486DD" w14:textId="77777777" w:rsidTr="003C1E8E">
        <w:tc>
          <w:tcPr>
            <w:tcW w:w="702" w:type="pct"/>
          </w:tcPr>
          <w:p w14:paraId="39E1FD61" w14:textId="77777777" w:rsidR="00F945C1" w:rsidRPr="00C3275D" w:rsidRDefault="00F945C1" w:rsidP="003F1B9C">
            <w:pPr>
              <w:spacing w:before="60" w:after="20"/>
              <w:ind w:right="104"/>
              <w:jc w:val="both"/>
            </w:pPr>
          </w:p>
        </w:tc>
        <w:tc>
          <w:tcPr>
            <w:tcW w:w="4298" w:type="pct"/>
          </w:tcPr>
          <w:p w14:paraId="2DC24F9A" w14:textId="77777777" w:rsidR="00F945C1" w:rsidRPr="00C3275D" w:rsidRDefault="00F945C1" w:rsidP="003F1B9C">
            <w:pPr>
              <w:spacing w:before="60" w:after="20"/>
              <w:ind w:right="104"/>
              <w:jc w:val="both"/>
            </w:pPr>
          </w:p>
        </w:tc>
      </w:tr>
    </w:tbl>
    <w:permEnd w:id="1497909464"/>
    <w:p w14:paraId="1B667D71" w14:textId="77777777" w:rsidR="003C1E8E" w:rsidRDefault="00F67039" w:rsidP="00162DC5">
      <w:pPr>
        <w:rPr>
          <w:bCs/>
        </w:rPr>
      </w:pPr>
      <w:r>
        <w:br/>
      </w:r>
      <w:r w:rsidR="007A2D67" w:rsidRPr="00B8623D">
        <w:rPr>
          <w:b/>
        </w:rPr>
        <w:t>Beskrivelse</w:t>
      </w:r>
      <w:r>
        <w:rPr>
          <w:b/>
        </w:rPr>
        <w:t xml:space="preserve">: </w:t>
      </w:r>
      <w:permStart w:id="936597671" w:edGrp="everyone"/>
      <w:sdt>
        <w:sdtPr>
          <w:rPr>
            <w:bCs/>
          </w:rPr>
          <w:alias w:val="Indsæt evt. tekst"/>
          <w:tag w:val="Indsæt evt. tekst"/>
          <w:id w:val="1917124303"/>
          <w:placeholder>
            <w:docPart w:val="6B4749BB069D4AD286ABE1A92F5C9526"/>
          </w:placeholder>
          <w:showingPlcHdr/>
          <w15:color w:val="000000"/>
          <w:text/>
        </w:sdtPr>
        <w:sdtEndPr/>
        <w:sdtContent>
          <w:r w:rsidR="00C3275D" w:rsidRPr="00285F74">
            <w:rPr>
              <w:rStyle w:val="Pladsholdertekst"/>
            </w:rPr>
            <w:t>Klik eller tryk her for at skrive tekst.</w:t>
          </w:r>
        </w:sdtContent>
      </w:sdt>
    </w:p>
    <w:permEnd w:id="936597671"/>
    <w:p w14:paraId="45E71185" w14:textId="77777777" w:rsidR="004E093B" w:rsidRDefault="00E66587" w:rsidP="00D1405B">
      <w:pPr>
        <w:pStyle w:val="Overskrift2"/>
      </w:pPr>
      <w:r>
        <w:t>Liste over h</w:t>
      </w:r>
      <w:r w:rsidR="00BA7294" w:rsidRPr="002A7911">
        <w:t>avnefaciliteter på havnen</w:t>
      </w:r>
      <w:bookmarkEnd w:id="16"/>
      <w:bookmarkEnd w:id="17"/>
      <w:bookmarkEnd w:id="18"/>
    </w:p>
    <w:p w14:paraId="4C98015E" w14:textId="77777777" w:rsidR="0080645E" w:rsidRPr="0080645E" w:rsidRDefault="0080645E" w:rsidP="0080645E">
      <w:r>
        <w:t>Dette afsnit indeholder en liste over alle havnefaciliteter på havnen.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1976"/>
        <w:gridCol w:w="4504"/>
        <w:gridCol w:w="3374"/>
      </w:tblGrid>
      <w:tr w:rsidR="00B1246D" w:rsidRPr="00B1246D" w14:paraId="7D6FAD7F" w14:textId="77777777" w:rsidTr="00464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5" w:type="pct"/>
          </w:tcPr>
          <w:p w14:paraId="7E795C1F" w14:textId="1472CC79" w:rsidR="004648FD" w:rsidRPr="00B1246D" w:rsidRDefault="00475350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2023907053" w:edGrp="everyone"/>
            <w:r>
              <w:rPr>
                <w:color w:val="A6A6A6" w:themeColor="background1" w:themeShade="A6"/>
              </w:rPr>
              <w:t>IMO havnefacilitets nummer</w:t>
            </w:r>
          </w:p>
        </w:tc>
        <w:tc>
          <w:tcPr>
            <w:tcW w:w="2354" w:type="pct"/>
          </w:tcPr>
          <w:p w14:paraId="10CFFD76" w14:textId="77777777" w:rsidR="004648FD" w:rsidRPr="00B1246D" w:rsidRDefault="004648FD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Facilitetens navn</w:t>
            </w:r>
          </w:p>
        </w:tc>
        <w:tc>
          <w:tcPr>
            <w:tcW w:w="1780" w:type="pct"/>
          </w:tcPr>
          <w:p w14:paraId="163B566F" w14:textId="77777777" w:rsidR="004648FD" w:rsidRPr="00B1246D" w:rsidRDefault="004648FD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Godkendelsesdato for eksisterende sikringsplan</w:t>
            </w:r>
          </w:p>
        </w:tc>
      </w:tr>
      <w:tr w:rsidR="004648FD" w:rsidRPr="008807DC" w14:paraId="54CA6D84" w14:textId="77777777" w:rsidTr="004648FD">
        <w:tc>
          <w:tcPr>
            <w:tcW w:w="865" w:type="pct"/>
          </w:tcPr>
          <w:p w14:paraId="405FE4C9" w14:textId="77777777" w:rsidR="004648FD" w:rsidRPr="00C3275D" w:rsidRDefault="004648FD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354" w:type="pct"/>
          </w:tcPr>
          <w:p w14:paraId="39D8D267" w14:textId="77777777" w:rsidR="004648FD" w:rsidRPr="004648FD" w:rsidRDefault="004648FD" w:rsidP="00BE2217">
            <w:pPr>
              <w:spacing w:before="60" w:after="20"/>
              <w:ind w:right="104"/>
              <w:jc w:val="both"/>
            </w:pPr>
          </w:p>
        </w:tc>
        <w:sdt>
          <w:sdtPr>
            <w:id w:val="-1644344396"/>
            <w:placeholder>
              <w:docPart w:val="E14BAB63E2A64611B9804F50D9CA731C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780" w:type="pct"/>
              </w:tcPr>
              <w:p w14:paraId="4E0C9C06" w14:textId="77777777" w:rsidR="004648FD" w:rsidRPr="004648FD" w:rsidRDefault="000E01CA" w:rsidP="00BE2217">
                <w:pPr>
                  <w:spacing w:before="60" w:after="20"/>
                  <w:ind w:right="104"/>
                  <w:jc w:val="both"/>
                </w:pPr>
                <w:r w:rsidRPr="002029A8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4648FD" w:rsidRPr="00F15673" w14:paraId="4AC03508" w14:textId="77777777" w:rsidTr="004648FD">
        <w:tc>
          <w:tcPr>
            <w:tcW w:w="865" w:type="pct"/>
          </w:tcPr>
          <w:p w14:paraId="74D84AE6" w14:textId="77777777" w:rsidR="004648FD" w:rsidRPr="00C3275D" w:rsidRDefault="004648FD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354" w:type="pct"/>
          </w:tcPr>
          <w:p w14:paraId="28BE539D" w14:textId="77777777" w:rsidR="004648FD" w:rsidRPr="00C3275D" w:rsidRDefault="004648FD" w:rsidP="00BE2217">
            <w:pPr>
              <w:spacing w:before="60" w:after="20"/>
              <w:ind w:right="104"/>
              <w:jc w:val="both"/>
            </w:pPr>
          </w:p>
        </w:tc>
        <w:sdt>
          <w:sdtPr>
            <w:id w:val="-772551953"/>
            <w:placeholder>
              <w:docPart w:val="360368FC1301451E8F1D846358B80F45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780" w:type="pct"/>
              </w:tcPr>
              <w:p w14:paraId="289A83D4" w14:textId="77777777" w:rsidR="004648FD" w:rsidRPr="00C3275D" w:rsidRDefault="000E01CA" w:rsidP="00BE2217">
                <w:pPr>
                  <w:spacing w:before="60" w:after="20"/>
                  <w:ind w:right="104"/>
                  <w:jc w:val="both"/>
                </w:pPr>
                <w:r w:rsidRPr="002029A8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4648FD" w:rsidRPr="00F15673" w14:paraId="64E2226E" w14:textId="77777777" w:rsidTr="004648FD">
        <w:tc>
          <w:tcPr>
            <w:tcW w:w="865" w:type="pct"/>
          </w:tcPr>
          <w:p w14:paraId="4ABF45A7" w14:textId="77777777" w:rsidR="004648FD" w:rsidRPr="00C3275D" w:rsidRDefault="004648FD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354" w:type="pct"/>
          </w:tcPr>
          <w:p w14:paraId="26DFF807" w14:textId="77777777" w:rsidR="004648FD" w:rsidRPr="00C3275D" w:rsidRDefault="004648FD" w:rsidP="00BE2217">
            <w:pPr>
              <w:spacing w:before="60" w:after="20"/>
              <w:ind w:right="104"/>
              <w:jc w:val="both"/>
            </w:pPr>
          </w:p>
        </w:tc>
        <w:sdt>
          <w:sdtPr>
            <w:id w:val="-1840389571"/>
            <w:placeholder>
              <w:docPart w:val="30290AE289094D79927733DE2B577E02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780" w:type="pct"/>
              </w:tcPr>
              <w:p w14:paraId="793AEEA5" w14:textId="77777777" w:rsidR="004648FD" w:rsidRPr="00C3275D" w:rsidRDefault="000E01CA" w:rsidP="00BE2217">
                <w:pPr>
                  <w:spacing w:before="60" w:after="20"/>
                  <w:ind w:right="104"/>
                  <w:jc w:val="both"/>
                </w:pPr>
                <w:r w:rsidRPr="002029A8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tr w:rsidR="004648FD" w:rsidRPr="00F15673" w14:paraId="50828B61" w14:textId="77777777" w:rsidTr="004648FD">
        <w:tc>
          <w:tcPr>
            <w:tcW w:w="865" w:type="pct"/>
          </w:tcPr>
          <w:p w14:paraId="524FC4C7" w14:textId="77777777" w:rsidR="004648FD" w:rsidRPr="00C3275D" w:rsidRDefault="004648FD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354" w:type="pct"/>
          </w:tcPr>
          <w:p w14:paraId="593CF8EF" w14:textId="77777777" w:rsidR="004648FD" w:rsidRPr="00C3275D" w:rsidRDefault="004648FD" w:rsidP="00BE2217">
            <w:pPr>
              <w:spacing w:before="60" w:after="20"/>
              <w:ind w:right="104"/>
              <w:jc w:val="both"/>
            </w:pPr>
          </w:p>
        </w:tc>
        <w:sdt>
          <w:sdtPr>
            <w:id w:val="-1606872985"/>
            <w:placeholder>
              <w:docPart w:val="EEA7E0FBD10141E889F449DFA50E7540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EndPr/>
          <w:sdtContent>
            <w:tc>
              <w:tcPr>
                <w:tcW w:w="1780" w:type="pct"/>
              </w:tcPr>
              <w:p w14:paraId="1326BF38" w14:textId="77777777" w:rsidR="004648FD" w:rsidRPr="00C3275D" w:rsidRDefault="000E01CA" w:rsidP="00BE2217">
                <w:pPr>
                  <w:spacing w:before="60" w:after="20"/>
                  <w:ind w:right="104"/>
                  <w:jc w:val="both"/>
                </w:pPr>
                <w:r w:rsidRPr="002029A8">
                  <w:rPr>
                    <w:rStyle w:val="Pladsholdertekst"/>
                  </w:rPr>
                  <w:t>Klik eller tryk for at angive en dato.</w:t>
                </w:r>
              </w:p>
            </w:tc>
          </w:sdtContent>
        </w:sdt>
      </w:tr>
      <w:permEnd w:id="2023907053"/>
    </w:tbl>
    <w:p w14:paraId="3B29DF61" w14:textId="77777777" w:rsidR="00BA7294" w:rsidRDefault="00BA7294" w:rsidP="00F663EF">
      <w:pPr>
        <w:pStyle w:val="Ingenafstand"/>
        <w:jc w:val="both"/>
        <w:rPr>
          <w:color w:val="FF0000"/>
        </w:rPr>
      </w:pPr>
    </w:p>
    <w:p w14:paraId="506B6F98" w14:textId="77777777" w:rsidR="003C1E8E" w:rsidRDefault="003C1E8E" w:rsidP="00F663EF">
      <w:pPr>
        <w:pStyle w:val="Ingenafstand"/>
        <w:jc w:val="both"/>
        <w:rPr>
          <w:color w:val="FF0000"/>
        </w:rPr>
      </w:pPr>
    </w:p>
    <w:p w14:paraId="44A4EE83" w14:textId="77777777" w:rsidR="005157C1" w:rsidRDefault="005157C1" w:rsidP="00F663EF">
      <w:pPr>
        <w:pStyle w:val="Ingenafstand"/>
        <w:jc w:val="both"/>
        <w:rPr>
          <w:color w:val="FF0000"/>
        </w:rPr>
      </w:pPr>
    </w:p>
    <w:p w14:paraId="065EFEB2" w14:textId="77777777" w:rsidR="003C1E8E" w:rsidRDefault="003C1E8E" w:rsidP="00F663EF">
      <w:pPr>
        <w:pStyle w:val="Ingenafstand"/>
        <w:jc w:val="both"/>
        <w:rPr>
          <w:color w:val="FF0000"/>
        </w:rPr>
      </w:pPr>
    </w:p>
    <w:p w14:paraId="055DA3BF" w14:textId="77777777" w:rsidR="003C1E8E" w:rsidRDefault="003C1E8E" w:rsidP="00F663EF">
      <w:pPr>
        <w:pStyle w:val="Ingenafstand"/>
        <w:jc w:val="both"/>
        <w:rPr>
          <w:color w:val="FF0000"/>
        </w:rPr>
      </w:pPr>
    </w:p>
    <w:p w14:paraId="745F88E3" w14:textId="77777777" w:rsidR="003C1E8E" w:rsidRDefault="003C1E8E" w:rsidP="00F663EF">
      <w:pPr>
        <w:pStyle w:val="Ingenafstand"/>
        <w:jc w:val="both"/>
        <w:rPr>
          <w:color w:val="FF0000"/>
        </w:rPr>
      </w:pPr>
    </w:p>
    <w:p w14:paraId="101356A4" w14:textId="77777777" w:rsidR="00BA5AA7" w:rsidRDefault="00BA5AA7" w:rsidP="00D1405B">
      <w:pPr>
        <w:pStyle w:val="Overskrift2"/>
      </w:pPr>
      <w:bookmarkStart w:id="19" w:name="_Toc49150511"/>
      <w:bookmarkStart w:id="20" w:name="_Toc49158852"/>
      <w:bookmarkStart w:id="21" w:name="_Toc51247018"/>
      <w:r w:rsidRPr="00AD6559">
        <w:lastRenderedPageBreak/>
        <w:t>V</w:t>
      </w:r>
      <w:r w:rsidR="00BA7294" w:rsidRPr="00AD6559">
        <w:t>irksomhed</w:t>
      </w:r>
      <w:r w:rsidR="00045699">
        <w:t xml:space="preserve">sprofiler </w:t>
      </w:r>
      <w:r w:rsidR="00BA7294" w:rsidRPr="00AD6559">
        <w:t>på havnen</w:t>
      </w:r>
      <w:bookmarkEnd w:id="19"/>
      <w:bookmarkEnd w:id="20"/>
      <w:bookmarkEnd w:id="21"/>
    </w:p>
    <w:p w14:paraId="50EF93E4" w14:textId="79A160B5" w:rsidR="004648FD" w:rsidRDefault="0080645E" w:rsidP="0080645E">
      <w:r w:rsidRPr="00E40A32">
        <w:t>Dette afsnit indeholder en beskrivelse af virksomheder på havnen uden for de sikrede havnefaciliteter.</w:t>
      </w:r>
    </w:p>
    <w:permStart w:id="357507267" w:edGrp="everyone"/>
    <w:p w14:paraId="12096228" w14:textId="77777777" w:rsidR="004648FD" w:rsidRDefault="00A46BF8" w:rsidP="00CE3882">
      <w:pPr>
        <w:rPr>
          <w:bCs/>
        </w:rPr>
      </w:pPr>
      <w:sdt>
        <w:sdtPr>
          <w:rPr>
            <w:bCs/>
          </w:rPr>
          <w:alias w:val="Indsæt tekst"/>
          <w:tag w:val="Indsæt tekst"/>
          <w:id w:val="-33733411"/>
          <w:placeholder>
            <w:docPart w:val="2F794A9B1A824BCEB61844ABD1575889"/>
          </w:placeholder>
          <w:showingPlcHdr/>
          <w15:color w:val="000000"/>
          <w:text/>
        </w:sdtPr>
        <w:sdtEndPr/>
        <w:sdtContent>
          <w:r w:rsidR="004648FD" w:rsidRPr="00285F74">
            <w:rPr>
              <w:rStyle w:val="Pladsholdertekst"/>
            </w:rPr>
            <w:t>Klik eller tryk her for at skrive tekst.</w:t>
          </w:r>
        </w:sdtContent>
      </w:sdt>
    </w:p>
    <w:permEnd w:id="357507267"/>
    <w:p w14:paraId="0D074139" w14:textId="77777777" w:rsidR="0080645E" w:rsidRPr="00B8623D" w:rsidRDefault="00AE3F1A" w:rsidP="00AE3F1A">
      <w:r w:rsidRPr="00B8623D">
        <w:t>Der indsættes skemaer efter behov.</w:t>
      </w:r>
    </w:p>
    <w:tbl>
      <w:tblPr>
        <w:tblStyle w:val="Gittertabel4-farve3"/>
        <w:tblpPr w:leftFromText="141" w:rightFromText="141" w:vertAnchor="text" w:horzAnchor="margin" w:tblpY="245"/>
        <w:tblW w:w="5000" w:type="pct"/>
        <w:tblLook w:val="06A0" w:firstRow="1" w:lastRow="0" w:firstColumn="1" w:lastColumn="0" w:noHBand="1" w:noVBand="1"/>
      </w:tblPr>
      <w:tblGrid>
        <w:gridCol w:w="2942"/>
        <w:gridCol w:w="6912"/>
      </w:tblGrid>
      <w:tr w:rsidR="00B1246D" w:rsidRPr="00B1246D" w14:paraId="2D6C2A71" w14:textId="77777777" w:rsidTr="00362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permStart w:id="281750527" w:edGrp="everyone" w:displacedByCustomXml="next"/>
        <w:sdt>
          <w:sdtPr>
            <w:rPr>
              <w:rStyle w:val="Standard"/>
              <w:color w:val="A6A6A6" w:themeColor="background1" w:themeShade="A6"/>
            </w:rPr>
            <w:alias w:val="Indsæt tekst"/>
            <w:tag w:val="Indsæt virksomhed"/>
            <w:id w:val="-207955476"/>
            <w:placeholder>
              <w:docPart w:val="90F833429D6044FA8BE50807EABD41A1"/>
            </w:placeholder>
            <w:showingPlcHdr/>
            <w15:color w:val="000000"/>
          </w:sdtPr>
          <w:sdtEndPr>
            <w:rPr>
              <w:rStyle w:val="Standardskrifttypeiafsnit"/>
              <w:sz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3" w:type="pct"/>
              </w:tcPr>
              <w:p w14:paraId="6A5DCD05" w14:textId="77777777" w:rsidR="00B77F9C" w:rsidRPr="00B1246D" w:rsidRDefault="0071435F" w:rsidP="00BE2217">
                <w:pPr>
                  <w:spacing w:before="60" w:after="20"/>
                  <w:ind w:right="104"/>
                  <w:jc w:val="both"/>
                  <w:rPr>
                    <w:color w:val="A6A6A6" w:themeColor="background1" w:themeShade="A6"/>
                  </w:rPr>
                </w:pPr>
                <w:r w:rsidRPr="00B1246D">
                  <w:rPr>
                    <w:rStyle w:val="Pladsholdertekst"/>
                    <w:b w:val="0"/>
                    <w:color w:val="A6A6A6" w:themeColor="background1" w:themeShade="A6"/>
                    <w:szCs w:val="20"/>
                  </w:rPr>
                  <w:t>Klik eller tryk her for at skrive tekst.</w:t>
                </w:r>
              </w:p>
            </w:tc>
          </w:sdtContent>
        </w:sdt>
        <w:tc>
          <w:tcPr>
            <w:tcW w:w="3507" w:type="pct"/>
          </w:tcPr>
          <w:p w14:paraId="2B8F2431" w14:textId="77777777" w:rsidR="00B77F9C" w:rsidRPr="00B1246D" w:rsidRDefault="00B77F9C" w:rsidP="00BE2217">
            <w:pPr>
              <w:spacing w:before="60" w:after="20"/>
              <w:ind w:right="10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BA4C67" w:rsidRPr="00BA4C67" w14:paraId="38A8FE33" w14:textId="77777777" w:rsidTr="0036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29A50532" w14:textId="77777777" w:rsidR="00B77F9C" w:rsidRPr="00BA4C67" w:rsidRDefault="00B77F9C" w:rsidP="00BE2217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Navn</w:t>
            </w:r>
          </w:p>
        </w:tc>
        <w:tc>
          <w:tcPr>
            <w:tcW w:w="3507" w:type="pct"/>
          </w:tcPr>
          <w:p w14:paraId="3AC52854" w14:textId="77777777" w:rsidR="00B77F9C" w:rsidRPr="00BA4C67" w:rsidRDefault="00B77F9C" w:rsidP="00BE2217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A4C67" w:rsidRPr="00BA4C67" w14:paraId="6BC29D31" w14:textId="77777777" w:rsidTr="0036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462CC2A5" w14:textId="77777777" w:rsidR="00B77F9C" w:rsidRPr="00BA4C67" w:rsidRDefault="00B77F9C" w:rsidP="00BE2217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Adresse</w:t>
            </w:r>
          </w:p>
        </w:tc>
        <w:tc>
          <w:tcPr>
            <w:tcW w:w="3507" w:type="pct"/>
          </w:tcPr>
          <w:p w14:paraId="3E33FECC" w14:textId="77777777" w:rsidR="00B77F9C" w:rsidRPr="00BA4C67" w:rsidRDefault="00B77F9C" w:rsidP="00BE2217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C67" w:rsidRPr="00BA4C67" w14:paraId="09B9A50E" w14:textId="77777777" w:rsidTr="0036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24154CC6" w14:textId="77777777" w:rsidR="00154F8C" w:rsidRPr="00BA4C67" w:rsidRDefault="00154F8C" w:rsidP="00BE2217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Beskrivelse af placering på havnen</w:t>
            </w:r>
          </w:p>
        </w:tc>
        <w:tc>
          <w:tcPr>
            <w:tcW w:w="3507" w:type="pct"/>
          </w:tcPr>
          <w:p w14:paraId="602F1807" w14:textId="77777777" w:rsidR="00154F8C" w:rsidRPr="00BA4C67" w:rsidRDefault="00154F8C" w:rsidP="00BE2217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C67" w:rsidRPr="00BA4C67" w14:paraId="52D7C58F" w14:textId="77777777" w:rsidTr="0036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31FDBBC4" w14:textId="77777777" w:rsidR="00B77F9C" w:rsidRPr="00BA4C67" w:rsidRDefault="00B77F9C" w:rsidP="00BE2217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Antal medarbejdere</w:t>
            </w:r>
          </w:p>
        </w:tc>
        <w:tc>
          <w:tcPr>
            <w:tcW w:w="3507" w:type="pct"/>
          </w:tcPr>
          <w:p w14:paraId="6E191216" w14:textId="77777777" w:rsidR="00B77F9C" w:rsidRPr="00BA4C67" w:rsidRDefault="00B77F9C" w:rsidP="00BE2217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C67" w:rsidRPr="00BA4C67" w14:paraId="090A5775" w14:textId="77777777" w:rsidTr="0036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3AC2EA9F" w14:textId="77777777" w:rsidR="00B77F9C" w:rsidRPr="00BA4C67" w:rsidRDefault="00B77F9C" w:rsidP="00BE2217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Aktiviteter</w:t>
            </w:r>
          </w:p>
        </w:tc>
        <w:tc>
          <w:tcPr>
            <w:tcW w:w="3507" w:type="pct"/>
          </w:tcPr>
          <w:p w14:paraId="62AFB046" w14:textId="77777777" w:rsidR="00B77F9C" w:rsidRPr="00BA4C67" w:rsidRDefault="00B77F9C" w:rsidP="00BE2217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C67" w:rsidRPr="00BA4C67" w14:paraId="4D5133D2" w14:textId="77777777" w:rsidTr="0036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6CC9D7CD" w14:textId="77777777" w:rsidR="00B77F9C" w:rsidRPr="00BA4C67" w:rsidRDefault="00B77F9C" w:rsidP="00BE2217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Risikovirksomhed</w:t>
            </w:r>
          </w:p>
        </w:tc>
        <w:sdt>
          <w:sdtPr>
            <w:id w:val="-86775599"/>
            <w:placeholder>
              <w:docPart w:val="30CF84D5BB674506AB665E9203E072D9"/>
            </w:placeholder>
            <w:showingPlcHdr/>
            <w:dropDownList>
              <w:listItem w:value="Vælg et element."/>
              <w:listItem w:displayText="Kolonne 1" w:value="Kolonne 1"/>
              <w:listItem w:displayText="Kolonne 2" w:value="Kolonne 2"/>
              <w:listItem w:displayText="Kolonne 3" w:value="Kolonne 3"/>
              <w:listItem w:displayText="Ej risikovirksomhed" w:value="Ej risikovirksomhed"/>
            </w:dropDownList>
          </w:sdtPr>
          <w:sdtEndPr/>
          <w:sdtContent>
            <w:tc>
              <w:tcPr>
                <w:tcW w:w="3507" w:type="pct"/>
              </w:tcPr>
              <w:p w14:paraId="1668CB70" w14:textId="77777777" w:rsidR="00B77F9C" w:rsidRPr="00BA4C67" w:rsidRDefault="00B77F9C" w:rsidP="00BE2217">
                <w:pPr>
                  <w:spacing w:before="60" w:after="20"/>
                  <w:ind w:right="104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4C67">
                  <w:rPr>
                    <w:rStyle w:val="Pladsholdertekst"/>
                    <w:color w:val="auto"/>
                  </w:rPr>
                  <w:t>Vælg et element.</w:t>
                </w:r>
              </w:p>
            </w:tc>
          </w:sdtContent>
        </w:sdt>
      </w:tr>
      <w:tr w:rsidR="00BA4C67" w:rsidRPr="00BA4C67" w14:paraId="47637F8D" w14:textId="77777777" w:rsidTr="00362F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3F3DD89B" w14:textId="77777777" w:rsidR="00B77F9C" w:rsidRPr="00BA4C67" w:rsidRDefault="00B77F9C" w:rsidP="00BE2217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Øvrige relevante forhold</w:t>
            </w:r>
          </w:p>
        </w:tc>
        <w:tc>
          <w:tcPr>
            <w:tcW w:w="3507" w:type="pct"/>
          </w:tcPr>
          <w:p w14:paraId="42AB7991" w14:textId="77777777" w:rsidR="00B77F9C" w:rsidRPr="00BA4C67" w:rsidRDefault="00B77F9C" w:rsidP="00BE2217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281750527"/>
    </w:tbl>
    <w:p w14:paraId="4F210FD3" w14:textId="77777777" w:rsidR="00F663EF" w:rsidRPr="00B1246D" w:rsidRDefault="00F663EF" w:rsidP="004D74B5">
      <w:pPr>
        <w:pStyle w:val="Ingenafstand"/>
        <w:jc w:val="both"/>
        <w:rPr>
          <w:color w:val="A6A6A6" w:themeColor="background1" w:themeShade="A6"/>
        </w:rPr>
      </w:pPr>
    </w:p>
    <w:tbl>
      <w:tblPr>
        <w:tblStyle w:val="Gittertabel4-farve3"/>
        <w:tblpPr w:leftFromText="141" w:rightFromText="141" w:vertAnchor="text" w:horzAnchor="margin" w:tblpY="245"/>
        <w:tblW w:w="5000" w:type="pct"/>
        <w:tblLook w:val="06A0" w:firstRow="1" w:lastRow="0" w:firstColumn="1" w:lastColumn="0" w:noHBand="1" w:noVBand="1"/>
      </w:tblPr>
      <w:tblGrid>
        <w:gridCol w:w="2942"/>
        <w:gridCol w:w="6912"/>
      </w:tblGrid>
      <w:tr w:rsidR="00B1246D" w:rsidRPr="00B1246D" w14:paraId="55DBCB63" w14:textId="77777777" w:rsidTr="003C1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permStart w:id="1319074479" w:edGrp="everyone" w:displacedByCustomXml="next"/>
        <w:sdt>
          <w:sdtPr>
            <w:rPr>
              <w:rStyle w:val="Standard"/>
              <w:color w:val="A6A6A6" w:themeColor="background1" w:themeShade="A6"/>
            </w:rPr>
            <w:alias w:val="Indsæt tekst"/>
            <w:tag w:val="Indsæt tekst"/>
            <w:id w:val="828874282"/>
            <w:placeholder>
              <w:docPart w:val="1C667F34A1BB4DDEB3ECBB5097091B5A"/>
            </w:placeholder>
            <w:showingPlcHdr/>
            <w15:color w:val="000000"/>
          </w:sdtPr>
          <w:sdtEndPr>
            <w:rPr>
              <w:rStyle w:val="Standardskrifttypeiafsnit"/>
              <w:sz w:val="20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493" w:type="pct"/>
              </w:tcPr>
              <w:p w14:paraId="4268F60E" w14:textId="77777777" w:rsidR="004D74B5" w:rsidRPr="00B1246D" w:rsidRDefault="0071435F" w:rsidP="003C1E8E">
                <w:pPr>
                  <w:spacing w:before="60" w:after="20"/>
                  <w:ind w:right="104"/>
                  <w:jc w:val="both"/>
                  <w:rPr>
                    <w:color w:val="A6A6A6" w:themeColor="background1" w:themeShade="A6"/>
                  </w:rPr>
                </w:pPr>
                <w:r w:rsidRPr="00B1246D">
                  <w:rPr>
                    <w:rStyle w:val="Pladsholdertekst"/>
                    <w:b w:val="0"/>
                    <w:color w:val="A6A6A6" w:themeColor="background1" w:themeShade="A6"/>
                    <w:szCs w:val="20"/>
                  </w:rPr>
                  <w:t>Klik eller tryk her for at skrive tekst.</w:t>
                </w:r>
              </w:p>
            </w:tc>
          </w:sdtContent>
        </w:sdt>
        <w:tc>
          <w:tcPr>
            <w:tcW w:w="3507" w:type="pct"/>
          </w:tcPr>
          <w:p w14:paraId="4FB46036" w14:textId="77777777" w:rsidR="004D74B5" w:rsidRPr="00B1246D" w:rsidRDefault="004D74B5" w:rsidP="003C1E8E">
            <w:pPr>
              <w:spacing w:before="60" w:after="20"/>
              <w:ind w:right="104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BA4C67" w:rsidRPr="00BA4C67" w14:paraId="53655A76" w14:textId="77777777" w:rsidTr="003C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6C1671A6" w14:textId="77777777" w:rsidR="004D74B5" w:rsidRPr="00BA4C67" w:rsidRDefault="004D74B5" w:rsidP="003C1E8E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Navn</w:t>
            </w:r>
          </w:p>
        </w:tc>
        <w:tc>
          <w:tcPr>
            <w:tcW w:w="3507" w:type="pct"/>
          </w:tcPr>
          <w:p w14:paraId="3412E198" w14:textId="77777777" w:rsidR="004D74B5" w:rsidRPr="00BA4C67" w:rsidRDefault="004D74B5" w:rsidP="003C1E8E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BA4C67" w:rsidRPr="00BA4C67" w14:paraId="44B1C03C" w14:textId="77777777" w:rsidTr="003C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724C3D53" w14:textId="77777777" w:rsidR="004D74B5" w:rsidRPr="00BA4C67" w:rsidRDefault="004D74B5" w:rsidP="003C1E8E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Adresse</w:t>
            </w:r>
          </w:p>
        </w:tc>
        <w:tc>
          <w:tcPr>
            <w:tcW w:w="3507" w:type="pct"/>
          </w:tcPr>
          <w:p w14:paraId="71D99EE6" w14:textId="77777777" w:rsidR="004D74B5" w:rsidRPr="00BA4C67" w:rsidRDefault="004D74B5" w:rsidP="003C1E8E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C67" w:rsidRPr="00BA4C67" w14:paraId="5C9F1A63" w14:textId="77777777" w:rsidTr="003C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7228A02D" w14:textId="77777777" w:rsidR="004D74B5" w:rsidRPr="00BA4C67" w:rsidRDefault="004D74B5" w:rsidP="003C1E8E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Beskrivelse af placering på havnen</w:t>
            </w:r>
          </w:p>
        </w:tc>
        <w:tc>
          <w:tcPr>
            <w:tcW w:w="3507" w:type="pct"/>
          </w:tcPr>
          <w:p w14:paraId="1B95CB25" w14:textId="77777777" w:rsidR="004D74B5" w:rsidRPr="00BA4C67" w:rsidRDefault="004D74B5" w:rsidP="003C1E8E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C67" w:rsidRPr="00BA4C67" w14:paraId="0D9FD63F" w14:textId="77777777" w:rsidTr="003C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5EC440E6" w14:textId="77777777" w:rsidR="004D74B5" w:rsidRPr="00BA4C67" w:rsidRDefault="004D74B5" w:rsidP="003C1E8E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Antal medarbejdere</w:t>
            </w:r>
          </w:p>
        </w:tc>
        <w:tc>
          <w:tcPr>
            <w:tcW w:w="3507" w:type="pct"/>
          </w:tcPr>
          <w:p w14:paraId="29FA97D7" w14:textId="77777777" w:rsidR="004D74B5" w:rsidRPr="00BA4C67" w:rsidRDefault="004D74B5" w:rsidP="003C1E8E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C67" w:rsidRPr="00BA4C67" w14:paraId="478CFEE3" w14:textId="77777777" w:rsidTr="003C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47EAD8C5" w14:textId="77777777" w:rsidR="004D74B5" w:rsidRPr="00BA4C67" w:rsidRDefault="004D74B5" w:rsidP="003C1E8E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Aktiviteter</w:t>
            </w:r>
          </w:p>
        </w:tc>
        <w:tc>
          <w:tcPr>
            <w:tcW w:w="3507" w:type="pct"/>
          </w:tcPr>
          <w:p w14:paraId="178AEC03" w14:textId="77777777" w:rsidR="004D74B5" w:rsidRPr="00BA4C67" w:rsidRDefault="004D74B5" w:rsidP="003C1E8E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A4C67" w:rsidRPr="00BA4C67" w14:paraId="35205D14" w14:textId="77777777" w:rsidTr="003C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071B3577" w14:textId="77777777" w:rsidR="004D74B5" w:rsidRPr="00BA4C67" w:rsidRDefault="004D74B5" w:rsidP="003C1E8E">
            <w:pPr>
              <w:spacing w:before="60" w:after="20"/>
              <w:ind w:right="104"/>
              <w:jc w:val="both"/>
              <w:rPr>
                <w:b w:val="0"/>
              </w:rPr>
            </w:pPr>
            <w:r w:rsidRPr="00BA4C67">
              <w:rPr>
                <w:b w:val="0"/>
              </w:rPr>
              <w:t>Risikovirksomhed</w:t>
            </w:r>
          </w:p>
        </w:tc>
        <w:sdt>
          <w:sdtPr>
            <w:id w:val="1187025687"/>
            <w:placeholder>
              <w:docPart w:val="A15CB066FFAF45538C583B8F9693F682"/>
            </w:placeholder>
            <w:showingPlcHdr/>
            <w:dropDownList>
              <w:listItem w:value="Vælg et element."/>
              <w:listItem w:displayText="Kolonne 1" w:value="Kolonne 1"/>
              <w:listItem w:displayText="Kolonne 2" w:value="Kolonne 2"/>
              <w:listItem w:displayText="Kolonne 3" w:value="Kolonne 3"/>
              <w:listItem w:displayText="Ej risikovirksomhed" w:value="Ej risikovirksomhed"/>
            </w:dropDownList>
          </w:sdtPr>
          <w:sdtEndPr/>
          <w:sdtContent>
            <w:tc>
              <w:tcPr>
                <w:tcW w:w="3507" w:type="pct"/>
              </w:tcPr>
              <w:p w14:paraId="39DED865" w14:textId="77777777" w:rsidR="004D74B5" w:rsidRPr="00BA4C67" w:rsidRDefault="004D74B5" w:rsidP="003C1E8E">
                <w:pPr>
                  <w:spacing w:before="60" w:after="20"/>
                  <w:ind w:right="104"/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A4C67">
                  <w:rPr>
                    <w:rStyle w:val="Pladsholdertekst"/>
                    <w:color w:val="auto"/>
                  </w:rPr>
                  <w:t>Vælg et element.</w:t>
                </w:r>
              </w:p>
            </w:tc>
          </w:sdtContent>
        </w:sdt>
      </w:tr>
      <w:tr w:rsidR="00C3275D" w:rsidRPr="00C3275D" w14:paraId="1EA3B2CB" w14:textId="77777777" w:rsidTr="003C1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3" w:type="pct"/>
          </w:tcPr>
          <w:p w14:paraId="359F9F8F" w14:textId="77777777" w:rsidR="004D74B5" w:rsidRPr="00C3275D" w:rsidRDefault="004D74B5" w:rsidP="003C1E8E">
            <w:pPr>
              <w:spacing w:before="60" w:after="20"/>
              <w:ind w:right="104"/>
              <w:jc w:val="both"/>
              <w:rPr>
                <w:b w:val="0"/>
              </w:rPr>
            </w:pPr>
            <w:r w:rsidRPr="00C3275D">
              <w:rPr>
                <w:b w:val="0"/>
              </w:rPr>
              <w:t>Øvrige relevante forhold</w:t>
            </w:r>
          </w:p>
        </w:tc>
        <w:tc>
          <w:tcPr>
            <w:tcW w:w="3507" w:type="pct"/>
          </w:tcPr>
          <w:p w14:paraId="47B8FBE1" w14:textId="77777777" w:rsidR="004D74B5" w:rsidRPr="00C3275D" w:rsidRDefault="004D74B5" w:rsidP="003C1E8E">
            <w:pPr>
              <w:spacing w:before="60" w:after="20"/>
              <w:ind w:right="10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1319074479"/>
    </w:tbl>
    <w:p w14:paraId="090ED73D" w14:textId="77777777" w:rsidR="003C1E8E" w:rsidRPr="00BD3E33" w:rsidRDefault="003C1E8E" w:rsidP="00AA537B">
      <w:pPr>
        <w:pStyle w:val="Ingenafstand"/>
        <w:jc w:val="both"/>
      </w:pPr>
    </w:p>
    <w:p w14:paraId="1963E933" w14:textId="77777777" w:rsidR="005157C1" w:rsidRDefault="00807C89" w:rsidP="00AA537B">
      <w:pPr>
        <w:pStyle w:val="Ingenafstand"/>
        <w:jc w:val="both"/>
        <w:rPr>
          <w:color w:val="FF0000"/>
        </w:rPr>
      </w:pPr>
      <w:permStart w:id="704274535" w:edGrp="everyone"/>
      <w:r>
        <w:rPr>
          <w:color w:val="FF0000"/>
        </w:rPr>
        <w:t xml:space="preserve">                                                                                        </w:t>
      </w:r>
      <w:permEnd w:id="704274535"/>
    </w:p>
    <w:p w14:paraId="28F5F92F" w14:textId="77777777" w:rsidR="005157C1" w:rsidRDefault="005157C1" w:rsidP="00AA537B">
      <w:pPr>
        <w:pStyle w:val="Ingenafstand"/>
        <w:jc w:val="both"/>
        <w:rPr>
          <w:color w:val="FF0000"/>
        </w:rPr>
      </w:pPr>
    </w:p>
    <w:p w14:paraId="7F6547A1" w14:textId="77777777" w:rsidR="00AA537B" w:rsidRDefault="00AA537B" w:rsidP="00AA537B">
      <w:pPr>
        <w:pStyle w:val="Overskrift2"/>
      </w:pPr>
      <w:r>
        <w:t>Skibsaktiviteter og godshåndtering på havnen</w:t>
      </w:r>
    </w:p>
    <w:p w14:paraId="6B79D73C" w14:textId="24C73D1C" w:rsidR="0080645E" w:rsidRDefault="0080645E" w:rsidP="0080645E">
      <w:pPr>
        <w:jc w:val="both"/>
      </w:pPr>
      <w:r>
        <w:t>Dette afsnit indeholder en beskrivelse af skibsaktiviteter og godshåndtering på havnen</w:t>
      </w:r>
      <w:r w:rsidR="00357526">
        <w:t xml:space="preserve"> og havnefaciliteterne</w:t>
      </w:r>
      <w:r w:rsidRPr="00E40A32">
        <w:rPr>
          <w:rFonts w:cs="Arial"/>
          <w:i/>
          <w:szCs w:val="18"/>
        </w:rPr>
        <w:t>.</w:t>
      </w:r>
    </w:p>
    <w:permStart w:id="1548953794" w:edGrp="everyone"/>
    <w:p w14:paraId="3C42FA6E" w14:textId="77777777" w:rsidR="005157C1" w:rsidRDefault="00A46BF8" w:rsidP="00162DC5">
      <w:pPr>
        <w:rPr>
          <w:bCs/>
        </w:rPr>
      </w:pPr>
      <w:sdt>
        <w:sdtPr>
          <w:rPr>
            <w:bCs/>
          </w:rPr>
          <w:alias w:val="Indsæt tekst"/>
          <w:tag w:val="Indsæt tekst"/>
          <w:id w:val="-652449126"/>
          <w:placeholder>
            <w:docPart w:val="99FE85A453984E7CB4ACC85D2C01F2D2"/>
          </w:placeholder>
          <w:showingPlcHdr/>
          <w15:color w:val="000000"/>
          <w:text/>
        </w:sdtPr>
        <w:sdtEndPr/>
        <w:sdtContent>
          <w:r w:rsidR="00B62AA9" w:rsidRPr="00285F74">
            <w:rPr>
              <w:rStyle w:val="Pladsholdertekst"/>
            </w:rPr>
            <w:t>Klik eller tryk her for at skrive tekst.</w:t>
          </w:r>
        </w:sdtContent>
      </w:sdt>
    </w:p>
    <w:permEnd w:id="1548953794"/>
    <w:p w14:paraId="708E1B82" w14:textId="77777777" w:rsidR="00BA5AA7" w:rsidRDefault="00AA537B" w:rsidP="00D1405B">
      <w:pPr>
        <w:pStyle w:val="Overskrift2"/>
      </w:pPr>
      <w:r>
        <w:t>Beskrivelse af anden aktivitet på havnen</w:t>
      </w:r>
    </w:p>
    <w:p w14:paraId="16C24A5B" w14:textId="49731893" w:rsidR="0080645E" w:rsidRPr="0080645E" w:rsidRDefault="0080645E" w:rsidP="0080645E">
      <w:r w:rsidRPr="0080645E">
        <w:t>Dette afsnit indeholder en beskrivelse af andre aktiviteter på havnen uden for de sikrede havnefaciliteter.</w:t>
      </w:r>
    </w:p>
    <w:permStart w:id="1104422018" w:edGrp="everyone"/>
    <w:p w14:paraId="36AB4FEA" w14:textId="77777777" w:rsidR="003C1E8E" w:rsidRDefault="00A46BF8" w:rsidP="00162DC5">
      <w:sdt>
        <w:sdtPr>
          <w:rPr>
            <w:bCs/>
          </w:rPr>
          <w:alias w:val="Indsæt tekst"/>
          <w:tag w:val="Indsæt tekst"/>
          <w:id w:val="927471092"/>
          <w:placeholder>
            <w:docPart w:val="4AE1121BE9474564A0E2B8031720AC1D"/>
          </w:placeholder>
          <w:showingPlcHdr/>
          <w15:color w:val="000000"/>
          <w:text/>
        </w:sdtPr>
        <w:sdtEndPr/>
        <w:sdtContent>
          <w:r w:rsidR="00B62AA9" w:rsidRPr="00285F74">
            <w:rPr>
              <w:rStyle w:val="Pladsholdertekst"/>
            </w:rPr>
            <w:t>Klik eller tryk her for at skrive tekst.</w:t>
          </w:r>
        </w:sdtContent>
      </w:sdt>
      <w:permEnd w:id="1104422018"/>
      <w:r w:rsidR="003C1E8E">
        <w:br w:type="page"/>
      </w:r>
    </w:p>
    <w:p w14:paraId="65258917" w14:textId="77777777" w:rsidR="0020344F" w:rsidRPr="00AD6559" w:rsidRDefault="0020344F" w:rsidP="00A114E9">
      <w:pPr>
        <w:pStyle w:val="Overskrift1"/>
      </w:pPr>
      <w:r w:rsidRPr="00AD6559">
        <w:lastRenderedPageBreak/>
        <w:t>Eksisterende sikringsforhold</w:t>
      </w:r>
    </w:p>
    <w:p w14:paraId="6C092353" w14:textId="2C9D3C5D" w:rsidR="00941542" w:rsidRDefault="00941542" w:rsidP="00941542">
      <w:pPr>
        <w:jc w:val="both"/>
      </w:pPr>
      <w:r w:rsidRPr="006A6CDA">
        <w:t xml:space="preserve">Dette afsnit indeholder en kort overordnet beskrivelse af eksisterende </w:t>
      </w:r>
      <w:r w:rsidR="00357526">
        <w:t>forhold med sikringsmæssig betydning for havnen</w:t>
      </w:r>
      <w:r w:rsidRPr="006A6CDA">
        <w:t>.</w:t>
      </w:r>
    </w:p>
    <w:p w14:paraId="359D1D8A" w14:textId="77777777" w:rsidR="001A21BD" w:rsidRDefault="001A21BD" w:rsidP="00162DC5">
      <w:r>
        <w:t>I skemaerne indsættes ekstra linjer efter behov.</w:t>
      </w:r>
    </w:p>
    <w:p w14:paraId="678310AC" w14:textId="77777777" w:rsidR="001A21BD" w:rsidRPr="00AD6559" w:rsidRDefault="001A21BD" w:rsidP="001A21BD">
      <w:pPr>
        <w:pStyle w:val="Overskrift2"/>
      </w:pPr>
      <w:r>
        <w:t>Liste over b</w:t>
      </w:r>
      <w:r w:rsidRPr="00AD6559">
        <w:t>eredskabsplaner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B1246D" w:rsidRPr="00B1246D" w14:paraId="5D08D7A7" w14:textId="77777777" w:rsidTr="00F31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14:paraId="2A2372A6" w14:textId="77777777" w:rsidR="001A21BD" w:rsidRPr="00B1246D" w:rsidRDefault="001A21BD" w:rsidP="00D17EF4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175647606" w:edGrp="everyone"/>
            <w:r w:rsidRPr="00B1246D">
              <w:rPr>
                <w:color w:val="A6A6A6" w:themeColor="background1" w:themeShade="A6"/>
              </w:rPr>
              <w:t>Beredskabsplan</w:t>
            </w:r>
          </w:p>
        </w:tc>
        <w:tc>
          <w:tcPr>
            <w:tcW w:w="3866" w:type="pct"/>
          </w:tcPr>
          <w:p w14:paraId="2CF20DD1" w14:textId="77777777" w:rsidR="001A21BD" w:rsidRPr="00B1246D" w:rsidRDefault="001A21BD" w:rsidP="00D17EF4">
            <w:pPr>
              <w:spacing w:before="60" w:after="20"/>
              <w:ind w:right="104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A21BD" w:rsidRPr="008807DC" w14:paraId="1673FFF2" w14:textId="77777777" w:rsidTr="00F319F6">
        <w:tc>
          <w:tcPr>
            <w:tcW w:w="1134" w:type="pct"/>
          </w:tcPr>
          <w:p w14:paraId="3745FB82" w14:textId="77777777" w:rsidR="001A21BD" w:rsidRPr="00B62AA9" w:rsidRDefault="001A21BD" w:rsidP="00B62AA9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12CE7BE7" w14:textId="77777777" w:rsidR="001A21BD" w:rsidRPr="00B62AA9" w:rsidRDefault="001A21BD" w:rsidP="00B62AA9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1A21BD" w:rsidRPr="00F15673" w14:paraId="6235446E" w14:textId="77777777" w:rsidTr="00F319F6">
        <w:tc>
          <w:tcPr>
            <w:tcW w:w="1134" w:type="pct"/>
          </w:tcPr>
          <w:p w14:paraId="7B2EB523" w14:textId="77777777" w:rsidR="001A21BD" w:rsidRPr="00B62AA9" w:rsidRDefault="001A21BD" w:rsidP="00B62AA9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49E7F1D5" w14:textId="77777777" w:rsidR="001A21BD" w:rsidRPr="00B62AA9" w:rsidRDefault="001A21BD" w:rsidP="00B62AA9">
            <w:pPr>
              <w:spacing w:before="60" w:after="20"/>
              <w:ind w:right="104"/>
            </w:pPr>
          </w:p>
        </w:tc>
      </w:tr>
      <w:tr w:rsidR="001A21BD" w:rsidRPr="00F15673" w14:paraId="6EC1F162" w14:textId="77777777" w:rsidTr="00F319F6">
        <w:tc>
          <w:tcPr>
            <w:tcW w:w="1134" w:type="pct"/>
          </w:tcPr>
          <w:p w14:paraId="308F17D0" w14:textId="77777777" w:rsidR="001A21BD" w:rsidRPr="00B62AA9" w:rsidRDefault="001A21BD" w:rsidP="00B62AA9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7C9156F5" w14:textId="77777777" w:rsidR="001A21BD" w:rsidRPr="00B62AA9" w:rsidRDefault="001A21BD" w:rsidP="00B62AA9">
            <w:pPr>
              <w:spacing w:before="60" w:after="20"/>
              <w:ind w:right="104"/>
            </w:pPr>
          </w:p>
        </w:tc>
      </w:tr>
      <w:permEnd w:id="175647606"/>
    </w:tbl>
    <w:p w14:paraId="21562A86" w14:textId="77777777" w:rsidR="001A21BD" w:rsidRPr="00195C6A" w:rsidRDefault="001A21BD" w:rsidP="00F319F6">
      <w:pPr>
        <w:pStyle w:val="Ingenafstand"/>
        <w:jc w:val="both"/>
      </w:pPr>
    </w:p>
    <w:p w14:paraId="01AA1C24" w14:textId="77777777" w:rsidR="001A21BD" w:rsidRDefault="001A21BD" w:rsidP="0004678A">
      <w:pPr>
        <w:pStyle w:val="Overskrift2"/>
      </w:pPr>
      <w:r>
        <w:t>Oversigt over sikringstiltag</w:t>
      </w:r>
    </w:p>
    <w:p w14:paraId="76065329" w14:textId="77777777" w:rsidR="00941542" w:rsidRPr="00941542" w:rsidRDefault="00941542" w:rsidP="00941542">
      <w:pPr>
        <w:jc w:val="both"/>
      </w:pPr>
      <w:r w:rsidRPr="00941542">
        <w:t>Dette afsnit indeholder en kort overordnet beskrivelse af de eksisterende sikringstiltag på havnen udenfor de sikrede havnefaciliteter.</w:t>
      </w:r>
    </w:p>
    <w:p w14:paraId="6BB1540A" w14:textId="77777777" w:rsidR="0020344F" w:rsidRDefault="00235C67" w:rsidP="00096352">
      <w:pPr>
        <w:pStyle w:val="Overskrift3"/>
      </w:pPr>
      <w:r>
        <w:t>Beskrivelse af sikring på h</w:t>
      </w:r>
      <w:r w:rsidR="0020344F" w:rsidRPr="00D1405B">
        <w:t>avnen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B1246D" w:rsidRPr="00B1246D" w14:paraId="7AF07280" w14:textId="77777777" w:rsidTr="00CC03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14:paraId="0CF1EAAA" w14:textId="77777777" w:rsidR="00F3448B" w:rsidRPr="00B1246D" w:rsidRDefault="00F3448B" w:rsidP="00CC0393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1952931161" w:edGrp="everyone"/>
            <w:r w:rsidRPr="00B1246D">
              <w:rPr>
                <w:color w:val="A6A6A6" w:themeColor="background1" w:themeShade="A6"/>
              </w:rPr>
              <w:t>Fysisk sikring</w:t>
            </w:r>
          </w:p>
        </w:tc>
        <w:tc>
          <w:tcPr>
            <w:tcW w:w="3866" w:type="pct"/>
          </w:tcPr>
          <w:p w14:paraId="37C425F1" w14:textId="77777777" w:rsidR="00F3448B" w:rsidRPr="00B1246D" w:rsidRDefault="00F3448B" w:rsidP="00CC0393">
            <w:pPr>
              <w:spacing w:before="60" w:after="20"/>
              <w:ind w:right="104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F3448B" w:rsidRPr="008807DC" w14:paraId="061A90E0" w14:textId="77777777" w:rsidTr="00CC0393">
        <w:tc>
          <w:tcPr>
            <w:tcW w:w="1134" w:type="pct"/>
          </w:tcPr>
          <w:p w14:paraId="7565A48A" w14:textId="77777777" w:rsidR="00F3448B" w:rsidRPr="00B62AA9" w:rsidRDefault="00F3448B" w:rsidP="00CC0393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57662EB4" w14:textId="77777777" w:rsidR="00F3448B" w:rsidRPr="00B62AA9" w:rsidRDefault="00F3448B" w:rsidP="00CC0393">
            <w:pPr>
              <w:spacing w:before="60" w:after="20"/>
              <w:ind w:right="104"/>
              <w:rPr>
                <w:lang w:val="en-US"/>
              </w:rPr>
            </w:pPr>
          </w:p>
        </w:tc>
      </w:tr>
      <w:tr w:rsidR="00F3448B" w:rsidRPr="00F15673" w14:paraId="5FF0F66F" w14:textId="77777777" w:rsidTr="00CC0393">
        <w:tc>
          <w:tcPr>
            <w:tcW w:w="1134" w:type="pct"/>
          </w:tcPr>
          <w:p w14:paraId="4434A0EA" w14:textId="77777777" w:rsidR="00F3448B" w:rsidRPr="00B62AA9" w:rsidRDefault="00F3448B" w:rsidP="00CC0393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320E0C0C" w14:textId="77777777" w:rsidR="00F3448B" w:rsidRPr="00B62AA9" w:rsidRDefault="00F3448B" w:rsidP="00CC0393">
            <w:pPr>
              <w:spacing w:before="60" w:after="20"/>
              <w:ind w:right="104"/>
            </w:pPr>
          </w:p>
        </w:tc>
      </w:tr>
      <w:tr w:rsidR="00F3448B" w:rsidRPr="00F15673" w14:paraId="2DD5EEC3" w14:textId="77777777" w:rsidTr="00CC0393">
        <w:tc>
          <w:tcPr>
            <w:tcW w:w="1134" w:type="pct"/>
          </w:tcPr>
          <w:p w14:paraId="3A2AE481" w14:textId="77777777" w:rsidR="00F3448B" w:rsidRPr="00B62AA9" w:rsidRDefault="00F3448B" w:rsidP="00CC0393">
            <w:pPr>
              <w:spacing w:before="60" w:after="20"/>
              <w:ind w:right="104"/>
            </w:pPr>
          </w:p>
        </w:tc>
        <w:tc>
          <w:tcPr>
            <w:tcW w:w="3866" w:type="pct"/>
          </w:tcPr>
          <w:p w14:paraId="1A8CFD16" w14:textId="77777777" w:rsidR="00F3448B" w:rsidRPr="00B62AA9" w:rsidRDefault="00F3448B" w:rsidP="00CC0393">
            <w:pPr>
              <w:spacing w:before="60" w:after="20"/>
              <w:ind w:right="104"/>
            </w:pPr>
          </w:p>
        </w:tc>
      </w:tr>
      <w:permEnd w:id="1952931161"/>
    </w:tbl>
    <w:p w14:paraId="03358A68" w14:textId="77777777" w:rsidR="00F319F6" w:rsidRDefault="00F319F6" w:rsidP="00D1405B">
      <w:pPr>
        <w:pStyle w:val="Ingenafstand"/>
        <w:jc w:val="both"/>
        <w:rPr>
          <w:color w:val="FF0000"/>
        </w:rPr>
      </w:pPr>
    </w:p>
    <w:p w14:paraId="380B69E9" w14:textId="77777777" w:rsidR="00CB25DC" w:rsidRDefault="00CB25DC" w:rsidP="00096352">
      <w:pPr>
        <w:pStyle w:val="Overskrift3"/>
      </w:pPr>
      <w:r>
        <w:t>Beskrivelse af proceduremæssige fremgangsmåder på havnen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3368"/>
        <w:gridCol w:w="6486"/>
      </w:tblGrid>
      <w:tr w:rsidR="00B1246D" w:rsidRPr="00B1246D" w14:paraId="21ACB88A" w14:textId="77777777" w:rsidTr="00B862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709" w:type="pct"/>
          </w:tcPr>
          <w:p w14:paraId="28EAD6FB" w14:textId="77777777" w:rsidR="00CB25DC" w:rsidRPr="00B1246D" w:rsidRDefault="00CB25DC" w:rsidP="00514F2A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1242592135" w:edGrp="everyone"/>
            <w:r w:rsidRPr="00B1246D">
              <w:rPr>
                <w:color w:val="A6A6A6" w:themeColor="background1" w:themeShade="A6"/>
              </w:rPr>
              <w:t>Procedurer</w:t>
            </w:r>
          </w:p>
        </w:tc>
        <w:tc>
          <w:tcPr>
            <w:tcW w:w="3291" w:type="pct"/>
          </w:tcPr>
          <w:p w14:paraId="544622AA" w14:textId="77777777" w:rsidR="00CB25DC" w:rsidRPr="00B1246D" w:rsidRDefault="00CB25DC" w:rsidP="00514F2A">
            <w:pPr>
              <w:spacing w:before="60" w:after="20"/>
              <w:ind w:right="104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CB25DC" w:rsidRPr="008807DC" w14:paraId="08CCE545" w14:textId="77777777" w:rsidTr="00B8623D">
        <w:tc>
          <w:tcPr>
            <w:tcW w:w="1709" w:type="pct"/>
          </w:tcPr>
          <w:p w14:paraId="7A30455E" w14:textId="133DDE58" w:rsidR="00CB25DC" w:rsidRPr="00B62AA9" w:rsidRDefault="00CB25DC" w:rsidP="00514F2A">
            <w:pPr>
              <w:spacing w:before="60" w:after="20"/>
              <w:ind w:right="104"/>
            </w:pPr>
          </w:p>
        </w:tc>
        <w:tc>
          <w:tcPr>
            <w:tcW w:w="3291" w:type="pct"/>
          </w:tcPr>
          <w:p w14:paraId="28E2330B" w14:textId="77777777" w:rsidR="00CB25DC" w:rsidRPr="00553F78" w:rsidRDefault="00CB25DC" w:rsidP="00514F2A">
            <w:pPr>
              <w:spacing w:before="60" w:after="20"/>
              <w:ind w:right="104"/>
            </w:pPr>
          </w:p>
        </w:tc>
      </w:tr>
      <w:tr w:rsidR="00CB25DC" w:rsidRPr="00F15673" w14:paraId="145B32F2" w14:textId="77777777" w:rsidTr="00B8623D">
        <w:tc>
          <w:tcPr>
            <w:tcW w:w="1709" w:type="pct"/>
          </w:tcPr>
          <w:p w14:paraId="37844B5A" w14:textId="47878BB1" w:rsidR="00CB25DC" w:rsidRPr="00B62AA9" w:rsidRDefault="00CB25DC" w:rsidP="00553F78">
            <w:pPr>
              <w:jc w:val="both"/>
            </w:pPr>
          </w:p>
        </w:tc>
        <w:tc>
          <w:tcPr>
            <w:tcW w:w="3291" w:type="pct"/>
          </w:tcPr>
          <w:p w14:paraId="694B99E1" w14:textId="77777777" w:rsidR="00CB25DC" w:rsidRPr="00B62AA9" w:rsidRDefault="00CB25DC" w:rsidP="00514F2A">
            <w:pPr>
              <w:spacing w:before="60" w:after="20"/>
              <w:ind w:right="104"/>
            </w:pPr>
          </w:p>
        </w:tc>
      </w:tr>
      <w:tr w:rsidR="00CB25DC" w:rsidRPr="00F15673" w14:paraId="4E444DF2" w14:textId="77777777" w:rsidTr="00B8623D">
        <w:tc>
          <w:tcPr>
            <w:tcW w:w="1709" w:type="pct"/>
          </w:tcPr>
          <w:p w14:paraId="09BE181A" w14:textId="3606E835" w:rsidR="00CB25DC" w:rsidRPr="00B62AA9" w:rsidRDefault="00CB25DC" w:rsidP="00553F78">
            <w:pPr>
              <w:jc w:val="both"/>
            </w:pPr>
          </w:p>
        </w:tc>
        <w:tc>
          <w:tcPr>
            <w:tcW w:w="3291" w:type="pct"/>
          </w:tcPr>
          <w:p w14:paraId="5CAF5B09" w14:textId="77777777" w:rsidR="00CB25DC" w:rsidRPr="00B62AA9" w:rsidRDefault="00CB25DC" w:rsidP="00514F2A">
            <w:pPr>
              <w:spacing w:before="60" w:after="20"/>
              <w:ind w:right="104"/>
            </w:pPr>
          </w:p>
        </w:tc>
      </w:tr>
      <w:tr w:rsidR="00C92445" w:rsidRPr="00F15673" w14:paraId="0755E630" w14:textId="77777777" w:rsidTr="00B8623D">
        <w:tc>
          <w:tcPr>
            <w:tcW w:w="1709" w:type="pct"/>
          </w:tcPr>
          <w:p w14:paraId="2D6F2969" w14:textId="77777777" w:rsidR="00C92445" w:rsidRDefault="00C92445" w:rsidP="00D9677A">
            <w:pPr>
              <w:jc w:val="both"/>
            </w:pPr>
          </w:p>
        </w:tc>
        <w:tc>
          <w:tcPr>
            <w:tcW w:w="3291" w:type="pct"/>
          </w:tcPr>
          <w:p w14:paraId="1C947B96" w14:textId="77777777" w:rsidR="00C92445" w:rsidRPr="00B62AA9" w:rsidRDefault="00C92445" w:rsidP="00514F2A">
            <w:pPr>
              <w:spacing w:before="60" w:after="20"/>
              <w:ind w:right="104"/>
            </w:pPr>
          </w:p>
        </w:tc>
      </w:tr>
      <w:tr w:rsidR="00D9677A" w:rsidRPr="00F15673" w14:paraId="658ED562" w14:textId="77777777" w:rsidTr="00B8623D">
        <w:tc>
          <w:tcPr>
            <w:tcW w:w="1709" w:type="pct"/>
          </w:tcPr>
          <w:p w14:paraId="056C77DD" w14:textId="77777777" w:rsidR="00D9677A" w:rsidRDefault="00D9677A" w:rsidP="00D9677A">
            <w:pPr>
              <w:jc w:val="both"/>
            </w:pPr>
          </w:p>
        </w:tc>
        <w:tc>
          <w:tcPr>
            <w:tcW w:w="3291" w:type="pct"/>
          </w:tcPr>
          <w:p w14:paraId="2D3F0425" w14:textId="77777777" w:rsidR="00D9677A" w:rsidRPr="00B62AA9" w:rsidRDefault="00D9677A" w:rsidP="00514F2A">
            <w:pPr>
              <w:spacing w:before="60" w:after="20"/>
              <w:ind w:right="104"/>
            </w:pPr>
          </w:p>
        </w:tc>
      </w:tr>
      <w:tr w:rsidR="00D9677A" w:rsidRPr="00F15673" w14:paraId="368F6F77" w14:textId="77777777" w:rsidTr="00B8623D">
        <w:tc>
          <w:tcPr>
            <w:tcW w:w="1709" w:type="pct"/>
          </w:tcPr>
          <w:p w14:paraId="339CF78E" w14:textId="77777777" w:rsidR="00D9677A" w:rsidRDefault="00D9677A" w:rsidP="00D9677A">
            <w:pPr>
              <w:jc w:val="both"/>
            </w:pPr>
          </w:p>
        </w:tc>
        <w:tc>
          <w:tcPr>
            <w:tcW w:w="3291" w:type="pct"/>
          </w:tcPr>
          <w:p w14:paraId="27D1CC18" w14:textId="77777777" w:rsidR="00D9677A" w:rsidRPr="00B62AA9" w:rsidRDefault="00D9677A" w:rsidP="00514F2A">
            <w:pPr>
              <w:spacing w:before="60" w:after="20"/>
              <w:ind w:right="104"/>
            </w:pPr>
          </w:p>
        </w:tc>
      </w:tr>
      <w:permEnd w:id="1242592135"/>
    </w:tbl>
    <w:p w14:paraId="37B3EB4B" w14:textId="77777777" w:rsidR="00D9677A" w:rsidRDefault="00D9677A" w:rsidP="000700DE">
      <w:pPr>
        <w:pStyle w:val="Ingenafstand"/>
        <w:jc w:val="both"/>
      </w:pPr>
    </w:p>
    <w:p w14:paraId="0C566588" w14:textId="7D7841BC" w:rsidR="00235C67" w:rsidRPr="000700DE" w:rsidRDefault="00235C67" w:rsidP="00096352">
      <w:pPr>
        <w:pStyle w:val="Overskrift3"/>
      </w:pPr>
      <w:r w:rsidRPr="000700DE">
        <w:t xml:space="preserve">Beskrivelse </w:t>
      </w:r>
      <w:bookmarkStart w:id="22" w:name="_Toc51577479"/>
      <w:bookmarkStart w:id="23" w:name="_Hlk50019188"/>
      <w:r w:rsidR="002962CD" w:rsidRPr="000700DE">
        <w:t>af</w:t>
      </w:r>
      <w:r w:rsidRPr="000700DE">
        <w:t xml:space="preserve"> radio- og telekommunikationssystemer, herunder computersystemer og -netværk</w:t>
      </w:r>
      <w:r w:rsidR="001F4F40">
        <w:t>,</w:t>
      </w:r>
      <w:r w:rsidRPr="000700DE">
        <w:t xml:space="preserve"> </w:t>
      </w:r>
      <w:bookmarkEnd w:id="22"/>
      <w:bookmarkEnd w:id="23"/>
      <w:r w:rsidR="00FE7C23" w:rsidRPr="000700DE">
        <w:t>samt cyber security</w:t>
      </w:r>
      <w:r w:rsidR="001F4F40">
        <w:t xml:space="preserve"> på havnen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2235"/>
        <w:gridCol w:w="7619"/>
      </w:tblGrid>
      <w:tr w:rsidR="00B1246D" w:rsidRPr="00B1246D" w14:paraId="235F7D38" w14:textId="77777777" w:rsidTr="00235C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14:paraId="6981B83E" w14:textId="77777777" w:rsidR="00235C67" w:rsidRPr="00B1246D" w:rsidRDefault="00235C67" w:rsidP="002677F3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194805358" w:edGrp="everyone"/>
            <w:r w:rsidRPr="00B1246D">
              <w:rPr>
                <w:color w:val="A6A6A6" w:themeColor="background1" w:themeShade="A6"/>
              </w:rPr>
              <w:t>Radiosystemer mv.</w:t>
            </w:r>
          </w:p>
        </w:tc>
        <w:tc>
          <w:tcPr>
            <w:tcW w:w="3866" w:type="pct"/>
          </w:tcPr>
          <w:p w14:paraId="30861850" w14:textId="77777777" w:rsidR="00235C67" w:rsidRPr="00B1246D" w:rsidRDefault="00235C67" w:rsidP="002677F3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235C67" w:rsidRPr="008807DC" w14:paraId="40BA8E42" w14:textId="77777777" w:rsidTr="00235C67">
        <w:tc>
          <w:tcPr>
            <w:tcW w:w="1134" w:type="pct"/>
          </w:tcPr>
          <w:p w14:paraId="2153A41D" w14:textId="77777777" w:rsidR="00235C67" w:rsidRPr="00F15673" w:rsidRDefault="00235C67" w:rsidP="002677F3">
            <w:pPr>
              <w:spacing w:before="60" w:after="20"/>
              <w:ind w:right="104"/>
              <w:jc w:val="both"/>
            </w:pPr>
          </w:p>
        </w:tc>
        <w:tc>
          <w:tcPr>
            <w:tcW w:w="3866" w:type="pct"/>
          </w:tcPr>
          <w:p w14:paraId="20CBAD0D" w14:textId="77777777" w:rsidR="00235C67" w:rsidRPr="00F15673" w:rsidRDefault="00235C67" w:rsidP="002677F3">
            <w:pPr>
              <w:spacing w:before="60" w:after="20"/>
              <w:ind w:right="104"/>
              <w:jc w:val="both"/>
              <w:rPr>
                <w:lang w:val="en-US"/>
              </w:rPr>
            </w:pPr>
          </w:p>
        </w:tc>
      </w:tr>
      <w:tr w:rsidR="00235C67" w:rsidRPr="00F15673" w14:paraId="1F25885B" w14:textId="77777777" w:rsidTr="00235C67">
        <w:tc>
          <w:tcPr>
            <w:tcW w:w="1134" w:type="pct"/>
          </w:tcPr>
          <w:p w14:paraId="4FF05F34" w14:textId="77777777" w:rsidR="00235C67" w:rsidRPr="00F15673" w:rsidRDefault="00235C67" w:rsidP="002677F3">
            <w:pPr>
              <w:spacing w:before="60" w:after="20"/>
              <w:ind w:right="104"/>
              <w:jc w:val="both"/>
            </w:pPr>
          </w:p>
        </w:tc>
        <w:tc>
          <w:tcPr>
            <w:tcW w:w="3866" w:type="pct"/>
          </w:tcPr>
          <w:p w14:paraId="538136F0" w14:textId="77777777" w:rsidR="00235C67" w:rsidRPr="00F15673" w:rsidRDefault="00235C67" w:rsidP="002677F3">
            <w:pPr>
              <w:spacing w:before="60" w:after="20"/>
              <w:ind w:right="104"/>
              <w:jc w:val="both"/>
            </w:pPr>
          </w:p>
        </w:tc>
      </w:tr>
      <w:tr w:rsidR="00235C67" w:rsidRPr="00F15673" w14:paraId="622CC358" w14:textId="77777777" w:rsidTr="00235C67">
        <w:tc>
          <w:tcPr>
            <w:tcW w:w="1134" w:type="pct"/>
          </w:tcPr>
          <w:p w14:paraId="7DECC580" w14:textId="77777777" w:rsidR="00235C67" w:rsidRPr="00F15673" w:rsidRDefault="00235C67" w:rsidP="002677F3">
            <w:pPr>
              <w:spacing w:before="60" w:after="20"/>
              <w:ind w:right="104"/>
              <w:jc w:val="both"/>
            </w:pPr>
          </w:p>
        </w:tc>
        <w:tc>
          <w:tcPr>
            <w:tcW w:w="3866" w:type="pct"/>
          </w:tcPr>
          <w:p w14:paraId="7F61B369" w14:textId="77777777" w:rsidR="00235C67" w:rsidRPr="00F15673" w:rsidRDefault="00235C67" w:rsidP="002677F3">
            <w:pPr>
              <w:spacing w:before="60" w:after="20"/>
              <w:ind w:right="104"/>
              <w:jc w:val="both"/>
            </w:pPr>
          </w:p>
        </w:tc>
      </w:tr>
    </w:tbl>
    <w:p w14:paraId="6A4EFF14" w14:textId="77777777" w:rsidR="00A277EE" w:rsidRDefault="00A277EE">
      <w:pPr>
        <w:rPr>
          <w:rFonts w:eastAsiaTheme="majorEastAsia" w:cstheme="majorBidi"/>
          <w:b/>
          <w:color w:val="2C3804"/>
          <w:sz w:val="22"/>
          <w:szCs w:val="32"/>
          <w:highlight w:val="lightGray"/>
        </w:rPr>
      </w:pPr>
      <w:bookmarkStart w:id="24" w:name="_Toc49158857"/>
      <w:bookmarkStart w:id="25" w:name="_Toc49150526"/>
      <w:bookmarkStart w:id="26" w:name="_Toc49158858"/>
      <w:bookmarkStart w:id="27" w:name="_Toc49150516"/>
      <w:bookmarkEnd w:id="24"/>
      <w:permEnd w:id="194805358"/>
      <w:r>
        <w:rPr>
          <w:highlight w:val="lightGray"/>
        </w:rPr>
        <w:br w:type="page"/>
      </w:r>
    </w:p>
    <w:p w14:paraId="739C829F" w14:textId="77777777" w:rsidR="008A5F58" w:rsidRPr="00D1405B" w:rsidRDefault="00850ADE" w:rsidP="00A277EE">
      <w:pPr>
        <w:pStyle w:val="Overskrift1"/>
      </w:pPr>
      <w:r w:rsidRPr="00D1405B">
        <w:lastRenderedPageBreak/>
        <w:t>Organisation</w:t>
      </w:r>
      <w:bookmarkEnd w:id="25"/>
      <w:bookmarkEnd w:id="26"/>
    </w:p>
    <w:p w14:paraId="564BFE3A" w14:textId="52D33DCC" w:rsidR="000E033C" w:rsidRPr="00C163AC" w:rsidRDefault="009C0515" w:rsidP="0080645E">
      <w:bookmarkStart w:id="28" w:name="_Hlk50639904"/>
      <w:r w:rsidRPr="004D74B5">
        <w:t>Dette afsnit indeholder en beskrivelse af havnens generelle organisation og sikringsorganisation, herunder PSO</w:t>
      </w:r>
      <w:r w:rsidR="0065772C">
        <w:t xml:space="preserve"> samt</w:t>
      </w:r>
      <w:r w:rsidRPr="004D74B5">
        <w:t xml:space="preserve"> personalegrupper med/uden sikringsansvar.</w:t>
      </w:r>
    </w:p>
    <w:p w14:paraId="3C64E9A3" w14:textId="77777777" w:rsidR="00F52C51" w:rsidRPr="00D1405B" w:rsidRDefault="00F52C51" w:rsidP="00D1405B">
      <w:pPr>
        <w:pStyle w:val="Overskrift2"/>
      </w:pPr>
      <w:bookmarkStart w:id="29" w:name="_Toc49150517"/>
      <w:bookmarkStart w:id="30" w:name="_Toc49158862"/>
      <w:bookmarkStart w:id="31" w:name="_Hlk50020793"/>
      <w:bookmarkEnd w:id="27"/>
      <w:bookmarkEnd w:id="28"/>
      <w:r w:rsidRPr="00D1405B">
        <w:t>Havne</w:t>
      </w:r>
      <w:r w:rsidR="00850ADE" w:rsidRPr="00D1405B">
        <w:t xml:space="preserve">ns </w:t>
      </w:r>
      <w:r w:rsidR="00DC6047">
        <w:t xml:space="preserve">generelle </w:t>
      </w:r>
      <w:r w:rsidR="00850ADE" w:rsidRPr="00D1405B">
        <w:t>organisation</w:t>
      </w:r>
      <w:bookmarkEnd w:id="29"/>
      <w:bookmarkEnd w:id="30"/>
    </w:p>
    <w:bookmarkEnd w:id="31"/>
    <w:p w14:paraId="0663E1A5" w14:textId="77777777" w:rsidR="00B4469A" w:rsidRDefault="00DC6047" w:rsidP="00DC6047">
      <w:r>
        <w:t>Vedlæg organisationsdiagram for havnens generelle organisation i et bilag til ansøgningen.</w:t>
      </w:r>
    </w:p>
    <w:p w14:paraId="40D418BC" w14:textId="77777777" w:rsidR="00162DC5" w:rsidRPr="004836F9" w:rsidRDefault="00A46BF8" w:rsidP="00162DC5">
      <w:sdt>
        <w:sdtPr>
          <w:alias w:val="Indsæt evt. tekst"/>
          <w:tag w:val="Indsæt evt. tekst"/>
          <w:id w:val="-1093015099"/>
          <w:placeholder>
            <w:docPart w:val="EBBFA097789C4B59936AB4590D763FE6"/>
          </w:placeholder>
          <w:showingPlcHdr/>
          <w15:color w:val="000000"/>
          <w:text/>
        </w:sdtPr>
        <w:sdtEndPr/>
        <w:sdtContent>
          <w:permStart w:id="413401381" w:edGrp="everyone"/>
          <w:r w:rsidR="00162DC5" w:rsidRPr="00285F74">
            <w:rPr>
              <w:rStyle w:val="Pladsholdertekst"/>
            </w:rPr>
            <w:t>Klik eller tryk her for at skrive tekst.</w:t>
          </w:r>
          <w:permEnd w:id="413401381"/>
        </w:sdtContent>
      </w:sdt>
    </w:p>
    <w:p w14:paraId="23C5BB11" w14:textId="77777777" w:rsidR="00DC6047" w:rsidRDefault="00DC6047" w:rsidP="00DC6047">
      <w:pPr>
        <w:pStyle w:val="Overskrift2"/>
      </w:pPr>
      <w:r>
        <w:t>Havnens sikringsorganisation</w:t>
      </w:r>
    </w:p>
    <w:p w14:paraId="73A63BB0" w14:textId="77777777" w:rsidR="00DC6047" w:rsidRDefault="00DC6047" w:rsidP="00DC6047">
      <w:r>
        <w:t>Vedlæg organisationsdiagram for havnens sikringsorganisation i et bilag til ansøgningen.</w:t>
      </w:r>
    </w:p>
    <w:p w14:paraId="4B4CB7D6" w14:textId="77777777" w:rsidR="00162DC5" w:rsidRPr="004836F9" w:rsidRDefault="00A46BF8" w:rsidP="00162DC5">
      <w:sdt>
        <w:sdtPr>
          <w:alias w:val="Indsæt evt. tekst"/>
          <w:tag w:val="Indsæt evt. tekst"/>
          <w:id w:val="1538546026"/>
          <w:placeholder>
            <w:docPart w:val="9B57F8C67CEA4689AADF4B831FEC7EFA"/>
          </w:placeholder>
          <w:showingPlcHdr/>
          <w15:color w:val="000000"/>
          <w:text/>
        </w:sdtPr>
        <w:sdtEndPr/>
        <w:sdtContent>
          <w:permStart w:id="536575642" w:edGrp="everyone"/>
          <w:r w:rsidR="00162DC5" w:rsidRPr="00285F74">
            <w:rPr>
              <w:rStyle w:val="Pladsholdertekst"/>
            </w:rPr>
            <w:t>Klik eller tryk her for at skrive tekst.</w:t>
          </w:r>
          <w:permEnd w:id="536575642"/>
        </w:sdtContent>
      </w:sdt>
    </w:p>
    <w:p w14:paraId="593571F8" w14:textId="77777777" w:rsidR="00661C93" w:rsidRDefault="00661C93" w:rsidP="00096352">
      <w:pPr>
        <w:pStyle w:val="Overskrift3"/>
      </w:pPr>
      <w:bookmarkStart w:id="32" w:name="_Toc51247037"/>
      <w:r w:rsidRPr="00D1405B">
        <w:t>Havne</w:t>
      </w:r>
      <w:r w:rsidR="00850ADE" w:rsidRPr="00D1405B">
        <w:t xml:space="preserve">ns </w:t>
      </w:r>
      <w:r w:rsidRPr="00D1405B">
        <w:t>sikringsansvarlige (</w:t>
      </w:r>
      <w:r w:rsidR="00A27369" w:rsidRPr="00D1405B">
        <w:t>PSO</w:t>
      </w:r>
      <w:r w:rsidRPr="00D1405B">
        <w:t>)</w:t>
      </w:r>
      <w:r w:rsidR="00A27369" w:rsidRPr="00D1405B">
        <w:t>:</w:t>
      </w:r>
      <w:bookmarkEnd w:id="32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2802"/>
        <w:gridCol w:w="7052"/>
      </w:tblGrid>
      <w:tr w:rsidR="00B1246D" w:rsidRPr="00B1246D" w14:paraId="4A7B4368" w14:textId="77777777" w:rsidTr="00BB32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2" w:type="pct"/>
          </w:tcPr>
          <w:p w14:paraId="72622024" w14:textId="77777777" w:rsidR="00BB3251" w:rsidRPr="00B1246D" w:rsidRDefault="00BB3251" w:rsidP="00CC0393">
            <w:pPr>
              <w:spacing w:before="60" w:after="20"/>
              <w:ind w:right="104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PSO</w:t>
            </w:r>
          </w:p>
        </w:tc>
        <w:tc>
          <w:tcPr>
            <w:tcW w:w="3578" w:type="pct"/>
          </w:tcPr>
          <w:p w14:paraId="3977F83E" w14:textId="77777777" w:rsidR="00BB3251" w:rsidRPr="00B1246D" w:rsidRDefault="00BB3251" w:rsidP="00CC0393">
            <w:pPr>
              <w:spacing w:before="60" w:after="20"/>
              <w:ind w:right="104"/>
              <w:rPr>
                <w:color w:val="A6A6A6" w:themeColor="background1" w:themeShade="A6"/>
              </w:rPr>
            </w:pPr>
          </w:p>
        </w:tc>
      </w:tr>
      <w:tr w:rsidR="00BB3251" w:rsidRPr="008807DC" w14:paraId="646A848D" w14:textId="77777777" w:rsidTr="00BB3251">
        <w:tc>
          <w:tcPr>
            <w:tcW w:w="1422" w:type="pct"/>
          </w:tcPr>
          <w:p w14:paraId="75D5C14C" w14:textId="77777777" w:rsidR="00BB3251" w:rsidRPr="00F150EE" w:rsidRDefault="00BB3251" w:rsidP="00CC0393">
            <w:pPr>
              <w:spacing w:before="60" w:after="20"/>
              <w:ind w:right="104"/>
            </w:pPr>
            <w:permStart w:id="1595215864" w:edGrp="everyone" w:colFirst="0" w:colLast="0"/>
            <w:permStart w:id="970809731" w:edGrp="everyone" w:colFirst="1" w:colLast="1"/>
            <w:r>
              <w:t>N</w:t>
            </w:r>
            <w:r w:rsidRPr="00F150EE">
              <w:t>avn</w:t>
            </w:r>
          </w:p>
        </w:tc>
        <w:tc>
          <w:tcPr>
            <w:tcW w:w="3578" w:type="pct"/>
          </w:tcPr>
          <w:p w14:paraId="24657C9E" w14:textId="77777777" w:rsidR="00BB3251" w:rsidRPr="00F150EE" w:rsidRDefault="00BB3251" w:rsidP="00CC0393">
            <w:pPr>
              <w:spacing w:before="60" w:after="20"/>
              <w:ind w:right="104"/>
            </w:pPr>
          </w:p>
        </w:tc>
      </w:tr>
      <w:tr w:rsidR="00BB3251" w:rsidRPr="00F15673" w14:paraId="40235C0D" w14:textId="77777777" w:rsidTr="00BB3251">
        <w:tc>
          <w:tcPr>
            <w:tcW w:w="1422" w:type="pct"/>
          </w:tcPr>
          <w:p w14:paraId="656BF62E" w14:textId="77777777" w:rsidR="00BB3251" w:rsidRPr="00F150EE" w:rsidRDefault="00BB3251" w:rsidP="00CC0393">
            <w:pPr>
              <w:spacing w:before="60" w:after="20"/>
              <w:ind w:right="104"/>
            </w:pPr>
            <w:permStart w:id="866321235" w:edGrp="everyone" w:colFirst="0" w:colLast="0"/>
            <w:permStart w:id="872298433" w:edGrp="everyone" w:colFirst="1" w:colLast="1"/>
            <w:permEnd w:id="1595215864"/>
            <w:permEnd w:id="970809731"/>
            <w:r w:rsidRPr="00F150EE">
              <w:t>Titel</w:t>
            </w:r>
          </w:p>
        </w:tc>
        <w:tc>
          <w:tcPr>
            <w:tcW w:w="3578" w:type="pct"/>
          </w:tcPr>
          <w:p w14:paraId="79D01E32" w14:textId="77777777" w:rsidR="00BB3251" w:rsidRPr="00F150EE" w:rsidRDefault="00BB3251" w:rsidP="00CC0393">
            <w:pPr>
              <w:spacing w:before="60" w:after="20"/>
              <w:ind w:right="104"/>
            </w:pPr>
          </w:p>
        </w:tc>
      </w:tr>
      <w:tr w:rsidR="00BB3251" w:rsidRPr="00F15673" w14:paraId="70AADAED" w14:textId="77777777" w:rsidTr="00BB3251">
        <w:tc>
          <w:tcPr>
            <w:tcW w:w="1422" w:type="pct"/>
          </w:tcPr>
          <w:p w14:paraId="278F2A2D" w14:textId="77777777" w:rsidR="00BB3251" w:rsidRPr="00F150EE" w:rsidRDefault="00BB3251" w:rsidP="00CC0393">
            <w:pPr>
              <w:spacing w:before="60" w:after="20"/>
              <w:ind w:right="104"/>
            </w:pPr>
            <w:permStart w:id="1132684035" w:edGrp="everyone" w:colFirst="0" w:colLast="0"/>
            <w:permStart w:id="1932209063" w:edGrp="everyone" w:colFirst="1" w:colLast="1"/>
            <w:permEnd w:id="866321235"/>
            <w:permEnd w:id="872298433"/>
            <w:r w:rsidRPr="00F150EE">
              <w:t>Uddannelse</w:t>
            </w:r>
          </w:p>
        </w:tc>
        <w:tc>
          <w:tcPr>
            <w:tcW w:w="3578" w:type="pct"/>
          </w:tcPr>
          <w:p w14:paraId="3A51D6D1" w14:textId="77777777" w:rsidR="00BB3251" w:rsidRPr="00F150EE" w:rsidRDefault="00BB3251" w:rsidP="00CC0393">
            <w:pPr>
              <w:spacing w:before="60" w:after="20"/>
              <w:ind w:right="104"/>
            </w:pPr>
          </w:p>
        </w:tc>
      </w:tr>
      <w:permEnd w:id="1132684035"/>
      <w:permEnd w:id="1932209063"/>
    </w:tbl>
    <w:p w14:paraId="659DAF7B" w14:textId="77777777" w:rsidR="008740D3" w:rsidRDefault="008740D3" w:rsidP="00403DCD">
      <w:pPr>
        <w:autoSpaceDE w:val="0"/>
        <w:autoSpaceDN w:val="0"/>
        <w:adjustRightInd w:val="0"/>
        <w:spacing w:after="0" w:line="240" w:lineRule="auto"/>
      </w:pPr>
    </w:p>
    <w:p w14:paraId="6D61E569" w14:textId="77777777" w:rsidR="00984FFB" w:rsidRPr="00D1405B" w:rsidRDefault="00DC6047" w:rsidP="00096352">
      <w:pPr>
        <w:pStyle w:val="Overskrift3"/>
      </w:pPr>
      <w:bookmarkStart w:id="33" w:name="_Toc49150522"/>
      <w:bookmarkStart w:id="34" w:name="_Toc49158867"/>
      <w:bookmarkStart w:id="35" w:name="_Toc51247038"/>
      <w:r>
        <w:t>P</w:t>
      </w:r>
      <w:r w:rsidR="003B46DE" w:rsidRPr="00D1405B">
        <w:t>ersonalegrupper</w:t>
      </w:r>
      <w:r w:rsidR="00316233" w:rsidRPr="00D1405B">
        <w:t xml:space="preserve"> med sikringsopgaver</w:t>
      </w:r>
      <w:bookmarkEnd w:id="33"/>
      <w:bookmarkEnd w:id="34"/>
      <w:bookmarkEnd w:id="35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1829"/>
        <w:gridCol w:w="2194"/>
        <w:gridCol w:w="985"/>
        <w:gridCol w:w="4846"/>
      </w:tblGrid>
      <w:tr w:rsidR="00045849" w:rsidRPr="00B1246D" w14:paraId="1491B81E" w14:textId="77777777" w:rsidTr="000458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8" w:type="pct"/>
          </w:tcPr>
          <w:p w14:paraId="5FAAE447" w14:textId="77777777" w:rsidR="00045849" w:rsidRPr="00B1246D" w:rsidRDefault="00045849" w:rsidP="00045849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889092859" w:edGrp="everyone"/>
            <w:r w:rsidRPr="00B1246D">
              <w:rPr>
                <w:color w:val="A6A6A6" w:themeColor="background1" w:themeShade="A6"/>
              </w:rPr>
              <w:t>Funktion</w:t>
            </w:r>
          </w:p>
        </w:tc>
        <w:tc>
          <w:tcPr>
            <w:tcW w:w="1113" w:type="pct"/>
          </w:tcPr>
          <w:p w14:paraId="3A0470CE" w14:textId="77777777" w:rsidR="00045849" w:rsidRPr="00B1246D" w:rsidRDefault="00045849" w:rsidP="00045849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Intern/ekstern</w:t>
            </w:r>
          </w:p>
        </w:tc>
        <w:tc>
          <w:tcPr>
            <w:tcW w:w="500" w:type="pct"/>
          </w:tcPr>
          <w:p w14:paraId="57684FB9" w14:textId="77777777" w:rsidR="00045849" w:rsidRPr="00B1246D" w:rsidRDefault="00045849" w:rsidP="00045849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Antal</w:t>
            </w:r>
          </w:p>
        </w:tc>
        <w:tc>
          <w:tcPr>
            <w:tcW w:w="2459" w:type="pct"/>
          </w:tcPr>
          <w:p w14:paraId="57C75195" w14:textId="77777777" w:rsidR="00045849" w:rsidRPr="00B1246D" w:rsidRDefault="00045849" w:rsidP="00045849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Sikringsrelateret uddannelse</w:t>
            </w:r>
          </w:p>
        </w:tc>
      </w:tr>
      <w:tr w:rsidR="00045849" w:rsidRPr="008807DC" w14:paraId="25EA3735" w14:textId="77777777" w:rsidTr="00045849">
        <w:tc>
          <w:tcPr>
            <w:tcW w:w="928" w:type="pct"/>
          </w:tcPr>
          <w:p w14:paraId="35511B75" w14:textId="77777777" w:rsidR="00045849" w:rsidRPr="00F15673" w:rsidRDefault="00045849" w:rsidP="00045849">
            <w:pPr>
              <w:spacing w:before="60" w:after="20"/>
              <w:ind w:right="104"/>
              <w:jc w:val="both"/>
            </w:pPr>
          </w:p>
        </w:tc>
        <w:tc>
          <w:tcPr>
            <w:tcW w:w="1113" w:type="pct"/>
          </w:tcPr>
          <w:p w14:paraId="03973911" w14:textId="77777777" w:rsidR="00045849" w:rsidRPr="00F15673" w:rsidRDefault="00045849" w:rsidP="00045849">
            <w:pPr>
              <w:spacing w:before="60" w:after="20"/>
              <w:ind w:right="104"/>
              <w:jc w:val="both"/>
              <w:rPr>
                <w:lang w:val="en-US"/>
              </w:rPr>
            </w:pPr>
          </w:p>
        </w:tc>
        <w:tc>
          <w:tcPr>
            <w:tcW w:w="500" w:type="pct"/>
          </w:tcPr>
          <w:p w14:paraId="5B74E152" w14:textId="77777777" w:rsidR="00045849" w:rsidRPr="00F15673" w:rsidRDefault="00045849" w:rsidP="00045849">
            <w:pPr>
              <w:spacing w:before="60" w:after="20"/>
              <w:ind w:right="104"/>
              <w:jc w:val="both"/>
              <w:rPr>
                <w:lang w:val="en-US"/>
              </w:rPr>
            </w:pPr>
          </w:p>
        </w:tc>
        <w:tc>
          <w:tcPr>
            <w:tcW w:w="2459" w:type="pct"/>
          </w:tcPr>
          <w:p w14:paraId="2DF4DDB5" w14:textId="77777777" w:rsidR="00045849" w:rsidRPr="004836F9" w:rsidRDefault="00045849" w:rsidP="00045849">
            <w:pPr>
              <w:spacing w:before="60" w:after="20"/>
              <w:ind w:right="104"/>
              <w:jc w:val="both"/>
            </w:pPr>
          </w:p>
        </w:tc>
      </w:tr>
      <w:tr w:rsidR="00045849" w:rsidRPr="00F15673" w14:paraId="5EBB81F1" w14:textId="77777777" w:rsidTr="00045849">
        <w:tc>
          <w:tcPr>
            <w:tcW w:w="928" w:type="pct"/>
          </w:tcPr>
          <w:p w14:paraId="2554A68D" w14:textId="77777777" w:rsidR="00045849" w:rsidRPr="00F15673" w:rsidRDefault="00045849" w:rsidP="00045849">
            <w:pPr>
              <w:spacing w:before="60" w:after="20"/>
              <w:ind w:right="104"/>
              <w:jc w:val="both"/>
            </w:pPr>
          </w:p>
        </w:tc>
        <w:tc>
          <w:tcPr>
            <w:tcW w:w="1113" w:type="pct"/>
          </w:tcPr>
          <w:p w14:paraId="3B862ED6" w14:textId="77777777" w:rsidR="00045849" w:rsidRPr="00F15673" w:rsidRDefault="00045849" w:rsidP="00045849">
            <w:pPr>
              <w:spacing w:before="60" w:after="20"/>
              <w:ind w:right="104"/>
              <w:jc w:val="both"/>
            </w:pPr>
          </w:p>
        </w:tc>
        <w:tc>
          <w:tcPr>
            <w:tcW w:w="500" w:type="pct"/>
          </w:tcPr>
          <w:p w14:paraId="25BFA9C0" w14:textId="77777777" w:rsidR="00045849" w:rsidRPr="00F15673" w:rsidRDefault="00045849" w:rsidP="00045849">
            <w:pPr>
              <w:spacing w:before="60" w:after="20"/>
              <w:ind w:right="104"/>
              <w:jc w:val="both"/>
            </w:pPr>
          </w:p>
        </w:tc>
        <w:tc>
          <w:tcPr>
            <w:tcW w:w="2459" w:type="pct"/>
          </w:tcPr>
          <w:p w14:paraId="44DFF4B4" w14:textId="77777777" w:rsidR="00045849" w:rsidRPr="00F15673" w:rsidRDefault="00045849" w:rsidP="00045849">
            <w:pPr>
              <w:spacing w:before="60" w:after="20"/>
              <w:ind w:right="104"/>
              <w:jc w:val="both"/>
            </w:pPr>
          </w:p>
        </w:tc>
      </w:tr>
      <w:tr w:rsidR="00045849" w:rsidRPr="00F15673" w14:paraId="32B20A3F" w14:textId="77777777" w:rsidTr="00045849">
        <w:tc>
          <w:tcPr>
            <w:tcW w:w="928" w:type="pct"/>
          </w:tcPr>
          <w:p w14:paraId="5A74F19C" w14:textId="77777777" w:rsidR="00045849" w:rsidRPr="00F15673" w:rsidRDefault="00045849" w:rsidP="00045849">
            <w:pPr>
              <w:spacing w:before="60" w:after="20"/>
              <w:ind w:right="104"/>
              <w:jc w:val="both"/>
            </w:pPr>
          </w:p>
        </w:tc>
        <w:tc>
          <w:tcPr>
            <w:tcW w:w="1113" w:type="pct"/>
          </w:tcPr>
          <w:p w14:paraId="5365DF90" w14:textId="77777777" w:rsidR="00045849" w:rsidRPr="00F15673" w:rsidRDefault="00045849" w:rsidP="00045849">
            <w:pPr>
              <w:spacing w:before="60" w:after="20"/>
              <w:ind w:right="104"/>
              <w:jc w:val="both"/>
            </w:pPr>
          </w:p>
        </w:tc>
        <w:tc>
          <w:tcPr>
            <w:tcW w:w="500" w:type="pct"/>
          </w:tcPr>
          <w:p w14:paraId="063E74C0" w14:textId="77777777" w:rsidR="00045849" w:rsidRPr="00F15673" w:rsidRDefault="00045849" w:rsidP="00045849">
            <w:pPr>
              <w:spacing w:before="60" w:after="20"/>
              <w:ind w:right="104"/>
              <w:jc w:val="both"/>
            </w:pPr>
          </w:p>
        </w:tc>
        <w:tc>
          <w:tcPr>
            <w:tcW w:w="2459" w:type="pct"/>
          </w:tcPr>
          <w:p w14:paraId="2511B0A2" w14:textId="77777777" w:rsidR="00045849" w:rsidRPr="00F15673" w:rsidRDefault="00045849" w:rsidP="00045849">
            <w:pPr>
              <w:spacing w:before="60" w:after="20"/>
              <w:ind w:right="104"/>
              <w:jc w:val="both"/>
            </w:pPr>
          </w:p>
        </w:tc>
      </w:tr>
      <w:permEnd w:id="889092859"/>
    </w:tbl>
    <w:p w14:paraId="733FF318" w14:textId="77777777" w:rsidR="00B77F9C" w:rsidRDefault="00B77F9C" w:rsidP="000E033C">
      <w:pPr>
        <w:autoSpaceDE w:val="0"/>
        <w:autoSpaceDN w:val="0"/>
        <w:adjustRightInd w:val="0"/>
        <w:spacing w:after="0" w:line="240" w:lineRule="auto"/>
      </w:pPr>
    </w:p>
    <w:p w14:paraId="775DC23F" w14:textId="77777777" w:rsidR="00DC6047" w:rsidRPr="00D1405B" w:rsidRDefault="00DC6047" w:rsidP="00096352">
      <w:pPr>
        <w:pStyle w:val="Overskrift3"/>
      </w:pPr>
      <w:r>
        <w:t>P</w:t>
      </w:r>
      <w:r w:rsidRPr="00D1405B">
        <w:t xml:space="preserve">ersonalegrupper </w:t>
      </w:r>
      <w:r>
        <w:t>uden</w:t>
      </w:r>
      <w:r w:rsidRPr="00D1405B">
        <w:t xml:space="preserve"> sikringsopgaver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2235"/>
        <w:gridCol w:w="991"/>
        <w:gridCol w:w="6628"/>
      </w:tblGrid>
      <w:tr w:rsidR="00B1246D" w:rsidRPr="00B1246D" w14:paraId="1D55A67E" w14:textId="77777777" w:rsidTr="000E03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pct"/>
          </w:tcPr>
          <w:p w14:paraId="62F1E5B1" w14:textId="77777777" w:rsidR="00DC6047" w:rsidRPr="00B1246D" w:rsidRDefault="00DC6047" w:rsidP="002677F3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permStart w:id="1285896814" w:edGrp="everyone"/>
            <w:r w:rsidRPr="00B1246D">
              <w:rPr>
                <w:color w:val="A6A6A6" w:themeColor="background1" w:themeShade="A6"/>
              </w:rPr>
              <w:t>Funktion</w:t>
            </w:r>
          </w:p>
        </w:tc>
        <w:tc>
          <w:tcPr>
            <w:tcW w:w="503" w:type="pct"/>
          </w:tcPr>
          <w:p w14:paraId="7505AC69" w14:textId="77777777" w:rsidR="00DC6047" w:rsidRPr="00B1246D" w:rsidRDefault="00DC6047" w:rsidP="002677F3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Antal</w:t>
            </w:r>
          </w:p>
        </w:tc>
        <w:tc>
          <w:tcPr>
            <w:tcW w:w="3363" w:type="pct"/>
          </w:tcPr>
          <w:p w14:paraId="75B434AC" w14:textId="77777777" w:rsidR="00DC6047" w:rsidRPr="00B1246D" w:rsidRDefault="00DC6047" w:rsidP="002677F3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Evt. sikringsrelateret uddannelse/træning</w:t>
            </w:r>
          </w:p>
        </w:tc>
      </w:tr>
      <w:tr w:rsidR="00DC6047" w:rsidRPr="008807DC" w14:paraId="49146BAA" w14:textId="77777777" w:rsidTr="000E033C">
        <w:tc>
          <w:tcPr>
            <w:tcW w:w="1134" w:type="pct"/>
          </w:tcPr>
          <w:p w14:paraId="79E0FAEC" w14:textId="77777777" w:rsidR="00DC6047" w:rsidRPr="0055419B" w:rsidRDefault="00DC6047" w:rsidP="002677F3">
            <w:pPr>
              <w:spacing w:before="60" w:after="20"/>
              <w:ind w:right="104"/>
              <w:jc w:val="both"/>
            </w:pPr>
          </w:p>
        </w:tc>
        <w:tc>
          <w:tcPr>
            <w:tcW w:w="503" w:type="pct"/>
          </w:tcPr>
          <w:p w14:paraId="4707370E" w14:textId="77777777" w:rsidR="00DC6047" w:rsidRPr="0055419B" w:rsidRDefault="00DC6047" w:rsidP="002677F3">
            <w:pPr>
              <w:spacing w:before="60" w:after="20"/>
              <w:ind w:right="104"/>
              <w:jc w:val="both"/>
              <w:rPr>
                <w:lang w:val="en-US"/>
              </w:rPr>
            </w:pPr>
          </w:p>
        </w:tc>
        <w:tc>
          <w:tcPr>
            <w:tcW w:w="3363" w:type="pct"/>
          </w:tcPr>
          <w:p w14:paraId="7AD7EFB8" w14:textId="77777777" w:rsidR="00DC6047" w:rsidRPr="0055419B" w:rsidRDefault="00DC6047" w:rsidP="002677F3">
            <w:pPr>
              <w:spacing w:before="60" w:after="20"/>
              <w:ind w:right="104"/>
              <w:jc w:val="both"/>
            </w:pPr>
          </w:p>
        </w:tc>
      </w:tr>
      <w:tr w:rsidR="00DC6047" w:rsidRPr="00F15673" w14:paraId="5E422BA6" w14:textId="77777777" w:rsidTr="000E033C">
        <w:tc>
          <w:tcPr>
            <w:tcW w:w="1134" w:type="pct"/>
          </w:tcPr>
          <w:p w14:paraId="2F73427C" w14:textId="77777777" w:rsidR="00DC6047" w:rsidRPr="0055419B" w:rsidRDefault="00DC6047" w:rsidP="002677F3">
            <w:pPr>
              <w:spacing w:before="60" w:after="20"/>
              <w:ind w:right="104"/>
              <w:jc w:val="both"/>
            </w:pPr>
          </w:p>
        </w:tc>
        <w:tc>
          <w:tcPr>
            <w:tcW w:w="503" w:type="pct"/>
          </w:tcPr>
          <w:p w14:paraId="73CA4DD5" w14:textId="77777777" w:rsidR="00DC6047" w:rsidRPr="0055419B" w:rsidRDefault="00DC6047" w:rsidP="002677F3">
            <w:pPr>
              <w:spacing w:before="60" w:after="20"/>
              <w:ind w:right="104"/>
              <w:jc w:val="both"/>
            </w:pPr>
          </w:p>
        </w:tc>
        <w:tc>
          <w:tcPr>
            <w:tcW w:w="3363" w:type="pct"/>
          </w:tcPr>
          <w:p w14:paraId="3318ECD3" w14:textId="77777777" w:rsidR="00DC6047" w:rsidRPr="0055419B" w:rsidRDefault="00DC6047" w:rsidP="002677F3">
            <w:pPr>
              <w:spacing w:before="60" w:after="20"/>
              <w:ind w:right="104"/>
              <w:jc w:val="both"/>
            </w:pPr>
          </w:p>
        </w:tc>
      </w:tr>
      <w:tr w:rsidR="00DC6047" w:rsidRPr="00F15673" w14:paraId="481C9606" w14:textId="77777777" w:rsidTr="000E033C">
        <w:tc>
          <w:tcPr>
            <w:tcW w:w="1134" w:type="pct"/>
          </w:tcPr>
          <w:p w14:paraId="2B9166B5" w14:textId="77777777" w:rsidR="00DC6047" w:rsidRPr="0055419B" w:rsidRDefault="00DC6047" w:rsidP="002677F3">
            <w:pPr>
              <w:spacing w:before="60" w:after="20"/>
              <w:ind w:right="104"/>
              <w:jc w:val="both"/>
            </w:pPr>
          </w:p>
        </w:tc>
        <w:tc>
          <w:tcPr>
            <w:tcW w:w="503" w:type="pct"/>
          </w:tcPr>
          <w:p w14:paraId="041DFAB6" w14:textId="77777777" w:rsidR="00DC6047" w:rsidRPr="0055419B" w:rsidRDefault="00DC6047" w:rsidP="002677F3">
            <w:pPr>
              <w:spacing w:before="60" w:after="20"/>
              <w:ind w:right="104"/>
              <w:jc w:val="both"/>
            </w:pPr>
          </w:p>
        </w:tc>
        <w:tc>
          <w:tcPr>
            <w:tcW w:w="3363" w:type="pct"/>
          </w:tcPr>
          <w:p w14:paraId="0D27BA23" w14:textId="77777777" w:rsidR="00DC6047" w:rsidRPr="0055419B" w:rsidRDefault="00DC6047" w:rsidP="002677F3">
            <w:pPr>
              <w:spacing w:before="60" w:after="20"/>
              <w:ind w:right="104"/>
              <w:jc w:val="both"/>
            </w:pPr>
          </w:p>
        </w:tc>
      </w:tr>
    </w:tbl>
    <w:p w14:paraId="0BB43EB2" w14:textId="77777777" w:rsidR="00E4114A" w:rsidRDefault="00E4114A" w:rsidP="00235C67">
      <w:pPr>
        <w:pStyle w:val="Ingenafstand"/>
        <w:jc w:val="both"/>
        <w:rPr>
          <w:color w:val="FF0000"/>
        </w:rPr>
      </w:pPr>
      <w:bookmarkStart w:id="36" w:name="_Toc49150524"/>
      <w:bookmarkStart w:id="37" w:name="_Toc49158869"/>
      <w:permEnd w:id="1285896814"/>
    </w:p>
    <w:p w14:paraId="1CD5F654" w14:textId="77777777" w:rsidR="00E4114A" w:rsidRPr="00D1405B" w:rsidRDefault="00E4114A" w:rsidP="00E4114A">
      <w:pPr>
        <w:pStyle w:val="Overskrift3"/>
      </w:pPr>
      <w:r>
        <w:t>P</w:t>
      </w:r>
      <w:r w:rsidRPr="00D1405B">
        <w:t xml:space="preserve">ersonalegrupper </w:t>
      </w:r>
      <w:r>
        <w:t>som skal gennemgå baggrundstjek</w:t>
      </w:r>
    </w:p>
    <w:p w14:paraId="5757A8D1" w14:textId="77777777" w:rsidR="00096352" w:rsidRPr="004836F9" w:rsidRDefault="00A46BF8" w:rsidP="00096352">
      <w:sdt>
        <w:sdtPr>
          <w:alias w:val="Indsæt evt. tekst"/>
          <w:tag w:val="Indsæt evt. tekst"/>
          <w:id w:val="-1511135562"/>
          <w:placeholder>
            <w:docPart w:val="C6EB36BD7A1F4C3AB88A7E82F3EA194D"/>
          </w:placeholder>
          <w:showingPlcHdr/>
          <w15:color w:val="000000"/>
          <w:text/>
        </w:sdtPr>
        <w:sdtEndPr/>
        <w:sdtContent>
          <w:permStart w:id="722804007" w:edGrp="everyone"/>
          <w:r w:rsidR="00096352" w:rsidRPr="00285F74">
            <w:rPr>
              <w:rStyle w:val="Pladsholdertekst"/>
            </w:rPr>
            <w:t>Klik eller tryk her for at skrive tekst.</w:t>
          </w:r>
          <w:permEnd w:id="722804007"/>
        </w:sdtContent>
      </w:sdt>
    </w:p>
    <w:p w14:paraId="58F42B86" w14:textId="77777777" w:rsidR="00235C67" w:rsidRDefault="00235C67">
      <w:pPr>
        <w:rPr>
          <w:color w:val="FF0000"/>
        </w:rPr>
      </w:pPr>
      <w:r>
        <w:rPr>
          <w:color w:val="FF0000"/>
        </w:rPr>
        <w:br w:type="page"/>
      </w:r>
    </w:p>
    <w:p w14:paraId="2A36861A" w14:textId="5D88B877" w:rsidR="00D7502A" w:rsidRPr="00A114E9" w:rsidRDefault="00D7502A" w:rsidP="00A114E9">
      <w:pPr>
        <w:pStyle w:val="Overskrift1"/>
      </w:pPr>
      <w:bookmarkStart w:id="38" w:name="_Toc49150529"/>
      <w:bookmarkStart w:id="39" w:name="_Toc49158872"/>
      <w:bookmarkEnd w:id="36"/>
      <w:bookmarkEnd w:id="37"/>
      <w:r w:rsidRPr="00A114E9">
        <w:lastRenderedPageBreak/>
        <w:t>Identifikation af v</w:t>
      </w:r>
      <w:r w:rsidR="008A5F58" w:rsidRPr="00A114E9">
        <w:t>igtig ejendom</w:t>
      </w:r>
      <w:r w:rsidR="004B7106" w:rsidRPr="00A114E9">
        <w:t xml:space="preserve">, </w:t>
      </w:r>
      <w:r w:rsidR="008A5F58" w:rsidRPr="00A114E9">
        <w:t>infrastruktur</w:t>
      </w:r>
      <w:r w:rsidR="00096352">
        <w:t>, politikker og procedurer</w:t>
      </w:r>
    </w:p>
    <w:p w14:paraId="08C365CC" w14:textId="77777777" w:rsidR="00F456B7" w:rsidRPr="003C7D8F" w:rsidRDefault="00F456B7" w:rsidP="00F456B7">
      <w:r w:rsidRPr="003C7D8F">
        <w:t>Dette afsnit</w:t>
      </w:r>
      <w:r w:rsidR="00096352">
        <w:t>, som er det grundlæggende element i analysedelen,</w:t>
      </w:r>
      <w:r w:rsidRPr="003C7D8F">
        <w:t xml:space="preserve"> indeholder en identifikation af</w:t>
      </w:r>
      <w:r w:rsidR="00096352">
        <w:t xml:space="preserve"> vigtig</w:t>
      </w:r>
      <w:r w:rsidRPr="003C7D8F">
        <w:t xml:space="preserve"> ejendom, infrastruktur</w:t>
      </w:r>
      <w:r w:rsidR="00096352">
        <w:t>, politikker og procedurer for at identificere</w:t>
      </w:r>
      <w:r w:rsidRPr="003C7D8F">
        <w:t xml:space="preserve"> sårbare elementer på havnen udenfor de sikrede havnefaciliteter.</w:t>
      </w:r>
    </w:p>
    <w:p w14:paraId="4B24E820" w14:textId="5F243496" w:rsidR="00DE0098" w:rsidRDefault="00DE0098" w:rsidP="00DE0098">
      <w:pPr>
        <w:jc w:val="both"/>
      </w:pPr>
      <w:r>
        <w:t xml:space="preserve">I skemaerne indsættes alle relevante </w:t>
      </w:r>
      <w:r w:rsidR="00BD75F0">
        <w:t>elementer</w:t>
      </w:r>
      <w:r>
        <w:t>. For hvert enkelt element sættes kryds for hvorvidt det er:</w:t>
      </w:r>
    </w:p>
    <w:p w14:paraId="61E9E31F" w14:textId="77777777" w:rsidR="00CE3882" w:rsidRDefault="00CE3882" w:rsidP="00DE0098">
      <w:pPr>
        <w:pStyle w:val="Listeafsnit"/>
        <w:numPr>
          <w:ilvl w:val="0"/>
          <w:numId w:val="8"/>
        </w:numPr>
        <w:jc w:val="both"/>
      </w:pPr>
      <w:r w:rsidRPr="000D06B9">
        <w:t>sårbart</w:t>
      </w:r>
      <w:r>
        <w:t xml:space="preserve"> (S) - dvs. </w:t>
      </w:r>
      <w:r w:rsidRPr="000D06B9">
        <w:t>har en konsekvens ved nedbrud/bortfald</w:t>
      </w:r>
    </w:p>
    <w:p w14:paraId="64BB11BF" w14:textId="77777777" w:rsidR="00DE0098" w:rsidRDefault="00DE0098" w:rsidP="00A57F19">
      <w:pPr>
        <w:pStyle w:val="Listeafsnit"/>
        <w:numPr>
          <w:ilvl w:val="0"/>
          <w:numId w:val="8"/>
        </w:numPr>
        <w:jc w:val="both"/>
      </w:pPr>
      <w:r w:rsidRPr="000D06B9">
        <w:t>væsentlig</w:t>
      </w:r>
      <w:r>
        <w:t>t (V) - dvs.</w:t>
      </w:r>
      <w:r w:rsidRPr="000D06B9">
        <w:t xml:space="preserve"> har en værdi</w:t>
      </w:r>
      <w:r>
        <w:t xml:space="preserve"> for </w:t>
      </w:r>
      <w:r w:rsidR="00F319F6">
        <w:t>havnen</w:t>
      </w:r>
    </w:p>
    <w:p w14:paraId="77A4C565" w14:textId="65360257" w:rsidR="00965FA8" w:rsidRDefault="00BD75F0" w:rsidP="00965FA8">
      <w:pPr>
        <w:jc w:val="both"/>
      </w:pPr>
      <w:bookmarkStart w:id="40" w:name="_Hlk51934428"/>
      <w:r>
        <w:t>Elementer</w:t>
      </w:r>
      <w:r w:rsidR="00965FA8">
        <w:t>, der vurderes til både at være</w:t>
      </w:r>
      <w:r w:rsidR="00CE3882">
        <w:t xml:space="preserve"> sårbare (S) og</w:t>
      </w:r>
      <w:r w:rsidR="00965FA8">
        <w:t xml:space="preserve"> væsentlige (V)</w:t>
      </w:r>
      <w:r w:rsidR="00B50C8D">
        <w:t xml:space="preserve"> i relation til</w:t>
      </w:r>
      <w:r w:rsidR="00267E2C">
        <w:t xml:space="preserve"> formålet med</w:t>
      </w:r>
      <w:r w:rsidR="00B50C8D">
        <w:t xml:space="preserve"> maritim sikring</w:t>
      </w:r>
      <w:r w:rsidR="00965FA8">
        <w:t>, overf</w:t>
      </w:r>
      <w:r w:rsidR="00965FA8" w:rsidRPr="000D06B9">
        <w:t xml:space="preserve">øres til </w:t>
      </w:r>
      <w:r w:rsidR="00965FA8">
        <w:t>t</w:t>
      </w:r>
      <w:r w:rsidR="00965FA8" w:rsidRPr="00672F2B">
        <w:t>russelsmatrix</w:t>
      </w:r>
      <w:r w:rsidR="00965FA8">
        <w:t>en i afsnit 6</w:t>
      </w:r>
      <w:r w:rsidR="00965FA8" w:rsidRPr="000D06B9">
        <w:t>.2</w:t>
      </w:r>
      <w:r w:rsidR="00965FA8">
        <w:t>.</w:t>
      </w:r>
    </w:p>
    <w:p w14:paraId="07359AF2" w14:textId="27270BD7" w:rsidR="00965FA8" w:rsidRPr="007E1F73" w:rsidRDefault="007E1F73" w:rsidP="00965FA8">
      <w:pPr>
        <w:jc w:val="both"/>
      </w:pPr>
      <w:r w:rsidRPr="007E1F73">
        <w:rPr>
          <w:rFonts w:cstheme="minorHAnsi"/>
        </w:rPr>
        <w:t>Afkrydsning af ”Ikke relevant” i skemaerne benyttes kun i tilfælde af, at de enkelte skemaer ikke er relevante for havnen. Det kan f.eks. være tilfældet, hvis der ikke findes risikovirksomheder på havnen. I dette tilfælde afkrydses ”Ikke relevant” i skemaet 5.2 om risikovirksomheder.</w:t>
      </w:r>
    </w:p>
    <w:p w14:paraId="2E85F514" w14:textId="7EB47B47" w:rsidR="00E76C8A" w:rsidRPr="00BA2406" w:rsidRDefault="00D91CB5" w:rsidP="00D1405B">
      <w:pPr>
        <w:pStyle w:val="Overskrift2"/>
      </w:pPr>
      <w:bookmarkStart w:id="41" w:name="_Toc51247044"/>
      <w:bookmarkStart w:id="42" w:name="_Hlk51757392"/>
      <w:bookmarkStart w:id="43" w:name="_Hlk51140996"/>
      <w:bookmarkEnd w:id="40"/>
      <w:r>
        <w:t>E</w:t>
      </w:r>
      <w:r w:rsidR="00616D73" w:rsidRPr="00BA2406">
        <w:t>jendomme og bygninger mv.</w:t>
      </w:r>
      <w:bookmarkEnd w:id="41"/>
      <w:r w:rsidR="00AA4BEC">
        <w:t xml:space="preserve"> 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451252E7" w14:textId="77777777" w:rsidTr="00DE00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42"/>
          <w:bookmarkEnd w:id="43"/>
          <w:p w14:paraId="6417DED3" w14:textId="77777777" w:rsidR="00DE0098" w:rsidRPr="00B1246D" w:rsidRDefault="004E357D" w:rsidP="00DE0098">
            <w:pPr>
              <w:jc w:val="center"/>
              <w:rPr>
                <w:color w:val="A6A6A6" w:themeColor="background1" w:themeShade="A6"/>
              </w:rPr>
            </w:pPr>
            <w:permStart w:id="306933287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02CC2756" w14:textId="77777777" w:rsidR="00DE0098" w:rsidRPr="00B1246D" w:rsidRDefault="004E357D" w:rsidP="00DE0098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6D0DCA2F" w14:textId="77777777" w:rsidR="00DE0098" w:rsidRPr="00B1246D" w:rsidRDefault="00DE0098" w:rsidP="00BE2217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DE0098" w14:paraId="3A13231A" w14:textId="77777777" w:rsidTr="00DE0098">
        <w:trPr>
          <w:trHeight w:val="285"/>
        </w:trPr>
        <w:sdt>
          <w:sdtPr>
            <w:id w:val="613175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B0352FD" w14:textId="77777777" w:rsidR="00DE0098" w:rsidRDefault="009D77A2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1335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993A366" w14:textId="77777777" w:rsidR="00DE0098" w:rsidRDefault="009D77A2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2FF08B0C" w14:textId="77777777" w:rsidR="00DE0098" w:rsidRPr="007518D1" w:rsidRDefault="00A46BF8" w:rsidP="007518D1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441852627"/>
                <w:placeholder>
                  <w:docPart w:val="B8D206FB60D14306B7BF7B2D4C485F8F"/>
                </w:placeholder>
                <w:temporary/>
                <w:showingPlcHdr/>
                <w:text/>
              </w:sdtPr>
              <w:sdtEndPr/>
              <w:sdtContent>
                <w:r w:rsidR="00DE0098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DE0098" w14:paraId="0C35A402" w14:textId="77777777" w:rsidTr="00DE0098">
        <w:trPr>
          <w:trHeight w:val="285"/>
        </w:trPr>
        <w:sdt>
          <w:sdtPr>
            <w:id w:val="1807192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B366AD3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7397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1ACD3FA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80386269"/>
            <w:placeholder>
              <w:docPart w:val="0155F62EE18E4BD5A0F6FDCFD49037D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E4D07EC" w14:textId="77777777" w:rsidR="00DE0098" w:rsidRDefault="00DE0098" w:rsidP="007518D1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E0098" w14:paraId="0D0A1AA0" w14:textId="77777777" w:rsidTr="00DE0098">
        <w:trPr>
          <w:trHeight w:val="286"/>
        </w:trPr>
        <w:sdt>
          <w:sdtPr>
            <w:id w:val="-17704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0E187D8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388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72515E6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21637981"/>
            <w:placeholder>
              <w:docPart w:val="24CD207987B34D47BFC8897526CF9C50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4C60DBF" w14:textId="77777777" w:rsidR="00DE0098" w:rsidRDefault="00DE0098" w:rsidP="007518D1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E0098" w14:paraId="0C33A4D2" w14:textId="77777777" w:rsidTr="00DE0098">
        <w:trPr>
          <w:trHeight w:val="285"/>
        </w:trPr>
        <w:sdt>
          <w:sdtPr>
            <w:id w:val="-110410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7AC357B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822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48C82DC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86325039"/>
            <w:placeholder>
              <w:docPart w:val="6949DFE5DB8647AC92B492878966241F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D84D6DD" w14:textId="77777777" w:rsidR="00DE0098" w:rsidRDefault="00DE0098" w:rsidP="007518D1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E0098" w14:paraId="3DB08896" w14:textId="77777777" w:rsidTr="00DE0098">
        <w:trPr>
          <w:trHeight w:val="285"/>
        </w:trPr>
        <w:sdt>
          <w:sdtPr>
            <w:id w:val="386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446B92C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5102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83A9F42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92516495"/>
            <w:placeholder>
              <w:docPart w:val="D00860A39B074B28930825CECBAD98A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BFC6B63" w14:textId="77777777" w:rsidR="00DE0098" w:rsidRDefault="00DE0098" w:rsidP="007518D1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E0098" w14:paraId="7187F353" w14:textId="77777777" w:rsidTr="00DE0098">
        <w:trPr>
          <w:trHeight w:val="285"/>
        </w:trPr>
        <w:sdt>
          <w:sdtPr>
            <w:id w:val="1177078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874B13E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9570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FC06DB0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31155904"/>
            <w:placeholder>
              <w:docPart w:val="00768E5D0C5841A4853B9137081D1AC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43CF4CB" w14:textId="77777777" w:rsidR="00DE0098" w:rsidRDefault="00DE0098" w:rsidP="007518D1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E0098" w14:paraId="6AB2BA20" w14:textId="77777777" w:rsidTr="00DE0098">
        <w:trPr>
          <w:trHeight w:val="286"/>
        </w:trPr>
        <w:sdt>
          <w:sdtPr>
            <w:id w:val="38569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78EA05B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52664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5AA7770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19024431"/>
            <w:placeholder>
              <w:docPart w:val="AC24BFE75FF144F4B03FF9251272D8C4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7B4B5E3" w14:textId="77777777" w:rsidR="00DE0098" w:rsidRDefault="00DE0098" w:rsidP="007518D1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DE0098" w14:paraId="433A3DAE" w14:textId="77777777" w:rsidTr="00DE0098">
        <w:trPr>
          <w:trHeight w:val="285"/>
        </w:trPr>
        <w:sdt>
          <w:sdtPr>
            <w:id w:val="588276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59B56C8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525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35D2BD9" w14:textId="77777777" w:rsidR="00DE0098" w:rsidRDefault="00DE0098" w:rsidP="00DE0098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44115389"/>
            <w:placeholder>
              <w:docPart w:val="05E2A22866EE458F9DA7A00E180FAF50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867DA9A" w14:textId="77777777" w:rsidR="00DE0098" w:rsidRDefault="00DE0098" w:rsidP="007518D1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18D1" w14:paraId="767A6D6D" w14:textId="77777777" w:rsidTr="007A4505">
        <w:trPr>
          <w:trHeight w:val="286"/>
        </w:trPr>
        <w:sdt>
          <w:sdtPr>
            <w:id w:val="-118844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C5D203E" w14:textId="77777777" w:rsidR="007518D1" w:rsidRDefault="007518D1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2350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BAAB0CF" w14:textId="77777777" w:rsidR="007518D1" w:rsidRDefault="007518D1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1416081"/>
            <w:placeholder>
              <w:docPart w:val="481093C22B384E75AABDC6F29E2C84BF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E4DB736" w14:textId="77777777" w:rsidR="007518D1" w:rsidRDefault="007518D1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18D1" w14:paraId="217B46E8" w14:textId="77777777" w:rsidTr="007A4505">
        <w:trPr>
          <w:trHeight w:val="285"/>
        </w:trPr>
        <w:sdt>
          <w:sdtPr>
            <w:id w:val="-67187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1C4F47E" w14:textId="77777777" w:rsidR="007518D1" w:rsidRDefault="002B34D1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6894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BE47665" w14:textId="77777777" w:rsidR="007518D1" w:rsidRDefault="007518D1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95445100"/>
            <w:placeholder>
              <w:docPart w:val="C6E5E7FE49934A908FC898DC4CC37EC5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69EB464" w14:textId="77777777" w:rsidR="007518D1" w:rsidRDefault="007518D1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692538E8" w14:textId="77777777" w:rsidTr="0016285D">
        <w:trPr>
          <w:trHeight w:val="285"/>
        </w:trPr>
        <w:sdt>
          <w:sdtPr>
            <w:id w:val="13530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115BFF50" w14:textId="77777777" w:rsidR="0016285D" w:rsidRDefault="0016285D" w:rsidP="001628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115E490D" w14:textId="59115C73" w:rsidR="0016285D" w:rsidRDefault="0016285D" w:rsidP="0016285D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306933287"/>
    </w:tbl>
    <w:p w14:paraId="54051D88" w14:textId="77777777" w:rsidR="00CA62F7" w:rsidRDefault="00CA62F7" w:rsidP="00BE2217">
      <w:pPr>
        <w:autoSpaceDE w:val="0"/>
        <w:autoSpaceDN w:val="0"/>
        <w:adjustRightInd w:val="0"/>
        <w:spacing w:after="0" w:line="240" w:lineRule="auto"/>
        <w:jc w:val="both"/>
      </w:pPr>
    </w:p>
    <w:p w14:paraId="634AD0E8" w14:textId="77777777" w:rsidR="00C203EC" w:rsidRPr="00BA2406" w:rsidRDefault="00944740" w:rsidP="00D1405B">
      <w:pPr>
        <w:pStyle w:val="Overskrift2"/>
      </w:pPr>
      <w:bookmarkStart w:id="44" w:name="_Toc51247045"/>
      <w:bookmarkStart w:id="45" w:name="_Hlk51141009"/>
      <w:r w:rsidRPr="00BA2406">
        <w:t>Risikovirksomheder</w:t>
      </w:r>
      <w:bookmarkEnd w:id="44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34E20C91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45"/>
          <w:p w14:paraId="483D40B4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1581713106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70E80CDC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11423B1A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6C80E365" w14:textId="77777777" w:rsidTr="007A4505">
        <w:trPr>
          <w:trHeight w:val="285"/>
        </w:trPr>
        <w:sdt>
          <w:sdtPr>
            <w:id w:val="2067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F08F26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44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547A66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58C72FC8" w14:textId="77777777" w:rsidR="0016285D" w:rsidRPr="00DE0098" w:rsidRDefault="00A46BF8" w:rsidP="007A4505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1877306998"/>
                <w:placeholder>
                  <w:docPart w:val="D68952CD525045F5AC9D42887302D9BB"/>
                </w:placeholder>
                <w:temporary/>
                <w:showingPlcHdr/>
                <w:text/>
              </w:sdtPr>
              <w:sdtEndPr/>
              <w:sdtContent>
                <w:r w:rsidR="0016285D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285D" w14:paraId="0C3B09D6" w14:textId="77777777" w:rsidTr="007A4505">
        <w:trPr>
          <w:trHeight w:val="285"/>
        </w:trPr>
        <w:sdt>
          <w:sdtPr>
            <w:id w:val="-1407368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7A08E6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0008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584EBC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08995117"/>
            <w:placeholder>
              <w:docPart w:val="A0AA4F9A541A46E3B0D79F4991311544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756E924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62E59F43" w14:textId="77777777" w:rsidTr="007A4505">
        <w:trPr>
          <w:trHeight w:val="286"/>
        </w:trPr>
        <w:sdt>
          <w:sdtPr>
            <w:id w:val="928392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FF4FE9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07280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4D84C1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71762782"/>
            <w:placeholder>
              <w:docPart w:val="EE3BCC9D0C6E4967AA3208A7ED6B3CD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8EACDC9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BFFE91F" w14:textId="77777777" w:rsidTr="007A4505">
        <w:trPr>
          <w:trHeight w:val="285"/>
        </w:trPr>
        <w:sdt>
          <w:sdtPr>
            <w:id w:val="-351421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E1BC84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1913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ADFE83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2633853"/>
            <w:placeholder>
              <w:docPart w:val="47A549D7BBEE4126AAF77D21F1673B56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ADC99A9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6F754698" w14:textId="77777777" w:rsidTr="007A4505">
        <w:trPr>
          <w:trHeight w:val="285"/>
        </w:trPr>
        <w:sdt>
          <w:sdtPr>
            <w:id w:val="-535276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39F268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8163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B94C6F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40454704"/>
            <w:placeholder>
              <w:docPart w:val="D2CC3F3087CF4BB093AF82E343CF5EC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5A253C9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195E3C79" w14:textId="77777777" w:rsidTr="007A4505">
        <w:trPr>
          <w:trHeight w:val="285"/>
        </w:trPr>
        <w:sdt>
          <w:sdtPr>
            <w:id w:val="-2438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12229B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047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6A7D62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53438540"/>
            <w:placeholder>
              <w:docPart w:val="93FA5C81F10B498587CD2D030437AA0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FCF9399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AD98EA8" w14:textId="77777777" w:rsidTr="007A4505">
        <w:trPr>
          <w:trHeight w:val="286"/>
        </w:trPr>
        <w:sdt>
          <w:sdtPr>
            <w:id w:val="-132087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F42AEB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199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C34BA1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42771153"/>
            <w:placeholder>
              <w:docPart w:val="AB2315FDAEB84DC3B073A5EFC6C2C7B0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DD476AD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E8F3BE6" w14:textId="77777777" w:rsidTr="007A4505">
        <w:trPr>
          <w:trHeight w:val="285"/>
        </w:trPr>
        <w:sdt>
          <w:sdtPr>
            <w:id w:val="198744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742ABA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035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3BF2F3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21444237"/>
            <w:placeholder>
              <w:docPart w:val="39C88873D18042B7A3C9E4DD7B32CB6B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882D76C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18D1" w14:paraId="6DAC3ED3" w14:textId="77777777" w:rsidTr="007A4505">
        <w:trPr>
          <w:trHeight w:val="286"/>
        </w:trPr>
        <w:sdt>
          <w:sdtPr>
            <w:id w:val="1862165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7F9D585" w14:textId="77777777" w:rsidR="007518D1" w:rsidRDefault="007518D1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19892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6814FE4" w14:textId="77777777" w:rsidR="007518D1" w:rsidRDefault="007518D1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95065427"/>
            <w:placeholder>
              <w:docPart w:val="2DA65ABC8E594F77BA7724476E8F8C9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9E2D257" w14:textId="77777777" w:rsidR="007518D1" w:rsidRDefault="007518D1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7518D1" w14:paraId="65BE4828" w14:textId="77777777" w:rsidTr="007A4505">
        <w:trPr>
          <w:trHeight w:val="285"/>
        </w:trPr>
        <w:sdt>
          <w:sdtPr>
            <w:id w:val="-312028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3F32216" w14:textId="77777777" w:rsidR="007518D1" w:rsidRDefault="007518D1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90329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16F5C2B" w14:textId="77777777" w:rsidR="007518D1" w:rsidRDefault="007518D1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61022810"/>
            <w:placeholder>
              <w:docPart w:val="8800500D53184395ABDB9A256F1EC05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82F9D9C" w14:textId="77777777" w:rsidR="007518D1" w:rsidRDefault="007518D1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D1751BC" w14:textId="77777777" w:rsidTr="007A4505">
        <w:trPr>
          <w:trHeight w:val="285"/>
        </w:trPr>
        <w:sdt>
          <w:sdtPr>
            <w:id w:val="1829328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4FE3023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52D9EAF3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1581713106"/>
    </w:tbl>
    <w:p w14:paraId="52A74A86" w14:textId="77777777" w:rsidR="007518D1" w:rsidRDefault="007518D1" w:rsidP="003C1E8E">
      <w:pPr>
        <w:autoSpaceDE w:val="0"/>
        <w:autoSpaceDN w:val="0"/>
        <w:adjustRightInd w:val="0"/>
        <w:spacing w:after="0" w:line="240" w:lineRule="auto"/>
        <w:jc w:val="both"/>
      </w:pPr>
    </w:p>
    <w:p w14:paraId="76E2DD7A" w14:textId="77777777" w:rsidR="007518D1" w:rsidRDefault="007518D1">
      <w:r>
        <w:br w:type="page"/>
      </w:r>
    </w:p>
    <w:p w14:paraId="7857999D" w14:textId="77777777" w:rsidR="002216EE" w:rsidRPr="00BA2406" w:rsidRDefault="002216EE" w:rsidP="00D1405B">
      <w:pPr>
        <w:pStyle w:val="Overskrift2"/>
      </w:pPr>
      <w:bookmarkStart w:id="46" w:name="_Toc51247046"/>
      <w:bookmarkStart w:id="47" w:name="_Hlk51141162"/>
      <w:r w:rsidRPr="00BA2406">
        <w:lastRenderedPageBreak/>
        <w:t>Perimetersikring,</w:t>
      </w:r>
      <w:r w:rsidR="001243E7">
        <w:t xml:space="preserve"> skilte og belysning</w:t>
      </w:r>
      <w:bookmarkEnd w:id="46"/>
      <w:r w:rsidRPr="00BA2406">
        <w:t xml:space="preserve"> 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5C8C9D0A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47"/>
          <w:p w14:paraId="53AD0575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1842938315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2FB74939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2580E2E1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5ED1B8F0" w14:textId="77777777" w:rsidTr="007A4505">
        <w:trPr>
          <w:trHeight w:val="285"/>
        </w:trPr>
        <w:sdt>
          <w:sdtPr>
            <w:id w:val="-1391565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971778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52597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103494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661F6E27" w14:textId="77777777" w:rsidR="0016285D" w:rsidRPr="00DE0098" w:rsidRDefault="00A46BF8" w:rsidP="007A4505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374514659"/>
                <w:placeholder>
                  <w:docPart w:val="5111DB555AC14DE29965EE5C40AED788"/>
                </w:placeholder>
                <w:temporary/>
                <w:showingPlcHdr/>
                <w:text/>
              </w:sdtPr>
              <w:sdtEndPr/>
              <w:sdtContent>
                <w:r w:rsidR="0016285D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285D" w14:paraId="6F5567B9" w14:textId="77777777" w:rsidTr="007A4505">
        <w:trPr>
          <w:trHeight w:val="285"/>
        </w:trPr>
        <w:sdt>
          <w:sdtPr>
            <w:id w:val="-152393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EB0C92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87827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F226BB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13258463"/>
            <w:placeholder>
              <w:docPart w:val="52E25C8597CD414FBB794F40677CE7AA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68BE176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FEEB617" w14:textId="77777777" w:rsidTr="007A4505">
        <w:trPr>
          <w:trHeight w:val="286"/>
        </w:trPr>
        <w:sdt>
          <w:sdtPr>
            <w:id w:val="1107782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A7907C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34561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02C934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9908118"/>
            <w:placeholder>
              <w:docPart w:val="8E30E5CA47494A90AFB2A8CECD3D877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91B85F4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74D488D" w14:textId="77777777" w:rsidTr="007A4505">
        <w:trPr>
          <w:trHeight w:val="285"/>
        </w:trPr>
        <w:sdt>
          <w:sdtPr>
            <w:id w:val="106537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3CC38A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5862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CA6C75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82310285"/>
            <w:placeholder>
              <w:docPart w:val="34E87DCE6D8A4111817085C4651D7E88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5396E68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1A00D357" w14:textId="77777777" w:rsidTr="007A4505">
        <w:trPr>
          <w:trHeight w:val="285"/>
        </w:trPr>
        <w:sdt>
          <w:sdtPr>
            <w:id w:val="76395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AE5089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816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F883C2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31631938"/>
            <w:placeholder>
              <w:docPart w:val="1A2BB9B884394940BC1FFD8118FDF978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877E109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BF08BDC" w14:textId="77777777" w:rsidTr="007A4505">
        <w:trPr>
          <w:trHeight w:val="285"/>
        </w:trPr>
        <w:sdt>
          <w:sdtPr>
            <w:id w:val="-1659145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CB8658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515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91AE8D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07825316"/>
            <w:placeholder>
              <w:docPart w:val="CB1F2AF2983147038676831C85B86B95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8637E49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42298773" w14:textId="77777777" w:rsidTr="007A4505">
        <w:trPr>
          <w:trHeight w:val="286"/>
        </w:trPr>
        <w:sdt>
          <w:sdtPr>
            <w:id w:val="954219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63272DA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927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86CFFD1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79822858"/>
            <w:placeholder>
              <w:docPart w:val="BBDBA4D3AF65423198F98B28B5FB47C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89EE0F9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6E82D2B8" w14:textId="77777777" w:rsidTr="007A4505">
        <w:trPr>
          <w:trHeight w:val="285"/>
        </w:trPr>
        <w:sdt>
          <w:sdtPr>
            <w:id w:val="174135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E3E1C32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41151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FCC86B3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27643412"/>
            <w:placeholder>
              <w:docPart w:val="348B3E234B15476BB488FB47B2663F6F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4586762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17CC1E7" w14:textId="77777777" w:rsidTr="007A4505">
        <w:trPr>
          <w:trHeight w:val="286"/>
        </w:trPr>
        <w:sdt>
          <w:sdtPr>
            <w:id w:val="29210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BDADEE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9734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6A6C3C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34150155"/>
            <w:placeholder>
              <w:docPart w:val="075679DE6E8E4097A0D136408F3BC025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6B24E90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3A2E678" w14:textId="77777777" w:rsidTr="007A4505">
        <w:trPr>
          <w:trHeight w:val="285"/>
        </w:trPr>
        <w:sdt>
          <w:sdtPr>
            <w:id w:val="1979261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A27A1B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63170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D73F1C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35158825"/>
            <w:placeholder>
              <w:docPart w:val="3924A4BEE1984F279261129B627AC4C1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40F2248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05E09EA" w14:textId="77777777" w:rsidTr="007A4505">
        <w:trPr>
          <w:trHeight w:val="285"/>
        </w:trPr>
        <w:sdt>
          <w:sdtPr>
            <w:id w:val="-173253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5B7059E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00365B6D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1842938315"/>
    </w:tbl>
    <w:p w14:paraId="72AF1B04" w14:textId="77777777" w:rsidR="002216EE" w:rsidRDefault="002216EE" w:rsidP="00BE2217">
      <w:pPr>
        <w:autoSpaceDE w:val="0"/>
        <w:autoSpaceDN w:val="0"/>
        <w:adjustRightInd w:val="0"/>
        <w:spacing w:after="0" w:line="240" w:lineRule="auto"/>
        <w:jc w:val="both"/>
      </w:pPr>
    </w:p>
    <w:p w14:paraId="42AC5BD8" w14:textId="77777777" w:rsidR="002216EE" w:rsidRPr="00BA2406" w:rsidRDefault="002216EE" w:rsidP="00D1405B">
      <w:pPr>
        <w:pStyle w:val="Overskrift2"/>
      </w:pPr>
      <w:bookmarkStart w:id="48" w:name="_Toc51247047"/>
      <w:bookmarkStart w:id="49" w:name="_Hlk51141154"/>
      <w:r w:rsidRPr="00BA2406">
        <w:t>Sikrings- og overvågningsudstyr samt sikrings- og overvågningssystemer</w:t>
      </w:r>
      <w:bookmarkStart w:id="50" w:name="_Hlk51141141"/>
      <w:bookmarkEnd w:id="48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28C17BC2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49"/>
          <w:bookmarkEnd w:id="50"/>
          <w:p w14:paraId="694C3CD1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970547587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2CC6057A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43CCF435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4920D6A7" w14:textId="77777777" w:rsidTr="007A4505">
        <w:trPr>
          <w:trHeight w:val="285"/>
        </w:trPr>
        <w:sdt>
          <w:sdtPr>
            <w:id w:val="-1008369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1B5878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2754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C1D663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1EE81957" w14:textId="77777777" w:rsidR="0016285D" w:rsidRPr="00DE0098" w:rsidRDefault="00A46BF8" w:rsidP="007A4505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1593229099"/>
                <w:placeholder>
                  <w:docPart w:val="1D6F7038E84149218BC101CFBD1CB82A"/>
                </w:placeholder>
                <w:temporary/>
                <w:showingPlcHdr/>
                <w:text/>
              </w:sdtPr>
              <w:sdtEndPr/>
              <w:sdtContent>
                <w:r w:rsidR="0016285D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285D" w14:paraId="62199659" w14:textId="77777777" w:rsidTr="007A4505">
        <w:trPr>
          <w:trHeight w:val="285"/>
        </w:trPr>
        <w:sdt>
          <w:sdtPr>
            <w:id w:val="1961451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BD7996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90724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9253BB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51762441"/>
            <w:placeholder>
              <w:docPart w:val="A4625DC02DB4441DB452B92978A69601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46FDA61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F605D4C" w14:textId="77777777" w:rsidTr="007A4505">
        <w:trPr>
          <w:trHeight w:val="286"/>
        </w:trPr>
        <w:sdt>
          <w:sdtPr>
            <w:id w:val="1026376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AA9CFB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1148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F9365B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61830636"/>
            <w:placeholder>
              <w:docPart w:val="8DCA6DB8913B4A328701B363C28407D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4B21870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2501276" w14:textId="77777777" w:rsidTr="007A4505">
        <w:trPr>
          <w:trHeight w:val="285"/>
        </w:trPr>
        <w:sdt>
          <w:sdtPr>
            <w:id w:val="-33384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EE819E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76296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93799E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86764147"/>
            <w:placeholder>
              <w:docPart w:val="1F74D87DFF89451CB32792C9CE053CC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517EF9D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BE90A4D" w14:textId="77777777" w:rsidTr="007A4505">
        <w:trPr>
          <w:trHeight w:val="285"/>
        </w:trPr>
        <w:sdt>
          <w:sdtPr>
            <w:id w:val="55720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4E0E3B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5862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28D2C8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53446001"/>
            <w:placeholder>
              <w:docPart w:val="5E62D4F55ED7452FBA5D6E8508C737BD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CF19B8C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17EA46BF" w14:textId="77777777" w:rsidTr="007A4505">
        <w:trPr>
          <w:trHeight w:val="285"/>
        </w:trPr>
        <w:sdt>
          <w:sdtPr>
            <w:id w:val="-173338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63CE78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40246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98B827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30696274"/>
            <w:placeholder>
              <w:docPart w:val="77322897CBB14FCEA7771BFE649D588A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819915C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14FFF28A" w14:textId="77777777" w:rsidTr="007A4505">
        <w:trPr>
          <w:trHeight w:val="286"/>
        </w:trPr>
        <w:sdt>
          <w:sdtPr>
            <w:id w:val="-90313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1A8DC70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2428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61D805E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20881430"/>
            <w:placeholder>
              <w:docPart w:val="BC331C05080949F5A7A7A9239C08590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4D25B29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1A54C63D" w14:textId="77777777" w:rsidTr="007A4505">
        <w:trPr>
          <w:trHeight w:val="285"/>
        </w:trPr>
        <w:sdt>
          <w:sdtPr>
            <w:id w:val="-268547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A0845EA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1067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A6EFB2C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87732220"/>
            <w:placeholder>
              <w:docPart w:val="8E0585872DDD4F3581BEF461C1BCEC85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EA6A6AB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D4C2F0C" w14:textId="77777777" w:rsidTr="007A4505">
        <w:trPr>
          <w:trHeight w:val="286"/>
        </w:trPr>
        <w:sdt>
          <w:sdtPr>
            <w:id w:val="148889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145DD0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17848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03CA78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80015776"/>
            <w:placeholder>
              <w:docPart w:val="517967E7B97346F48372ED37384380C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1F41EBE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44170DD" w14:textId="77777777" w:rsidTr="007A4505">
        <w:trPr>
          <w:trHeight w:val="285"/>
        </w:trPr>
        <w:sdt>
          <w:sdtPr>
            <w:id w:val="120120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EB5B8E6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642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C832BB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568599"/>
            <w:placeholder>
              <w:docPart w:val="21B7192986084E44AAE914A715463CA8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F30F55B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483DDE4" w14:textId="77777777" w:rsidTr="007A4505">
        <w:trPr>
          <w:trHeight w:val="285"/>
        </w:trPr>
        <w:sdt>
          <w:sdtPr>
            <w:id w:val="128307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7D9388B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1FF13B7D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970547587"/>
    </w:tbl>
    <w:p w14:paraId="51E41F23" w14:textId="77777777" w:rsidR="002216EE" w:rsidRDefault="002216EE" w:rsidP="00BE2217">
      <w:pPr>
        <w:autoSpaceDE w:val="0"/>
        <w:autoSpaceDN w:val="0"/>
        <w:adjustRightInd w:val="0"/>
        <w:spacing w:after="0" w:line="240" w:lineRule="auto"/>
        <w:jc w:val="both"/>
      </w:pPr>
    </w:p>
    <w:p w14:paraId="378B5B1B" w14:textId="77777777" w:rsidR="002216EE" w:rsidRPr="00BA2406" w:rsidRDefault="002216EE" w:rsidP="00D1405B">
      <w:pPr>
        <w:pStyle w:val="Overskrift2"/>
      </w:pPr>
      <w:bookmarkStart w:id="51" w:name="_Toc51247048"/>
      <w:bookmarkStart w:id="52" w:name="_Hlk51141096"/>
      <w:r w:rsidRPr="00BA2406">
        <w:t>Radio- og telekommunikationssystemer, herunder computersystemer og -netværk samt cyber security</w:t>
      </w:r>
      <w:bookmarkEnd w:id="51"/>
      <w:r w:rsidRPr="00BA2406">
        <w:t xml:space="preserve"> 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6BEE0348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52"/>
          <w:p w14:paraId="7832E908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481849635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5422CA05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55AD143B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1CCC72BE" w14:textId="77777777" w:rsidTr="007A4505">
        <w:trPr>
          <w:trHeight w:val="285"/>
        </w:trPr>
        <w:sdt>
          <w:sdtPr>
            <w:id w:val="1186178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500D7E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41771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C68287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32E52BC2" w14:textId="77777777" w:rsidR="0016285D" w:rsidRPr="00DE0098" w:rsidRDefault="00A46BF8" w:rsidP="007A4505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1755042515"/>
                <w:placeholder>
                  <w:docPart w:val="DDDA762CCED9425EB9263A4B8518AF23"/>
                </w:placeholder>
                <w:temporary/>
                <w:showingPlcHdr/>
                <w:text/>
              </w:sdtPr>
              <w:sdtEndPr/>
              <w:sdtContent>
                <w:r w:rsidR="0016285D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285D" w14:paraId="1BEBB1CC" w14:textId="77777777" w:rsidTr="007A4505">
        <w:trPr>
          <w:trHeight w:val="285"/>
        </w:trPr>
        <w:sdt>
          <w:sdtPr>
            <w:id w:val="1538693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A5A9E8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1809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1801056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42865457"/>
            <w:placeholder>
              <w:docPart w:val="EC591E0AB9E3459796917C8153B0CCC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8FF79AD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75D4CAE" w14:textId="77777777" w:rsidTr="007A4505">
        <w:trPr>
          <w:trHeight w:val="286"/>
        </w:trPr>
        <w:sdt>
          <w:sdtPr>
            <w:id w:val="-163795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C10B1A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9709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77D407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89182896"/>
            <w:placeholder>
              <w:docPart w:val="A8B75773498648E58D44A3F938D82EDF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B200B46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63F1D0CC" w14:textId="77777777" w:rsidTr="007A4505">
        <w:trPr>
          <w:trHeight w:val="285"/>
        </w:trPr>
        <w:sdt>
          <w:sdtPr>
            <w:id w:val="-1014844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153774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08538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A14480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60204022"/>
            <w:placeholder>
              <w:docPart w:val="C1E0F3B98EF2496A8CA4B76DF2192AF0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71CB8FF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1B1257B3" w14:textId="77777777" w:rsidTr="007A4505">
        <w:trPr>
          <w:trHeight w:val="285"/>
        </w:trPr>
        <w:sdt>
          <w:sdtPr>
            <w:id w:val="-1310790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EE40AD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1061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D81713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594850280"/>
            <w:placeholder>
              <w:docPart w:val="E90E55C354194F9E927E326718A7776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9E115EA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6B134109" w14:textId="77777777" w:rsidTr="007A4505">
        <w:trPr>
          <w:trHeight w:val="285"/>
        </w:trPr>
        <w:sdt>
          <w:sdtPr>
            <w:id w:val="-643201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9BB2F8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605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D1AAB5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50518234"/>
            <w:placeholder>
              <w:docPart w:val="E4E24A898FCE4A6EA98692CB22441D2D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32C71B6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2020E064" w14:textId="77777777" w:rsidTr="007A4505">
        <w:trPr>
          <w:trHeight w:val="286"/>
        </w:trPr>
        <w:sdt>
          <w:sdtPr>
            <w:id w:val="-319580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CB2E204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23250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5959515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70254900"/>
            <w:placeholder>
              <w:docPart w:val="C854A392C4FC433AA216E3618E218216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6853A77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369FD4A2" w14:textId="77777777" w:rsidTr="007A4505">
        <w:trPr>
          <w:trHeight w:val="285"/>
        </w:trPr>
        <w:sdt>
          <w:sdtPr>
            <w:id w:val="1657499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84D2B28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2674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37D544E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48592754"/>
            <w:placeholder>
              <w:docPart w:val="61997B6EA02A48F58140D94FA90C416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A1805B5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5A7C983C" w14:textId="77777777" w:rsidTr="007A4505">
        <w:trPr>
          <w:trHeight w:val="286"/>
        </w:trPr>
        <w:sdt>
          <w:sdtPr>
            <w:id w:val="-78503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CAD299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5242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A20439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18986373"/>
            <w:placeholder>
              <w:docPart w:val="1C5AD7029B8345A38F6439738A36427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2CCEBBE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32F496CD" w14:textId="77777777" w:rsidTr="007A4505">
        <w:trPr>
          <w:trHeight w:val="285"/>
        </w:trPr>
        <w:sdt>
          <w:sdtPr>
            <w:id w:val="-1036961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8E9292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560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3DDE5C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14244348"/>
            <w:placeholder>
              <w:docPart w:val="4987787F51974B8188028D80B6907B7B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2C537A6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543DCB34" w14:textId="77777777" w:rsidTr="007A4505">
        <w:trPr>
          <w:trHeight w:val="285"/>
        </w:trPr>
        <w:sdt>
          <w:sdtPr>
            <w:id w:val="122340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6C49F27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6BE89234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481849635"/>
    </w:tbl>
    <w:p w14:paraId="61A95C89" w14:textId="77777777" w:rsidR="00222358" w:rsidRDefault="00222358" w:rsidP="00BE2217">
      <w:pPr>
        <w:autoSpaceDE w:val="0"/>
        <w:autoSpaceDN w:val="0"/>
        <w:adjustRightInd w:val="0"/>
        <w:spacing w:after="0" w:line="240" w:lineRule="auto"/>
        <w:jc w:val="both"/>
      </w:pPr>
    </w:p>
    <w:p w14:paraId="394FDB05" w14:textId="77777777" w:rsidR="00222358" w:rsidRDefault="00222358">
      <w:r>
        <w:br w:type="page"/>
      </w:r>
    </w:p>
    <w:p w14:paraId="47923432" w14:textId="77777777" w:rsidR="002216EE" w:rsidRPr="00BA2406" w:rsidRDefault="002216EE" w:rsidP="00D1405B">
      <w:pPr>
        <w:pStyle w:val="Overskrift2"/>
      </w:pPr>
      <w:bookmarkStart w:id="53" w:name="_Toc51247049"/>
      <w:r w:rsidRPr="00BA2406">
        <w:lastRenderedPageBreak/>
        <w:t>Trafikstyringssystemer og navigationshjælpemidler</w:t>
      </w:r>
      <w:bookmarkEnd w:id="53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02C4A6AF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p w14:paraId="4EE932C9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bookmarkStart w:id="54" w:name="_Toc51247050"/>
            <w:permStart w:id="509181390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634E33F1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4A2B861B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6900CB51" w14:textId="77777777" w:rsidTr="007A4505">
        <w:trPr>
          <w:trHeight w:val="285"/>
        </w:trPr>
        <w:sdt>
          <w:sdtPr>
            <w:id w:val="-201120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D3B382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632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3E5187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36E77859" w14:textId="77777777" w:rsidR="0016285D" w:rsidRPr="00222358" w:rsidRDefault="00A46BF8" w:rsidP="00222358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628010002"/>
                <w:placeholder>
                  <w:docPart w:val="CF5B9D14746040AC957AC82A89A07D95"/>
                </w:placeholder>
                <w:temporary/>
                <w:showingPlcHdr/>
                <w:text/>
              </w:sdtPr>
              <w:sdtEndPr/>
              <w:sdtContent>
                <w:r w:rsidR="0016285D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285D" w14:paraId="7C64C41D" w14:textId="77777777" w:rsidTr="007A4505">
        <w:trPr>
          <w:trHeight w:val="285"/>
        </w:trPr>
        <w:sdt>
          <w:sdtPr>
            <w:id w:val="85532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E84CC3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40058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79B92D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99398994"/>
            <w:placeholder>
              <w:docPart w:val="872ECB3188AC4C45B01C6C7A77973455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65CACFB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AF77B9C" w14:textId="77777777" w:rsidTr="007A4505">
        <w:trPr>
          <w:trHeight w:val="286"/>
        </w:trPr>
        <w:sdt>
          <w:sdtPr>
            <w:id w:val="-129482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0C48FC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76604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FCDDB0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2697173"/>
            <w:placeholder>
              <w:docPart w:val="78AE5195F1A5408B9E34488A0FCA5AE0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7588BCA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A80BDC1" w14:textId="77777777" w:rsidTr="007A4505">
        <w:trPr>
          <w:trHeight w:val="285"/>
        </w:trPr>
        <w:sdt>
          <w:sdtPr>
            <w:id w:val="-208221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34DBE2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0859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883C32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84987776"/>
            <w:placeholder>
              <w:docPart w:val="28BACD5BDE4547C08CFF3A0D61E4237F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1E21D0A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326FA7D3" w14:textId="77777777" w:rsidTr="007A4505">
        <w:trPr>
          <w:trHeight w:val="285"/>
        </w:trPr>
        <w:sdt>
          <w:sdtPr>
            <w:id w:val="869035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7FC8D0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6867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EBA047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35218132"/>
            <w:placeholder>
              <w:docPart w:val="B9C85EF0598E4082A88B421A5F880EAD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149AC9B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9FE7BFF" w14:textId="77777777" w:rsidTr="007A4505">
        <w:trPr>
          <w:trHeight w:val="285"/>
        </w:trPr>
        <w:sdt>
          <w:sdtPr>
            <w:id w:val="-3557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0862AB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454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6205E0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42461095"/>
            <w:placeholder>
              <w:docPart w:val="D11B545734C048F196CAFF7688FE907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2C42650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52E69FCF" w14:textId="77777777" w:rsidTr="007A4505">
        <w:trPr>
          <w:trHeight w:val="286"/>
        </w:trPr>
        <w:sdt>
          <w:sdtPr>
            <w:id w:val="-2023162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2E78A35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37959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7ADB8F2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73499077"/>
            <w:placeholder>
              <w:docPart w:val="0812B390247A43E4A1FDFAE97C16B49B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E9CDD68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14D4C49B" w14:textId="77777777" w:rsidTr="007A4505">
        <w:trPr>
          <w:trHeight w:val="285"/>
        </w:trPr>
        <w:sdt>
          <w:sdtPr>
            <w:id w:val="-9911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48DAC43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69062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A16899C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66694698"/>
            <w:placeholder>
              <w:docPart w:val="98C64C9DED5447BC9C6EBE274061710C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DAA2EDD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C81B985" w14:textId="77777777" w:rsidTr="007A4505">
        <w:trPr>
          <w:trHeight w:val="286"/>
        </w:trPr>
        <w:sdt>
          <w:sdtPr>
            <w:id w:val="2049564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1872C8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6249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9C2FB3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62764945"/>
            <w:placeholder>
              <w:docPart w:val="6214FE05C2FB4A6E8F8948D4A9938D3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82B9F0E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0B491E5" w14:textId="77777777" w:rsidTr="007A4505">
        <w:trPr>
          <w:trHeight w:val="285"/>
        </w:trPr>
        <w:sdt>
          <w:sdtPr>
            <w:id w:val="-1186599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7B7109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410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50337B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685906732"/>
            <w:placeholder>
              <w:docPart w:val="47976B10F0384EC1AEFFF7C7A1F40B7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77CFAF6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62E68E6" w14:textId="77777777" w:rsidTr="007A4505">
        <w:trPr>
          <w:trHeight w:val="285"/>
        </w:trPr>
        <w:sdt>
          <w:sdtPr>
            <w:id w:val="-16679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5A4DF8E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7C5363F3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509181390"/>
    </w:tbl>
    <w:p w14:paraId="5D7B10B3" w14:textId="77777777" w:rsidR="003C1E8E" w:rsidRDefault="003C1E8E" w:rsidP="003C1E8E">
      <w:pPr>
        <w:pStyle w:val="Overskrift2"/>
        <w:numPr>
          <w:ilvl w:val="0"/>
          <w:numId w:val="0"/>
        </w:numPr>
      </w:pPr>
    </w:p>
    <w:p w14:paraId="553C985D" w14:textId="77777777" w:rsidR="00042D3C" w:rsidRPr="003C1E8E" w:rsidRDefault="00042D3C" w:rsidP="003C1E8E">
      <w:pPr>
        <w:pStyle w:val="Overskrift2"/>
      </w:pPr>
      <w:r w:rsidRPr="003C1E8E">
        <w:t>Adgang</w:t>
      </w:r>
      <w:r w:rsidR="001243E7">
        <w:t xml:space="preserve"> til havnen</w:t>
      </w:r>
      <w:r w:rsidRPr="003C1E8E">
        <w:t xml:space="preserve"> fra landsiden</w:t>
      </w:r>
      <w:bookmarkEnd w:id="54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6848525C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p w14:paraId="10AE12DC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807167307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01164B0E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4F4A165A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4367FADE" w14:textId="77777777" w:rsidTr="007A4505">
        <w:trPr>
          <w:trHeight w:val="285"/>
        </w:trPr>
        <w:sdt>
          <w:sdtPr>
            <w:id w:val="-1739016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98C8CA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700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FFCDED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02FD1DAC" w14:textId="77777777" w:rsidR="0016285D" w:rsidRPr="00DE0098" w:rsidRDefault="00A46BF8" w:rsidP="007A4505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212038429"/>
                <w:placeholder>
                  <w:docPart w:val="D599E617D2324CE893718B050E5D2029"/>
                </w:placeholder>
                <w:temporary/>
                <w:showingPlcHdr/>
                <w:text/>
              </w:sdtPr>
              <w:sdtEndPr/>
              <w:sdtContent>
                <w:r w:rsidR="0016285D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285D" w14:paraId="5DC5D41D" w14:textId="77777777" w:rsidTr="007A4505">
        <w:trPr>
          <w:trHeight w:val="285"/>
        </w:trPr>
        <w:sdt>
          <w:sdtPr>
            <w:id w:val="86672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70FF70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28027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A83E8D6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944610514"/>
            <w:placeholder>
              <w:docPart w:val="8A3215E3C7464D6182BEC6FB1D16A4D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1881CCF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140F7A9" w14:textId="77777777" w:rsidTr="007A4505">
        <w:trPr>
          <w:trHeight w:val="286"/>
        </w:trPr>
        <w:sdt>
          <w:sdtPr>
            <w:id w:val="728735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9674F1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10091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B52735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24511801"/>
            <w:placeholder>
              <w:docPart w:val="D70223023A404C8D9A5E23345A3021F8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51F6A62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5ACB0389" w14:textId="77777777" w:rsidTr="007A4505">
        <w:trPr>
          <w:trHeight w:val="285"/>
        </w:trPr>
        <w:sdt>
          <w:sdtPr>
            <w:id w:val="-87900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469E1D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16316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D0AC27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192764345"/>
            <w:placeholder>
              <w:docPart w:val="5B9F5E8980BF4D6C98C10CECEF3E8F7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0D30747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31653DD" w14:textId="77777777" w:rsidTr="007A4505">
        <w:trPr>
          <w:trHeight w:val="285"/>
        </w:trPr>
        <w:sdt>
          <w:sdtPr>
            <w:id w:val="60993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953895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7685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4C7CD8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16470991"/>
            <w:placeholder>
              <w:docPart w:val="FD6E59AF765747AD82D1249AB7300DCD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023A8FB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CA8D80D" w14:textId="77777777" w:rsidTr="007A4505">
        <w:trPr>
          <w:trHeight w:val="285"/>
        </w:trPr>
        <w:sdt>
          <w:sdtPr>
            <w:id w:val="-1540194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A9C255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15084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351759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51175433"/>
            <w:placeholder>
              <w:docPart w:val="A515068BDD154EB6A9476B3E961FEEF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717F1EC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08FE5F4E" w14:textId="77777777" w:rsidTr="007A4505">
        <w:trPr>
          <w:trHeight w:val="286"/>
        </w:trPr>
        <w:sdt>
          <w:sdtPr>
            <w:id w:val="188035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4756B72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5690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7A7F703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23573518"/>
            <w:placeholder>
              <w:docPart w:val="EA5A9F3AF96141B1A54A816B01A001C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1BC1F01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5B0E9386" w14:textId="77777777" w:rsidTr="007A4505">
        <w:trPr>
          <w:trHeight w:val="285"/>
        </w:trPr>
        <w:sdt>
          <w:sdtPr>
            <w:id w:val="114600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19AE311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790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E05D1B3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90077738"/>
            <w:placeholder>
              <w:docPart w:val="5279D9F15EBA44968A47545F44E7C4E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04AA7A7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7CF864F" w14:textId="77777777" w:rsidTr="007A4505">
        <w:trPr>
          <w:trHeight w:val="286"/>
        </w:trPr>
        <w:sdt>
          <w:sdtPr>
            <w:id w:val="2175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93E5E0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2157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8AB523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411927083"/>
            <w:placeholder>
              <w:docPart w:val="1F4D1D8BDBA94ECA9CA95953D8063941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F7F0AD5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59CE27B7" w14:textId="77777777" w:rsidTr="007A4505">
        <w:trPr>
          <w:trHeight w:val="285"/>
        </w:trPr>
        <w:sdt>
          <w:sdtPr>
            <w:id w:val="-1344238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F608B7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1767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5D4584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88419592"/>
            <w:placeholder>
              <w:docPart w:val="BC51525420534AF68A2B66077B09570D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E4BB792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3667DAAC" w14:textId="77777777" w:rsidTr="007A4505">
        <w:trPr>
          <w:trHeight w:val="285"/>
        </w:trPr>
        <w:sdt>
          <w:sdtPr>
            <w:id w:val="-11559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54D682D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4466CA33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807167307"/>
    </w:tbl>
    <w:p w14:paraId="493CD1A6" w14:textId="77777777" w:rsidR="002216EE" w:rsidRDefault="002216EE" w:rsidP="00BE2217">
      <w:pPr>
        <w:autoSpaceDE w:val="0"/>
        <w:autoSpaceDN w:val="0"/>
        <w:adjustRightInd w:val="0"/>
        <w:spacing w:after="0" w:line="240" w:lineRule="auto"/>
        <w:jc w:val="both"/>
      </w:pPr>
    </w:p>
    <w:p w14:paraId="3D43ACFD" w14:textId="035BD1B4" w:rsidR="006744F4" w:rsidRPr="00BA2406" w:rsidRDefault="006744F4" w:rsidP="00D1405B">
      <w:pPr>
        <w:pStyle w:val="Overskrift2"/>
      </w:pPr>
      <w:bookmarkStart w:id="55" w:name="_Toc51247051"/>
      <w:bookmarkStart w:id="56" w:name="_Hlk51141043"/>
      <w:r w:rsidRPr="00BA2406">
        <w:t>Adgang</w:t>
      </w:r>
      <w:r w:rsidR="001243E7">
        <w:t xml:space="preserve"> til havnen</w:t>
      </w:r>
      <w:r w:rsidRPr="00BA2406">
        <w:t xml:space="preserve"> fra </w:t>
      </w:r>
      <w:r w:rsidR="00D91CB5">
        <w:t>sø</w:t>
      </w:r>
      <w:r w:rsidRPr="00BA2406">
        <w:t>siden</w:t>
      </w:r>
      <w:bookmarkEnd w:id="55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50F145B0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56"/>
          <w:p w14:paraId="68503E06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1391285282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69685D65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63D3D723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C221BF" w14:paraId="0DC91F14" w14:textId="77777777" w:rsidTr="007A4505">
        <w:trPr>
          <w:trHeight w:val="285"/>
        </w:trPr>
        <w:sdt>
          <w:sdtPr>
            <w:id w:val="159334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30B40F6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7011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1C7F6E7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758441143"/>
            <w:placeholder>
              <w:docPart w:val="2EB10364557541DFB256AA3E0A83DF56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F57FE72" w14:textId="77777777" w:rsidR="00C221BF" w:rsidRPr="00DE0098" w:rsidRDefault="00C221BF" w:rsidP="00C221BF">
                <w:pPr>
                  <w:ind w:left="360"/>
                  <w:jc w:val="both"/>
                  <w:rPr>
                    <w:rFonts w:ascii="Times New Roman" w:eastAsia="Times New Roman" w:hAnsi="Times New Roman" w:cs="Times New Roman"/>
                    <w:szCs w:val="20"/>
                  </w:rPr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0CAFCA6A" w14:textId="77777777" w:rsidTr="007A4505">
        <w:trPr>
          <w:trHeight w:val="285"/>
        </w:trPr>
        <w:sdt>
          <w:sdtPr>
            <w:id w:val="555973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7B9F690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24406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434EA46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85719241"/>
            <w:placeholder>
              <w:docPart w:val="3941DDC3D0C44ECD9669B3FA00D19880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D0C51EC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5E19A90D" w14:textId="77777777" w:rsidTr="007A4505">
        <w:trPr>
          <w:trHeight w:val="286"/>
        </w:trPr>
        <w:sdt>
          <w:sdtPr>
            <w:id w:val="-21974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EF50BC4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7027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9D12E14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81419491"/>
            <w:placeholder>
              <w:docPart w:val="117B5BD308514210A16D0F09E956532B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8E180DE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2EB99CC7" w14:textId="77777777" w:rsidTr="007A4505">
        <w:trPr>
          <w:trHeight w:val="285"/>
        </w:trPr>
        <w:sdt>
          <w:sdtPr>
            <w:id w:val="525992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97740DA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3286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EFF989B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48788352"/>
            <w:placeholder>
              <w:docPart w:val="263EBDF3FB2C4397B3DF085F2E2C3196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E8E28A1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61807A88" w14:textId="77777777" w:rsidTr="007A4505">
        <w:trPr>
          <w:trHeight w:val="285"/>
        </w:trPr>
        <w:sdt>
          <w:sdtPr>
            <w:id w:val="47364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1C0548A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4966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A77E83B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19603509"/>
            <w:placeholder>
              <w:docPart w:val="737CC9E62F3347A1B3D59E4458F1E9C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514FED2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69F979E2" w14:textId="77777777" w:rsidTr="007A4505">
        <w:trPr>
          <w:trHeight w:val="285"/>
        </w:trPr>
        <w:sdt>
          <w:sdtPr>
            <w:id w:val="108317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8E98EBF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43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315F8F9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0676639"/>
            <w:placeholder>
              <w:docPart w:val="C02C7C4C3AB4444298FB6BD564C9FB5A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CFD3C28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0B68B70A" w14:textId="77777777" w:rsidTr="007A4505">
        <w:trPr>
          <w:trHeight w:val="286"/>
        </w:trPr>
        <w:sdt>
          <w:sdtPr>
            <w:id w:val="-56349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2C5CB83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93977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91D3676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91859226"/>
            <w:placeholder>
              <w:docPart w:val="BCCE6E245E194B43ACE3EF3BD52E51D1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0BF067E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670154CD" w14:textId="77777777" w:rsidTr="007A4505">
        <w:trPr>
          <w:trHeight w:val="285"/>
        </w:trPr>
        <w:sdt>
          <w:sdtPr>
            <w:id w:val="46848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B42B500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55880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926ADF2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820487051"/>
            <w:placeholder>
              <w:docPart w:val="1C4B3E926BF64778AE5D4FE017092A6B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BEBFACD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1DC53EB5" w14:textId="77777777" w:rsidTr="007A4505">
        <w:trPr>
          <w:trHeight w:val="286"/>
        </w:trPr>
        <w:sdt>
          <w:sdtPr>
            <w:id w:val="548184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91F1D81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783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9BBC051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43537207"/>
            <w:placeholder>
              <w:docPart w:val="F9846616F88C489BA765619938F01ED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2CDD731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45E161F5" w14:textId="77777777" w:rsidTr="007A4505">
        <w:trPr>
          <w:trHeight w:val="285"/>
        </w:trPr>
        <w:sdt>
          <w:sdtPr>
            <w:id w:val="1608546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303594E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724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285DDFA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75514562"/>
            <w:placeholder>
              <w:docPart w:val="39AD6266F0854222A193E3D178196F2B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4A19518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3A626F3D" w14:textId="77777777" w:rsidTr="007A4505">
        <w:trPr>
          <w:trHeight w:val="285"/>
        </w:trPr>
        <w:sdt>
          <w:sdtPr>
            <w:id w:val="83380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7277BC3B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767D2787" w14:textId="77777777" w:rsidR="00C221BF" w:rsidRDefault="00C221BF" w:rsidP="00C221BF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1391285282"/>
    </w:tbl>
    <w:p w14:paraId="6D52411D" w14:textId="77777777" w:rsidR="00222358" w:rsidRDefault="00222358" w:rsidP="00BE2217">
      <w:pPr>
        <w:autoSpaceDE w:val="0"/>
        <w:autoSpaceDN w:val="0"/>
        <w:adjustRightInd w:val="0"/>
        <w:spacing w:after="0" w:line="240" w:lineRule="auto"/>
        <w:jc w:val="both"/>
      </w:pPr>
    </w:p>
    <w:p w14:paraId="0798DA18" w14:textId="77777777" w:rsidR="00222358" w:rsidRDefault="00222358">
      <w:r>
        <w:br w:type="page"/>
      </w:r>
    </w:p>
    <w:p w14:paraId="0DF37535" w14:textId="77777777" w:rsidR="005E246A" w:rsidRPr="00BA2406" w:rsidRDefault="00F12784" w:rsidP="00D1405B">
      <w:pPr>
        <w:pStyle w:val="Overskrift2"/>
      </w:pPr>
      <w:bookmarkStart w:id="57" w:name="_Toc51247052"/>
      <w:bookmarkStart w:id="58" w:name="_Hlk51141056"/>
      <w:r w:rsidRPr="00BA2406">
        <w:lastRenderedPageBreak/>
        <w:t>Gods- og lasthåndtering</w:t>
      </w:r>
      <w:bookmarkEnd w:id="57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6FBF7F3C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58"/>
          <w:p w14:paraId="4FE4255B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1722291640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7E79E940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25F62A3F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050A6DEA" w14:textId="77777777" w:rsidTr="007A4505">
        <w:trPr>
          <w:trHeight w:val="285"/>
        </w:trPr>
        <w:sdt>
          <w:sdtPr>
            <w:id w:val="84305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0812486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6588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562E8B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0E87A67B" w14:textId="77777777" w:rsidR="0016285D" w:rsidRPr="00DE0098" w:rsidRDefault="00A46BF8" w:rsidP="007A4505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717714065"/>
                <w:placeholder>
                  <w:docPart w:val="C7AC6FC1E6BD4FCA9B81905BFB20754E"/>
                </w:placeholder>
                <w:temporary/>
                <w:showingPlcHdr/>
                <w:text/>
              </w:sdtPr>
              <w:sdtEndPr/>
              <w:sdtContent>
                <w:r w:rsidR="0016285D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285D" w14:paraId="1BC401F9" w14:textId="77777777" w:rsidTr="007A4505">
        <w:trPr>
          <w:trHeight w:val="285"/>
        </w:trPr>
        <w:sdt>
          <w:sdtPr>
            <w:id w:val="-210787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C276A7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7130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F2B795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928259769"/>
            <w:placeholder>
              <w:docPart w:val="A08AEE9883B84B3E8AA6A28A4B8B2D58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1DB0E65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B023B2E" w14:textId="77777777" w:rsidTr="007A4505">
        <w:trPr>
          <w:trHeight w:val="286"/>
        </w:trPr>
        <w:sdt>
          <w:sdtPr>
            <w:id w:val="1309365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98C79A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04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D2417D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44569959"/>
            <w:placeholder>
              <w:docPart w:val="7F46F73E42DA4B93AE476F285619FAE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CB29B72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3512CAB6" w14:textId="77777777" w:rsidTr="007A4505">
        <w:trPr>
          <w:trHeight w:val="285"/>
        </w:trPr>
        <w:sdt>
          <w:sdtPr>
            <w:id w:val="-728916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FA53A9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19171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0C5756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56819457"/>
            <w:placeholder>
              <w:docPart w:val="1BCA9425D8FF4F14B357A9154C350D94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235628E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253CCF7" w14:textId="77777777" w:rsidTr="007A4505">
        <w:trPr>
          <w:trHeight w:val="285"/>
        </w:trPr>
        <w:sdt>
          <w:sdtPr>
            <w:id w:val="-1024162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CF77BE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3014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D58902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00378885"/>
            <w:placeholder>
              <w:docPart w:val="0CF02DF7BF7B46D28BE11D32538F7ACF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99EF618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62E2BABB" w14:textId="77777777" w:rsidTr="007A4505">
        <w:trPr>
          <w:trHeight w:val="285"/>
        </w:trPr>
        <w:sdt>
          <w:sdtPr>
            <w:id w:val="-11236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3EAD5D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4577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31A0566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9804463"/>
            <w:placeholder>
              <w:docPart w:val="2AEED4594FDC4A74B04A2979F80B850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84DFCA8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0151D045" w14:textId="77777777" w:rsidTr="007A4505">
        <w:trPr>
          <w:trHeight w:val="286"/>
        </w:trPr>
        <w:sdt>
          <w:sdtPr>
            <w:id w:val="-437916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F2281F5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479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9E06EAA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13354987"/>
            <w:placeholder>
              <w:docPart w:val="896EC30ACF854718B65A51D2D85A93E4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20267B9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48D15067" w14:textId="77777777" w:rsidTr="007A4505">
        <w:trPr>
          <w:trHeight w:val="285"/>
        </w:trPr>
        <w:sdt>
          <w:sdtPr>
            <w:id w:val="-644199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AAF930D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6635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CA92519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047899255"/>
            <w:placeholder>
              <w:docPart w:val="6F3A2B707B1B4FD99766DC414E114ECE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001316A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14AB64B2" w14:textId="77777777" w:rsidTr="007A4505">
        <w:trPr>
          <w:trHeight w:val="286"/>
        </w:trPr>
        <w:sdt>
          <w:sdtPr>
            <w:id w:val="-1028800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1064F4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4750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A1CC9B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56943154"/>
            <w:placeholder>
              <w:docPart w:val="588F498DD2A74A21B4CCF606C47D6E4E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D732050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ADAE3A0" w14:textId="77777777" w:rsidTr="007A4505">
        <w:trPr>
          <w:trHeight w:val="285"/>
        </w:trPr>
        <w:sdt>
          <w:sdtPr>
            <w:id w:val="-636957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E42CD0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00216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3BFEFD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70276757"/>
            <w:placeholder>
              <w:docPart w:val="CBA1E283D0A1482CA26CB9048CA2A570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55FE4D6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851130B" w14:textId="77777777" w:rsidTr="007A4505">
        <w:trPr>
          <w:trHeight w:val="285"/>
        </w:trPr>
        <w:sdt>
          <w:sdtPr>
            <w:id w:val="213474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2A5B2A9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067DEF46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1722291640"/>
    </w:tbl>
    <w:p w14:paraId="495452D4" w14:textId="77777777" w:rsidR="002216EE" w:rsidRDefault="002216EE" w:rsidP="00BE2217">
      <w:pPr>
        <w:autoSpaceDE w:val="0"/>
        <w:autoSpaceDN w:val="0"/>
        <w:adjustRightInd w:val="0"/>
        <w:spacing w:after="0" w:line="240" w:lineRule="auto"/>
        <w:jc w:val="both"/>
      </w:pPr>
    </w:p>
    <w:p w14:paraId="42FA73F2" w14:textId="77777777" w:rsidR="002216EE" w:rsidRPr="00BA2406" w:rsidRDefault="002216EE" w:rsidP="00D1405B">
      <w:pPr>
        <w:pStyle w:val="Overskrift2"/>
      </w:pPr>
      <w:bookmarkStart w:id="59" w:name="_Toc51247054"/>
      <w:bookmarkStart w:id="60" w:name="_Hlk51141117"/>
      <w:r w:rsidRPr="00BA2406">
        <w:t>Kraftværker</w:t>
      </w:r>
      <w:r w:rsidR="00514F2A">
        <w:t xml:space="preserve"> </w:t>
      </w:r>
      <w:r w:rsidRPr="00BA2406">
        <w:t>og vandforsyning</w:t>
      </w:r>
      <w:bookmarkEnd w:id="59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74D08919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60"/>
          <w:p w14:paraId="1D3ED818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1824329013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0EF4C7A5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5F9BBDE3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41670BE3" w14:textId="77777777" w:rsidTr="007A4505">
        <w:trPr>
          <w:trHeight w:val="285"/>
        </w:trPr>
        <w:sdt>
          <w:sdtPr>
            <w:id w:val="1278685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F2889E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437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13F4CA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046C14CF" w14:textId="77777777" w:rsidR="0016285D" w:rsidRPr="00DE0098" w:rsidRDefault="00A46BF8" w:rsidP="007A4505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938130068"/>
                <w:placeholder>
                  <w:docPart w:val="447B3AEE456C41FCA2C6B20784D35F7E"/>
                </w:placeholder>
                <w:temporary/>
                <w:showingPlcHdr/>
                <w:text/>
              </w:sdtPr>
              <w:sdtEndPr/>
              <w:sdtContent>
                <w:r w:rsidR="0016285D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285D" w14:paraId="5ABCFAD7" w14:textId="77777777" w:rsidTr="007A4505">
        <w:trPr>
          <w:trHeight w:val="285"/>
        </w:trPr>
        <w:sdt>
          <w:sdtPr>
            <w:id w:val="-1767995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93FD04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5238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025A18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92338151"/>
            <w:placeholder>
              <w:docPart w:val="42B2C3C15E93462EB8D312B6AB539D8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EB1EC25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11D0DE43" w14:textId="77777777" w:rsidTr="007A4505">
        <w:trPr>
          <w:trHeight w:val="286"/>
        </w:trPr>
        <w:sdt>
          <w:sdtPr>
            <w:id w:val="104202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EEFFB2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0376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783A47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55284812"/>
            <w:placeholder>
              <w:docPart w:val="94B0987E90BA4E048B0D6AE8DDC66528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04A69FE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1191CBCB" w14:textId="77777777" w:rsidTr="007A4505">
        <w:trPr>
          <w:trHeight w:val="285"/>
        </w:trPr>
        <w:sdt>
          <w:sdtPr>
            <w:id w:val="1283081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4EB718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98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76F22E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124990170"/>
            <w:placeholder>
              <w:docPart w:val="7DFE949ED0BE4B80B01AD5B0D4C9046C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D9BEAF6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20DC9AE" w14:textId="77777777" w:rsidTr="007A4505">
        <w:trPr>
          <w:trHeight w:val="285"/>
        </w:trPr>
        <w:sdt>
          <w:sdtPr>
            <w:id w:val="-1059387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143D7E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31991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2BF8D3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34912412"/>
            <w:placeholder>
              <w:docPart w:val="8524C25C09CF4F169EC444D26AC0DDF1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99A5DD0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270418B" w14:textId="77777777" w:rsidTr="007A4505">
        <w:trPr>
          <w:trHeight w:val="285"/>
        </w:trPr>
        <w:sdt>
          <w:sdtPr>
            <w:id w:val="-1632317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5FEFF3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0425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29297A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819456785"/>
            <w:placeholder>
              <w:docPart w:val="452B59A251BE47A3803E7117FDE8274A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CCFFED7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5AD2EDF0" w14:textId="77777777" w:rsidTr="007A4505">
        <w:trPr>
          <w:trHeight w:val="286"/>
        </w:trPr>
        <w:sdt>
          <w:sdtPr>
            <w:id w:val="191281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78F3741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286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C479692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0211790"/>
            <w:placeholder>
              <w:docPart w:val="7119B5F0CDFE4D5F9B851B177D24DBFB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16856B3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4D87DE11" w14:textId="77777777" w:rsidTr="007A4505">
        <w:trPr>
          <w:trHeight w:val="285"/>
        </w:trPr>
        <w:sdt>
          <w:sdtPr>
            <w:id w:val="-793438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8FEF304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401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7BDD0B3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33005483"/>
            <w:placeholder>
              <w:docPart w:val="53D7A3F061AB4679A8717704119E147D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7FC1A3F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2F0577E" w14:textId="77777777" w:rsidTr="007A4505">
        <w:trPr>
          <w:trHeight w:val="286"/>
        </w:trPr>
        <w:sdt>
          <w:sdtPr>
            <w:id w:val="-126276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05F23B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6934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CE91E4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77545137"/>
            <w:placeholder>
              <w:docPart w:val="FE28846256EF42AEB6AA7C0C00D4322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63AA59D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32DDC924" w14:textId="77777777" w:rsidTr="007A4505">
        <w:trPr>
          <w:trHeight w:val="285"/>
        </w:trPr>
        <w:sdt>
          <w:sdtPr>
            <w:id w:val="-71811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959665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77852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5B83BA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81309509"/>
            <w:placeholder>
              <w:docPart w:val="15B1101764DA4620858931AAF192E850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7D4340E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6E8F0ED" w14:textId="77777777" w:rsidTr="007A4505">
        <w:trPr>
          <w:trHeight w:val="285"/>
        </w:trPr>
        <w:sdt>
          <w:sdtPr>
            <w:id w:val="630516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017A2B9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46E62A13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1824329013"/>
    </w:tbl>
    <w:p w14:paraId="316F60C2" w14:textId="77777777" w:rsidR="00222358" w:rsidRDefault="00222358" w:rsidP="00BE2217">
      <w:pPr>
        <w:autoSpaceDE w:val="0"/>
        <w:autoSpaceDN w:val="0"/>
        <w:adjustRightInd w:val="0"/>
        <w:spacing w:after="0" w:line="240" w:lineRule="auto"/>
        <w:jc w:val="both"/>
        <w:rPr>
          <w:b/>
          <w:color w:val="1F497D"/>
        </w:rPr>
      </w:pPr>
    </w:p>
    <w:p w14:paraId="18DFAFD8" w14:textId="77777777" w:rsidR="002216EE" w:rsidRPr="00BA2406" w:rsidRDefault="002216EE" w:rsidP="00D1405B">
      <w:pPr>
        <w:pStyle w:val="Overskrift2"/>
      </w:pPr>
      <w:bookmarkStart w:id="61" w:name="_Toc51247055"/>
      <w:bookmarkStart w:id="62" w:name="_Hlk51141134"/>
      <w:r w:rsidRPr="00BA2406">
        <w:t>Havnefartøjer</w:t>
      </w:r>
      <w:bookmarkEnd w:id="61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6E1F039B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62"/>
          <w:p w14:paraId="5869C23E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2088923236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6C4D9704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77A77421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06053A70" w14:textId="77777777" w:rsidTr="007A4505">
        <w:trPr>
          <w:trHeight w:val="285"/>
        </w:trPr>
        <w:sdt>
          <w:sdtPr>
            <w:id w:val="1961303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6DA479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8852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EFA716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18DD8A09" w14:textId="77777777" w:rsidR="0016285D" w:rsidRPr="00DE0098" w:rsidRDefault="00A46BF8" w:rsidP="007A4505">
            <w:pPr>
              <w:ind w:left="360"/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sdt>
              <w:sdtPr>
                <w:rPr>
                  <w:rFonts w:cstheme="minorHAnsi"/>
                </w:rPr>
                <w:id w:val="-613829619"/>
                <w:placeholder>
                  <w:docPart w:val="1D634E632B3248A9970D88B0007AC246"/>
                </w:placeholder>
                <w:temporary/>
                <w:showingPlcHdr/>
                <w:text/>
              </w:sdtPr>
              <w:sdtEndPr/>
              <w:sdtContent>
                <w:r w:rsidR="0016285D" w:rsidRPr="0099754E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16285D" w14:paraId="49C18F32" w14:textId="77777777" w:rsidTr="007A4505">
        <w:trPr>
          <w:trHeight w:val="285"/>
        </w:trPr>
        <w:sdt>
          <w:sdtPr>
            <w:id w:val="-106710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19F92E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3578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1D2CAC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5393977"/>
            <w:placeholder>
              <w:docPart w:val="BAED14733999426D93E43357AF6D4EE5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EBA3CF5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540DAB49" w14:textId="77777777" w:rsidTr="007A4505">
        <w:trPr>
          <w:trHeight w:val="286"/>
        </w:trPr>
        <w:sdt>
          <w:sdtPr>
            <w:id w:val="65541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19F455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0813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632C0D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3517530"/>
            <w:placeholder>
              <w:docPart w:val="383B66E9588E4FBE9B0AE7EBEF2371CD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41DBDF9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BA024B4" w14:textId="77777777" w:rsidTr="007A4505">
        <w:trPr>
          <w:trHeight w:val="285"/>
        </w:trPr>
        <w:sdt>
          <w:sdtPr>
            <w:id w:val="-143636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B70E15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708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481ADE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909876228"/>
            <w:placeholder>
              <w:docPart w:val="AC44BC6CDF9943369C10BCD9ED0B780A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DFA6FCF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CA96F2E" w14:textId="77777777" w:rsidTr="007A4505">
        <w:trPr>
          <w:trHeight w:val="285"/>
        </w:trPr>
        <w:sdt>
          <w:sdtPr>
            <w:id w:val="100693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9ACD25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7739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60D983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421068208"/>
            <w:placeholder>
              <w:docPart w:val="767483130BBE48F5B35C44427C57529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29441B4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32E4E4DA" w14:textId="77777777" w:rsidTr="007A4505">
        <w:trPr>
          <w:trHeight w:val="285"/>
        </w:trPr>
        <w:sdt>
          <w:sdtPr>
            <w:id w:val="-1097408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B1B1AE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2222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9E46FB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708710746"/>
            <w:placeholder>
              <w:docPart w:val="B92A561B1AB644F89E8C9EADD91D0A9F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B9F21EA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7CFC3F18" w14:textId="77777777" w:rsidTr="007A4505">
        <w:trPr>
          <w:trHeight w:val="286"/>
        </w:trPr>
        <w:sdt>
          <w:sdtPr>
            <w:id w:val="-1659294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22C46AE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04586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7A03FA0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242626765"/>
            <w:placeholder>
              <w:docPart w:val="C61352E489354A21BBF50CD9D20585C6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9B5C2BA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031C77A4" w14:textId="77777777" w:rsidTr="007A4505">
        <w:trPr>
          <w:trHeight w:val="285"/>
        </w:trPr>
        <w:sdt>
          <w:sdtPr>
            <w:id w:val="-1307323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40D80A4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123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50CF669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80346298"/>
            <w:placeholder>
              <w:docPart w:val="D2686555081E4BD9915B9932D0A60BAA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1D55E41A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529D54F" w14:textId="77777777" w:rsidTr="007A4505">
        <w:trPr>
          <w:trHeight w:val="286"/>
        </w:trPr>
        <w:sdt>
          <w:sdtPr>
            <w:id w:val="121517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62678E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346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CF9748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91433757"/>
            <w:placeholder>
              <w:docPart w:val="ABD590DE20AF4B0ABA99D2A208D58EF5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8F8A048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7CB4133" w14:textId="77777777" w:rsidTr="007A4505">
        <w:trPr>
          <w:trHeight w:val="285"/>
        </w:trPr>
        <w:sdt>
          <w:sdtPr>
            <w:id w:val="-33831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0E8E16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52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11D3FD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588969358"/>
            <w:placeholder>
              <w:docPart w:val="4E746B7693114609B10CB8FF9B9F0E16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A26A66C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3ECA4BC4" w14:textId="77777777" w:rsidTr="007A4505">
        <w:trPr>
          <w:trHeight w:val="285"/>
        </w:trPr>
        <w:sdt>
          <w:sdtPr>
            <w:id w:val="-932116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1B90EB5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21A129B8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2088923236"/>
    </w:tbl>
    <w:p w14:paraId="71C96276" w14:textId="77777777" w:rsidR="00D1556F" w:rsidRDefault="00D1556F" w:rsidP="00BE2217">
      <w:pPr>
        <w:autoSpaceDE w:val="0"/>
        <w:autoSpaceDN w:val="0"/>
        <w:adjustRightInd w:val="0"/>
        <w:spacing w:after="0" w:line="240" w:lineRule="auto"/>
        <w:jc w:val="both"/>
        <w:rPr>
          <w:color w:val="008000"/>
        </w:rPr>
      </w:pPr>
    </w:p>
    <w:p w14:paraId="55D334EA" w14:textId="77777777" w:rsidR="00D1556F" w:rsidRDefault="00D1556F">
      <w:pPr>
        <w:rPr>
          <w:color w:val="008000"/>
        </w:rPr>
      </w:pPr>
      <w:r>
        <w:rPr>
          <w:color w:val="008000"/>
        </w:rPr>
        <w:br w:type="page"/>
      </w:r>
    </w:p>
    <w:p w14:paraId="22A1CC27" w14:textId="77777777" w:rsidR="007914C1" w:rsidRPr="00BA2406" w:rsidRDefault="007914C1" w:rsidP="00D1405B">
      <w:pPr>
        <w:pStyle w:val="Overskrift2"/>
      </w:pPr>
      <w:bookmarkStart w:id="63" w:name="_Toc51247057"/>
      <w:bookmarkStart w:id="64" w:name="_Hlk51141253"/>
      <w:r w:rsidRPr="00BA2406">
        <w:lastRenderedPageBreak/>
        <w:t>Personale</w:t>
      </w:r>
      <w:r w:rsidR="000F67B0" w:rsidRPr="00BA2406">
        <w:t xml:space="preserve"> ved havnen</w:t>
      </w:r>
      <w:bookmarkEnd w:id="63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31A93393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64"/>
          <w:p w14:paraId="3421B129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864701202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0B964631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1F0F868B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7FB5A22C" w14:textId="77777777" w:rsidTr="007A4505">
        <w:trPr>
          <w:trHeight w:val="285"/>
        </w:trPr>
        <w:sdt>
          <w:sdtPr>
            <w:id w:val="-33468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32C674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482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98285E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066802043"/>
            <w:placeholder>
              <w:docPart w:val="863BFA5DC8204E61862D7582A17D2D9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F56CAFA" w14:textId="77777777" w:rsidR="0016285D" w:rsidRPr="00222358" w:rsidRDefault="00C221BF" w:rsidP="00222358">
                <w:pPr>
                  <w:ind w:left="360"/>
                  <w:jc w:val="both"/>
                  <w:rPr>
                    <w:rFonts w:ascii="Times New Roman" w:eastAsia="Times New Roman" w:hAnsi="Times New Roman" w:cs="Times New Roman"/>
                    <w:szCs w:val="20"/>
                  </w:rPr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A83C825" w14:textId="77777777" w:rsidTr="007A4505">
        <w:trPr>
          <w:trHeight w:val="285"/>
        </w:trPr>
        <w:sdt>
          <w:sdtPr>
            <w:id w:val="-798220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61B6B84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887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4F898C6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29675435"/>
            <w:placeholder>
              <w:docPart w:val="A1CC359F8793422494706FC81D6DD9A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009941C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08A0066" w14:textId="77777777" w:rsidTr="007A4505">
        <w:trPr>
          <w:trHeight w:val="286"/>
        </w:trPr>
        <w:sdt>
          <w:sdtPr>
            <w:id w:val="-160132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CA2025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9150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E40A7B7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326507205"/>
            <w:placeholder>
              <w:docPart w:val="0A6B989C0A9C400BBB8E20FD9FCD16B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16EBE5E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00AD274E" w14:textId="77777777" w:rsidTr="007A4505">
        <w:trPr>
          <w:trHeight w:val="285"/>
        </w:trPr>
        <w:sdt>
          <w:sdtPr>
            <w:id w:val="-17542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93E4A9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3581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5C0F86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07032943"/>
            <w:placeholder>
              <w:docPart w:val="B6056979D90143F29C990A5644224EE6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7061DAC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3F5F5A5" w14:textId="77777777" w:rsidTr="007A4505">
        <w:trPr>
          <w:trHeight w:val="285"/>
        </w:trPr>
        <w:sdt>
          <w:sdtPr>
            <w:id w:val="191026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DC98A5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4214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7CC1B0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73225218"/>
            <w:placeholder>
              <w:docPart w:val="C4EB4D2958AD4B7F85C8128C94FE7490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C347840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689831E" w14:textId="77777777" w:rsidTr="007A4505">
        <w:trPr>
          <w:trHeight w:val="285"/>
        </w:trPr>
        <w:sdt>
          <w:sdtPr>
            <w:id w:val="2842435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DDD9A8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22502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97EE45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49788451"/>
            <w:placeholder>
              <w:docPart w:val="BF2B183CFBB64D6AB377AF2D512B477C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40BDF7D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1DBE1CE5" w14:textId="77777777" w:rsidTr="007A4505">
        <w:trPr>
          <w:trHeight w:val="286"/>
        </w:trPr>
        <w:sdt>
          <w:sdtPr>
            <w:id w:val="-1850629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4780565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27730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B73B1F5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015191629"/>
            <w:placeholder>
              <w:docPart w:val="7E6F854A480446EF9C1F3881CC0ACE61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07EDBAD" w14:textId="77777777" w:rsidR="00222358" w:rsidRDefault="00222358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0A2CDFE8" w14:textId="77777777" w:rsidTr="007A4505">
        <w:trPr>
          <w:trHeight w:val="285"/>
        </w:trPr>
        <w:sdt>
          <w:sdtPr>
            <w:id w:val="605083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16734A4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545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F5B4672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85387866"/>
            <w:placeholder>
              <w:docPart w:val="F24306747F9444D0B3F611ADD626D998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BAA2A7D" w14:textId="77777777" w:rsidR="00222358" w:rsidRDefault="00222358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0C4FD0A" w14:textId="77777777" w:rsidTr="007A4505">
        <w:trPr>
          <w:trHeight w:val="286"/>
        </w:trPr>
        <w:sdt>
          <w:sdtPr>
            <w:id w:val="-45440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6968505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0132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77A046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351735879"/>
            <w:placeholder>
              <w:docPart w:val="846CC34292B54E939E6C68073B90484C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6F08D44A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18C8B18" w14:textId="77777777" w:rsidTr="007A4505">
        <w:trPr>
          <w:trHeight w:val="285"/>
        </w:trPr>
        <w:sdt>
          <w:sdtPr>
            <w:id w:val="-28011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02C40A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590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CB9F0BC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651263277"/>
            <w:placeholder>
              <w:docPart w:val="6DA618A7708B47F7951E744CE3E49B7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4552581" w14:textId="77777777" w:rsidR="0016285D" w:rsidRDefault="0016285D" w:rsidP="00222358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115B239" w14:textId="77777777" w:rsidTr="007A4505">
        <w:trPr>
          <w:trHeight w:val="285"/>
        </w:trPr>
        <w:sdt>
          <w:sdtPr>
            <w:id w:val="214661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37C111A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04CE1559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864701202"/>
    </w:tbl>
    <w:p w14:paraId="68632C11" w14:textId="77777777" w:rsidR="00222358" w:rsidRDefault="00222358" w:rsidP="00CB0240">
      <w:pPr>
        <w:autoSpaceDE w:val="0"/>
        <w:autoSpaceDN w:val="0"/>
        <w:adjustRightInd w:val="0"/>
        <w:spacing w:after="0" w:line="240" w:lineRule="auto"/>
        <w:jc w:val="both"/>
      </w:pPr>
    </w:p>
    <w:p w14:paraId="3F9E6FA7" w14:textId="77777777" w:rsidR="007914C1" w:rsidRPr="00BA2406" w:rsidRDefault="007914C1" w:rsidP="00D1405B">
      <w:pPr>
        <w:pStyle w:val="Overskrift2"/>
      </w:pPr>
      <w:bookmarkStart w:id="65" w:name="_Toc51247058"/>
      <w:bookmarkStart w:id="66" w:name="_Hlk51141262"/>
      <w:r w:rsidRPr="00BA2406">
        <w:t>Eksterne samarbejdspartnere og leverandører</w:t>
      </w:r>
      <w:bookmarkEnd w:id="65"/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22EB0D1F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bookmarkEnd w:id="66"/>
          <w:p w14:paraId="3C2E2D97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2103574970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5297BE1D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22654A95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16285D" w14:paraId="74C92824" w14:textId="77777777" w:rsidTr="007A4505">
        <w:trPr>
          <w:trHeight w:val="285"/>
        </w:trPr>
        <w:sdt>
          <w:sdtPr>
            <w:id w:val="174622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E6333AE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29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EC276C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843397683"/>
            <w:placeholder>
              <w:docPart w:val="FACD27A1E9C54BCDBB7D3517E7EE7C32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55263BC" w14:textId="77777777" w:rsidR="0016285D" w:rsidRPr="00DE0098" w:rsidRDefault="00C221BF" w:rsidP="007A4505">
                <w:pPr>
                  <w:ind w:left="360"/>
                  <w:jc w:val="both"/>
                  <w:rPr>
                    <w:rFonts w:ascii="Times New Roman" w:eastAsia="Times New Roman" w:hAnsi="Times New Roman" w:cs="Times New Roman"/>
                    <w:szCs w:val="20"/>
                  </w:rPr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2259AD2C" w14:textId="77777777" w:rsidTr="007A4505">
        <w:trPr>
          <w:trHeight w:val="285"/>
        </w:trPr>
        <w:sdt>
          <w:sdtPr>
            <w:id w:val="963002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415EF3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3532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887718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534003209"/>
            <w:placeholder>
              <w:docPart w:val="EEBC609908EC4F088CE96FDB3C0BB26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F1BA36F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1AA22C78" w14:textId="77777777" w:rsidTr="007A4505">
        <w:trPr>
          <w:trHeight w:val="286"/>
        </w:trPr>
        <w:sdt>
          <w:sdtPr>
            <w:id w:val="-2077968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5552E46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48399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FDD239A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790551709"/>
            <w:placeholder>
              <w:docPart w:val="99DE0AF9F1AB4EAD980BF5B3023BD5B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1AB7B33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A321202" w14:textId="77777777" w:rsidTr="007A4505">
        <w:trPr>
          <w:trHeight w:val="285"/>
        </w:trPr>
        <w:sdt>
          <w:sdtPr>
            <w:id w:val="1214079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A90C25F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7449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E7D9AFD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154882832"/>
            <w:placeholder>
              <w:docPart w:val="ABA912CF0EFE4D64AC4C51198EA0EA14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33AFCC01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64338A9E" w14:textId="77777777" w:rsidTr="007A4505">
        <w:trPr>
          <w:trHeight w:val="285"/>
        </w:trPr>
        <w:sdt>
          <w:sdtPr>
            <w:id w:val="1097056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DE9DA26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3984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F62D4B9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03372276"/>
            <w:placeholder>
              <w:docPart w:val="5872DC2447F7475BBDEE6BF8749B666B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D878CDB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76A40FD6" w14:textId="77777777" w:rsidTr="007A4505">
        <w:trPr>
          <w:trHeight w:val="285"/>
        </w:trPr>
        <w:sdt>
          <w:sdtPr>
            <w:id w:val="-345637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859C02B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26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62DF343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788391306"/>
            <w:placeholder>
              <w:docPart w:val="46C44EEE7867445CB2AB2AA3BAE88C07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BDA094F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65A09F2C" w14:textId="77777777" w:rsidTr="007A4505">
        <w:trPr>
          <w:trHeight w:val="286"/>
        </w:trPr>
        <w:sdt>
          <w:sdtPr>
            <w:id w:val="1137380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F007390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24240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F5E27AB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29425826"/>
            <w:placeholder>
              <w:docPart w:val="3AC7EA06F0564409ACF25272942E67E4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A24821E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222358" w14:paraId="712E1D74" w14:textId="77777777" w:rsidTr="007A4505">
        <w:trPr>
          <w:trHeight w:val="285"/>
        </w:trPr>
        <w:sdt>
          <w:sdtPr>
            <w:id w:val="38861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E0758F0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2782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AEBD5FD" w14:textId="77777777" w:rsidR="00222358" w:rsidRDefault="00222358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20441310"/>
            <w:placeholder>
              <w:docPart w:val="9C5283935A764F7CAAA4F711C85D64DD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47D2CD8" w14:textId="77777777" w:rsidR="00222358" w:rsidRDefault="00222358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01E9E8B" w14:textId="77777777" w:rsidTr="007A4505">
        <w:trPr>
          <w:trHeight w:val="286"/>
        </w:trPr>
        <w:sdt>
          <w:sdtPr>
            <w:id w:val="125085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12CD3D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72451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FC6C952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61644461"/>
            <w:placeholder>
              <w:docPart w:val="57CC7A33E6C74C6980CA3CA5D6B81288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8264B2C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D1D29CB" w14:textId="77777777" w:rsidTr="007A4505">
        <w:trPr>
          <w:trHeight w:val="285"/>
        </w:trPr>
        <w:sdt>
          <w:sdtPr>
            <w:id w:val="-2144421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1B4FFE1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13153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7C93C38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217016060"/>
            <w:placeholder>
              <w:docPart w:val="204516BC50E849668A3F7CA579C8604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E181653" w14:textId="77777777" w:rsidR="0016285D" w:rsidRDefault="0016285D" w:rsidP="007A4505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16285D" w14:paraId="4535D1FF" w14:textId="77777777" w:rsidTr="007A4505">
        <w:trPr>
          <w:trHeight w:val="285"/>
        </w:trPr>
        <w:sdt>
          <w:sdtPr>
            <w:id w:val="778145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72D94110" w14:textId="77777777" w:rsidR="0016285D" w:rsidRDefault="0016285D" w:rsidP="007A450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13A1E75F" w14:textId="77777777" w:rsidR="0016285D" w:rsidRDefault="0016285D" w:rsidP="007A4505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2103574970"/>
    </w:tbl>
    <w:p w14:paraId="3CC5FD1A" w14:textId="77777777" w:rsidR="00E76C8A" w:rsidRDefault="00E76C8A" w:rsidP="00BE2217">
      <w:pPr>
        <w:autoSpaceDE w:val="0"/>
        <w:autoSpaceDN w:val="0"/>
        <w:adjustRightInd w:val="0"/>
        <w:spacing w:after="0" w:line="240" w:lineRule="auto"/>
        <w:jc w:val="both"/>
      </w:pPr>
    </w:p>
    <w:p w14:paraId="128BA3A4" w14:textId="77777777" w:rsidR="00E83AE6" w:rsidRPr="00BA2406" w:rsidRDefault="00D94D88" w:rsidP="00E83AE6">
      <w:pPr>
        <w:pStyle w:val="Overskrift2"/>
      </w:pPr>
      <w:bookmarkStart w:id="67" w:name="_Toc49150531"/>
      <w:bookmarkStart w:id="68" w:name="_Toc49158874"/>
      <w:bookmarkEnd w:id="38"/>
      <w:bookmarkEnd w:id="39"/>
      <w:r>
        <w:t>Velkendte sikringsproblematikker og a</w:t>
      </w:r>
      <w:r w:rsidR="00E83AE6">
        <w:t>ndet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586"/>
        <w:gridCol w:w="585"/>
        <w:gridCol w:w="8683"/>
      </w:tblGrid>
      <w:tr w:rsidR="00B1246D" w:rsidRPr="00B1246D" w14:paraId="5FB9E86B" w14:textId="77777777" w:rsidTr="007A45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tcW w:w="297" w:type="pct"/>
          </w:tcPr>
          <w:p w14:paraId="12119236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permStart w:id="1464427321" w:edGrp="everyone"/>
            <w:r w:rsidRPr="00B1246D">
              <w:rPr>
                <w:color w:val="A6A6A6" w:themeColor="background1" w:themeShade="A6"/>
              </w:rPr>
              <w:t>S</w:t>
            </w:r>
          </w:p>
        </w:tc>
        <w:tc>
          <w:tcPr>
            <w:tcW w:w="297" w:type="pct"/>
          </w:tcPr>
          <w:p w14:paraId="4722EDF8" w14:textId="77777777" w:rsidR="0016285D" w:rsidRPr="00B1246D" w:rsidRDefault="004E357D" w:rsidP="007A4505">
            <w:pPr>
              <w:jc w:val="center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V</w:t>
            </w:r>
          </w:p>
        </w:tc>
        <w:tc>
          <w:tcPr>
            <w:tcW w:w="4406" w:type="pct"/>
          </w:tcPr>
          <w:p w14:paraId="22102075" w14:textId="77777777" w:rsidR="0016285D" w:rsidRPr="00B1246D" w:rsidRDefault="0016285D" w:rsidP="007A4505">
            <w:pPr>
              <w:ind w:left="360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Beskrivelse</w:t>
            </w:r>
          </w:p>
        </w:tc>
      </w:tr>
      <w:tr w:rsidR="00C221BF" w14:paraId="5FC16ABD" w14:textId="77777777" w:rsidTr="007A4505">
        <w:trPr>
          <w:trHeight w:val="285"/>
        </w:trPr>
        <w:sdt>
          <w:sdtPr>
            <w:id w:val="484287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A162862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3962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F183DCC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319393820"/>
            <w:placeholder>
              <w:docPart w:val="C74EFD4A55B644A7828B3580339F8DB8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007A13D" w14:textId="77777777" w:rsidR="00C221BF" w:rsidRPr="00DE0098" w:rsidRDefault="00C221BF" w:rsidP="00C221BF">
                <w:pPr>
                  <w:ind w:left="360"/>
                  <w:jc w:val="both"/>
                  <w:rPr>
                    <w:rFonts w:ascii="Times New Roman" w:eastAsia="Times New Roman" w:hAnsi="Times New Roman" w:cs="Times New Roman"/>
                    <w:szCs w:val="20"/>
                  </w:rPr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67702AA0" w14:textId="77777777" w:rsidTr="007A4505">
        <w:trPr>
          <w:trHeight w:val="285"/>
        </w:trPr>
        <w:sdt>
          <w:sdtPr>
            <w:id w:val="-133876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A28BCBD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5884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7DD5D9A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285965394"/>
            <w:placeholder>
              <w:docPart w:val="3EC2CB3AEBE14B258240303AE9F03815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725CA699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095AF5B4" w14:textId="77777777" w:rsidTr="007A4505">
        <w:trPr>
          <w:trHeight w:val="286"/>
        </w:trPr>
        <w:sdt>
          <w:sdtPr>
            <w:id w:val="-205955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5201D75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2304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C16E978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1667084864"/>
            <w:placeholder>
              <w:docPart w:val="9D30735388B84A54960F5A73A622E3F3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60783E0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18F8CB7B" w14:textId="77777777" w:rsidTr="007A4505">
        <w:trPr>
          <w:trHeight w:val="285"/>
        </w:trPr>
        <w:sdt>
          <w:sdtPr>
            <w:id w:val="492297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0190BF41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790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905D152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33283080"/>
            <w:placeholder>
              <w:docPart w:val="F6BE2DD5011049C4A7F73B2A59FB70A4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F3BECD0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5B75A3D1" w14:textId="77777777" w:rsidTr="007A4505">
        <w:trPr>
          <w:trHeight w:val="285"/>
        </w:trPr>
        <w:sdt>
          <w:sdtPr>
            <w:id w:val="1364630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BA2FCA9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1664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56C3A41A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926231248"/>
            <w:placeholder>
              <w:docPart w:val="31CFF431278440CFA99BC6FE8303D695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2A7B68F1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22C1338D" w14:textId="77777777" w:rsidTr="007A4505">
        <w:trPr>
          <w:trHeight w:val="286"/>
        </w:trPr>
        <w:sdt>
          <w:sdtPr>
            <w:id w:val="1619254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B1A6097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7093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4DF86EA0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-502279122"/>
            <w:placeholder>
              <w:docPart w:val="69105C64D77443C89FCA72E7FC0C53B6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4EB8CDEF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6CCE2CB6" w14:textId="77777777" w:rsidTr="007A4505">
        <w:trPr>
          <w:trHeight w:val="285"/>
        </w:trPr>
        <w:sdt>
          <w:sdtPr>
            <w:id w:val="15545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8E36703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74500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6F3C02B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213692389"/>
            <w:placeholder>
              <w:docPart w:val="3FD5945CB2A64CE4B31CF4568FAF0E19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02028E9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1D715A7D" w14:textId="77777777" w:rsidTr="007A4505">
        <w:trPr>
          <w:trHeight w:val="285"/>
        </w:trPr>
        <w:sdt>
          <w:sdtPr>
            <w:id w:val="-103797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C96398E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3397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6A2AD2FA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69401725"/>
            <w:placeholder>
              <w:docPart w:val="61AA9D684B1B4F6DBED93C0295891C61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7ECAB39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7D2101C8" w14:textId="77777777" w:rsidTr="007A4505">
        <w:trPr>
          <w:trHeight w:val="286"/>
        </w:trPr>
        <w:sdt>
          <w:sdtPr>
            <w:id w:val="472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20A92A67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0498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14CC85B7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691721984"/>
            <w:placeholder>
              <w:docPart w:val="96E48EC553354333A751A6CB3236E1F6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05327E39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1ECC69EA" w14:textId="77777777" w:rsidTr="007A4505">
        <w:trPr>
          <w:trHeight w:val="285"/>
        </w:trPr>
        <w:sdt>
          <w:sdtPr>
            <w:id w:val="-27540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764E54E2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5830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" w:type="pct"/>
              </w:tcPr>
              <w:p w14:paraId="361B4C6D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</w:rPr>
            <w:id w:val="1490517116"/>
            <w:placeholder>
              <w:docPart w:val="B9CF896460B149EB9F481A80D426B0CA"/>
            </w:placeholder>
            <w:temporary/>
            <w:showingPlcHdr/>
            <w:text/>
          </w:sdtPr>
          <w:sdtEndPr/>
          <w:sdtContent>
            <w:tc>
              <w:tcPr>
                <w:tcW w:w="4406" w:type="pct"/>
              </w:tcPr>
              <w:p w14:paraId="504FC1D8" w14:textId="77777777" w:rsidR="00C221BF" w:rsidRDefault="00C221BF" w:rsidP="00C221BF">
                <w:pPr>
                  <w:ind w:left="360"/>
                  <w:jc w:val="both"/>
                </w:pPr>
                <w:r w:rsidRPr="0099754E">
                  <w:rPr>
                    <w:rStyle w:val="Pladsholdertekst"/>
                  </w:rPr>
                  <w:t>Klik eller tryk her for at skrive tekst.</w:t>
                </w:r>
              </w:p>
            </w:tc>
          </w:sdtContent>
        </w:sdt>
      </w:tr>
      <w:tr w:rsidR="00C221BF" w14:paraId="21E7C5E8" w14:textId="77777777" w:rsidTr="007A4505">
        <w:trPr>
          <w:trHeight w:val="285"/>
        </w:trPr>
        <w:sdt>
          <w:sdtPr>
            <w:id w:val="21424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pct"/>
                <w:gridSpan w:val="2"/>
              </w:tcPr>
              <w:p w14:paraId="230805CF" w14:textId="77777777" w:rsidR="00C221BF" w:rsidRDefault="00C221BF" w:rsidP="00C221BF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06" w:type="pct"/>
          </w:tcPr>
          <w:p w14:paraId="05D39AD6" w14:textId="77777777" w:rsidR="00C221BF" w:rsidRDefault="00C221BF" w:rsidP="00C221BF">
            <w:pPr>
              <w:ind w:left="360"/>
              <w:jc w:val="both"/>
              <w:rPr>
                <w:rFonts w:cstheme="minorHAnsi"/>
              </w:rPr>
            </w:pPr>
            <w:r w:rsidRPr="00565E74">
              <w:t>[Ikke relevant]</w:t>
            </w:r>
          </w:p>
        </w:tc>
      </w:tr>
      <w:permEnd w:id="1464427321"/>
    </w:tbl>
    <w:p w14:paraId="53A017AB" w14:textId="77777777" w:rsidR="00BB341B" w:rsidRDefault="00BB341B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highlight w:val="lightGray"/>
        </w:rPr>
      </w:pPr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highlight w:val="lightGray"/>
        </w:rPr>
        <w:br w:type="page"/>
      </w:r>
    </w:p>
    <w:p w14:paraId="3FB8D26A" w14:textId="77777777" w:rsidR="00796CA2" w:rsidRPr="00BA2406" w:rsidRDefault="00D94D88" w:rsidP="00A114E9">
      <w:pPr>
        <w:pStyle w:val="Overskrift1"/>
      </w:pPr>
      <w:bookmarkStart w:id="69" w:name="_Toc51247060"/>
      <w:r>
        <w:lastRenderedPageBreak/>
        <w:t>T</w:t>
      </w:r>
      <w:r w:rsidR="00796CA2" w:rsidRPr="00BA2406">
        <w:t>rusler</w:t>
      </w:r>
      <w:bookmarkEnd w:id="67"/>
      <w:bookmarkEnd w:id="68"/>
      <w:bookmarkEnd w:id="69"/>
    </w:p>
    <w:p w14:paraId="7DD888DA" w14:textId="77777777" w:rsidR="00EE358D" w:rsidRDefault="00EE358D" w:rsidP="00EE358D">
      <w:pPr>
        <w:jc w:val="both"/>
      </w:pPr>
      <w:bookmarkStart w:id="70" w:name="_Hlk52177178"/>
      <w:r w:rsidRPr="00B30BF2">
        <w:t xml:space="preserve">Dette afsnit indeholder en </w:t>
      </w:r>
      <w:r>
        <w:t>beskrivelse af trusselsbilledet samt en vurdering af til- og fravalg af trusler og en sammenfatning af disse.</w:t>
      </w:r>
    </w:p>
    <w:p w14:paraId="52944E43" w14:textId="77777777" w:rsidR="00CA0F0C" w:rsidRDefault="00481E66" w:rsidP="00D66235">
      <w:pPr>
        <w:pStyle w:val="Overskrift2"/>
      </w:pPr>
      <w:r>
        <w:t>Vurdering af trusler</w:t>
      </w:r>
    </w:p>
    <w:p w14:paraId="5D51A27A" w14:textId="77777777" w:rsidR="00EE358D" w:rsidRDefault="00EE358D" w:rsidP="00EE358D">
      <w:r>
        <w:t>I dette afsnit beskrives det overordnede trusselsbillede på havnen, hvorefter der på baggrund af trusselsbilledet foretages en vurdering af til- og fravalg af trusler.</w:t>
      </w:r>
    </w:p>
    <w:p w14:paraId="19C8ED83" w14:textId="77777777" w:rsidR="00D66235" w:rsidRPr="00C163AC" w:rsidRDefault="00A46BF8" w:rsidP="00BE2217">
      <w:pPr>
        <w:jc w:val="both"/>
      </w:pPr>
      <w:sdt>
        <w:sdtPr>
          <w:alias w:val="Indsæt evt. tekst"/>
          <w:tag w:val="Indsæt evt. tekst"/>
          <w:id w:val="759876305"/>
          <w:placeholder>
            <w:docPart w:val="324739E8DA784CC4A773F9D3E6846701"/>
          </w:placeholder>
          <w:showingPlcHdr/>
          <w15:color w:val="000000"/>
          <w:text/>
        </w:sdtPr>
        <w:sdtEndPr/>
        <w:sdtContent>
          <w:permStart w:id="334447680" w:edGrp="everyone"/>
          <w:r w:rsidR="00D66235" w:rsidRPr="00285F74">
            <w:rPr>
              <w:rStyle w:val="Pladsholdertekst"/>
            </w:rPr>
            <w:t>Klik eller tryk her for at skrive tekst.</w:t>
          </w:r>
          <w:permEnd w:id="334447680"/>
        </w:sdtContent>
      </w:sdt>
    </w:p>
    <w:p w14:paraId="4C4C8AFD" w14:textId="77777777" w:rsidR="000312DC" w:rsidRPr="00BA2406" w:rsidRDefault="009872FE" w:rsidP="00553F78">
      <w:pPr>
        <w:pStyle w:val="Overskrift3"/>
      </w:pPr>
      <w:bookmarkStart w:id="71" w:name="_Toc51247061"/>
      <w:bookmarkEnd w:id="70"/>
      <w:r w:rsidRPr="00BA2406">
        <w:t xml:space="preserve">Liste over </w:t>
      </w:r>
      <w:r w:rsidR="000312DC" w:rsidRPr="00BA2406">
        <w:t>trusler</w:t>
      </w:r>
      <w:bookmarkEnd w:id="71"/>
      <w:r w:rsidR="00D31F67" w:rsidRPr="00BA2406">
        <w:t xml:space="preserve"> </w:t>
      </w:r>
    </w:p>
    <w:p w14:paraId="2F7CE1EE" w14:textId="16FE6076" w:rsidR="00BB341B" w:rsidRDefault="008C0AD6" w:rsidP="00054494">
      <w:pPr>
        <w:jc w:val="both"/>
      </w:pPr>
      <w:r>
        <w:t xml:space="preserve">I </w:t>
      </w:r>
      <w:r w:rsidR="008B665F">
        <w:t>skemaet</w:t>
      </w:r>
      <w:r>
        <w:t xml:space="preserve"> indsættes </w:t>
      </w:r>
      <w:r w:rsidR="009D7682">
        <w:t>relevante</w:t>
      </w:r>
      <w:r w:rsidR="00311DCF">
        <w:t xml:space="preserve"> </w:t>
      </w:r>
      <w:r w:rsidR="00267E2C">
        <w:t>fra foregående afsnit</w:t>
      </w:r>
      <w:r>
        <w:t xml:space="preserve">. </w:t>
      </w:r>
      <w:r w:rsidR="008B665F">
        <w:t>Skemaet</w:t>
      </w:r>
      <w:r>
        <w:t xml:space="preserve"> </w:t>
      </w:r>
      <w:r w:rsidR="008B665F">
        <w:t xml:space="preserve">indeholder </w:t>
      </w:r>
      <w:r w:rsidR="00B16940">
        <w:t>ni</w:t>
      </w:r>
      <w:r w:rsidR="00CC5E41">
        <w:t xml:space="preserve"> </w:t>
      </w:r>
      <w:r w:rsidR="008B665F">
        <w:t xml:space="preserve">fortrykte trusler som altid skal vurderes, men </w:t>
      </w:r>
      <w:r w:rsidR="00CC5E41">
        <w:t>listen</w:t>
      </w:r>
      <w:r w:rsidR="008B665F">
        <w:t xml:space="preserve"> er </w:t>
      </w:r>
      <w:r>
        <w:t>ikke udtømmende og suppleres efter behov.</w:t>
      </w:r>
    </w:p>
    <w:p w14:paraId="64F42F04" w14:textId="77777777" w:rsidR="00054494" w:rsidRPr="00D46920" w:rsidRDefault="0098591E" w:rsidP="00054494">
      <w:pPr>
        <w:jc w:val="both"/>
      </w:pPr>
      <w:r>
        <w:t>F</w:t>
      </w:r>
      <w:r w:rsidR="00054494">
        <w:t xml:space="preserve">or de </w:t>
      </w:r>
      <w:r w:rsidR="00B16940">
        <w:t>ni</w:t>
      </w:r>
      <w:r w:rsidR="00054494">
        <w:t xml:space="preserve"> fortrykte trusler sættes kryds i første kolonne, hvis truslen </w:t>
      </w:r>
      <w:r w:rsidR="00054494" w:rsidRPr="000D06B9">
        <w:t xml:space="preserve">er </w:t>
      </w:r>
      <w:r w:rsidR="00054494">
        <w:t>relevant for</w:t>
      </w:r>
      <w:r w:rsidR="00BB341B">
        <w:t xml:space="preserve"> </w:t>
      </w:r>
      <w:r w:rsidR="002F17C6">
        <w:t>havnen</w:t>
      </w:r>
      <w:r w:rsidR="00054494">
        <w:t>. Alle relevante trusler (både de fortrykte og evt. supplerende trusler) overføres til trusselsmatrixen i afsnit 6</w:t>
      </w:r>
      <w:r w:rsidR="00054494" w:rsidRPr="000D06B9">
        <w:t>.2</w:t>
      </w:r>
      <w:r w:rsidR="00054494">
        <w:t>.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1309"/>
        <w:gridCol w:w="8545"/>
      </w:tblGrid>
      <w:tr w:rsidR="00B1246D" w:rsidRPr="00B1246D" w14:paraId="6BB138A0" w14:textId="77777777" w:rsidTr="00FE7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64" w:type="pct"/>
          </w:tcPr>
          <w:p w14:paraId="06BC9834" w14:textId="77777777" w:rsidR="009872FE" w:rsidRPr="00B1246D" w:rsidRDefault="00367C9F" w:rsidP="0022359E">
            <w:pPr>
              <w:spacing w:before="60" w:after="20"/>
              <w:ind w:right="104"/>
              <w:jc w:val="center"/>
              <w:rPr>
                <w:color w:val="A6A6A6" w:themeColor="background1" w:themeShade="A6"/>
              </w:rPr>
            </w:pPr>
            <w:permStart w:id="1185638611" w:edGrp="everyone"/>
            <w:r w:rsidRPr="00B1246D">
              <w:rPr>
                <w:color w:val="A6A6A6" w:themeColor="background1" w:themeShade="A6"/>
              </w:rPr>
              <w:t>Relevant</w:t>
            </w:r>
          </w:p>
        </w:tc>
        <w:tc>
          <w:tcPr>
            <w:tcW w:w="4336" w:type="pct"/>
          </w:tcPr>
          <w:p w14:paraId="0C27BE03" w14:textId="77777777" w:rsidR="009872FE" w:rsidRPr="00B1246D" w:rsidRDefault="009872FE" w:rsidP="00BE2217">
            <w:pPr>
              <w:spacing w:before="60" w:after="20"/>
              <w:ind w:right="104"/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 xml:space="preserve">  Trussel</w:t>
            </w:r>
          </w:p>
        </w:tc>
      </w:tr>
      <w:tr w:rsidR="009872FE" w:rsidRPr="008807DC" w14:paraId="75F8B2F2" w14:textId="77777777" w:rsidTr="00FE7C23">
        <w:sdt>
          <w:sdtPr>
            <w:id w:val="-1440519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08D65388" w14:textId="77777777" w:rsidR="009872FE" w:rsidRPr="00266342" w:rsidRDefault="005C7389" w:rsidP="0022359E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214F3032" w14:textId="77777777" w:rsidR="009872FE" w:rsidRPr="009B6517" w:rsidRDefault="00684BDC" w:rsidP="00BE2217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  <w:jc w:val="both"/>
            </w:pPr>
            <w:r w:rsidRPr="009B6517">
              <w:t>Beskadigelse eller ødelæggelse af havnen</w:t>
            </w:r>
            <w:r w:rsidR="0022359E">
              <w:t xml:space="preserve"> </w:t>
            </w:r>
            <w:r w:rsidRPr="009B6517">
              <w:t>f.eks. ved hjælp af sprængstofanordninger, ildspåsættelse, sabotage eller hærværk</w:t>
            </w:r>
          </w:p>
        </w:tc>
      </w:tr>
      <w:tr w:rsidR="00684BDC" w:rsidRPr="00F15673" w14:paraId="465BC283" w14:textId="77777777" w:rsidTr="00FE7C23">
        <w:sdt>
          <w:sdtPr>
            <w:id w:val="645705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60F5E460" w14:textId="77777777" w:rsidR="00684BDC" w:rsidRPr="00266342" w:rsidRDefault="005C7389" w:rsidP="0022359E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54471775" w14:textId="77777777" w:rsidR="00684BDC" w:rsidRPr="009B6517" w:rsidRDefault="00684BDC" w:rsidP="00BE2217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  <w:jc w:val="both"/>
            </w:pPr>
            <w:r w:rsidRPr="009B6517">
              <w:t>Manipulation af lasten</w:t>
            </w:r>
            <w:r w:rsidR="00B019DE">
              <w:t xml:space="preserve"> herunder sm</w:t>
            </w:r>
            <w:r w:rsidR="00B019DE" w:rsidRPr="009B6517">
              <w:t>ugling af våben</w:t>
            </w:r>
          </w:p>
        </w:tc>
      </w:tr>
      <w:tr w:rsidR="00684BDC" w:rsidRPr="00F15673" w14:paraId="74FE4C4F" w14:textId="77777777" w:rsidTr="00FE7C23">
        <w:sdt>
          <w:sdtPr>
            <w:id w:val="207955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494201B8" w14:textId="77777777" w:rsidR="00684BDC" w:rsidRPr="00266342" w:rsidRDefault="005C7389" w:rsidP="0022359E">
                <w:pPr>
                  <w:spacing w:before="60" w:after="20"/>
                  <w:ind w:right="104"/>
                  <w:jc w:val="center"/>
                </w:pPr>
                <w:r w:rsidRPr="005C7389">
                  <w:rPr>
                    <w:rFonts w:ascii="Segoe UI Symbol" w:hAnsi="Segoe UI Symbol" w:cs="Segoe UI Symbol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0448B96D" w14:textId="77777777" w:rsidR="00684BDC" w:rsidRPr="009B6517" w:rsidRDefault="00684BDC" w:rsidP="00BE2217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  <w:jc w:val="both"/>
            </w:pPr>
            <w:r w:rsidRPr="009B6517">
              <w:t>Uautoriseret adgang</w:t>
            </w:r>
            <w:r w:rsidR="00F81700">
              <w:t xml:space="preserve"> til områder med adgangsbegrænsning</w:t>
            </w:r>
          </w:p>
        </w:tc>
      </w:tr>
      <w:tr w:rsidR="00684BDC" w:rsidRPr="00F15673" w14:paraId="3FEFD07F" w14:textId="77777777" w:rsidTr="00FE7C23">
        <w:sdt>
          <w:sdtPr>
            <w:id w:val="-1182193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5AC25800" w14:textId="77777777" w:rsidR="00684BDC" w:rsidRPr="00266342" w:rsidRDefault="00FE7C23" w:rsidP="0022359E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6CB6E804" w14:textId="77777777" w:rsidR="00684BDC" w:rsidRPr="009B6517" w:rsidRDefault="00684BDC" w:rsidP="00BE2217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  <w:jc w:val="both"/>
            </w:pPr>
            <w:r w:rsidRPr="009B6517">
              <w:t>Blokering af havneindløb, sluser, adgangsveje osv.</w:t>
            </w:r>
          </w:p>
        </w:tc>
      </w:tr>
      <w:tr w:rsidR="00FE7C23" w:rsidRPr="00F15673" w14:paraId="44E8F961" w14:textId="77777777" w:rsidTr="00FE7C23">
        <w:sdt>
          <w:sdtPr>
            <w:id w:val="104664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6E1E7977" w14:textId="77777777" w:rsidR="00FE7C23" w:rsidRDefault="00FE7C23" w:rsidP="00FE7C23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2226C890" w14:textId="77777777" w:rsidR="00FE7C23" w:rsidRPr="009B6517" w:rsidRDefault="00FE7C23" w:rsidP="00FE7C23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  <w:jc w:val="both"/>
            </w:pPr>
            <w:r w:rsidRPr="009B6517">
              <w:t>Nukleare, biologiske og kemiske angreb</w:t>
            </w:r>
          </w:p>
        </w:tc>
      </w:tr>
      <w:tr w:rsidR="00FE7C23" w:rsidRPr="00F15673" w14:paraId="6BB5D47F" w14:textId="77777777" w:rsidTr="00FE7C23">
        <w:sdt>
          <w:sdtPr>
            <w:id w:val="-97143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38B3D980" w14:textId="77777777" w:rsidR="00FE7C23" w:rsidRPr="00266342" w:rsidRDefault="00F81700" w:rsidP="00FE7C23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66ABE67A" w14:textId="77777777" w:rsidR="00FE7C23" w:rsidRPr="00FE7C23" w:rsidRDefault="00FE7C23" w:rsidP="00FE7C23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  <w:jc w:val="both"/>
              <w:rPr>
                <w:bCs/>
              </w:rPr>
            </w:pPr>
            <w:r>
              <w:t>Hacking og kompromittering af IT-systemer</w:t>
            </w:r>
          </w:p>
        </w:tc>
      </w:tr>
      <w:tr w:rsidR="00F81700" w:rsidRPr="00F15673" w14:paraId="3FBB869D" w14:textId="77777777" w:rsidTr="00FE7C23">
        <w:sdt>
          <w:sdtPr>
            <w:id w:val="1469631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39A607D8" w14:textId="77777777" w:rsidR="00F81700" w:rsidRDefault="00F81700" w:rsidP="00FE7C23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3187BF1D" w14:textId="77777777" w:rsidR="00F81700" w:rsidRDefault="00F81700" w:rsidP="00FE7C23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  <w:jc w:val="both"/>
            </w:pPr>
            <w:r>
              <w:t>Strømafbrydelse</w:t>
            </w:r>
          </w:p>
        </w:tc>
      </w:tr>
      <w:tr w:rsidR="00F81700" w:rsidRPr="00F15673" w14:paraId="35F06E88" w14:textId="77777777" w:rsidTr="00FE7C23">
        <w:sdt>
          <w:sdtPr>
            <w:id w:val="434944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18280F07" w14:textId="77777777" w:rsidR="00F81700" w:rsidRDefault="00F81700" w:rsidP="00FE7C23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53D538CA" w14:textId="77777777" w:rsidR="00F81700" w:rsidRDefault="00F81700" w:rsidP="00FE7C23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  <w:jc w:val="both"/>
            </w:pPr>
            <w:r w:rsidRPr="0070500B">
              <w:rPr>
                <w:szCs w:val="20"/>
              </w:rPr>
              <w:t>Manipulation af havnens farvandsafmærkning, køretøjer, lasteudstyr havnefartøjer etc</w:t>
            </w:r>
            <w:r>
              <w:rPr>
                <w:szCs w:val="20"/>
              </w:rPr>
              <w:t>.</w:t>
            </w:r>
          </w:p>
        </w:tc>
      </w:tr>
      <w:tr w:rsidR="00F81700" w:rsidRPr="00F15673" w14:paraId="326AC032" w14:textId="77777777" w:rsidTr="00FE7C23">
        <w:sdt>
          <w:sdtPr>
            <w:id w:val="75848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</w:tcPr>
              <w:p w14:paraId="63CD2661" w14:textId="77777777" w:rsidR="00F81700" w:rsidRDefault="00F81700" w:rsidP="00FE7C23">
                <w:pPr>
                  <w:spacing w:before="60" w:after="20"/>
                  <w:ind w:right="104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336" w:type="pct"/>
          </w:tcPr>
          <w:p w14:paraId="5046424F" w14:textId="77777777" w:rsidR="00F81700" w:rsidRDefault="00F81700" w:rsidP="00FE7C23">
            <w:pPr>
              <w:pStyle w:val="Listeafsnit"/>
              <w:numPr>
                <w:ilvl w:val="0"/>
                <w:numId w:val="3"/>
              </w:numPr>
              <w:spacing w:before="60" w:after="20"/>
              <w:ind w:right="104"/>
              <w:jc w:val="both"/>
            </w:pPr>
            <w:r w:rsidRPr="0070500B">
              <w:rPr>
                <w:szCs w:val="20"/>
              </w:rPr>
              <w:t>Benyttelse af havnen som adgangsvej eller middel til det egentlige mål (havnefacilitet, skib)</w:t>
            </w:r>
          </w:p>
        </w:tc>
      </w:tr>
      <w:tr w:rsidR="00FE7C23" w:rsidRPr="00F15673" w14:paraId="6862EAE5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445BFC6E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17EFDFA1" w14:textId="77777777" w:rsidR="00FE7C23" w:rsidRPr="009B6517" w:rsidRDefault="00A46BF8" w:rsidP="00FE7C23">
            <w:pPr>
              <w:spacing w:before="60" w:after="20"/>
              <w:ind w:right="104"/>
              <w:jc w:val="both"/>
            </w:pPr>
            <w:sdt>
              <w:sdtPr>
                <w:rPr>
                  <w:bCs/>
                </w:rPr>
                <w:alias w:val="Indsæt evt. andre trusler"/>
                <w:tag w:val="Indsæt evt. andre trusler"/>
                <w:id w:val="563143951"/>
                <w:placeholder>
                  <w:docPart w:val="906764BDA74C47E6AEB75E178097EEF3"/>
                </w:placeholder>
                <w:showingPlcHdr/>
                <w15:color w:val="000000"/>
                <w:text/>
              </w:sdtPr>
              <w:sdtEndPr/>
              <w:sdtContent>
                <w:r w:rsidR="00FE7C23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FE7C23" w:rsidRPr="00F15673" w14:paraId="46ECBC5C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35DA3101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0E96B6BA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12055F75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0302F782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23DDE0CA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4BB4662C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732BCD37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726C9C48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50E2297D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62C0951A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1124EE99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6D4D78C5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0F5E8C4F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39397BC1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7961FE93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501F1FB7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55109CF3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05F3B332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3F70479C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51780F67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1257905C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712E314B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142609ED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03113801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4449C2EF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5CC8166D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555AE261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469E4120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40353C66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  <w:tr w:rsidR="00FE7C23" w:rsidRPr="00F15673" w14:paraId="078D7C37" w14:textId="77777777" w:rsidTr="00FE7C23">
        <w:tc>
          <w:tcPr>
            <w:tcW w:w="664" w:type="pct"/>
            <w:shd w:val="clear" w:color="auto" w:fill="BFBFBF" w:themeFill="background1" w:themeFillShade="BF"/>
          </w:tcPr>
          <w:p w14:paraId="1AAB8E77" w14:textId="77777777" w:rsidR="00FE7C23" w:rsidRPr="00266342" w:rsidRDefault="00FE7C23" w:rsidP="00FE7C23">
            <w:pPr>
              <w:spacing w:before="60" w:after="20"/>
              <w:ind w:right="104"/>
              <w:jc w:val="center"/>
            </w:pPr>
          </w:p>
        </w:tc>
        <w:tc>
          <w:tcPr>
            <w:tcW w:w="4336" w:type="pct"/>
          </w:tcPr>
          <w:p w14:paraId="42851BEF" w14:textId="77777777" w:rsidR="00FE7C23" w:rsidRPr="009B6517" w:rsidRDefault="00FE7C23" w:rsidP="00FE7C23">
            <w:pPr>
              <w:spacing w:before="60" w:after="20"/>
              <w:ind w:right="104"/>
              <w:jc w:val="both"/>
            </w:pPr>
          </w:p>
        </w:tc>
      </w:tr>
    </w:tbl>
    <w:p w14:paraId="59E2FC08" w14:textId="77777777" w:rsidR="00A62734" w:rsidRDefault="00A62734" w:rsidP="00B8623D">
      <w:pPr>
        <w:pStyle w:val="Overskrift2"/>
        <w:numPr>
          <w:ilvl w:val="0"/>
          <w:numId w:val="0"/>
        </w:numPr>
      </w:pPr>
      <w:bookmarkStart w:id="72" w:name="_Toc51247062"/>
      <w:bookmarkStart w:id="73" w:name="_Hlk51141461"/>
      <w:bookmarkStart w:id="74" w:name="_Toc49150532"/>
      <w:bookmarkStart w:id="75" w:name="_Toc49158875"/>
      <w:permEnd w:id="1185638611"/>
    </w:p>
    <w:p w14:paraId="73EBA5A1" w14:textId="77777777" w:rsidR="00A62734" w:rsidRDefault="00A62734">
      <w:pPr>
        <w:rPr>
          <w:rFonts w:eastAsiaTheme="majorEastAsia" w:cstheme="majorBidi"/>
          <w:b/>
          <w:color w:val="2C3804"/>
          <w:szCs w:val="26"/>
        </w:rPr>
      </w:pPr>
      <w:r>
        <w:br w:type="page"/>
      </w:r>
    </w:p>
    <w:p w14:paraId="323E12D1" w14:textId="77777777" w:rsidR="002C22B6" w:rsidRPr="00BA2406" w:rsidRDefault="00507200" w:rsidP="00D1405B">
      <w:pPr>
        <w:pStyle w:val="Overskrift2"/>
      </w:pPr>
      <w:r w:rsidRPr="00BA2406">
        <w:lastRenderedPageBreak/>
        <w:t xml:space="preserve">Sammenfatning </w:t>
      </w:r>
      <w:r w:rsidR="00A81945">
        <w:t xml:space="preserve">af </w:t>
      </w:r>
      <w:r w:rsidRPr="00BA2406">
        <w:t>sårbare</w:t>
      </w:r>
      <w:r w:rsidR="00A81945">
        <w:t xml:space="preserve"> </w:t>
      </w:r>
      <w:r w:rsidR="00C663D4">
        <w:t>og væsentlige</w:t>
      </w:r>
      <w:r w:rsidRPr="00BA2406">
        <w:t xml:space="preserve"> elementer </w:t>
      </w:r>
      <w:r w:rsidR="00C663D4">
        <w:t>med</w:t>
      </w:r>
      <w:r w:rsidRPr="00BA2406">
        <w:t xml:space="preserve"> relevante trusler</w:t>
      </w:r>
      <w:bookmarkEnd w:id="72"/>
    </w:p>
    <w:bookmarkEnd w:id="73"/>
    <w:p w14:paraId="1264A330" w14:textId="76BF7462" w:rsidR="00507200" w:rsidRPr="00CB0240" w:rsidRDefault="00507200" w:rsidP="00CB0240">
      <w:pPr>
        <w:jc w:val="both"/>
      </w:pPr>
      <w:r w:rsidRPr="00CB0240">
        <w:t xml:space="preserve">I skemaet sammenfattes de elementer, som i afsnit </w:t>
      </w:r>
      <w:r w:rsidR="009C3E31" w:rsidRPr="00CB0240">
        <w:t>5</w:t>
      </w:r>
      <w:r w:rsidRPr="00CB0240">
        <w:t xml:space="preserve"> er vurderet til </w:t>
      </w:r>
      <w:r w:rsidR="008A12D3">
        <w:t xml:space="preserve">både at </w:t>
      </w:r>
      <w:r w:rsidRPr="00CB0240">
        <w:t>være sårbare</w:t>
      </w:r>
      <w:r w:rsidR="008A12D3">
        <w:t xml:space="preserve"> (S) og væsentlige (V)</w:t>
      </w:r>
      <w:r w:rsidRPr="00CB0240">
        <w:t xml:space="preserve">, med de relevante trusler, som er identificeret under afsnit </w:t>
      </w:r>
      <w:r w:rsidR="009C3E31" w:rsidRPr="00CB0240">
        <w:t>6</w:t>
      </w:r>
      <w:r w:rsidRPr="00CB0240">
        <w:t>.1.</w:t>
      </w:r>
    </w:p>
    <w:p w14:paraId="49793E1F" w14:textId="77777777" w:rsidR="002867A5" w:rsidRPr="004E78C4" w:rsidRDefault="002867A5" w:rsidP="002867A5">
      <w:pPr>
        <w:jc w:val="both"/>
      </w:pPr>
      <w:r w:rsidRPr="004E78C4">
        <w:t xml:space="preserve">Der laves en risikovurdering i afsnit 7.2 for hver kryds i </w:t>
      </w:r>
      <w:r>
        <w:t xml:space="preserve">trusselsmatrixen i afsnit 6.2.1. </w:t>
      </w:r>
      <w:r w:rsidRPr="004E78C4">
        <w:t>Derudover indskrives de i listen over risikovurderinger i afsnit 7.1.</w:t>
      </w:r>
    </w:p>
    <w:p w14:paraId="3E1E62E1" w14:textId="77777777" w:rsidR="000B1D17" w:rsidRDefault="000B1D17" w:rsidP="00F862E9">
      <w:pPr>
        <w:jc w:val="both"/>
      </w:pPr>
      <w:r>
        <w:t>Der indsættes skemaer efter behov.</w:t>
      </w:r>
    </w:p>
    <w:p w14:paraId="2EC43625" w14:textId="77777777" w:rsidR="005732F3" w:rsidRDefault="005732F3" w:rsidP="00096352">
      <w:pPr>
        <w:pStyle w:val="Overskrift3"/>
      </w:pPr>
      <w:bookmarkStart w:id="76" w:name="_Toc51247063"/>
      <w:r w:rsidRPr="00BA2406">
        <w:t>Trusselsmatrix</w:t>
      </w:r>
      <w:bookmarkEnd w:id="76"/>
    </w:p>
    <w:tbl>
      <w:tblPr>
        <w:tblStyle w:val="Gittertabel4-farve3"/>
        <w:tblW w:w="0" w:type="auto"/>
        <w:tblLook w:val="06A0" w:firstRow="1" w:lastRow="0" w:firstColumn="1" w:lastColumn="0" w:noHBand="1" w:noVBand="1"/>
      </w:tblPr>
      <w:tblGrid>
        <w:gridCol w:w="2073"/>
        <w:gridCol w:w="1557"/>
        <w:gridCol w:w="1556"/>
        <w:gridCol w:w="1556"/>
        <w:gridCol w:w="1556"/>
        <w:gridCol w:w="1556"/>
      </w:tblGrid>
      <w:tr w:rsidR="00B1246D" w:rsidRPr="00B1246D" w14:paraId="2E11E215" w14:textId="77777777" w:rsidTr="00F862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5DEC34" w14:textId="77777777" w:rsidR="00BE2217" w:rsidRPr="00B1246D" w:rsidRDefault="00BE2217" w:rsidP="00F862E9">
            <w:pPr>
              <w:spacing w:before="60" w:after="20"/>
              <w:ind w:right="104"/>
              <w:rPr>
                <w:color w:val="A6A6A6" w:themeColor="background1" w:themeShade="A6"/>
              </w:rPr>
            </w:pPr>
            <w:permStart w:id="955207729" w:edGrp="everyone" w:colFirst="0" w:colLast="0"/>
            <w:permStart w:id="1549296638" w:edGrp="everyone" w:colFirst="1" w:colLast="1"/>
            <w:permStart w:id="1919444667" w:edGrp="everyone" w:colFirst="2" w:colLast="2"/>
            <w:permStart w:id="934563953" w:edGrp="everyone"/>
          </w:p>
        </w:tc>
        <w:tc>
          <w:tcPr>
            <w:tcW w:w="0" w:type="auto"/>
            <w:gridSpan w:val="5"/>
          </w:tcPr>
          <w:p w14:paraId="063B5AAA" w14:textId="77777777" w:rsidR="00BE2217" w:rsidRPr="00B1246D" w:rsidRDefault="00F862E9" w:rsidP="00F862E9">
            <w:pPr>
              <w:spacing w:before="60" w:after="20"/>
              <w:ind w:right="10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Trussel</w:t>
            </w:r>
          </w:p>
        </w:tc>
      </w:tr>
      <w:permEnd w:id="955207729"/>
      <w:permEnd w:id="1549296638"/>
      <w:permEnd w:id="1919444667"/>
      <w:tr w:rsidR="0071435F" w:rsidRPr="00C3275D" w14:paraId="66CC578E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1B0D8D" w14:textId="185C20C0" w:rsidR="0071435F" w:rsidRPr="00F114FE" w:rsidRDefault="00A46BF8" w:rsidP="0071435F">
            <w:pPr>
              <w:rPr>
                <w:rStyle w:val="Pladsholdertekst"/>
                <w:b w:val="0"/>
                <w:bCs w:val="0"/>
                <w:color w:val="auto"/>
              </w:rPr>
            </w:pPr>
            <w:sdt>
              <w:sdtPr>
                <w:rPr>
                  <w:color w:val="808080"/>
                </w:rPr>
                <w:alias w:val="Indsæt sårbarhed"/>
                <w:tag w:val="Indsæt sårbarhed"/>
                <w:id w:val="-88313703"/>
                <w:placeholder>
                  <w:docPart w:val="C3580B6D789C44C7A00EAD67A4E901F9"/>
                </w:placeholder>
                <w15:color w:val="000000"/>
                <w:text/>
              </w:sdtPr>
              <w:sdtEndPr/>
              <w:sdtContent>
                <w:r w:rsidR="00F862E9">
                  <w:rPr>
                    <w:bCs w:val="0"/>
                  </w:rPr>
                  <w:t>Sårbar</w:t>
                </w:r>
                <w:r w:rsidR="0062368C">
                  <w:rPr>
                    <w:bCs w:val="0"/>
                  </w:rPr>
                  <w:t>e</w:t>
                </w:r>
                <w:r w:rsidR="00AE55B8">
                  <w:rPr>
                    <w:bCs w:val="0"/>
                  </w:rPr>
                  <w:t xml:space="preserve"> (S) &amp; væsentlig</w:t>
                </w:r>
                <w:r w:rsidR="0062368C">
                  <w:rPr>
                    <w:bCs w:val="0"/>
                  </w:rPr>
                  <w:t>e</w:t>
                </w:r>
                <w:r w:rsidR="00AE55B8">
                  <w:rPr>
                    <w:bCs w:val="0"/>
                  </w:rPr>
                  <w:t xml:space="preserve"> (V)</w:t>
                </w:r>
                <w:r w:rsidR="0062368C">
                  <w:rPr>
                    <w:bCs w:val="0"/>
                  </w:rPr>
                  <w:t xml:space="preserve"> elementer</w:t>
                </w:r>
              </w:sdtContent>
            </w:sdt>
          </w:p>
        </w:tc>
        <w:tc>
          <w:tcPr>
            <w:tcW w:w="0" w:type="auto"/>
          </w:tcPr>
          <w:p w14:paraId="4BE3D6D4" w14:textId="77777777" w:rsidR="0071435F" w:rsidRPr="00C3275D" w:rsidRDefault="00A46BF8" w:rsidP="00714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</w:rPr>
                <w:alias w:val="Indsæt trussel"/>
                <w:tag w:val="Indsæt trussel"/>
                <w:id w:val="-2018299389"/>
                <w:placeholder>
                  <w:docPart w:val="B7B940FA51294882BA0BE79E597662E2"/>
                </w:placeholder>
                <w:showingPlcHdr/>
                <w15:color w:val="000000"/>
                <w:text/>
              </w:sdtPr>
              <w:sdtEndPr/>
              <w:sdtContent>
                <w:r w:rsidR="00F862E9" w:rsidRPr="00F862E9">
                  <w:rPr>
                    <w:rStyle w:val="Pladsholdertekst"/>
                    <w:b/>
                  </w:rPr>
                  <w:t>Klik eller tryk her for at skrive tekst.</w:t>
                </w:r>
              </w:sdtContent>
            </w:sdt>
          </w:p>
        </w:tc>
        <w:tc>
          <w:tcPr>
            <w:tcW w:w="0" w:type="auto"/>
          </w:tcPr>
          <w:p w14:paraId="7EB55F8C" w14:textId="77777777" w:rsidR="0071435F" w:rsidRPr="00C3275D" w:rsidRDefault="00A46BF8" w:rsidP="00714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</w:rPr>
                <w:alias w:val="Indsæt trussel"/>
                <w:tag w:val="Indsæt trussel"/>
                <w:id w:val="1244295531"/>
                <w:placeholder>
                  <w:docPart w:val="728C0A07553040ABAACFB540DA3F7B26"/>
                </w:placeholder>
                <w:showingPlcHdr/>
                <w15:color w:val="000000"/>
                <w:text/>
              </w:sdtPr>
              <w:sdtEndPr/>
              <w:sdtContent>
                <w:r w:rsidR="00F862E9" w:rsidRPr="00F862E9">
                  <w:rPr>
                    <w:rStyle w:val="Pladsholdertekst"/>
                    <w:b/>
                  </w:rPr>
                  <w:t>Klik eller tryk her for at skrive tekst.</w:t>
                </w:r>
              </w:sdtContent>
            </w:sdt>
          </w:p>
        </w:tc>
        <w:tc>
          <w:tcPr>
            <w:tcW w:w="0" w:type="auto"/>
          </w:tcPr>
          <w:p w14:paraId="0F1F8A94" w14:textId="77777777" w:rsidR="0071435F" w:rsidRPr="00C3275D" w:rsidRDefault="00A46BF8" w:rsidP="00714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</w:rPr>
                <w:alias w:val="Indsæt trussel"/>
                <w:tag w:val="Indsæt trussel"/>
                <w:id w:val="2075770465"/>
                <w:placeholder>
                  <w:docPart w:val="347E4075A538414A924FBE3820D1B1B3"/>
                </w:placeholder>
                <w:showingPlcHdr/>
                <w15:color w:val="000000"/>
                <w:text/>
              </w:sdtPr>
              <w:sdtEndPr/>
              <w:sdtContent>
                <w:r w:rsidR="00F862E9" w:rsidRPr="00F862E9">
                  <w:rPr>
                    <w:rStyle w:val="Pladsholdertekst"/>
                    <w:b/>
                  </w:rPr>
                  <w:t>Klik eller tryk her for at skrive tekst.</w:t>
                </w:r>
              </w:sdtContent>
            </w:sdt>
          </w:p>
        </w:tc>
        <w:tc>
          <w:tcPr>
            <w:tcW w:w="0" w:type="auto"/>
          </w:tcPr>
          <w:p w14:paraId="48140809" w14:textId="77777777" w:rsidR="0071435F" w:rsidRPr="00C3275D" w:rsidRDefault="00A46BF8" w:rsidP="00714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</w:rPr>
                <w:alias w:val="Indsæt trussel"/>
                <w:tag w:val="Indsæt trussel"/>
                <w:id w:val="178480017"/>
                <w:placeholder>
                  <w:docPart w:val="56F3DD0CF4FD426DA4605E491E718F39"/>
                </w:placeholder>
                <w:showingPlcHdr/>
                <w15:color w:val="000000"/>
                <w:text/>
              </w:sdtPr>
              <w:sdtEndPr/>
              <w:sdtContent>
                <w:r w:rsidR="00F862E9" w:rsidRPr="00F862E9">
                  <w:rPr>
                    <w:rStyle w:val="Pladsholdertekst"/>
                    <w:b/>
                  </w:rPr>
                  <w:t>Klik eller tryk her for at skrive tekst.</w:t>
                </w:r>
              </w:sdtContent>
            </w:sdt>
          </w:p>
        </w:tc>
        <w:tc>
          <w:tcPr>
            <w:tcW w:w="0" w:type="auto"/>
          </w:tcPr>
          <w:p w14:paraId="43852AEB" w14:textId="77777777" w:rsidR="0071435F" w:rsidRPr="00C3275D" w:rsidRDefault="00A46BF8" w:rsidP="007143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rPr>
                  <w:bCs/>
                </w:rPr>
                <w:alias w:val="Indsæt trussel"/>
                <w:tag w:val="Indsæt trussel"/>
                <w:id w:val="334729889"/>
                <w:placeholder>
                  <w:docPart w:val="683AC31B68714962A05B251F77A5D96C"/>
                </w:placeholder>
                <w:showingPlcHdr/>
                <w15:color w:val="000000"/>
                <w:text/>
              </w:sdtPr>
              <w:sdtEndPr/>
              <w:sdtContent>
                <w:r w:rsidR="00F862E9" w:rsidRPr="00F862E9">
                  <w:rPr>
                    <w:rStyle w:val="Pladsholdertekst"/>
                    <w:b/>
                  </w:rPr>
                  <w:t>Klik eller tryk her for at skrive tekst.</w:t>
                </w:r>
              </w:sdtContent>
            </w:sdt>
          </w:p>
        </w:tc>
      </w:tr>
      <w:tr w:rsidR="003F4EC6" w:rsidRPr="00C3275D" w14:paraId="18EDD861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847C8CA" w14:textId="77777777" w:rsidR="003F4EC6" w:rsidRDefault="00A46BF8" w:rsidP="003F4EC6">
            <w:sdt>
              <w:sdtPr>
                <w:alias w:val="Indsæt sårbarhed"/>
                <w:tag w:val="Indsæt sårbarhed"/>
                <w:id w:val="795032258"/>
                <w:placeholder>
                  <w:docPart w:val="6928A354C46249AF84ADEC5D6D792D2C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941221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4EEBDEF" w14:textId="77777777" w:rsidR="003F4EC6" w:rsidRPr="00C3275D" w:rsidRDefault="00BE79AB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17843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5F9376A" w14:textId="77777777" w:rsidR="003F4EC6" w:rsidRPr="00C3275D" w:rsidRDefault="00F862E9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65230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CFC32F" w14:textId="6490AC7E" w:rsidR="003F4EC6" w:rsidRPr="00C3275D" w:rsidRDefault="006243D3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992713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17FCE9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61637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24917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7E67E84F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792B9A8" w14:textId="77777777" w:rsidR="003F4EC6" w:rsidRDefault="00A46BF8" w:rsidP="003F4EC6">
            <w:sdt>
              <w:sdtPr>
                <w:alias w:val="Indsæt sårbarhed"/>
                <w:tag w:val="Indsæt sårbarhed"/>
                <w:id w:val="1940795943"/>
                <w:placeholder>
                  <w:docPart w:val="0F3665930D83455ABB2BA0E84DF431A0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498352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2E9599E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5100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D1FD85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37180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BB688F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8464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5A6FF75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8692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2A2E63F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5C0D0BC8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480E57" w14:textId="77777777" w:rsidR="003F4EC6" w:rsidRDefault="00A46BF8" w:rsidP="003F4EC6">
            <w:sdt>
              <w:sdtPr>
                <w:alias w:val="Indsæt sårbarhed"/>
                <w:tag w:val="Indsæt sårbarhed"/>
                <w:id w:val="1144469271"/>
                <w:placeholder>
                  <w:docPart w:val="41D8BB176BA74295ACD5DCBB1847DF15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34428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E5B125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01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6DAB139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848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ECDC4F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92862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09982F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79101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6203138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6E602837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B89DAB5" w14:textId="77777777" w:rsidR="003F4EC6" w:rsidRDefault="00A46BF8" w:rsidP="003F4EC6">
            <w:sdt>
              <w:sdtPr>
                <w:alias w:val="Indsæt sårbarhed"/>
                <w:tag w:val="Indsæt sårbarhed"/>
                <w:id w:val="-477142185"/>
                <w:placeholder>
                  <w:docPart w:val="C056AA5AD47D457B860CBBA726A07D2A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1017004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9856E6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6410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94AAD3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6839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0E3F3F8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52970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413348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2853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FD30B2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0FDC1B82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F3BDA3" w14:textId="77777777" w:rsidR="003F4EC6" w:rsidRDefault="00A46BF8" w:rsidP="003F4EC6">
            <w:sdt>
              <w:sdtPr>
                <w:alias w:val="Indsæt sårbarhed"/>
                <w:tag w:val="Indsæt sårbarhed"/>
                <w:id w:val="749236967"/>
                <w:placeholder>
                  <w:docPart w:val="50573E7698724D5A8424DED51C622E85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1949918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6BF199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572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C449330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27603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CF652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660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868D61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87438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EA4EC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60F88318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A17F218" w14:textId="77777777" w:rsidR="003F4EC6" w:rsidRDefault="00A46BF8" w:rsidP="003F4EC6">
            <w:sdt>
              <w:sdtPr>
                <w:alias w:val="Indsæt sårbarhed"/>
                <w:tag w:val="Indsæt sårbarhed"/>
                <w:id w:val="313853086"/>
                <w:placeholder>
                  <w:docPart w:val="970E4A7BC27F4717AFCD3ABC4CA73631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1415312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AF281B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63089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1A2862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8927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0140B0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04267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1B747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1577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24F8D9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33339429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CA1F5D" w14:textId="77777777" w:rsidR="003F4EC6" w:rsidRDefault="00A46BF8" w:rsidP="003F4EC6">
            <w:sdt>
              <w:sdtPr>
                <w:alias w:val="Indsæt sårbarhed"/>
                <w:tag w:val="Indsæt sårbarhed"/>
                <w:id w:val="1892617175"/>
                <w:placeholder>
                  <w:docPart w:val="7FC997FC351F4CA9AC05EC81B6FC1203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092349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21FEF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23652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C3FFF55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833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334E6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7233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5375D3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48922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9DBE02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7357E533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CC7A7C2" w14:textId="77777777" w:rsidR="003F4EC6" w:rsidRDefault="00A46BF8" w:rsidP="003F4EC6">
            <w:sdt>
              <w:sdtPr>
                <w:alias w:val="Indsæt sårbarhed"/>
                <w:tag w:val="Indsæt sårbarhed"/>
                <w:id w:val="-126168811"/>
                <w:placeholder>
                  <w:docPart w:val="DAA334272DDC40D88CD2C38C4C5B227D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18723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27BA686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064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CB055D9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61685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3DA2059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0950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217F13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98237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B8DA0A0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728D049C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E00D5E2" w14:textId="77777777" w:rsidR="003F4EC6" w:rsidRDefault="00A46BF8" w:rsidP="003F4EC6">
            <w:sdt>
              <w:sdtPr>
                <w:alias w:val="Indsæt sårbarhed"/>
                <w:tag w:val="Indsæt sårbarhed"/>
                <w:id w:val="-871307271"/>
                <w:placeholder>
                  <w:docPart w:val="30D21A0BD4234D428B16E9C4F54BABDB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123353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19F86C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612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5C1F59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37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52B8A8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4725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6F086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57869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8A1642E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1A589247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F6D4F3" w14:textId="77777777" w:rsidR="003F4EC6" w:rsidRDefault="00A46BF8" w:rsidP="003F4EC6">
            <w:sdt>
              <w:sdtPr>
                <w:alias w:val="Indsæt sårbarhed"/>
                <w:tag w:val="Indsæt sårbarhed"/>
                <w:id w:val="1629348492"/>
                <w:placeholder>
                  <w:docPart w:val="1489107252F04BFABBEE03FFB843913C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105384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65446E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609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A317AA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3914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73AB42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18454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21F10F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1944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CD9CB4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272C8802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F070B4" w14:textId="77777777" w:rsidR="003F4EC6" w:rsidRDefault="00A46BF8" w:rsidP="003F4EC6">
            <w:sdt>
              <w:sdtPr>
                <w:alias w:val="Indsæt sårbarhed"/>
                <w:tag w:val="Indsæt sårbarhed"/>
                <w:id w:val="-783426663"/>
                <w:placeholder>
                  <w:docPart w:val="D19E68B9C46D431188B470D7B5F5EBA2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974706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D208B18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98748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485128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8696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02493CB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0088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646A8E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87834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FCAEE7F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498D454E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26A7097" w14:textId="77777777" w:rsidR="003F4EC6" w:rsidRDefault="00A46BF8" w:rsidP="003F4EC6">
            <w:sdt>
              <w:sdtPr>
                <w:alias w:val="Indsæt sårbarhed"/>
                <w:tag w:val="Indsæt sårbarhed"/>
                <w:id w:val="1678852412"/>
                <w:placeholder>
                  <w:docPart w:val="945293CB20F34310BD45C4A5A90CE1AF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67271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86E5613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8862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BE9159B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54643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7EEBB2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4746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C8E3A2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2680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758ED1E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4CD44582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BA89E06" w14:textId="77777777" w:rsidR="003F4EC6" w:rsidRDefault="00A46BF8" w:rsidP="003F4EC6">
            <w:sdt>
              <w:sdtPr>
                <w:alias w:val="Indsæt sårbarhed"/>
                <w:tag w:val="Indsæt sårbarhed"/>
                <w:id w:val="-500427807"/>
                <w:placeholder>
                  <w:docPart w:val="3DAF999D45E84496A3C1B6617639A8D6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 xml:space="preserve">Klik eller tryk her for at skrive </w:t>
                </w:r>
                <w:r w:rsidR="003F4EC6" w:rsidRPr="00B079D4">
                  <w:rPr>
                    <w:rStyle w:val="Pladsholdertekst"/>
                  </w:rPr>
                  <w:lastRenderedPageBreak/>
                  <w:t>tekst.</w:t>
                </w:r>
              </w:sdtContent>
            </w:sdt>
          </w:p>
        </w:tc>
        <w:sdt>
          <w:sdtPr>
            <w:id w:val="-47505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EC31A1C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68245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CD540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1720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91E5330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90493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B6A1175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8017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F2C981C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0210311E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7B762E" w14:textId="77777777" w:rsidR="003F4EC6" w:rsidRDefault="00A46BF8" w:rsidP="003F4EC6">
            <w:sdt>
              <w:sdtPr>
                <w:alias w:val="Indsæt sårbarhed"/>
                <w:tag w:val="Indsæt sårbarhed"/>
                <w:id w:val="1706908292"/>
                <w:placeholder>
                  <w:docPart w:val="489965FA43684BEF96EC2DAC6CC1B94A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238516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971700B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00173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E42BB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62175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F6DDD88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70980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4D859E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9144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AFE1FA0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3C5FB701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2390645" w14:textId="77777777" w:rsidR="003F4EC6" w:rsidRDefault="00A46BF8" w:rsidP="003F4EC6">
            <w:sdt>
              <w:sdtPr>
                <w:alias w:val="Indsæt sårbarhed"/>
                <w:tag w:val="Indsæt sårbarhed"/>
                <w:id w:val="-1033579937"/>
                <w:placeholder>
                  <w:docPart w:val="AE49E26175D24056B58A0C953703F562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664042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0B24BA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7283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30D143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0174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7CC836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9014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DACE8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379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431FA6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57AF0D10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FC71C3" w14:textId="77777777" w:rsidR="003F4EC6" w:rsidRDefault="00A46BF8" w:rsidP="003F4EC6">
            <w:sdt>
              <w:sdtPr>
                <w:alias w:val="Indsæt sårbarhed"/>
                <w:tag w:val="Indsæt sårbarhed"/>
                <w:id w:val="1667055766"/>
                <w:placeholder>
                  <w:docPart w:val="052B62CE7A76433F930983341ECC0A23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1266918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5A51BDB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0880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A2A8E7A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6143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A8CA25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35812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F5FAF8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8987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4DDAFD3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23F598F6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1950FBA" w14:textId="77777777" w:rsidR="003F4EC6" w:rsidRDefault="00A46BF8" w:rsidP="003F4EC6">
            <w:sdt>
              <w:sdtPr>
                <w:alias w:val="Indsæt sårbarhed"/>
                <w:tag w:val="Indsæt sårbarhed"/>
                <w:id w:val="-1854492884"/>
                <w:placeholder>
                  <w:docPart w:val="ACD8F55F58C2472D8E96F418AFCA530F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55512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89488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8387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3AF797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9952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D3CD2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747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171516B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996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34D34F5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51EE49E5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FF9D5CF" w14:textId="77777777" w:rsidR="003F4EC6" w:rsidRDefault="00A46BF8" w:rsidP="003F4EC6">
            <w:sdt>
              <w:sdtPr>
                <w:alias w:val="Indsæt sårbarhed"/>
                <w:tag w:val="Indsæt sårbarhed"/>
                <w:id w:val="1289391663"/>
                <w:placeholder>
                  <w:docPart w:val="5C8392678BA94BAB9278A9D935910ACB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303971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E8C21C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4139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F8458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83508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F911AE5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509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CC1B9F3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3861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F079BBC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5013A3D0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D95C4C9" w14:textId="77777777" w:rsidR="003F4EC6" w:rsidRDefault="00A46BF8" w:rsidP="003F4EC6">
            <w:sdt>
              <w:sdtPr>
                <w:alias w:val="Indsæt sårbarhed"/>
                <w:tag w:val="Indsæt sårbarhed"/>
                <w:id w:val="1819840051"/>
                <w:placeholder>
                  <w:docPart w:val="AE35ACD4F1F74799BD47E4836E0AE18C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48182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5AB30C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473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7A3EDF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72218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3CAB3E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9755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265467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3784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24C317F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58B95893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C8031C4" w14:textId="77777777" w:rsidR="003F4EC6" w:rsidRDefault="00A46BF8" w:rsidP="003F4EC6">
            <w:sdt>
              <w:sdtPr>
                <w:alias w:val="Indsæt sårbarhed"/>
                <w:tag w:val="Indsæt sårbarhed"/>
                <w:id w:val="-1287034089"/>
                <w:placeholder>
                  <w:docPart w:val="4FB6354EC0F146A394F640D40FE1E2A8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61216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D01DF73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3446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BE64845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6176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C6F64E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28345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87E7943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710188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6FED189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198A9AFA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987D724" w14:textId="77777777" w:rsidR="003F4EC6" w:rsidRDefault="00A46BF8" w:rsidP="003F4EC6">
            <w:sdt>
              <w:sdtPr>
                <w:alias w:val="Indsæt sårbarhed"/>
                <w:tag w:val="Indsæt sårbarhed"/>
                <w:id w:val="-180051768"/>
                <w:placeholder>
                  <w:docPart w:val="3DB5DEB2DEA6452BAA323C86DA41DF02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94602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B5574D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987961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86F4F9E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5180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14E242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9602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DCD0DFC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55864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E9E4A05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75224432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56837B8" w14:textId="77777777" w:rsidR="003F4EC6" w:rsidRDefault="00A46BF8" w:rsidP="003F4EC6">
            <w:sdt>
              <w:sdtPr>
                <w:alias w:val="Indsæt sårbarhed"/>
                <w:tag w:val="Indsæt sårbarhed"/>
                <w:id w:val="-1822575379"/>
                <w:placeholder>
                  <w:docPart w:val="1EB521DEEC3048FB8E002C600BBB800E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42407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A2E71F3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4781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2D64488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7179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0FD34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3477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729E5C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468176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D619F20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7A8819A4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E9F2D7F" w14:textId="77777777" w:rsidR="003F4EC6" w:rsidRDefault="00A46BF8" w:rsidP="003F4EC6">
            <w:sdt>
              <w:sdtPr>
                <w:alias w:val="Indsæt sårbarhed"/>
                <w:tag w:val="Indsæt sårbarhed"/>
                <w:id w:val="-42759254"/>
                <w:placeholder>
                  <w:docPart w:val="630ACBD388964A51AEEE56EE17D6099F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1577666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BA13A5F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17500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3495B86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2445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0491E30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9142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17F0AD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027390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179037F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4D250459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24CA81B" w14:textId="77777777" w:rsidR="003F4EC6" w:rsidRDefault="00A46BF8" w:rsidP="003F4EC6">
            <w:sdt>
              <w:sdtPr>
                <w:alias w:val="Indsæt sårbarhed"/>
                <w:tag w:val="Indsæt sårbarhed"/>
                <w:id w:val="-713044263"/>
                <w:placeholder>
                  <w:docPart w:val="B8E4DCF308DE46E5AD5890F8D89692C5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841748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1D9F3A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133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164C0A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45357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13EC97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04726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0C3A01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3486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BE0763E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630F824F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24A7FF" w14:textId="77777777" w:rsidR="003F4EC6" w:rsidRDefault="00A46BF8" w:rsidP="003F4EC6">
            <w:sdt>
              <w:sdtPr>
                <w:alias w:val="Indsæt sårbarhed"/>
                <w:tag w:val="Indsæt sårbarhed"/>
                <w:id w:val="-1191144682"/>
                <w:placeholder>
                  <w:docPart w:val="0A72DD785A014EB99E7D1AD4ED8ED476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96943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94D9710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6755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0A907D8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5080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F9ECACE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9661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9D6F28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0277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62275D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6BF7F453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506FC4B" w14:textId="77777777" w:rsidR="003F4EC6" w:rsidRDefault="00A46BF8" w:rsidP="003F4EC6">
            <w:sdt>
              <w:sdtPr>
                <w:alias w:val="Indsæt sårbarhed"/>
                <w:tag w:val="Indsæt sårbarhed"/>
                <w:id w:val="1047806457"/>
                <w:placeholder>
                  <w:docPart w:val="DEE74648287D473B802864DDF3356A06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119262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809C32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4023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9909D5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213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BEFE05B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4167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C7EB1D1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4751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3785F96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2F7A3ED6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26517A7" w14:textId="77777777" w:rsidR="003F4EC6" w:rsidRDefault="00A46BF8" w:rsidP="003F4EC6">
            <w:sdt>
              <w:sdtPr>
                <w:alias w:val="Indsæt sårbarhed"/>
                <w:tag w:val="Indsæt sårbarhed"/>
                <w:id w:val="-387339766"/>
                <w:placeholder>
                  <w:docPart w:val="A302CE59A95648C4BA42D40F612E2D04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-177801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B49331E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71071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23ACA6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706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472EC32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996571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7DBDE6E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37494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8F0F880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3F4EC6" w:rsidRPr="00C3275D" w14:paraId="62ADA930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FC966A3" w14:textId="77777777" w:rsidR="003F4EC6" w:rsidRDefault="00A46BF8" w:rsidP="003F4EC6">
            <w:sdt>
              <w:sdtPr>
                <w:alias w:val="Indsæt sårbarhed"/>
                <w:tag w:val="Indsæt sårbarhed"/>
                <w:id w:val="1564519485"/>
                <w:placeholder>
                  <w:docPart w:val="692D6EE932A64BD3BAD768CE3DF6371E"/>
                </w:placeholder>
                <w:showingPlcHdr/>
                <w15:color w:val="000000"/>
                <w:text/>
              </w:sdtPr>
              <w:sdtEndPr/>
              <w:sdtContent>
                <w:r w:rsidR="003F4EC6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3068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C7385AE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86656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6DC57D4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7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E221DFB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30853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E50857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9036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67DC9A5" w14:textId="77777777" w:rsidR="003F4EC6" w:rsidRPr="00C3275D" w:rsidRDefault="003F4EC6" w:rsidP="003F4EC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F862E9" w:rsidRPr="00C3275D" w14:paraId="2A2ED445" w14:textId="77777777" w:rsidTr="00F862E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B408602" w14:textId="77777777" w:rsidR="00F862E9" w:rsidRDefault="00A46BF8" w:rsidP="00F13888">
            <w:sdt>
              <w:sdtPr>
                <w:alias w:val="Indsæt sårbarhed"/>
                <w:tag w:val="Indsæt sårbarhed"/>
                <w:id w:val="870567351"/>
                <w:placeholder>
                  <w:docPart w:val="D7B0FD6730474DA098D0D1B57848FE9C"/>
                </w:placeholder>
                <w:showingPlcHdr/>
                <w15:color w:val="000000"/>
                <w:text/>
              </w:sdtPr>
              <w:sdtEndPr/>
              <w:sdtContent>
                <w:r w:rsidR="00F862E9" w:rsidRPr="00B079D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  <w:sdt>
          <w:sdtPr>
            <w:id w:val="1334191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3561BFF6" w14:textId="77777777" w:rsidR="00F862E9" w:rsidRPr="00C3275D" w:rsidRDefault="00F862E9" w:rsidP="00F13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97366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020E13EB" w14:textId="77777777" w:rsidR="00F862E9" w:rsidRPr="00C3275D" w:rsidRDefault="00F862E9" w:rsidP="00F13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628703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711EBFC9" w14:textId="77777777" w:rsidR="00F862E9" w:rsidRPr="00C3275D" w:rsidRDefault="00F862E9" w:rsidP="00F13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571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3B082AD" w14:textId="77777777" w:rsidR="00F862E9" w:rsidRPr="00C3275D" w:rsidRDefault="00F862E9" w:rsidP="00F13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44778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6591EC9B" w14:textId="77777777" w:rsidR="00F862E9" w:rsidRPr="00C3275D" w:rsidRDefault="00F862E9" w:rsidP="00F138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3275D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1922C5D" w14:textId="77777777" w:rsidR="00CB0240" w:rsidRDefault="00CB0240" w:rsidP="00CB0240">
      <w:bookmarkStart w:id="77" w:name="_Toc51247064"/>
      <w:permEnd w:id="934563953"/>
    </w:p>
    <w:p w14:paraId="3FBCC8B2" w14:textId="77777777" w:rsidR="00CB0240" w:rsidRDefault="00807C89" w:rsidP="00CB0240">
      <w:permStart w:id="203630160" w:edGrp="everyone"/>
      <w:r>
        <w:t xml:space="preserve">                                                                               </w:t>
      </w:r>
      <w:permEnd w:id="203630160"/>
    </w:p>
    <w:p w14:paraId="486C377F" w14:textId="77777777" w:rsidR="003F031F" w:rsidRPr="00BA2406" w:rsidRDefault="003F031F" w:rsidP="00A114E9">
      <w:pPr>
        <w:pStyle w:val="Overskrift1"/>
      </w:pPr>
      <w:r w:rsidRPr="00BA2406">
        <w:lastRenderedPageBreak/>
        <w:t>Risikovurdering</w:t>
      </w:r>
      <w:r w:rsidR="00F25AA4" w:rsidRPr="00BA2406">
        <w:t xml:space="preserve"> af sårbar ejendom</w:t>
      </w:r>
      <w:r w:rsidR="000F67B0" w:rsidRPr="00BA2406">
        <w:t xml:space="preserve">, </w:t>
      </w:r>
      <w:r w:rsidR="00F25AA4" w:rsidRPr="00BA2406">
        <w:t>infrastruktur</w:t>
      </w:r>
      <w:bookmarkEnd w:id="74"/>
      <w:bookmarkEnd w:id="75"/>
      <w:r w:rsidR="000F67B0" w:rsidRPr="00BA2406">
        <w:t xml:space="preserve"> samt</w:t>
      </w:r>
      <w:r w:rsidR="00794F3E" w:rsidRPr="00BA2406">
        <w:t xml:space="preserve"> sårbare elementer</w:t>
      </w:r>
      <w:bookmarkEnd w:id="77"/>
    </w:p>
    <w:p w14:paraId="7A99CD03" w14:textId="77777777" w:rsidR="009B7FD7" w:rsidRDefault="009B7FD7" w:rsidP="00BE2217">
      <w:pPr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Dette afsnit indeholder </w:t>
      </w:r>
      <w:r w:rsidR="00D9630A">
        <w:rPr>
          <w:rFonts w:cs="Arial"/>
          <w:szCs w:val="18"/>
        </w:rPr>
        <w:t xml:space="preserve">risikovurderinger samt </w:t>
      </w:r>
      <w:r w:rsidR="001B6436">
        <w:rPr>
          <w:rFonts w:cs="Arial"/>
          <w:szCs w:val="18"/>
        </w:rPr>
        <w:t>en</w:t>
      </w:r>
      <w:r w:rsidR="00D9630A">
        <w:rPr>
          <w:rFonts w:cs="Arial"/>
          <w:szCs w:val="18"/>
        </w:rPr>
        <w:t xml:space="preserve"> samlet oversigt over risikovurderingerne</w:t>
      </w:r>
      <w:r w:rsidR="001F62AE">
        <w:rPr>
          <w:rFonts w:cs="Arial"/>
          <w:szCs w:val="18"/>
        </w:rPr>
        <w:t>.</w:t>
      </w:r>
    </w:p>
    <w:p w14:paraId="795AF009" w14:textId="77777777" w:rsidR="00D1298E" w:rsidRPr="00BA2406" w:rsidRDefault="00D1298E" w:rsidP="00D1405B">
      <w:pPr>
        <w:pStyle w:val="Overskrift2"/>
      </w:pPr>
      <w:bookmarkStart w:id="78" w:name="_Toc51247065"/>
      <w:bookmarkStart w:id="79" w:name="_Hlk51141498"/>
      <w:bookmarkStart w:id="80" w:name="_Toc49158877"/>
      <w:r w:rsidRPr="00BA2406">
        <w:t>Liste over risi</w:t>
      </w:r>
      <w:r w:rsidR="000F1DB2" w:rsidRPr="00BA2406">
        <w:t>kovurderinge</w:t>
      </w:r>
      <w:r w:rsidR="00805C4F" w:rsidRPr="00BA2406">
        <w:t>r</w:t>
      </w:r>
      <w:bookmarkEnd w:id="78"/>
    </w:p>
    <w:bookmarkEnd w:id="79"/>
    <w:p w14:paraId="30B78487" w14:textId="77777777" w:rsidR="00755060" w:rsidRPr="005732F3" w:rsidRDefault="005732F3" w:rsidP="00BE2217">
      <w:pPr>
        <w:jc w:val="both"/>
        <w:rPr>
          <w:rFonts w:cs="Arial"/>
          <w:szCs w:val="18"/>
        </w:rPr>
      </w:pPr>
      <w:r w:rsidRPr="005732F3">
        <w:rPr>
          <w:rFonts w:cs="Arial"/>
          <w:szCs w:val="18"/>
        </w:rPr>
        <w:t xml:space="preserve">De sårbare elementer og identificerede trusler, som er identificeret i trusselsmatrixen i afsnit </w:t>
      </w:r>
      <w:r w:rsidR="009C3E31">
        <w:rPr>
          <w:rFonts w:cs="Arial"/>
          <w:szCs w:val="18"/>
        </w:rPr>
        <w:t>6</w:t>
      </w:r>
      <w:r w:rsidRPr="005732F3">
        <w:rPr>
          <w:rFonts w:cs="Arial"/>
          <w:szCs w:val="18"/>
        </w:rPr>
        <w:t>.2</w:t>
      </w:r>
      <w:r w:rsidR="00E24A26">
        <w:rPr>
          <w:rFonts w:cs="Arial"/>
          <w:szCs w:val="18"/>
        </w:rPr>
        <w:t>,</w:t>
      </w:r>
      <w:r w:rsidRPr="005732F3">
        <w:rPr>
          <w:rFonts w:cs="Arial"/>
          <w:szCs w:val="18"/>
        </w:rPr>
        <w:t xml:space="preserve"> og som der skal udarbejdes risikovurdering af</w:t>
      </w:r>
      <w:r w:rsidR="00E24A26">
        <w:rPr>
          <w:rFonts w:cs="Arial"/>
          <w:szCs w:val="18"/>
        </w:rPr>
        <w:t>,</w:t>
      </w:r>
      <w:r>
        <w:rPr>
          <w:rFonts w:cs="Arial"/>
          <w:szCs w:val="18"/>
        </w:rPr>
        <w:t xml:space="preserve"> </w:t>
      </w:r>
      <w:r w:rsidR="00755060" w:rsidRPr="005732F3">
        <w:rPr>
          <w:rFonts w:cs="Arial"/>
          <w:szCs w:val="18"/>
        </w:rPr>
        <w:t xml:space="preserve">oplistes </w:t>
      </w:r>
      <w:r w:rsidR="00BE2217">
        <w:rPr>
          <w:rFonts w:cs="Arial"/>
          <w:szCs w:val="18"/>
        </w:rPr>
        <w:t xml:space="preserve">og nummereres </w:t>
      </w:r>
      <w:r>
        <w:rPr>
          <w:rFonts w:cs="Arial"/>
          <w:szCs w:val="18"/>
        </w:rPr>
        <w:t>i skemaet.</w:t>
      </w:r>
      <w:r w:rsidR="00F4057C" w:rsidRPr="005732F3">
        <w:rPr>
          <w:rFonts w:cs="Arial"/>
          <w:szCs w:val="18"/>
        </w:rPr>
        <w:t xml:space="preserve"> </w:t>
      </w: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1184"/>
        <w:gridCol w:w="8670"/>
      </w:tblGrid>
      <w:tr w:rsidR="00B1246D" w:rsidRPr="00B1246D" w14:paraId="3C7E2F79" w14:textId="77777777" w:rsidTr="00A1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3" w:type="pct"/>
          </w:tcPr>
          <w:p w14:paraId="0B64013E" w14:textId="77777777" w:rsidR="00755060" w:rsidRPr="00B1246D" w:rsidRDefault="00755060" w:rsidP="00A43BEE">
            <w:pPr>
              <w:jc w:val="center"/>
              <w:rPr>
                <w:color w:val="A6A6A6" w:themeColor="background1" w:themeShade="A6"/>
              </w:rPr>
            </w:pPr>
            <w:permStart w:id="581064036" w:edGrp="everyone"/>
            <w:r w:rsidRPr="00B1246D">
              <w:rPr>
                <w:color w:val="A6A6A6" w:themeColor="background1" w:themeShade="A6"/>
              </w:rPr>
              <w:t>Nummer</w:t>
            </w:r>
          </w:p>
        </w:tc>
        <w:tc>
          <w:tcPr>
            <w:tcW w:w="4437" w:type="pct"/>
          </w:tcPr>
          <w:p w14:paraId="169064F8" w14:textId="77777777" w:rsidR="00755060" w:rsidRPr="00B1246D" w:rsidRDefault="005732F3" w:rsidP="00BE2217">
            <w:pPr>
              <w:jc w:val="both"/>
              <w:rPr>
                <w:color w:val="A6A6A6" w:themeColor="background1" w:themeShade="A6"/>
              </w:rPr>
            </w:pPr>
            <w:r w:rsidRPr="00B1246D">
              <w:rPr>
                <w:color w:val="A6A6A6" w:themeColor="background1" w:themeShade="A6"/>
              </w:rPr>
              <w:t>Risikovurdering</w:t>
            </w:r>
          </w:p>
        </w:tc>
      </w:tr>
      <w:tr w:rsidR="00755060" w:rsidRPr="001F62AE" w14:paraId="725B7DC6" w14:textId="77777777" w:rsidTr="00A114E9">
        <w:tc>
          <w:tcPr>
            <w:tcW w:w="563" w:type="pct"/>
          </w:tcPr>
          <w:p w14:paraId="4FF00355" w14:textId="77777777" w:rsidR="00755060" w:rsidRPr="001F62AE" w:rsidRDefault="00755060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45BCAD91" w14:textId="77777777" w:rsidR="00755060" w:rsidRPr="001F62AE" w:rsidRDefault="00755060" w:rsidP="00BE2217">
            <w:pPr>
              <w:jc w:val="both"/>
            </w:pPr>
          </w:p>
        </w:tc>
      </w:tr>
      <w:tr w:rsidR="00755060" w:rsidRPr="001F62AE" w14:paraId="3F045B0D" w14:textId="77777777" w:rsidTr="00A114E9">
        <w:tc>
          <w:tcPr>
            <w:tcW w:w="563" w:type="pct"/>
          </w:tcPr>
          <w:p w14:paraId="3AF4F690" w14:textId="77777777" w:rsidR="00755060" w:rsidRPr="001F62AE" w:rsidRDefault="00755060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62A3BFDD" w14:textId="77777777" w:rsidR="00755060" w:rsidRPr="001F62AE" w:rsidRDefault="00755060" w:rsidP="00BE2217">
            <w:pPr>
              <w:jc w:val="both"/>
            </w:pPr>
          </w:p>
        </w:tc>
      </w:tr>
      <w:tr w:rsidR="00755060" w:rsidRPr="001F62AE" w14:paraId="1087B307" w14:textId="77777777" w:rsidTr="00A114E9">
        <w:tc>
          <w:tcPr>
            <w:tcW w:w="563" w:type="pct"/>
          </w:tcPr>
          <w:p w14:paraId="2525CC6E" w14:textId="77777777" w:rsidR="00755060" w:rsidRPr="001F62AE" w:rsidRDefault="00755060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36204F1C" w14:textId="77777777" w:rsidR="00755060" w:rsidRPr="001F62AE" w:rsidRDefault="00755060" w:rsidP="00BE2217">
            <w:pPr>
              <w:jc w:val="both"/>
            </w:pPr>
          </w:p>
        </w:tc>
      </w:tr>
      <w:tr w:rsidR="00755060" w:rsidRPr="001F62AE" w14:paraId="39D52E38" w14:textId="77777777" w:rsidTr="00A114E9">
        <w:tc>
          <w:tcPr>
            <w:tcW w:w="563" w:type="pct"/>
          </w:tcPr>
          <w:p w14:paraId="40EBBC74" w14:textId="77777777" w:rsidR="00755060" w:rsidRPr="001F62AE" w:rsidRDefault="00755060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2EA98EB9" w14:textId="77777777" w:rsidR="00755060" w:rsidRPr="001F62AE" w:rsidRDefault="00755060" w:rsidP="00BE2217">
            <w:pPr>
              <w:jc w:val="both"/>
            </w:pPr>
          </w:p>
        </w:tc>
      </w:tr>
      <w:tr w:rsidR="00755060" w:rsidRPr="001F62AE" w14:paraId="47DE06D3" w14:textId="77777777" w:rsidTr="00A114E9">
        <w:tc>
          <w:tcPr>
            <w:tcW w:w="563" w:type="pct"/>
          </w:tcPr>
          <w:p w14:paraId="425ADA1C" w14:textId="77777777" w:rsidR="00755060" w:rsidRPr="001F62AE" w:rsidRDefault="00755060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326E2DC1" w14:textId="77777777" w:rsidR="00755060" w:rsidRPr="001F62AE" w:rsidRDefault="00755060" w:rsidP="00BE2217">
            <w:pPr>
              <w:jc w:val="both"/>
            </w:pPr>
          </w:p>
        </w:tc>
      </w:tr>
      <w:tr w:rsidR="00755060" w:rsidRPr="001F62AE" w14:paraId="12D19514" w14:textId="77777777" w:rsidTr="00A114E9">
        <w:tc>
          <w:tcPr>
            <w:tcW w:w="563" w:type="pct"/>
          </w:tcPr>
          <w:p w14:paraId="2BB8B1F5" w14:textId="77777777" w:rsidR="00755060" w:rsidRPr="001F62AE" w:rsidRDefault="00755060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678FCDA8" w14:textId="77777777" w:rsidR="00755060" w:rsidRPr="001F62AE" w:rsidRDefault="00755060" w:rsidP="00BE2217">
            <w:pPr>
              <w:jc w:val="both"/>
            </w:pPr>
          </w:p>
        </w:tc>
      </w:tr>
      <w:tr w:rsidR="001F62AE" w:rsidRPr="001F62AE" w14:paraId="5E549C56" w14:textId="77777777" w:rsidTr="00A114E9">
        <w:tc>
          <w:tcPr>
            <w:tcW w:w="563" w:type="pct"/>
          </w:tcPr>
          <w:p w14:paraId="0D50DB16" w14:textId="77777777" w:rsidR="001F62AE" w:rsidRPr="001F62AE" w:rsidRDefault="001F62AE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71F1A505" w14:textId="77777777" w:rsidR="001F62AE" w:rsidRPr="001F62AE" w:rsidRDefault="001F62AE" w:rsidP="00BE2217">
            <w:pPr>
              <w:jc w:val="both"/>
            </w:pPr>
          </w:p>
        </w:tc>
      </w:tr>
      <w:tr w:rsidR="001F62AE" w:rsidRPr="001F62AE" w14:paraId="5B3F8AC6" w14:textId="77777777" w:rsidTr="00A114E9">
        <w:tc>
          <w:tcPr>
            <w:tcW w:w="563" w:type="pct"/>
          </w:tcPr>
          <w:p w14:paraId="6EFE8241" w14:textId="77777777" w:rsidR="001F62AE" w:rsidRPr="001F62AE" w:rsidRDefault="001F62AE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34D7F0D9" w14:textId="77777777" w:rsidR="001F62AE" w:rsidRPr="001F62AE" w:rsidRDefault="001F62AE" w:rsidP="00BE2217">
            <w:pPr>
              <w:jc w:val="both"/>
            </w:pPr>
          </w:p>
        </w:tc>
      </w:tr>
      <w:tr w:rsidR="001F62AE" w:rsidRPr="001F62AE" w14:paraId="42251A6A" w14:textId="77777777" w:rsidTr="00A114E9">
        <w:tc>
          <w:tcPr>
            <w:tcW w:w="563" w:type="pct"/>
          </w:tcPr>
          <w:p w14:paraId="2FBBB4E2" w14:textId="77777777" w:rsidR="001F62AE" w:rsidRPr="001F62AE" w:rsidRDefault="001F62AE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4F170B9B" w14:textId="77777777" w:rsidR="001F62AE" w:rsidRPr="001F62AE" w:rsidRDefault="001F62AE" w:rsidP="00BE2217">
            <w:pPr>
              <w:jc w:val="both"/>
            </w:pPr>
          </w:p>
        </w:tc>
      </w:tr>
      <w:tr w:rsidR="001F62AE" w:rsidRPr="001F62AE" w14:paraId="6818AF02" w14:textId="77777777" w:rsidTr="00A114E9">
        <w:tc>
          <w:tcPr>
            <w:tcW w:w="563" w:type="pct"/>
          </w:tcPr>
          <w:p w14:paraId="24733DEF" w14:textId="77777777" w:rsidR="001F62AE" w:rsidRPr="001F62AE" w:rsidRDefault="001F62AE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741BC31A" w14:textId="77777777" w:rsidR="001F62AE" w:rsidRPr="001F62AE" w:rsidRDefault="001F62AE" w:rsidP="00BE2217">
            <w:pPr>
              <w:jc w:val="both"/>
            </w:pPr>
          </w:p>
        </w:tc>
      </w:tr>
      <w:tr w:rsidR="00BE2217" w:rsidRPr="001F62AE" w14:paraId="0CE1FFD5" w14:textId="77777777" w:rsidTr="00A114E9">
        <w:tc>
          <w:tcPr>
            <w:tcW w:w="563" w:type="pct"/>
          </w:tcPr>
          <w:p w14:paraId="15FED597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6C54D0FA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6FAE6524" w14:textId="77777777" w:rsidTr="00A114E9">
        <w:tc>
          <w:tcPr>
            <w:tcW w:w="563" w:type="pct"/>
          </w:tcPr>
          <w:p w14:paraId="55204F57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5390A8F3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2256CBEA" w14:textId="77777777" w:rsidTr="00A114E9">
        <w:tc>
          <w:tcPr>
            <w:tcW w:w="563" w:type="pct"/>
          </w:tcPr>
          <w:p w14:paraId="106B0161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74209DE8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16E65EB3" w14:textId="77777777" w:rsidTr="00A114E9">
        <w:tc>
          <w:tcPr>
            <w:tcW w:w="563" w:type="pct"/>
          </w:tcPr>
          <w:p w14:paraId="76D98295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11737F46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1D5F3C55" w14:textId="77777777" w:rsidTr="00A114E9">
        <w:tc>
          <w:tcPr>
            <w:tcW w:w="563" w:type="pct"/>
          </w:tcPr>
          <w:p w14:paraId="1ECBAA55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0652464A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3FB1D025" w14:textId="77777777" w:rsidTr="00A114E9">
        <w:tc>
          <w:tcPr>
            <w:tcW w:w="563" w:type="pct"/>
          </w:tcPr>
          <w:p w14:paraId="699A4C3D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5F6BA550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7B02116A" w14:textId="77777777" w:rsidTr="00A114E9">
        <w:tc>
          <w:tcPr>
            <w:tcW w:w="563" w:type="pct"/>
          </w:tcPr>
          <w:p w14:paraId="238AEC5E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239A8C38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288BAEAB" w14:textId="77777777" w:rsidTr="00A114E9">
        <w:tc>
          <w:tcPr>
            <w:tcW w:w="563" w:type="pct"/>
          </w:tcPr>
          <w:p w14:paraId="1962FDE1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05B269A6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38DDCC22" w14:textId="77777777" w:rsidTr="00A114E9">
        <w:tc>
          <w:tcPr>
            <w:tcW w:w="563" w:type="pct"/>
          </w:tcPr>
          <w:p w14:paraId="11B893CA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710A72AA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0DD7A8D2" w14:textId="77777777" w:rsidTr="00A114E9">
        <w:tc>
          <w:tcPr>
            <w:tcW w:w="563" w:type="pct"/>
          </w:tcPr>
          <w:p w14:paraId="2FED0F3E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346E7DAA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5E23BD0E" w14:textId="77777777" w:rsidTr="00A114E9">
        <w:tc>
          <w:tcPr>
            <w:tcW w:w="563" w:type="pct"/>
          </w:tcPr>
          <w:p w14:paraId="25742D66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74FE62DD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49379A69" w14:textId="77777777" w:rsidTr="00A114E9">
        <w:tc>
          <w:tcPr>
            <w:tcW w:w="563" w:type="pct"/>
          </w:tcPr>
          <w:p w14:paraId="1C18BD32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7C1EEB58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1A5ECFC5" w14:textId="77777777" w:rsidTr="00A114E9">
        <w:tc>
          <w:tcPr>
            <w:tcW w:w="563" w:type="pct"/>
          </w:tcPr>
          <w:p w14:paraId="752B8954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22405DE5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4EFE9D9E" w14:textId="77777777" w:rsidTr="00A114E9">
        <w:tc>
          <w:tcPr>
            <w:tcW w:w="563" w:type="pct"/>
          </w:tcPr>
          <w:p w14:paraId="4255672C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6163DC13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5A4C1245" w14:textId="77777777" w:rsidTr="00A114E9">
        <w:tc>
          <w:tcPr>
            <w:tcW w:w="563" w:type="pct"/>
          </w:tcPr>
          <w:p w14:paraId="18F192A3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069341B3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6E29A67B" w14:textId="77777777" w:rsidTr="00A114E9">
        <w:tc>
          <w:tcPr>
            <w:tcW w:w="563" w:type="pct"/>
          </w:tcPr>
          <w:p w14:paraId="3365BB48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60CE874E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037E8C31" w14:textId="77777777" w:rsidTr="00A114E9">
        <w:tc>
          <w:tcPr>
            <w:tcW w:w="563" w:type="pct"/>
          </w:tcPr>
          <w:p w14:paraId="4EE4B325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36B97306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29D264B1" w14:textId="77777777" w:rsidTr="00A114E9">
        <w:tc>
          <w:tcPr>
            <w:tcW w:w="563" w:type="pct"/>
          </w:tcPr>
          <w:p w14:paraId="28D4F391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0C90CB42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1F131265" w14:textId="77777777" w:rsidTr="00A114E9">
        <w:tc>
          <w:tcPr>
            <w:tcW w:w="563" w:type="pct"/>
          </w:tcPr>
          <w:p w14:paraId="076D993F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129CA92E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5B4656EB" w14:textId="77777777" w:rsidTr="00A114E9">
        <w:tc>
          <w:tcPr>
            <w:tcW w:w="563" w:type="pct"/>
          </w:tcPr>
          <w:p w14:paraId="39B56783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7F50D69E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6A8B9788" w14:textId="77777777" w:rsidTr="00A114E9">
        <w:tc>
          <w:tcPr>
            <w:tcW w:w="563" w:type="pct"/>
          </w:tcPr>
          <w:p w14:paraId="34816863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638E70D5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0229C291" w14:textId="77777777" w:rsidTr="00A114E9">
        <w:tc>
          <w:tcPr>
            <w:tcW w:w="563" w:type="pct"/>
          </w:tcPr>
          <w:p w14:paraId="08413BCA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499F5FC4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1BE6D876" w14:textId="77777777" w:rsidTr="00A114E9">
        <w:tc>
          <w:tcPr>
            <w:tcW w:w="563" w:type="pct"/>
          </w:tcPr>
          <w:p w14:paraId="1719D86B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55904D00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08F7D103" w14:textId="77777777" w:rsidTr="00A114E9">
        <w:tc>
          <w:tcPr>
            <w:tcW w:w="563" w:type="pct"/>
          </w:tcPr>
          <w:p w14:paraId="020AEA15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77C2D87B" w14:textId="77777777" w:rsidR="00BE2217" w:rsidRPr="001F62AE" w:rsidRDefault="00BE2217" w:rsidP="00BE2217">
            <w:pPr>
              <w:jc w:val="both"/>
            </w:pPr>
          </w:p>
        </w:tc>
      </w:tr>
      <w:tr w:rsidR="00BE2217" w:rsidRPr="001F62AE" w14:paraId="1BE49743" w14:textId="77777777" w:rsidTr="00A114E9">
        <w:tc>
          <w:tcPr>
            <w:tcW w:w="563" w:type="pct"/>
          </w:tcPr>
          <w:p w14:paraId="261A20E8" w14:textId="77777777" w:rsidR="00BE2217" w:rsidRPr="001F62AE" w:rsidRDefault="00BE2217" w:rsidP="00A43BEE">
            <w:pPr>
              <w:pStyle w:val="Listeafsnit"/>
              <w:numPr>
                <w:ilvl w:val="0"/>
                <w:numId w:val="4"/>
              </w:numPr>
              <w:jc w:val="center"/>
              <w:rPr>
                <w:bCs/>
              </w:rPr>
            </w:pPr>
          </w:p>
        </w:tc>
        <w:tc>
          <w:tcPr>
            <w:tcW w:w="4437" w:type="pct"/>
          </w:tcPr>
          <w:p w14:paraId="536D1C54" w14:textId="77777777" w:rsidR="00BE2217" w:rsidRPr="001F62AE" w:rsidRDefault="00BE2217" w:rsidP="00BE2217">
            <w:pPr>
              <w:jc w:val="both"/>
            </w:pPr>
          </w:p>
        </w:tc>
      </w:tr>
    </w:tbl>
    <w:p w14:paraId="2B8BA987" w14:textId="77777777" w:rsidR="00276228" w:rsidRDefault="00276228" w:rsidP="00276228">
      <w:pPr>
        <w:pStyle w:val="Overskrift2"/>
        <w:numPr>
          <w:ilvl w:val="0"/>
          <w:numId w:val="0"/>
        </w:numPr>
        <w:rPr>
          <w:highlight w:val="lightGray"/>
        </w:rPr>
      </w:pPr>
      <w:bookmarkStart w:id="81" w:name="_Toc51247066"/>
      <w:bookmarkStart w:id="82" w:name="_Hlk51141517"/>
      <w:permEnd w:id="581064036"/>
    </w:p>
    <w:p w14:paraId="27F35EC2" w14:textId="77777777" w:rsidR="00276228" w:rsidRDefault="00276228">
      <w:pPr>
        <w:rPr>
          <w:rFonts w:eastAsiaTheme="majorEastAsia" w:cstheme="majorBidi"/>
          <w:b/>
          <w:color w:val="4F6228" w:themeColor="accent3" w:themeShade="80"/>
          <w:szCs w:val="26"/>
          <w:highlight w:val="lightGray"/>
        </w:rPr>
      </w:pPr>
      <w:r>
        <w:rPr>
          <w:highlight w:val="lightGray"/>
        </w:rPr>
        <w:br w:type="page"/>
      </w:r>
    </w:p>
    <w:p w14:paraId="3E871397" w14:textId="77777777" w:rsidR="008A5F58" w:rsidRPr="00BA2406" w:rsidRDefault="00844D61" w:rsidP="00276228">
      <w:pPr>
        <w:pStyle w:val="Overskrift2"/>
      </w:pPr>
      <w:r w:rsidRPr="00BA2406">
        <w:lastRenderedPageBreak/>
        <w:t>R</w:t>
      </w:r>
      <w:r w:rsidR="008A5F58" w:rsidRPr="00BA2406">
        <w:t>isikovurdering</w:t>
      </w:r>
      <w:bookmarkEnd w:id="80"/>
      <w:bookmarkEnd w:id="81"/>
    </w:p>
    <w:bookmarkEnd w:id="82"/>
    <w:p w14:paraId="5F075CE6" w14:textId="77777777" w:rsidR="005732F3" w:rsidRDefault="005732F3" w:rsidP="00BE2217">
      <w:pPr>
        <w:jc w:val="both"/>
        <w:rPr>
          <w:rFonts w:cs="Arial"/>
          <w:szCs w:val="18"/>
        </w:rPr>
      </w:pPr>
      <w:r>
        <w:t xml:space="preserve">Der </w:t>
      </w:r>
      <w:r w:rsidR="00464A6C">
        <w:t xml:space="preserve">udarbejdes </w:t>
      </w:r>
      <w:r w:rsidR="00D9630A">
        <w:t>risikovurdering</w:t>
      </w:r>
      <w:r w:rsidR="00464A6C">
        <w:t xml:space="preserve">er i overensstemmelse med </w:t>
      </w:r>
      <w:r>
        <w:rPr>
          <w:rFonts w:cs="Arial"/>
          <w:szCs w:val="18"/>
        </w:rPr>
        <w:t xml:space="preserve">listen over risikovurderinger i afsnit </w:t>
      </w:r>
      <w:r w:rsidR="009C3E31">
        <w:rPr>
          <w:rFonts w:cs="Arial"/>
          <w:szCs w:val="18"/>
        </w:rPr>
        <w:t>7</w:t>
      </w:r>
      <w:r>
        <w:rPr>
          <w:rFonts w:cs="Arial"/>
          <w:szCs w:val="18"/>
        </w:rPr>
        <w:t>.1.</w:t>
      </w:r>
    </w:p>
    <w:p w14:paraId="3883C39D" w14:textId="77777777" w:rsidR="00A114E9" w:rsidRDefault="00A114E9" w:rsidP="00A114E9">
      <w:pPr>
        <w:spacing w:after="60" w:line="240" w:lineRule="auto"/>
        <w:ind w:right="45"/>
        <w:jc w:val="both"/>
      </w:pPr>
      <w:r>
        <w:t>Der er metodefrihed i forhold til risikovurderingsmodel. Der kan tages udgangspunkt i nedenstående skema</w:t>
      </w:r>
      <w:r w:rsidR="006C77DC">
        <w:t>,</w:t>
      </w:r>
      <w:r>
        <w:t xml:space="preserve"> som kan kopieres efter behov.</w:t>
      </w:r>
    </w:p>
    <w:p w14:paraId="31F432A1" w14:textId="77777777" w:rsidR="005732F3" w:rsidRPr="00BA2406" w:rsidRDefault="005732F3" w:rsidP="00BE2217">
      <w:pPr>
        <w:spacing w:after="60" w:line="240" w:lineRule="auto"/>
        <w:ind w:right="45"/>
        <w:jc w:val="both"/>
        <w:rPr>
          <w:color w:val="66FF66"/>
        </w:rPr>
      </w:pPr>
    </w:p>
    <w:tbl>
      <w:tblPr>
        <w:tblStyle w:val="Gittertabel4-farve3"/>
        <w:tblW w:w="0" w:type="auto"/>
        <w:tblLook w:val="0620" w:firstRow="1" w:lastRow="0" w:firstColumn="0" w:lastColumn="0" w:noHBand="1" w:noVBand="1"/>
      </w:tblPr>
      <w:tblGrid>
        <w:gridCol w:w="4787"/>
        <w:gridCol w:w="4841"/>
      </w:tblGrid>
      <w:tr w:rsidR="00B1246D" w:rsidRPr="00B1246D" w14:paraId="44B3D767" w14:textId="77777777" w:rsidTr="006C7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"/>
        </w:trPr>
        <w:tc>
          <w:tcPr>
            <w:tcW w:w="9628" w:type="dxa"/>
            <w:gridSpan w:val="2"/>
            <w:vAlign w:val="center"/>
          </w:tcPr>
          <w:p w14:paraId="0047271B" w14:textId="77777777" w:rsidR="00184AA3" w:rsidRPr="00B1246D" w:rsidRDefault="00184AA3" w:rsidP="00A114E9">
            <w:pPr>
              <w:jc w:val="center"/>
              <w:rPr>
                <w:color w:val="A6A6A6" w:themeColor="background1" w:themeShade="A6"/>
                <w:sz w:val="32"/>
                <w:szCs w:val="32"/>
              </w:rPr>
            </w:pPr>
            <w:permStart w:id="405752920" w:edGrp="everyone"/>
            <w:r w:rsidRPr="00B1246D">
              <w:rPr>
                <w:color w:val="A6A6A6" w:themeColor="background1" w:themeShade="A6"/>
                <w:sz w:val="32"/>
                <w:szCs w:val="32"/>
              </w:rPr>
              <w:t>RISIKOVURDERING</w:t>
            </w:r>
          </w:p>
        </w:tc>
      </w:tr>
      <w:tr w:rsidR="00DC283B" w:rsidRPr="00623875" w14:paraId="0E955D52" w14:textId="77777777" w:rsidTr="00362F6E">
        <w:trPr>
          <w:trHeight w:val="284"/>
        </w:trPr>
        <w:tc>
          <w:tcPr>
            <w:tcW w:w="4787" w:type="dxa"/>
          </w:tcPr>
          <w:p w14:paraId="425B64C8" w14:textId="77777777" w:rsidR="005C7389" w:rsidRDefault="00184AA3" w:rsidP="006C77DC">
            <w:pPr>
              <w:jc w:val="both"/>
            </w:pPr>
            <w:r w:rsidRPr="00623875">
              <w:t>N</w:t>
            </w:r>
            <w:r w:rsidR="00DB5C09" w:rsidRPr="00623875">
              <w:t>ummer</w:t>
            </w:r>
            <w:r w:rsidR="00A114E9">
              <w:t xml:space="preserve"> (jf. afsnit </w:t>
            </w:r>
            <w:r w:rsidR="009C3E31">
              <w:t>7</w:t>
            </w:r>
            <w:r w:rsidR="00A114E9">
              <w:t>.1)</w:t>
            </w:r>
            <w:r w:rsidRPr="00623875">
              <w:t>:</w:t>
            </w:r>
            <w:r w:rsidR="00AE1206">
              <w:t xml:space="preserve"> </w:t>
            </w:r>
            <w:sdt>
              <w:sdtPr>
                <w:rPr>
                  <w:b/>
                </w:rPr>
                <w:alias w:val="Indsæt nummer"/>
                <w:tag w:val="Indsæt nummer"/>
                <w:id w:val="942495229"/>
                <w:placeholder>
                  <w:docPart w:val="191168B985D64876986BCE45889B10C7"/>
                </w:placeholder>
                <w:showingPlcHdr/>
                <w15:color w:val="000000"/>
                <w:text/>
              </w:sdtPr>
              <w:sdtEndPr/>
              <w:sdtContent>
                <w:r w:rsidR="00656208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7363721" w14:textId="77777777" w:rsidR="006C77DC" w:rsidRPr="00623875" w:rsidRDefault="006C77DC" w:rsidP="006C77DC">
            <w:pPr>
              <w:jc w:val="both"/>
            </w:pPr>
          </w:p>
        </w:tc>
        <w:tc>
          <w:tcPr>
            <w:tcW w:w="4841" w:type="dxa"/>
          </w:tcPr>
          <w:p w14:paraId="05EDCB1A" w14:textId="77777777" w:rsidR="00184AA3" w:rsidRPr="00623875" w:rsidRDefault="00184AA3" w:rsidP="00BE2217">
            <w:pPr>
              <w:jc w:val="both"/>
            </w:pPr>
            <w:r w:rsidRPr="00623875">
              <w:t>D</w:t>
            </w:r>
            <w:r w:rsidR="00DB5C09" w:rsidRPr="00623875">
              <w:t>ato</w:t>
            </w:r>
            <w:r w:rsidRPr="00623875">
              <w:t>:</w:t>
            </w:r>
            <w:r w:rsidR="00AE1206">
              <w:t xml:space="preserve"> </w:t>
            </w:r>
            <w:sdt>
              <w:sdtPr>
                <w:rPr>
                  <w:rStyle w:val="Typografi6"/>
                </w:rPr>
                <w:alias w:val="Vælg dato"/>
                <w:tag w:val="Vælg dato"/>
                <w:id w:val="761029040"/>
                <w:placeholder>
                  <w:docPart w:val="D28527275AA343169A6C41042472C66E"/>
                </w:placeholder>
                <w:showingPlcHdr/>
                <w:date w:fullDate="2020-09-24T00:00:00Z">
                  <w:dateFormat w:val="d. MMMM yyyy"/>
                  <w:lid w:val="da-DK"/>
                  <w:storeMappedDataAs w:val="dateTime"/>
                  <w:calendar w:val="gregorian"/>
                </w:date>
              </w:sdtPr>
              <w:sdtEndPr>
                <w:rPr>
                  <w:rStyle w:val="Standardskrifttypeiafsnit"/>
                  <w:b w:val="0"/>
                </w:rPr>
              </w:sdtEndPr>
              <w:sdtContent>
                <w:r w:rsidR="00656208" w:rsidRPr="0065778D">
                  <w:rPr>
                    <w:rStyle w:val="Pladsholdertekst"/>
                  </w:rPr>
                  <w:t>Klik eller tryk for at angive en dato.</w:t>
                </w:r>
              </w:sdtContent>
            </w:sdt>
          </w:p>
        </w:tc>
      </w:tr>
      <w:tr w:rsidR="003950D1" w:rsidRPr="00623875" w14:paraId="0F5D9CF1" w14:textId="77777777" w:rsidTr="00362F6E">
        <w:trPr>
          <w:trHeight w:val="284"/>
        </w:trPr>
        <w:tc>
          <w:tcPr>
            <w:tcW w:w="4787" w:type="dxa"/>
          </w:tcPr>
          <w:p w14:paraId="1329C119" w14:textId="77777777" w:rsidR="00623875" w:rsidRDefault="00794F3E" w:rsidP="006C77DC">
            <w:bookmarkStart w:id="83" w:name="_Toc49150534"/>
            <w:bookmarkStart w:id="84" w:name="_Toc49158878"/>
            <w:r>
              <w:t>Sårbarhed</w:t>
            </w:r>
            <w:r w:rsidR="00A114E9">
              <w:t xml:space="preserve"> (jf. afsnit </w:t>
            </w:r>
            <w:r w:rsidR="009C3E31">
              <w:t>6</w:t>
            </w:r>
            <w:r w:rsidR="00A114E9">
              <w:t>.2</w:t>
            </w:r>
            <w:r w:rsidR="0023355F">
              <w:t>.1</w:t>
            </w:r>
            <w:r w:rsidR="00A114E9">
              <w:t>):</w:t>
            </w:r>
            <w:r w:rsidR="00AE1206">
              <w:t xml:space="preserve"> </w:t>
            </w:r>
            <w:sdt>
              <w:sdtPr>
                <w:rPr>
                  <w:b/>
                </w:rPr>
                <w:alias w:val="Indsæt sårbarhed"/>
                <w:tag w:val="Indsæt sårbarhed"/>
                <w:id w:val="90669917"/>
                <w:placeholder>
                  <w:docPart w:val="2BBD9B90387E49E888B3886A9A10690D"/>
                </w:placeholder>
                <w:showingPlcHdr/>
                <w15:color w:val="000000"/>
                <w:text/>
              </w:sdtPr>
              <w:sdtEndPr/>
              <w:sdtContent>
                <w:r w:rsidR="00656208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3E1994C" w14:textId="77777777" w:rsidR="006C77DC" w:rsidRPr="00623875" w:rsidRDefault="006C77DC" w:rsidP="006C77DC"/>
        </w:tc>
        <w:tc>
          <w:tcPr>
            <w:tcW w:w="4841" w:type="dxa"/>
          </w:tcPr>
          <w:p w14:paraId="40C2E1CF" w14:textId="77777777" w:rsidR="00C260D8" w:rsidRPr="00623875" w:rsidRDefault="00794F3E" w:rsidP="00BE2217">
            <w:pPr>
              <w:jc w:val="both"/>
              <w:rPr>
                <w:bCs/>
              </w:rPr>
            </w:pPr>
            <w:r>
              <w:rPr>
                <w:bCs/>
              </w:rPr>
              <w:t>T</w:t>
            </w:r>
            <w:r w:rsidR="00DB5C09" w:rsidRPr="00623875">
              <w:rPr>
                <w:bCs/>
              </w:rPr>
              <w:t>russel</w:t>
            </w:r>
            <w:r w:rsidR="00A114E9">
              <w:rPr>
                <w:bCs/>
              </w:rPr>
              <w:t xml:space="preserve"> (jf. afsnit </w:t>
            </w:r>
            <w:r w:rsidR="009C3E31">
              <w:rPr>
                <w:bCs/>
              </w:rPr>
              <w:t>6</w:t>
            </w:r>
            <w:r w:rsidR="00A114E9">
              <w:rPr>
                <w:bCs/>
              </w:rPr>
              <w:t>.</w:t>
            </w:r>
            <w:r w:rsidR="009C3E31">
              <w:rPr>
                <w:bCs/>
              </w:rPr>
              <w:t>2</w:t>
            </w:r>
            <w:r w:rsidR="0023355F">
              <w:rPr>
                <w:bCs/>
              </w:rPr>
              <w:t>.1</w:t>
            </w:r>
            <w:r w:rsidR="00A114E9">
              <w:rPr>
                <w:bCs/>
              </w:rPr>
              <w:t>)</w:t>
            </w:r>
            <w:r w:rsidR="00C260D8" w:rsidRPr="00623875">
              <w:rPr>
                <w:bCs/>
              </w:rPr>
              <w:t>:</w:t>
            </w:r>
            <w:r w:rsidR="00656208">
              <w:rPr>
                <w:b/>
              </w:rPr>
              <w:t xml:space="preserve"> </w:t>
            </w:r>
            <w:sdt>
              <w:sdtPr>
                <w:rPr>
                  <w:b/>
                </w:rPr>
                <w:alias w:val="Indsæt trussel"/>
                <w:tag w:val="Indsæt trussel"/>
                <w:id w:val="2040088187"/>
                <w:placeholder>
                  <w:docPart w:val="8A37390ABF2B41039AEB229B66369C2F"/>
                </w:placeholder>
                <w:showingPlcHdr/>
                <w15:color w:val="000000"/>
                <w:text/>
              </w:sdtPr>
              <w:sdtEndPr/>
              <w:sdtContent>
                <w:r w:rsidR="00656208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</w:tc>
      </w:tr>
      <w:tr w:rsidR="003950D1" w:rsidRPr="00623875" w14:paraId="742CE27D" w14:textId="77777777" w:rsidTr="00362F6E">
        <w:trPr>
          <w:trHeight w:val="20"/>
        </w:trPr>
        <w:tc>
          <w:tcPr>
            <w:tcW w:w="4787" w:type="dxa"/>
          </w:tcPr>
          <w:p w14:paraId="155A7BC1" w14:textId="77777777" w:rsidR="00C260D8" w:rsidRPr="00623875" w:rsidRDefault="00C260D8" w:rsidP="00BE2217">
            <w:pPr>
              <w:jc w:val="both"/>
            </w:pPr>
            <w:r w:rsidRPr="00623875">
              <w:t>K</w:t>
            </w:r>
            <w:r w:rsidR="00DB5C09" w:rsidRPr="00623875">
              <w:t>onsekvens</w:t>
            </w:r>
            <w:r w:rsidRPr="00623875">
              <w:t>:</w:t>
            </w:r>
          </w:p>
          <w:p w14:paraId="4B4A696A" w14:textId="77777777" w:rsidR="00C260D8" w:rsidRPr="00623875" w:rsidRDefault="00C260D8" w:rsidP="00BE2217">
            <w:pPr>
              <w:jc w:val="both"/>
            </w:pPr>
            <w:r w:rsidRPr="00623875">
              <w:t>(Personer, økonomi, miljø, anseelse)</w:t>
            </w:r>
          </w:p>
          <w:p w14:paraId="00BADA3C" w14:textId="77777777" w:rsidR="00C260D8" w:rsidRPr="00623875" w:rsidRDefault="00C260D8" w:rsidP="00BE2217">
            <w:pPr>
              <w:jc w:val="both"/>
            </w:pPr>
          </w:p>
          <w:p w14:paraId="1B52D14B" w14:textId="77777777" w:rsidR="00C260D8" w:rsidRPr="00CE3882" w:rsidRDefault="00CE3882" w:rsidP="00CE3882">
            <w:pPr>
              <w:ind w:left="360"/>
              <w:jc w:val="both"/>
              <w:rPr>
                <w:bCs/>
              </w:rPr>
            </w:pPr>
            <w:r w:rsidRPr="00CE3882">
              <w:rPr>
                <w:bCs/>
              </w:rPr>
              <w:t xml:space="preserve">1. </w:t>
            </w:r>
            <w:r w:rsidR="00C260D8" w:rsidRPr="00CE3882">
              <w:rPr>
                <w:bCs/>
              </w:rPr>
              <w:t>Begrænset</w:t>
            </w:r>
          </w:p>
          <w:p w14:paraId="5333E524" w14:textId="77777777" w:rsidR="00C260D8" w:rsidRPr="00CE3882" w:rsidRDefault="00CE3882" w:rsidP="00CE3882">
            <w:pPr>
              <w:ind w:left="360"/>
              <w:jc w:val="both"/>
              <w:rPr>
                <w:bCs/>
              </w:rPr>
            </w:pPr>
            <w:r w:rsidRPr="00CE3882">
              <w:rPr>
                <w:bCs/>
              </w:rPr>
              <w:t xml:space="preserve">2. </w:t>
            </w:r>
            <w:r w:rsidR="00C260D8" w:rsidRPr="00CE3882">
              <w:rPr>
                <w:bCs/>
              </w:rPr>
              <w:t>Moderat</w:t>
            </w:r>
          </w:p>
          <w:p w14:paraId="08EA7295" w14:textId="77777777" w:rsidR="00C260D8" w:rsidRPr="00CE3882" w:rsidRDefault="00CE3882" w:rsidP="00CE3882">
            <w:pPr>
              <w:ind w:left="360"/>
              <w:jc w:val="both"/>
              <w:rPr>
                <w:bCs/>
              </w:rPr>
            </w:pPr>
            <w:r w:rsidRPr="00CE3882">
              <w:rPr>
                <w:bCs/>
              </w:rPr>
              <w:t xml:space="preserve">3. </w:t>
            </w:r>
            <w:r w:rsidR="00C260D8" w:rsidRPr="00CE3882">
              <w:rPr>
                <w:bCs/>
              </w:rPr>
              <w:t>Alvorlig</w:t>
            </w:r>
          </w:p>
          <w:p w14:paraId="253A677E" w14:textId="77777777" w:rsidR="00C260D8" w:rsidRPr="00CE3882" w:rsidRDefault="00CE3882" w:rsidP="00CE3882">
            <w:pPr>
              <w:ind w:left="360"/>
              <w:jc w:val="both"/>
              <w:rPr>
                <w:bCs/>
              </w:rPr>
            </w:pPr>
            <w:r w:rsidRPr="00CE3882">
              <w:rPr>
                <w:bCs/>
              </w:rPr>
              <w:t xml:space="preserve">4. </w:t>
            </w:r>
            <w:r w:rsidR="00C260D8" w:rsidRPr="00CE3882">
              <w:rPr>
                <w:bCs/>
              </w:rPr>
              <w:t>Meget alvorlig</w:t>
            </w:r>
          </w:p>
          <w:p w14:paraId="4CA10A70" w14:textId="77777777" w:rsidR="00184AA3" w:rsidRPr="00623875" w:rsidRDefault="00CE3882" w:rsidP="00CE3882">
            <w:pPr>
              <w:ind w:left="360"/>
              <w:jc w:val="both"/>
            </w:pPr>
            <w:r w:rsidRPr="00CE3882">
              <w:rPr>
                <w:bCs/>
              </w:rPr>
              <w:t xml:space="preserve">5. </w:t>
            </w:r>
            <w:r w:rsidR="00C260D8" w:rsidRPr="00CE3882">
              <w:rPr>
                <w:bCs/>
              </w:rPr>
              <w:t>Kritisk</w:t>
            </w:r>
          </w:p>
          <w:p w14:paraId="591A5755" w14:textId="77777777" w:rsidR="00DC283B" w:rsidRPr="00623875" w:rsidRDefault="00DC283B" w:rsidP="00BE2217">
            <w:pPr>
              <w:jc w:val="both"/>
            </w:pPr>
          </w:p>
        </w:tc>
        <w:tc>
          <w:tcPr>
            <w:tcW w:w="4841" w:type="dxa"/>
            <w:vMerge w:val="restart"/>
          </w:tcPr>
          <w:tbl>
            <w:tblPr>
              <w:tblpPr w:leftFromText="141" w:rightFromText="141" w:vertAnchor="text" w:horzAnchor="margin" w:tblpY="425"/>
              <w:tblOverlap w:val="never"/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3"/>
              <w:gridCol w:w="329"/>
              <w:gridCol w:w="737"/>
              <w:gridCol w:w="710"/>
              <w:gridCol w:w="737"/>
              <w:gridCol w:w="737"/>
              <w:gridCol w:w="737"/>
            </w:tblGrid>
            <w:tr w:rsidR="002E68D5" w:rsidRPr="00623875" w14:paraId="1EAF5E58" w14:textId="77777777" w:rsidTr="00757911">
              <w:trPr>
                <w:trHeight w:hRule="exact" w:val="737"/>
              </w:trPr>
              <w:tc>
                <w:tcPr>
                  <w:tcW w:w="0" w:type="auto"/>
                  <w:vMerge w:val="restart"/>
                  <w:textDirection w:val="btLr"/>
                </w:tcPr>
                <w:p w14:paraId="62954041" w14:textId="77777777" w:rsidR="002E68D5" w:rsidRPr="00623875" w:rsidRDefault="002E68D5" w:rsidP="002E68D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>
                    <w:t>S</w:t>
                  </w:r>
                  <w:r w:rsidRPr="00623875">
                    <w:t>andsynlighed</w:t>
                  </w: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12CED86E" w14:textId="77777777" w:rsidR="002E68D5" w:rsidRPr="00623875" w:rsidRDefault="002E68D5" w:rsidP="002E68D5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V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2451AD22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6C6BBB87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</w:tcPr>
                <w:p w14:paraId="7C062380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center"/>
                </w:tcPr>
                <w:p w14:paraId="128CD047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center"/>
                </w:tcPr>
                <w:p w14:paraId="3F1EE120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2E68D5" w:rsidRPr="00623875" w14:paraId="15A638D7" w14:textId="77777777" w:rsidTr="00757911">
              <w:trPr>
                <w:trHeight w:hRule="exact" w:val="737"/>
              </w:trPr>
              <w:tc>
                <w:tcPr>
                  <w:tcW w:w="0" w:type="auto"/>
                  <w:vMerge/>
                  <w:textDirection w:val="btLr"/>
                </w:tcPr>
                <w:p w14:paraId="48C32804" w14:textId="77777777" w:rsidR="002E68D5" w:rsidRPr="00623875" w:rsidRDefault="002E68D5" w:rsidP="002E68D5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01E2F753" w14:textId="77777777" w:rsidR="002E68D5" w:rsidRPr="00623875" w:rsidRDefault="002E68D5" w:rsidP="002E68D5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IV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B36E4C5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03F34D90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7F33866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14:paraId="38C7658A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noWrap/>
                  <w:vAlign w:val="center"/>
                </w:tcPr>
                <w:p w14:paraId="548F39B8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2E68D5" w:rsidRPr="00623875" w14:paraId="06E9FB04" w14:textId="77777777" w:rsidTr="00757911">
              <w:trPr>
                <w:trHeight w:hRule="exact" w:val="737"/>
              </w:trPr>
              <w:tc>
                <w:tcPr>
                  <w:tcW w:w="0" w:type="auto"/>
                  <w:vMerge/>
                  <w:textDirection w:val="btLr"/>
                </w:tcPr>
                <w:p w14:paraId="24DF4049" w14:textId="77777777" w:rsidR="002E68D5" w:rsidRPr="00623875" w:rsidRDefault="002E68D5" w:rsidP="002E68D5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noWrap/>
                  <w:vAlign w:val="bottom"/>
                </w:tcPr>
                <w:p w14:paraId="23B2027E" w14:textId="77777777" w:rsidR="002E68D5" w:rsidRPr="00623875" w:rsidRDefault="002E68D5" w:rsidP="002E68D5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III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7F166AAB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1A072C97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</w:tcPr>
                <w:p w14:paraId="20466A1C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48617210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C000"/>
                  <w:noWrap/>
                  <w:vAlign w:val="center"/>
                </w:tcPr>
                <w:p w14:paraId="5D61AB00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2E68D5" w:rsidRPr="00623875" w14:paraId="7F6AB3D9" w14:textId="77777777" w:rsidTr="00404319">
              <w:trPr>
                <w:trHeight w:hRule="exact" w:val="737"/>
              </w:trPr>
              <w:tc>
                <w:tcPr>
                  <w:tcW w:w="0" w:type="auto"/>
                  <w:vMerge/>
                </w:tcPr>
                <w:p w14:paraId="594F7E07" w14:textId="77777777" w:rsidR="002E68D5" w:rsidRPr="00623875" w:rsidRDefault="002E68D5" w:rsidP="002E68D5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bottom"/>
                </w:tcPr>
                <w:p w14:paraId="59A2A783" w14:textId="77777777" w:rsidR="002E68D5" w:rsidRPr="00623875" w:rsidRDefault="002E68D5" w:rsidP="002E68D5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II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500125AE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570F5CED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</w:tcPr>
                <w:p w14:paraId="036CCC57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7FE7C9B8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</w:tcPr>
                <w:p w14:paraId="7A3286CF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2E68D5" w:rsidRPr="00623875" w14:paraId="24323ADA" w14:textId="77777777" w:rsidTr="00757911">
              <w:trPr>
                <w:trHeight w:hRule="exact" w:val="737"/>
              </w:trPr>
              <w:tc>
                <w:tcPr>
                  <w:tcW w:w="0" w:type="auto"/>
                  <w:vMerge/>
                </w:tcPr>
                <w:p w14:paraId="3B828764" w14:textId="77777777" w:rsidR="002E68D5" w:rsidRPr="00623875" w:rsidRDefault="002E68D5" w:rsidP="002E68D5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right w:val="single" w:sz="4" w:space="0" w:color="auto"/>
                  </w:tcBorders>
                  <w:vAlign w:val="bottom"/>
                </w:tcPr>
                <w:p w14:paraId="1990CF0A" w14:textId="77777777" w:rsidR="002E68D5" w:rsidRPr="00623875" w:rsidRDefault="002E68D5" w:rsidP="002E68D5">
                  <w:pPr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I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noWrap/>
                  <w:vAlign w:val="center"/>
                </w:tcPr>
                <w:p w14:paraId="63635F97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7656FD18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</w:tcPr>
                <w:p w14:paraId="02386860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4908D8A8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2D050"/>
                  <w:noWrap/>
                  <w:vAlign w:val="center"/>
                </w:tcPr>
                <w:p w14:paraId="736C7E32" w14:textId="77777777" w:rsidR="002E68D5" w:rsidRPr="0016729C" w:rsidRDefault="002E68D5" w:rsidP="00001D13">
                  <w:pPr>
                    <w:jc w:val="center"/>
                    <w:rPr>
                      <w:rFonts w:ascii="Arial" w:hAnsi="Arial" w:cs="Arial"/>
                      <w:b/>
                      <w:sz w:val="48"/>
                      <w:szCs w:val="48"/>
                    </w:rPr>
                  </w:pPr>
                </w:p>
              </w:tc>
            </w:tr>
            <w:tr w:rsidR="002E68D5" w:rsidRPr="00623875" w14:paraId="27D75285" w14:textId="77777777" w:rsidTr="002E68D5">
              <w:tc>
                <w:tcPr>
                  <w:tcW w:w="0" w:type="auto"/>
                </w:tcPr>
                <w:p w14:paraId="36088C3F" w14:textId="77777777" w:rsidR="002E68D5" w:rsidRPr="00623875" w:rsidRDefault="002E68D5" w:rsidP="002E68D5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0" w:type="auto"/>
                  <w:noWrap/>
                  <w:vAlign w:val="bottom"/>
                </w:tcPr>
                <w:p w14:paraId="00F91892" w14:textId="77777777" w:rsidR="002E68D5" w:rsidRPr="00623875" w:rsidRDefault="002E68D5" w:rsidP="002E68D5">
                  <w:pPr>
                    <w:rPr>
                      <w:rFonts w:ascii="Arial" w:hAnsi="Arial" w:cs="Arial"/>
                      <w:szCs w:val="20"/>
                    </w:rPr>
                  </w:pP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</w:tcPr>
                <w:p w14:paraId="6F3037AF" w14:textId="77777777" w:rsidR="002E68D5" w:rsidRPr="00623875" w:rsidRDefault="002E68D5" w:rsidP="002E68D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1</w:t>
                  </w:r>
                </w:p>
              </w:tc>
              <w:tc>
                <w:tcPr>
                  <w:tcW w:w="710" w:type="dxa"/>
                  <w:tcBorders>
                    <w:top w:val="single" w:sz="4" w:space="0" w:color="auto"/>
                  </w:tcBorders>
                </w:tcPr>
                <w:p w14:paraId="27D51995" w14:textId="77777777" w:rsidR="002E68D5" w:rsidRPr="00623875" w:rsidRDefault="002E68D5" w:rsidP="002E68D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2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35432273" w14:textId="77777777" w:rsidR="002E68D5" w:rsidRPr="00623875" w:rsidRDefault="002E68D5" w:rsidP="002E68D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3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  <w:vAlign w:val="bottom"/>
                </w:tcPr>
                <w:p w14:paraId="6B8D6DE4" w14:textId="77777777" w:rsidR="002E68D5" w:rsidRPr="00623875" w:rsidRDefault="002E68D5" w:rsidP="002E68D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4</w:t>
                  </w:r>
                </w:p>
              </w:tc>
              <w:tc>
                <w:tcPr>
                  <w:tcW w:w="737" w:type="dxa"/>
                  <w:tcBorders>
                    <w:top w:val="single" w:sz="4" w:space="0" w:color="auto"/>
                  </w:tcBorders>
                  <w:vAlign w:val="bottom"/>
                </w:tcPr>
                <w:p w14:paraId="2BBDB50C" w14:textId="77777777" w:rsidR="002E68D5" w:rsidRPr="00623875" w:rsidRDefault="002E68D5" w:rsidP="002E68D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rPr>
                      <w:rFonts w:ascii="Arial" w:hAnsi="Arial" w:cs="Arial"/>
                      <w:bCs/>
                      <w:szCs w:val="20"/>
                    </w:rPr>
                    <w:t>5</w:t>
                  </w:r>
                </w:p>
              </w:tc>
            </w:tr>
            <w:tr w:rsidR="002E68D5" w:rsidRPr="00623875" w14:paraId="3F481118" w14:textId="77777777" w:rsidTr="002E68D5">
              <w:tc>
                <w:tcPr>
                  <w:tcW w:w="4620" w:type="dxa"/>
                  <w:gridSpan w:val="7"/>
                </w:tcPr>
                <w:p w14:paraId="0A8584E6" w14:textId="77777777" w:rsidR="002E68D5" w:rsidRPr="00623875" w:rsidRDefault="002E68D5" w:rsidP="002E68D5">
                  <w:pPr>
                    <w:jc w:val="center"/>
                    <w:rPr>
                      <w:rFonts w:ascii="Arial" w:hAnsi="Arial" w:cs="Arial"/>
                      <w:bCs/>
                      <w:szCs w:val="20"/>
                    </w:rPr>
                  </w:pPr>
                  <w:r w:rsidRPr="00623875">
                    <w:t>Konsekvens</w:t>
                  </w:r>
                </w:p>
              </w:tc>
            </w:tr>
          </w:tbl>
          <w:p w14:paraId="4AC49FA2" w14:textId="77777777" w:rsidR="00C260D8" w:rsidRPr="00623875" w:rsidRDefault="00C260D8" w:rsidP="002E68D5">
            <w:pPr>
              <w:jc w:val="both"/>
              <w:rPr>
                <w:rFonts w:ascii="Arial" w:hAnsi="Arial" w:cs="Arial"/>
              </w:rPr>
            </w:pPr>
          </w:p>
        </w:tc>
      </w:tr>
      <w:tr w:rsidR="003950D1" w:rsidRPr="00623875" w14:paraId="70A61FAA" w14:textId="77777777" w:rsidTr="002E68D5">
        <w:trPr>
          <w:trHeight w:val="2789"/>
        </w:trPr>
        <w:tc>
          <w:tcPr>
            <w:tcW w:w="4787" w:type="dxa"/>
          </w:tcPr>
          <w:p w14:paraId="78F9D10A" w14:textId="77777777" w:rsidR="00C260D8" w:rsidRPr="00623875" w:rsidRDefault="00C260D8" w:rsidP="00BE2217">
            <w:pPr>
              <w:jc w:val="both"/>
            </w:pPr>
            <w:r w:rsidRPr="00623875">
              <w:t>S</w:t>
            </w:r>
            <w:r w:rsidR="00DB5C09" w:rsidRPr="00623875">
              <w:t>andsynlighed</w:t>
            </w:r>
            <w:r w:rsidRPr="00623875">
              <w:t>:</w:t>
            </w:r>
          </w:p>
          <w:p w14:paraId="22D561BF" w14:textId="77777777" w:rsidR="00C260D8" w:rsidRPr="00623875" w:rsidRDefault="00C260D8" w:rsidP="00BE2217">
            <w:pPr>
              <w:jc w:val="both"/>
              <w:rPr>
                <w:bCs/>
              </w:rPr>
            </w:pPr>
            <w:r w:rsidRPr="00623875">
              <w:t>(Motivation, evne, kompleksitet, resurser)</w:t>
            </w:r>
          </w:p>
          <w:p w14:paraId="6F13B2A0" w14:textId="77777777" w:rsidR="00DC283B" w:rsidRPr="00623875" w:rsidRDefault="00DC283B" w:rsidP="00BE2217">
            <w:pPr>
              <w:jc w:val="both"/>
            </w:pPr>
          </w:p>
          <w:p w14:paraId="61B8A6F3" w14:textId="77777777" w:rsidR="00623875" w:rsidRPr="00CE3882" w:rsidRDefault="00CE3882" w:rsidP="00CE3882">
            <w:pPr>
              <w:ind w:left="360"/>
              <w:jc w:val="both"/>
              <w:rPr>
                <w:bCs/>
              </w:rPr>
            </w:pPr>
            <w:r w:rsidRPr="00CE3882">
              <w:rPr>
                <w:bCs/>
              </w:rPr>
              <w:t xml:space="preserve">I.   </w:t>
            </w:r>
            <w:r w:rsidR="00C260D8" w:rsidRPr="00CE3882">
              <w:rPr>
                <w:bCs/>
              </w:rPr>
              <w:t>Meget usandsynlig</w:t>
            </w:r>
          </w:p>
          <w:p w14:paraId="03E997D1" w14:textId="77777777" w:rsidR="00623875" w:rsidRPr="00CE3882" w:rsidRDefault="00CE3882" w:rsidP="00CE3882">
            <w:pPr>
              <w:ind w:left="360"/>
              <w:jc w:val="both"/>
              <w:rPr>
                <w:bCs/>
              </w:rPr>
            </w:pPr>
            <w:r w:rsidRPr="00CE3882">
              <w:rPr>
                <w:bCs/>
              </w:rPr>
              <w:t xml:space="preserve">II.  </w:t>
            </w:r>
            <w:r w:rsidR="00C260D8" w:rsidRPr="00CE3882">
              <w:rPr>
                <w:bCs/>
              </w:rPr>
              <w:t>Overvejende usandsynlig</w:t>
            </w:r>
          </w:p>
          <w:p w14:paraId="3371D0BE" w14:textId="77777777" w:rsidR="00623875" w:rsidRPr="00CE3882" w:rsidRDefault="00CE3882" w:rsidP="00CE3882">
            <w:pPr>
              <w:ind w:left="360"/>
              <w:jc w:val="both"/>
              <w:rPr>
                <w:bCs/>
              </w:rPr>
            </w:pPr>
            <w:r w:rsidRPr="00CE3882">
              <w:rPr>
                <w:bCs/>
              </w:rPr>
              <w:t xml:space="preserve">III. </w:t>
            </w:r>
            <w:r w:rsidR="00C260D8" w:rsidRPr="00CE3882">
              <w:rPr>
                <w:bCs/>
              </w:rPr>
              <w:t>Sandsynlig</w:t>
            </w:r>
          </w:p>
          <w:p w14:paraId="3061DC1F" w14:textId="77777777" w:rsidR="00623875" w:rsidRPr="00CE3882" w:rsidRDefault="00CE3882" w:rsidP="00CE3882">
            <w:pPr>
              <w:ind w:left="360"/>
              <w:jc w:val="both"/>
              <w:rPr>
                <w:bCs/>
              </w:rPr>
            </w:pPr>
            <w:r w:rsidRPr="00CE3882">
              <w:rPr>
                <w:bCs/>
              </w:rPr>
              <w:t xml:space="preserve">IV. </w:t>
            </w:r>
            <w:r w:rsidR="00C260D8" w:rsidRPr="00CE3882">
              <w:rPr>
                <w:bCs/>
              </w:rPr>
              <w:t>Overvejende sandsynlig</w:t>
            </w:r>
          </w:p>
          <w:p w14:paraId="35465599" w14:textId="77777777" w:rsidR="00623875" w:rsidRPr="00CE3882" w:rsidRDefault="00CE3882" w:rsidP="00CE3882">
            <w:pPr>
              <w:ind w:left="360"/>
              <w:jc w:val="both"/>
              <w:rPr>
                <w:bCs/>
              </w:rPr>
            </w:pPr>
            <w:r w:rsidRPr="00CE3882">
              <w:rPr>
                <w:bCs/>
              </w:rPr>
              <w:t xml:space="preserve">V.   </w:t>
            </w:r>
            <w:r w:rsidR="00C260D8" w:rsidRPr="00CE3882">
              <w:rPr>
                <w:bCs/>
              </w:rPr>
              <w:t>Meget sandsynli</w:t>
            </w:r>
            <w:r w:rsidR="00623875" w:rsidRPr="00623875">
              <w:t>g</w:t>
            </w:r>
          </w:p>
        </w:tc>
        <w:tc>
          <w:tcPr>
            <w:tcW w:w="4841" w:type="dxa"/>
            <w:vMerge/>
          </w:tcPr>
          <w:p w14:paraId="664E9B3B" w14:textId="77777777" w:rsidR="00C260D8" w:rsidRPr="00623875" w:rsidRDefault="00C260D8" w:rsidP="00BE2217">
            <w:pPr>
              <w:jc w:val="both"/>
              <w:rPr>
                <w:rFonts w:ascii="Arial" w:hAnsi="Arial" w:cs="Arial"/>
              </w:rPr>
            </w:pPr>
          </w:p>
        </w:tc>
      </w:tr>
      <w:tr w:rsidR="002E68D5" w:rsidRPr="002E68D5" w14:paraId="65D7C218" w14:textId="77777777" w:rsidTr="00E34331">
        <w:trPr>
          <w:trHeight w:val="255"/>
        </w:trPr>
        <w:tc>
          <w:tcPr>
            <w:tcW w:w="9628" w:type="dxa"/>
            <w:gridSpan w:val="2"/>
          </w:tcPr>
          <w:p w14:paraId="3C9D89BD" w14:textId="64566A43" w:rsidR="001F4F40" w:rsidRDefault="00C663D4" w:rsidP="00C663D4">
            <w:pPr>
              <w:rPr>
                <w:bCs/>
              </w:rPr>
            </w:pPr>
            <w:r w:rsidRPr="00FF54CE">
              <w:rPr>
                <w:bCs/>
              </w:rPr>
              <w:t xml:space="preserve">Risikoniveauet kan accepteres, hvis man havner i det </w:t>
            </w:r>
            <w:r w:rsidRPr="00757911">
              <w:rPr>
                <w:bCs/>
                <w:shd w:val="clear" w:color="auto" w:fill="92D050"/>
              </w:rPr>
              <w:t>grø</w:t>
            </w:r>
            <w:r w:rsidR="00757911" w:rsidRPr="00757911">
              <w:rPr>
                <w:bCs/>
                <w:shd w:val="clear" w:color="auto" w:fill="92D050"/>
              </w:rPr>
              <w:t>n</w:t>
            </w:r>
            <w:r w:rsidRPr="00757911">
              <w:rPr>
                <w:bCs/>
                <w:shd w:val="clear" w:color="auto" w:fill="92D050"/>
              </w:rPr>
              <w:t>ne</w:t>
            </w:r>
            <w:r w:rsidRPr="00FF54CE">
              <w:rPr>
                <w:bCs/>
              </w:rPr>
              <w:t xml:space="preserve"> eller </w:t>
            </w:r>
            <w:r w:rsidRPr="009930F0">
              <w:rPr>
                <w:bCs/>
                <w:shd w:val="clear" w:color="auto" w:fill="BFBFBF" w:themeFill="background1" w:themeFillShade="BF"/>
              </w:rPr>
              <w:t>grå</w:t>
            </w:r>
            <w:r w:rsidRPr="00FF54CE">
              <w:rPr>
                <w:bCs/>
              </w:rPr>
              <w:t xml:space="preserve"> felt.</w:t>
            </w:r>
          </w:p>
          <w:p w14:paraId="3019B8EA" w14:textId="6A6906C7" w:rsidR="00E34331" w:rsidRPr="00623875" w:rsidRDefault="00E34331" w:rsidP="00C663D4">
            <w:pPr>
              <w:rPr>
                <w:bCs/>
              </w:rPr>
            </w:pPr>
            <w:r w:rsidRPr="00FF54CE">
              <w:rPr>
                <w:bCs/>
              </w:rPr>
              <w:t xml:space="preserve">Hvis risikovurderingen viser, at risikoniveauet ikke kan accepteres (dvs. at man havner i </w:t>
            </w:r>
            <w:r w:rsidRPr="009930F0">
              <w:rPr>
                <w:bCs/>
                <w:shd w:val="clear" w:color="auto" w:fill="FFFF00"/>
              </w:rPr>
              <w:t>g</w:t>
            </w:r>
            <w:r w:rsidRPr="009930F0">
              <w:rPr>
                <w:bCs/>
                <w:highlight w:val="yellow"/>
                <w:shd w:val="clear" w:color="auto" w:fill="FFFF00"/>
              </w:rPr>
              <w:t>ult</w:t>
            </w:r>
            <w:r w:rsidRPr="00FF54CE">
              <w:rPr>
                <w:bCs/>
              </w:rPr>
              <w:t xml:space="preserve">, </w:t>
            </w:r>
            <w:r w:rsidRPr="009930F0">
              <w:rPr>
                <w:bCs/>
                <w:shd w:val="clear" w:color="auto" w:fill="FFC000"/>
              </w:rPr>
              <w:t>orange</w:t>
            </w:r>
            <w:r w:rsidRPr="00FF54CE">
              <w:rPr>
                <w:bCs/>
              </w:rPr>
              <w:t xml:space="preserve"> eller </w:t>
            </w:r>
            <w:r w:rsidRPr="009930F0">
              <w:rPr>
                <w:bCs/>
                <w:highlight w:val="red"/>
                <w:shd w:val="clear" w:color="auto" w:fill="FF0000"/>
              </w:rPr>
              <w:t>rødt</w:t>
            </w:r>
            <w:r w:rsidRPr="00FF54CE">
              <w:rPr>
                <w:bCs/>
              </w:rPr>
              <w:t xml:space="preserve"> felt i matrixen), skal der udpeges nye eller stærkere sikringstiltag. </w:t>
            </w:r>
          </w:p>
        </w:tc>
      </w:tr>
      <w:tr w:rsidR="00C260D8" w:rsidRPr="00623875" w14:paraId="077D6FD1" w14:textId="77777777" w:rsidTr="00BD3E33">
        <w:trPr>
          <w:trHeight w:val="255"/>
        </w:trPr>
        <w:tc>
          <w:tcPr>
            <w:tcW w:w="9628" w:type="dxa"/>
            <w:gridSpan w:val="2"/>
          </w:tcPr>
          <w:p w14:paraId="213E11CD" w14:textId="77777777" w:rsidR="005732F3" w:rsidRDefault="00C260D8" w:rsidP="006C77DC">
            <w:pPr>
              <w:jc w:val="both"/>
              <w:rPr>
                <w:bCs/>
              </w:rPr>
            </w:pPr>
            <w:r w:rsidRPr="00623875">
              <w:rPr>
                <w:bCs/>
              </w:rPr>
              <w:t>E</w:t>
            </w:r>
            <w:r w:rsidR="00561DD5" w:rsidRPr="00623875">
              <w:rPr>
                <w:bCs/>
              </w:rPr>
              <w:t>ksisterende sikringstiltag</w:t>
            </w:r>
            <w:r w:rsidRPr="00623875">
              <w:rPr>
                <w:bCs/>
              </w:rPr>
              <w:t>:</w:t>
            </w:r>
            <w:r w:rsidR="0065620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alias w:val="Eksisterende sikringstilstag"/>
                <w:tag w:val="Eksisterende sikringstilstag"/>
                <w:id w:val="1491061383"/>
                <w:placeholder>
                  <w:docPart w:val="28351A4CC8C347BFA3595D7C05C046D8"/>
                </w:placeholder>
                <w:showingPlcHdr/>
                <w15:color w:val="000000"/>
                <w:text/>
              </w:sdtPr>
              <w:sdtEndPr/>
              <w:sdtContent>
                <w:r w:rsidR="00807C89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653D9B58" w14:textId="77777777" w:rsidR="00BD3E33" w:rsidRPr="00623875" w:rsidRDefault="00BD3E33" w:rsidP="006C77DC">
            <w:pPr>
              <w:jc w:val="both"/>
              <w:rPr>
                <w:rFonts w:ascii="Arial" w:hAnsi="Arial" w:cs="Arial"/>
              </w:rPr>
            </w:pPr>
          </w:p>
        </w:tc>
      </w:tr>
      <w:tr w:rsidR="00C260D8" w:rsidRPr="00623875" w14:paraId="46CBAF92" w14:textId="77777777" w:rsidTr="00362F6E">
        <w:trPr>
          <w:trHeight w:val="1134"/>
        </w:trPr>
        <w:tc>
          <w:tcPr>
            <w:tcW w:w="9628" w:type="dxa"/>
            <w:gridSpan w:val="2"/>
          </w:tcPr>
          <w:p w14:paraId="7237472A" w14:textId="77777777" w:rsidR="00623875" w:rsidRDefault="00C260D8" w:rsidP="00BE2217">
            <w:pPr>
              <w:jc w:val="both"/>
              <w:rPr>
                <w:b/>
              </w:rPr>
            </w:pPr>
            <w:r w:rsidRPr="00623875">
              <w:rPr>
                <w:bCs/>
              </w:rPr>
              <w:t>F</w:t>
            </w:r>
            <w:r w:rsidR="00561DD5" w:rsidRPr="00623875">
              <w:rPr>
                <w:bCs/>
              </w:rPr>
              <w:t>orslag til yderligere sikringstiltag</w:t>
            </w:r>
            <w:r w:rsidRPr="00623875">
              <w:rPr>
                <w:bCs/>
              </w:rPr>
              <w:t>:</w:t>
            </w:r>
            <w:r w:rsidR="00656208">
              <w:rPr>
                <w:bCs/>
              </w:rPr>
              <w:t xml:space="preserve"> </w:t>
            </w:r>
            <w:sdt>
              <w:sdtPr>
                <w:rPr>
                  <w:bCs/>
                </w:rPr>
                <w:alias w:val="Forslag til yderligere sikringstiltag"/>
                <w:tag w:val="Forslag til yderligere sikringstiltag"/>
                <w:id w:val="601924137"/>
                <w:placeholder>
                  <w:docPart w:val="602C08DE1BA74DF38AE1F27158C652FE"/>
                </w:placeholder>
                <w:showingPlcHdr/>
                <w15:color w:val="000000"/>
                <w:text/>
              </w:sdtPr>
              <w:sdtEndPr/>
              <w:sdtContent>
                <w:r w:rsidR="00807C89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4DB216D6" w14:textId="77777777" w:rsidR="00656208" w:rsidRDefault="00656208" w:rsidP="00BE2217">
            <w:pPr>
              <w:jc w:val="both"/>
              <w:rPr>
                <w:rFonts w:cs="Arial"/>
                <w:bCs/>
                <w:szCs w:val="20"/>
              </w:rPr>
            </w:pPr>
          </w:p>
          <w:p w14:paraId="4422DDE4" w14:textId="77777777" w:rsidR="00E83AE6" w:rsidRDefault="00E83AE6" w:rsidP="00BE2217">
            <w:pPr>
              <w:jc w:val="both"/>
              <w:rPr>
                <w:rFonts w:ascii="Arial" w:hAnsi="Arial" w:cs="Arial"/>
                <w:szCs w:val="20"/>
              </w:rPr>
            </w:pPr>
            <w:r w:rsidRPr="00BD3E33">
              <w:rPr>
                <w:bCs/>
              </w:rPr>
              <w:t>Sikringsniveau 1:</w:t>
            </w:r>
            <w:r w:rsidR="00656208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bCs/>
                </w:rPr>
                <w:alias w:val="Indsæt tekst"/>
                <w:tag w:val="Indsæt tekst"/>
                <w:id w:val="-1807846798"/>
                <w:placeholder>
                  <w:docPart w:val="2732C764EE544732B77DA1182A7164BB"/>
                </w:placeholder>
                <w:showingPlcHdr/>
                <w15:color w:val="000000"/>
                <w:text/>
              </w:sdtPr>
              <w:sdtEndPr/>
              <w:sdtContent>
                <w:r w:rsidR="00807C89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8A75EFB" w14:textId="77777777" w:rsidR="00E83AE6" w:rsidRDefault="00E83AE6" w:rsidP="00BE2217">
            <w:pPr>
              <w:jc w:val="both"/>
              <w:rPr>
                <w:rFonts w:ascii="Arial" w:hAnsi="Arial" w:cs="Arial"/>
                <w:szCs w:val="20"/>
              </w:rPr>
            </w:pPr>
          </w:p>
          <w:p w14:paraId="17F36CEC" w14:textId="77777777" w:rsidR="00E83AE6" w:rsidRDefault="00E83AE6" w:rsidP="00E83AE6">
            <w:pPr>
              <w:jc w:val="both"/>
              <w:rPr>
                <w:rFonts w:ascii="Arial" w:hAnsi="Arial" w:cs="Arial"/>
                <w:szCs w:val="20"/>
              </w:rPr>
            </w:pPr>
            <w:r w:rsidRPr="00BD3E33">
              <w:rPr>
                <w:bCs/>
              </w:rPr>
              <w:t>Sikringsniveau 2:</w:t>
            </w:r>
            <w:r w:rsidR="00656208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bCs/>
                </w:rPr>
                <w:alias w:val="Indsæt tekst"/>
                <w:tag w:val="Indsæt tekst"/>
                <w:id w:val="-331066183"/>
                <w:placeholder>
                  <w:docPart w:val="D672FF816AC04C57AF97F85EAF7592F7"/>
                </w:placeholder>
                <w:showingPlcHdr/>
                <w15:color w:val="000000"/>
                <w:text/>
              </w:sdtPr>
              <w:sdtEndPr/>
              <w:sdtContent>
                <w:r w:rsidR="00807C89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70A653E0" w14:textId="77777777" w:rsidR="00E83AE6" w:rsidRDefault="00E83AE6" w:rsidP="00E83AE6">
            <w:pPr>
              <w:jc w:val="both"/>
              <w:rPr>
                <w:rFonts w:ascii="Arial" w:hAnsi="Arial" w:cs="Arial"/>
                <w:szCs w:val="20"/>
              </w:rPr>
            </w:pPr>
          </w:p>
          <w:p w14:paraId="37ECB6C8" w14:textId="77777777" w:rsidR="005732F3" w:rsidRDefault="00E83AE6" w:rsidP="00A43BEE">
            <w:pPr>
              <w:jc w:val="both"/>
              <w:rPr>
                <w:rFonts w:ascii="Arial" w:hAnsi="Arial" w:cs="Arial"/>
                <w:szCs w:val="20"/>
              </w:rPr>
            </w:pPr>
            <w:r w:rsidRPr="00BD3E33">
              <w:rPr>
                <w:bCs/>
              </w:rPr>
              <w:t>Sikringsniveau 3:</w:t>
            </w:r>
            <w:r w:rsidR="00656208">
              <w:rPr>
                <w:rFonts w:ascii="Arial" w:hAnsi="Arial" w:cs="Arial"/>
                <w:szCs w:val="20"/>
              </w:rPr>
              <w:t xml:space="preserve"> </w:t>
            </w:r>
            <w:sdt>
              <w:sdtPr>
                <w:rPr>
                  <w:bCs/>
                </w:rPr>
                <w:alias w:val="Indsæt tekst"/>
                <w:tag w:val="Indsæt tekst"/>
                <w:id w:val="1185948100"/>
                <w:placeholder>
                  <w:docPart w:val="6F2A562B555D4503AC1D63CBEB3A1F5F"/>
                </w:placeholder>
                <w:showingPlcHdr/>
                <w15:color w:val="000000"/>
                <w:text/>
              </w:sdtPr>
              <w:sdtEndPr/>
              <w:sdtContent>
                <w:r w:rsidR="00807C89" w:rsidRPr="00285F74">
                  <w:rPr>
                    <w:rStyle w:val="Pladsholdertekst"/>
                  </w:rPr>
                  <w:t>Klik eller tryk her for at skrive tekst.</w:t>
                </w:r>
              </w:sdtContent>
            </w:sdt>
          </w:p>
          <w:p w14:paraId="0F2CDA9F" w14:textId="77777777" w:rsidR="00A43BEE" w:rsidRPr="00623875" w:rsidRDefault="00A43BEE" w:rsidP="00A43BEE">
            <w:pPr>
              <w:jc w:val="both"/>
              <w:rPr>
                <w:rFonts w:ascii="Arial" w:hAnsi="Arial" w:cs="Arial"/>
                <w:szCs w:val="20"/>
              </w:rPr>
            </w:pPr>
          </w:p>
        </w:tc>
      </w:tr>
      <w:permEnd w:id="405752920"/>
    </w:tbl>
    <w:p w14:paraId="0F1B5B85" w14:textId="77777777" w:rsidR="005732F3" w:rsidRDefault="005732F3" w:rsidP="00BE2217">
      <w:pPr>
        <w:jc w:val="both"/>
        <w:rPr>
          <w:highlight w:val="lightGray"/>
        </w:rPr>
      </w:pPr>
    </w:p>
    <w:p w14:paraId="2792AAE0" w14:textId="77777777" w:rsidR="00807C89" w:rsidRDefault="00807C89" w:rsidP="00BE2217">
      <w:pPr>
        <w:jc w:val="both"/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highlight w:val="lightGray"/>
        </w:rPr>
      </w:pPr>
      <w:permStart w:id="1800043841" w:edGrp="everyone"/>
      <w: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highlight w:val="lightGray"/>
        </w:rPr>
        <w:t xml:space="preserve">                                                     </w:t>
      </w:r>
      <w:permEnd w:id="1800043841"/>
    </w:p>
    <w:bookmarkEnd w:id="83"/>
    <w:bookmarkEnd w:id="84"/>
    <w:p w14:paraId="40B217A3" w14:textId="3413F750" w:rsidR="003E6300" w:rsidRPr="00A114E9" w:rsidRDefault="00106D4D" w:rsidP="00A114E9">
      <w:pPr>
        <w:pStyle w:val="Overskrift1"/>
      </w:pPr>
      <w:r>
        <w:lastRenderedPageBreak/>
        <w:t>K</w:t>
      </w:r>
      <w:r w:rsidR="006111F6">
        <w:t>onklusion</w:t>
      </w:r>
      <w:r>
        <w:t xml:space="preserve"> og resume</w:t>
      </w:r>
    </w:p>
    <w:p w14:paraId="68CFCDDA" w14:textId="77777777" w:rsidR="00861EC4" w:rsidRDefault="00861EC4" w:rsidP="00861EC4">
      <w:pPr>
        <w:jc w:val="both"/>
      </w:pPr>
      <w:bookmarkStart w:id="85" w:name="_Hlk119936166"/>
      <w:bookmarkStart w:id="86" w:name="_Hlk115869152"/>
      <w:r w:rsidRPr="000F7482">
        <w:t xml:space="preserve">Dette afsnit indeholder </w:t>
      </w:r>
      <w:r>
        <w:t xml:space="preserve">en konklusion, herunder havnens indstilling til den sikringsmæssige afgrænsning, samt </w:t>
      </w:r>
      <w:r w:rsidRPr="000F7482">
        <w:t>et samlet resume af havnesårbarhedsvurderingen</w:t>
      </w:r>
      <w:r>
        <w:t xml:space="preserve">. </w:t>
      </w:r>
    </w:p>
    <w:bookmarkEnd w:id="85"/>
    <w:bookmarkEnd w:id="86"/>
    <w:p w14:paraId="6F75DB46" w14:textId="77777777" w:rsidR="00656208" w:rsidRDefault="00A46BF8" w:rsidP="00310392">
      <w:pPr>
        <w:jc w:val="both"/>
        <w:rPr>
          <w:bCs/>
        </w:rPr>
      </w:pPr>
      <w:sdt>
        <w:sdtPr>
          <w:rPr>
            <w:bCs/>
          </w:rPr>
          <w:alias w:val="Indsæt evt. tekst"/>
          <w:tag w:val="Indsæt evt. tekst"/>
          <w:id w:val="356163732"/>
          <w:placeholder>
            <w:docPart w:val="62FCACE767F5423FAAA131F2CDB45CEF"/>
          </w:placeholder>
          <w:showingPlcHdr/>
          <w15:color w:val="000000"/>
          <w:text/>
        </w:sdtPr>
        <w:sdtEndPr/>
        <w:sdtContent>
          <w:permStart w:id="1775779165" w:edGrp="everyone"/>
          <w:r w:rsidR="00807C89" w:rsidRPr="00285F74">
            <w:rPr>
              <w:rStyle w:val="Pladsholdertekst"/>
            </w:rPr>
            <w:t>Klik eller tryk her for at skrive tekst.</w:t>
          </w:r>
          <w:permEnd w:id="1775779165"/>
        </w:sdtContent>
      </w:sdt>
    </w:p>
    <w:p w14:paraId="176A0F55" w14:textId="77777777" w:rsidR="005007A4" w:rsidRDefault="005007A4" w:rsidP="00A114E9">
      <w:pPr>
        <w:pStyle w:val="Overskrift2"/>
      </w:pPr>
      <w:bookmarkStart w:id="87" w:name="_Toc51247068"/>
      <w:bookmarkStart w:id="88" w:name="_Hlk51141541"/>
      <w:r w:rsidRPr="00CB0240">
        <w:rPr>
          <w:rStyle w:val="Overskrift2Tegn"/>
          <w:b/>
        </w:rPr>
        <w:t>Hvordan blev sårbarhedsvurderingen</w:t>
      </w:r>
      <w:r w:rsidRPr="00CB0240">
        <w:rPr>
          <w:b w:val="0"/>
        </w:rPr>
        <w:t xml:space="preserve"> </w:t>
      </w:r>
      <w:r w:rsidRPr="00CB0240">
        <w:t>udført?</w:t>
      </w:r>
      <w:bookmarkEnd w:id="87"/>
    </w:p>
    <w:bookmarkEnd w:id="88"/>
    <w:p w14:paraId="5ADAEFF1" w14:textId="77777777" w:rsidR="00656208" w:rsidRDefault="00A46BF8" w:rsidP="00BE2217">
      <w:pPr>
        <w:jc w:val="both"/>
        <w:rPr>
          <w:color w:val="FF0000"/>
        </w:rPr>
      </w:pPr>
      <w:sdt>
        <w:sdtPr>
          <w:rPr>
            <w:bCs/>
          </w:rPr>
          <w:alias w:val="Indsæt tekst"/>
          <w:tag w:val="Indsæt tekst"/>
          <w:id w:val="43566621"/>
          <w:placeholder>
            <w:docPart w:val="873DDAEF74A740B4A71EA0F476EAB72E"/>
          </w:placeholder>
          <w:showingPlcHdr/>
          <w15:color w:val="000000"/>
          <w:text/>
        </w:sdtPr>
        <w:sdtEndPr/>
        <w:sdtContent>
          <w:permStart w:id="1131891975" w:edGrp="everyone"/>
          <w:r w:rsidR="00807C89" w:rsidRPr="00285F74">
            <w:rPr>
              <w:rStyle w:val="Pladsholdertekst"/>
            </w:rPr>
            <w:t>Klik eller tryk her for at skrive tekst.</w:t>
          </w:r>
          <w:permEnd w:id="1131891975"/>
        </w:sdtContent>
      </w:sdt>
    </w:p>
    <w:p w14:paraId="1C33D602" w14:textId="77777777" w:rsidR="005007A4" w:rsidRPr="00A114E9" w:rsidRDefault="0018102B" w:rsidP="00A114E9">
      <w:pPr>
        <w:pStyle w:val="Overskrift2"/>
      </w:pPr>
      <w:bookmarkStart w:id="89" w:name="_Toc51247069"/>
      <w:bookmarkStart w:id="90" w:name="_Hlk51142298"/>
      <w:r w:rsidRPr="00A114E9">
        <w:t>Beskrivelse af sårbarhedspunkter og modforanstaltninger</w:t>
      </w:r>
      <w:bookmarkEnd w:id="89"/>
      <w:r w:rsidR="005733EC">
        <w:t xml:space="preserve"> på 3 niveauer</w:t>
      </w:r>
    </w:p>
    <w:bookmarkEnd w:id="90"/>
    <w:p w14:paraId="0BA5BBF5" w14:textId="77777777" w:rsidR="005007A4" w:rsidRPr="005007A4" w:rsidRDefault="005007A4" w:rsidP="00BE2217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4929"/>
        <w:gridCol w:w="4925"/>
      </w:tblGrid>
      <w:tr w:rsidR="00B1246D" w:rsidRPr="00B1246D" w14:paraId="58EEDEFB" w14:textId="77777777" w:rsidTr="00404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2C3804"/>
            </w:tcBorders>
          </w:tcPr>
          <w:p w14:paraId="70286671" w14:textId="77777777" w:rsidR="005733EC" w:rsidRPr="00B1246D" w:rsidRDefault="005733EC" w:rsidP="005733EC">
            <w:pPr>
              <w:spacing w:before="60" w:after="20"/>
              <w:ind w:right="104"/>
              <w:rPr>
                <w:bCs w:val="0"/>
                <w:color w:val="A6A6A6" w:themeColor="background1" w:themeShade="A6"/>
              </w:rPr>
            </w:pPr>
            <w:permStart w:id="1002859631" w:edGrp="everyone"/>
            <w:r w:rsidRPr="00B1246D">
              <w:rPr>
                <w:rFonts w:cs="Arial"/>
                <w:color w:val="A6A6A6" w:themeColor="background1" w:themeShade="A6"/>
                <w:szCs w:val="20"/>
              </w:rPr>
              <w:t>Sikringsniveau 1</w:t>
            </w:r>
          </w:p>
        </w:tc>
      </w:tr>
      <w:tr w:rsidR="00B30BF2" w:rsidRPr="00CB0240" w14:paraId="4B1DCDD8" w14:textId="77777777" w:rsidTr="00E6577E">
        <w:tc>
          <w:tcPr>
            <w:tcW w:w="2501" w:type="pct"/>
            <w:shd w:val="clear" w:color="auto" w:fill="C2D69B" w:themeFill="accent3" w:themeFillTint="99"/>
          </w:tcPr>
          <w:p w14:paraId="5EED2C9B" w14:textId="77777777" w:rsidR="00B30BF2" w:rsidRPr="00CB0240" w:rsidRDefault="00B30BF2" w:rsidP="00BE2217">
            <w:pPr>
              <w:spacing w:before="60" w:after="20"/>
              <w:ind w:right="104"/>
              <w:jc w:val="both"/>
            </w:pPr>
            <w:r w:rsidRPr="00CB0240">
              <w:t>Sårbarhedspunkt</w:t>
            </w:r>
          </w:p>
        </w:tc>
        <w:tc>
          <w:tcPr>
            <w:tcW w:w="2499" w:type="pct"/>
            <w:shd w:val="clear" w:color="auto" w:fill="C2D69B" w:themeFill="accent3" w:themeFillTint="99"/>
          </w:tcPr>
          <w:p w14:paraId="4BD525F4" w14:textId="77777777" w:rsidR="00B30BF2" w:rsidRPr="00CB0240" w:rsidRDefault="00B30BF2" w:rsidP="00BE2217">
            <w:pPr>
              <w:spacing w:before="60" w:after="20"/>
              <w:ind w:right="104"/>
              <w:jc w:val="both"/>
            </w:pPr>
            <w:r w:rsidRPr="00CB0240">
              <w:rPr>
                <w:bCs/>
              </w:rPr>
              <w:t>Modforanstaltning</w:t>
            </w:r>
          </w:p>
        </w:tc>
      </w:tr>
      <w:tr w:rsidR="00B30BF2" w:rsidRPr="00CB0240" w14:paraId="735A9819" w14:textId="77777777" w:rsidTr="00362F6E">
        <w:tc>
          <w:tcPr>
            <w:tcW w:w="2501" w:type="pct"/>
          </w:tcPr>
          <w:p w14:paraId="516EA6E4" w14:textId="77777777" w:rsidR="00B30BF2" w:rsidRPr="00B62AA9" w:rsidRDefault="00B30BF2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499" w:type="pct"/>
          </w:tcPr>
          <w:p w14:paraId="1D05675A" w14:textId="77777777" w:rsidR="00B30BF2" w:rsidRPr="00B62AA9" w:rsidRDefault="00B30BF2" w:rsidP="00BE2217">
            <w:pPr>
              <w:spacing w:before="60" w:after="20"/>
              <w:ind w:right="104"/>
              <w:jc w:val="both"/>
            </w:pPr>
          </w:p>
        </w:tc>
      </w:tr>
      <w:tr w:rsidR="00B30BF2" w:rsidRPr="00CB0240" w14:paraId="4E3AAB17" w14:textId="77777777" w:rsidTr="00362F6E">
        <w:tc>
          <w:tcPr>
            <w:tcW w:w="2501" w:type="pct"/>
          </w:tcPr>
          <w:p w14:paraId="7589DDF5" w14:textId="77777777" w:rsidR="00B30BF2" w:rsidRPr="00B62AA9" w:rsidRDefault="00B30BF2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499" w:type="pct"/>
          </w:tcPr>
          <w:p w14:paraId="4514E8FA" w14:textId="77777777" w:rsidR="00B30BF2" w:rsidRPr="00B62AA9" w:rsidRDefault="00B30BF2" w:rsidP="00BE2217">
            <w:pPr>
              <w:spacing w:before="60" w:after="20"/>
              <w:ind w:right="104"/>
              <w:jc w:val="both"/>
            </w:pPr>
          </w:p>
        </w:tc>
      </w:tr>
      <w:tr w:rsidR="00B30BF2" w:rsidRPr="00CB0240" w14:paraId="0F3650C9" w14:textId="77777777" w:rsidTr="00362F6E">
        <w:tc>
          <w:tcPr>
            <w:tcW w:w="2501" w:type="pct"/>
          </w:tcPr>
          <w:p w14:paraId="3BC27D41" w14:textId="77777777" w:rsidR="00B30BF2" w:rsidRPr="00B62AA9" w:rsidRDefault="00B30BF2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499" w:type="pct"/>
          </w:tcPr>
          <w:p w14:paraId="2F4BEFAB" w14:textId="77777777" w:rsidR="00B30BF2" w:rsidRPr="00B62AA9" w:rsidRDefault="00B30BF2" w:rsidP="00BE2217">
            <w:pPr>
              <w:spacing w:before="60" w:after="20"/>
              <w:ind w:right="104"/>
              <w:jc w:val="both"/>
            </w:pPr>
          </w:p>
        </w:tc>
      </w:tr>
      <w:tr w:rsidR="005C7389" w:rsidRPr="00CB0240" w14:paraId="2D52E6BF" w14:textId="77777777" w:rsidTr="00362F6E">
        <w:tc>
          <w:tcPr>
            <w:tcW w:w="2501" w:type="pct"/>
          </w:tcPr>
          <w:p w14:paraId="31C5E472" w14:textId="77777777" w:rsidR="005C7389" w:rsidRPr="00B62AA9" w:rsidRDefault="005C7389" w:rsidP="00BE2217">
            <w:pPr>
              <w:spacing w:before="60" w:after="20"/>
              <w:ind w:right="104"/>
              <w:jc w:val="both"/>
            </w:pPr>
          </w:p>
        </w:tc>
        <w:tc>
          <w:tcPr>
            <w:tcW w:w="2499" w:type="pct"/>
          </w:tcPr>
          <w:p w14:paraId="0FD9B073" w14:textId="77777777" w:rsidR="005C7389" w:rsidRPr="00B62AA9" w:rsidRDefault="005C7389" w:rsidP="00BE2217">
            <w:pPr>
              <w:spacing w:before="60" w:after="20"/>
              <w:ind w:right="104"/>
              <w:jc w:val="both"/>
            </w:pPr>
          </w:p>
        </w:tc>
      </w:tr>
      <w:permEnd w:id="1002859631"/>
    </w:tbl>
    <w:p w14:paraId="606B055A" w14:textId="77777777" w:rsidR="000C0ED0" w:rsidRDefault="000C0ED0" w:rsidP="00BE2217">
      <w:pPr>
        <w:jc w:val="both"/>
      </w:pP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4929"/>
        <w:gridCol w:w="4925"/>
      </w:tblGrid>
      <w:tr w:rsidR="00B1246D" w:rsidRPr="00B1246D" w14:paraId="4F98B425" w14:textId="77777777" w:rsidTr="00404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2C3804"/>
            </w:tcBorders>
          </w:tcPr>
          <w:p w14:paraId="04B930FB" w14:textId="77777777" w:rsidR="00D64A0D" w:rsidRPr="00B1246D" w:rsidRDefault="00D64A0D" w:rsidP="00D17EF4">
            <w:pPr>
              <w:spacing w:before="60" w:after="20"/>
              <w:ind w:right="104"/>
              <w:jc w:val="both"/>
              <w:rPr>
                <w:rFonts w:cstheme="minorHAnsi"/>
                <w:bCs w:val="0"/>
                <w:color w:val="A6A6A6" w:themeColor="background1" w:themeShade="A6"/>
              </w:rPr>
            </w:pPr>
            <w:permStart w:id="1951817370" w:edGrp="everyone"/>
            <w:r w:rsidRPr="00B1246D">
              <w:rPr>
                <w:rFonts w:cstheme="minorHAnsi"/>
                <w:color w:val="A6A6A6" w:themeColor="background1" w:themeShade="A6"/>
                <w:szCs w:val="20"/>
              </w:rPr>
              <w:t>Sikringsniveau 2</w:t>
            </w:r>
          </w:p>
        </w:tc>
      </w:tr>
      <w:tr w:rsidR="005733EC" w:rsidRPr="00CB0240" w14:paraId="4B2FB50A" w14:textId="77777777" w:rsidTr="00E6577E">
        <w:tc>
          <w:tcPr>
            <w:tcW w:w="2501" w:type="pct"/>
            <w:shd w:val="clear" w:color="auto" w:fill="C2D69B" w:themeFill="accent3" w:themeFillTint="99"/>
          </w:tcPr>
          <w:p w14:paraId="3043DAAA" w14:textId="77777777" w:rsidR="005733EC" w:rsidRPr="00CB0240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  <w:r w:rsidRPr="00CB0240">
              <w:rPr>
                <w:rFonts w:cstheme="minorHAnsi"/>
              </w:rPr>
              <w:t>Sårbarhedspunkt</w:t>
            </w:r>
          </w:p>
        </w:tc>
        <w:tc>
          <w:tcPr>
            <w:tcW w:w="2499" w:type="pct"/>
            <w:shd w:val="clear" w:color="auto" w:fill="C2D69B" w:themeFill="accent3" w:themeFillTint="99"/>
          </w:tcPr>
          <w:p w14:paraId="362882D3" w14:textId="77777777" w:rsidR="005733EC" w:rsidRPr="00CB0240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  <w:r w:rsidRPr="00CB0240">
              <w:rPr>
                <w:rFonts w:cstheme="minorHAnsi"/>
                <w:bCs/>
              </w:rPr>
              <w:t>Modforanstaltning</w:t>
            </w:r>
          </w:p>
        </w:tc>
      </w:tr>
      <w:tr w:rsidR="005733EC" w:rsidRPr="00CB0240" w14:paraId="078ACEF6" w14:textId="77777777" w:rsidTr="00D17EF4">
        <w:tc>
          <w:tcPr>
            <w:tcW w:w="2501" w:type="pct"/>
          </w:tcPr>
          <w:p w14:paraId="0041190D" w14:textId="77777777" w:rsidR="005733EC" w:rsidRPr="00B62AA9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</w:p>
        </w:tc>
        <w:tc>
          <w:tcPr>
            <w:tcW w:w="2499" w:type="pct"/>
          </w:tcPr>
          <w:p w14:paraId="5C6AC816" w14:textId="77777777" w:rsidR="005733EC" w:rsidRPr="00B62AA9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</w:p>
        </w:tc>
      </w:tr>
      <w:tr w:rsidR="005733EC" w:rsidRPr="00CB0240" w14:paraId="7588C6CE" w14:textId="77777777" w:rsidTr="00D17EF4">
        <w:tc>
          <w:tcPr>
            <w:tcW w:w="2501" w:type="pct"/>
          </w:tcPr>
          <w:p w14:paraId="7332627F" w14:textId="77777777" w:rsidR="005733EC" w:rsidRPr="00B62AA9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</w:p>
        </w:tc>
        <w:tc>
          <w:tcPr>
            <w:tcW w:w="2499" w:type="pct"/>
          </w:tcPr>
          <w:p w14:paraId="6EF985A4" w14:textId="77777777" w:rsidR="005733EC" w:rsidRPr="00B62AA9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</w:p>
        </w:tc>
      </w:tr>
      <w:tr w:rsidR="005733EC" w:rsidRPr="00CB0240" w14:paraId="4C79EC29" w14:textId="77777777" w:rsidTr="00D17EF4">
        <w:tc>
          <w:tcPr>
            <w:tcW w:w="2501" w:type="pct"/>
          </w:tcPr>
          <w:p w14:paraId="1B3FD223" w14:textId="77777777" w:rsidR="005733EC" w:rsidRPr="00B62AA9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</w:p>
        </w:tc>
        <w:tc>
          <w:tcPr>
            <w:tcW w:w="2499" w:type="pct"/>
          </w:tcPr>
          <w:p w14:paraId="7A6D4195" w14:textId="77777777" w:rsidR="005733EC" w:rsidRPr="00B62AA9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</w:p>
        </w:tc>
      </w:tr>
      <w:tr w:rsidR="005733EC" w:rsidRPr="00CB0240" w14:paraId="77239033" w14:textId="77777777" w:rsidTr="00D17EF4">
        <w:tc>
          <w:tcPr>
            <w:tcW w:w="2501" w:type="pct"/>
          </w:tcPr>
          <w:p w14:paraId="7C65C49F" w14:textId="77777777" w:rsidR="005733EC" w:rsidRPr="00B62AA9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</w:p>
        </w:tc>
        <w:tc>
          <w:tcPr>
            <w:tcW w:w="2499" w:type="pct"/>
          </w:tcPr>
          <w:p w14:paraId="6734FEE5" w14:textId="77777777" w:rsidR="005733EC" w:rsidRPr="00B62AA9" w:rsidRDefault="005733EC" w:rsidP="00D17EF4">
            <w:pPr>
              <w:spacing w:before="60" w:after="20"/>
              <w:ind w:right="104"/>
              <w:jc w:val="both"/>
              <w:rPr>
                <w:rFonts w:cstheme="minorHAnsi"/>
              </w:rPr>
            </w:pPr>
          </w:p>
        </w:tc>
      </w:tr>
      <w:permEnd w:id="1951817370"/>
    </w:tbl>
    <w:p w14:paraId="2A5FDBC8" w14:textId="77777777" w:rsidR="005733EC" w:rsidRDefault="005733EC" w:rsidP="00BE2217">
      <w:pPr>
        <w:jc w:val="both"/>
      </w:pPr>
    </w:p>
    <w:tbl>
      <w:tblPr>
        <w:tblStyle w:val="Gittertabel4-farve3"/>
        <w:tblW w:w="5000" w:type="pct"/>
        <w:tblLook w:val="0620" w:firstRow="1" w:lastRow="0" w:firstColumn="0" w:lastColumn="0" w:noHBand="1" w:noVBand="1"/>
      </w:tblPr>
      <w:tblGrid>
        <w:gridCol w:w="4929"/>
        <w:gridCol w:w="4925"/>
      </w:tblGrid>
      <w:tr w:rsidR="00B1246D" w:rsidRPr="00B1246D" w14:paraId="3FCCC4D9" w14:textId="77777777" w:rsidTr="00404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2"/>
            <w:tcBorders>
              <w:bottom w:val="single" w:sz="4" w:space="0" w:color="2C3804"/>
            </w:tcBorders>
          </w:tcPr>
          <w:p w14:paraId="3A7F46D2" w14:textId="77777777" w:rsidR="00D64A0D" w:rsidRPr="00B1246D" w:rsidRDefault="00D64A0D" w:rsidP="00D17EF4">
            <w:pPr>
              <w:spacing w:before="60" w:after="20"/>
              <w:ind w:right="104"/>
              <w:jc w:val="both"/>
              <w:rPr>
                <w:bCs w:val="0"/>
                <w:color w:val="A6A6A6" w:themeColor="background1" w:themeShade="A6"/>
              </w:rPr>
            </w:pPr>
            <w:permStart w:id="441671373" w:edGrp="everyone"/>
            <w:r w:rsidRPr="00B1246D">
              <w:rPr>
                <w:rFonts w:cs="Arial"/>
                <w:color w:val="A6A6A6" w:themeColor="background1" w:themeShade="A6"/>
                <w:szCs w:val="20"/>
              </w:rPr>
              <w:t>Sikringsniveau 3</w:t>
            </w:r>
          </w:p>
        </w:tc>
      </w:tr>
      <w:tr w:rsidR="005733EC" w:rsidRPr="00CB0240" w14:paraId="42418105" w14:textId="77777777" w:rsidTr="00E6577E">
        <w:tc>
          <w:tcPr>
            <w:tcW w:w="2501" w:type="pct"/>
            <w:shd w:val="clear" w:color="auto" w:fill="C2D69B" w:themeFill="accent3" w:themeFillTint="99"/>
          </w:tcPr>
          <w:p w14:paraId="2DA89B84" w14:textId="77777777" w:rsidR="005733EC" w:rsidRPr="00CB0240" w:rsidRDefault="005733EC" w:rsidP="00D17EF4">
            <w:pPr>
              <w:spacing w:before="60" w:after="20"/>
              <w:ind w:right="104"/>
              <w:jc w:val="both"/>
            </w:pPr>
            <w:r w:rsidRPr="00CB0240">
              <w:t>Sårbarhedspunkt</w:t>
            </w:r>
          </w:p>
        </w:tc>
        <w:tc>
          <w:tcPr>
            <w:tcW w:w="2499" w:type="pct"/>
            <w:shd w:val="clear" w:color="auto" w:fill="C2D69B" w:themeFill="accent3" w:themeFillTint="99"/>
          </w:tcPr>
          <w:p w14:paraId="3862D2E6" w14:textId="77777777" w:rsidR="005733EC" w:rsidRPr="00CB0240" w:rsidRDefault="005733EC" w:rsidP="00D17EF4">
            <w:pPr>
              <w:spacing w:before="60" w:after="20"/>
              <w:ind w:right="104"/>
              <w:jc w:val="both"/>
            </w:pPr>
            <w:r w:rsidRPr="00CB0240">
              <w:rPr>
                <w:bCs/>
              </w:rPr>
              <w:t>Modforanstaltning</w:t>
            </w:r>
          </w:p>
        </w:tc>
      </w:tr>
      <w:tr w:rsidR="005733EC" w:rsidRPr="00CB0240" w14:paraId="2A2CE533" w14:textId="77777777" w:rsidTr="00D17EF4">
        <w:tc>
          <w:tcPr>
            <w:tcW w:w="2501" w:type="pct"/>
          </w:tcPr>
          <w:p w14:paraId="65FF70E2" w14:textId="77777777" w:rsidR="005733EC" w:rsidRPr="00B62AA9" w:rsidRDefault="005733EC" w:rsidP="00D17EF4">
            <w:pPr>
              <w:spacing w:before="60" w:after="20"/>
              <w:ind w:right="104"/>
              <w:jc w:val="both"/>
            </w:pPr>
          </w:p>
        </w:tc>
        <w:tc>
          <w:tcPr>
            <w:tcW w:w="2499" w:type="pct"/>
          </w:tcPr>
          <w:p w14:paraId="139A86AA" w14:textId="77777777" w:rsidR="005733EC" w:rsidRPr="00B62AA9" w:rsidRDefault="005733EC" w:rsidP="00D17EF4">
            <w:pPr>
              <w:spacing w:before="60" w:after="20"/>
              <w:ind w:right="104"/>
              <w:jc w:val="both"/>
            </w:pPr>
          </w:p>
        </w:tc>
      </w:tr>
      <w:tr w:rsidR="005733EC" w:rsidRPr="00CB0240" w14:paraId="6D6E0EBD" w14:textId="77777777" w:rsidTr="00D17EF4">
        <w:tc>
          <w:tcPr>
            <w:tcW w:w="2501" w:type="pct"/>
          </w:tcPr>
          <w:p w14:paraId="1761AD45" w14:textId="77777777" w:rsidR="005733EC" w:rsidRPr="00B62AA9" w:rsidRDefault="005733EC" w:rsidP="00D17EF4">
            <w:pPr>
              <w:spacing w:before="60" w:after="20"/>
              <w:ind w:right="104"/>
              <w:jc w:val="both"/>
            </w:pPr>
          </w:p>
        </w:tc>
        <w:tc>
          <w:tcPr>
            <w:tcW w:w="2499" w:type="pct"/>
          </w:tcPr>
          <w:p w14:paraId="1940FE72" w14:textId="77777777" w:rsidR="005733EC" w:rsidRPr="00B62AA9" w:rsidRDefault="005733EC" w:rsidP="00D17EF4">
            <w:pPr>
              <w:spacing w:before="60" w:after="20"/>
              <w:ind w:right="104"/>
              <w:jc w:val="both"/>
            </w:pPr>
          </w:p>
        </w:tc>
      </w:tr>
      <w:tr w:rsidR="005733EC" w:rsidRPr="00CB0240" w14:paraId="644905A5" w14:textId="77777777" w:rsidTr="00D17EF4">
        <w:tc>
          <w:tcPr>
            <w:tcW w:w="2501" w:type="pct"/>
          </w:tcPr>
          <w:p w14:paraId="323852C3" w14:textId="77777777" w:rsidR="005733EC" w:rsidRPr="00B62AA9" w:rsidRDefault="005733EC" w:rsidP="00D17EF4">
            <w:pPr>
              <w:spacing w:before="60" w:after="20"/>
              <w:ind w:right="104"/>
              <w:jc w:val="both"/>
            </w:pPr>
          </w:p>
        </w:tc>
        <w:tc>
          <w:tcPr>
            <w:tcW w:w="2499" w:type="pct"/>
          </w:tcPr>
          <w:p w14:paraId="35CBBE1C" w14:textId="77777777" w:rsidR="005733EC" w:rsidRPr="00B62AA9" w:rsidRDefault="005733EC" w:rsidP="00D17EF4">
            <w:pPr>
              <w:spacing w:before="60" w:after="20"/>
              <w:ind w:right="104"/>
              <w:jc w:val="both"/>
            </w:pPr>
          </w:p>
        </w:tc>
      </w:tr>
      <w:tr w:rsidR="005733EC" w:rsidRPr="00CB0240" w14:paraId="3DF63C34" w14:textId="77777777" w:rsidTr="00D17EF4">
        <w:tc>
          <w:tcPr>
            <w:tcW w:w="2501" w:type="pct"/>
          </w:tcPr>
          <w:p w14:paraId="606A8419" w14:textId="77777777" w:rsidR="005733EC" w:rsidRPr="00B62AA9" w:rsidRDefault="005733EC" w:rsidP="00D17EF4">
            <w:pPr>
              <w:spacing w:before="60" w:after="20"/>
              <w:ind w:right="104"/>
              <w:jc w:val="both"/>
            </w:pPr>
          </w:p>
        </w:tc>
        <w:tc>
          <w:tcPr>
            <w:tcW w:w="2499" w:type="pct"/>
          </w:tcPr>
          <w:p w14:paraId="715AA844" w14:textId="77777777" w:rsidR="005733EC" w:rsidRPr="00B62AA9" w:rsidRDefault="005733EC" w:rsidP="00D17EF4">
            <w:pPr>
              <w:spacing w:before="60" w:after="20"/>
              <w:ind w:right="104"/>
              <w:jc w:val="both"/>
            </w:pPr>
          </w:p>
        </w:tc>
      </w:tr>
      <w:permEnd w:id="441671373"/>
    </w:tbl>
    <w:p w14:paraId="2A706857" w14:textId="77777777" w:rsidR="00747222" w:rsidRDefault="00747222">
      <w:pPr>
        <w:jc w:val="both"/>
      </w:pPr>
    </w:p>
    <w:sectPr w:rsidR="00747222" w:rsidSect="003452C0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701" w:right="1134" w:bottom="1701" w:left="1134" w:header="708" w:footer="9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9F2D" w14:textId="77777777" w:rsidR="00A46BF8" w:rsidRDefault="00A46BF8" w:rsidP="008670AA">
      <w:pPr>
        <w:spacing w:after="0" w:line="240" w:lineRule="auto"/>
      </w:pPr>
      <w:r>
        <w:separator/>
      </w:r>
    </w:p>
  </w:endnote>
  <w:endnote w:type="continuationSeparator" w:id="0">
    <w:p w14:paraId="432E44DD" w14:textId="77777777" w:rsidR="00A46BF8" w:rsidRDefault="00A46BF8" w:rsidP="00867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182E5" w14:textId="6B3A60F3" w:rsidR="002A68D0" w:rsidRPr="000419C8" w:rsidRDefault="00A46BF8" w:rsidP="000419C8">
    <w:pPr>
      <w:pStyle w:val="Sidefod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2A68D0" w:rsidRPr="001E6392">
          <w:rPr>
            <w:szCs w:val="20"/>
          </w:rPr>
          <w:t xml:space="preserve">Side </w:t>
        </w:r>
        <w:r w:rsidR="002A68D0" w:rsidRPr="001E6392">
          <w:rPr>
            <w:bCs/>
            <w:szCs w:val="20"/>
          </w:rPr>
          <w:fldChar w:fldCharType="begin"/>
        </w:r>
        <w:r w:rsidR="002A68D0" w:rsidRPr="001E6392">
          <w:rPr>
            <w:bCs/>
            <w:szCs w:val="20"/>
          </w:rPr>
          <w:instrText>PAGE</w:instrText>
        </w:r>
        <w:r w:rsidR="002A68D0" w:rsidRPr="001E6392">
          <w:rPr>
            <w:bCs/>
            <w:szCs w:val="20"/>
          </w:rPr>
          <w:fldChar w:fldCharType="separate"/>
        </w:r>
        <w:r w:rsidR="002A68D0" w:rsidRPr="001E6392">
          <w:rPr>
            <w:bCs/>
            <w:szCs w:val="20"/>
          </w:rPr>
          <w:t>1</w:t>
        </w:r>
        <w:r w:rsidR="002A68D0" w:rsidRPr="001E6392">
          <w:rPr>
            <w:bCs/>
            <w:szCs w:val="20"/>
          </w:rPr>
          <w:fldChar w:fldCharType="end"/>
        </w:r>
        <w:r w:rsidR="002A68D0" w:rsidRPr="001E6392">
          <w:rPr>
            <w:szCs w:val="20"/>
          </w:rPr>
          <w:t xml:space="preserve"> af </w:t>
        </w:r>
        <w:r w:rsidR="002A68D0" w:rsidRPr="001E6392">
          <w:rPr>
            <w:bCs/>
            <w:szCs w:val="20"/>
          </w:rPr>
          <w:fldChar w:fldCharType="begin"/>
        </w:r>
        <w:r w:rsidR="002A68D0" w:rsidRPr="001E6392">
          <w:rPr>
            <w:bCs/>
            <w:szCs w:val="20"/>
          </w:rPr>
          <w:instrText>NUMPAGES</w:instrText>
        </w:r>
        <w:r w:rsidR="002A68D0" w:rsidRPr="001E6392">
          <w:rPr>
            <w:bCs/>
            <w:szCs w:val="20"/>
          </w:rPr>
          <w:fldChar w:fldCharType="separate"/>
        </w:r>
        <w:r w:rsidR="002A68D0" w:rsidRPr="001E6392">
          <w:rPr>
            <w:bCs/>
            <w:szCs w:val="20"/>
          </w:rPr>
          <w:t>19</w:t>
        </w:r>
        <w:r w:rsidR="002A68D0" w:rsidRPr="001E6392">
          <w:rPr>
            <w:bCs/>
            <w:szCs w:val="20"/>
          </w:rPr>
          <w:fldChar w:fldCharType="end"/>
        </w:r>
      </w:sdtContent>
    </w:sdt>
    <w:r w:rsidR="002A68D0" w:rsidRPr="001E6392">
      <w:ptab w:relativeTo="margin" w:alignment="center" w:leader="none"/>
    </w:r>
    <w:r w:rsidR="002A68D0" w:rsidRPr="001E6392">
      <w:t>Ver</w:t>
    </w:r>
    <w:r w:rsidR="002A68D0">
      <w:t xml:space="preserve">sion </w:t>
    </w:r>
    <w:r w:rsidR="00CE0864">
      <w:t>3</w:t>
    </w:r>
    <w:r w:rsidR="002A68D0" w:rsidRPr="001E6392">
      <w:t>.0</w:t>
    </w:r>
    <w:r w:rsidR="002A68D0" w:rsidRPr="001E6392">
      <w:ptab w:relativeTo="margin" w:alignment="right" w:leader="none"/>
    </w:r>
    <w:r w:rsidR="00217471">
      <w:t xml:space="preserve">1. </w:t>
    </w:r>
    <w:r w:rsidR="00573D19">
      <w:t>marts</w:t>
    </w:r>
    <w:r w:rsidR="00A94FF8">
      <w:t xml:space="preserve"> </w:t>
    </w:r>
    <w:r w:rsidR="00217471">
      <w:t>202</w:t>
    </w:r>
    <w:r w:rsidR="00A94FF8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3F43" w14:textId="77777777" w:rsidR="002A68D0" w:rsidRPr="00D17EF4" w:rsidRDefault="002A68D0" w:rsidP="00C32972">
    <w:pPr>
      <w:pStyle w:val="Sidefod"/>
    </w:pPr>
    <w:r>
      <w:rPr>
        <w:rStyle w:val="Sidetal"/>
      </w:rP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</w:rPr>
      <w:t>3</w:t>
    </w:r>
    <w:r>
      <w:rPr>
        <w:rStyle w:val="Sidetal"/>
      </w:rPr>
      <w:fldChar w:fldCharType="end"/>
    </w:r>
    <w:r>
      <w:rPr>
        <w:rStyle w:val="Sidetal"/>
      </w:rPr>
      <w:t xml:space="preserve"> (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>
      <w:rPr>
        <w:rStyle w:val="Sidetal"/>
      </w:rPr>
      <w:t>20</w:t>
    </w:r>
    <w:r>
      <w:rPr>
        <w:rStyle w:val="Sidetal"/>
      </w:rPr>
      <w:fldChar w:fldCharType="end"/>
    </w:r>
    <w:r>
      <w:rPr>
        <w:rStyle w:val="Sidetal"/>
      </w:rPr>
      <w:t>)</w:t>
    </w:r>
    <w:r>
      <w:rPr>
        <w:rStyle w:val="Sidetal"/>
      </w:rPr>
      <w:tab/>
    </w:r>
    <w:proofErr w:type="spellStart"/>
    <w:r>
      <w:rPr>
        <w:rStyle w:val="Sidetal"/>
      </w:rPr>
      <w:t>Ver</w:t>
    </w:r>
    <w:proofErr w:type="spellEnd"/>
    <w:r>
      <w:rPr>
        <w:rStyle w:val="Sidetal"/>
      </w:rPr>
      <w:t>. 1.2</w:t>
    </w:r>
    <w:r>
      <w:rPr>
        <w:rStyle w:val="Sidetal"/>
      </w:rPr>
      <w:tab/>
    </w:r>
    <w:r>
      <w:rPr>
        <w:noProof/>
      </w:rPr>
      <w:drawing>
        <wp:inline distT="0" distB="0" distL="0" distR="0" wp14:anchorId="4680E7E3" wp14:editId="5A4CBF43">
          <wp:extent cx="1537200" cy="331200"/>
          <wp:effectExtent l="0" t="0" r="6350" b="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ortministeriet_logo_gra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22CF" w14:textId="77777777" w:rsidR="00A46BF8" w:rsidRDefault="00A46BF8" w:rsidP="008670AA">
      <w:pPr>
        <w:spacing w:after="0" w:line="240" w:lineRule="auto"/>
      </w:pPr>
      <w:r>
        <w:separator/>
      </w:r>
    </w:p>
  </w:footnote>
  <w:footnote w:type="continuationSeparator" w:id="0">
    <w:p w14:paraId="70DC3813" w14:textId="77777777" w:rsidR="00A46BF8" w:rsidRDefault="00A46BF8" w:rsidP="00867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CF7FF" w14:textId="6462A835" w:rsidR="002A68D0" w:rsidRDefault="002A68D0" w:rsidP="00A57F19">
    <w:pPr>
      <w:pStyle w:val="Sidehoved"/>
      <w:jc w:val="right"/>
    </w:pPr>
    <w:r>
      <w:rPr>
        <w:noProof/>
      </w:rPr>
      <w:drawing>
        <wp:inline distT="0" distB="0" distL="0" distR="0" wp14:anchorId="2072D5A8" wp14:editId="707B5536">
          <wp:extent cx="2890800" cy="543600"/>
          <wp:effectExtent l="0" t="0" r="5080" b="889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afikstyrelsen_logo_Primae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800" cy="5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B0349" w14:textId="38701AF9" w:rsidR="002A68D0" w:rsidRDefault="002A68D0" w:rsidP="00A57F1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8FD"/>
    <w:multiLevelType w:val="multilevel"/>
    <w:tmpl w:val="297025E2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003BA3"/>
    <w:multiLevelType w:val="hybridMultilevel"/>
    <w:tmpl w:val="407A18B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52146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605BC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ADE"/>
    <w:multiLevelType w:val="multilevel"/>
    <w:tmpl w:val="E06289F8"/>
    <w:lvl w:ilvl="0">
      <w:start w:val="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48570A0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230F7"/>
    <w:multiLevelType w:val="hybridMultilevel"/>
    <w:tmpl w:val="81D8DC9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1B337F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00785"/>
    <w:multiLevelType w:val="multilevel"/>
    <w:tmpl w:val="50DCA250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  <w:color w:val="2C3804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  <w:color w:val="2C3804"/>
      </w:rPr>
    </w:lvl>
    <w:lvl w:ilvl="2">
      <w:start w:val="1"/>
      <w:numFmt w:val="decimal"/>
      <w:pStyle w:val="Overskrift3"/>
      <w:lvlText w:val="%1.%2.%3"/>
      <w:lvlJc w:val="left"/>
      <w:pPr>
        <w:ind w:left="1004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23900AA1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94505"/>
    <w:multiLevelType w:val="hybridMultilevel"/>
    <w:tmpl w:val="939067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92801"/>
    <w:multiLevelType w:val="hybridMultilevel"/>
    <w:tmpl w:val="C24A4B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73A86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64712"/>
    <w:multiLevelType w:val="hybridMultilevel"/>
    <w:tmpl w:val="9AB830A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34554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D5CCA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D67A5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C1944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B30F2C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F066DD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6110"/>
    <w:multiLevelType w:val="hybridMultilevel"/>
    <w:tmpl w:val="DD548C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21E45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A10D2"/>
    <w:multiLevelType w:val="hybridMultilevel"/>
    <w:tmpl w:val="0E14745E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07277A"/>
    <w:multiLevelType w:val="hybridMultilevel"/>
    <w:tmpl w:val="5268D73E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E35A5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E42CE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A93543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60566D"/>
    <w:multiLevelType w:val="hybridMultilevel"/>
    <w:tmpl w:val="F4CA7B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D259F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777A4234"/>
    <w:multiLevelType w:val="hybridMultilevel"/>
    <w:tmpl w:val="33FE1F9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9"/>
  </w:num>
  <w:num w:numId="3">
    <w:abstractNumId w:val="10"/>
  </w:num>
  <w:num w:numId="4">
    <w:abstractNumId w:val="6"/>
  </w:num>
  <w:num w:numId="5">
    <w:abstractNumId w:val="23"/>
  </w:num>
  <w:num w:numId="6">
    <w:abstractNumId w:val="13"/>
  </w:num>
  <w:num w:numId="7">
    <w:abstractNumId w:val="17"/>
  </w:num>
  <w:num w:numId="8">
    <w:abstractNumId w:val="20"/>
  </w:num>
  <w:num w:numId="9">
    <w:abstractNumId w:val="2"/>
  </w:num>
  <w:num w:numId="10">
    <w:abstractNumId w:val="9"/>
  </w:num>
  <w:num w:numId="11">
    <w:abstractNumId w:val="3"/>
  </w:num>
  <w:num w:numId="12">
    <w:abstractNumId w:val="12"/>
  </w:num>
  <w:num w:numId="13">
    <w:abstractNumId w:val="5"/>
  </w:num>
  <w:num w:numId="14">
    <w:abstractNumId w:val="15"/>
  </w:num>
  <w:num w:numId="15">
    <w:abstractNumId w:val="14"/>
  </w:num>
  <w:num w:numId="16">
    <w:abstractNumId w:val="25"/>
  </w:num>
  <w:num w:numId="17">
    <w:abstractNumId w:val="27"/>
  </w:num>
  <w:num w:numId="18">
    <w:abstractNumId w:val="24"/>
  </w:num>
  <w:num w:numId="19">
    <w:abstractNumId w:val="26"/>
  </w:num>
  <w:num w:numId="20">
    <w:abstractNumId w:val="16"/>
  </w:num>
  <w:num w:numId="21">
    <w:abstractNumId w:val="18"/>
  </w:num>
  <w:num w:numId="22">
    <w:abstractNumId w:val="7"/>
  </w:num>
  <w:num w:numId="23">
    <w:abstractNumId w:val="28"/>
  </w:num>
  <w:num w:numId="24">
    <w:abstractNumId w:val="4"/>
  </w:num>
  <w:num w:numId="25">
    <w:abstractNumId w:val="0"/>
  </w:num>
  <w:num w:numId="26">
    <w:abstractNumId w:val="8"/>
    <w:lvlOverride w:ilvl="0">
      <w:startOverride w:val="3"/>
    </w:lvlOverride>
    <w:lvlOverride w:ilvl="1"/>
  </w:num>
  <w:num w:numId="27">
    <w:abstractNumId w:val="8"/>
    <w:lvlOverride w:ilvl="0">
      <w:startOverride w:val="3"/>
    </w:lvlOverride>
    <w:lvlOverride w:ilvl="1"/>
  </w:num>
  <w:num w:numId="28">
    <w:abstractNumId w:val="8"/>
    <w:lvlOverride w:ilvl="0">
      <w:startOverride w:val="3"/>
    </w:lvlOverride>
    <w:lvlOverride w:ilvl="1"/>
  </w:num>
  <w:num w:numId="29">
    <w:abstractNumId w:val="8"/>
    <w:lvlOverride w:ilvl="0">
      <w:startOverride w:val="3"/>
    </w:lvlOverride>
    <w:lvlOverride w:ilvl="1"/>
  </w:num>
  <w:num w:numId="30">
    <w:abstractNumId w:val="8"/>
    <w:lvlOverride w:ilvl="0">
      <w:startOverride w:val="3"/>
    </w:lvlOverride>
    <w:lvlOverride w:ilvl="1"/>
  </w:num>
  <w:num w:numId="31">
    <w:abstractNumId w:val="8"/>
    <w:lvlOverride w:ilvl="0">
      <w:startOverride w:val="3"/>
    </w:lvlOverride>
    <w:lvlOverride w:ilvl="1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1"/>
  </w:num>
  <w:num w:numId="41">
    <w:abstractNumId w:val="29"/>
  </w:num>
  <w:num w:numId="42">
    <w:abstractNumId w:val="22"/>
  </w:num>
  <w:num w:numId="43">
    <w:abstractNumId w:val="8"/>
  </w:num>
  <w:num w:numId="44">
    <w:abstractNumId w:val="8"/>
  </w:num>
  <w:num w:numId="45">
    <w:abstractNumId w:val="8"/>
  </w:num>
  <w:num w:numId="46">
    <w:abstractNumId w:val="11"/>
  </w:num>
  <w:num w:numId="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nsrTY/FPAhiZVO73USuK81UTGmYhc6iwjH5wl+ysfVa65ACFp15MI7XkHCgBrCMcVhaj4TkFv5AO9ND9Boeqg==" w:salt="n3ZbSFI93/Vx9/9p7vk1T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0D7"/>
    <w:rsid w:val="0000165F"/>
    <w:rsid w:val="00001D13"/>
    <w:rsid w:val="00006D98"/>
    <w:rsid w:val="000122C8"/>
    <w:rsid w:val="0001576A"/>
    <w:rsid w:val="00022083"/>
    <w:rsid w:val="000307B2"/>
    <w:rsid w:val="000312DC"/>
    <w:rsid w:val="00032117"/>
    <w:rsid w:val="0003276A"/>
    <w:rsid w:val="000406F3"/>
    <w:rsid w:val="000419C8"/>
    <w:rsid w:val="00041DFB"/>
    <w:rsid w:val="00042D3C"/>
    <w:rsid w:val="00045699"/>
    <w:rsid w:val="00045849"/>
    <w:rsid w:val="0004678A"/>
    <w:rsid w:val="000475FF"/>
    <w:rsid w:val="00047E58"/>
    <w:rsid w:val="00053938"/>
    <w:rsid w:val="00053EAE"/>
    <w:rsid w:val="00054063"/>
    <w:rsid w:val="00054494"/>
    <w:rsid w:val="00061450"/>
    <w:rsid w:val="00066700"/>
    <w:rsid w:val="00067D13"/>
    <w:rsid w:val="00067D1F"/>
    <w:rsid w:val="000700DE"/>
    <w:rsid w:val="0008026C"/>
    <w:rsid w:val="00084F86"/>
    <w:rsid w:val="000869F8"/>
    <w:rsid w:val="000870AD"/>
    <w:rsid w:val="0008771A"/>
    <w:rsid w:val="000914D5"/>
    <w:rsid w:val="00096288"/>
    <w:rsid w:val="00096352"/>
    <w:rsid w:val="000A1E0C"/>
    <w:rsid w:val="000A5632"/>
    <w:rsid w:val="000B02B3"/>
    <w:rsid w:val="000B1D17"/>
    <w:rsid w:val="000B3F24"/>
    <w:rsid w:val="000B5422"/>
    <w:rsid w:val="000B6F13"/>
    <w:rsid w:val="000B6F34"/>
    <w:rsid w:val="000C0ED0"/>
    <w:rsid w:val="000C611D"/>
    <w:rsid w:val="000D06B9"/>
    <w:rsid w:val="000D1927"/>
    <w:rsid w:val="000D4766"/>
    <w:rsid w:val="000E01CA"/>
    <w:rsid w:val="000E033C"/>
    <w:rsid w:val="000E3A7D"/>
    <w:rsid w:val="000F1DB2"/>
    <w:rsid w:val="000F67B0"/>
    <w:rsid w:val="00101DF2"/>
    <w:rsid w:val="00105503"/>
    <w:rsid w:val="00106D4D"/>
    <w:rsid w:val="00112582"/>
    <w:rsid w:val="001128EA"/>
    <w:rsid w:val="0011615E"/>
    <w:rsid w:val="001243E7"/>
    <w:rsid w:val="00125DF4"/>
    <w:rsid w:val="00134894"/>
    <w:rsid w:val="00137F57"/>
    <w:rsid w:val="00137F8E"/>
    <w:rsid w:val="00142691"/>
    <w:rsid w:val="00146D0F"/>
    <w:rsid w:val="00154F8C"/>
    <w:rsid w:val="001570AE"/>
    <w:rsid w:val="001616B8"/>
    <w:rsid w:val="0016285D"/>
    <w:rsid w:val="00162DC5"/>
    <w:rsid w:val="00167D8C"/>
    <w:rsid w:val="001759DE"/>
    <w:rsid w:val="0018102B"/>
    <w:rsid w:val="00184AA3"/>
    <w:rsid w:val="001913C9"/>
    <w:rsid w:val="001930DA"/>
    <w:rsid w:val="00195C6A"/>
    <w:rsid w:val="001962B7"/>
    <w:rsid w:val="001A03F0"/>
    <w:rsid w:val="001A0574"/>
    <w:rsid w:val="001A21BD"/>
    <w:rsid w:val="001A4521"/>
    <w:rsid w:val="001A6E91"/>
    <w:rsid w:val="001B0E7D"/>
    <w:rsid w:val="001B6436"/>
    <w:rsid w:val="001C0EFE"/>
    <w:rsid w:val="001C6343"/>
    <w:rsid w:val="001D0E56"/>
    <w:rsid w:val="001D5FF2"/>
    <w:rsid w:val="001E4A60"/>
    <w:rsid w:val="001E6392"/>
    <w:rsid w:val="001F0C63"/>
    <w:rsid w:val="001F4F40"/>
    <w:rsid w:val="001F62AE"/>
    <w:rsid w:val="001F6303"/>
    <w:rsid w:val="0020344F"/>
    <w:rsid w:val="002037FB"/>
    <w:rsid w:val="00205F5A"/>
    <w:rsid w:val="00210269"/>
    <w:rsid w:val="0021125E"/>
    <w:rsid w:val="00213626"/>
    <w:rsid w:val="00214B62"/>
    <w:rsid w:val="00217471"/>
    <w:rsid w:val="002216EE"/>
    <w:rsid w:val="00221D72"/>
    <w:rsid w:val="00222104"/>
    <w:rsid w:val="00222358"/>
    <w:rsid w:val="0022359E"/>
    <w:rsid w:val="00224B99"/>
    <w:rsid w:val="00226735"/>
    <w:rsid w:val="002326CA"/>
    <w:rsid w:val="0023355F"/>
    <w:rsid w:val="0023389E"/>
    <w:rsid w:val="00235C67"/>
    <w:rsid w:val="002421C4"/>
    <w:rsid w:val="00245198"/>
    <w:rsid w:val="002466FB"/>
    <w:rsid w:val="002529A9"/>
    <w:rsid w:val="002546CB"/>
    <w:rsid w:val="002647E1"/>
    <w:rsid w:val="00266342"/>
    <w:rsid w:val="00267766"/>
    <w:rsid w:val="002677F3"/>
    <w:rsid w:val="00267AA9"/>
    <w:rsid w:val="00267E2C"/>
    <w:rsid w:val="0027446A"/>
    <w:rsid w:val="00275BE4"/>
    <w:rsid w:val="00276228"/>
    <w:rsid w:val="00281DD0"/>
    <w:rsid w:val="002829A6"/>
    <w:rsid w:val="002867A5"/>
    <w:rsid w:val="002909E8"/>
    <w:rsid w:val="00290FAA"/>
    <w:rsid w:val="002962CD"/>
    <w:rsid w:val="002A1F84"/>
    <w:rsid w:val="002A360C"/>
    <w:rsid w:val="002A68D0"/>
    <w:rsid w:val="002A7911"/>
    <w:rsid w:val="002B29AF"/>
    <w:rsid w:val="002B34D1"/>
    <w:rsid w:val="002B5FB9"/>
    <w:rsid w:val="002B6E5C"/>
    <w:rsid w:val="002C101D"/>
    <w:rsid w:val="002C22B6"/>
    <w:rsid w:val="002C4ED2"/>
    <w:rsid w:val="002C4F62"/>
    <w:rsid w:val="002C5976"/>
    <w:rsid w:val="002D0AC3"/>
    <w:rsid w:val="002D0EC6"/>
    <w:rsid w:val="002D2877"/>
    <w:rsid w:val="002D3B97"/>
    <w:rsid w:val="002D774B"/>
    <w:rsid w:val="002E02C4"/>
    <w:rsid w:val="002E47DF"/>
    <w:rsid w:val="002E68D5"/>
    <w:rsid w:val="002F0B9B"/>
    <w:rsid w:val="002F17C6"/>
    <w:rsid w:val="002F2A66"/>
    <w:rsid w:val="002F2F96"/>
    <w:rsid w:val="002F6DC0"/>
    <w:rsid w:val="002F7C08"/>
    <w:rsid w:val="0030050D"/>
    <w:rsid w:val="00302A94"/>
    <w:rsid w:val="00303F5C"/>
    <w:rsid w:val="00304686"/>
    <w:rsid w:val="0030542F"/>
    <w:rsid w:val="00305A86"/>
    <w:rsid w:val="00306B11"/>
    <w:rsid w:val="00310392"/>
    <w:rsid w:val="00311DCF"/>
    <w:rsid w:val="00315F5F"/>
    <w:rsid w:val="00316233"/>
    <w:rsid w:val="00316488"/>
    <w:rsid w:val="003170CD"/>
    <w:rsid w:val="00322E80"/>
    <w:rsid w:val="003237C2"/>
    <w:rsid w:val="0034162C"/>
    <w:rsid w:val="00342B30"/>
    <w:rsid w:val="003452C0"/>
    <w:rsid w:val="00345B08"/>
    <w:rsid w:val="00346C13"/>
    <w:rsid w:val="0035064B"/>
    <w:rsid w:val="0035101D"/>
    <w:rsid w:val="00354656"/>
    <w:rsid w:val="00356363"/>
    <w:rsid w:val="003569DD"/>
    <w:rsid w:val="00357526"/>
    <w:rsid w:val="00357C93"/>
    <w:rsid w:val="00362F6E"/>
    <w:rsid w:val="003635D2"/>
    <w:rsid w:val="0036412E"/>
    <w:rsid w:val="003665F5"/>
    <w:rsid w:val="00367C30"/>
    <w:rsid w:val="00367C9F"/>
    <w:rsid w:val="00372F77"/>
    <w:rsid w:val="003732E9"/>
    <w:rsid w:val="00375B23"/>
    <w:rsid w:val="00376880"/>
    <w:rsid w:val="00377CD2"/>
    <w:rsid w:val="003839B1"/>
    <w:rsid w:val="0038669D"/>
    <w:rsid w:val="0038702C"/>
    <w:rsid w:val="003916C9"/>
    <w:rsid w:val="003950D1"/>
    <w:rsid w:val="003A1E49"/>
    <w:rsid w:val="003B2AB6"/>
    <w:rsid w:val="003B46DE"/>
    <w:rsid w:val="003B67FF"/>
    <w:rsid w:val="003B6848"/>
    <w:rsid w:val="003C1E8E"/>
    <w:rsid w:val="003C31FD"/>
    <w:rsid w:val="003C4EA8"/>
    <w:rsid w:val="003C4FA3"/>
    <w:rsid w:val="003C59B9"/>
    <w:rsid w:val="003C6EB4"/>
    <w:rsid w:val="003C7E71"/>
    <w:rsid w:val="003D05A4"/>
    <w:rsid w:val="003D07AE"/>
    <w:rsid w:val="003D1241"/>
    <w:rsid w:val="003D3740"/>
    <w:rsid w:val="003D41C6"/>
    <w:rsid w:val="003D5134"/>
    <w:rsid w:val="003D71AD"/>
    <w:rsid w:val="003E2909"/>
    <w:rsid w:val="003E6300"/>
    <w:rsid w:val="003F031F"/>
    <w:rsid w:val="003F1B9C"/>
    <w:rsid w:val="003F1DEE"/>
    <w:rsid w:val="003F4EC6"/>
    <w:rsid w:val="00403DCD"/>
    <w:rsid w:val="00404319"/>
    <w:rsid w:val="00412E7E"/>
    <w:rsid w:val="004143C3"/>
    <w:rsid w:val="00416213"/>
    <w:rsid w:val="00422B60"/>
    <w:rsid w:val="00424DE2"/>
    <w:rsid w:val="00424E95"/>
    <w:rsid w:val="004251BD"/>
    <w:rsid w:val="0042745B"/>
    <w:rsid w:val="00431D8E"/>
    <w:rsid w:val="00433501"/>
    <w:rsid w:val="004420D7"/>
    <w:rsid w:val="004423B1"/>
    <w:rsid w:val="00444922"/>
    <w:rsid w:val="00453E25"/>
    <w:rsid w:val="00464457"/>
    <w:rsid w:val="004648FD"/>
    <w:rsid w:val="00464A6C"/>
    <w:rsid w:val="00472425"/>
    <w:rsid w:val="00475350"/>
    <w:rsid w:val="004766F6"/>
    <w:rsid w:val="004771E7"/>
    <w:rsid w:val="00481E66"/>
    <w:rsid w:val="004833CE"/>
    <w:rsid w:val="0048367A"/>
    <w:rsid w:val="004836F9"/>
    <w:rsid w:val="00491074"/>
    <w:rsid w:val="00492D0E"/>
    <w:rsid w:val="00497527"/>
    <w:rsid w:val="004A3043"/>
    <w:rsid w:val="004A46CF"/>
    <w:rsid w:val="004A6642"/>
    <w:rsid w:val="004B1431"/>
    <w:rsid w:val="004B37A2"/>
    <w:rsid w:val="004B53F5"/>
    <w:rsid w:val="004B6554"/>
    <w:rsid w:val="004B7106"/>
    <w:rsid w:val="004B7606"/>
    <w:rsid w:val="004C63B4"/>
    <w:rsid w:val="004C7DF4"/>
    <w:rsid w:val="004D2042"/>
    <w:rsid w:val="004D306F"/>
    <w:rsid w:val="004D5139"/>
    <w:rsid w:val="004D6D97"/>
    <w:rsid w:val="004D74B5"/>
    <w:rsid w:val="004E059D"/>
    <w:rsid w:val="004E093B"/>
    <w:rsid w:val="004E357D"/>
    <w:rsid w:val="004E506A"/>
    <w:rsid w:val="004E5382"/>
    <w:rsid w:val="004F2DB7"/>
    <w:rsid w:val="005006ED"/>
    <w:rsid w:val="005007A4"/>
    <w:rsid w:val="00500F05"/>
    <w:rsid w:val="00501751"/>
    <w:rsid w:val="005032FE"/>
    <w:rsid w:val="00504622"/>
    <w:rsid w:val="00507200"/>
    <w:rsid w:val="00507F9E"/>
    <w:rsid w:val="00511DF6"/>
    <w:rsid w:val="00512A96"/>
    <w:rsid w:val="00512DB2"/>
    <w:rsid w:val="00514F2A"/>
    <w:rsid w:val="005157C1"/>
    <w:rsid w:val="00515F38"/>
    <w:rsid w:val="0051637B"/>
    <w:rsid w:val="00516C74"/>
    <w:rsid w:val="0052418A"/>
    <w:rsid w:val="00525A92"/>
    <w:rsid w:val="00526AED"/>
    <w:rsid w:val="00527A70"/>
    <w:rsid w:val="00531434"/>
    <w:rsid w:val="005314FF"/>
    <w:rsid w:val="00533918"/>
    <w:rsid w:val="00534FBE"/>
    <w:rsid w:val="00535AD3"/>
    <w:rsid w:val="00541E8A"/>
    <w:rsid w:val="0054501E"/>
    <w:rsid w:val="00553F78"/>
    <w:rsid w:val="0055419B"/>
    <w:rsid w:val="00560EA9"/>
    <w:rsid w:val="00561C2C"/>
    <w:rsid w:val="00561DD5"/>
    <w:rsid w:val="00567F49"/>
    <w:rsid w:val="005732F3"/>
    <w:rsid w:val="005733EC"/>
    <w:rsid w:val="00573CC7"/>
    <w:rsid w:val="00573D19"/>
    <w:rsid w:val="00575DF6"/>
    <w:rsid w:val="00581A06"/>
    <w:rsid w:val="005909A3"/>
    <w:rsid w:val="005A058B"/>
    <w:rsid w:val="005A19F0"/>
    <w:rsid w:val="005A459D"/>
    <w:rsid w:val="005A4C09"/>
    <w:rsid w:val="005A60BC"/>
    <w:rsid w:val="005A6D52"/>
    <w:rsid w:val="005B1EC9"/>
    <w:rsid w:val="005B2708"/>
    <w:rsid w:val="005B3622"/>
    <w:rsid w:val="005B4F88"/>
    <w:rsid w:val="005C256A"/>
    <w:rsid w:val="005C2F1C"/>
    <w:rsid w:val="005C6F07"/>
    <w:rsid w:val="005C7389"/>
    <w:rsid w:val="005D1293"/>
    <w:rsid w:val="005D2100"/>
    <w:rsid w:val="005D42DD"/>
    <w:rsid w:val="005D615C"/>
    <w:rsid w:val="005D67D7"/>
    <w:rsid w:val="005D7679"/>
    <w:rsid w:val="005D7D4D"/>
    <w:rsid w:val="005E04C2"/>
    <w:rsid w:val="005E246A"/>
    <w:rsid w:val="005E4A43"/>
    <w:rsid w:val="005F28F9"/>
    <w:rsid w:val="005F2DD9"/>
    <w:rsid w:val="005F30F3"/>
    <w:rsid w:val="005F46D4"/>
    <w:rsid w:val="005F4EDB"/>
    <w:rsid w:val="005F5FDF"/>
    <w:rsid w:val="005F6812"/>
    <w:rsid w:val="005F7874"/>
    <w:rsid w:val="00603DDD"/>
    <w:rsid w:val="00607528"/>
    <w:rsid w:val="006111F6"/>
    <w:rsid w:val="006124BF"/>
    <w:rsid w:val="00613FBF"/>
    <w:rsid w:val="00616D73"/>
    <w:rsid w:val="006222F9"/>
    <w:rsid w:val="006234EB"/>
    <w:rsid w:val="0062368C"/>
    <w:rsid w:val="00623875"/>
    <w:rsid w:val="006243D3"/>
    <w:rsid w:val="00625135"/>
    <w:rsid w:val="00627BEA"/>
    <w:rsid w:val="00634F13"/>
    <w:rsid w:val="00635769"/>
    <w:rsid w:val="00640179"/>
    <w:rsid w:val="00642D39"/>
    <w:rsid w:val="00645575"/>
    <w:rsid w:val="00650044"/>
    <w:rsid w:val="00650BE9"/>
    <w:rsid w:val="00656208"/>
    <w:rsid w:val="006564AE"/>
    <w:rsid w:val="006566AA"/>
    <w:rsid w:val="0065772C"/>
    <w:rsid w:val="00661C93"/>
    <w:rsid w:val="00662094"/>
    <w:rsid w:val="00662C1F"/>
    <w:rsid w:val="00665E90"/>
    <w:rsid w:val="006669A8"/>
    <w:rsid w:val="00672340"/>
    <w:rsid w:val="00672F2B"/>
    <w:rsid w:val="006744F4"/>
    <w:rsid w:val="00675C58"/>
    <w:rsid w:val="00676013"/>
    <w:rsid w:val="006841F0"/>
    <w:rsid w:val="00684BDC"/>
    <w:rsid w:val="00685872"/>
    <w:rsid w:val="00690C57"/>
    <w:rsid w:val="006910FE"/>
    <w:rsid w:val="0069247B"/>
    <w:rsid w:val="00692B72"/>
    <w:rsid w:val="00693BB8"/>
    <w:rsid w:val="006A1789"/>
    <w:rsid w:val="006A22F7"/>
    <w:rsid w:val="006A2478"/>
    <w:rsid w:val="006A7965"/>
    <w:rsid w:val="006B4FB4"/>
    <w:rsid w:val="006C20EA"/>
    <w:rsid w:val="006C29FD"/>
    <w:rsid w:val="006C3156"/>
    <w:rsid w:val="006C7215"/>
    <w:rsid w:val="006C77DC"/>
    <w:rsid w:val="006D1B43"/>
    <w:rsid w:val="006D3493"/>
    <w:rsid w:val="006E1EA1"/>
    <w:rsid w:val="006E372E"/>
    <w:rsid w:val="006E5F67"/>
    <w:rsid w:val="006E7399"/>
    <w:rsid w:val="006E74B2"/>
    <w:rsid w:val="006F718E"/>
    <w:rsid w:val="007008B4"/>
    <w:rsid w:val="00700DDF"/>
    <w:rsid w:val="00703296"/>
    <w:rsid w:val="00703ACD"/>
    <w:rsid w:val="00706F31"/>
    <w:rsid w:val="00710424"/>
    <w:rsid w:val="0071435F"/>
    <w:rsid w:val="00714EC3"/>
    <w:rsid w:val="00715226"/>
    <w:rsid w:val="007176DC"/>
    <w:rsid w:val="007219A2"/>
    <w:rsid w:val="00731FAF"/>
    <w:rsid w:val="00733821"/>
    <w:rsid w:val="00741769"/>
    <w:rsid w:val="00744F43"/>
    <w:rsid w:val="00747222"/>
    <w:rsid w:val="007518D1"/>
    <w:rsid w:val="00753152"/>
    <w:rsid w:val="00755060"/>
    <w:rsid w:val="0075516D"/>
    <w:rsid w:val="00755344"/>
    <w:rsid w:val="00757714"/>
    <w:rsid w:val="00757911"/>
    <w:rsid w:val="00765B81"/>
    <w:rsid w:val="0077075C"/>
    <w:rsid w:val="007727C6"/>
    <w:rsid w:val="00773A16"/>
    <w:rsid w:val="00775D72"/>
    <w:rsid w:val="00777675"/>
    <w:rsid w:val="00781DDF"/>
    <w:rsid w:val="00782C7E"/>
    <w:rsid w:val="00783E5E"/>
    <w:rsid w:val="0078613D"/>
    <w:rsid w:val="00787BDC"/>
    <w:rsid w:val="007914C1"/>
    <w:rsid w:val="007933B9"/>
    <w:rsid w:val="00793853"/>
    <w:rsid w:val="00794F3E"/>
    <w:rsid w:val="00796CA2"/>
    <w:rsid w:val="007A0F2F"/>
    <w:rsid w:val="007A2D67"/>
    <w:rsid w:val="007A30EF"/>
    <w:rsid w:val="007A4505"/>
    <w:rsid w:val="007A5436"/>
    <w:rsid w:val="007A588B"/>
    <w:rsid w:val="007A5DF8"/>
    <w:rsid w:val="007C6724"/>
    <w:rsid w:val="007E1F73"/>
    <w:rsid w:val="007E4AEA"/>
    <w:rsid w:val="007E7A80"/>
    <w:rsid w:val="007F26BF"/>
    <w:rsid w:val="00803085"/>
    <w:rsid w:val="0080552A"/>
    <w:rsid w:val="008059C5"/>
    <w:rsid w:val="00805C4F"/>
    <w:rsid w:val="0080645E"/>
    <w:rsid w:val="00807C89"/>
    <w:rsid w:val="00811047"/>
    <w:rsid w:val="008124F6"/>
    <w:rsid w:val="008269E6"/>
    <w:rsid w:val="00834BE4"/>
    <w:rsid w:val="0084044F"/>
    <w:rsid w:val="00844D61"/>
    <w:rsid w:val="008452D2"/>
    <w:rsid w:val="00850ADE"/>
    <w:rsid w:val="0086090A"/>
    <w:rsid w:val="00861AD6"/>
    <w:rsid w:val="00861EC4"/>
    <w:rsid w:val="00862B8F"/>
    <w:rsid w:val="008670AA"/>
    <w:rsid w:val="0087349C"/>
    <w:rsid w:val="008740D3"/>
    <w:rsid w:val="0087492C"/>
    <w:rsid w:val="008807DC"/>
    <w:rsid w:val="008877D1"/>
    <w:rsid w:val="00894843"/>
    <w:rsid w:val="00895949"/>
    <w:rsid w:val="00896CA0"/>
    <w:rsid w:val="008A12D3"/>
    <w:rsid w:val="008A529E"/>
    <w:rsid w:val="008A5F58"/>
    <w:rsid w:val="008A7DFE"/>
    <w:rsid w:val="008B36A1"/>
    <w:rsid w:val="008B3A14"/>
    <w:rsid w:val="008B3BBC"/>
    <w:rsid w:val="008B4539"/>
    <w:rsid w:val="008B4EBF"/>
    <w:rsid w:val="008B665F"/>
    <w:rsid w:val="008B78EE"/>
    <w:rsid w:val="008C0AD6"/>
    <w:rsid w:val="008C2769"/>
    <w:rsid w:val="008C54BE"/>
    <w:rsid w:val="008C6076"/>
    <w:rsid w:val="008C623A"/>
    <w:rsid w:val="008C7FA7"/>
    <w:rsid w:val="008D1C00"/>
    <w:rsid w:val="008E146B"/>
    <w:rsid w:val="008E476F"/>
    <w:rsid w:val="008E494E"/>
    <w:rsid w:val="008F130D"/>
    <w:rsid w:val="008F3A63"/>
    <w:rsid w:val="008F40DF"/>
    <w:rsid w:val="008F44DF"/>
    <w:rsid w:val="00901F0B"/>
    <w:rsid w:val="00904E4E"/>
    <w:rsid w:val="009079C7"/>
    <w:rsid w:val="009160FF"/>
    <w:rsid w:val="0092099A"/>
    <w:rsid w:val="00921385"/>
    <w:rsid w:val="00934C01"/>
    <w:rsid w:val="00935BEE"/>
    <w:rsid w:val="00937D06"/>
    <w:rsid w:val="009401EF"/>
    <w:rsid w:val="00941542"/>
    <w:rsid w:val="00942B2D"/>
    <w:rsid w:val="00942EBE"/>
    <w:rsid w:val="00944740"/>
    <w:rsid w:val="00945547"/>
    <w:rsid w:val="00945C65"/>
    <w:rsid w:val="0095015E"/>
    <w:rsid w:val="00950799"/>
    <w:rsid w:val="00953632"/>
    <w:rsid w:val="00954BFD"/>
    <w:rsid w:val="00956023"/>
    <w:rsid w:val="009616D3"/>
    <w:rsid w:val="00962681"/>
    <w:rsid w:val="0096324A"/>
    <w:rsid w:val="00965FA8"/>
    <w:rsid w:val="00966E1E"/>
    <w:rsid w:val="009702CA"/>
    <w:rsid w:val="00970453"/>
    <w:rsid w:val="00970535"/>
    <w:rsid w:val="009743D3"/>
    <w:rsid w:val="00983293"/>
    <w:rsid w:val="00983FC0"/>
    <w:rsid w:val="00984FFB"/>
    <w:rsid w:val="0098591E"/>
    <w:rsid w:val="00986B66"/>
    <w:rsid w:val="009872FE"/>
    <w:rsid w:val="009930F0"/>
    <w:rsid w:val="00995F5E"/>
    <w:rsid w:val="009A1497"/>
    <w:rsid w:val="009A5094"/>
    <w:rsid w:val="009A6A68"/>
    <w:rsid w:val="009A7E4F"/>
    <w:rsid w:val="009B2204"/>
    <w:rsid w:val="009B3865"/>
    <w:rsid w:val="009B4BF8"/>
    <w:rsid w:val="009B6517"/>
    <w:rsid w:val="009B7FD7"/>
    <w:rsid w:val="009C0515"/>
    <w:rsid w:val="009C1271"/>
    <w:rsid w:val="009C266E"/>
    <w:rsid w:val="009C3E31"/>
    <w:rsid w:val="009D0A6A"/>
    <w:rsid w:val="009D23B4"/>
    <w:rsid w:val="009D757E"/>
    <w:rsid w:val="009D7682"/>
    <w:rsid w:val="009D77A2"/>
    <w:rsid w:val="009E0E66"/>
    <w:rsid w:val="009E48E9"/>
    <w:rsid w:val="009E50B3"/>
    <w:rsid w:val="009E5A60"/>
    <w:rsid w:val="009E676F"/>
    <w:rsid w:val="009E6B79"/>
    <w:rsid w:val="009F1D44"/>
    <w:rsid w:val="009F3973"/>
    <w:rsid w:val="009F5084"/>
    <w:rsid w:val="00A03B13"/>
    <w:rsid w:val="00A05765"/>
    <w:rsid w:val="00A114E9"/>
    <w:rsid w:val="00A12254"/>
    <w:rsid w:val="00A134AC"/>
    <w:rsid w:val="00A14C26"/>
    <w:rsid w:val="00A15CD3"/>
    <w:rsid w:val="00A25D53"/>
    <w:rsid w:val="00A27369"/>
    <w:rsid w:val="00A277EE"/>
    <w:rsid w:val="00A31992"/>
    <w:rsid w:val="00A322B1"/>
    <w:rsid w:val="00A33EC8"/>
    <w:rsid w:val="00A407AD"/>
    <w:rsid w:val="00A43540"/>
    <w:rsid w:val="00A43BEE"/>
    <w:rsid w:val="00A455EA"/>
    <w:rsid w:val="00A46BF8"/>
    <w:rsid w:val="00A57F19"/>
    <w:rsid w:val="00A60EBA"/>
    <w:rsid w:val="00A61F5B"/>
    <w:rsid w:val="00A62734"/>
    <w:rsid w:val="00A62D2D"/>
    <w:rsid w:val="00A62FFF"/>
    <w:rsid w:val="00A66558"/>
    <w:rsid w:val="00A72539"/>
    <w:rsid w:val="00A80DA4"/>
    <w:rsid w:val="00A81945"/>
    <w:rsid w:val="00A859C9"/>
    <w:rsid w:val="00A864AD"/>
    <w:rsid w:val="00A90BDB"/>
    <w:rsid w:val="00A94FF8"/>
    <w:rsid w:val="00A95978"/>
    <w:rsid w:val="00A95CF7"/>
    <w:rsid w:val="00AA1C4D"/>
    <w:rsid w:val="00AA4269"/>
    <w:rsid w:val="00AA470B"/>
    <w:rsid w:val="00AA4BEC"/>
    <w:rsid w:val="00AA537B"/>
    <w:rsid w:val="00AB31BE"/>
    <w:rsid w:val="00AB3AC6"/>
    <w:rsid w:val="00AC0A71"/>
    <w:rsid w:val="00AC5C44"/>
    <w:rsid w:val="00AC77B8"/>
    <w:rsid w:val="00AD3751"/>
    <w:rsid w:val="00AD4452"/>
    <w:rsid w:val="00AD4E21"/>
    <w:rsid w:val="00AD6559"/>
    <w:rsid w:val="00AE0806"/>
    <w:rsid w:val="00AE1206"/>
    <w:rsid w:val="00AE20BD"/>
    <w:rsid w:val="00AE3D20"/>
    <w:rsid w:val="00AE3F1A"/>
    <w:rsid w:val="00AE4333"/>
    <w:rsid w:val="00AE5522"/>
    <w:rsid w:val="00AE55B8"/>
    <w:rsid w:val="00AF0034"/>
    <w:rsid w:val="00AF1B6F"/>
    <w:rsid w:val="00AF278F"/>
    <w:rsid w:val="00AF4252"/>
    <w:rsid w:val="00B0082B"/>
    <w:rsid w:val="00B019DE"/>
    <w:rsid w:val="00B01C5A"/>
    <w:rsid w:val="00B02E53"/>
    <w:rsid w:val="00B032A3"/>
    <w:rsid w:val="00B11CA7"/>
    <w:rsid w:val="00B1246D"/>
    <w:rsid w:val="00B12FCD"/>
    <w:rsid w:val="00B1450A"/>
    <w:rsid w:val="00B16463"/>
    <w:rsid w:val="00B16940"/>
    <w:rsid w:val="00B30BF2"/>
    <w:rsid w:val="00B31247"/>
    <w:rsid w:val="00B41F95"/>
    <w:rsid w:val="00B440AE"/>
    <w:rsid w:val="00B4469A"/>
    <w:rsid w:val="00B465A7"/>
    <w:rsid w:val="00B50C8D"/>
    <w:rsid w:val="00B5525D"/>
    <w:rsid w:val="00B6265B"/>
    <w:rsid w:val="00B62AA9"/>
    <w:rsid w:val="00B6751E"/>
    <w:rsid w:val="00B7232A"/>
    <w:rsid w:val="00B73055"/>
    <w:rsid w:val="00B77F9C"/>
    <w:rsid w:val="00B84113"/>
    <w:rsid w:val="00B84C11"/>
    <w:rsid w:val="00B85738"/>
    <w:rsid w:val="00B8623D"/>
    <w:rsid w:val="00B91618"/>
    <w:rsid w:val="00B91939"/>
    <w:rsid w:val="00B939DA"/>
    <w:rsid w:val="00BA1AB4"/>
    <w:rsid w:val="00BA2406"/>
    <w:rsid w:val="00BA3881"/>
    <w:rsid w:val="00BA4C67"/>
    <w:rsid w:val="00BA5AA7"/>
    <w:rsid w:val="00BA7294"/>
    <w:rsid w:val="00BB3251"/>
    <w:rsid w:val="00BB341B"/>
    <w:rsid w:val="00BB409E"/>
    <w:rsid w:val="00BB40B8"/>
    <w:rsid w:val="00BB4801"/>
    <w:rsid w:val="00BB7FA3"/>
    <w:rsid w:val="00BC35D6"/>
    <w:rsid w:val="00BC5915"/>
    <w:rsid w:val="00BD1A65"/>
    <w:rsid w:val="00BD3E33"/>
    <w:rsid w:val="00BD4B5B"/>
    <w:rsid w:val="00BD75F0"/>
    <w:rsid w:val="00BE1453"/>
    <w:rsid w:val="00BE2113"/>
    <w:rsid w:val="00BE2217"/>
    <w:rsid w:val="00BE285D"/>
    <w:rsid w:val="00BE3951"/>
    <w:rsid w:val="00BE5435"/>
    <w:rsid w:val="00BE79AB"/>
    <w:rsid w:val="00C017C1"/>
    <w:rsid w:val="00C029DF"/>
    <w:rsid w:val="00C038BC"/>
    <w:rsid w:val="00C0743F"/>
    <w:rsid w:val="00C11650"/>
    <w:rsid w:val="00C142B5"/>
    <w:rsid w:val="00C155BC"/>
    <w:rsid w:val="00C162DD"/>
    <w:rsid w:val="00C163AC"/>
    <w:rsid w:val="00C16BF0"/>
    <w:rsid w:val="00C203EC"/>
    <w:rsid w:val="00C221BF"/>
    <w:rsid w:val="00C244C6"/>
    <w:rsid w:val="00C25E2D"/>
    <w:rsid w:val="00C260D8"/>
    <w:rsid w:val="00C3275D"/>
    <w:rsid w:val="00C32972"/>
    <w:rsid w:val="00C34066"/>
    <w:rsid w:val="00C341A7"/>
    <w:rsid w:val="00C36B69"/>
    <w:rsid w:val="00C469C9"/>
    <w:rsid w:val="00C53822"/>
    <w:rsid w:val="00C546E8"/>
    <w:rsid w:val="00C55270"/>
    <w:rsid w:val="00C614A5"/>
    <w:rsid w:val="00C636E9"/>
    <w:rsid w:val="00C663D4"/>
    <w:rsid w:val="00C67D69"/>
    <w:rsid w:val="00C716F9"/>
    <w:rsid w:val="00C72AE9"/>
    <w:rsid w:val="00C7349B"/>
    <w:rsid w:val="00C76228"/>
    <w:rsid w:val="00C7707D"/>
    <w:rsid w:val="00C807E5"/>
    <w:rsid w:val="00C82F93"/>
    <w:rsid w:val="00C86C12"/>
    <w:rsid w:val="00C9144E"/>
    <w:rsid w:val="00C9201A"/>
    <w:rsid w:val="00C92445"/>
    <w:rsid w:val="00C9646D"/>
    <w:rsid w:val="00CA0230"/>
    <w:rsid w:val="00CA0F0C"/>
    <w:rsid w:val="00CA62F7"/>
    <w:rsid w:val="00CB0240"/>
    <w:rsid w:val="00CB20F0"/>
    <w:rsid w:val="00CB25DC"/>
    <w:rsid w:val="00CB2FCE"/>
    <w:rsid w:val="00CB4B21"/>
    <w:rsid w:val="00CB5875"/>
    <w:rsid w:val="00CC0393"/>
    <w:rsid w:val="00CC5E41"/>
    <w:rsid w:val="00CC71D6"/>
    <w:rsid w:val="00CC784C"/>
    <w:rsid w:val="00CD2EEC"/>
    <w:rsid w:val="00CD302E"/>
    <w:rsid w:val="00CD76A2"/>
    <w:rsid w:val="00CD7F44"/>
    <w:rsid w:val="00CE0864"/>
    <w:rsid w:val="00CE3882"/>
    <w:rsid w:val="00CE44FE"/>
    <w:rsid w:val="00CF2531"/>
    <w:rsid w:val="00CF7FDA"/>
    <w:rsid w:val="00D1021F"/>
    <w:rsid w:val="00D1298E"/>
    <w:rsid w:val="00D1405B"/>
    <w:rsid w:val="00D1556F"/>
    <w:rsid w:val="00D16A29"/>
    <w:rsid w:val="00D17EF4"/>
    <w:rsid w:val="00D20888"/>
    <w:rsid w:val="00D2114F"/>
    <w:rsid w:val="00D2493A"/>
    <w:rsid w:val="00D271D7"/>
    <w:rsid w:val="00D30BD7"/>
    <w:rsid w:val="00D31380"/>
    <w:rsid w:val="00D31F67"/>
    <w:rsid w:val="00D34E53"/>
    <w:rsid w:val="00D35594"/>
    <w:rsid w:val="00D375FE"/>
    <w:rsid w:val="00D41158"/>
    <w:rsid w:val="00D413E3"/>
    <w:rsid w:val="00D43176"/>
    <w:rsid w:val="00D43F22"/>
    <w:rsid w:val="00D46920"/>
    <w:rsid w:val="00D55401"/>
    <w:rsid w:val="00D60DA8"/>
    <w:rsid w:val="00D64809"/>
    <w:rsid w:val="00D64A0D"/>
    <w:rsid w:val="00D66235"/>
    <w:rsid w:val="00D7502A"/>
    <w:rsid w:val="00D77D9E"/>
    <w:rsid w:val="00D82CCF"/>
    <w:rsid w:val="00D90594"/>
    <w:rsid w:val="00D90BCC"/>
    <w:rsid w:val="00D91CB5"/>
    <w:rsid w:val="00D94D88"/>
    <w:rsid w:val="00D95907"/>
    <w:rsid w:val="00D9630A"/>
    <w:rsid w:val="00D9677A"/>
    <w:rsid w:val="00DA7A34"/>
    <w:rsid w:val="00DB162C"/>
    <w:rsid w:val="00DB3FA4"/>
    <w:rsid w:val="00DB5C09"/>
    <w:rsid w:val="00DB71C9"/>
    <w:rsid w:val="00DC283B"/>
    <w:rsid w:val="00DC6047"/>
    <w:rsid w:val="00DD1F05"/>
    <w:rsid w:val="00DD21A8"/>
    <w:rsid w:val="00DD2439"/>
    <w:rsid w:val="00DD5962"/>
    <w:rsid w:val="00DD7DF2"/>
    <w:rsid w:val="00DE0098"/>
    <w:rsid w:val="00DE3ACA"/>
    <w:rsid w:val="00DE5C55"/>
    <w:rsid w:val="00DF43F1"/>
    <w:rsid w:val="00E020B2"/>
    <w:rsid w:val="00E024F5"/>
    <w:rsid w:val="00E02C54"/>
    <w:rsid w:val="00E031C7"/>
    <w:rsid w:val="00E03A5F"/>
    <w:rsid w:val="00E055CD"/>
    <w:rsid w:val="00E13DAF"/>
    <w:rsid w:val="00E13FF7"/>
    <w:rsid w:val="00E14159"/>
    <w:rsid w:val="00E14320"/>
    <w:rsid w:val="00E14FA9"/>
    <w:rsid w:val="00E228A4"/>
    <w:rsid w:val="00E24A26"/>
    <w:rsid w:val="00E24C6B"/>
    <w:rsid w:val="00E2640E"/>
    <w:rsid w:val="00E34331"/>
    <w:rsid w:val="00E400D0"/>
    <w:rsid w:val="00E404D4"/>
    <w:rsid w:val="00E4114A"/>
    <w:rsid w:val="00E4170B"/>
    <w:rsid w:val="00E431BE"/>
    <w:rsid w:val="00E447D4"/>
    <w:rsid w:val="00E47CFF"/>
    <w:rsid w:val="00E504CF"/>
    <w:rsid w:val="00E55C1E"/>
    <w:rsid w:val="00E6577E"/>
    <w:rsid w:val="00E66587"/>
    <w:rsid w:val="00E7487B"/>
    <w:rsid w:val="00E751B2"/>
    <w:rsid w:val="00E76C8A"/>
    <w:rsid w:val="00E80D60"/>
    <w:rsid w:val="00E81D46"/>
    <w:rsid w:val="00E83AE6"/>
    <w:rsid w:val="00E86C0E"/>
    <w:rsid w:val="00E92121"/>
    <w:rsid w:val="00EA1FAF"/>
    <w:rsid w:val="00EA605B"/>
    <w:rsid w:val="00EA64A5"/>
    <w:rsid w:val="00EB6121"/>
    <w:rsid w:val="00EC40E1"/>
    <w:rsid w:val="00EC4D66"/>
    <w:rsid w:val="00ED547A"/>
    <w:rsid w:val="00ED58A5"/>
    <w:rsid w:val="00ED6ABE"/>
    <w:rsid w:val="00EE06E6"/>
    <w:rsid w:val="00EE08CB"/>
    <w:rsid w:val="00EE2713"/>
    <w:rsid w:val="00EE358D"/>
    <w:rsid w:val="00EE4694"/>
    <w:rsid w:val="00EE577F"/>
    <w:rsid w:val="00EF14F8"/>
    <w:rsid w:val="00EF2D52"/>
    <w:rsid w:val="00EF3E3C"/>
    <w:rsid w:val="00F06541"/>
    <w:rsid w:val="00F06EB6"/>
    <w:rsid w:val="00F06FDB"/>
    <w:rsid w:val="00F07546"/>
    <w:rsid w:val="00F114FE"/>
    <w:rsid w:val="00F12784"/>
    <w:rsid w:val="00F15673"/>
    <w:rsid w:val="00F20418"/>
    <w:rsid w:val="00F219FA"/>
    <w:rsid w:val="00F23223"/>
    <w:rsid w:val="00F25AA4"/>
    <w:rsid w:val="00F30B22"/>
    <w:rsid w:val="00F319F6"/>
    <w:rsid w:val="00F33460"/>
    <w:rsid w:val="00F3448B"/>
    <w:rsid w:val="00F3487F"/>
    <w:rsid w:val="00F36AF4"/>
    <w:rsid w:val="00F4057C"/>
    <w:rsid w:val="00F43CBD"/>
    <w:rsid w:val="00F456B7"/>
    <w:rsid w:val="00F472B7"/>
    <w:rsid w:val="00F52C51"/>
    <w:rsid w:val="00F52FDC"/>
    <w:rsid w:val="00F53DB3"/>
    <w:rsid w:val="00F556C5"/>
    <w:rsid w:val="00F573B6"/>
    <w:rsid w:val="00F64542"/>
    <w:rsid w:val="00F64931"/>
    <w:rsid w:val="00F654E9"/>
    <w:rsid w:val="00F663EF"/>
    <w:rsid w:val="00F67039"/>
    <w:rsid w:val="00F67631"/>
    <w:rsid w:val="00F7200D"/>
    <w:rsid w:val="00F749D6"/>
    <w:rsid w:val="00F753D2"/>
    <w:rsid w:val="00F81700"/>
    <w:rsid w:val="00F81D5C"/>
    <w:rsid w:val="00F8321C"/>
    <w:rsid w:val="00F862E9"/>
    <w:rsid w:val="00F87DAB"/>
    <w:rsid w:val="00F90C01"/>
    <w:rsid w:val="00F924DE"/>
    <w:rsid w:val="00F945C1"/>
    <w:rsid w:val="00F97609"/>
    <w:rsid w:val="00FA1CBB"/>
    <w:rsid w:val="00FA4C5F"/>
    <w:rsid w:val="00FB0C95"/>
    <w:rsid w:val="00FB19AE"/>
    <w:rsid w:val="00FB4AF4"/>
    <w:rsid w:val="00FC1A86"/>
    <w:rsid w:val="00FC3F51"/>
    <w:rsid w:val="00FC408F"/>
    <w:rsid w:val="00FC4620"/>
    <w:rsid w:val="00FC5E33"/>
    <w:rsid w:val="00FC7A4E"/>
    <w:rsid w:val="00FD0E0F"/>
    <w:rsid w:val="00FD344E"/>
    <w:rsid w:val="00FD7536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3C3C4"/>
  <w15:docId w15:val="{42BFD29E-9AF1-4A37-90A6-1ABFD818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 w:qFormat="1"/>
    <w:lsdException w:name="heading 5" w:locked="0" w:semiHidden="1" w:uiPriority="0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0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locked="0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3C1E8E"/>
    <w:rPr>
      <w:rFonts w:ascii="Verdana" w:hAnsi="Verdana"/>
      <w:sz w:val="20"/>
    </w:rPr>
  </w:style>
  <w:style w:type="paragraph" w:styleId="Overskrift1">
    <w:name w:val="heading 1"/>
    <w:aliases w:val="H1"/>
    <w:basedOn w:val="Normal"/>
    <w:next w:val="Normal"/>
    <w:link w:val="Overskrift1Tegn"/>
    <w:autoRedefine/>
    <w:qFormat/>
    <w:rsid w:val="004A6642"/>
    <w:pPr>
      <w:keepNext/>
      <w:keepLines/>
      <w:numPr>
        <w:numId w:val="1"/>
      </w:numPr>
      <w:spacing w:before="240" w:after="0"/>
      <w:jc w:val="both"/>
      <w:outlineLvl w:val="0"/>
    </w:pPr>
    <w:rPr>
      <w:rFonts w:eastAsiaTheme="majorEastAsia" w:cstheme="majorBidi"/>
      <w:b/>
      <w:color w:val="2C3804"/>
      <w:sz w:val="22"/>
      <w:szCs w:val="32"/>
    </w:rPr>
  </w:style>
  <w:style w:type="paragraph" w:styleId="Overskrift2">
    <w:name w:val="heading 2"/>
    <w:aliases w:val="H2"/>
    <w:basedOn w:val="Normal"/>
    <w:next w:val="Normal"/>
    <w:link w:val="Overskrift2Tegn"/>
    <w:unhideWhenUsed/>
    <w:qFormat/>
    <w:rsid w:val="004A6642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color w:val="2C3804"/>
      <w:szCs w:val="26"/>
    </w:rPr>
  </w:style>
  <w:style w:type="paragraph" w:styleId="Overskrift3">
    <w:name w:val="heading 3"/>
    <w:aliases w:val="H3"/>
    <w:basedOn w:val="Normal"/>
    <w:next w:val="Normal"/>
    <w:link w:val="Overskrift3Tegn"/>
    <w:autoRedefine/>
    <w:unhideWhenUsed/>
    <w:qFormat/>
    <w:rsid w:val="00096352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i/>
      <w:color w:val="2C3804"/>
      <w:szCs w:val="24"/>
    </w:rPr>
  </w:style>
  <w:style w:type="paragraph" w:styleId="Overskrift4">
    <w:name w:val="heading 4"/>
    <w:basedOn w:val="Normal"/>
    <w:next w:val="Normal"/>
    <w:link w:val="Overskrift4Tegn"/>
    <w:unhideWhenUsed/>
    <w:qFormat/>
    <w:rsid w:val="00AA426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nhideWhenUsed/>
    <w:qFormat/>
    <w:rsid w:val="00AA426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A426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A426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A426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A426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A60BC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A60BC"/>
    <w:pPr>
      <w:ind w:left="720"/>
      <w:contextualSpacing/>
    </w:pPr>
  </w:style>
  <w:style w:type="table" w:styleId="Tabel-Gitter">
    <w:name w:val="Table Grid"/>
    <w:basedOn w:val="Tabel-Normal"/>
    <w:locked/>
    <w:rsid w:val="0079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67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70AA"/>
  </w:style>
  <w:style w:type="paragraph" w:styleId="Sidefod">
    <w:name w:val="footer"/>
    <w:aliases w:val="PageBottom"/>
    <w:basedOn w:val="Normal"/>
    <w:link w:val="SidefodTegn"/>
    <w:uiPriority w:val="99"/>
    <w:unhideWhenUsed/>
    <w:rsid w:val="008670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aliases w:val="PageBottom Tegn"/>
    <w:basedOn w:val="Standardskrifttypeiafsnit"/>
    <w:link w:val="Sidefod"/>
    <w:uiPriority w:val="99"/>
    <w:rsid w:val="008670A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EA9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aliases w:val="H1 Tegn"/>
    <w:basedOn w:val="Standardskrifttypeiafsnit"/>
    <w:link w:val="Overskrift1"/>
    <w:rsid w:val="004A6642"/>
    <w:rPr>
      <w:rFonts w:ascii="Verdana" w:eastAsiaTheme="majorEastAsia" w:hAnsi="Verdana" w:cstheme="majorBidi"/>
      <w:b/>
      <w:color w:val="2C3804"/>
      <w:szCs w:val="32"/>
    </w:rPr>
  </w:style>
  <w:style w:type="character" w:customStyle="1" w:styleId="Overskrift2Tegn">
    <w:name w:val="Overskrift 2 Tegn"/>
    <w:aliases w:val="H2 Tegn"/>
    <w:basedOn w:val="Standardskrifttypeiafsnit"/>
    <w:link w:val="Overskrift2"/>
    <w:rsid w:val="004A6642"/>
    <w:rPr>
      <w:rFonts w:ascii="Verdana" w:eastAsiaTheme="majorEastAsia" w:hAnsi="Verdana" w:cstheme="majorBidi"/>
      <w:b/>
      <w:color w:val="2C3804"/>
      <w:sz w:val="20"/>
      <w:szCs w:val="26"/>
    </w:rPr>
  </w:style>
  <w:style w:type="paragraph" w:styleId="Overskrift">
    <w:name w:val="TOC Heading"/>
    <w:basedOn w:val="Overskrift1"/>
    <w:next w:val="Normal"/>
    <w:uiPriority w:val="39"/>
    <w:unhideWhenUsed/>
    <w:qFormat/>
    <w:rsid w:val="00512DB2"/>
    <w:pPr>
      <w:spacing w:line="259" w:lineRule="auto"/>
      <w:outlineLvl w:val="9"/>
    </w:pPr>
    <w:rPr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512DB2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512DB2"/>
    <w:pPr>
      <w:spacing w:after="100"/>
      <w:ind w:left="220"/>
    </w:pPr>
  </w:style>
  <w:style w:type="character" w:customStyle="1" w:styleId="Overskrift3Tegn">
    <w:name w:val="Overskrift 3 Tegn"/>
    <w:aliases w:val="H3 Tegn"/>
    <w:basedOn w:val="Standardskrifttypeiafsnit"/>
    <w:link w:val="Overskrift3"/>
    <w:rsid w:val="00096352"/>
    <w:rPr>
      <w:rFonts w:ascii="Verdana" w:eastAsiaTheme="majorEastAsia" w:hAnsi="Verdana" w:cstheme="majorBidi"/>
      <w:i/>
      <w:color w:val="2C3804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rsid w:val="00AA426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rsid w:val="00AA426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A42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A42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A426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A426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dsholdertekst">
    <w:name w:val="Placeholder Text"/>
    <w:basedOn w:val="Standardskrifttypeiafsnit"/>
    <w:uiPriority w:val="99"/>
    <w:semiHidden/>
    <w:rsid w:val="0035101D"/>
    <w:rPr>
      <w:color w:val="808080"/>
    </w:rPr>
  </w:style>
  <w:style w:type="table" w:styleId="Gittertabel4-farve5">
    <w:name w:val="Grid Table 4 Accent 5"/>
    <w:basedOn w:val="Tabel-Normal"/>
    <w:uiPriority w:val="49"/>
    <w:locked/>
    <w:rsid w:val="008F40DF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4E09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Typografi1">
    <w:name w:val="Typografi1"/>
    <w:basedOn w:val="Standardskrifttypeiafsnit"/>
    <w:uiPriority w:val="1"/>
    <w:locked/>
    <w:rsid w:val="00662094"/>
    <w:rPr>
      <w:rFonts w:ascii="Verdana" w:hAnsi="Verdana"/>
      <w:color w:val="1F497D"/>
      <w:sz w:val="20"/>
    </w:rPr>
  </w:style>
  <w:style w:type="character" w:customStyle="1" w:styleId="Typografi4">
    <w:name w:val="Typografi4"/>
    <w:basedOn w:val="Standardskrifttypeiafsnit"/>
    <w:uiPriority w:val="1"/>
    <w:locked/>
    <w:rsid w:val="00662094"/>
    <w:rPr>
      <w:rFonts w:ascii="Verdana" w:hAnsi="Verdana"/>
      <w:b/>
      <w:color w:val="1F497D"/>
      <w:sz w:val="22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B31247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B31247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B31247"/>
    <w:rPr>
      <w:vertAlign w:val="superscript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CD76A2"/>
    <w:pPr>
      <w:spacing w:after="100"/>
      <w:ind w:left="44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AD4E2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D4E21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D4E2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D4E2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D4E21"/>
    <w:rPr>
      <w:b/>
      <w:bCs/>
      <w:sz w:val="20"/>
      <w:szCs w:val="20"/>
    </w:rPr>
  </w:style>
  <w:style w:type="table" w:styleId="Gittertabel5-mrk-farve1">
    <w:name w:val="Grid Table 5 Dark Accent 1"/>
    <w:basedOn w:val="Tabel-Normal"/>
    <w:uiPriority w:val="50"/>
    <w:locked/>
    <w:rsid w:val="005F4ED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184A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84A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typeiafsnit"/>
    <w:uiPriority w:val="99"/>
    <w:semiHidden/>
    <w:unhideWhenUsed/>
    <w:rsid w:val="00464457"/>
    <w:rPr>
      <w:color w:val="605E5C"/>
      <w:shd w:val="clear" w:color="auto" w:fill="E1DFDD"/>
    </w:rPr>
  </w:style>
  <w:style w:type="table" w:styleId="Gittertabel5-mrk-farve5">
    <w:name w:val="Grid Table 5 Dark Accent 5"/>
    <w:basedOn w:val="Tabel-Normal"/>
    <w:uiPriority w:val="50"/>
    <w:locked/>
    <w:rsid w:val="009B65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styleId="BesgtLink">
    <w:name w:val="FollowedHyperlink"/>
    <w:basedOn w:val="Standardskrifttypeiafsnit"/>
    <w:uiPriority w:val="99"/>
    <w:semiHidden/>
    <w:unhideWhenUsed/>
    <w:rsid w:val="00A05765"/>
    <w:rPr>
      <w:color w:val="800080" w:themeColor="followedHyperlink"/>
      <w:u w:val="single"/>
    </w:rPr>
  </w:style>
  <w:style w:type="paragraph" w:styleId="Ingenafstand">
    <w:name w:val="No Spacing"/>
    <w:uiPriority w:val="1"/>
    <w:qFormat/>
    <w:rsid w:val="00BA2406"/>
    <w:pPr>
      <w:spacing w:after="0" w:line="240" w:lineRule="auto"/>
    </w:pPr>
  </w:style>
  <w:style w:type="table" w:styleId="Gittertabel4-farve3">
    <w:name w:val="Grid Table 4 Accent 3"/>
    <w:basedOn w:val="Tabel-Normal"/>
    <w:uiPriority w:val="49"/>
    <w:locked/>
    <w:rsid w:val="004D6D97"/>
    <w:pPr>
      <w:spacing w:after="0" w:line="240" w:lineRule="auto"/>
    </w:pPr>
    <w:rPr>
      <w:rFonts w:ascii="Verdana" w:hAnsi="Verdana"/>
      <w:sz w:val="20"/>
    </w:rPr>
    <w:tblPr>
      <w:tblStyleRowBandSize w:val="1"/>
      <w:tblStyleColBandSize w:val="1"/>
      <w:tblBorders>
        <w:top w:val="single" w:sz="4" w:space="0" w:color="2C3804"/>
        <w:left w:val="single" w:sz="4" w:space="0" w:color="2C3804"/>
        <w:bottom w:val="single" w:sz="4" w:space="0" w:color="2C3804"/>
        <w:right w:val="single" w:sz="4" w:space="0" w:color="2C3804"/>
        <w:insideH w:val="single" w:sz="4" w:space="0" w:color="2C3804"/>
        <w:insideV w:val="single" w:sz="4" w:space="0" w:color="2C380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804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ittertabel5-mrk-farve3">
    <w:name w:val="Grid Table 5 Dark Accent 3"/>
    <w:basedOn w:val="Tabel-Normal"/>
    <w:uiPriority w:val="50"/>
    <w:locked/>
    <w:rsid w:val="00BE22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Sidetal">
    <w:name w:val="page number"/>
    <w:basedOn w:val="Standardskrifttypeiafsnit"/>
    <w:rsid w:val="00D17EF4"/>
  </w:style>
  <w:style w:type="paragraph" w:customStyle="1" w:styleId="Billedetekst">
    <w:name w:val="Billedetekst"/>
    <w:basedOn w:val="Normal"/>
    <w:locked/>
    <w:rsid w:val="00896CA0"/>
    <w:pPr>
      <w:spacing w:after="0" w:line="240" w:lineRule="exact"/>
    </w:pPr>
    <w:rPr>
      <w:rFonts w:eastAsia="Times New Roman" w:cs="Times New Roman"/>
      <w:i/>
      <w:iCs/>
      <w:sz w:val="14"/>
      <w:szCs w:val="20"/>
      <w:lang w:eastAsia="da-DK"/>
    </w:rPr>
  </w:style>
  <w:style w:type="paragraph" w:customStyle="1" w:styleId="Resume">
    <w:name w:val="Resume"/>
    <w:basedOn w:val="Normal"/>
    <w:locked/>
    <w:rsid w:val="00896CA0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da-DK"/>
    </w:rPr>
  </w:style>
  <w:style w:type="character" w:customStyle="1" w:styleId="Standard">
    <w:name w:val="Standard"/>
    <w:basedOn w:val="Standardskrifttypeiafsnit"/>
    <w:uiPriority w:val="1"/>
    <w:rsid w:val="0071435F"/>
    <w:rPr>
      <w:rFonts w:ascii="Verdana" w:hAnsi="Verdana"/>
      <w:color w:val="000000" w:themeColor="text1"/>
      <w:sz w:val="24"/>
    </w:rPr>
  </w:style>
  <w:style w:type="character" w:customStyle="1" w:styleId="Typografi2">
    <w:name w:val="Typografi2"/>
    <w:basedOn w:val="Standardskrifttypeiafsnit"/>
    <w:uiPriority w:val="1"/>
    <w:rsid w:val="0011615E"/>
    <w:rPr>
      <w:rFonts w:ascii="Verdana" w:hAnsi="Verdana"/>
      <w:b/>
      <w:sz w:val="20"/>
    </w:rPr>
  </w:style>
  <w:style w:type="character" w:customStyle="1" w:styleId="Typografi3">
    <w:name w:val="Typografi3"/>
    <w:basedOn w:val="Standardskrifttypeiafsnit"/>
    <w:uiPriority w:val="1"/>
    <w:rsid w:val="0011615E"/>
    <w:rPr>
      <w:rFonts w:ascii="Verdana" w:hAnsi="Verdana"/>
      <w:b/>
      <w:sz w:val="20"/>
    </w:rPr>
  </w:style>
  <w:style w:type="character" w:customStyle="1" w:styleId="Typografi5">
    <w:name w:val="Typografi5"/>
    <w:basedOn w:val="Standardskrifttypeiafsnit"/>
    <w:uiPriority w:val="1"/>
    <w:rsid w:val="0011615E"/>
    <w:rPr>
      <w:rFonts w:ascii="Verdana" w:hAnsi="Verdana"/>
      <w:b/>
      <w:sz w:val="20"/>
    </w:rPr>
  </w:style>
  <w:style w:type="character" w:customStyle="1" w:styleId="Typografi6">
    <w:name w:val="Typografi6"/>
    <w:basedOn w:val="Standardskrifttypeiafsnit"/>
    <w:uiPriority w:val="1"/>
    <w:rsid w:val="009930F0"/>
    <w:rPr>
      <w:rFonts w:ascii="Verdana" w:hAnsi="Verdana"/>
      <w:b/>
      <w:sz w:val="20"/>
    </w:rPr>
  </w:style>
  <w:style w:type="character" w:customStyle="1" w:styleId="Typografi7">
    <w:name w:val="Typografi7"/>
    <w:basedOn w:val="Standardskrifttypeiafsnit"/>
    <w:uiPriority w:val="1"/>
    <w:rsid w:val="00AF2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9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5037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2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571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17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80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51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83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71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607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4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760552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8" w:color="112449"/>
                                                                    <w:left w:val="single" w:sz="6" w:space="8" w:color="112449"/>
                                                                    <w:bottom w:val="single" w:sz="6" w:space="8" w:color="112449"/>
                                                                    <w:right w:val="single" w:sz="6" w:space="8" w:color="112449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6734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19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0363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2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277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38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1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884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9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900246">
                                                                  <w:marLeft w:val="450"/>
                                                                  <w:marRight w:val="45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8" w:color="112449"/>
                                                                    <w:left w:val="single" w:sz="6" w:space="8" w:color="112449"/>
                                                                    <w:bottom w:val="single" w:sz="6" w:space="8" w:color="112449"/>
                                                                    <w:right w:val="single" w:sz="6" w:space="8" w:color="112449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timsikring@trafikstyrelsen.d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87462\Desktop\UDKAST%20til%20PSA%20-%20Skabelon%20til%20s&#229;rbarhedsvurdering%20af%20havne%20(version%203.0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CDED72BDD34E2E8F2221DBDB48EF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C8653F-CC90-45C5-A510-6FC2A75F1D69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4382AA9912A4D92B947FF17F30FEC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7C49A-F170-4789-A1AB-B5A535CB2E0F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E33BF6E82B1460696F4C2A73B57F1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211A62-03E3-4A52-8C6F-ACD925DD9AEF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2AEE9E6425B4868A10FD821B85231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77A783-671A-43D3-B315-A33C891B20DF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FE8C3C5B38C45378F511115D9A92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2F242-43D6-44A9-993D-0082A8293270}"/>
      </w:docPartPr>
      <w:docPartBody>
        <w:p w:rsidR="00DE6004" w:rsidRDefault="00D50C55" w:rsidP="00D50C55">
          <w:r w:rsidRPr="00056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FA91CCCDEEEB476087D38B549835E0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9CB9D1-5BC6-4B26-81B1-1C59F3CBE7F0}"/>
      </w:docPartPr>
      <w:docPartBody>
        <w:p w:rsidR="00DE6004" w:rsidRDefault="00D50C55" w:rsidP="00D50C55">
          <w:r w:rsidRPr="000563EF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B7A29D0FE3E8475D997590515071B5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23B152-AF81-4008-8C3C-6B6AB1001E5E}"/>
      </w:docPartPr>
      <w:docPartBody>
        <w:p w:rsidR="00DE6004" w:rsidRDefault="00D50C55" w:rsidP="00D50C55">
          <w:r w:rsidRPr="0065778D">
            <w:rPr>
              <w:rStyle w:val="Pladsholdertekst"/>
            </w:rPr>
            <w:t>Vælg et element.</w:t>
          </w:r>
        </w:p>
      </w:docPartBody>
    </w:docPart>
    <w:docPart>
      <w:docPartPr>
        <w:name w:val="A71C24CEADA643E3844BF985A6652C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9B10EB-C0F1-46AA-8205-FE0D9EEE61CF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9B105884D0D4E82A4946ECD471FB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D9CA1-852C-4242-BFF7-15B09475FB38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E53450BC70149C798965E0C561EE4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2DF494-83CB-4631-AA2F-08AA91424836}"/>
      </w:docPartPr>
      <w:docPartBody>
        <w:p w:rsidR="00DE6004" w:rsidRDefault="00D50C55" w:rsidP="00D50C55">
          <w:r w:rsidRPr="0065778D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C4BEE2FA0C214F3380D8CC65B1A35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FB86ED-08EB-4EB8-914E-2371F7BDA8E2}"/>
      </w:docPartPr>
      <w:docPartBody>
        <w:p w:rsidR="00DE6004" w:rsidRDefault="00D50C55" w:rsidP="00D50C55">
          <w:r w:rsidRPr="0065778D">
            <w:rPr>
              <w:rStyle w:val="Pladsholdertekst"/>
            </w:rPr>
            <w:t>Vælg et element.</w:t>
          </w:r>
        </w:p>
      </w:docPartBody>
    </w:docPart>
    <w:docPart>
      <w:docPartPr>
        <w:name w:val="EBDA030AF85048E3B8995321B3A39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CFA1BD-F31E-4D13-B318-AF3E09A8F69C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3D2209D029447199060D568C1AB26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262598-56A2-4BD6-8085-705CB9C4F2F5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B4749BB069D4AD286ABE1A92F5C95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C1C8F0-CD06-4EB7-8AF9-1D60F6A5E151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14BAB63E2A64611B9804F50D9CA73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2AE87C-CDEA-4387-9B6A-D7B8A620B662}"/>
      </w:docPartPr>
      <w:docPartBody>
        <w:p w:rsidR="00DE6004" w:rsidRDefault="00D50C55" w:rsidP="00D50C55">
          <w:r w:rsidRPr="002029A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360368FC1301451E8F1D846358B80F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68DB28D-28FE-4AE6-8087-2585AC2C4DDE}"/>
      </w:docPartPr>
      <w:docPartBody>
        <w:p w:rsidR="00DE6004" w:rsidRDefault="00D50C55" w:rsidP="00D50C55">
          <w:r w:rsidRPr="002029A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30290AE289094D79927733DE2B577E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CE07F8-3089-421E-9829-D99B77A9D1C5}"/>
      </w:docPartPr>
      <w:docPartBody>
        <w:p w:rsidR="00DE6004" w:rsidRDefault="00D50C55" w:rsidP="00D50C55">
          <w:r w:rsidRPr="002029A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EEA7E0FBD10141E889F449DFA50E75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C4A7E0-0F28-4097-B72E-B50686B3CDFD}"/>
      </w:docPartPr>
      <w:docPartBody>
        <w:p w:rsidR="00DE6004" w:rsidRDefault="00D50C55" w:rsidP="00D50C55">
          <w:r w:rsidRPr="002029A8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2F794A9B1A824BCEB61844ABD15758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F7B997-7E8E-4205-9F3B-CE79E8B33699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0F833429D6044FA8BE50807EABD41A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C37E8-9F91-440F-9467-7386C9F029E2}"/>
      </w:docPartPr>
      <w:docPartBody>
        <w:p w:rsidR="00DE6004" w:rsidRDefault="00D50C55" w:rsidP="00D50C55">
          <w:r w:rsidRPr="00B1246D">
            <w:rPr>
              <w:rStyle w:val="Pladsholdertekst"/>
              <w:color w:val="A6A6A6" w:themeColor="background1" w:themeShade="A6"/>
              <w:szCs w:val="20"/>
            </w:rPr>
            <w:t>Klik eller tryk her for at skrive tekst.</w:t>
          </w:r>
        </w:p>
      </w:docPartBody>
    </w:docPart>
    <w:docPart>
      <w:docPartPr>
        <w:name w:val="30CF84D5BB674506AB665E9203E072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B67860-D77D-4388-A608-0B7A205D44D9}"/>
      </w:docPartPr>
      <w:docPartBody>
        <w:p w:rsidR="00DE6004" w:rsidRDefault="00D50C55" w:rsidP="00D50C55">
          <w:r w:rsidRPr="00BA4C67">
            <w:rPr>
              <w:rStyle w:val="Pladsholdertekst"/>
            </w:rPr>
            <w:t>Vælg et element.</w:t>
          </w:r>
        </w:p>
      </w:docPartBody>
    </w:docPart>
    <w:docPart>
      <w:docPartPr>
        <w:name w:val="1C667F34A1BB4DDEB3ECBB5097091B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A30E04-2185-4788-B5F1-12A97F6B7852}"/>
      </w:docPartPr>
      <w:docPartBody>
        <w:p w:rsidR="00DE6004" w:rsidRDefault="00D50C55" w:rsidP="00D50C55">
          <w:r w:rsidRPr="00B1246D">
            <w:rPr>
              <w:rStyle w:val="Pladsholdertekst"/>
              <w:color w:val="A6A6A6" w:themeColor="background1" w:themeShade="A6"/>
              <w:szCs w:val="20"/>
            </w:rPr>
            <w:t>Klik eller tryk her for at skrive tekst.</w:t>
          </w:r>
        </w:p>
      </w:docPartBody>
    </w:docPart>
    <w:docPart>
      <w:docPartPr>
        <w:name w:val="A15CB066FFAF45538C583B8F9693F6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48DA91-44CF-4EF7-A487-A1A02877E11A}"/>
      </w:docPartPr>
      <w:docPartBody>
        <w:p w:rsidR="00DE6004" w:rsidRDefault="00D50C55" w:rsidP="00D50C55">
          <w:r w:rsidRPr="00BA4C67">
            <w:rPr>
              <w:rStyle w:val="Pladsholdertekst"/>
            </w:rPr>
            <w:t>Vælg et element.</w:t>
          </w:r>
        </w:p>
      </w:docPartBody>
    </w:docPart>
    <w:docPart>
      <w:docPartPr>
        <w:name w:val="99FE85A453984E7CB4ACC85D2C01F2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B2B8B4-3F9D-4F9B-90FA-52134F03E61C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AE1121BE9474564A0E2B8031720AC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D7F284-DA88-4946-B93D-914CA95DD089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BBFA097789C4B59936AB4590D763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C91741-5397-45EB-B4EF-C5312F6FE2E8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B57F8C67CEA4689AADF4B831FEC7E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9A1087-4AF9-45FF-A3FF-BF0D8A07081E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6EB36BD7A1F4C3AB88A7E82F3EA19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28BC1-77BF-444C-9E60-60F280602436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8D206FB60D14306B7BF7B2D4C485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1CA4E8-A9F6-4766-AFED-1322DD209C44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155F62EE18E4BD5A0F6FDCFD49037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65AA7D5-1599-4587-9FD1-47F509CD742D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4CD207987B34D47BFC8897526CF9C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C896A2-062E-4772-ADD9-369DB070A6A2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49DFE5DB8647AC92B4928789662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168DD-D7DF-40F4-8828-6AAA39BDF78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00860A39B074B28930825CECBAD98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C46F7-2C72-4403-986D-D8E45867EE4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0768E5D0C5841A4853B9137081D1A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B2C7B8-7D87-4F6A-9B37-4BEE8D49F8A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24BFE75FF144F4B03FF9251272D8C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0DFC09-8C98-4BD0-923E-7F4118BA1A2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5E2A22866EE458F9DA7A00E180FAF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DF42A1-31D3-4A01-BEDC-90E59EAF64B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81093C22B384E75AABDC6F29E2C84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55194A-4EF7-4436-A2AC-599AF7FE41EC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6E5E7FE49934A908FC898DC4CC37E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D274BF-ABDD-45C4-B2CD-9BBA3CB8B90D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68952CD525045F5AC9D42887302D9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10515C-00A0-4819-9DA2-4CAC09109C5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AA4F9A541A46E3B0D79F49913115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3DEC9C-FA6D-4CD5-9DA3-34B46AE7778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E3BCC9D0C6E4967AA3208A7ED6B3C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445A0D-8660-4B43-A575-C9C48C61343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7A549D7BBEE4126AAF77D21F1673B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77A671-5698-40CC-A33F-566083E8AADD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2CC3F3087CF4BB093AF82E343CF5E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F79AF9-D489-4FE4-A3CF-1E32FC797CFF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3FA5C81F10B498587CD2D030437AA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123A65-AA2F-47C5-96EF-30EE7347EF29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B2315FDAEB84DC3B073A5EFC6C2C7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253C41-31EC-4760-8C55-8EB287C27FC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C88873D18042B7A3C9E4DD7B32CB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6A1F7A-9978-4E58-9F61-A068EC08715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DA65ABC8E594F77BA7724476E8F8C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B9D83C-5246-4368-A3F8-A52F8A7CF61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800500D53184395ABDB9A256F1EC05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DCCC39-F490-4D28-A15B-A1188D029C2D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111DB555AC14DE29965EE5C40AED7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3BBED-43C9-455B-B577-D814B34FC2F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2E25C8597CD414FBB794F40677CE7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594347-6008-4A40-AA24-9206A7A27E94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E30E5CA47494A90AFB2A8CECD3D8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C27FA7-6333-4A4C-8A58-E692CE059A94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4E87DCE6D8A4111817085C4651D7E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7B27CA-650D-427A-A1ED-1A018A28E26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A2BB9B884394940BC1FFD8118FDF9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1B7AE-09E6-4103-B464-8F51A756437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B1F2AF2983147038676831C85B86B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8EF6D92-4C61-4B87-95A1-CE13D83EC03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BDBA4D3AF65423198F98B28B5FB47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B513DF-CCA4-4627-8C30-9255F7FFDBF5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48B3E234B15476BB488FB47B2663F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08F0C8-15B7-4A50-AF23-0666E69AE6FC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75679DE6E8E4097A0D136408F3BC0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A4C6BC-5148-494B-9A9E-2076BFCC3D29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24A4BEE1984F279261129B627AC4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313F7-CD17-49F4-9AA3-9AD897CC788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D6F7038E84149218BC101CFBD1CB8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71F5EB-FB10-479B-83AA-34C5048CAAD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4625DC02DB4441DB452B92978A696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76A7FF-82FC-461D-905C-ADA0FBA2116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DCA6DB8913B4A328701B363C28407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DE9A1-7BEC-4FA5-ADA2-A236F715D2D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F74D87DFF89451CB32792C9CE053C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387652-7AEB-4830-85B7-FE2347F6655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E62D4F55ED7452FBA5D6E8508C737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6D159E-31B4-4E8B-9389-6C062CC25857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7322897CBB14FCEA7771BFE649D58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644148-CEBF-462F-8039-EFEB700FCEA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C331C05080949F5A7A7A9239C0859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4BD81D-0616-437E-A890-F451E5D7F8C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E0585872DDD4F3581BEF461C1BCEC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440C51-B1B3-467C-8D93-8609C7A2D1D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17967E7B97346F48372ED37384380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771E3D1-4370-4298-93B8-BE76127D9CD7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1B7192986084E44AAE914A715463C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417E72-CF2D-421F-8CDF-F9E0E567105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DDA762CCED9425EB9263A4B8518AF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2201EA5-F1BD-4735-AE0F-4B2C9E9F8A87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C591E0AB9E3459796917C8153B0CC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9C5655-AB0A-44EA-BFCE-6CB0E252DCF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8B75773498648E58D44A3F938D82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859C6C-13AF-4B7E-9FDE-03FEF4C1F534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1E0F3B98EF2496A8CA4B76DF2192A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02625C-F69A-4289-BF16-5508FB0B7A0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90E55C354194F9E927E326718A777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44A24D-98B7-4B82-A58C-A6C363EC25BF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4E24A898FCE4A6EA98692CB22441D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D27636-5D4F-4F8B-9FD5-8E0290C5AAC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854A392C4FC433AA216E3618E2182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D61C5A-8103-4FDD-A124-9C9B8B000DB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1997B6EA02A48F58140D94FA90C41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0CF676-A74C-4208-86C8-6D8AC2044DE2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5AD7029B8345A38F6439738A3642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62FEDC-D08D-4EFB-A592-264D142B380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987787F51974B8188028D80B6907B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0A1AF-4183-4CA3-806B-175B996965B8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F5B9D14746040AC957AC82A89A07D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6AD2BA-F93C-4235-8706-94906AF6628D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72ECB3188AC4C45B01C6C7A779734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3FCABC0-73D8-406F-B6E5-F9C288D97FB6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8AE5195F1A5408B9E34488A0FCA5AE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BB9744-B7AB-4B50-8BED-3BFE14811A1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8BACD5BDE4547C08CFF3A0D61E42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45E16F-D53F-4655-9CD4-1EDCEE74EBB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9C85EF0598E4082A88B421A5F880E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6B1811-9EAC-4473-8B30-8BE9897CFCB2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11B545734C048F196CAFF7688FE90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595757-85DA-4774-9581-9C66F5127675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812B390247A43E4A1FDFAE97C16B4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8E1EA1-1B73-42D0-B34D-0EA8DD8C258D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8C64C9DED5447BC9C6EBE274061710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9F340D-28A2-4088-9CCA-75126F48D418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214FE05C2FB4A6E8F8948D4A9938D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9DB6FC-8837-4A59-96AF-965C6E3CBD0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7976B10F0384EC1AEFFF7C7A1F40B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31612C-DC46-4A3F-BA0F-2D8D5C90616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599E617D2324CE893718B050E5D20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351E20-6E9E-469F-9A29-F02C09DB470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A3215E3C7464D6182BEC6FB1D16A4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529FB7-621D-47D1-AB5B-515F3C7D0754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70223023A404C8D9A5E23345A3021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9F54D8-4548-43EA-AF53-706A754F586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B9F5E8980BF4D6C98C10CECEF3E8F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EA5E74-0E2B-4C9A-9C22-A2FE7AFB8696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D6E59AF765747AD82D1249AB7300D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0D596F-69EF-4DC4-9EC3-AF9E4B46EA8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515068BDD154EB6A9476B3E961FE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DBE523-56BF-4F6D-B2A6-7424741A8FE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A5A9F3AF96141B1A54A816B01A001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06F35B-97AA-42DD-A890-D592F3D2EF5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279D9F15EBA44968A47545F44E7C4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DF9CBB5-F3BE-48D6-9AE6-0385C40B4A6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F4D1D8BDBA94ECA9CA95953D80639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CA842E-7AC3-4AAA-84A8-E3AB97942889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C51525420534AF68A2B66077B0957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291D3-021B-4708-B34C-9D705F3FBA7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EB10364557541DFB256AA3E0A83DF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ABC9B4-597B-494E-92E5-4B5F5A4286D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41DDC3D0C44ECD9669B3FA00D198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F59838-CFB3-42B8-893B-574888577A7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17B5BD308514210A16D0F09E95653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6CD2AF-568E-4B8C-8B00-45F0C1BD409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63EBDF3FB2C4397B3DF085F2E2C319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4CE06B-7543-4740-B947-B0AF92E59C2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37CC9E62F3347A1B3D59E4458F1E9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75E95B-D72D-4E8C-BA1A-E18D3A99472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02C7C4C3AB4444298FB6BD564C9FB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DEA73B-6572-479F-B595-31128C2897D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CCE6E245E194B43ACE3EF3BD52E51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8BEE5-44D7-4407-82ED-4B1B32F3B525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C4B3E926BF64778AE5D4FE017092A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501358-41D3-46C0-A745-1E58CD7A906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9846616F88C489BA765619938F01E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611C3-F2D8-439A-BF48-B10A6F4B195D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9AD6266F0854222A193E3D178196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CD9C3-3625-4757-BF99-FC01DE5E0C68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7AC6FC1E6BD4FCA9B81905BFB2075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143CA7-849A-43D0-AA68-E9F1D45BC134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08AEE9883B84B3E8AA6A28A4B8B2D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4CFFE9-953B-4A18-B3F9-0C63915FBD9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F46F73E42DA4B93AE476F285619FA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53D351-8658-4E86-B656-34C153041D6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BCA9425D8FF4F14B357A9154C350D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3BEAFF-32F8-4538-A922-36580E8BE179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CF02DF7BF7B46D28BE11D32538F7A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FC15CC-6564-4095-9EBC-E5C932C8EAC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AEED4594FDC4A74B04A2979F80B85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25CC73-4486-4212-93B2-963803BFF624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96EC30ACF854718B65A51D2D85A93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E388A5-F335-46AF-9851-27B57B4CDFD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F3A2B707B1B4FD99766DC414E114E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B61B08-B978-47EC-93CC-FA403EC0B875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88F498DD2A74A21B4CCF606C47D6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31CA14-30CF-482F-B676-BD9F9EA7BC4D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BA1E283D0A1482CA26CB9048CA2A5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AA84BE-DA64-4A3C-90F2-FCFD2A0DDCB2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47B3AEE456C41FCA2C6B20784D35F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D541DA-6F00-461A-839D-9989EDF7FBAC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2B2C3C15E93462EB8D312B6AB539D8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0A91A8-8B42-496D-9508-D3D8CE19F808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4B0987E90BA4E048B0D6AE8DDC665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7664A-E7BB-4F01-AE9C-86B52DA1FD65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DFE949ED0BE4B80B01AD5B0D4C904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938B50-259C-494B-B345-191553D448C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524C25C09CF4F169EC444D26AC0DDF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785DB8-9B25-4D00-8319-7E8F244AE65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52B59A251BE47A3803E7117FDE827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0D37E-9591-42D7-BA0D-6FCEFF895B4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119B5F0CDFE4D5F9B851B177D24DB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577597-6BB2-4E04-8433-6A1E22826C8C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3D7A3F061AB4679A8717704119E1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5D7343-CBBC-4109-A0BE-370E48AC24E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E28846256EF42AEB6AA7C0C00D432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21426F-7FA5-49F6-A716-7C5A859B9438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5B1101764DA4620858931AAF192E8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378CE9E-8F37-481D-975C-7A73CEB85937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D634E632B3248A9970D88B0007AC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3F7F68-5861-4AC6-A101-772154ACF479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AED14733999426D93E43357AF6D4E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36B04B-E10D-4260-80E1-4E8A4EAD9C3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83B66E9588E4FBE9B0AE7EBEF2371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AF3F5F-D006-4A9F-A640-F92EC24E494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44BC6CDF9943369C10BCD9ED0B78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84FBA5-B307-4AF6-A179-41762B087BE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67483130BBE48F5B35C44427C5752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C83E06-0B5A-4D14-83B6-2DD586F3459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92A561B1AB644F89E8C9EADD91D0A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F5B584-7DC9-4C1B-941E-A540E4971418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61352E489354A21BBF50CD9D20585C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FB6050-C628-44A9-961D-814EE4D40D2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2686555081E4BD9915B9932D0A60B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69F8D4-5F75-45ED-B34E-9D2515B1641D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BD590DE20AF4B0ABA99D2A208D58E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BA0416-B883-4B76-854F-C77EBF11B5E2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E746B7693114609B10CB8FF9B9F0E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3ECB41B-4BF5-49E7-B50A-C7381DF0E408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63BFA5DC8204E61862D7582A17D2D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2993DF-B031-411A-81A0-DC4B1555EB5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1CC359F8793422494706FC81D6DD9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0172D8-E670-44FF-9A35-82BB07CA21E4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A6B989C0A9C400BBB8E20FD9FCD16B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997DA1-F05A-48C3-BABE-08CA4E935B9C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6056979D90143F29C990A5644224E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36F4D5-CBB2-45C2-B14C-8A2C70B3421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4EB4D2958AD4B7F85C8128C94FE74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B196EC-0946-43BC-8865-C1501CEF992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F2B183CFBB64D6AB377AF2D512B47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9FBA2D-64F2-41F4-AE0C-7D0962C1CC27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E6F854A480446EF9C1F3881CC0ACE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8B9F32-9A22-4046-BC36-924FB96849B0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24306747F9444D0B3F611ADD626D9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483F9C-B69E-411F-81C1-A81C861D5167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46CC34292B54E939E6C68073B9048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A1D86C-BF09-4A7D-B396-24335E969CA9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DA618A7708B47F7951E744CE3E49B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09CE61-132B-4B9B-8F18-005AE4CE01E6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ACD27A1E9C54BCDBB7D3517E7EE7C3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3136C29-A1A1-435C-9EEB-699908CA00A7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EEBC609908EC4F088CE96FDB3C0BB2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156EA9-C150-42D4-8941-5F8AAA87550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9DE0AF9F1AB4EAD980BF5B3023BD5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479763-A48A-4DD9-8950-1BAC3FB86A27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BA912CF0EFE4D64AC4C51198EA0E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FF36EA-8C02-4437-959C-F71229A719B8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872DC2447F7475BBDEE6BF8749B66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EB6C5E-D5DB-4A24-A412-8899C4D40F39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6C44EEE7867445CB2AB2AA3BAE88C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4B6CE-3B86-4B3B-AFE0-F385F4B009C2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AC7EA06F0564409ACF25272942E67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1C3C0C-83D2-4C34-8DC5-CFCC37338169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C5283935A764F7CAAA4F711C85D64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064407-4B32-49F5-951B-D4CA5F53B0AC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7CC7A33E6C74C6980CA3CA5D6B812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D0974F-0586-4060-820F-1501BB743CFB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04516BC50E849668A3F7CA579C860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956A2D-D93D-4231-9921-0F3B9006F4D5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74EFD4A55B644A7828B3580339F8D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FD5D27-7B16-454D-8C13-E7CCFD8A1EA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EC2CB3AEBE14B258240303AE9F038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50994A-CBAB-47D6-AB8D-B01A8E9AE3B1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D30735388B84A54960F5A73A622E3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7A9797-56A0-496A-A0AE-1BDAD8890CB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F6BE2DD5011049C4A7F73B2A59FB70A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4809BE-51D3-4E80-A741-59C049B2699F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1CFF431278440CFA99BC6FE8303D6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793D73-B443-4868-AAD2-D47B2046B6EE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105C64D77443C89FCA72E7FC0C53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010290-8F87-484A-9CC4-F9E1FDC9456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FD5945CB2A64CE4B31CF4568FAF0E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42216-4F30-4F7A-83A2-554192BFB9BA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1AA9D684B1B4F6DBED93C0295891C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F1F136-5446-4FD8-A240-44FDEEE69E07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6E48EC553354333A751A6CB3236E1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64D152-863B-47D6-B9C5-770103D86769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9CF896460B149EB9F481A80D426B0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193872-D759-4F42-A7E4-AD9B84E48F53}"/>
      </w:docPartPr>
      <w:docPartBody>
        <w:p w:rsidR="00DE6004" w:rsidRDefault="00D50C55" w:rsidP="00D50C55">
          <w:r w:rsidRPr="0099754E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24739E8DA784CC4A773F9D3E68467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CC9CC1-7897-4D84-B0BA-3DE760D40761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06764BDA74C47E6AEB75E178097EE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C8351D-7B6B-429A-AAAB-ED11C03731B3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3580B6D789C44C7A00EAD67A4E901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F1A5D9-B50A-4C43-8684-643B3F1B8650}"/>
      </w:docPartPr>
      <w:docPartBody>
        <w:p w:rsidR="00DE6004" w:rsidRDefault="00AC2D69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7B940FA51294882BA0BE79E597662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3E791A-9409-4831-97CF-E2A752B7BCC9}"/>
      </w:docPartPr>
      <w:docPartBody>
        <w:p w:rsidR="00DE6004" w:rsidRDefault="00D50C55" w:rsidP="00D50C55">
          <w:r w:rsidRPr="00F862E9">
            <w:rPr>
              <w:rStyle w:val="Pladsholdertekst"/>
              <w:b/>
            </w:rPr>
            <w:t>Klik eller tryk her for at skrive tekst.</w:t>
          </w:r>
        </w:p>
      </w:docPartBody>
    </w:docPart>
    <w:docPart>
      <w:docPartPr>
        <w:name w:val="728C0A07553040ABAACFB540DA3F7B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88937C-3D19-4048-B361-11711A1D67A9}"/>
      </w:docPartPr>
      <w:docPartBody>
        <w:p w:rsidR="00DE6004" w:rsidRDefault="00D50C55" w:rsidP="00D50C55">
          <w:r w:rsidRPr="00F862E9">
            <w:rPr>
              <w:rStyle w:val="Pladsholdertekst"/>
              <w:b/>
            </w:rPr>
            <w:t>Klik eller tryk her for at skrive tekst.</w:t>
          </w:r>
        </w:p>
      </w:docPartBody>
    </w:docPart>
    <w:docPart>
      <w:docPartPr>
        <w:name w:val="347E4075A538414A924FBE3820D1B1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D4F89A-C5CD-481D-B782-9842345409C5}"/>
      </w:docPartPr>
      <w:docPartBody>
        <w:p w:rsidR="00DE6004" w:rsidRDefault="00D50C55" w:rsidP="00D50C55">
          <w:r w:rsidRPr="00F862E9">
            <w:rPr>
              <w:rStyle w:val="Pladsholdertekst"/>
              <w:b/>
            </w:rPr>
            <w:t>Klik eller tryk her for at skrive tekst.</w:t>
          </w:r>
        </w:p>
      </w:docPartBody>
    </w:docPart>
    <w:docPart>
      <w:docPartPr>
        <w:name w:val="56F3DD0CF4FD426DA4605E491E718F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3847A5-10D0-4BB0-A9BD-4C8F007F388D}"/>
      </w:docPartPr>
      <w:docPartBody>
        <w:p w:rsidR="00DE6004" w:rsidRDefault="00D50C55" w:rsidP="00D50C55">
          <w:r w:rsidRPr="00F862E9">
            <w:rPr>
              <w:rStyle w:val="Pladsholdertekst"/>
              <w:b/>
            </w:rPr>
            <w:t>Klik eller tryk her for at skrive tekst.</w:t>
          </w:r>
        </w:p>
      </w:docPartBody>
    </w:docPart>
    <w:docPart>
      <w:docPartPr>
        <w:name w:val="683AC31B68714962A05B251F77A5D9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533D3B-6115-43B4-89C4-F9B3DD7BC07F}"/>
      </w:docPartPr>
      <w:docPartBody>
        <w:p w:rsidR="00DE6004" w:rsidRDefault="00D50C55" w:rsidP="00D50C55">
          <w:r w:rsidRPr="00F862E9">
            <w:rPr>
              <w:rStyle w:val="Pladsholdertekst"/>
              <w:b/>
            </w:rPr>
            <w:t>Klik eller tryk her for at skrive tekst.</w:t>
          </w:r>
        </w:p>
      </w:docPartBody>
    </w:docPart>
    <w:docPart>
      <w:docPartPr>
        <w:name w:val="6928A354C46249AF84ADEC5D6D792D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8E091A-78C3-4B37-A42D-6688CC964A32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F3665930D83455ABB2BA0E84DF431A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B71E4F-611B-4815-B96F-732F2B3E0041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1D8BB176BA74295ACD5DCBB1847DF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5F1F77-D75A-4CB5-A3D7-D417FF9FFE66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C056AA5AD47D457B860CBBA726A07D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522766-67EC-4D94-9E71-4457CD430788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0573E7698724D5A8424DED51C622E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5FC5D63-4EAC-46F9-9B01-920EF3CF6C26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70E4A7BC27F4717AFCD3ABC4CA736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10B7C9-3C4F-484B-B4E5-0F7C9B161EA4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7FC997FC351F4CA9AC05EC81B6FC12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A77BE5-0220-4DFE-9AA6-83779B1744E1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AA334272DDC40D88CD2C38C4C5B22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54F733-49CC-4B3A-BF76-6821794119CC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0D21A0BD4234D428B16E9C4F54BAB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7BA25-72FE-423D-9ABB-9171B3CBA474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489107252F04BFABBEE03FFB84391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0858B-F276-4EC3-AC67-A77AC4F993C7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19E68B9C46D431188B470D7B5F5EB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90BF5A-71ED-46A7-8265-32C06C708183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945293CB20F34310BD45C4A5A90CE1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0C566D-B0C0-46BB-916D-7003A9EB22D8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DAF999D45E84496A3C1B6617639A8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CE9D31-D172-4075-9369-A372FEEF5154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89965FA43684BEF96EC2DAC6CC1B9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13CF08-B2C5-4D49-84D3-A210B45F4F25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E49E26175D24056B58A0C953703F56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45334C-FD4E-43FD-9FAB-6CAF1424FAEA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52B62CE7A76433F930983341ECC0A2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108338-8176-4FCD-9F8D-DB1908C3B522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CD8F55F58C2472D8E96F418AFCA530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A4FC99-ACA7-43E0-9544-475D375D6D3C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5C8392678BA94BAB9278A9D935910A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CC4308-036F-48B9-855D-042190655C07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E35ACD4F1F74799BD47E4836E0AE1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45FDDA-1CC5-447C-9E7B-C1FC6A9FF14A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4FB6354EC0F146A394F640D40FE1E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ED6988-2C01-4377-B142-7B2C08538001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3DB5DEB2DEA6452BAA323C86DA41DF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9B495C-8B9B-4AA8-BF26-57B034C99FE3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EB521DEEC3048FB8E002C600BBB80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965D27-45F8-4F5C-B358-C9B2AD390D42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30ACBD388964A51AEEE56EE17D609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A87039-1930-42C0-A504-D2C7424168A0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B8E4DCF308DE46E5AD5890F8D89692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2FA88-E877-4DA8-9B93-EA0A92A143F4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0A72DD785A014EB99E7D1AD4ED8ED4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63F25B-0873-4642-ADB2-C4D75BF26784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EE74648287D473B802864DDF3356A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40858F-598D-4B5B-9324-4560D76272DA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A302CE59A95648C4BA42D40F612E2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51CE97-49C4-4F0D-B4CB-DDC0FEA11566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92D6EE932A64BD3BAD768CE3DF637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FCCD1B-828C-4059-AA9A-0F0655D4E744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7B0FD6730474DA098D0D1B57848FE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29FC01-848D-4789-8801-F365DC272D1F}"/>
      </w:docPartPr>
      <w:docPartBody>
        <w:p w:rsidR="00DE6004" w:rsidRDefault="00D50C55" w:rsidP="00D50C55">
          <w:r w:rsidRPr="00B079D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191168B985D64876986BCE45889B10C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2C2197-1050-4E91-8ABB-991765E731D9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28527275AA343169A6C41042472C6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A0730A-2E58-48A5-B0B8-05F53FCD8AD0}"/>
      </w:docPartPr>
      <w:docPartBody>
        <w:p w:rsidR="00DE6004" w:rsidRDefault="00D50C55" w:rsidP="00D50C55">
          <w:r w:rsidRPr="0065778D">
            <w:rPr>
              <w:rStyle w:val="Pladsholdertekst"/>
            </w:rPr>
            <w:t>Klik eller tryk for at angive en dato.</w:t>
          </w:r>
        </w:p>
      </w:docPartBody>
    </w:docPart>
    <w:docPart>
      <w:docPartPr>
        <w:name w:val="2BBD9B90387E49E888B3886A9A1069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DB355B-EC6E-4C82-8A84-28F7158F16F7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A37390ABF2B41039AEB229B66369C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2D23B0-3236-4E0E-BACE-AC2126D75828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8351A4CC8C347BFA3595D7C05C046D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C52AEC-F18B-447C-B2F3-F1EC86AA068B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02C08DE1BA74DF38AE1F27158C652F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815989-D5A9-4214-AA89-04334ACC8C1A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2732C764EE544732B77DA1182A7164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488DF4-01ED-46D9-9390-533BE9B53FF9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D672FF816AC04C57AF97F85EAF7592F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7723B5-341F-49A6-B823-8D4A248E1B4A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F2A562B555D4503AC1D63CBEB3A1F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E0FAAE-1CCE-41CF-8EB9-A9F88E8CB416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62FCACE767F5423FAAA131F2CDB45C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67A3FA-E8F3-49B0-8528-022CCBDC8403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  <w:docPart>
      <w:docPartPr>
        <w:name w:val="873DDAEF74A740B4A71EA0F476EAB7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3051C4-0C2F-41A4-B214-774CAAD17BDA}"/>
      </w:docPartPr>
      <w:docPartBody>
        <w:p w:rsidR="00DE6004" w:rsidRDefault="00D50C55" w:rsidP="00D50C55">
          <w:r w:rsidRPr="00285F74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04"/>
    <w:rsid w:val="00136E9A"/>
    <w:rsid w:val="00296414"/>
    <w:rsid w:val="002E7F92"/>
    <w:rsid w:val="00377B3F"/>
    <w:rsid w:val="00437338"/>
    <w:rsid w:val="00626C4A"/>
    <w:rsid w:val="00655838"/>
    <w:rsid w:val="00816F8F"/>
    <w:rsid w:val="009C4039"/>
    <w:rsid w:val="00AC2D69"/>
    <w:rsid w:val="00B57A97"/>
    <w:rsid w:val="00CA3544"/>
    <w:rsid w:val="00D50C55"/>
    <w:rsid w:val="00DE6004"/>
    <w:rsid w:val="00FB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D50C55"/>
    <w:rPr>
      <w:color w:val="808080"/>
    </w:rPr>
  </w:style>
  <w:style w:type="paragraph" w:customStyle="1" w:styleId="906764BDA74C47E6AEB75E178097EEF31">
    <w:name w:val="906764BDA74C47E6AEB75E178097EEF31"/>
    <w:rsid w:val="00D50C55"/>
    <w:pPr>
      <w:spacing w:after="200" w:line="276" w:lineRule="auto"/>
    </w:pPr>
    <w:rPr>
      <w:rFonts w:ascii="Verdana" w:eastAsiaTheme="minorHAnsi" w:hAnsi="Verdana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0C14916E88444AA49A471DB5290120" ma:contentTypeVersion="2" ma:contentTypeDescription="Create a new document." ma:contentTypeScope="" ma:versionID="c96b5bbaa05befe2558286addf68d80e">
  <xsd:schema xmlns:xsd="http://www.w3.org/2001/XMLSchema" xmlns:xs="http://www.w3.org/2001/XMLSchema" xmlns:p="http://schemas.microsoft.com/office/2006/metadata/properties" xmlns:ns3="8a39e02e-65ec-4237-aa80-894a520d08f9" targetNamespace="http://schemas.microsoft.com/office/2006/metadata/properties" ma:root="true" ma:fieldsID="981052c8af7ef39d9dd75239380b7324" ns3:_="">
    <xsd:import namespace="8a39e02e-65ec-4237-aa80-894a520d08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9e02e-65ec-4237-aa80-894a520d08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4BEB52-BC64-423B-BDCF-0ABEBEED155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98DA1B-7AB5-4808-829D-78A2915A14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9e02e-65ec-4237-aa80-894a520d08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D57A7-59DE-49AE-84F9-9868E879E5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3E8E44-BD91-4A4D-849A-1DBD515DE2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UDKAST til PSA - Skabelon til sårbarhedsvurdering af havne (version 3.0).dotm</Template>
  <TotalTime>115</TotalTime>
  <Pages>1</Pages>
  <Words>3108</Words>
  <Characters>18961</Characters>
  <Application>Microsoft Office Word</Application>
  <DocSecurity>8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Trafikstyrelsen</Company>
  <LinksUpToDate>false</LinksUpToDate>
  <CharactersWithSpaces>22025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Jette Lisbeth Bloch Arrias</dc:creator>
  <cp:lastModifiedBy>Jette Lisbeth Bloch Arrias</cp:lastModifiedBy>
  <cp:revision>28</cp:revision>
  <cp:lastPrinted>2022-12-07T08:56:00Z</cp:lastPrinted>
  <dcterms:created xsi:type="dcterms:W3CDTF">2022-12-20T10:03:00Z</dcterms:created>
  <dcterms:modified xsi:type="dcterms:W3CDTF">2023-01-24T10:21:00Z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0x0101005C0C14916E88444AA49A471DB5290120</vt:lpwstr>
  </property>
</Properties>
</file>