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393F" w14:textId="77777777" w:rsidR="005D02FA" w:rsidRDefault="005E2321" w:rsidP="004A6A0C">
      <w:pPr>
        <w:pStyle w:val="Titeloverskrift"/>
        <w:spacing w:before="0"/>
      </w:pPr>
      <w:r>
        <w:t>Krydsreference til</w:t>
      </w:r>
      <w:r w:rsidR="001D15FE">
        <w:t xml:space="preserve"> </w:t>
      </w:r>
      <w:r w:rsidR="009665AA">
        <w:t>CSM-SMS og TSI OPE (Infrastrukturforvalter, EU)</w:t>
      </w:r>
    </w:p>
    <w:tbl>
      <w:tblPr>
        <w:tblStyle w:val="Tabel-Git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8"/>
        <w:gridCol w:w="3827"/>
        <w:gridCol w:w="3905"/>
      </w:tblGrid>
      <w:tr w:rsidR="00F46910" w:rsidRPr="001D15FE" w14:paraId="51733943" w14:textId="77777777" w:rsidTr="00D40211">
        <w:trPr>
          <w:tblHeader/>
        </w:trPr>
        <w:tc>
          <w:tcPr>
            <w:tcW w:w="9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14:paraId="51733940" w14:textId="77777777" w:rsidR="001D15FE" w:rsidRPr="00AF4E5A" w:rsidRDefault="001D15FE" w:rsidP="00367C58">
            <w:pPr>
              <w:spacing w:before="60" w:after="60" w:line="260" w:lineRule="exact"/>
              <w:jc w:val="center"/>
              <w:rPr>
                <w:b/>
                <w:i/>
                <w:sz w:val="18"/>
                <w:szCs w:val="16"/>
              </w:rPr>
            </w:pPr>
            <w:r w:rsidRPr="00AF4E5A">
              <w:rPr>
                <w:b/>
                <w:i/>
                <w:sz w:val="18"/>
                <w:szCs w:val="16"/>
              </w:rPr>
              <w:t>Krav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bottom"/>
          </w:tcPr>
          <w:p w14:paraId="51733941" w14:textId="77777777" w:rsidR="001D15FE" w:rsidRPr="001D15FE" w:rsidRDefault="001D15FE" w:rsidP="001D15FE">
            <w:pPr>
              <w:spacing w:before="60" w:after="60" w:line="260" w:lineRule="exac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Henvisning og beskrivelse</w:t>
            </w:r>
          </w:p>
        </w:tc>
        <w:tc>
          <w:tcPr>
            <w:tcW w:w="3905" w:type="dxa"/>
            <w:shd w:val="clear" w:color="auto" w:fill="D9D9D9" w:themeFill="background1" w:themeFillShade="D9"/>
            <w:vAlign w:val="bottom"/>
          </w:tcPr>
          <w:p w14:paraId="51733942" w14:textId="77777777" w:rsidR="001D15FE" w:rsidRPr="001D15FE" w:rsidRDefault="001D15FE" w:rsidP="001D15FE">
            <w:pPr>
              <w:spacing w:before="60" w:after="60" w:line="260" w:lineRule="exac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Bemærkninger</w:t>
            </w:r>
          </w:p>
        </w:tc>
      </w:tr>
      <w:tr w:rsidR="00C07C9E" w:rsidRPr="00C07C9E" w14:paraId="51733946" w14:textId="77777777" w:rsidTr="00F46910">
        <w:tc>
          <w:tcPr>
            <w:tcW w:w="988" w:type="dxa"/>
            <w:tcMar>
              <w:left w:w="57" w:type="dxa"/>
              <w:right w:w="57" w:type="dxa"/>
            </w:tcMar>
          </w:tcPr>
          <w:p w14:paraId="51733944" w14:textId="77777777" w:rsidR="00C07C9E" w:rsidRPr="00AF4E5A" w:rsidRDefault="009665AA" w:rsidP="0088202B">
            <w:pPr>
              <w:spacing w:before="60" w:after="60" w:line="260" w:lineRule="exact"/>
              <w:jc w:val="center"/>
              <w:rPr>
                <w:b/>
                <w:i/>
                <w:sz w:val="16"/>
                <w:szCs w:val="16"/>
              </w:rPr>
            </w:pPr>
            <w:r w:rsidRPr="00AF4E5A">
              <w:rPr>
                <w:b/>
                <w:i/>
                <w:sz w:val="16"/>
                <w:szCs w:val="16"/>
              </w:rPr>
              <w:t>Bilag II</w:t>
            </w:r>
          </w:p>
        </w:tc>
        <w:tc>
          <w:tcPr>
            <w:tcW w:w="7732" w:type="dxa"/>
            <w:gridSpan w:val="2"/>
          </w:tcPr>
          <w:p w14:paraId="51733945" w14:textId="77777777" w:rsidR="00C07C9E" w:rsidRPr="00C07C9E" w:rsidRDefault="009665AA" w:rsidP="00601FAF">
            <w:pPr>
              <w:spacing w:before="60" w:after="60" w:line="260" w:lineRule="exact"/>
              <w:rPr>
                <w:b/>
                <w:sz w:val="16"/>
                <w:szCs w:val="16"/>
              </w:rPr>
            </w:pPr>
            <w:r w:rsidRPr="009665AA">
              <w:rPr>
                <w:b/>
                <w:sz w:val="16"/>
                <w:szCs w:val="16"/>
              </w:rPr>
              <w:t>KOMMISSIONENS DELEGEREDE FORORDNING (EU) 2018/762 af 8. marts 2018 om fastlæggelse af fælles sikkerhedsmetoder vedrørende krav til sikkerhedsledelsessystemer</w:t>
            </w:r>
          </w:p>
        </w:tc>
      </w:tr>
      <w:tr w:rsidR="00800364" w:rsidRPr="001D15FE" w14:paraId="5173394A" w14:textId="77777777" w:rsidTr="00F46910">
        <w:tc>
          <w:tcPr>
            <w:tcW w:w="988" w:type="dxa"/>
            <w:tcMar>
              <w:left w:w="57" w:type="dxa"/>
              <w:right w:w="57" w:type="dxa"/>
            </w:tcMar>
          </w:tcPr>
          <w:p w14:paraId="51733947" w14:textId="77777777" w:rsidR="00800364" w:rsidRPr="00AF4E5A" w:rsidRDefault="005421FE" w:rsidP="0088202B">
            <w:pPr>
              <w:spacing w:before="60" w:after="60" w:line="260" w:lineRule="exact"/>
              <w:jc w:val="center"/>
              <w:rPr>
                <w:i/>
                <w:sz w:val="16"/>
                <w:szCs w:val="16"/>
              </w:rPr>
            </w:pPr>
            <w:r w:rsidRPr="00AF4E5A">
              <w:rPr>
                <w:i/>
                <w:sz w:val="16"/>
                <w:szCs w:val="16"/>
              </w:rPr>
              <w:t>1.1</w:t>
            </w:r>
          </w:p>
        </w:tc>
        <w:tc>
          <w:tcPr>
            <w:tcW w:w="7732" w:type="dxa"/>
            <w:gridSpan w:val="2"/>
          </w:tcPr>
          <w:p w14:paraId="51733949" w14:textId="75295083" w:rsidR="00800364" w:rsidRPr="00800364" w:rsidRDefault="005421FE" w:rsidP="001A276D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Organisationen skal:</w:t>
            </w:r>
            <w:r w:rsidR="001A276D">
              <w:rPr>
                <w:i/>
                <w:spacing w:val="-2"/>
                <w:sz w:val="16"/>
                <w:szCs w:val="16"/>
              </w:rPr>
              <w:br/>
            </w:r>
            <w:r w:rsidRPr="005421FE">
              <w:rPr>
                <w:i/>
                <w:spacing w:val="-2"/>
                <w:sz w:val="16"/>
                <w:szCs w:val="16"/>
              </w:rPr>
              <w:t xml:space="preserve">a) beskrive driftens karakter og omfang </w:t>
            </w:r>
            <w:r w:rsidR="007E0B99">
              <w:rPr>
                <w:i/>
                <w:spacing w:val="-2"/>
                <w:sz w:val="16"/>
                <w:szCs w:val="16"/>
              </w:rPr>
              <w:br/>
            </w:r>
            <w:r w:rsidRPr="005421FE">
              <w:rPr>
                <w:i/>
                <w:spacing w:val="-2"/>
                <w:sz w:val="16"/>
                <w:szCs w:val="16"/>
              </w:rPr>
              <w:t>b) udpege alvorlige sikkerhedsrisici, som dennes jernbanedrift giver anledning til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  <w:r w:rsidR="007E0B99">
              <w:rPr>
                <w:i/>
                <w:spacing w:val="-2"/>
                <w:sz w:val="16"/>
                <w:szCs w:val="16"/>
              </w:rPr>
              <w:br/>
            </w:r>
            <w:r w:rsidRPr="005421FE">
              <w:rPr>
                <w:i/>
                <w:spacing w:val="-2"/>
                <w:sz w:val="16"/>
                <w:szCs w:val="16"/>
              </w:rPr>
              <w:t xml:space="preserve">c) udpege interessenter </w:t>
            </w:r>
            <w:r>
              <w:rPr>
                <w:i/>
                <w:spacing w:val="-2"/>
                <w:sz w:val="16"/>
                <w:szCs w:val="16"/>
              </w:rPr>
              <w:t xml:space="preserve">[…] </w:t>
            </w:r>
            <w:r w:rsidRPr="005421FE">
              <w:rPr>
                <w:i/>
                <w:spacing w:val="-2"/>
                <w:sz w:val="16"/>
                <w:szCs w:val="16"/>
              </w:rPr>
              <w:t xml:space="preserve">og herunder parter uden for jernbanesystemet af relevans for sikkerhedsledelsessystemet </w:t>
            </w:r>
            <w:r w:rsidR="007E0B99">
              <w:rPr>
                <w:i/>
                <w:spacing w:val="-2"/>
                <w:sz w:val="16"/>
                <w:szCs w:val="16"/>
              </w:rPr>
              <w:br/>
            </w:r>
            <w:r w:rsidRPr="005421FE">
              <w:rPr>
                <w:i/>
                <w:spacing w:val="-2"/>
                <w:sz w:val="16"/>
                <w:szCs w:val="16"/>
              </w:rPr>
              <w:t xml:space="preserve">d) udpege og vedligeholde lovgivning og andre sikkerhedsrelaterede krav </w:t>
            </w:r>
            <w:r w:rsidR="007378AE">
              <w:rPr>
                <w:i/>
                <w:spacing w:val="-2"/>
                <w:sz w:val="16"/>
                <w:szCs w:val="16"/>
              </w:rPr>
              <w:t>[…]</w:t>
            </w:r>
            <w:r w:rsidR="007E0B99">
              <w:rPr>
                <w:i/>
                <w:spacing w:val="-2"/>
                <w:sz w:val="16"/>
                <w:szCs w:val="16"/>
              </w:rPr>
              <w:br/>
            </w:r>
            <w:r w:rsidRPr="005421FE">
              <w:rPr>
                <w:i/>
                <w:spacing w:val="-2"/>
                <w:sz w:val="16"/>
                <w:szCs w:val="16"/>
              </w:rPr>
              <w:t xml:space="preserve">e) sikre, at de krav, der er nævnt i litra d), tages i betragtning i forbindelse med udviklingen, gennemførelsen og vedligeholdelsen af sikkerhedsledelsessystemet </w:t>
            </w:r>
            <w:r w:rsidR="007E0B99">
              <w:rPr>
                <w:i/>
                <w:spacing w:val="-2"/>
                <w:sz w:val="16"/>
                <w:szCs w:val="16"/>
              </w:rPr>
              <w:br/>
            </w:r>
            <w:r w:rsidRPr="005421FE">
              <w:rPr>
                <w:i/>
                <w:spacing w:val="-2"/>
                <w:sz w:val="16"/>
                <w:szCs w:val="16"/>
              </w:rPr>
              <w:t xml:space="preserve">f) beskrive sikkerhedsledelsessystemets anvendelsesområde </w:t>
            </w:r>
            <w:r>
              <w:rPr>
                <w:i/>
                <w:spacing w:val="-2"/>
                <w:sz w:val="16"/>
                <w:szCs w:val="16"/>
              </w:rPr>
              <w:t>[…]</w:t>
            </w:r>
          </w:p>
        </w:tc>
      </w:tr>
      <w:tr w:rsidR="00601FAF" w:rsidRPr="001D15FE" w14:paraId="5173394E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4B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4C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4D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800364" w:rsidRPr="001D15FE" w14:paraId="51733951" w14:textId="77777777" w:rsidTr="00F46910">
        <w:tc>
          <w:tcPr>
            <w:tcW w:w="988" w:type="dxa"/>
            <w:tcMar>
              <w:left w:w="57" w:type="dxa"/>
              <w:right w:w="57" w:type="dxa"/>
            </w:tcMar>
          </w:tcPr>
          <w:p w14:paraId="5173394F" w14:textId="77777777" w:rsidR="00800364" w:rsidRPr="00F46910" w:rsidRDefault="00721E82" w:rsidP="0088202B">
            <w:pPr>
              <w:spacing w:before="60" w:after="60" w:line="2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2.1</w:t>
            </w:r>
          </w:p>
        </w:tc>
        <w:tc>
          <w:tcPr>
            <w:tcW w:w="7732" w:type="dxa"/>
            <w:gridSpan w:val="2"/>
          </w:tcPr>
          <w:p w14:paraId="51733950" w14:textId="77777777" w:rsidR="00721E82" w:rsidRPr="00800364" w:rsidRDefault="00721E82" w:rsidP="00367C58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721E82">
              <w:rPr>
                <w:i/>
                <w:sz w:val="16"/>
                <w:szCs w:val="16"/>
              </w:rPr>
              <w:t>Den øverste ledelse skal udvise lederskab og engagement i forbindelse med udviklingen, gennemførelsen, vedligeholdelsen og den løbende forbedring af sikkerhedsledelsessystemet ved at:</w:t>
            </w:r>
            <w:r w:rsidR="00367C5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[Litra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j)]</w:t>
            </w:r>
          </w:p>
        </w:tc>
      </w:tr>
      <w:tr w:rsidR="00601FAF" w:rsidRPr="001D15FE" w14:paraId="51733955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52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53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54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F46910" w:rsidRPr="001D15FE" w14:paraId="51733958" w14:textId="77777777" w:rsidTr="00601FAF">
        <w:tc>
          <w:tcPr>
            <w:tcW w:w="988" w:type="dxa"/>
            <w:tcMar>
              <w:left w:w="57" w:type="dxa"/>
              <w:right w:w="57" w:type="dxa"/>
            </w:tcMar>
          </w:tcPr>
          <w:p w14:paraId="51733956" w14:textId="77777777" w:rsidR="00F46910" w:rsidRPr="00F46910" w:rsidRDefault="00367C58" w:rsidP="0088202B">
            <w:pPr>
              <w:spacing w:before="60" w:after="60" w:line="2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2.2.1</w:t>
            </w:r>
          </w:p>
        </w:tc>
        <w:tc>
          <w:tcPr>
            <w:tcW w:w="7732" w:type="dxa"/>
            <w:gridSpan w:val="2"/>
          </w:tcPr>
          <w:p w14:paraId="51733957" w14:textId="77777777" w:rsidR="00F46910" w:rsidRPr="00800364" w:rsidRDefault="00367C58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367C58">
              <w:rPr>
                <w:i/>
                <w:sz w:val="16"/>
                <w:szCs w:val="16"/>
              </w:rPr>
              <w:t>Et dokument, der beskriver organisationens sikkerhedspolitik, er fastlagt af den øverste ledelse, og det er:</w:t>
            </w:r>
            <w:r>
              <w:rPr>
                <w:i/>
                <w:sz w:val="16"/>
                <w:szCs w:val="16"/>
              </w:rPr>
              <w:t xml:space="preserve"> [Litra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c)]</w:t>
            </w:r>
          </w:p>
        </w:tc>
      </w:tr>
      <w:tr w:rsidR="00601FAF" w:rsidRPr="001D15FE" w14:paraId="5173395C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59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5A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5B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800364" w:rsidRPr="001D15FE" w14:paraId="5173395F" w14:textId="77777777" w:rsidTr="00F46910">
        <w:tc>
          <w:tcPr>
            <w:tcW w:w="988" w:type="dxa"/>
            <w:tcMar>
              <w:left w:w="57" w:type="dxa"/>
              <w:right w:w="57" w:type="dxa"/>
            </w:tcMar>
          </w:tcPr>
          <w:p w14:paraId="5173395D" w14:textId="77777777" w:rsidR="00800364" w:rsidRPr="00F46910" w:rsidRDefault="00367C58" w:rsidP="0088202B">
            <w:pPr>
              <w:spacing w:before="60" w:after="60" w:line="2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2.2.2</w:t>
            </w:r>
          </w:p>
        </w:tc>
        <w:tc>
          <w:tcPr>
            <w:tcW w:w="7732" w:type="dxa"/>
            <w:gridSpan w:val="2"/>
          </w:tcPr>
          <w:p w14:paraId="5173395E" w14:textId="77777777" w:rsidR="00800364" w:rsidRPr="00800364" w:rsidRDefault="00367C58" w:rsidP="00800364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Sikkerhedspolitikken skal: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e)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963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60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61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62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800364" w:rsidRPr="001D15FE" w14:paraId="51733966" w14:textId="77777777" w:rsidTr="00F46910">
        <w:tc>
          <w:tcPr>
            <w:tcW w:w="988" w:type="dxa"/>
            <w:tcMar>
              <w:left w:w="57" w:type="dxa"/>
              <w:right w:w="57" w:type="dxa"/>
            </w:tcMar>
          </w:tcPr>
          <w:p w14:paraId="51733964" w14:textId="77777777" w:rsidR="00800364" w:rsidRPr="00F46910" w:rsidRDefault="00E828B7" w:rsidP="0088202B">
            <w:pPr>
              <w:spacing w:before="60" w:after="60" w:line="2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2.3.1</w:t>
            </w:r>
          </w:p>
        </w:tc>
        <w:tc>
          <w:tcPr>
            <w:tcW w:w="7732" w:type="dxa"/>
            <w:gridSpan w:val="2"/>
          </w:tcPr>
          <w:p w14:paraId="51733965" w14:textId="77777777" w:rsidR="00800364" w:rsidRPr="00800364" w:rsidRDefault="00E828B7" w:rsidP="00800364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E828B7">
              <w:rPr>
                <w:i/>
                <w:spacing w:val="-2"/>
                <w:sz w:val="16"/>
                <w:szCs w:val="16"/>
              </w:rPr>
              <w:t xml:space="preserve">Ansvarsområder, ansvarlighed og bemyndigelser for personale, der varetager en rolle af sikkerhedsmæssig betydning </w:t>
            </w:r>
            <w:r>
              <w:rPr>
                <w:i/>
                <w:spacing w:val="-2"/>
                <w:sz w:val="16"/>
                <w:szCs w:val="16"/>
              </w:rPr>
              <w:t>[…]</w:t>
            </w:r>
            <w:r w:rsidRPr="00E828B7">
              <w:rPr>
                <w:i/>
                <w:spacing w:val="-2"/>
                <w:sz w:val="16"/>
                <w:szCs w:val="16"/>
              </w:rPr>
              <w:t>, skal fastlægges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</w:p>
        </w:tc>
      </w:tr>
      <w:tr w:rsidR="00601FAF" w:rsidRPr="001D15FE" w14:paraId="5173396A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67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68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69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800364" w:rsidRPr="001D15FE" w14:paraId="5173396D" w14:textId="77777777" w:rsidTr="00F46910">
        <w:tc>
          <w:tcPr>
            <w:tcW w:w="988" w:type="dxa"/>
            <w:tcMar>
              <w:left w:w="57" w:type="dxa"/>
              <w:right w:w="57" w:type="dxa"/>
            </w:tcMar>
          </w:tcPr>
          <w:p w14:paraId="5173396B" w14:textId="77777777" w:rsidR="00800364" w:rsidRPr="00F46910" w:rsidRDefault="00E828B7" w:rsidP="0088202B">
            <w:pPr>
              <w:spacing w:before="60" w:after="60" w:line="2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2.3.2</w:t>
            </w:r>
          </w:p>
        </w:tc>
        <w:tc>
          <w:tcPr>
            <w:tcW w:w="7732" w:type="dxa"/>
            <w:gridSpan w:val="2"/>
          </w:tcPr>
          <w:p w14:paraId="5173396C" w14:textId="77777777" w:rsidR="00800364" w:rsidRPr="002D4340" w:rsidRDefault="00E828B7" w:rsidP="002D4340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E828B7">
              <w:rPr>
                <w:i/>
                <w:spacing w:val="-2"/>
                <w:sz w:val="16"/>
                <w:szCs w:val="16"/>
              </w:rPr>
              <w:t>Organisationen skal sikre, at personale med delegeret ansvar for sikkerhedsrelaterede opgaver har bemyndigelse, kompetence og tilstrækkelige ressourcer til at varetage sine opgaver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</w:p>
        </w:tc>
      </w:tr>
      <w:tr w:rsidR="00601FAF" w:rsidRPr="001D15FE" w14:paraId="51733971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6E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6F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70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800364" w:rsidRPr="001D15FE" w14:paraId="51733974" w14:textId="77777777" w:rsidTr="00F46910">
        <w:tc>
          <w:tcPr>
            <w:tcW w:w="988" w:type="dxa"/>
            <w:tcMar>
              <w:left w:w="57" w:type="dxa"/>
              <w:right w:w="57" w:type="dxa"/>
            </w:tcMar>
          </w:tcPr>
          <w:p w14:paraId="51733972" w14:textId="77777777" w:rsidR="00800364" w:rsidRPr="00F46910" w:rsidRDefault="00E828B7" w:rsidP="0088202B">
            <w:pPr>
              <w:spacing w:before="60" w:after="60" w:line="2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2.3.3</w:t>
            </w:r>
          </w:p>
        </w:tc>
        <w:tc>
          <w:tcPr>
            <w:tcW w:w="7732" w:type="dxa"/>
            <w:gridSpan w:val="2"/>
          </w:tcPr>
          <w:p w14:paraId="51733973" w14:textId="77777777" w:rsidR="00800364" w:rsidRPr="00800364" w:rsidRDefault="00E828B7" w:rsidP="002D4340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E828B7">
              <w:rPr>
                <w:i/>
                <w:spacing w:val="-2"/>
                <w:sz w:val="16"/>
                <w:szCs w:val="16"/>
              </w:rPr>
              <w:t>Delegering af ansvar for sikkerhedsrelaterede opgaver skal dokumenteres og formidles til det relevante personale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</w:p>
        </w:tc>
      </w:tr>
      <w:tr w:rsidR="00601FAF" w:rsidRPr="001D15FE" w14:paraId="51733978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75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76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77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9174B9" w:rsidRPr="001D15FE" w14:paraId="5173397B" w14:textId="77777777" w:rsidTr="009174B9">
        <w:tc>
          <w:tcPr>
            <w:tcW w:w="988" w:type="dxa"/>
            <w:tcMar>
              <w:left w:w="57" w:type="dxa"/>
              <w:right w:w="28" w:type="dxa"/>
            </w:tcMar>
          </w:tcPr>
          <w:p w14:paraId="51733979" w14:textId="77777777" w:rsidR="009174B9" w:rsidRPr="009174B9" w:rsidRDefault="00E828B7" w:rsidP="0088202B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2.3.4</w:t>
            </w:r>
          </w:p>
        </w:tc>
        <w:tc>
          <w:tcPr>
            <w:tcW w:w="7732" w:type="dxa"/>
            <w:gridSpan w:val="2"/>
          </w:tcPr>
          <w:p w14:paraId="5173397A" w14:textId="77777777" w:rsidR="009174B9" w:rsidRPr="00800364" w:rsidRDefault="00E828B7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E828B7">
              <w:rPr>
                <w:i/>
                <w:spacing w:val="-2"/>
                <w:sz w:val="16"/>
                <w:szCs w:val="16"/>
              </w:rPr>
              <w:t>Organisationen skal beskrive fordelingen af roller, der er omhandlet i afsnit 2.3.1, på forretningsfunktioner i og — i relevante tilfælde — uden for organisationen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</w:p>
        </w:tc>
      </w:tr>
      <w:tr w:rsidR="00601FAF" w:rsidRPr="001D15FE" w14:paraId="5173397F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7C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7D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7E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9174B9" w:rsidRPr="001D15FE" w14:paraId="51733982" w14:textId="77777777" w:rsidTr="009174B9">
        <w:tc>
          <w:tcPr>
            <w:tcW w:w="988" w:type="dxa"/>
            <w:tcMar>
              <w:left w:w="57" w:type="dxa"/>
              <w:right w:w="28" w:type="dxa"/>
            </w:tcMar>
          </w:tcPr>
          <w:p w14:paraId="51733980" w14:textId="77777777" w:rsidR="009174B9" w:rsidRPr="009174B9" w:rsidRDefault="00D40211" w:rsidP="0088202B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2.4.1</w:t>
            </w:r>
          </w:p>
        </w:tc>
        <w:tc>
          <w:tcPr>
            <w:tcW w:w="7732" w:type="dxa"/>
            <w:gridSpan w:val="2"/>
          </w:tcPr>
          <w:p w14:paraId="51733981" w14:textId="77777777" w:rsidR="009174B9" w:rsidRPr="00800364" w:rsidRDefault="00D40211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D40211">
              <w:rPr>
                <w:i/>
                <w:spacing w:val="-2"/>
                <w:sz w:val="16"/>
                <w:szCs w:val="16"/>
              </w:rPr>
              <w:t>Personalet, dets repræsentanter og eksterne interessenter skal, når dette er passende og relevant, høres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</w:p>
        </w:tc>
      </w:tr>
      <w:tr w:rsidR="00601FAF" w:rsidRPr="001D15FE" w14:paraId="51733986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83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84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85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5412B1" w:rsidRPr="001D15FE" w14:paraId="51733989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87" w14:textId="77777777" w:rsidR="005412B1" w:rsidRPr="009174B9" w:rsidRDefault="00D40211" w:rsidP="0088202B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lastRenderedPageBreak/>
              <w:t>2.4.2</w:t>
            </w:r>
          </w:p>
        </w:tc>
        <w:tc>
          <w:tcPr>
            <w:tcW w:w="7732" w:type="dxa"/>
            <w:gridSpan w:val="2"/>
          </w:tcPr>
          <w:p w14:paraId="51733988" w14:textId="77777777" w:rsidR="005412B1" w:rsidRPr="00800364" w:rsidRDefault="00D40211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D40211">
              <w:rPr>
                <w:i/>
                <w:spacing w:val="-2"/>
                <w:sz w:val="16"/>
                <w:szCs w:val="16"/>
              </w:rPr>
              <w:t>Organisationen skal lette høringen af personalet ved at indføre metoder og midler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</w:p>
        </w:tc>
      </w:tr>
      <w:tr w:rsidR="00601FAF" w:rsidRPr="001D15FE" w14:paraId="5173398D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8A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8B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8C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991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8E" w14:textId="77777777" w:rsidR="00D40211" w:rsidRPr="009174B9" w:rsidRDefault="007E0B99" w:rsidP="001A276D">
            <w:pPr>
              <w:spacing w:before="60" w:after="60" w:line="25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3.1.1.1</w:t>
            </w:r>
          </w:p>
        </w:tc>
        <w:tc>
          <w:tcPr>
            <w:tcW w:w="7732" w:type="dxa"/>
            <w:gridSpan w:val="2"/>
          </w:tcPr>
          <w:p w14:paraId="51733990" w14:textId="09A2673B" w:rsidR="00D40211" w:rsidRPr="00800364" w:rsidRDefault="007E0B99" w:rsidP="001A276D">
            <w:pPr>
              <w:spacing w:before="60" w:after="60" w:line="250" w:lineRule="exact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Organisationen skal:</w:t>
            </w:r>
            <w:r w:rsidR="001A276D">
              <w:rPr>
                <w:i/>
                <w:spacing w:val="-2"/>
                <w:sz w:val="16"/>
                <w:szCs w:val="16"/>
              </w:rPr>
              <w:br/>
            </w:r>
            <w:r w:rsidRPr="005421FE">
              <w:rPr>
                <w:i/>
                <w:spacing w:val="-2"/>
                <w:sz w:val="16"/>
                <w:szCs w:val="16"/>
              </w:rPr>
              <w:t xml:space="preserve">a) </w:t>
            </w:r>
            <w:r w:rsidRPr="007E0B99">
              <w:rPr>
                <w:i/>
                <w:spacing w:val="-2"/>
                <w:sz w:val="16"/>
                <w:szCs w:val="16"/>
              </w:rPr>
              <w:t>udpege og analysere alle driftsmæssige, organisatoriske og tekniske risici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  <w:r>
              <w:rPr>
                <w:i/>
                <w:spacing w:val="-2"/>
                <w:sz w:val="16"/>
                <w:szCs w:val="16"/>
              </w:rPr>
              <w:br/>
            </w:r>
            <w:r w:rsidRPr="005421FE">
              <w:rPr>
                <w:i/>
                <w:spacing w:val="-2"/>
                <w:sz w:val="16"/>
                <w:szCs w:val="16"/>
              </w:rPr>
              <w:t xml:space="preserve">b) </w:t>
            </w:r>
            <w:r w:rsidRPr="007E0B99">
              <w:rPr>
                <w:i/>
                <w:spacing w:val="-2"/>
                <w:sz w:val="16"/>
                <w:szCs w:val="16"/>
              </w:rPr>
              <w:t>evaluere de i litra a) nævnte risici ved at anvende tilstrækkelige risikovurderingsmetoder</w:t>
            </w:r>
            <w:r>
              <w:rPr>
                <w:i/>
                <w:spacing w:val="-2"/>
                <w:sz w:val="16"/>
                <w:szCs w:val="16"/>
              </w:rPr>
              <w:br/>
            </w:r>
            <w:r w:rsidRPr="005421FE">
              <w:rPr>
                <w:i/>
                <w:spacing w:val="-2"/>
                <w:sz w:val="16"/>
                <w:szCs w:val="16"/>
              </w:rPr>
              <w:t xml:space="preserve">c) </w:t>
            </w:r>
            <w:r w:rsidRPr="007E0B99">
              <w:rPr>
                <w:i/>
                <w:spacing w:val="-2"/>
                <w:sz w:val="16"/>
                <w:szCs w:val="16"/>
              </w:rPr>
              <w:t xml:space="preserve">udvikle og iværksætte sikkerhedsforanstaltninger </w:t>
            </w:r>
            <w:r>
              <w:rPr>
                <w:i/>
                <w:spacing w:val="-2"/>
                <w:sz w:val="16"/>
                <w:szCs w:val="16"/>
              </w:rPr>
              <w:t>[…]</w:t>
            </w:r>
            <w:r>
              <w:rPr>
                <w:i/>
                <w:spacing w:val="-2"/>
                <w:sz w:val="16"/>
                <w:szCs w:val="16"/>
              </w:rPr>
              <w:br/>
            </w:r>
            <w:r w:rsidRPr="005421FE">
              <w:rPr>
                <w:i/>
                <w:spacing w:val="-2"/>
                <w:sz w:val="16"/>
                <w:szCs w:val="16"/>
              </w:rPr>
              <w:t xml:space="preserve">d) </w:t>
            </w:r>
            <w:r w:rsidRPr="007E0B99">
              <w:rPr>
                <w:i/>
                <w:spacing w:val="-2"/>
                <w:sz w:val="16"/>
                <w:szCs w:val="16"/>
              </w:rPr>
              <w:t>udvikle et system med henblik på at overvåge sikkerhedsforanstaltningers effektivitet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  <w:r>
              <w:rPr>
                <w:i/>
                <w:spacing w:val="-2"/>
                <w:sz w:val="16"/>
                <w:szCs w:val="16"/>
              </w:rPr>
              <w:br/>
            </w:r>
            <w:r w:rsidRPr="005421FE">
              <w:rPr>
                <w:i/>
                <w:spacing w:val="-2"/>
                <w:sz w:val="16"/>
                <w:szCs w:val="16"/>
              </w:rPr>
              <w:t xml:space="preserve">e) </w:t>
            </w:r>
            <w:r w:rsidRPr="007E0B99">
              <w:rPr>
                <w:i/>
                <w:spacing w:val="-2"/>
                <w:sz w:val="16"/>
                <w:szCs w:val="16"/>
              </w:rPr>
              <w:t xml:space="preserve">anerkende behovet for samarbejde med andre interessenter </w:t>
            </w:r>
            <w:r>
              <w:rPr>
                <w:i/>
                <w:spacing w:val="-2"/>
                <w:sz w:val="16"/>
                <w:szCs w:val="16"/>
              </w:rPr>
              <w:t>[…]</w:t>
            </w:r>
            <w:r w:rsidRPr="007E0B99">
              <w:rPr>
                <w:i/>
                <w:spacing w:val="-2"/>
                <w:sz w:val="16"/>
                <w:szCs w:val="16"/>
              </w:rPr>
              <w:t>, når dette er relevant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  <w:r>
              <w:rPr>
                <w:i/>
                <w:spacing w:val="-2"/>
                <w:sz w:val="16"/>
                <w:szCs w:val="16"/>
              </w:rPr>
              <w:br/>
            </w:r>
            <w:r w:rsidRPr="005421FE">
              <w:rPr>
                <w:i/>
                <w:spacing w:val="-2"/>
                <w:sz w:val="16"/>
                <w:szCs w:val="16"/>
              </w:rPr>
              <w:t xml:space="preserve">f) </w:t>
            </w:r>
            <w:r w:rsidRPr="007E0B99">
              <w:rPr>
                <w:i/>
                <w:spacing w:val="-2"/>
                <w:sz w:val="16"/>
                <w:szCs w:val="16"/>
              </w:rPr>
              <w:t xml:space="preserve">kommunikere om risici til personalet og involverede eksterne parter </w:t>
            </w:r>
            <w:r>
              <w:rPr>
                <w:i/>
                <w:spacing w:val="-2"/>
                <w:sz w:val="16"/>
                <w:szCs w:val="16"/>
              </w:rPr>
              <w:t>[…]</w:t>
            </w:r>
          </w:p>
        </w:tc>
      </w:tr>
      <w:tr w:rsidR="00601FAF" w:rsidRPr="001D15FE" w14:paraId="51733995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92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93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94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998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96" w14:textId="77777777" w:rsidR="00D40211" w:rsidRPr="009174B9" w:rsidRDefault="007E0B99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3.1.1.2</w:t>
            </w:r>
          </w:p>
        </w:tc>
        <w:tc>
          <w:tcPr>
            <w:tcW w:w="7732" w:type="dxa"/>
            <w:gridSpan w:val="2"/>
          </w:tcPr>
          <w:p w14:paraId="51733997" w14:textId="77777777" w:rsidR="00D40211" w:rsidRPr="00800364" w:rsidRDefault="007E0B99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7E0B99">
              <w:rPr>
                <w:i/>
                <w:spacing w:val="-2"/>
                <w:sz w:val="16"/>
                <w:szCs w:val="16"/>
              </w:rPr>
              <w:t>Når en risiko vurderes, skal en organisation tage hensyn til behovet for at fastslå, tilvejebringe og opretholde et sikkert arbejdsmiljø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</w:p>
        </w:tc>
      </w:tr>
      <w:tr w:rsidR="00601FAF" w:rsidRPr="001D15FE" w14:paraId="5173399C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99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9A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9B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99F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9D" w14:textId="77777777" w:rsidR="00D40211" w:rsidRPr="009174B9" w:rsidRDefault="007E0B99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3.1.2.1</w:t>
            </w:r>
          </w:p>
        </w:tc>
        <w:tc>
          <w:tcPr>
            <w:tcW w:w="7732" w:type="dxa"/>
            <w:gridSpan w:val="2"/>
          </w:tcPr>
          <w:p w14:paraId="5173399E" w14:textId="77777777" w:rsidR="00D40211" w:rsidRPr="00800364" w:rsidRDefault="007E0B99" w:rsidP="007E0B99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7E0B99">
              <w:rPr>
                <w:i/>
                <w:spacing w:val="-2"/>
                <w:sz w:val="16"/>
                <w:szCs w:val="16"/>
              </w:rPr>
              <w:t xml:space="preserve">Organisationen skal udpege potentielle sikkerhedsrisici og egnede sikkerhedsforanstaltninger </w:t>
            </w:r>
            <w:r>
              <w:rPr>
                <w:i/>
                <w:spacing w:val="-2"/>
                <w:sz w:val="16"/>
                <w:szCs w:val="16"/>
              </w:rPr>
              <w:t>[…]</w:t>
            </w:r>
            <w:r w:rsidRPr="007E0B99">
              <w:rPr>
                <w:i/>
                <w:spacing w:val="-2"/>
                <w:sz w:val="16"/>
                <w:szCs w:val="16"/>
              </w:rPr>
              <w:t>, inden en ændring gennemføres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</w:p>
        </w:tc>
      </w:tr>
      <w:tr w:rsidR="00601FAF" w:rsidRPr="001D15FE" w14:paraId="517339A3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A0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A1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A2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9A6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A4" w14:textId="77777777" w:rsidR="00D40211" w:rsidRPr="009174B9" w:rsidRDefault="007E0B99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3.2.1</w:t>
            </w:r>
          </w:p>
        </w:tc>
        <w:tc>
          <w:tcPr>
            <w:tcW w:w="7732" w:type="dxa"/>
            <w:gridSpan w:val="2"/>
          </w:tcPr>
          <w:p w14:paraId="517339A5" w14:textId="77777777" w:rsidR="00D40211" w:rsidRPr="00800364" w:rsidRDefault="00FF0EC2" w:rsidP="00FF0EC2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FF0EC2">
              <w:rPr>
                <w:i/>
                <w:spacing w:val="-2"/>
                <w:sz w:val="16"/>
                <w:szCs w:val="16"/>
              </w:rPr>
              <w:t xml:space="preserve">Organisationen skal fastlægge sikkerhedsmål for relevante funktioner </w:t>
            </w:r>
            <w:r>
              <w:rPr>
                <w:i/>
                <w:spacing w:val="-2"/>
                <w:sz w:val="16"/>
                <w:szCs w:val="16"/>
              </w:rPr>
              <w:t>[…]</w:t>
            </w:r>
          </w:p>
        </w:tc>
      </w:tr>
      <w:tr w:rsidR="00601FAF" w:rsidRPr="001D15FE" w14:paraId="517339AA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A7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A8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A9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9AD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AB" w14:textId="77777777" w:rsidR="00D40211" w:rsidRPr="009174B9" w:rsidRDefault="007E0B99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3.2.2</w:t>
            </w:r>
          </w:p>
        </w:tc>
        <w:tc>
          <w:tcPr>
            <w:tcW w:w="7732" w:type="dxa"/>
            <w:gridSpan w:val="2"/>
          </w:tcPr>
          <w:p w14:paraId="517339AC" w14:textId="77777777" w:rsidR="00D40211" w:rsidRPr="00800364" w:rsidRDefault="00FF0EC2" w:rsidP="00FF0EC2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Sikkerhedsmålene skal: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f)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9B1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AE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AF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B0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9B4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B2" w14:textId="77777777" w:rsidR="00D40211" w:rsidRPr="009174B9" w:rsidRDefault="007E0B99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3.2.3</w:t>
            </w:r>
          </w:p>
        </w:tc>
        <w:tc>
          <w:tcPr>
            <w:tcW w:w="7732" w:type="dxa"/>
            <w:gridSpan w:val="2"/>
          </w:tcPr>
          <w:p w14:paraId="517339B3" w14:textId="77777777" w:rsidR="00D40211" w:rsidRPr="00800364" w:rsidRDefault="00FF0EC2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FF0EC2">
              <w:rPr>
                <w:i/>
                <w:spacing w:val="-2"/>
                <w:sz w:val="16"/>
                <w:szCs w:val="16"/>
              </w:rPr>
              <w:t>Organisationen skal have en eller flere planer, hvori det beskrives, hvordan den vil opfylde sine sikkerhedsmål.</w:t>
            </w:r>
          </w:p>
        </w:tc>
      </w:tr>
      <w:tr w:rsidR="00601FAF" w:rsidRPr="001D15FE" w14:paraId="517339B8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B5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B6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B7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9BB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B9" w14:textId="77777777" w:rsidR="00D40211" w:rsidRPr="009174B9" w:rsidRDefault="007E0B99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3.2.4</w:t>
            </w:r>
          </w:p>
        </w:tc>
        <w:tc>
          <w:tcPr>
            <w:tcW w:w="7732" w:type="dxa"/>
            <w:gridSpan w:val="2"/>
          </w:tcPr>
          <w:p w14:paraId="517339BA" w14:textId="77777777" w:rsidR="00D40211" w:rsidRPr="00800364" w:rsidRDefault="00FF0EC2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FF0EC2">
              <w:rPr>
                <w:i/>
                <w:spacing w:val="-2"/>
                <w:sz w:val="16"/>
                <w:szCs w:val="16"/>
              </w:rPr>
              <w:t>Organisationen skal beskrive strategien og den eller de planer, der benyttes til at overvåge opfyldelsen af sikkerhedsmålene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</w:p>
        </w:tc>
      </w:tr>
      <w:tr w:rsidR="00601FAF" w:rsidRPr="001D15FE" w14:paraId="517339BF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BC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BD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BE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9C2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C0" w14:textId="77777777" w:rsidR="00D40211" w:rsidRPr="009174B9" w:rsidRDefault="00FF0EC2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4.1.1</w:t>
            </w:r>
          </w:p>
        </w:tc>
        <w:tc>
          <w:tcPr>
            <w:tcW w:w="7732" w:type="dxa"/>
            <w:gridSpan w:val="2"/>
          </w:tcPr>
          <w:p w14:paraId="517339C1" w14:textId="77777777" w:rsidR="00D40211" w:rsidRPr="00800364" w:rsidRDefault="00FF0EC2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FF0EC2">
              <w:rPr>
                <w:i/>
                <w:spacing w:val="-2"/>
                <w:sz w:val="16"/>
                <w:szCs w:val="16"/>
              </w:rPr>
              <w:t>Organisationen skal tilvejebringe de nødvendige ressourcer, herunder kompetent personale og effektivt og anvendeligt udstyr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</w:p>
        </w:tc>
      </w:tr>
      <w:tr w:rsidR="00601FAF" w:rsidRPr="001D15FE" w14:paraId="517339C6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C3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C4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C5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9C9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C7" w14:textId="77777777" w:rsidR="00D40211" w:rsidRPr="009174B9" w:rsidRDefault="00FF0EC2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4.2.1</w:t>
            </w:r>
          </w:p>
        </w:tc>
        <w:tc>
          <w:tcPr>
            <w:tcW w:w="7732" w:type="dxa"/>
            <w:gridSpan w:val="2"/>
          </w:tcPr>
          <w:p w14:paraId="517339C8" w14:textId="77777777" w:rsidR="00D40211" w:rsidRPr="00800364" w:rsidRDefault="00FF0EC2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FF0EC2">
              <w:rPr>
                <w:i/>
                <w:spacing w:val="-3"/>
                <w:sz w:val="16"/>
                <w:szCs w:val="16"/>
              </w:rPr>
              <w:t>Organisationens kompetencestyringssystem skal sikre, at det personale, der varetager en rolle,</w:t>
            </w:r>
            <w:r w:rsidRPr="00FF0EC2">
              <w:rPr>
                <w:i/>
                <w:spacing w:val="-2"/>
                <w:sz w:val="16"/>
                <w:szCs w:val="16"/>
              </w:rPr>
              <w:t xml:space="preserve"> som påvirker sikkerheden, har kompetence</w:t>
            </w:r>
            <w:r>
              <w:rPr>
                <w:i/>
                <w:spacing w:val="-2"/>
                <w:sz w:val="16"/>
                <w:szCs w:val="16"/>
              </w:rPr>
              <w:t xml:space="preserve"> […] </w:t>
            </w:r>
            <w:r w:rsidRPr="00FF0EC2">
              <w:rPr>
                <w:i/>
                <w:spacing w:val="-2"/>
                <w:sz w:val="16"/>
                <w:szCs w:val="16"/>
              </w:rPr>
              <w:t>og herunder som minimum: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f)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9CD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CA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CB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CC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C71415" w:rsidRPr="001D15FE" w14:paraId="517339D1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CE" w14:textId="77777777" w:rsidR="00C71415" w:rsidRPr="00C71415" w:rsidRDefault="00C71415" w:rsidP="001A276D">
            <w:pPr>
              <w:spacing w:before="60" w:after="60" w:line="250" w:lineRule="exact"/>
              <w:jc w:val="center"/>
              <w:rPr>
                <w:i/>
                <w:spacing w:val="-4"/>
                <w:sz w:val="16"/>
                <w:szCs w:val="16"/>
              </w:rPr>
            </w:pPr>
            <w:r w:rsidRPr="00C71415">
              <w:rPr>
                <w:i/>
                <w:spacing w:val="-4"/>
                <w:sz w:val="16"/>
                <w:szCs w:val="16"/>
              </w:rPr>
              <w:t>4.2.1</w:t>
            </w:r>
            <w:r w:rsidRPr="00C71415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517339D0" w14:textId="745796EA" w:rsidR="00C71415" w:rsidRPr="00800364" w:rsidRDefault="00C71415" w:rsidP="001A276D">
            <w:pPr>
              <w:spacing w:before="60" w:after="60" w:line="250" w:lineRule="exact"/>
              <w:rPr>
                <w:i/>
                <w:spacing w:val="-2"/>
                <w:sz w:val="16"/>
                <w:szCs w:val="16"/>
              </w:rPr>
            </w:pPr>
            <w:r w:rsidRPr="00C71415">
              <w:rPr>
                <w:i/>
                <w:spacing w:val="-2"/>
                <w:sz w:val="16"/>
                <w:szCs w:val="16"/>
              </w:rPr>
              <w:t>Organisationen skal:</w:t>
            </w:r>
            <w:r w:rsidR="001A276D">
              <w:rPr>
                <w:i/>
                <w:spacing w:val="-2"/>
                <w:sz w:val="16"/>
                <w:szCs w:val="16"/>
              </w:rPr>
              <w:br/>
            </w:r>
            <w:r w:rsidRPr="00C71415">
              <w:rPr>
                <w:i/>
                <w:spacing w:val="-2"/>
                <w:sz w:val="16"/>
                <w:szCs w:val="16"/>
              </w:rPr>
              <w:t xml:space="preserve">a) sikre, at dens medarbejdere har opnået den rette faglige kompetence til at løse alle nødvendige sikkerhedskritiske opgaver [se: TSI OPE 4.6 og </w:t>
            </w:r>
            <w:r w:rsidR="00367427">
              <w:rPr>
                <w:i/>
                <w:spacing w:val="-2"/>
                <w:sz w:val="16"/>
                <w:szCs w:val="16"/>
              </w:rPr>
              <w:t>tillæg</w:t>
            </w:r>
            <w:r w:rsidRPr="00C71415">
              <w:rPr>
                <w:i/>
                <w:spacing w:val="-2"/>
                <w:sz w:val="16"/>
                <w:szCs w:val="16"/>
              </w:rPr>
              <w:t xml:space="preserve"> F og G]</w:t>
            </w:r>
            <w:r w:rsidRPr="00C71415">
              <w:rPr>
                <w:i/>
                <w:spacing w:val="-2"/>
                <w:sz w:val="16"/>
                <w:szCs w:val="16"/>
              </w:rPr>
              <w:br/>
              <w:t>b) oprette og dokumentere den proces, der er indført for at opfylde medicinske, psykologiske og sundhedsmæssige krav [se: TSI OPE 4.7]</w:t>
            </w:r>
          </w:p>
        </w:tc>
      </w:tr>
      <w:tr w:rsidR="00601FAF" w:rsidRPr="001D15FE" w14:paraId="517339D5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D2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D3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D4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9D8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D6" w14:textId="77777777" w:rsidR="00D40211" w:rsidRPr="009174B9" w:rsidRDefault="00FF0EC2" w:rsidP="001A276D">
            <w:pPr>
              <w:spacing w:before="60" w:after="60" w:line="256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lastRenderedPageBreak/>
              <w:t>4.2.2</w:t>
            </w:r>
          </w:p>
        </w:tc>
        <w:tc>
          <w:tcPr>
            <w:tcW w:w="7732" w:type="dxa"/>
            <w:gridSpan w:val="2"/>
          </w:tcPr>
          <w:p w14:paraId="517339D7" w14:textId="77777777" w:rsidR="00D40211" w:rsidRPr="00800364" w:rsidRDefault="00FF0EC2" w:rsidP="001A276D">
            <w:pPr>
              <w:spacing w:before="60" w:after="60" w:line="256" w:lineRule="exact"/>
              <w:rPr>
                <w:i/>
                <w:spacing w:val="-2"/>
                <w:sz w:val="16"/>
                <w:szCs w:val="16"/>
              </w:rPr>
            </w:pPr>
            <w:r w:rsidRPr="00FF0EC2">
              <w:rPr>
                <w:i/>
                <w:spacing w:val="-2"/>
                <w:sz w:val="16"/>
                <w:szCs w:val="16"/>
              </w:rPr>
              <w:t xml:space="preserve">Organisationen skal fastlægge et uddannelsesprogram </w:t>
            </w:r>
            <w:r>
              <w:rPr>
                <w:i/>
                <w:spacing w:val="-2"/>
                <w:sz w:val="16"/>
                <w:szCs w:val="16"/>
              </w:rPr>
              <w:t>[…]</w:t>
            </w:r>
            <w:r w:rsidRPr="00FF0EC2">
              <w:rPr>
                <w:i/>
                <w:spacing w:val="-2"/>
                <w:sz w:val="16"/>
                <w:szCs w:val="16"/>
              </w:rPr>
              <w:t xml:space="preserve"> for personale, som udfører sikkerhedsrelaterede opgaver, og med programmet skal det sikres, at: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e)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9DC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D9" w14:textId="77777777" w:rsidR="00601FAF" w:rsidRPr="009174B9" w:rsidRDefault="00601FAF" w:rsidP="001A276D">
            <w:pPr>
              <w:spacing w:before="60" w:after="60" w:line="256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DA" w14:textId="77777777" w:rsidR="00601FAF" w:rsidRPr="002B0D16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DB" w14:textId="77777777" w:rsidR="00601FAF" w:rsidRPr="001D15FE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9DF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DD" w14:textId="77777777" w:rsidR="00D40211" w:rsidRPr="009174B9" w:rsidRDefault="00FF0EC2" w:rsidP="001A276D">
            <w:pPr>
              <w:spacing w:before="60" w:after="60" w:line="256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4.2.3</w:t>
            </w:r>
          </w:p>
        </w:tc>
        <w:tc>
          <w:tcPr>
            <w:tcW w:w="7732" w:type="dxa"/>
            <w:gridSpan w:val="2"/>
          </w:tcPr>
          <w:p w14:paraId="517339DE" w14:textId="77777777" w:rsidR="00D40211" w:rsidRPr="00800364" w:rsidRDefault="00FF0EC2" w:rsidP="001A276D">
            <w:pPr>
              <w:spacing w:before="60" w:after="60" w:line="256" w:lineRule="exact"/>
              <w:rPr>
                <w:i/>
                <w:spacing w:val="-2"/>
                <w:sz w:val="16"/>
                <w:szCs w:val="16"/>
              </w:rPr>
            </w:pPr>
            <w:r w:rsidRPr="00FF0EC2">
              <w:rPr>
                <w:i/>
                <w:spacing w:val="-2"/>
                <w:sz w:val="16"/>
                <w:szCs w:val="16"/>
              </w:rPr>
              <w:t>Ordninger skal være etableret for personale, som vender tilbage til arbejdet efter ulykker/hændelser eller langvarigt tjenestefravær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</w:p>
        </w:tc>
      </w:tr>
      <w:tr w:rsidR="00601FAF" w:rsidRPr="001D15FE" w14:paraId="517339E3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E0" w14:textId="77777777" w:rsidR="00601FAF" w:rsidRPr="009174B9" w:rsidRDefault="00601FAF" w:rsidP="001A276D">
            <w:pPr>
              <w:spacing w:before="60" w:after="60" w:line="256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E1" w14:textId="77777777" w:rsidR="00601FAF" w:rsidRPr="002B0D16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E2" w14:textId="77777777" w:rsidR="00601FAF" w:rsidRPr="001D15FE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9E6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E4" w14:textId="77777777" w:rsidR="00D40211" w:rsidRPr="009174B9" w:rsidRDefault="00C0123B" w:rsidP="001A276D">
            <w:pPr>
              <w:spacing w:before="60" w:after="60" w:line="256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4.3.1</w:t>
            </w:r>
          </w:p>
        </w:tc>
        <w:tc>
          <w:tcPr>
            <w:tcW w:w="7732" w:type="dxa"/>
            <w:gridSpan w:val="2"/>
          </w:tcPr>
          <w:p w14:paraId="517339E5" w14:textId="77777777" w:rsidR="00D40211" w:rsidRPr="00800364" w:rsidRDefault="00C0123B" w:rsidP="001A276D">
            <w:pPr>
              <w:spacing w:before="60" w:after="60" w:line="256" w:lineRule="exact"/>
              <w:rPr>
                <w:i/>
                <w:spacing w:val="-2"/>
                <w:sz w:val="16"/>
                <w:szCs w:val="16"/>
              </w:rPr>
            </w:pPr>
            <w:r w:rsidRPr="00C0123B">
              <w:rPr>
                <w:i/>
                <w:spacing w:val="-3"/>
                <w:sz w:val="16"/>
                <w:szCs w:val="16"/>
              </w:rPr>
              <w:t>Den øverste ledelse skal sikre, at den og det personale, der spiller en rolle, som påvirker sikkerheden,</w:t>
            </w:r>
            <w:r w:rsidRPr="00C0123B">
              <w:rPr>
                <w:i/>
                <w:spacing w:val="-2"/>
                <w:sz w:val="16"/>
                <w:szCs w:val="16"/>
              </w:rPr>
              <w:t xml:space="preserve"> er bevidste om relevansen, betydningen og konsekvenserne af deres aktiviteter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</w:p>
        </w:tc>
      </w:tr>
      <w:tr w:rsidR="00601FAF" w:rsidRPr="001D15FE" w14:paraId="517339EA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E7" w14:textId="77777777" w:rsidR="00601FAF" w:rsidRPr="009174B9" w:rsidRDefault="00601FAF" w:rsidP="001A276D">
            <w:pPr>
              <w:spacing w:before="60" w:after="60" w:line="256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E8" w14:textId="77777777" w:rsidR="00601FAF" w:rsidRPr="002B0D16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E9" w14:textId="77777777" w:rsidR="00601FAF" w:rsidRPr="001D15FE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9ED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EB" w14:textId="77777777" w:rsidR="00D40211" w:rsidRPr="009174B9" w:rsidRDefault="003611E4" w:rsidP="001A276D">
            <w:pPr>
              <w:spacing w:before="60" w:after="60" w:line="256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4.4.1</w:t>
            </w:r>
          </w:p>
        </w:tc>
        <w:tc>
          <w:tcPr>
            <w:tcW w:w="7732" w:type="dxa"/>
            <w:gridSpan w:val="2"/>
          </w:tcPr>
          <w:p w14:paraId="517339EC" w14:textId="77777777" w:rsidR="00D40211" w:rsidRPr="00800364" w:rsidRDefault="003611E4" w:rsidP="001A276D">
            <w:pPr>
              <w:spacing w:before="60" w:after="60" w:line="256" w:lineRule="exact"/>
              <w:rPr>
                <w:i/>
                <w:spacing w:val="-2"/>
                <w:sz w:val="16"/>
                <w:szCs w:val="16"/>
              </w:rPr>
            </w:pPr>
            <w:r w:rsidRPr="003611E4">
              <w:rPr>
                <w:i/>
                <w:spacing w:val="-2"/>
                <w:sz w:val="16"/>
                <w:szCs w:val="16"/>
              </w:rPr>
              <w:t>Organisationen skal fastlægge passende kommunikationskanaler for derigennem at sikre, at sikkerhedsrelateret information udveksles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</w:p>
        </w:tc>
      </w:tr>
      <w:tr w:rsidR="00601FAF" w:rsidRPr="001D15FE" w14:paraId="517339F1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EE" w14:textId="77777777" w:rsidR="00601FAF" w:rsidRPr="009174B9" w:rsidRDefault="00601FAF" w:rsidP="001A276D">
            <w:pPr>
              <w:spacing w:before="60" w:after="60" w:line="256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EF" w14:textId="77777777" w:rsidR="00601FAF" w:rsidRPr="002B0D16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F0" w14:textId="77777777" w:rsidR="00601FAF" w:rsidRPr="001D15FE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9F4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F2" w14:textId="77777777" w:rsidR="00D40211" w:rsidRPr="009174B9" w:rsidRDefault="003611E4" w:rsidP="001A276D">
            <w:pPr>
              <w:spacing w:before="60" w:after="60" w:line="256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4.4.2</w:t>
            </w:r>
          </w:p>
        </w:tc>
        <w:tc>
          <w:tcPr>
            <w:tcW w:w="7732" w:type="dxa"/>
            <w:gridSpan w:val="2"/>
          </w:tcPr>
          <w:p w14:paraId="517339F3" w14:textId="77777777" w:rsidR="00D40211" w:rsidRPr="00800364" w:rsidRDefault="003611E4" w:rsidP="001A276D">
            <w:pPr>
              <w:spacing w:before="60" w:after="60" w:line="256" w:lineRule="exact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 xml:space="preserve">[…] </w:t>
            </w:r>
            <w:r w:rsidRPr="003611E4">
              <w:rPr>
                <w:i/>
                <w:spacing w:val="-2"/>
                <w:sz w:val="16"/>
                <w:szCs w:val="16"/>
              </w:rPr>
              <w:t>skal organisationen styre udpegningen, modtagelsen, behandlingen, udarbejdelsen og formidlingen af sikkerhedsrelateret information.</w:t>
            </w:r>
          </w:p>
        </w:tc>
      </w:tr>
      <w:tr w:rsidR="00601FAF" w:rsidRPr="001D15FE" w14:paraId="517339F8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F5" w14:textId="77777777" w:rsidR="00601FAF" w:rsidRPr="009174B9" w:rsidRDefault="00601FAF" w:rsidP="001A276D">
            <w:pPr>
              <w:spacing w:before="60" w:after="60" w:line="256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F6" w14:textId="77777777" w:rsidR="00601FAF" w:rsidRPr="002B0D16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F7" w14:textId="77777777" w:rsidR="00601FAF" w:rsidRPr="001D15FE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9FB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F9" w14:textId="77777777" w:rsidR="00D40211" w:rsidRPr="009174B9" w:rsidRDefault="003611E4" w:rsidP="001A276D">
            <w:pPr>
              <w:spacing w:before="60" w:after="60" w:line="256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4.4.3</w:t>
            </w:r>
          </w:p>
        </w:tc>
        <w:tc>
          <w:tcPr>
            <w:tcW w:w="7732" w:type="dxa"/>
            <w:gridSpan w:val="2"/>
          </w:tcPr>
          <w:p w14:paraId="517339FA" w14:textId="77777777" w:rsidR="00D40211" w:rsidRPr="00800364" w:rsidRDefault="003611E4" w:rsidP="001A276D">
            <w:pPr>
              <w:spacing w:before="60" w:after="60" w:line="256" w:lineRule="exact"/>
              <w:rPr>
                <w:i/>
                <w:spacing w:val="-2"/>
                <w:sz w:val="16"/>
                <w:szCs w:val="16"/>
              </w:rPr>
            </w:pPr>
            <w:r w:rsidRPr="003611E4">
              <w:rPr>
                <w:i/>
                <w:spacing w:val="-2"/>
                <w:sz w:val="16"/>
                <w:szCs w:val="16"/>
              </w:rPr>
              <w:t>Organisationen skal sikre, at sikkerhedsrelateret information er: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g)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9FF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9FC" w14:textId="77777777" w:rsidR="00601FAF" w:rsidRPr="009174B9" w:rsidRDefault="00601FAF" w:rsidP="001A276D">
            <w:pPr>
              <w:spacing w:before="60" w:after="60" w:line="256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9FD" w14:textId="77777777" w:rsidR="00601FAF" w:rsidRPr="002B0D16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9FE" w14:textId="77777777" w:rsidR="00601FAF" w:rsidRPr="001D15FE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348C9" w:rsidRPr="001D15FE" w14:paraId="51733A02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00" w14:textId="77777777" w:rsidR="00D348C9" w:rsidRPr="00C71415" w:rsidRDefault="00D348C9" w:rsidP="001A276D">
            <w:pPr>
              <w:spacing w:before="60" w:after="60" w:line="256" w:lineRule="exact"/>
              <w:jc w:val="center"/>
              <w:rPr>
                <w:i/>
                <w:spacing w:val="-4"/>
                <w:sz w:val="16"/>
                <w:szCs w:val="16"/>
              </w:rPr>
            </w:pPr>
            <w:r w:rsidRPr="00C71415">
              <w:rPr>
                <w:i/>
                <w:spacing w:val="-4"/>
                <w:sz w:val="16"/>
                <w:szCs w:val="16"/>
              </w:rPr>
              <w:t>4.4.3</w:t>
            </w:r>
            <w:r w:rsidRPr="00C71415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51733A01" w14:textId="47B96CAA" w:rsidR="00D348C9" w:rsidRPr="00D348C9" w:rsidRDefault="00C71415" w:rsidP="001A276D">
            <w:pPr>
              <w:spacing w:before="60" w:after="60" w:line="256" w:lineRule="exact"/>
              <w:rPr>
                <w:i/>
                <w:spacing w:val="-2"/>
                <w:sz w:val="16"/>
                <w:szCs w:val="16"/>
              </w:rPr>
            </w:pPr>
            <w:r w:rsidRPr="00C71415">
              <w:rPr>
                <w:i/>
                <w:spacing w:val="-3"/>
                <w:sz w:val="16"/>
                <w:szCs w:val="16"/>
              </w:rPr>
              <w:t>Organisationen skal sikre, at de dokumenter, der er udarbejdet på grundlag af TSI OPE-kravene</w:t>
            </w:r>
            <w:r w:rsidRPr="00C71415">
              <w:rPr>
                <w:i/>
                <w:spacing w:val="-2"/>
                <w:sz w:val="16"/>
                <w:szCs w:val="16"/>
              </w:rPr>
              <w:t xml:space="preserve"> til dokumentation [se: TSI OPE 4.2.1.2, TSI OPE 4.2.1.4, TSI OPE 4.2.1.5 og </w:t>
            </w:r>
            <w:r w:rsidR="00367427">
              <w:rPr>
                <w:i/>
                <w:spacing w:val="-2"/>
                <w:sz w:val="16"/>
                <w:szCs w:val="16"/>
              </w:rPr>
              <w:t>tillæg</w:t>
            </w:r>
            <w:r w:rsidRPr="00C71415">
              <w:rPr>
                <w:i/>
                <w:spacing w:val="-2"/>
                <w:sz w:val="16"/>
                <w:szCs w:val="16"/>
              </w:rPr>
              <w:t xml:space="preserve"> C] opfylder SMS-krav 4.4.3</w:t>
            </w:r>
          </w:p>
        </w:tc>
      </w:tr>
      <w:tr w:rsidR="00601FAF" w:rsidRPr="001D15FE" w14:paraId="51733A06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03" w14:textId="77777777" w:rsidR="00601FAF" w:rsidRPr="009174B9" w:rsidRDefault="00601FAF" w:rsidP="001A276D">
            <w:pPr>
              <w:spacing w:before="60" w:after="60" w:line="256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04" w14:textId="77777777" w:rsidR="00601FAF" w:rsidRPr="002B0D16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05" w14:textId="77777777" w:rsidR="00601FAF" w:rsidRPr="001D15FE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A09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07" w14:textId="77777777" w:rsidR="00D40211" w:rsidRPr="009174B9" w:rsidRDefault="003611E4" w:rsidP="001A276D">
            <w:pPr>
              <w:spacing w:before="60" w:after="60" w:line="256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4.5.1.1</w:t>
            </w:r>
          </w:p>
        </w:tc>
        <w:tc>
          <w:tcPr>
            <w:tcW w:w="7732" w:type="dxa"/>
            <w:gridSpan w:val="2"/>
          </w:tcPr>
          <w:p w14:paraId="51733A08" w14:textId="77777777" w:rsidR="00D40211" w:rsidRPr="00800364" w:rsidRDefault="003611E4" w:rsidP="001A276D">
            <w:pPr>
              <w:spacing w:before="60" w:after="60" w:line="256" w:lineRule="exact"/>
              <w:rPr>
                <w:i/>
                <w:spacing w:val="-2"/>
                <w:sz w:val="16"/>
                <w:szCs w:val="16"/>
              </w:rPr>
            </w:pPr>
            <w:r w:rsidRPr="003611E4">
              <w:rPr>
                <w:i/>
                <w:spacing w:val="-2"/>
                <w:sz w:val="16"/>
                <w:szCs w:val="16"/>
              </w:rPr>
              <w:t>Der findes en beskrivelse af sikkerhedsledelsessystemet og herunder: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f)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A0D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0A" w14:textId="77777777" w:rsidR="00601FAF" w:rsidRPr="009174B9" w:rsidRDefault="00601FAF" w:rsidP="001A276D">
            <w:pPr>
              <w:spacing w:before="60" w:after="60" w:line="256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0B" w14:textId="77777777" w:rsidR="00601FAF" w:rsidRPr="002B0D16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0C" w14:textId="77777777" w:rsidR="00601FAF" w:rsidRPr="001D15FE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348C9" w:rsidRPr="001D15FE" w14:paraId="51733A10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0E" w14:textId="77777777" w:rsidR="00D348C9" w:rsidRPr="00376F98" w:rsidRDefault="00D348C9" w:rsidP="001A276D">
            <w:pPr>
              <w:spacing w:before="60" w:after="60" w:line="256" w:lineRule="exact"/>
              <w:jc w:val="center"/>
              <w:rPr>
                <w:i/>
                <w:spacing w:val="-4"/>
                <w:sz w:val="16"/>
                <w:szCs w:val="16"/>
              </w:rPr>
            </w:pPr>
            <w:r w:rsidRPr="00376F98">
              <w:rPr>
                <w:i/>
                <w:spacing w:val="-4"/>
                <w:sz w:val="16"/>
                <w:szCs w:val="16"/>
              </w:rPr>
              <w:t>4.5.1.1</w:t>
            </w:r>
            <w:r w:rsidRPr="00376F98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51733A0F" w14:textId="3218C90A" w:rsidR="00D348C9" w:rsidRPr="00D348C9" w:rsidRDefault="00C71415" w:rsidP="001A276D">
            <w:pPr>
              <w:spacing w:before="60" w:after="60" w:line="256" w:lineRule="exact"/>
              <w:rPr>
                <w:i/>
                <w:spacing w:val="-2"/>
                <w:sz w:val="16"/>
                <w:szCs w:val="16"/>
              </w:rPr>
            </w:pPr>
            <w:r w:rsidRPr="00376F98">
              <w:rPr>
                <w:i/>
                <w:spacing w:val="-2"/>
                <w:sz w:val="16"/>
                <w:szCs w:val="16"/>
              </w:rPr>
              <w:t>Organisationen skal sikre, at TSI OPE-kravene, herunder dem, der vedrører regler, procedurer og dokumentation, tages i betragtning i SMS'et [se: TSI OPE 2.2]</w:t>
            </w:r>
          </w:p>
        </w:tc>
      </w:tr>
      <w:tr w:rsidR="00601FAF" w:rsidRPr="001D15FE" w14:paraId="51733A14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11" w14:textId="77777777" w:rsidR="00601FAF" w:rsidRPr="009174B9" w:rsidRDefault="00601FAF" w:rsidP="001A276D">
            <w:pPr>
              <w:spacing w:before="60" w:after="60" w:line="256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12" w14:textId="77777777" w:rsidR="00601FAF" w:rsidRPr="002B0D16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13" w14:textId="77777777" w:rsidR="00601FAF" w:rsidRPr="001D15FE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A17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15" w14:textId="77777777" w:rsidR="00D40211" w:rsidRPr="009174B9" w:rsidRDefault="003611E4" w:rsidP="001A276D">
            <w:pPr>
              <w:spacing w:before="60" w:after="60" w:line="256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4.5.1.2</w:t>
            </w:r>
          </w:p>
        </w:tc>
        <w:tc>
          <w:tcPr>
            <w:tcW w:w="7732" w:type="dxa"/>
            <w:gridSpan w:val="2"/>
          </w:tcPr>
          <w:p w14:paraId="51733A16" w14:textId="77777777" w:rsidR="00D40211" w:rsidRPr="00800364" w:rsidRDefault="003611E4" w:rsidP="001A276D">
            <w:pPr>
              <w:spacing w:before="60" w:after="60" w:line="256" w:lineRule="exact"/>
              <w:rPr>
                <w:i/>
                <w:spacing w:val="-2"/>
                <w:sz w:val="16"/>
                <w:szCs w:val="16"/>
              </w:rPr>
            </w:pPr>
            <w:r w:rsidRPr="003611E4">
              <w:rPr>
                <w:i/>
                <w:spacing w:val="-2"/>
                <w:sz w:val="16"/>
                <w:szCs w:val="16"/>
              </w:rPr>
              <w:t xml:space="preserve">Organisationen skal sikre, at en årlig sikkerhedsrapport forelægges den relevante nationale sikkerhedsmyndighed </w:t>
            </w:r>
            <w:r>
              <w:rPr>
                <w:i/>
                <w:spacing w:val="-2"/>
                <w:sz w:val="16"/>
                <w:szCs w:val="16"/>
              </w:rPr>
              <w:t>[…]</w:t>
            </w:r>
            <w:r w:rsidRPr="003611E4">
              <w:rPr>
                <w:i/>
                <w:spacing w:val="-2"/>
                <w:sz w:val="16"/>
                <w:szCs w:val="16"/>
              </w:rPr>
              <w:t xml:space="preserve"> og herunder: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f)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A1B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18" w14:textId="77777777" w:rsidR="00601FAF" w:rsidRPr="009174B9" w:rsidRDefault="00601FAF" w:rsidP="001A276D">
            <w:pPr>
              <w:spacing w:before="60" w:after="60" w:line="256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19" w14:textId="77777777" w:rsidR="00601FAF" w:rsidRPr="002B0D16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1A" w14:textId="77777777" w:rsidR="00601FAF" w:rsidRPr="001D15FE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A1E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1C" w14:textId="77777777" w:rsidR="00D40211" w:rsidRPr="009174B9" w:rsidRDefault="003611E4" w:rsidP="001A276D">
            <w:pPr>
              <w:spacing w:before="60" w:after="60" w:line="256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4.5.2.1</w:t>
            </w:r>
          </w:p>
        </w:tc>
        <w:tc>
          <w:tcPr>
            <w:tcW w:w="7732" w:type="dxa"/>
            <w:gridSpan w:val="2"/>
          </w:tcPr>
          <w:p w14:paraId="51733A1D" w14:textId="77777777" w:rsidR="00D40211" w:rsidRPr="00800364" w:rsidRDefault="003611E4" w:rsidP="001A276D">
            <w:pPr>
              <w:spacing w:before="60" w:after="60" w:line="256" w:lineRule="exact"/>
              <w:rPr>
                <w:i/>
                <w:spacing w:val="-2"/>
                <w:sz w:val="16"/>
                <w:szCs w:val="16"/>
              </w:rPr>
            </w:pPr>
            <w:r w:rsidRPr="003611E4">
              <w:rPr>
                <w:i/>
                <w:spacing w:val="-2"/>
                <w:sz w:val="16"/>
                <w:szCs w:val="16"/>
              </w:rPr>
              <w:t>Organisationen skal sikre, at hensigtsmæssige formater og medier anvendes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</w:p>
        </w:tc>
      </w:tr>
      <w:tr w:rsidR="00601FAF" w:rsidRPr="001D15FE" w14:paraId="51733A22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1F" w14:textId="77777777" w:rsidR="00601FAF" w:rsidRPr="009174B9" w:rsidRDefault="00601FAF" w:rsidP="001A276D">
            <w:pPr>
              <w:spacing w:before="60" w:after="60" w:line="256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20" w14:textId="77777777" w:rsidR="00601FAF" w:rsidRPr="002B0D16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21" w14:textId="77777777" w:rsidR="00601FAF" w:rsidRPr="001D15FE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A25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23" w14:textId="77777777" w:rsidR="00D40211" w:rsidRPr="009174B9" w:rsidRDefault="003611E4" w:rsidP="001A276D">
            <w:pPr>
              <w:spacing w:before="60" w:after="60" w:line="256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4.5.3.1</w:t>
            </w:r>
          </w:p>
        </w:tc>
        <w:tc>
          <w:tcPr>
            <w:tcW w:w="7732" w:type="dxa"/>
            <w:gridSpan w:val="2"/>
          </w:tcPr>
          <w:p w14:paraId="51733A24" w14:textId="77777777" w:rsidR="00D40211" w:rsidRPr="003611E4" w:rsidRDefault="003611E4" w:rsidP="001A276D">
            <w:pPr>
              <w:spacing w:before="60" w:after="60" w:line="256" w:lineRule="exact"/>
              <w:rPr>
                <w:i/>
                <w:spacing w:val="-4"/>
                <w:sz w:val="16"/>
                <w:szCs w:val="16"/>
              </w:rPr>
            </w:pPr>
            <w:r w:rsidRPr="003611E4">
              <w:rPr>
                <w:i/>
                <w:spacing w:val="-4"/>
                <w:sz w:val="16"/>
                <w:szCs w:val="16"/>
              </w:rPr>
              <w:t>Organisationen skal styre dokumenteret information i relation til sikkerhedsledelsessystemet […]</w:t>
            </w:r>
          </w:p>
        </w:tc>
      </w:tr>
      <w:tr w:rsidR="00601FAF" w:rsidRPr="001D15FE" w14:paraId="51733A29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26" w14:textId="77777777" w:rsidR="00601FAF" w:rsidRPr="009174B9" w:rsidRDefault="00601FAF" w:rsidP="001A276D">
            <w:pPr>
              <w:spacing w:before="60" w:after="60" w:line="256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27" w14:textId="77777777" w:rsidR="00601FAF" w:rsidRPr="002B0D16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28" w14:textId="77777777" w:rsidR="00601FAF" w:rsidRPr="001D15FE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611E4" w:rsidRPr="001D15FE" w14:paraId="51733A2C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2A" w14:textId="77777777" w:rsidR="003611E4" w:rsidRPr="009174B9" w:rsidRDefault="008868BF" w:rsidP="001A276D">
            <w:pPr>
              <w:spacing w:before="60" w:after="60" w:line="256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4.6</w:t>
            </w:r>
          </w:p>
        </w:tc>
        <w:tc>
          <w:tcPr>
            <w:tcW w:w="7732" w:type="dxa"/>
            <w:gridSpan w:val="2"/>
          </w:tcPr>
          <w:p w14:paraId="51733A2B" w14:textId="77777777" w:rsidR="003611E4" w:rsidRPr="00800364" w:rsidRDefault="008868BF" w:rsidP="001A276D">
            <w:pPr>
              <w:spacing w:before="60" w:after="60" w:line="256" w:lineRule="exact"/>
              <w:rPr>
                <w:i/>
                <w:spacing w:val="-2"/>
                <w:sz w:val="16"/>
                <w:szCs w:val="16"/>
              </w:rPr>
            </w:pPr>
            <w:r w:rsidRPr="008868BF">
              <w:rPr>
                <w:i/>
                <w:spacing w:val="-2"/>
                <w:sz w:val="16"/>
                <w:szCs w:val="16"/>
              </w:rPr>
              <w:t>Organisationen skal godtgøre, at menneskelige og organisatoriske faktorer integreres i sikkerhedsledelsessystemet efter en systematisk tilgang. Denne tilgang skal: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b)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A30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2D" w14:textId="77777777" w:rsidR="00601FAF" w:rsidRPr="009174B9" w:rsidRDefault="00601FAF" w:rsidP="001A276D">
            <w:pPr>
              <w:spacing w:before="60" w:after="60" w:line="256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2E" w14:textId="77777777" w:rsidR="00601FAF" w:rsidRPr="002B0D16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2F" w14:textId="77777777" w:rsidR="00601FAF" w:rsidRPr="001D15FE" w:rsidRDefault="00601FAF" w:rsidP="001A276D">
            <w:pPr>
              <w:spacing w:before="60" w:after="60" w:line="256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611E4" w:rsidRPr="001D15FE" w14:paraId="51733A33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31" w14:textId="77777777" w:rsidR="003611E4" w:rsidRPr="009174B9" w:rsidRDefault="004D1EC3" w:rsidP="001A276D">
            <w:pPr>
              <w:spacing w:before="60" w:after="60" w:line="25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lastRenderedPageBreak/>
              <w:t>5.1.1</w:t>
            </w:r>
          </w:p>
        </w:tc>
        <w:tc>
          <w:tcPr>
            <w:tcW w:w="7732" w:type="dxa"/>
            <w:gridSpan w:val="2"/>
          </w:tcPr>
          <w:p w14:paraId="51733A32" w14:textId="77777777" w:rsidR="003611E4" w:rsidRPr="00800364" w:rsidRDefault="004D1EC3" w:rsidP="001A276D">
            <w:pPr>
              <w:spacing w:before="60" w:after="60" w:line="250" w:lineRule="exact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 xml:space="preserve">I </w:t>
            </w:r>
            <w:r w:rsidRPr="004D1EC3">
              <w:rPr>
                <w:i/>
                <w:spacing w:val="-2"/>
                <w:sz w:val="16"/>
                <w:szCs w:val="16"/>
              </w:rPr>
              <w:t>forbindelse med planlægningen, udviklingen, gennemførelsen og gennemgangen af sine driftsprocesser skal organisationen sikre, at der under driften: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c)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A37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34" w14:textId="77777777" w:rsidR="00601FAF" w:rsidRPr="009174B9" w:rsidRDefault="00601FAF" w:rsidP="001A276D">
            <w:pPr>
              <w:spacing w:before="60" w:after="60" w:line="25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35" w14:textId="77777777" w:rsidR="00601FAF" w:rsidRPr="002B0D16" w:rsidRDefault="00601FAF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36" w14:textId="77777777" w:rsidR="00601FAF" w:rsidRPr="001D15FE" w:rsidRDefault="00601FAF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348C9" w:rsidRPr="001D15FE" w14:paraId="51733A3B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38" w14:textId="77777777" w:rsidR="00D348C9" w:rsidRPr="00E40086" w:rsidRDefault="00D348C9" w:rsidP="001A276D">
            <w:pPr>
              <w:spacing w:before="60" w:after="60" w:line="250" w:lineRule="exact"/>
              <w:jc w:val="center"/>
              <w:rPr>
                <w:i/>
                <w:spacing w:val="-4"/>
                <w:sz w:val="16"/>
                <w:szCs w:val="16"/>
              </w:rPr>
            </w:pPr>
            <w:r w:rsidRPr="00E40086">
              <w:rPr>
                <w:i/>
                <w:spacing w:val="-4"/>
                <w:sz w:val="16"/>
                <w:szCs w:val="16"/>
              </w:rPr>
              <w:t>5.1.1</w:t>
            </w:r>
            <w:r w:rsidRPr="00E400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51733A3A" w14:textId="0304981E" w:rsidR="00D348C9" w:rsidRPr="00D348C9" w:rsidRDefault="00E40086" w:rsidP="001A276D">
            <w:pPr>
              <w:spacing w:before="60" w:after="60" w:line="250" w:lineRule="exact"/>
              <w:rPr>
                <w:i/>
                <w:spacing w:val="-2"/>
                <w:sz w:val="16"/>
                <w:szCs w:val="16"/>
              </w:rPr>
            </w:pPr>
            <w:r w:rsidRPr="00E40086">
              <w:rPr>
                <w:i/>
                <w:spacing w:val="-2"/>
                <w:sz w:val="16"/>
                <w:szCs w:val="16"/>
              </w:rPr>
              <w:t>Organisationen ska</w:t>
            </w:r>
            <w:r w:rsidR="00376F98">
              <w:rPr>
                <w:i/>
                <w:spacing w:val="-2"/>
                <w:sz w:val="16"/>
                <w:szCs w:val="16"/>
              </w:rPr>
              <w:t>l</w:t>
            </w:r>
            <w:r w:rsidRPr="00E40086">
              <w:rPr>
                <w:i/>
                <w:spacing w:val="-2"/>
                <w:sz w:val="16"/>
                <w:szCs w:val="16"/>
              </w:rPr>
              <w:t xml:space="preserve"> indføre en procedure for at overvåge den effektive drift af alle de omhandlede tjenester [se: TSI OPE 4.2.3.4.4]</w:t>
            </w:r>
          </w:p>
        </w:tc>
      </w:tr>
      <w:tr w:rsidR="00601FAF" w:rsidRPr="001D15FE" w14:paraId="51733A3F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3C" w14:textId="77777777" w:rsidR="00601FAF" w:rsidRPr="009174B9" w:rsidRDefault="00601FAF" w:rsidP="001A276D">
            <w:pPr>
              <w:spacing w:before="60" w:after="60" w:line="25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3D" w14:textId="77777777" w:rsidR="00601FAF" w:rsidRPr="002B0D16" w:rsidRDefault="00601FAF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3E" w14:textId="77777777" w:rsidR="00601FAF" w:rsidRPr="001D15FE" w:rsidRDefault="00601FAF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611E4" w:rsidRPr="001D15FE" w14:paraId="51733A42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40" w14:textId="77777777" w:rsidR="003611E4" w:rsidRPr="009174B9" w:rsidRDefault="004D1EC3" w:rsidP="001A276D">
            <w:pPr>
              <w:spacing w:before="60" w:after="60" w:line="250" w:lineRule="exact"/>
              <w:jc w:val="center"/>
              <w:rPr>
                <w:i/>
                <w:spacing w:val="-4"/>
                <w:sz w:val="16"/>
                <w:szCs w:val="16"/>
              </w:rPr>
            </w:pPr>
            <w:bookmarkStart w:id="0" w:name="_Hlk127521815"/>
            <w:r>
              <w:rPr>
                <w:i/>
                <w:spacing w:val="-4"/>
                <w:sz w:val="16"/>
                <w:szCs w:val="16"/>
              </w:rPr>
              <w:t>5.1.2</w:t>
            </w:r>
          </w:p>
        </w:tc>
        <w:tc>
          <w:tcPr>
            <w:tcW w:w="7732" w:type="dxa"/>
            <w:gridSpan w:val="2"/>
          </w:tcPr>
          <w:p w14:paraId="51733A41" w14:textId="77777777" w:rsidR="003611E4" w:rsidRPr="00800364" w:rsidRDefault="004D1EC3" w:rsidP="001A276D">
            <w:pPr>
              <w:spacing w:before="60" w:after="60" w:line="250" w:lineRule="exact"/>
              <w:rPr>
                <w:i/>
                <w:spacing w:val="-2"/>
                <w:sz w:val="16"/>
                <w:szCs w:val="16"/>
              </w:rPr>
            </w:pPr>
            <w:r w:rsidRPr="004D1EC3">
              <w:rPr>
                <w:i/>
                <w:spacing w:val="-2"/>
                <w:sz w:val="16"/>
                <w:szCs w:val="16"/>
              </w:rPr>
              <w:t>Organisationen skal sikre, at dens driftsrelaterede ordninger overholder de sikkerhedsrelaterede krav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</w:p>
        </w:tc>
      </w:tr>
      <w:tr w:rsidR="00601FAF" w:rsidRPr="001D15FE" w14:paraId="51733A46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43" w14:textId="77777777" w:rsidR="00601FAF" w:rsidRPr="009174B9" w:rsidRDefault="00601FAF" w:rsidP="001A276D">
            <w:pPr>
              <w:spacing w:before="60" w:after="60" w:line="25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44" w14:textId="77777777" w:rsidR="00601FAF" w:rsidRPr="002B0D16" w:rsidRDefault="00601FAF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45" w14:textId="77777777" w:rsidR="00601FAF" w:rsidRPr="001D15FE" w:rsidRDefault="00601FAF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CB157F" w:rsidRPr="001D15FE" w14:paraId="5932CD64" w14:textId="77777777" w:rsidTr="0028179E">
        <w:tc>
          <w:tcPr>
            <w:tcW w:w="988" w:type="dxa"/>
            <w:tcMar>
              <w:left w:w="57" w:type="dxa"/>
              <w:right w:w="28" w:type="dxa"/>
            </w:tcMar>
          </w:tcPr>
          <w:p w14:paraId="1926BA82" w14:textId="77777777" w:rsidR="00CB157F" w:rsidRPr="009174B9" w:rsidRDefault="00CB157F" w:rsidP="0028179E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5.1.3</w:t>
            </w:r>
          </w:p>
        </w:tc>
        <w:tc>
          <w:tcPr>
            <w:tcW w:w="7732" w:type="dxa"/>
            <w:gridSpan w:val="2"/>
          </w:tcPr>
          <w:p w14:paraId="7DCDBF5A" w14:textId="77777777" w:rsidR="00CB157F" w:rsidRPr="00800364" w:rsidRDefault="00CB157F" w:rsidP="0028179E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4D1EC3">
              <w:rPr>
                <w:i/>
                <w:spacing w:val="-2"/>
                <w:sz w:val="16"/>
                <w:szCs w:val="16"/>
              </w:rPr>
              <w:t xml:space="preserve">Med henblik på at styre risici, når dette er relevant for sikkerheden i forbindelse med driften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  <w:r w:rsidRPr="004D1EC3">
              <w:rPr>
                <w:i/>
                <w:spacing w:val="-2"/>
                <w:sz w:val="16"/>
                <w:szCs w:val="16"/>
              </w:rPr>
              <w:t>, skal følgende som minimum tages i betragtning: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d)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CB157F" w:rsidRPr="001D15FE" w14:paraId="0582D755" w14:textId="77777777" w:rsidTr="0028179E">
        <w:tc>
          <w:tcPr>
            <w:tcW w:w="988" w:type="dxa"/>
            <w:tcMar>
              <w:left w:w="57" w:type="dxa"/>
              <w:right w:w="28" w:type="dxa"/>
            </w:tcMar>
          </w:tcPr>
          <w:p w14:paraId="0CFE4C2C" w14:textId="77777777" w:rsidR="00CB157F" w:rsidRPr="009174B9" w:rsidRDefault="00CB157F" w:rsidP="0028179E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2BCFB78" w14:textId="77777777" w:rsidR="00CB157F" w:rsidRPr="002B0D16" w:rsidRDefault="00CB157F" w:rsidP="0028179E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7707E902" w14:textId="77777777" w:rsidR="00CB157F" w:rsidRPr="001D15FE" w:rsidRDefault="00CB157F" w:rsidP="0028179E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bookmarkEnd w:id="0"/>
      <w:tr w:rsidR="0035450D" w:rsidRPr="00743722" w14:paraId="4E5209FC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731ACA1A" w14:textId="77762636" w:rsidR="0035450D" w:rsidRPr="00743722" w:rsidRDefault="0035450D" w:rsidP="0035450D">
            <w:pPr>
              <w:spacing w:before="60" w:after="60" w:line="25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5.1.2/</w:t>
            </w:r>
            <w:r w:rsidRPr="007D0786">
              <w:rPr>
                <w:i/>
                <w:spacing w:val="-4"/>
                <w:sz w:val="16"/>
                <w:szCs w:val="16"/>
              </w:rPr>
              <w:t>5.1.3</w:t>
            </w:r>
            <w:r w:rsidRPr="007D07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65C84027" w14:textId="3514C812" w:rsidR="0035450D" w:rsidRPr="00743722" w:rsidRDefault="0035450D" w:rsidP="0035450D">
            <w:pPr>
              <w:spacing w:before="60" w:after="60" w:line="250" w:lineRule="exact"/>
              <w:rPr>
                <w:i/>
                <w:spacing w:val="-2"/>
                <w:sz w:val="16"/>
                <w:szCs w:val="16"/>
              </w:rPr>
            </w:pPr>
            <w:r w:rsidRPr="00743722">
              <w:rPr>
                <w:i/>
                <w:spacing w:val="-2"/>
                <w:sz w:val="16"/>
                <w:szCs w:val="16"/>
              </w:rPr>
              <w:t xml:space="preserve">Organisationen skal have indført </w:t>
            </w:r>
            <w:r>
              <w:rPr>
                <w:i/>
                <w:spacing w:val="-2"/>
                <w:sz w:val="16"/>
                <w:szCs w:val="16"/>
              </w:rPr>
              <w:t xml:space="preserve">passende </w:t>
            </w:r>
            <w:r w:rsidRPr="00743722">
              <w:rPr>
                <w:i/>
                <w:spacing w:val="-2"/>
                <w:sz w:val="16"/>
                <w:szCs w:val="16"/>
              </w:rPr>
              <w:t>foranstaltninger til at opfylde de grundlæggende driftsregler og -principper [se: TSI OPE, tillæg B]</w:t>
            </w:r>
          </w:p>
        </w:tc>
      </w:tr>
      <w:tr w:rsidR="00AE015D" w:rsidRPr="001D15FE" w14:paraId="43E6E669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3C55DF04" w14:textId="77777777" w:rsidR="00AE015D" w:rsidRPr="00743722" w:rsidRDefault="00AE015D" w:rsidP="001A276D">
            <w:pPr>
              <w:spacing w:before="60" w:after="60" w:line="25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5596775" w14:textId="77777777" w:rsidR="00AE015D" w:rsidRPr="00743722" w:rsidRDefault="00AE015D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743722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743722">
              <w:rPr>
                <w:sz w:val="16"/>
                <w:szCs w:val="16"/>
              </w:rPr>
              <w:instrText xml:space="preserve"> FORMTEXT </w:instrText>
            </w:r>
            <w:r w:rsidRPr="00743722">
              <w:rPr>
                <w:sz w:val="16"/>
                <w:szCs w:val="16"/>
              </w:rPr>
            </w:r>
            <w:r w:rsidRPr="00743722">
              <w:rPr>
                <w:sz w:val="16"/>
                <w:szCs w:val="16"/>
              </w:rPr>
              <w:fldChar w:fldCharType="separate"/>
            </w:r>
            <w:r w:rsidRPr="00743722">
              <w:rPr>
                <w:noProof/>
                <w:sz w:val="16"/>
                <w:szCs w:val="16"/>
              </w:rPr>
              <w:t> </w:t>
            </w:r>
            <w:r w:rsidRPr="00743722">
              <w:rPr>
                <w:noProof/>
                <w:sz w:val="16"/>
                <w:szCs w:val="16"/>
              </w:rPr>
              <w:t> </w:t>
            </w:r>
            <w:r w:rsidRPr="00743722">
              <w:rPr>
                <w:noProof/>
                <w:sz w:val="16"/>
                <w:szCs w:val="16"/>
              </w:rPr>
              <w:t> </w:t>
            </w:r>
            <w:r w:rsidRPr="00743722">
              <w:rPr>
                <w:noProof/>
                <w:sz w:val="16"/>
                <w:szCs w:val="16"/>
              </w:rPr>
              <w:t> </w:t>
            </w:r>
            <w:r w:rsidRPr="00743722">
              <w:rPr>
                <w:noProof/>
                <w:sz w:val="16"/>
                <w:szCs w:val="16"/>
              </w:rPr>
              <w:t> </w:t>
            </w:r>
            <w:r w:rsidRPr="00743722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11E2C687" w14:textId="77777777" w:rsidR="00AE015D" w:rsidRPr="001D15FE" w:rsidRDefault="00AE015D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743722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743722">
              <w:rPr>
                <w:sz w:val="16"/>
                <w:szCs w:val="16"/>
              </w:rPr>
              <w:instrText xml:space="preserve"> FORMTEXT </w:instrText>
            </w:r>
            <w:r w:rsidRPr="00743722">
              <w:rPr>
                <w:sz w:val="16"/>
                <w:szCs w:val="16"/>
              </w:rPr>
            </w:r>
            <w:r w:rsidRPr="00743722">
              <w:rPr>
                <w:sz w:val="16"/>
                <w:szCs w:val="16"/>
              </w:rPr>
              <w:fldChar w:fldCharType="separate"/>
            </w:r>
            <w:r w:rsidRPr="00743722">
              <w:rPr>
                <w:noProof/>
                <w:sz w:val="16"/>
                <w:szCs w:val="16"/>
              </w:rPr>
              <w:t> </w:t>
            </w:r>
            <w:r w:rsidRPr="00743722">
              <w:rPr>
                <w:noProof/>
                <w:sz w:val="16"/>
                <w:szCs w:val="16"/>
              </w:rPr>
              <w:t> </w:t>
            </w:r>
            <w:r w:rsidRPr="00743722">
              <w:rPr>
                <w:noProof/>
                <w:sz w:val="16"/>
                <w:szCs w:val="16"/>
              </w:rPr>
              <w:t> </w:t>
            </w:r>
            <w:r w:rsidRPr="00743722">
              <w:rPr>
                <w:noProof/>
                <w:sz w:val="16"/>
                <w:szCs w:val="16"/>
              </w:rPr>
              <w:t> </w:t>
            </w:r>
            <w:r w:rsidRPr="00743722">
              <w:rPr>
                <w:noProof/>
                <w:sz w:val="16"/>
                <w:szCs w:val="16"/>
              </w:rPr>
              <w:t> </w:t>
            </w:r>
            <w:r w:rsidRPr="00743722">
              <w:rPr>
                <w:sz w:val="16"/>
                <w:szCs w:val="16"/>
              </w:rPr>
              <w:fldChar w:fldCharType="end"/>
            </w:r>
          </w:p>
        </w:tc>
      </w:tr>
      <w:tr w:rsidR="0035450D" w:rsidRPr="0005485E" w14:paraId="36EFCCF7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0C221AEC" w14:textId="30FFED42" w:rsidR="0035450D" w:rsidRPr="0005485E" w:rsidRDefault="0035450D" w:rsidP="0035450D">
            <w:pPr>
              <w:spacing w:before="60" w:after="60" w:line="25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5.1.2/</w:t>
            </w:r>
            <w:r w:rsidRPr="007D0786">
              <w:rPr>
                <w:i/>
                <w:spacing w:val="-4"/>
                <w:sz w:val="16"/>
                <w:szCs w:val="16"/>
              </w:rPr>
              <w:t>5.1.3</w:t>
            </w:r>
            <w:r w:rsidRPr="007D07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136F7BDF" w14:textId="77777777" w:rsidR="0035450D" w:rsidRPr="0005485E" w:rsidRDefault="0035450D" w:rsidP="0035450D">
            <w:pPr>
              <w:spacing w:before="60" w:after="60" w:line="250" w:lineRule="exact"/>
              <w:rPr>
                <w:i/>
                <w:spacing w:val="-2"/>
                <w:sz w:val="16"/>
                <w:szCs w:val="16"/>
              </w:rPr>
            </w:pPr>
            <w:r w:rsidRPr="0005485E">
              <w:rPr>
                <w:i/>
                <w:spacing w:val="-2"/>
                <w:sz w:val="16"/>
                <w:szCs w:val="16"/>
              </w:rPr>
              <w:t>Organisationen skal stille de oplysninger om kompatibilitet mellem køretøj og strækning, der er fastsat i tillæg D1, til rådighed [se: TSI OPE 4.2.2.5.1]</w:t>
            </w:r>
          </w:p>
        </w:tc>
      </w:tr>
      <w:tr w:rsidR="00AE015D" w:rsidRPr="001D15FE" w14:paraId="6D82792A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2896E6FD" w14:textId="77777777" w:rsidR="00AE015D" w:rsidRPr="00641600" w:rsidRDefault="00AE015D" w:rsidP="001A276D">
            <w:pPr>
              <w:spacing w:before="60" w:after="60" w:line="25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02847C9" w14:textId="77777777" w:rsidR="00AE015D" w:rsidRPr="00641600" w:rsidRDefault="00AE015D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641600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641600">
              <w:rPr>
                <w:sz w:val="16"/>
                <w:szCs w:val="16"/>
              </w:rPr>
              <w:instrText xml:space="preserve"> FORMTEXT </w:instrText>
            </w:r>
            <w:r w:rsidRPr="00641600">
              <w:rPr>
                <w:sz w:val="16"/>
                <w:szCs w:val="16"/>
              </w:rPr>
            </w:r>
            <w:r w:rsidRPr="00641600">
              <w:rPr>
                <w:sz w:val="16"/>
                <w:szCs w:val="16"/>
              </w:rPr>
              <w:fldChar w:fldCharType="separate"/>
            </w:r>
            <w:r w:rsidRPr="00641600">
              <w:rPr>
                <w:noProof/>
                <w:sz w:val="16"/>
                <w:szCs w:val="16"/>
              </w:rPr>
              <w:t> </w:t>
            </w:r>
            <w:r w:rsidRPr="00641600">
              <w:rPr>
                <w:noProof/>
                <w:sz w:val="16"/>
                <w:szCs w:val="16"/>
              </w:rPr>
              <w:t> </w:t>
            </w:r>
            <w:r w:rsidRPr="00641600">
              <w:rPr>
                <w:noProof/>
                <w:sz w:val="16"/>
                <w:szCs w:val="16"/>
              </w:rPr>
              <w:t> </w:t>
            </w:r>
            <w:r w:rsidRPr="00641600">
              <w:rPr>
                <w:noProof/>
                <w:sz w:val="16"/>
                <w:szCs w:val="16"/>
              </w:rPr>
              <w:t> </w:t>
            </w:r>
            <w:r w:rsidRPr="00641600">
              <w:rPr>
                <w:noProof/>
                <w:sz w:val="16"/>
                <w:szCs w:val="16"/>
              </w:rPr>
              <w:t> </w:t>
            </w:r>
            <w:r w:rsidRPr="00641600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6456B59F" w14:textId="77777777" w:rsidR="00AE015D" w:rsidRPr="001D15FE" w:rsidRDefault="00AE015D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641600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641600">
              <w:rPr>
                <w:sz w:val="16"/>
                <w:szCs w:val="16"/>
              </w:rPr>
              <w:instrText xml:space="preserve"> FORMTEXT </w:instrText>
            </w:r>
            <w:r w:rsidRPr="00641600">
              <w:rPr>
                <w:sz w:val="16"/>
                <w:szCs w:val="16"/>
              </w:rPr>
            </w:r>
            <w:r w:rsidRPr="00641600">
              <w:rPr>
                <w:sz w:val="16"/>
                <w:szCs w:val="16"/>
              </w:rPr>
              <w:fldChar w:fldCharType="separate"/>
            </w:r>
            <w:r w:rsidRPr="00641600">
              <w:rPr>
                <w:noProof/>
                <w:sz w:val="16"/>
                <w:szCs w:val="16"/>
              </w:rPr>
              <w:t> </w:t>
            </w:r>
            <w:r w:rsidRPr="00641600">
              <w:rPr>
                <w:noProof/>
                <w:sz w:val="16"/>
                <w:szCs w:val="16"/>
              </w:rPr>
              <w:t> </w:t>
            </w:r>
            <w:r w:rsidRPr="00641600">
              <w:rPr>
                <w:noProof/>
                <w:sz w:val="16"/>
                <w:szCs w:val="16"/>
              </w:rPr>
              <w:t> </w:t>
            </w:r>
            <w:r w:rsidRPr="00641600">
              <w:rPr>
                <w:noProof/>
                <w:sz w:val="16"/>
                <w:szCs w:val="16"/>
              </w:rPr>
              <w:t> </w:t>
            </w:r>
            <w:r w:rsidRPr="00641600">
              <w:rPr>
                <w:noProof/>
                <w:sz w:val="16"/>
                <w:szCs w:val="16"/>
              </w:rPr>
              <w:t> </w:t>
            </w:r>
            <w:r w:rsidRPr="00641600">
              <w:rPr>
                <w:sz w:val="16"/>
                <w:szCs w:val="16"/>
              </w:rPr>
              <w:fldChar w:fldCharType="end"/>
            </w:r>
          </w:p>
        </w:tc>
      </w:tr>
      <w:tr w:rsidR="0035450D" w:rsidRPr="007D0786" w14:paraId="1D903A72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6A9A678F" w14:textId="4AD2FCEF" w:rsidR="0035450D" w:rsidRPr="007D0786" w:rsidRDefault="0035450D" w:rsidP="0035450D">
            <w:pPr>
              <w:spacing w:before="60" w:after="60" w:line="25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5.1.2/</w:t>
            </w:r>
            <w:r w:rsidRPr="007D0786">
              <w:rPr>
                <w:i/>
                <w:spacing w:val="-4"/>
                <w:sz w:val="16"/>
                <w:szCs w:val="16"/>
              </w:rPr>
              <w:t>5.1.3</w:t>
            </w:r>
            <w:r w:rsidRPr="007D07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4083DBB3" w14:textId="77777777" w:rsidR="0035450D" w:rsidRPr="007D0786" w:rsidRDefault="0035450D" w:rsidP="0035450D">
            <w:pPr>
              <w:spacing w:before="60" w:after="60" w:line="250" w:lineRule="exact"/>
              <w:rPr>
                <w:i/>
                <w:spacing w:val="-2"/>
                <w:sz w:val="16"/>
                <w:szCs w:val="16"/>
              </w:rPr>
            </w:pPr>
            <w:r w:rsidRPr="007D0786">
              <w:rPr>
                <w:i/>
                <w:spacing w:val="-2"/>
                <w:sz w:val="16"/>
                <w:szCs w:val="16"/>
              </w:rPr>
              <w:t>Organisationen skal for hver kørestrækning oplyse jernbanevirksomheden om alle relevante strækningsegenskaber [se: TSI OPE 4.2.2.6.2]</w:t>
            </w:r>
          </w:p>
        </w:tc>
      </w:tr>
      <w:tr w:rsidR="00C3499F" w:rsidRPr="001D15FE" w14:paraId="07FB84EF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411EE7C7" w14:textId="77777777" w:rsidR="00C3499F" w:rsidRPr="009174B9" w:rsidRDefault="00C3499F" w:rsidP="001A276D">
            <w:pPr>
              <w:spacing w:before="60" w:after="60" w:line="25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9AE9841" w14:textId="77777777" w:rsidR="00C3499F" w:rsidRPr="002B0D16" w:rsidRDefault="00C3499F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1A13E316" w14:textId="77777777" w:rsidR="00C3499F" w:rsidRPr="001D15FE" w:rsidRDefault="00C3499F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5450D" w:rsidRPr="007D0786" w14:paraId="1B8CACE3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5727724E" w14:textId="206F5C55" w:rsidR="0035450D" w:rsidRPr="007D0786" w:rsidRDefault="0035450D" w:rsidP="0035450D">
            <w:pPr>
              <w:spacing w:before="60" w:after="60" w:line="25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5.1.2/</w:t>
            </w:r>
            <w:r w:rsidRPr="007D0786">
              <w:rPr>
                <w:i/>
                <w:spacing w:val="-4"/>
                <w:sz w:val="16"/>
                <w:szCs w:val="16"/>
              </w:rPr>
              <w:t>5.1.3</w:t>
            </w:r>
            <w:r w:rsidRPr="007D07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3414C314" w14:textId="11FC76AF" w:rsidR="0035450D" w:rsidRPr="007D0786" w:rsidRDefault="0035450D" w:rsidP="0035450D">
            <w:pPr>
              <w:spacing w:before="60" w:after="60" w:line="250" w:lineRule="exact"/>
              <w:rPr>
                <w:i/>
                <w:spacing w:val="-2"/>
                <w:sz w:val="16"/>
                <w:szCs w:val="16"/>
              </w:rPr>
            </w:pPr>
            <w:r w:rsidRPr="007D0786">
              <w:rPr>
                <w:i/>
                <w:spacing w:val="-2"/>
                <w:sz w:val="16"/>
                <w:szCs w:val="16"/>
              </w:rPr>
              <w:t>Organisationen skal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 w:rsidRPr="007D0786">
              <w:rPr>
                <w:i/>
                <w:spacing w:val="-2"/>
                <w:sz w:val="16"/>
                <w:szCs w:val="16"/>
              </w:rPr>
              <w:t xml:space="preserve">fastsætte og ajourføre krav til og procedurer for </w:t>
            </w:r>
            <w:r>
              <w:rPr>
                <w:i/>
                <w:spacing w:val="-2"/>
                <w:sz w:val="16"/>
                <w:szCs w:val="16"/>
              </w:rPr>
              <w:t xml:space="preserve">midlertidig </w:t>
            </w:r>
            <w:r w:rsidRPr="007D0786">
              <w:rPr>
                <w:i/>
                <w:spacing w:val="-2"/>
                <w:sz w:val="16"/>
                <w:szCs w:val="16"/>
              </w:rPr>
              <w:t>togdrift under uregelmæssige forhold [se: TSI OPE 4.2.2.7.1]</w:t>
            </w:r>
          </w:p>
        </w:tc>
      </w:tr>
      <w:tr w:rsidR="00C3499F" w:rsidRPr="001D15FE" w14:paraId="34EC849E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7ED1330A" w14:textId="77777777" w:rsidR="00C3499F" w:rsidRPr="009174B9" w:rsidRDefault="00C3499F" w:rsidP="001A276D">
            <w:pPr>
              <w:spacing w:before="60" w:after="60" w:line="25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A9FF7C6" w14:textId="77777777" w:rsidR="00C3499F" w:rsidRPr="002B0D16" w:rsidRDefault="00C3499F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25F14B8F" w14:textId="77777777" w:rsidR="00C3499F" w:rsidRPr="001D15FE" w:rsidRDefault="00C3499F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5450D" w:rsidRPr="001D15FE" w14:paraId="58F297AA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70A868CD" w14:textId="7C19436F" w:rsidR="0035450D" w:rsidRPr="007D0786" w:rsidRDefault="0035450D" w:rsidP="0035450D">
            <w:pPr>
              <w:spacing w:before="60" w:after="60" w:line="25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5.1.2/</w:t>
            </w:r>
            <w:r w:rsidRPr="007D0786">
              <w:rPr>
                <w:i/>
                <w:spacing w:val="-4"/>
                <w:sz w:val="16"/>
                <w:szCs w:val="16"/>
              </w:rPr>
              <w:t>5.1.3</w:t>
            </w:r>
            <w:r w:rsidRPr="007D07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07C984A6" w14:textId="77777777" w:rsidR="0035450D" w:rsidRPr="00D348C9" w:rsidRDefault="0035450D" w:rsidP="0035450D">
            <w:pPr>
              <w:spacing w:before="60" w:after="60" w:line="250" w:lineRule="exact"/>
              <w:rPr>
                <w:i/>
                <w:spacing w:val="-2"/>
                <w:sz w:val="16"/>
                <w:szCs w:val="16"/>
              </w:rPr>
            </w:pPr>
            <w:r w:rsidRPr="007D0786">
              <w:rPr>
                <w:i/>
                <w:spacing w:val="-3"/>
                <w:sz w:val="16"/>
                <w:szCs w:val="16"/>
              </w:rPr>
              <w:t>Organisationen skal</w:t>
            </w:r>
            <w:r w:rsidRPr="007D0786">
              <w:rPr>
                <w:i/>
                <w:spacing w:val="-2"/>
                <w:sz w:val="16"/>
                <w:szCs w:val="16"/>
              </w:rPr>
              <w:t xml:space="preserve"> sikre, at signaler, mærker, markeringer og informationstavler udformes og </w:t>
            </w:r>
            <w:r w:rsidRPr="007D0786">
              <w:rPr>
                <w:i/>
                <w:spacing w:val="-5"/>
                <w:sz w:val="16"/>
                <w:szCs w:val="16"/>
              </w:rPr>
              <w:t>placeres på en ensartet måde, der letter denne opgave for lokomotivføreren [se: TSI OPE 4.2.2.8]</w:t>
            </w:r>
          </w:p>
        </w:tc>
      </w:tr>
      <w:tr w:rsidR="00C3499F" w:rsidRPr="001D15FE" w14:paraId="6D2BDB13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6DB139E9" w14:textId="77777777" w:rsidR="00C3499F" w:rsidRPr="009174B9" w:rsidRDefault="00C3499F" w:rsidP="001A276D">
            <w:pPr>
              <w:spacing w:before="60" w:after="60" w:line="25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30781BA" w14:textId="77777777" w:rsidR="00C3499F" w:rsidRPr="002B0D16" w:rsidRDefault="00C3499F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12088D92" w14:textId="77777777" w:rsidR="00C3499F" w:rsidRPr="001D15FE" w:rsidRDefault="00C3499F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5450D" w:rsidRPr="001D15FE" w14:paraId="5145E324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46805B38" w14:textId="57972C54" w:rsidR="0035450D" w:rsidRPr="00DE7992" w:rsidRDefault="0035450D" w:rsidP="0035450D">
            <w:pPr>
              <w:spacing w:before="60" w:after="60" w:line="25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5.1.2/</w:t>
            </w:r>
            <w:r w:rsidRPr="007D0786">
              <w:rPr>
                <w:i/>
                <w:spacing w:val="-4"/>
                <w:sz w:val="16"/>
                <w:szCs w:val="16"/>
              </w:rPr>
              <w:t>5.1.3</w:t>
            </w:r>
            <w:r w:rsidRPr="007D07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195AF3C1" w14:textId="316708D5" w:rsidR="0035450D" w:rsidRPr="00D348C9" w:rsidRDefault="0035450D" w:rsidP="0035450D">
            <w:pPr>
              <w:spacing w:before="60" w:after="60" w:line="250" w:lineRule="exact"/>
              <w:rPr>
                <w:i/>
                <w:spacing w:val="-2"/>
                <w:sz w:val="16"/>
                <w:szCs w:val="16"/>
              </w:rPr>
            </w:pPr>
            <w:r w:rsidRPr="00DE7992">
              <w:rPr>
                <w:i/>
                <w:spacing w:val="-2"/>
                <w:sz w:val="16"/>
                <w:szCs w:val="16"/>
              </w:rPr>
              <w:t>Organisationen skal:</w:t>
            </w:r>
            <w:r>
              <w:rPr>
                <w:i/>
                <w:spacing w:val="-2"/>
                <w:sz w:val="16"/>
                <w:szCs w:val="16"/>
              </w:rPr>
              <w:br/>
            </w:r>
            <w:r w:rsidRPr="00DE7992">
              <w:rPr>
                <w:i/>
                <w:spacing w:val="-2"/>
                <w:sz w:val="16"/>
                <w:szCs w:val="16"/>
              </w:rPr>
              <w:t>a) oplyse, hvilke data der kræves, når der ansøges om en køreplanskanal til tog [se: TSI OPE 4.2.3.1]</w:t>
            </w:r>
            <w:r w:rsidRPr="00DE7992">
              <w:rPr>
                <w:i/>
                <w:spacing w:val="-2"/>
                <w:sz w:val="16"/>
                <w:szCs w:val="16"/>
              </w:rPr>
              <w:br/>
              <w:t>b) tildele et tognummer til det enkelte tog, når der tildeles en køreplanskanal [se: TSI OPE 4.2.3.2]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</w:p>
        </w:tc>
      </w:tr>
      <w:tr w:rsidR="00C3499F" w:rsidRPr="001D15FE" w14:paraId="2FA5A98B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0127C67B" w14:textId="77777777" w:rsidR="00C3499F" w:rsidRPr="009174B9" w:rsidRDefault="00C3499F" w:rsidP="001A276D">
            <w:pPr>
              <w:spacing w:before="60" w:after="60" w:line="25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DF60D76" w14:textId="77777777" w:rsidR="00C3499F" w:rsidRPr="002B0D16" w:rsidRDefault="00C3499F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136F4B3A" w14:textId="77777777" w:rsidR="00C3499F" w:rsidRPr="001D15FE" w:rsidRDefault="00C3499F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5450D" w:rsidRPr="001D15FE" w14:paraId="3C93221A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56FAFD44" w14:textId="216468E5" w:rsidR="0035450D" w:rsidRPr="00DE7992" w:rsidRDefault="0035450D" w:rsidP="0035450D">
            <w:pPr>
              <w:spacing w:before="60" w:after="60" w:line="25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5.1.2/</w:t>
            </w:r>
            <w:r w:rsidRPr="007D0786">
              <w:rPr>
                <w:i/>
                <w:spacing w:val="-4"/>
                <w:sz w:val="16"/>
                <w:szCs w:val="16"/>
              </w:rPr>
              <w:t>5.1.3</w:t>
            </w:r>
            <w:r w:rsidRPr="007D07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75D30C7E" w14:textId="77777777" w:rsidR="0035450D" w:rsidRPr="00D348C9" w:rsidRDefault="0035450D" w:rsidP="0035450D">
            <w:pPr>
              <w:spacing w:before="60" w:after="60" w:line="250" w:lineRule="exact"/>
              <w:rPr>
                <w:i/>
                <w:spacing w:val="-2"/>
                <w:sz w:val="16"/>
                <w:szCs w:val="16"/>
              </w:rPr>
            </w:pPr>
            <w:r w:rsidRPr="00DE7992">
              <w:rPr>
                <w:i/>
                <w:spacing w:val="-2"/>
                <w:sz w:val="16"/>
                <w:szCs w:val="16"/>
              </w:rPr>
              <w:t>Organisationen skal fastsætte procedurer og metoder for trafikstyring</w:t>
            </w:r>
            <w:r>
              <w:rPr>
                <w:i/>
                <w:spacing w:val="-2"/>
                <w:sz w:val="16"/>
                <w:szCs w:val="16"/>
              </w:rPr>
              <w:t>, farligt gods og driftskvalitet</w:t>
            </w:r>
            <w:r w:rsidRPr="00DE7992">
              <w:rPr>
                <w:i/>
                <w:spacing w:val="-2"/>
                <w:sz w:val="16"/>
                <w:szCs w:val="16"/>
              </w:rPr>
              <w:t xml:space="preserve"> [se: TSI OPE 4.2.3.4]</w:t>
            </w:r>
          </w:p>
        </w:tc>
      </w:tr>
      <w:tr w:rsidR="001A276D" w:rsidRPr="001D15FE" w14:paraId="6052988D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739021AC" w14:textId="77777777" w:rsidR="001A276D" w:rsidRPr="009174B9" w:rsidRDefault="001A276D" w:rsidP="001A276D">
            <w:pPr>
              <w:spacing w:before="60" w:after="60" w:line="25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B68C8B4" w14:textId="77777777" w:rsidR="001A276D" w:rsidRPr="002B0D16" w:rsidRDefault="001A276D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7DE8A017" w14:textId="77777777" w:rsidR="001A276D" w:rsidRPr="001D15FE" w:rsidRDefault="001A276D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5450D" w:rsidRPr="001D15FE" w14:paraId="30464A82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5BB33F59" w14:textId="0564E30E" w:rsidR="0035450D" w:rsidRPr="005C3FA3" w:rsidRDefault="0035450D" w:rsidP="0035450D">
            <w:pPr>
              <w:spacing w:before="60" w:after="60" w:line="25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5.1.2/</w:t>
            </w:r>
            <w:r w:rsidRPr="007D0786">
              <w:rPr>
                <w:i/>
                <w:spacing w:val="-4"/>
                <w:sz w:val="16"/>
                <w:szCs w:val="16"/>
              </w:rPr>
              <w:t>5.1.3</w:t>
            </w:r>
            <w:r w:rsidRPr="007D07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06922947" w14:textId="77777777" w:rsidR="0035450D" w:rsidRPr="00D348C9" w:rsidRDefault="0035450D" w:rsidP="0035450D">
            <w:pPr>
              <w:spacing w:before="60" w:after="60" w:line="250" w:lineRule="exact"/>
              <w:rPr>
                <w:i/>
                <w:spacing w:val="-2"/>
                <w:sz w:val="16"/>
                <w:szCs w:val="16"/>
              </w:rPr>
            </w:pPr>
            <w:r w:rsidRPr="005C3FA3">
              <w:rPr>
                <w:i/>
                <w:spacing w:val="-2"/>
                <w:sz w:val="16"/>
                <w:szCs w:val="16"/>
              </w:rPr>
              <w:t>Organisationen skal registrere data om togkørsel og overvågning af infrastrukturen [se: TSI OPE 4.2.3.5]</w:t>
            </w:r>
          </w:p>
        </w:tc>
      </w:tr>
      <w:tr w:rsidR="001A276D" w:rsidRPr="001D15FE" w14:paraId="5A6B1E23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13A51C2B" w14:textId="77777777" w:rsidR="001A276D" w:rsidRPr="009174B9" w:rsidRDefault="001A276D" w:rsidP="001A276D">
            <w:pPr>
              <w:spacing w:before="60" w:after="60" w:line="25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0366747" w14:textId="77777777" w:rsidR="001A276D" w:rsidRPr="002B0D16" w:rsidRDefault="001A276D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0224D77A" w14:textId="77777777" w:rsidR="001A276D" w:rsidRPr="001D15FE" w:rsidRDefault="001A276D" w:rsidP="001A276D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5450D" w:rsidRPr="001D15FE" w14:paraId="1E185FDF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0A0F0680" w14:textId="49432AE6" w:rsidR="0035450D" w:rsidRPr="008F0D90" w:rsidRDefault="0035450D" w:rsidP="0035450D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5.1.2/</w:t>
            </w:r>
            <w:r w:rsidRPr="007D0786">
              <w:rPr>
                <w:i/>
                <w:spacing w:val="-4"/>
                <w:sz w:val="16"/>
                <w:szCs w:val="16"/>
              </w:rPr>
              <w:t>5.1.3</w:t>
            </w:r>
            <w:r w:rsidRPr="007D07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27024B88" w14:textId="794C2683" w:rsidR="0035450D" w:rsidRPr="00D348C9" w:rsidRDefault="0035450D" w:rsidP="0035450D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8F0D90">
              <w:rPr>
                <w:i/>
                <w:spacing w:val="-2"/>
                <w:sz w:val="16"/>
                <w:szCs w:val="16"/>
              </w:rPr>
              <w:t>Organisationen skal:</w:t>
            </w:r>
            <w:r>
              <w:rPr>
                <w:i/>
                <w:spacing w:val="-2"/>
                <w:sz w:val="16"/>
                <w:szCs w:val="16"/>
              </w:rPr>
              <w:br/>
            </w:r>
            <w:r w:rsidRPr="003F0CBC">
              <w:rPr>
                <w:i/>
                <w:spacing w:val="-5"/>
                <w:sz w:val="16"/>
                <w:szCs w:val="16"/>
              </w:rPr>
              <w:t>a) etablere procedurer for hurtig gensidig underretning i situationer, der forringer jernbanenettets</w:t>
            </w:r>
            <w:r w:rsidRPr="008F0D90">
              <w:rPr>
                <w:i/>
                <w:spacing w:val="-2"/>
                <w:sz w:val="16"/>
                <w:szCs w:val="16"/>
              </w:rPr>
              <w:t xml:space="preserve"> eller det rullende materiels sikkerhed, præstation og/eller disponibilitet [se: TSI OPE 4.2.3.6.1]</w:t>
            </w:r>
            <w:r w:rsidRPr="008F0D90">
              <w:rPr>
                <w:i/>
                <w:spacing w:val="-2"/>
                <w:sz w:val="16"/>
                <w:szCs w:val="16"/>
              </w:rPr>
              <w:br/>
              <w:t>b) ved uregelmæssig drift give lokomotivførerne udtrykkelige instrukser om, hvad de skal gøre for at håndtere situationen på en sikker måde [se: TSI OPE 4.2.3.6.2]</w:t>
            </w:r>
            <w:r w:rsidRPr="008F0D90">
              <w:rPr>
                <w:i/>
                <w:spacing w:val="-2"/>
                <w:sz w:val="16"/>
                <w:szCs w:val="16"/>
              </w:rPr>
              <w:br/>
              <w:t>c) fastlægge, bekendtgøre og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 w:rsidRPr="008F0D90">
              <w:rPr>
                <w:i/>
                <w:spacing w:val="-2"/>
                <w:sz w:val="16"/>
                <w:szCs w:val="16"/>
              </w:rPr>
              <w:t>tilvejebringe de fornødne beredskabsforanstaltninger samt klarlægge ansvarsfordelingen ud fra kravet om at mindske de negative virkninger af den uregelmæssige drift [se: TSI OPE 4.2.3.6.3]</w:t>
            </w:r>
          </w:p>
        </w:tc>
      </w:tr>
      <w:tr w:rsidR="00C3499F" w:rsidRPr="001D15FE" w14:paraId="3DB7533F" w14:textId="77777777" w:rsidTr="00755AFA">
        <w:tc>
          <w:tcPr>
            <w:tcW w:w="988" w:type="dxa"/>
            <w:tcMar>
              <w:left w:w="57" w:type="dxa"/>
              <w:right w:w="28" w:type="dxa"/>
            </w:tcMar>
          </w:tcPr>
          <w:p w14:paraId="2822C215" w14:textId="77777777" w:rsidR="00C3499F" w:rsidRPr="009174B9" w:rsidRDefault="00C3499F" w:rsidP="00755AFA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87C71D3" w14:textId="77777777" w:rsidR="00C3499F" w:rsidRPr="002B0D16" w:rsidRDefault="00C3499F" w:rsidP="00755AFA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39278F75" w14:textId="77777777" w:rsidR="00C3499F" w:rsidRPr="001D15FE" w:rsidRDefault="00C3499F" w:rsidP="00755AFA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611E4" w:rsidRPr="001D15FE" w14:paraId="51733A7D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7B" w14:textId="77777777" w:rsidR="003611E4" w:rsidRPr="009174B9" w:rsidRDefault="004D1EC3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5.1.4</w:t>
            </w:r>
          </w:p>
        </w:tc>
        <w:tc>
          <w:tcPr>
            <w:tcW w:w="7732" w:type="dxa"/>
            <w:gridSpan w:val="2"/>
          </w:tcPr>
          <w:p w14:paraId="51733A7C" w14:textId="77777777" w:rsidR="003611E4" w:rsidRPr="00800364" w:rsidRDefault="004D1EC3" w:rsidP="0038489C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4D1EC3">
              <w:rPr>
                <w:i/>
                <w:spacing w:val="-2"/>
                <w:sz w:val="16"/>
                <w:szCs w:val="16"/>
              </w:rPr>
              <w:t xml:space="preserve">Med henblik på at styre allokeringen af ansvarsområder </w:t>
            </w:r>
            <w:r w:rsidR="0038489C" w:rsidRPr="003611E4">
              <w:rPr>
                <w:i/>
                <w:spacing w:val="-4"/>
                <w:sz w:val="16"/>
                <w:szCs w:val="16"/>
              </w:rPr>
              <w:t>[…]</w:t>
            </w:r>
            <w:r w:rsidR="0038489C" w:rsidRPr="004D1EC3">
              <w:rPr>
                <w:i/>
                <w:spacing w:val="-2"/>
                <w:sz w:val="16"/>
                <w:szCs w:val="16"/>
              </w:rPr>
              <w:t xml:space="preserve">, </w:t>
            </w:r>
            <w:r w:rsidRPr="004D1EC3">
              <w:rPr>
                <w:i/>
                <w:spacing w:val="-2"/>
                <w:sz w:val="16"/>
                <w:szCs w:val="16"/>
              </w:rPr>
              <w:t>skal organisationen fastlægge ansvarsfordelingen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</w:p>
        </w:tc>
      </w:tr>
      <w:tr w:rsidR="00601FAF" w:rsidRPr="001D15FE" w14:paraId="51733A81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7E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7F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80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611E4" w:rsidRPr="001D15FE" w14:paraId="51733A84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82" w14:textId="77777777" w:rsidR="003611E4" w:rsidRPr="009174B9" w:rsidRDefault="004D1EC3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5.1.5</w:t>
            </w:r>
          </w:p>
        </w:tc>
        <w:tc>
          <w:tcPr>
            <w:tcW w:w="7732" w:type="dxa"/>
            <w:gridSpan w:val="2"/>
          </w:tcPr>
          <w:p w14:paraId="51733A83" w14:textId="77777777" w:rsidR="003611E4" w:rsidRPr="00800364" w:rsidRDefault="004D1EC3" w:rsidP="0038489C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4D1EC3">
              <w:rPr>
                <w:i/>
                <w:spacing w:val="-2"/>
                <w:sz w:val="16"/>
                <w:szCs w:val="16"/>
              </w:rPr>
              <w:t xml:space="preserve">Med henblik på at styre information og kommunikation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  <w:r w:rsidRPr="004D1EC3">
              <w:rPr>
                <w:i/>
                <w:spacing w:val="-2"/>
                <w:sz w:val="16"/>
                <w:szCs w:val="16"/>
              </w:rPr>
              <w:t>, skal det relevante personale</w:t>
            </w:r>
            <w:r w:rsidR="0038489C">
              <w:rPr>
                <w:i/>
                <w:spacing w:val="-2"/>
                <w:sz w:val="16"/>
                <w:szCs w:val="16"/>
              </w:rPr>
              <w:t xml:space="preserve"> oplyses om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</w:p>
        </w:tc>
      </w:tr>
      <w:tr w:rsidR="00601FAF" w:rsidRPr="001D15FE" w14:paraId="51733A88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85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86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87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348C9" w:rsidRPr="001D15FE" w14:paraId="51733A8C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89" w14:textId="77777777" w:rsidR="00D348C9" w:rsidRPr="00E40086" w:rsidRDefault="00D348C9" w:rsidP="00D348C9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 w:rsidRPr="00E40086">
              <w:rPr>
                <w:i/>
                <w:spacing w:val="-4"/>
                <w:sz w:val="16"/>
                <w:szCs w:val="16"/>
              </w:rPr>
              <w:t>5.1.5</w:t>
            </w:r>
            <w:r w:rsidRPr="00E400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51733A8B" w14:textId="76889187" w:rsidR="00D348C9" w:rsidRPr="00D348C9" w:rsidRDefault="00E40086" w:rsidP="001A276D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E40086">
              <w:rPr>
                <w:i/>
                <w:spacing w:val="-2"/>
                <w:sz w:val="16"/>
                <w:szCs w:val="16"/>
              </w:rPr>
              <w:t>Organisationen skal sikre:</w:t>
            </w:r>
            <w:r w:rsidR="001A276D">
              <w:rPr>
                <w:i/>
                <w:spacing w:val="-2"/>
                <w:sz w:val="16"/>
                <w:szCs w:val="16"/>
              </w:rPr>
              <w:br/>
            </w:r>
            <w:r w:rsidRPr="00E40086">
              <w:rPr>
                <w:i/>
                <w:spacing w:val="-2"/>
                <w:sz w:val="16"/>
                <w:szCs w:val="16"/>
              </w:rPr>
              <w:t>a) dokumentation til førere (regelsæt, rutebog, tidsplan og oplysninger om rullende materiel) [se: TSI OPE 4.2.1.2]</w:t>
            </w:r>
            <w:r w:rsidRPr="00E40086">
              <w:rPr>
                <w:i/>
                <w:spacing w:val="-2"/>
                <w:sz w:val="16"/>
                <w:szCs w:val="16"/>
              </w:rPr>
              <w:br/>
              <w:t>b) dokumentation til infrastrukturforvalterens trafikstyringspersonale [se: TSI OPE 4.2.1.4]</w:t>
            </w:r>
            <w:r w:rsidRPr="00E40086">
              <w:rPr>
                <w:i/>
                <w:spacing w:val="-2"/>
                <w:sz w:val="16"/>
                <w:szCs w:val="16"/>
              </w:rPr>
              <w:br/>
              <w:t xml:space="preserve">c) </w:t>
            </w:r>
            <w:r w:rsidR="00C2053A" w:rsidRPr="00C2053A">
              <w:rPr>
                <w:i/>
                <w:spacing w:val="-2"/>
                <w:sz w:val="16"/>
                <w:szCs w:val="16"/>
              </w:rPr>
              <w:t>data vedrørende jernbaneinfrastrukturen, der skal stilles til rådi</w:t>
            </w:r>
            <w:r w:rsidR="00C2053A">
              <w:rPr>
                <w:i/>
                <w:spacing w:val="-2"/>
                <w:sz w:val="16"/>
                <w:szCs w:val="16"/>
              </w:rPr>
              <w:t>ghed for jernbanevirksomhederne</w:t>
            </w:r>
            <w:r w:rsidRPr="00E40086">
              <w:rPr>
                <w:i/>
                <w:spacing w:val="-2"/>
                <w:sz w:val="16"/>
                <w:szCs w:val="16"/>
              </w:rPr>
              <w:t xml:space="preserve"> [se: TSI OPE 4.8.</w:t>
            </w:r>
            <w:r w:rsidR="00C2053A">
              <w:rPr>
                <w:i/>
                <w:spacing w:val="-2"/>
                <w:sz w:val="16"/>
                <w:szCs w:val="16"/>
              </w:rPr>
              <w:t xml:space="preserve">1 og </w:t>
            </w:r>
            <w:r w:rsidR="00367427">
              <w:rPr>
                <w:i/>
                <w:spacing w:val="-2"/>
                <w:sz w:val="16"/>
                <w:szCs w:val="16"/>
              </w:rPr>
              <w:t>tillæg</w:t>
            </w:r>
            <w:r w:rsidR="00C2053A">
              <w:rPr>
                <w:i/>
                <w:spacing w:val="-2"/>
                <w:sz w:val="16"/>
                <w:szCs w:val="16"/>
              </w:rPr>
              <w:t xml:space="preserve"> D</w:t>
            </w:r>
            <w:r w:rsidRPr="00E40086">
              <w:rPr>
                <w:i/>
                <w:spacing w:val="-2"/>
                <w:sz w:val="16"/>
                <w:szCs w:val="16"/>
              </w:rPr>
              <w:t>]</w:t>
            </w:r>
            <w:r w:rsidRPr="00E40086">
              <w:rPr>
                <w:i/>
                <w:spacing w:val="-2"/>
                <w:sz w:val="16"/>
                <w:szCs w:val="16"/>
              </w:rPr>
              <w:br/>
              <w:t xml:space="preserve">d) sikkerhedsrelateret kommunikation (metode til mundtlig kommunikation og national/europæisk vejledning) [se: TSI OPE </w:t>
            </w:r>
            <w:r w:rsidR="00367427">
              <w:rPr>
                <w:i/>
                <w:spacing w:val="-2"/>
                <w:sz w:val="16"/>
                <w:szCs w:val="16"/>
              </w:rPr>
              <w:t>tillæg</w:t>
            </w:r>
            <w:r w:rsidRPr="00E40086">
              <w:rPr>
                <w:i/>
                <w:spacing w:val="-2"/>
                <w:sz w:val="16"/>
                <w:szCs w:val="16"/>
              </w:rPr>
              <w:t xml:space="preserve"> C]</w:t>
            </w:r>
          </w:p>
        </w:tc>
      </w:tr>
      <w:tr w:rsidR="00601FAF" w:rsidRPr="001D15FE" w14:paraId="51733A90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8D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8E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8F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A93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91" w14:textId="77777777" w:rsidR="00D40211" w:rsidRPr="009174B9" w:rsidRDefault="004D1EC3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5.1.6</w:t>
            </w:r>
          </w:p>
        </w:tc>
        <w:tc>
          <w:tcPr>
            <w:tcW w:w="7732" w:type="dxa"/>
            <w:gridSpan w:val="2"/>
          </w:tcPr>
          <w:p w14:paraId="51733A92" w14:textId="77777777" w:rsidR="00D40211" w:rsidRPr="00800364" w:rsidRDefault="004D1EC3" w:rsidP="0038489C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4D1EC3">
              <w:rPr>
                <w:i/>
                <w:spacing w:val="-2"/>
                <w:sz w:val="16"/>
                <w:szCs w:val="16"/>
              </w:rPr>
              <w:t xml:space="preserve">Med henblik på at styre kompetencer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  <w:r w:rsidRPr="004D1EC3">
              <w:rPr>
                <w:i/>
                <w:spacing w:val="-2"/>
                <w:sz w:val="16"/>
                <w:szCs w:val="16"/>
              </w:rPr>
              <w:t>, skal organisationen i overensstemmelse med gældende lovgivning sikre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  <w:r w:rsidRPr="004D1EC3">
              <w:rPr>
                <w:i/>
                <w:spacing w:val="-2"/>
                <w:sz w:val="16"/>
                <w:szCs w:val="16"/>
              </w:rPr>
              <w:t>, at: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c)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A97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94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95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96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40211" w:rsidRPr="001D15FE" w14:paraId="51733A9A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98" w14:textId="77777777" w:rsidR="00D40211" w:rsidRPr="009174B9" w:rsidRDefault="00823056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5.2.1</w:t>
            </w:r>
          </w:p>
        </w:tc>
        <w:tc>
          <w:tcPr>
            <w:tcW w:w="7732" w:type="dxa"/>
            <w:gridSpan w:val="2"/>
          </w:tcPr>
          <w:p w14:paraId="51733A99" w14:textId="77777777" w:rsidR="00D40211" w:rsidRPr="00800364" w:rsidRDefault="00823056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823056">
              <w:rPr>
                <w:i/>
                <w:spacing w:val="-2"/>
                <w:sz w:val="16"/>
                <w:szCs w:val="16"/>
              </w:rPr>
              <w:t xml:space="preserve">Organisationen skal forvalte sikkerhedsrisici i tilknytning til fysiske aktiver i hele deres livscyklus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  <w:r>
              <w:rPr>
                <w:i/>
                <w:spacing w:val="-4"/>
                <w:sz w:val="16"/>
                <w:szCs w:val="16"/>
              </w:rPr>
              <w:t xml:space="preserve"> </w:t>
            </w:r>
            <w:r w:rsidRPr="00823056">
              <w:rPr>
                <w:i/>
                <w:spacing w:val="-2"/>
                <w:sz w:val="16"/>
                <w:szCs w:val="16"/>
              </w:rPr>
              <w:t>og opfylde krav vedrørende menneskelige faktorer i alle livscyklusfaser.</w:t>
            </w:r>
          </w:p>
        </w:tc>
      </w:tr>
      <w:tr w:rsidR="00601FAF" w:rsidRPr="001D15FE" w14:paraId="51733A9E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9B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9C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9D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4D1EC3" w:rsidRPr="001D15FE" w14:paraId="51733AA1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9F" w14:textId="77777777" w:rsidR="004D1EC3" w:rsidRPr="009174B9" w:rsidRDefault="00823056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5.2.2</w:t>
            </w:r>
          </w:p>
        </w:tc>
        <w:tc>
          <w:tcPr>
            <w:tcW w:w="7732" w:type="dxa"/>
            <w:gridSpan w:val="2"/>
          </w:tcPr>
          <w:p w14:paraId="51733AA0" w14:textId="77777777" w:rsidR="004D1EC3" w:rsidRPr="00800364" w:rsidRDefault="00823056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Organisationen skal: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c)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AA5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A2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A3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A4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4D1EC3" w:rsidRPr="001D15FE" w14:paraId="51733AA8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A6" w14:textId="77777777" w:rsidR="004D1EC3" w:rsidRPr="009174B9" w:rsidRDefault="00823056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5.2.3</w:t>
            </w:r>
          </w:p>
        </w:tc>
        <w:tc>
          <w:tcPr>
            <w:tcW w:w="7732" w:type="dxa"/>
            <w:gridSpan w:val="2"/>
          </w:tcPr>
          <w:p w14:paraId="51733AA7" w14:textId="77777777" w:rsidR="004D1EC3" w:rsidRPr="00800364" w:rsidRDefault="00823056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823056">
              <w:rPr>
                <w:i/>
                <w:spacing w:val="-2"/>
                <w:sz w:val="16"/>
                <w:szCs w:val="16"/>
              </w:rPr>
              <w:t xml:space="preserve">Organisationen skal sikre, at dens ordninger for forvaltning af aktiver i relevante tilfælde overholder alle væsentlige krav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</w:p>
        </w:tc>
      </w:tr>
      <w:tr w:rsidR="00601FAF" w:rsidRPr="001D15FE" w14:paraId="51733AAC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A9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AA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AB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4D1EC3" w:rsidRPr="001D15FE" w14:paraId="51733AAF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AD" w14:textId="77777777" w:rsidR="004D1EC3" w:rsidRPr="009174B9" w:rsidRDefault="00823056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5.2.4</w:t>
            </w:r>
          </w:p>
        </w:tc>
        <w:tc>
          <w:tcPr>
            <w:tcW w:w="7732" w:type="dxa"/>
            <w:gridSpan w:val="2"/>
          </w:tcPr>
          <w:p w14:paraId="51733AAE" w14:textId="77777777" w:rsidR="004D1EC3" w:rsidRPr="00800364" w:rsidRDefault="00823056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823056">
              <w:rPr>
                <w:i/>
                <w:spacing w:val="-2"/>
                <w:sz w:val="16"/>
                <w:szCs w:val="16"/>
              </w:rPr>
              <w:t xml:space="preserve">Med henblik på at styre risici, når dette er relevant for levering af vedligeholdelse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  <w:r w:rsidRPr="00823056">
              <w:rPr>
                <w:i/>
                <w:spacing w:val="-2"/>
                <w:sz w:val="16"/>
                <w:szCs w:val="16"/>
              </w:rPr>
              <w:t>, skal følgende som minimum tages i betragtning: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d)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AB3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B0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B1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B2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4D1EC3" w:rsidRPr="001D15FE" w14:paraId="51733AB6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B4" w14:textId="77777777" w:rsidR="004D1EC3" w:rsidRPr="009174B9" w:rsidRDefault="00823056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lastRenderedPageBreak/>
              <w:t>5.2.5</w:t>
            </w:r>
          </w:p>
        </w:tc>
        <w:tc>
          <w:tcPr>
            <w:tcW w:w="7732" w:type="dxa"/>
            <w:gridSpan w:val="2"/>
          </w:tcPr>
          <w:p w14:paraId="51733AB5" w14:textId="77777777" w:rsidR="004D1EC3" w:rsidRPr="00800364" w:rsidRDefault="00823056" w:rsidP="00823056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823056">
              <w:rPr>
                <w:i/>
                <w:spacing w:val="-2"/>
                <w:sz w:val="16"/>
                <w:szCs w:val="16"/>
              </w:rPr>
              <w:t xml:space="preserve">Med henblik på at styre information og kommunikation, når dette er relevant for en sikker forvaltning af aktiver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  <w:r w:rsidRPr="00823056">
              <w:rPr>
                <w:i/>
                <w:spacing w:val="-2"/>
                <w:sz w:val="16"/>
                <w:szCs w:val="16"/>
              </w:rPr>
              <w:t xml:space="preserve">, skal </w:t>
            </w:r>
            <w:r>
              <w:rPr>
                <w:i/>
                <w:spacing w:val="-2"/>
                <w:sz w:val="16"/>
                <w:szCs w:val="16"/>
              </w:rPr>
              <w:t>organisationen</w:t>
            </w:r>
            <w:r w:rsidRPr="00823056">
              <w:rPr>
                <w:i/>
                <w:spacing w:val="-2"/>
                <w:sz w:val="16"/>
                <w:szCs w:val="16"/>
              </w:rPr>
              <w:t xml:space="preserve"> tage</w:t>
            </w:r>
            <w:r>
              <w:rPr>
                <w:i/>
                <w:spacing w:val="-2"/>
                <w:sz w:val="16"/>
                <w:szCs w:val="16"/>
              </w:rPr>
              <w:t xml:space="preserve"> følgende</w:t>
            </w:r>
            <w:r w:rsidRPr="00823056">
              <w:rPr>
                <w:i/>
                <w:spacing w:val="-2"/>
                <w:sz w:val="16"/>
                <w:szCs w:val="16"/>
              </w:rPr>
              <w:t xml:space="preserve"> i betragtning: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c)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ABA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B7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B8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B9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4D1EC3" w:rsidRPr="001D15FE" w14:paraId="51733ABD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BB" w14:textId="77777777" w:rsidR="004D1EC3" w:rsidRPr="009174B9" w:rsidRDefault="00DC55EA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5.3.1</w:t>
            </w:r>
          </w:p>
        </w:tc>
        <w:tc>
          <w:tcPr>
            <w:tcW w:w="7732" w:type="dxa"/>
            <w:gridSpan w:val="2"/>
          </w:tcPr>
          <w:p w14:paraId="51733ABC" w14:textId="77777777" w:rsidR="004D1EC3" w:rsidRPr="00800364" w:rsidRDefault="00DC55EA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DC55EA">
              <w:rPr>
                <w:i/>
                <w:spacing w:val="-2"/>
                <w:sz w:val="16"/>
                <w:szCs w:val="16"/>
              </w:rPr>
              <w:t>Organisationen skal udpege og styre sikkerhedsrisici, der hidrører fra udliciterede aktiviteter og herunder drift eller andet samarbejde med kontrahenter, partnere og leverandører.</w:t>
            </w:r>
          </w:p>
        </w:tc>
      </w:tr>
      <w:tr w:rsidR="00601FAF" w:rsidRPr="001D15FE" w14:paraId="51733AC1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BE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BF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C0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4D1EC3" w:rsidRPr="001D15FE" w14:paraId="51733AC4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C2" w14:textId="77777777" w:rsidR="004D1EC3" w:rsidRPr="009174B9" w:rsidRDefault="00DC55EA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5.3.2</w:t>
            </w:r>
          </w:p>
        </w:tc>
        <w:tc>
          <w:tcPr>
            <w:tcW w:w="7732" w:type="dxa"/>
            <w:gridSpan w:val="2"/>
          </w:tcPr>
          <w:p w14:paraId="51733AC3" w14:textId="77777777" w:rsidR="004D1EC3" w:rsidRPr="00800364" w:rsidRDefault="00DC55EA" w:rsidP="00DC55EA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DC55EA">
              <w:rPr>
                <w:i/>
                <w:spacing w:val="-2"/>
                <w:sz w:val="16"/>
                <w:szCs w:val="16"/>
              </w:rPr>
              <w:t xml:space="preserve">Med henblik på at styre de sikkerhedsrisici, der er omhandlet i afsnit 5.3.1, skal organisationen fastlægge kriterier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  <w:r w:rsidRPr="00DC55EA">
              <w:rPr>
                <w:i/>
                <w:spacing w:val="-2"/>
                <w:sz w:val="16"/>
                <w:szCs w:val="16"/>
              </w:rPr>
              <w:t>, herunder: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f)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AC8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C5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C6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C7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823056" w:rsidRPr="001D15FE" w14:paraId="51733ACB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C9" w14:textId="77777777" w:rsidR="00823056" w:rsidRPr="009174B9" w:rsidRDefault="00DC55EA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5.3.3</w:t>
            </w:r>
          </w:p>
        </w:tc>
        <w:tc>
          <w:tcPr>
            <w:tcW w:w="7732" w:type="dxa"/>
            <w:gridSpan w:val="2"/>
          </w:tcPr>
          <w:p w14:paraId="51733ACA" w14:textId="77777777" w:rsidR="00823056" w:rsidRPr="00800364" w:rsidRDefault="00DC55EA" w:rsidP="00DC55EA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DC55EA">
              <w:rPr>
                <w:i/>
                <w:spacing w:val="-2"/>
                <w:sz w:val="16"/>
                <w:szCs w:val="16"/>
              </w:rPr>
              <w:t xml:space="preserve">I overensstemmelse med den proces, der er fastsat i </w:t>
            </w:r>
            <w:r>
              <w:rPr>
                <w:i/>
                <w:spacing w:val="-2"/>
                <w:sz w:val="16"/>
                <w:szCs w:val="16"/>
              </w:rPr>
              <w:t>[CSM Monitoring]</w:t>
            </w:r>
            <w:r w:rsidRPr="00DC55EA">
              <w:rPr>
                <w:i/>
                <w:spacing w:val="-2"/>
                <w:sz w:val="16"/>
                <w:szCs w:val="16"/>
              </w:rPr>
              <w:t>, skal organisationen overvåge: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b)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ACF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CC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CD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CE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823056" w:rsidRPr="001D15FE" w14:paraId="51733AD2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D0" w14:textId="77777777" w:rsidR="00823056" w:rsidRPr="009174B9" w:rsidRDefault="00DC55EA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5.4.1</w:t>
            </w:r>
          </w:p>
        </w:tc>
        <w:tc>
          <w:tcPr>
            <w:tcW w:w="7732" w:type="dxa"/>
            <w:gridSpan w:val="2"/>
          </w:tcPr>
          <w:p w14:paraId="51733AD1" w14:textId="77777777" w:rsidR="00823056" w:rsidRPr="00800364" w:rsidRDefault="00DC55EA" w:rsidP="00DC55EA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DC55EA">
              <w:rPr>
                <w:i/>
                <w:spacing w:val="-2"/>
                <w:sz w:val="16"/>
                <w:szCs w:val="16"/>
              </w:rPr>
              <w:t xml:space="preserve">Organisationen skal gennemføre og styre ændringer af sikkerhedsledelsessystemet for at opretholde eller forbedre sikkerhedsniveauet.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</w:p>
        </w:tc>
      </w:tr>
      <w:tr w:rsidR="00601FAF" w:rsidRPr="001D15FE" w14:paraId="51733AD6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D3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D4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D5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823056" w:rsidRPr="001D15FE" w14:paraId="51733AD9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D7" w14:textId="77777777" w:rsidR="00823056" w:rsidRPr="009174B9" w:rsidRDefault="00DC55EA" w:rsidP="008F0D90">
            <w:pPr>
              <w:spacing w:before="60" w:after="60" w:line="24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5.5.1</w:t>
            </w:r>
          </w:p>
        </w:tc>
        <w:tc>
          <w:tcPr>
            <w:tcW w:w="7732" w:type="dxa"/>
            <w:gridSpan w:val="2"/>
          </w:tcPr>
          <w:p w14:paraId="51733AD8" w14:textId="77777777" w:rsidR="00823056" w:rsidRPr="00800364" w:rsidRDefault="004B3F70" w:rsidP="008F0D90">
            <w:pPr>
              <w:spacing w:before="60" w:after="60" w:line="240" w:lineRule="exact"/>
              <w:rPr>
                <w:i/>
                <w:spacing w:val="-2"/>
                <w:sz w:val="16"/>
                <w:szCs w:val="16"/>
              </w:rPr>
            </w:pPr>
            <w:r w:rsidRPr="004B3F70">
              <w:rPr>
                <w:i/>
                <w:spacing w:val="-2"/>
                <w:sz w:val="16"/>
                <w:szCs w:val="16"/>
              </w:rPr>
              <w:t xml:space="preserve">Organisationen skal udpege nødsituationer og tilhørende rettidige foranstaltninger, der skal træffes for at håndtere disse </w:t>
            </w:r>
            <w:r w:rsidR="00AF154E" w:rsidRPr="003611E4">
              <w:rPr>
                <w:i/>
                <w:spacing w:val="-4"/>
                <w:sz w:val="16"/>
                <w:szCs w:val="16"/>
              </w:rPr>
              <w:t>[…]</w:t>
            </w:r>
            <w:r w:rsidR="00AF154E">
              <w:rPr>
                <w:i/>
                <w:spacing w:val="-4"/>
                <w:sz w:val="16"/>
                <w:szCs w:val="16"/>
              </w:rPr>
              <w:t xml:space="preserve"> </w:t>
            </w:r>
            <w:r w:rsidRPr="004B3F70">
              <w:rPr>
                <w:i/>
                <w:spacing w:val="-2"/>
                <w:sz w:val="16"/>
                <w:szCs w:val="16"/>
              </w:rPr>
              <w:t xml:space="preserve">og genoprette normal driftstilstand i overensstemmelse med </w:t>
            </w:r>
            <w:r w:rsidR="00AF154E" w:rsidRPr="003611E4">
              <w:rPr>
                <w:i/>
                <w:spacing w:val="-4"/>
                <w:sz w:val="16"/>
                <w:szCs w:val="16"/>
              </w:rPr>
              <w:t>[</w:t>
            </w:r>
            <w:r w:rsidR="00AF154E">
              <w:rPr>
                <w:i/>
                <w:spacing w:val="-4"/>
                <w:sz w:val="16"/>
                <w:szCs w:val="16"/>
              </w:rPr>
              <w:t>TSI OPE</w:t>
            </w:r>
            <w:r w:rsidR="00AF154E" w:rsidRPr="003611E4">
              <w:rPr>
                <w:i/>
                <w:spacing w:val="-4"/>
                <w:sz w:val="16"/>
                <w:szCs w:val="16"/>
              </w:rPr>
              <w:t>]</w:t>
            </w:r>
            <w:r w:rsidRPr="004B3F70">
              <w:rPr>
                <w:i/>
                <w:spacing w:val="-2"/>
                <w:sz w:val="16"/>
                <w:szCs w:val="16"/>
              </w:rPr>
              <w:t>.</w:t>
            </w:r>
          </w:p>
        </w:tc>
      </w:tr>
      <w:tr w:rsidR="00601FAF" w:rsidRPr="001D15FE" w14:paraId="51733ADD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DA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DB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DC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AF154E" w:rsidRPr="001D15FE" w14:paraId="51733AE0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DE" w14:textId="77777777" w:rsidR="00AF154E" w:rsidRPr="005672E3" w:rsidRDefault="00AF154E" w:rsidP="008F0D90">
            <w:pPr>
              <w:spacing w:before="60" w:after="60" w:line="240" w:lineRule="exact"/>
              <w:jc w:val="center"/>
              <w:rPr>
                <w:i/>
                <w:spacing w:val="-4"/>
                <w:sz w:val="16"/>
                <w:szCs w:val="16"/>
              </w:rPr>
            </w:pPr>
            <w:r w:rsidRPr="005672E3">
              <w:rPr>
                <w:i/>
                <w:spacing w:val="-4"/>
                <w:sz w:val="16"/>
                <w:szCs w:val="16"/>
              </w:rPr>
              <w:t>5.5.1</w:t>
            </w:r>
            <w:r w:rsidRPr="005672E3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51733ADF" w14:textId="77777777" w:rsidR="00AF154E" w:rsidRPr="00D348C9" w:rsidRDefault="00AF154E" w:rsidP="008F0D90">
            <w:pPr>
              <w:spacing w:before="60" w:after="60" w:line="240" w:lineRule="exact"/>
              <w:rPr>
                <w:i/>
                <w:spacing w:val="-2"/>
                <w:sz w:val="16"/>
                <w:szCs w:val="16"/>
              </w:rPr>
            </w:pPr>
            <w:r w:rsidRPr="005672E3">
              <w:rPr>
                <w:i/>
                <w:spacing w:val="-2"/>
                <w:sz w:val="16"/>
                <w:szCs w:val="16"/>
              </w:rPr>
              <w:t xml:space="preserve">Organisationen skal </w:t>
            </w:r>
            <w:r w:rsidR="005672E3" w:rsidRPr="005672E3">
              <w:rPr>
                <w:i/>
                <w:spacing w:val="-2"/>
                <w:sz w:val="16"/>
                <w:szCs w:val="16"/>
              </w:rPr>
              <w:t xml:space="preserve">i samråd med jernbanevirksomheder, naboinfrastrukturforvaltere og lokale </w:t>
            </w:r>
            <w:r w:rsidR="005672E3" w:rsidRPr="005672E3">
              <w:rPr>
                <w:i/>
                <w:spacing w:val="-3"/>
                <w:sz w:val="16"/>
                <w:szCs w:val="16"/>
              </w:rPr>
              <w:t>myndigheder fastsætte, bekendtgøre og tilvejebringe de foranstaltninger, der er nødvendige for</w:t>
            </w:r>
            <w:r w:rsidR="005672E3" w:rsidRPr="005672E3">
              <w:rPr>
                <w:i/>
                <w:spacing w:val="-2"/>
                <w:sz w:val="16"/>
                <w:szCs w:val="16"/>
              </w:rPr>
              <w:t xml:space="preserve"> at håndtere nødsituationer og genskabe normal drift på strækningen [se: TSI OPE 4.2.3.7]</w:t>
            </w:r>
          </w:p>
        </w:tc>
      </w:tr>
      <w:tr w:rsidR="00601FAF" w:rsidRPr="001D15FE" w14:paraId="51733AE4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E1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E2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E3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823056" w:rsidRPr="001D15FE" w14:paraId="51733AE7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E5" w14:textId="77777777" w:rsidR="00823056" w:rsidRPr="009174B9" w:rsidRDefault="00DC55EA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5.5.2</w:t>
            </w:r>
          </w:p>
        </w:tc>
        <w:tc>
          <w:tcPr>
            <w:tcW w:w="7732" w:type="dxa"/>
            <w:gridSpan w:val="2"/>
          </w:tcPr>
          <w:p w14:paraId="51733AE6" w14:textId="77777777" w:rsidR="00823056" w:rsidRPr="00800364" w:rsidRDefault="00AF154E" w:rsidP="00AF154E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AF154E">
              <w:rPr>
                <w:i/>
                <w:spacing w:val="-2"/>
                <w:sz w:val="16"/>
                <w:szCs w:val="16"/>
              </w:rPr>
              <w:t>Organisationen skal for hver udpeget type nødsituation sikre, at: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c)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AEB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E8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E9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EA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823056" w:rsidRPr="001D15FE" w14:paraId="51733AEE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EC" w14:textId="77777777" w:rsidR="00823056" w:rsidRPr="009174B9" w:rsidRDefault="00DC55EA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5.5.3</w:t>
            </w:r>
          </w:p>
        </w:tc>
        <w:tc>
          <w:tcPr>
            <w:tcW w:w="7732" w:type="dxa"/>
            <w:gridSpan w:val="2"/>
          </w:tcPr>
          <w:p w14:paraId="51733AED" w14:textId="77777777" w:rsidR="00823056" w:rsidRPr="00800364" w:rsidRDefault="00AF154E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AF154E">
              <w:rPr>
                <w:i/>
                <w:spacing w:val="-2"/>
                <w:sz w:val="16"/>
                <w:szCs w:val="16"/>
              </w:rPr>
              <w:t xml:space="preserve">Organisationen skal fastlægge og dokumentere alle parters roller og ansvar i overensstemmelse med </w:t>
            </w:r>
            <w:r w:rsidRPr="003611E4">
              <w:rPr>
                <w:i/>
                <w:spacing w:val="-4"/>
                <w:sz w:val="16"/>
                <w:szCs w:val="16"/>
              </w:rPr>
              <w:t>[</w:t>
            </w:r>
            <w:r>
              <w:rPr>
                <w:i/>
                <w:spacing w:val="-4"/>
                <w:sz w:val="16"/>
                <w:szCs w:val="16"/>
              </w:rPr>
              <w:t>TSI OPE</w:t>
            </w:r>
            <w:r w:rsidRPr="003611E4">
              <w:rPr>
                <w:i/>
                <w:spacing w:val="-4"/>
                <w:sz w:val="16"/>
                <w:szCs w:val="16"/>
              </w:rPr>
              <w:t>]</w:t>
            </w:r>
            <w:r w:rsidRPr="004B3F70">
              <w:rPr>
                <w:i/>
                <w:spacing w:val="-2"/>
                <w:sz w:val="16"/>
                <w:szCs w:val="16"/>
              </w:rPr>
              <w:t>.</w:t>
            </w:r>
          </w:p>
        </w:tc>
      </w:tr>
      <w:tr w:rsidR="00601FAF" w:rsidRPr="001D15FE" w14:paraId="51733AF2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EF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F0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F1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823056" w:rsidRPr="001D15FE" w14:paraId="51733AF5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F3" w14:textId="77777777" w:rsidR="00823056" w:rsidRPr="009174B9" w:rsidRDefault="00DC55EA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5.5.4</w:t>
            </w:r>
          </w:p>
        </w:tc>
        <w:tc>
          <w:tcPr>
            <w:tcW w:w="7732" w:type="dxa"/>
            <w:gridSpan w:val="2"/>
          </w:tcPr>
          <w:p w14:paraId="51733AF4" w14:textId="77777777" w:rsidR="00823056" w:rsidRPr="00800364" w:rsidRDefault="00AF154E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AF154E">
              <w:rPr>
                <w:i/>
                <w:spacing w:val="-2"/>
                <w:sz w:val="16"/>
                <w:szCs w:val="16"/>
              </w:rPr>
              <w:t>I tilfælde af nødsituationer skal organisationen råde over handlingsplaner, alarmeringsplaner og informationsplaner, herunder ordninger med henblik på at: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c)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AF9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F6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F7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F8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C55EA" w:rsidRPr="001D15FE" w14:paraId="51733AFC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FA" w14:textId="77777777" w:rsidR="00DC55EA" w:rsidRPr="009174B9" w:rsidRDefault="00DC55EA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5.5.5</w:t>
            </w:r>
          </w:p>
        </w:tc>
        <w:tc>
          <w:tcPr>
            <w:tcW w:w="7732" w:type="dxa"/>
            <w:gridSpan w:val="2"/>
          </w:tcPr>
          <w:p w14:paraId="51733AFB" w14:textId="77777777" w:rsidR="00DC55EA" w:rsidRPr="00800364" w:rsidRDefault="00AF154E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AF154E">
              <w:rPr>
                <w:i/>
                <w:spacing w:val="-2"/>
                <w:sz w:val="16"/>
                <w:szCs w:val="16"/>
              </w:rPr>
              <w:t xml:space="preserve">Organisationen skal beskrive, hvordan ressourcer og midler til håndtering af nødsituationer er blevet tildelt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  <w:r w:rsidRPr="00AF154E">
              <w:rPr>
                <w:i/>
                <w:spacing w:val="-2"/>
                <w:sz w:val="16"/>
                <w:szCs w:val="16"/>
              </w:rPr>
              <w:t>, og hvordan udd</w:t>
            </w:r>
            <w:r>
              <w:rPr>
                <w:i/>
                <w:spacing w:val="-2"/>
                <w:sz w:val="16"/>
                <w:szCs w:val="16"/>
              </w:rPr>
              <w:t xml:space="preserve">annelsesbehov er blevet påvist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  <w:r w:rsidRPr="00AF154E">
              <w:rPr>
                <w:i/>
                <w:spacing w:val="-2"/>
                <w:sz w:val="16"/>
                <w:szCs w:val="16"/>
              </w:rPr>
              <w:t>.</w:t>
            </w:r>
          </w:p>
        </w:tc>
      </w:tr>
      <w:tr w:rsidR="00601FAF" w:rsidRPr="001D15FE" w14:paraId="51733B00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AFD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AFE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AFF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C55EA" w:rsidRPr="001D15FE" w14:paraId="51733B03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01" w14:textId="77777777" w:rsidR="00DC55EA" w:rsidRPr="009174B9" w:rsidRDefault="00DC55EA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5.5.6</w:t>
            </w:r>
          </w:p>
        </w:tc>
        <w:tc>
          <w:tcPr>
            <w:tcW w:w="7732" w:type="dxa"/>
            <w:gridSpan w:val="2"/>
          </w:tcPr>
          <w:p w14:paraId="51733B02" w14:textId="77777777" w:rsidR="00DC55EA" w:rsidRPr="00800364" w:rsidRDefault="00AF154E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AF154E">
              <w:rPr>
                <w:i/>
                <w:spacing w:val="-2"/>
                <w:sz w:val="16"/>
                <w:szCs w:val="16"/>
              </w:rPr>
              <w:t>Beredskabsplanerne skal afprøves regelmæssigt i samarbejde med andre interessenter og om nødvendigt opdateres.</w:t>
            </w:r>
          </w:p>
        </w:tc>
      </w:tr>
      <w:tr w:rsidR="00601FAF" w:rsidRPr="001D15FE" w14:paraId="51733B07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04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05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B06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C55EA" w:rsidRPr="001D15FE" w14:paraId="51733B0A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08" w14:textId="77777777" w:rsidR="00DC55EA" w:rsidRPr="009174B9" w:rsidRDefault="00DC55EA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lastRenderedPageBreak/>
              <w:t>5.5.7</w:t>
            </w:r>
          </w:p>
        </w:tc>
        <w:tc>
          <w:tcPr>
            <w:tcW w:w="7732" w:type="dxa"/>
            <w:gridSpan w:val="2"/>
          </w:tcPr>
          <w:p w14:paraId="51733B09" w14:textId="77777777" w:rsidR="00DC55EA" w:rsidRPr="00800364" w:rsidRDefault="00AF154E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AF154E">
              <w:rPr>
                <w:i/>
                <w:spacing w:val="-2"/>
                <w:sz w:val="16"/>
                <w:szCs w:val="16"/>
              </w:rPr>
              <w:t xml:space="preserve">Organisationen skal koordinere nød- og beredskabsprocedurer med alle jernbanevirksomheder, som har jernbanedrift på den pågældende organisations infrastruktur,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</w:p>
        </w:tc>
      </w:tr>
      <w:tr w:rsidR="00601FAF" w:rsidRPr="001D15FE" w14:paraId="51733B0E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0B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0C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B0D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C55EA" w:rsidRPr="001D15FE" w14:paraId="51733B11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0F" w14:textId="77777777" w:rsidR="00DC55EA" w:rsidRPr="009174B9" w:rsidRDefault="00DC55EA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5.5.8</w:t>
            </w:r>
          </w:p>
        </w:tc>
        <w:tc>
          <w:tcPr>
            <w:tcW w:w="7732" w:type="dxa"/>
            <w:gridSpan w:val="2"/>
          </w:tcPr>
          <w:p w14:paraId="51733B10" w14:textId="77777777" w:rsidR="00DC55EA" w:rsidRPr="00800364" w:rsidRDefault="00AF154E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AF154E">
              <w:rPr>
                <w:i/>
                <w:spacing w:val="-2"/>
                <w:sz w:val="16"/>
                <w:szCs w:val="16"/>
              </w:rPr>
              <w:t>Organisationen skal have ordninger for at stoppe driften og jernbanetrafikken øjeblikkeligt, hvis det er nødvendigt, og informere alle interessenter herom.</w:t>
            </w:r>
          </w:p>
        </w:tc>
      </w:tr>
      <w:tr w:rsidR="00601FAF" w:rsidRPr="001D15FE" w14:paraId="51733B15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12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13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B14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C55EA" w:rsidRPr="001D15FE" w14:paraId="51733B18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16" w14:textId="77777777" w:rsidR="00DC55EA" w:rsidRPr="009174B9" w:rsidRDefault="00DC55EA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5.5.9</w:t>
            </w:r>
          </w:p>
        </w:tc>
        <w:tc>
          <w:tcPr>
            <w:tcW w:w="7732" w:type="dxa"/>
            <w:gridSpan w:val="2"/>
          </w:tcPr>
          <w:p w14:paraId="51733B17" w14:textId="77777777" w:rsidR="00DC55EA" w:rsidRPr="00800364" w:rsidRDefault="00AF154E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AF154E">
              <w:rPr>
                <w:i/>
                <w:spacing w:val="-2"/>
                <w:sz w:val="16"/>
                <w:szCs w:val="16"/>
              </w:rPr>
              <w:t xml:space="preserve">I forbindelse med grænseoverskridende infrastruktur skal samarbejdet mellem de relevante infrastrukturforvaltere lette den nødvendige koordinering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</w:p>
        </w:tc>
      </w:tr>
      <w:tr w:rsidR="00601FAF" w:rsidRPr="001D15FE" w14:paraId="51733B1C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19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1A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B1B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C55EA" w:rsidRPr="001D15FE" w14:paraId="51733B1F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1D" w14:textId="77777777" w:rsidR="00DC55EA" w:rsidRPr="009174B9" w:rsidRDefault="007C636F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6.1.1</w:t>
            </w:r>
          </w:p>
        </w:tc>
        <w:tc>
          <w:tcPr>
            <w:tcW w:w="7732" w:type="dxa"/>
            <w:gridSpan w:val="2"/>
          </w:tcPr>
          <w:p w14:paraId="51733B1E" w14:textId="77777777" w:rsidR="00DC55EA" w:rsidRPr="00800364" w:rsidRDefault="007C636F" w:rsidP="007C636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7C636F">
              <w:rPr>
                <w:i/>
                <w:spacing w:val="-2"/>
                <w:sz w:val="16"/>
                <w:szCs w:val="16"/>
              </w:rPr>
              <w:t xml:space="preserve">Organisationen skal foretage overvågning i overensstemmelse med </w:t>
            </w:r>
            <w:r>
              <w:rPr>
                <w:i/>
                <w:spacing w:val="-2"/>
                <w:sz w:val="16"/>
                <w:szCs w:val="16"/>
              </w:rPr>
              <w:t>[CSM Monitoring]</w:t>
            </w:r>
            <w:r w:rsidRPr="007C636F">
              <w:rPr>
                <w:i/>
                <w:spacing w:val="-2"/>
                <w:sz w:val="16"/>
                <w:szCs w:val="16"/>
              </w:rPr>
              <w:t>: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spacing w:val="-2"/>
                <w:sz w:val="16"/>
                <w:szCs w:val="16"/>
              </w:rPr>
              <w:br/>
              <w:t>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d)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B23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20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21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B22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C55EA" w:rsidRPr="001D15FE" w14:paraId="51733B26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24" w14:textId="77777777" w:rsidR="00DC55EA" w:rsidRPr="009174B9" w:rsidRDefault="007C636F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6.1.2</w:t>
            </w:r>
          </w:p>
        </w:tc>
        <w:tc>
          <w:tcPr>
            <w:tcW w:w="7732" w:type="dxa"/>
            <w:gridSpan w:val="2"/>
          </w:tcPr>
          <w:p w14:paraId="51733B25" w14:textId="77777777" w:rsidR="00DC55EA" w:rsidRPr="00800364" w:rsidRDefault="007C636F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7C636F">
              <w:rPr>
                <w:i/>
                <w:spacing w:val="-2"/>
                <w:sz w:val="16"/>
                <w:szCs w:val="16"/>
              </w:rPr>
              <w:t>Organisationen skal regelmæssigt overvåge udførelsen af sikkerhedsrelaterede opgaver på alle organisationsniveauer og gribe ind, hvis disse opgaver ikke løses på korrekt vis.</w:t>
            </w:r>
          </w:p>
        </w:tc>
      </w:tr>
      <w:tr w:rsidR="00601FAF" w:rsidRPr="001D15FE" w14:paraId="51733B2A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27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28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B29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C55EA" w:rsidRPr="001D15FE" w14:paraId="51733B2D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2B" w14:textId="77777777" w:rsidR="00DC55EA" w:rsidRPr="009174B9" w:rsidRDefault="007C636F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6.2.1</w:t>
            </w:r>
          </w:p>
        </w:tc>
        <w:tc>
          <w:tcPr>
            <w:tcW w:w="7732" w:type="dxa"/>
            <w:gridSpan w:val="2"/>
          </w:tcPr>
          <w:p w14:paraId="51733B2C" w14:textId="77777777" w:rsidR="00DC55EA" w:rsidRPr="00800364" w:rsidRDefault="007C636F" w:rsidP="007C636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7C636F">
              <w:rPr>
                <w:i/>
                <w:spacing w:val="-2"/>
                <w:sz w:val="16"/>
                <w:szCs w:val="16"/>
              </w:rPr>
              <w:t xml:space="preserve">Organisationen skal gennemføre intern audit på en uafhængig, upartisk og gennemsigtig måde for at indsamle og analysere information til brug for sine overvågningsaktiviteter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  <w:r w:rsidRPr="007C636F">
              <w:rPr>
                <w:i/>
                <w:spacing w:val="-2"/>
                <w:sz w:val="16"/>
                <w:szCs w:val="16"/>
              </w:rPr>
              <w:t xml:space="preserve"> og herunder: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g)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B31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2E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2F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B30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C55EA" w:rsidRPr="001D15FE" w14:paraId="51733B34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32" w14:textId="77777777" w:rsidR="00DC55EA" w:rsidRPr="009174B9" w:rsidRDefault="007C636F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6.3.1</w:t>
            </w:r>
          </w:p>
        </w:tc>
        <w:tc>
          <w:tcPr>
            <w:tcW w:w="7732" w:type="dxa"/>
            <w:gridSpan w:val="2"/>
          </w:tcPr>
          <w:p w14:paraId="51733B33" w14:textId="77777777" w:rsidR="00DC55EA" w:rsidRPr="00800364" w:rsidRDefault="007C636F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7C636F">
              <w:rPr>
                <w:i/>
                <w:spacing w:val="-2"/>
                <w:sz w:val="16"/>
                <w:szCs w:val="16"/>
              </w:rPr>
              <w:t>Den øverste ledelse skal regelmæssigt evaluere, om sikkerhedsledelsessystemet fortsat er tilstrækkeligt og effektivt, og herunder skal den som minimum overveje: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d)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B38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35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36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B37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C55EA" w:rsidRPr="001D15FE" w14:paraId="51733B3B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39" w14:textId="77777777" w:rsidR="00DC55EA" w:rsidRPr="009174B9" w:rsidRDefault="007C636F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6.3.2</w:t>
            </w:r>
          </w:p>
        </w:tc>
        <w:tc>
          <w:tcPr>
            <w:tcW w:w="7732" w:type="dxa"/>
            <w:gridSpan w:val="2"/>
          </w:tcPr>
          <w:p w14:paraId="51733B3A" w14:textId="77777777" w:rsidR="00DC55EA" w:rsidRPr="00800364" w:rsidRDefault="007C636F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7C636F">
              <w:rPr>
                <w:i/>
                <w:spacing w:val="-3"/>
                <w:sz w:val="16"/>
                <w:szCs w:val="16"/>
              </w:rPr>
              <w:t>Den øverste ledelse skal ud fra resultaterne af sin evaluering påtage sig det overordnede ansvar</w:t>
            </w:r>
            <w:r w:rsidRPr="007C636F">
              <w:rPr>
                <w:i/>
                <w:spacing w:val="-2"/>
                <w:sz w:val="16"/>
                <w:szCs w:val="16"/>
              </w:rPr>
              <w:t xml:space="preserve"> for planlægningen og gennemførelsen af nødvendige ændringer i sikkerhedsledelsessystemet.</w:t>
            </w:r>
          </w:p>
        </w:tc>
      </w:tr>
      <w:tr w:rsidR="00601FAF" w:rsidRPr="001D15FE" w14:paraId="51733B3F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3C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3D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B3E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C55EA" w:rsidRPr="001D15FE" w14:paraId="51733B42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40" w14:textId="77777777" w:rsidR="00DC55EA" w:rsidRPr="009174B9" w:rsidRDefault="00B43A4D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7.1.1</w:t>
            </w:r>
          </w:p>
        </w:tc>
        <w:tc>
          <w:tcPr>
            <w:tcW w:w="7732" w:type="dxa"/>
            <w:gridSpan w:val="2"/>
          </w:tcPr>
          <w:p w14:paraId="51733B41" w14:textId="77777777" w:rsidR="00DC55EA" w:rsidRPr="00800364" w:rsidRDefault="00B43A4D" w:rsidP="00B43A4D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B43A4D">
              <w:rPr>
                <w:i/>
                <w:spacing w:val="-2"/>
                <w:sz w:val="16"/>
                <w:szCs w:val="16"/>
              </w:rPr>
              <w:t>Ulykker og hændelser i forbindelse med organisationens jernbanedrift skal: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b)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B46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43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44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B45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C55EA" w:rsidRPr="001D15FE" w14:paraId="51733B49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47" w14:textId="77777777" w:rsidR="00DC55EA" w:rsidRPr="009174B9" w:rsidRDefault="00B43A4D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7.1.2</w:t>
            </w:r>
          </w:p>
        </w:tc>
        <w:tc>
          <w:tcPr>
            <w:tcW w:w="7732" w:type="dxa"/>
            <w:gridSpan w:val="2"/>
          </w:tcPr>
          <w:p w14:paraId="51733B48" w14:textId="77777777" w:rsidR="00DC55EA" w:rsidRPr="00800364" w:rsidRDefault="00B43A4D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Organisationen skal sikre, at</w:t>
            </w:r>
            <w:r w:rsidRPr="00B43A4D">
              <w:rPr>
                <w:i/>
                <w:spacing w:val="-2"/>
                <w:sz w:val="16"/>
                <w:szCs w:val="16"/>
              </w:rPr>
              <w:t>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b)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B4D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4A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4B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B4C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7C636F" w:rsidRPr="001D15FE" w14:paraId="51733B50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4E" w14:textId="77777777" w:rsidR="007C636F" w:rsidRPr="009174B9" w:rsidRDefault="00B43A4D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7.1.3</w:t>
            </w:r>
          </w:p>
        </w:tc>
        <w:tc>
          <w:tcPr>
            <w:tcW w:w="7732" w:type="dxa"/>
            <w:gridSpan w:val="2"/>
          </w:tcPr>
          <w:p w14:paraId="51733B4F" w14:textId="77777777" w:rsidR="007C636F" w:rsidRPr="00800364" w:rsidRDefault="00B43A4D" w:rsidP="00B43A4D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B43A4D">
              <w:rPr>
                <w:i/>
                <w:spacing w:val="-2"/>
                <w:sz w:val="16"/>
                <w:szCs w:val="16"/>
              </w:rPr>
              <w:t xml:space="preserve">Organisationen skal bruge information fra undersøgelsen til at gennemgå risikovurderingen </w:t>
            </w:r>
            <w:r>
              <w:rPr>
                <w:i/>
                <w:spacing w:val="-2"/>
                <w:sz w:val="16"/>
                <w:szCs w:val="16"/>
              </w:rPr>
              <w:t>[…]</w:t>
            </w:r>
            <w:r w:rsidRPr="00B43A4D">
              <w:rPr>
                <w:i/>
                <w:spacing w:val="-2"/>
                <w:sz w:val="16"/>
                <w:szCs w:val="16"/>
              </w:rPr>
              <w:t xml:space="preserve"> for at drage erfaringer med sigte på at forbedre sikkerheden </w:t>
            </w:r>
            <w:r>
              <w:rPr>
                <w:i/>
                <w:spacing w:val="-2"/>
                <w:sz w:val="16"/>
                <w:szCs w:val="16"/>
              </w:rPr>
              <w:t>[…]</w:t>
            </w:r>
          </w:p>
        </w:tc>
      </w:tr>
      <w:tr w:rsidR="00601FAF" w:rsidRPr="001D15FE" w14:paraId="51733B54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51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52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B53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7C636F" w:rsidRPr="001D15FE" w14:paraId="51733B57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55" w14:textId="77777777" w:rsidR="007C636F" w:rsidRPr="009174B9" w:rsidRDefault="00B43A4D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7.2.1</w:t>
            </w:r>
          </w:p>
        </w:tc>
        <w:tc>
          <w:tcPr>
            <w:tcW w:w="7732" w:type="dxa"/>
            <w:gridSpan w:val="2"/>
          </w:tcPr>
          <w:p w14:paraId="51733B56" w14:textId="77777777" w:rsidR="007C636F" w:rsidRPr="00800364" w:rsidRDefault="00B43A4D" w:rsidP="00B43A4D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B43A4D">
              <w:rPr>
                <w:i/>
                <w:spacing w:val="-2"/>
                <w:sz w:val="16"/>
                <w:szCs w:val="16"/>
              </w:rPr>
              <w:t xml:space="preserve">Organisationen skal løbende forbedre sit sikkerhedsledelsessystems tilstrækkelighed og effektivitet, idet der tages hensyn til den ramme, der er fastsat i </w:t>
            </w:r>
            <w:r>
              <w:rPr>
                <w:i/>
                <w:spacing w:val="-2"/>
                <w:sz w:val="16"/>
                <w:szCs w:val="16"/>
              </w:rPr>
              <w:t>[CSM Monitoring]</w:t>
            </w:r>
            <w:r w:rsidRPr="00B43A4D">
              <w:rPr>
                <w:i/>
                <w:spacing w:val="-2"/>
                <w:sz w:val="16"/>
                <w:szCs w:val="16"/>
              </w:rPr>
              <w:t>, og som minimum skal resultaterne af følgende aktiviteter indgå i overvejelserne: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d)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601FAF" w:rsidRPr="001D15FE" w14:paraId="51733B5B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58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59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B5A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7C636F" w:rsidRPr="001D15FE" w14:paraId="51733B5E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5C" w14:textId="77777777" w:rsidR="007C636F" w:rsidRPr="009174B9" w:rsidRDefault="00B43A4D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lastRenderedPageBreak/>
              <w:t>7.2.2</w:t>
            </w:r>
          </w:p>
        </w:tc>
        <w:tc>
          <w:tcPr>
            <w:tcW w:w="7732" w:type="dxa"/>
            <w:gridSpan w:val="2"/>
          </w:tcPr>
          <w:p w14:paraId="51733B5D" w14:textId="77777777" w:rsidR="007C636F" w:rsidRPr="00800364" w:rsidRDefault="00B43A4D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B43A4D">
              <w:rPr>
                <w:i/>
                <w:spacing w:val="-2"/>
                <w:sz w:val="16"/>
                <w:szCs w:val="16"/>
              </w:rPr>
              <w:t>Organisationen skal fastlægge midler til at motivere personalet og andre interessenter til aktivt at forbedre sikkerheden som led i sin organisatoriske læring.</w:t>
            </w:r>
          </w:p>
        </w:tc>
      </w:tr>
      <w:tr w:rsidR="00601FAF" w:rsidRPr="001D15FE" w14:paraId="51733B62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5F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60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B61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7C636F" w:rsidRPr="001D15FE" w14:paraId="51733B65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63" w14:textId="77777777" w:rsidR="007C636F" w:rsidRPr="009174B9" w:rsidRDefault="00B43A4D" w:rsidP="00601FAF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7.2.3</w:t>
            </w:r>
          </w:p>
        </w:tc>
        <w:tc>
          <w:tcPr>
            <w:tcW w:w="7732" w:type="dxa"/>
            <w:gridSpan w:val="2"/>
          </w:tcPr>
          <w:p w14:paraId="51733B64" w14:textId="77777777" w:rsidR="007C636F" w:rsidRPr="00800364" w:rsidRDefault="00B43A4D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B43A4D">
              <w:rPr>
                <w:i/>
                <w:spacing w:val="-2"/>
                <w:sz w:val="16"/>
                <w:szCs w:val="16"/>
              </w:rPr>
              <w:t xml:space="preserve">Organisationen skal udarbejde en strategi for løbende forbedringer af sin sikkerhedskultur baseret på fagkundskab og anerkendte metoder med henblik på </w:t>
            </w:r>
            <w:r>
              <w:rPr>
                <w:i/>
                <w:spacing w:val="-2"/>
                <w:sz w:val="16"/>
                <w:szCs w:val="16"/>
              </w:rPr>
              <w:t>[…]</w:t>
            </w:r>
          </w:p>
        </w:tc>
      </w:tr>
      <w:tr w:rsidR="00601FAF" w:rsidRPr="001D15FE" w14:paraId="51733B69" w14:textId="77777777" w:rsidTr="00601FAF">
        <w:tc>
          <w:tcPr>
            <w:tcW w:w="988" w:type="dxa"/>
            <w:tcMar>
              <w:left w:w="57" w:type="dxa"/>
              <w:right w:w="28" w:type="dxa"/>
            </w:tcMar>
          </w:tcPr>
          <w:p w14:paraId="51733B66" w14:textId="77777777" w:rsidR="00601FAF" w:rsidRPr="009174B9" w:rsidRDefault="00601FAF" w:rsidP="00601FAF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67" w14:textId="77777777" w:rsidR="00601FAF" w:rsidRPr="002B0D16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1733B68" w14:textId="77777777" w:rsidR="00601FAF" w:rsidRPr="001D15FE" w:rsidRDefault="00601FA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</w:tbl>
    <w:p w14:paraId="51733B6A" w14:textId="77777777" w:rsidR="00E04906" w:rsidRDefault="00E04906" w:rsidP="00A0592A"/>
    <w:p w14:paraId="51733B6B" w14:textId="77777777" w:rsidR="007C30C0" w:rsidRDefault="007C30C0">
      <w:pPr>
        <w:spacing w:after="0" w:line="240" w:lineRule="auto"/>
        <w:rPr>
          <w:rFonts w:cs="Arial"/>
          <w:b/>
          <w:bCs/>
          <w:sz w:val="22"/>
          <w:szCs w:val="22"/>
        </w:rPr>
      </w:pPr>
      <w:r>
        <w:br w:type="page"/>
      </w:r>
    </w:p>
    <w:p w14:paraId="51733B6C" w14:textId="77777777" w:rsidR="000F6FCD" w:rsidRDefault="00205DEB" w:rsidP="000F6FCD">
      <w:pPr>
        <w:pStyle w:val="Titeloverskrift"/>
        <w:spacing w:before="0"/>
      </w:pPr>
      <w:r w:rsidRPr="00205DEB">
        <w:lastRenderedPageBreak/>
        <w:t>Eksempel på udfy</w:t>
      </w:r>
      <w:r>
        <w:t>ldelse af krydsreferencelisten</w:t>
      </w:r>
    </w:p>
    <w:tbl>
      <w:tblPr>
        <w:tblStyle w:val="Tabel-Git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8"/>
        <w:gridCol w:w="3827"/>
        <w:gridCol w:w="3905"/>
      </w:tblGrid>
      <w:tr w:rsidR="00AF4E5A" w:rsidRPr="001D15FE" w14:paraId="51733B70" w14:textId="77777777" w:rsidTr="00601FAF">
        <w:tc>
          <w:tcPr>
            <w:tcW w:w="9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14:paraId="51733B6D" w14:textId="77777777" w:rsidR="00AF4E5A" w:rsidRPr="00AF4E5A" w:rsidRDefault="00AF4E5A" w:rsidP="00601FAF">
            <w:pPr>
              <w:spacing w:before="60" w:after="60" w:line="260" w:lineRule="exact"/>
              <w:jc w:val="center"/>
              <w:rPr>
                <w:b/>
                <w:i/>
                <w:sz w:val="18"/>
                <w:szCs w:val="16"/>
              </w:rPr>
            </w:pPr>
            <w:r w:rsidRPr="00AF4E5A">
              <w:rPr>
                <w:b/>
                <w:i/>
                <w:sz w:val="18"/>
                <w:szCs w:val="16"/>
              </w:rPr>
              <w:t>Krav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bottom"/>
          </w:tcPr>
          <w:p w14:paraId="51733B6E" w14:textId="77777777" w:rsidR="00AF4E5A" w:rsidRPr="001D15FE" w:rsidRDefault="00AF4E5A" w:rsidP="00601FAF">
            <w:pPr>
              <w:spacing w:before="60" w:after="60" w:line="260" w:lineRule="exac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Henvisning og beskrivelse</w:t>
            </w:r>
          </w:p>
        </w:tc>
        <w:tc>
          <w:tcPr>
            <w:tcW w:w="3905" w:type="dxa"/>
            <w:shd w:val="clear" w:color="auto" w:fill="D9D9D9" w:themeFill="background1" w:themeFillShade="D9"/>
            <w:vAlign w:val="bottom"/>
          </w:tcPr>
          <w:p w14:paraId="51733B6F" w14:textId="77777777" w:rsidR="00AF4E5A" w:rsidRPr="001D15FE" w:rsidRDefault="00AF4E5A" w:rsidP="00601FAF">
            <w:pPr>
              <w:spacing w:before="60" w:after="60" w:line="260" w:lineRule="exac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Bemærkninger</w:t>
            </w:r>
          </w:p>
        </w:tc>
      </w:tr>
      <w:tr w:rsidR="00AF4E5A" w:rsidRPr="00C07C9E" w14:paraId="51733B73" w14:textId="77777777" w:rsidTr="00601FAF">
        <w:tc>
          <w:tcPr>
            <w:tcW w:w="988" w:type="dxa"/>
            <w:tcMar>
              <w:left w:w="57" w:type="dxa"/>
              <w:right w:w="57" w:type="dxa"/>
            </w:tcMar>
          </w:tcPr>
          <w:p w14:paraId="51733B71" w14:textId="77777777" w:rsidR="00AF4E5A" w:rsidRPr="00AF4E5A" w:rsidRDefault="00AF4E5A" w:rsidP="00601FAF">
            <w:pPr>
              <w:spacing w:before="60" w:after="60" w:line="260" w:lineRule="exact"/>
              <w:jc w:val="center"/>
              <w:rPr>
                <w:b/>
                <w:i/>
                <w:sz w:val="16"/>
                <w:szCs w:val="16"/>
              </w:rPr>
            </w:pPr>
            <w:r w:rsidRPr="00AF4E5A">
              <w:rPr>
                <w:b/>
                <w:i/>
                <w:sz w:val="16"/>
                <w:szCs w:val="16"/>
              </w:rPr>
              <w:t>Bilag II</w:t>
            </w:r>
          </w:p>
        </w:tc>
        <w:tc>
          <w:tcPr>
            <w:tcW w:w="7732" w:type="dxa"/>
            <w:gridSpan w:val="2"/>
          </w:tcPr>
          <w:p w14:paraId="51733B72" w14:textId="77777777" w:rsidR="00AF4E5A" w:rsidRPr="00C07C9E" w:rsidRDefault="00AF4E5A" w:rsidP="00601FAF">
            <w:pPr>
              <w:spacing w:before="60" w:after="60" w:line="260" w:lineRule="exact"/>
              <w:rPr>
                <w:b/>
                <w:sz w:val="16"/>
                <w:szCs w:val="16"/>
              </w:rPr>
            </w:pPr>
            <w:r w:rsidRPr="009665AA">
              <w:rPr>
                <w:b/>
                <w:sz w:val="16"/>
                <w:szCs w:val="16"/>
              </w:rPr>
              <w:t>KOMMISSIONENS DELEGEREDE FORORDNING (EU) 2018/762 af 8. marts 2018 om fastlæggelse af fælles sikkerhedsmetoder vedrørende krav til sikkerhedsledelsessystemer</w:t>
            </w:r>
          </w:p>
        </w:tc>
      </w:tr>
      <w:tr w:rsidR="00AF4E5A" w:rsidRPr="001D15FE" w14:paraId="51733B7C" w14:textId="77777777" w:rsidTr="00601FAF">
        <w:tc>
          <w:tcPr>
            <w:tcW w:w="988" w:type="dxa"/>
            <w:tcMar>
              <w:left w:w="57" w:type="dxa"/>
              <w:right w:w="57" w:type="dxa"/>
            </w:tcMar>
          </w:tcPr>
          <w:p w14:paraId="51733B74" w14:textId="77777777" w:rsidR="00AF4E5A" w:rsidRPr="00AF4E5A" w:rsidRDefault="00AF4E5A" w:rsidP="00601FAF">
            <w:pPr>
              <w:spacing w:before="60" w:after="60" w:line="260" w:lineRule="exact"/>
              <w:jc w:val="center"/>
              <w:rPr>
                <w:i/>
                <w:sz w:val="16"/>
                <w:szCs w:val="16"/>
              </w:rPr>
            </w:pPr>
            <w:r w:rsidRPr="00AF4E5A">
              <w:rPr>
                <w:i/>
                <w:sz w:val="16"/>
                <w:szCs w:val="16"/>
              </w:rPr>
              <w:t>1.1</w:t>
            </w:r>
          </w:p>
        </w:tc>
        <w:tc>
          <w:tcPr>
            <w:tcW w:w="7732" w:type="dxa"/>
            <w:gridSpan w:val="2"/>
          </w:tcPr>
          <w:p w14:paraId="51733B75" w14:textId="77777777" w:rsidR="00AF4E5A" w:rsidRDefault="00AF4E5A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Organisationen skal:</w:t>
            </w:r>
          </w:p>
          <w:p w14:paraId="51733B76" w14:textId="77777777" w:rsidR="00AF4E5A" w:rsidRDefault="00AF4E5A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5421FE">
              <w:rPr>
                <w:i/>
                <w:spacing w:val="-2"/>
                <w:sz w:val="16"/>
                <w:szCs w:val="16"/>
              </w:rPr>
              <w:t xml:space="preserve">a) beskrive driftens karakter og omfang </w:t>
            </w:r>
          </w:p>
          <w:p w14:paraId="51733B77" w14:textId="77777777" w:rsidR="00AF4E5A" w:rsidRDefault="00AF4E5A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5421FE">
              <w:rPr>
                <w:i/>
                <w:spacing w:val="-2"/>
                <w:sz w:val="16"/>
                <w:szCs w:val="16"/>
              </w:rPr>
              <w:t>b) udpege alvorlige sikkerhedsrisici, som dennes jernbanedrift giver anledning til</w:t>
            </w:r>
            <w:r>
              <w:rPr>
                <w:i/>
                <w:spacing w:val="-2"/>
                <w:sz w:val="16"/>
                <w:szCs w:val="16"/>
              </w:rPr>
              <w:t xml:space="preserve"> […]</w:t>
            </w:r>
          </w:p>
          <w:p w14:paraId="51733B78" w14:textId="77777777" w:rsidR="00AF4E5A" w:rsidRDefault="00AF4E5A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5421FE">
              <w:rPr>
                <w:i/>
                <w:spacing w:val="-2"/>
                <w:sz w:val="16"/>
                <w:szCs w:val="16"/>
              </w:rPr>
              <w:t xml:space="preserve">c) udpege interessenter </w:t>
            </w:r>
            <w:r>
              <w:rPr>
                <w:i/>
                <w:spacing w:val="-2"/>
                <w:sz w:val="16"/>
                <w:szCs w:val="16"/>
              </w:rPr>
              <w:t xml:space="preserve">[…] </w:t>
            </w:r>
            <w:r w:rsidRPr="005421FE">
              <w:rPr>
                <w:i/>
                <w:spacing w:val="-2"/>
                <w:sz w:val="16"/>
                <w:szCs w:val="16"/>
              </w:rPr>
              <w:t xml:space="preserve">og herunder parter uden for jernbanesystemet af relevans for sikkerhedsledelsessystemet </w:t>
            </w:r>
          </w:p>
          <w:p w14:paraId="51733B79" w14:textId="77777777" w:rsidR="00AF4E5A" w:rsidRDefault="00AF4E5A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5421FE">
              <w:rPr>
                <w:i/>
                <w:spacing w:val="-2"/>
                <w:sz w:val="16"/>
                <w:szCs w:val="16"/>
              </w:rPr>
              <w:t xml:space="preserve">d) udpege og vedligeholde lovgivning og andre sikkerhedsrelaterede krav fra de interessenter, der er nævnt i litra c) </w:t>
            </w:r>
          </w:p>
          <w:p w14:paraId="51733B7A" w14:textId="77777777" w:rsidR="00AF4E5A" w:rsidRDefault="00AF4E5A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5421FE">
              <w:rPr>
                <w:i/>
                <w:spacing w:val="-2"/>
                <w:sz w:val="16"/>
                <w:szCs w:val="16"/>
              </w:rPr>
              <w:t xml:space="preserve">e) sikre, at de krav, der er nævnt i litra d), tages i betragtning i forbindelse med udviklingen, gennemførelsen og vedligeholdelsen af sikkerhedsledelsessystemet </w:t>
            </w:r>
          </w:p>
          <w:p w14:paraId="51733B7B" w14:textId="77777777" w:rsidR="00AF4E5A" w:rsidRPr="00800364" w:rsidRDefault="00AF4E5A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5421FE">
              <w:rPr>
                <w:i/>
                <w:spacing w:val="-2"/>
                <w:sz w:val="16"/>
                <w:szCs w:val="16"/>
              </w:rPr>
              <w:t xml:space="preserve">f) beskrive sikkerhedsledelsessystemets anvendelsesområde </w:t>
            </w:r>
            <w:r>
              <w:rPr>
                <w:i/>
                <w:spacing w:val="-2"/>
                <w:sz w:val="16"/>
                <w:szCs w:val="16"/>
              </w:rPr>
              <w:t>[…]</w:t>
            </w:r>
          </w:p>
        </w:tc>
      </w:tr>
      <w:tr w:rsidR="00AF4E5A" w:rsidRPr="001D15FE" w14:paraId="51733B80" w14:textId="77777777" w:rsidTr="00601FAF">
        <w:tc>
          <w:tcPr>
            <w:tcW w:w="988" w:type="dxa"/>
            <w:tcMar>
              <w:left w:w="57" w:type="dxa"/>
              <w:right w:w="57" w:type="dxa"/>
            </w:tcMar>
          </w:tcPr>
          <w:p w14:paraId="51733B7D" w14:textId="77777777" w:rsidR="00AF4E5A" w:rsidRPr="00F46910" w:rsidRDefault="00AF4E5A" w:rsidP="00601FAF">
            <w:pPr>
              <w:spacing w:before="60" w:after="60"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7E" w14:textId="77777777" w:rsidR="00B70AC2" w:rsidRPr="00CB36C4" w:rsidRDefault="00B70AC2" w:rsidP="00B70AC2">
            <w:pPr>
              <w:spacing w:before="60" w:after="60" w:line="260" w:lineRule="exact"/>
              <w:rPr>
                <w:sz w:val="16"/>
                <w:szCs w:val="16"/>
              </w:rPr>
            </w:pPr>
            <w:r w:rsidRPr="00CB36C4">
              <w:rPr>
                <w:sz w:val="16"/>
                <w:szCs w:val="16"/>
              </w:rPr>
              <w:t>Dokument 1.100.1 – Beskrivelse af rammer og aktiviteter</w:t>
            </w:r>
            <w:r w:rsidRPr="00CB36C4">
              <w:rPr>
                <w:sz w:val="16"/>
                <w:szCs w:val="16"/>
              </w:rPr>
              <w:br/>
              <w:t>Dokument 1.200.1 – Lovgivning og andre sikkerhedsrelaterede krav</w:t>
            </w:r>
          </w:p>
        </w:tc>
        <w:tc>
          <w:tcPr>
            <w:tcW w:w="3905" w:type="dxa"/>
          </w:tcPr>
          <w:p w14:paraId="51733B7F" w14:textId="6945DA63" w:rsidR="00AF4E5A" w:rsidRPr="003F7A2F" w:rsidRDefault="003F7A2F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Fane: Jernbanesikkerhed</w:t>
            </w:r>
          </w:p>
        </w:tc>
      </w:tr>
      <w:tr w:rsidR="00AF4E5A" w:rsidRPr="001D15FE" w14:paraId="51733B83" w14:textId="77777777" w:rsidTr="00601FAF">
        <w:tc>
          <w:tcPr>
            <w:tcW w:w="988" w:type="dxa"/>
            <w:tcMar>
              <w:left w:w="57" w:type="dxa"/>
              <w:right w:w="57" w:type="dxa"/>
            </w:tcMar>
          </w:tcPr>
          <w:p w14:paraId="51733B81" w14:textId="77777777" w:rsidR="00AF4E5A" w:rsidRPr="00F46910" w:rsidRDefault="00AF4E5A" w:rsidP="00601FAF">
            <w:pPr>
              <w:spacing w:before="60" w:after="60" w:line="2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2.1</w:t>
            </w:r>
          </w:p>
        </w:tc>
        <w:tc>
          <w:tcPr>
            <w:tcW w:w="7732" w:type="dxa"/>
            <w:gridSpan w:val="2"/>
          </w:tcPr>
          <w:p w14:paraId="51733B82" w14:textId="77777777" w:rsidR="00AF4E5A" w:rsidRPr="00CB36C4" w:rsidRDefault="00AF4E5A" w:rsidP="00601FAF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CB36C4">
              <w:rPr>
                <w:i/>
                <w:sz w:val="16"/>
                <w:szCs w:val="16"/>
              </w:rPr>
              <w:t xml:space="preserve">Den øverste ledelse skal udvise lederskab og engagement i forbindelse med udviklingen, gennemførelsen, vedligeholdelsen og den løbende forbedring af sikkerhedsledelsessystemet ved at: [Litra </w:t>
            </w:r>
            <w:proofErr w:type="gramStart"/>
            <w:r w:rsidRPr="00CB36C4">
              <w:rPr>
                <w:i/>
                <w:sz w:val="16"/>
                <w:szCs w:val="16"/>
              </w:rPr>
              <w:t>a)-</w:t>
            </w:r>
            <w:proofErr w:type="gramEnd"/>
            <w:r w:rsidRPr="00CB36C4">
              <w:rPr>
                <w:i/>
                <w:sz w:val="16"/>
                <w:szCs w:val="16"/>
              </w:rPr>
              <w:t>j)]</w:t>
            </w:r>
          </w:p>
        </w:tc>
      </w:tr>
      <w:tr w:rsidR="00AF4E5A" w:rsidRPr="001D15FE" w14:paraId="51733B87" w14:textId="77777777" w:rsidTr="00601FAF">
        <w:tc>
          <w:tcPr>
            <w:tcW w:w="988" w:type="dxa"/>
            <w:tcMar>
              <w:left w:w="57" w:type="dxa"/>
              <w:right w:w="57" w:type="dxa"/>
            </w:tcMar>
          </w:tcPr>
          <w:p w14:paraId="51733B84" w14:textId="77777777" w:rsidR="00AF4E5A" w:rsidRPr="00F46910" w:rsidRDefault="00AF4E5A" w:rsidP="00601FAF">
            <w:pPr>
              <w:spacing w:before="60" w:after="60"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51733B85" w14:textId="77777777" w:rsidR="00B70AC2" w:rsidRPr="00CB36C4" w:rsidRDefault="00B70AC2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 w:rsidRPr="00CB36C4">
              <w:rPr>
                <w:sz w:val="16"/>
                <w:szCs w:val="16"/>
              </w:rPr>
              <w:t>Dokument 2.100.1.1 –Funktioner og roller i jernbanesikkerhedsorganisationen</w:t>
            </w:r>
            <w:r w:rsidRPr="00CB36C4">
              <w:rPr>
                <w:sz w:val="16"/>
                <w:szCs w:val="16"/>
              </w:rPr>
              <w:br/>
              <w:t>Dokument 2.200.1.1 – Organisationsdiagram (jernbanesikkerhed)</w:t>
            </w:r>
            <w:r w:rsidRPr="00CB36C4">
              <w:rPr>
                <w:sz w:val="16"/>
                <w:szCs w:val="16"/>
              </w:rPr>
              <w:br/>
              <w:t>Dokument 6.100.1.1 – Ledelsens evaluering</w:t>
            </w:r>
          </w:p>
        </w:tc>
        <w:tc>
          <w:tcPr>
            <w:tcW w:w="3905" w:type="dxa"/>
          </w:tcPr>
          <w:p w14:paraId="7CECCAEF" w14:textId="0221DFDA" w:rsidR="00AF4E5A" w:rsidRDefault="00010E41" w:rsidP="00601FAF">
            <w:pPr>
              <w:spacing w:before="60" w:after="6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Roller: Direktør, Sikkerhedschef</w:t>
            </w:r>
          </w:p>
          <w:p w14:paraId="51733B86" w14:textId="3438AA5F" w:rsidR="00010E41" w:rsidRPr="0005485E" w:rsidRDefault="00010E41" w:rsidP="00601FAF">
            <w:pPr>
              <w:spacing w:before="60" w:after="60" w:line="26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AF108C" w:rsidRPr="001D15FE" w14:paraId="3B9B5BFD" w14:textId="77777777" w:rsidTr="0028179E">
        <w:tc>
          <w:tcPr>
            <w:tcW w:w="988" w:type="dxa"/>
            <w:tcMar>
              <w:left w:w="57" w:type="dxa"/>
              <w:right w:w="57" w:type="dxa"/>
            </w:tcMar>
          </w:tcPr>
          <w:p w14:paraId="6BD1726E" w14:textId="77777777" w:rsidR="00AF108C" w:rsidRPr="005E2321" w:rsidRDefault="00AF108C" w:rsidP="0028179E">
            <w:pPr>
              <w:spacing w:before="60" w:after="60" w:line="260" w:lineRule="exact"/>
              <w:jc w:val="center"/>
              <w:rPr>
                <w:i/>
                <w:sz w:val="16"/>
                <w:szCs w:val="16"/>
              </w:rPr>
            </w:pPr>
            <w:r w:rsidRPr="005E2321">
              <w:rPr>
                <w:i/>
                <w:sz w:val="16"/>
                <w:szCs w:val="16"/>
              </w:rPr>
              <w:t>Etc…</w:t>
            </w:r>
          </w:p>
        </w:tc>
        <w:tc>
          <w:tcPr>
            <w:tcW w:w="3827" w:type="dxa"/>
          </w:tcPr>
          <w:p w14:paraId="5D1FDDD8" w14:textId="77777777" w:rsidR="00AF108C" w:rsidRPr="001D15FE" w:rsidRDefault="00AF108C" w:rsidP="0028179E">
            <w:pPr>
              <w:spacing w:before="60" w:after="60" w:line="260" w:lineRule="exact"/>
              <w:rPr>
                <w:sz w:val="16"/>
                <w:szCs w:val="16"/>
              </w:rPr>
            </w:pPr>
          </w:p>
        </w:tc>
        <w:tc>
          <w:tcPr>
            <w:tcW w:w="3905" w:type="dxa"/>
          </w:tcPr>
          <w:p w14:paraId="2A8E9949" w14:textId="77777777" w:rsidR="00AF108C" w:rsidRPr="001D15FE" w:rsidRDefault="00AF108C" w:rsidP="0028179E">
            <w:pPr>
              <w:spacing w:before="60" w:after="60" w:line="260" w:lineRule="exact"/>
              <w:rPr>
                <w:sz w:val="16"/>
                <w:szCs w:val="16"/>
              </w:rPr>
            </w:pPr>
          </w:p>
        </w:tc>
      </w:tr>
    </w:tbl>
    <w:p w14:paraId="51733B88" w14:textId="77777777" w:rsidR="00A0592A" w:rsidRDefault="00A0592A" w:rsidP="00A0592A"/>
    <w:sectPr w:rsidR="00A0592A" w:rsidSect="00883BCF">
      <w:footerReference w:type="default" r:id="rId12"/>
      <w:headerReference w:type="first" r:id="rId13"/>
      <w:footerReference w:type="first" r:id="rId14"/>
      <w:pgSz w:w="11906" w:h="16838" w:code="9"/>
      <w:pgMar w:top="2098" w:right="1588" w:bottom="1701" w:left="1588" w:header="39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EE07" w14:textId="77777777" w:rsidR="00D763FA" w:rsidRDefault="00D763FA">
      <w:r>
        <w:separator/>
      </w:r>
    </w:p>
  </w:endnote>
  <w:endnote w:type="continuationSeparator" w:id="0">
    <w:p w14:paraId="343A6489" w14:textId="77777777" w:rsidR="00D763FA" w:rsidRDefault="00D7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3B8D" w14:textId="77777777" w:rsidR="00601FAF" w:rsidRDefault="00601FAF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82CEA">
      <w:rPr>
        <w:noProof/>
      </w:rPr>
      <w:t>9</w:t>
    </w:r>
    <w:r>
      <w:rPr>
        <w:noProof/>
      </w:rPr>
      <w:fldChar w:fldCharType="end"/>
    </w:r>
    <w:r>
      <w:t xml:space="preserve"> (</w:t>
    </w:r>
    <w:r w:rsidR="00F67DAE">
      <w:rPr>
        <w:noProof/>
      </w:rPr>
      <w:fldChar w:fldCharType="begin"/>
    </w:r>
    <w:r w:rsidR="00F67DAE">
      <w:rPr>
        <w:noProof/>
      </w:rPr>
      <w:instrText xml:space="preserve"> NUMPAGES </w:instrText>
    </w:r>
    <w:r w:rsidR="00F67DAE">
      <w:rPr>
        <w:noProof/>
      </w:rPr>
      <w:fldChar w:fldCharType="separate"/>
    </w:r>
    <w:r w:rsidR="00B82CEA">
      <w:rPr>
        <w:noProof/>
      </w:rPr>
      <w:t>9</w:t>
    </w:r>
    <w:r w:rsidR="00F67DA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3B8F" w14:textId="27CB6CCC" w:rsidR="00601FAF" w:rsidRDefault="00F67DAE">
    <w:pPr>
      <w:pStyle w:val="Sidefo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219906C" wp14:editId="68AF144E">
          <wp:simplePos x="0" y="0"/>
          <wp:positionH relativeFrom="column">
            <wp:posOffset>4536440</wp:posOffset>
          </wp:positionH>
          <wp:positionV relativeFrom="paragraph">
            <wp:posOffset>60960</wp:posOffset>
          </wp:positionV>
          <wp:extent cx="1537200" cy="331200"/>
          <wp:effectExtent l="0" t="0" r="635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FAF">
      <w:rPr>
        <w:rStyle w:val="Sidetal"/>
      </w:rPr>
      <w:t xml:space="preserve">Side </w:t>
    </w:r>
    <w:r w:rsidR="00601FAF">
      <w:rPr>
        <w:rStyle w:val="Sidetal"/>
      </w:rPr>
      <w:fldChar w:fldCharType="begin"/>
    </w:r>
    <w:r w:rsidR="00601FAF">
      <w:rPr>
        <w:rStyle w:val="Sidetal"/>
      </w:rPr>
      <w:instrText xml:space="preserve">PAGE  </w:instrText>
    </w:r>
    <w:r w:rsidR="00601FAF">
      <w:rPr>
        <w:rStyle w:val="Sidetal"/>
      </w:rPr>
      <w:fldChar w:fldCharType="separate"/>
    </w:r>
    <w:r w:rsidR="00B82CEA">
      <w:rPr>
        <w:rStyle w:val="Sidetal"/>
        <w:noProof/>
      </w:rPr>
      <w:t>1</w:t>
    </w:r>
    <w:r w:rsidR="00601FAF">
      <w:rPr>
        <w:rStyle w:val="Sidetal"/>
      </w:rPr>
      <w:fldChar w:fldCharType="end"/>
    </w:r>
    <w:r w:rsidR="00601FAF">
      <w:rPr>
        <w:rStyle w:val="Sidetal"/>
      </w:rPr>
      <w:t xml:space="preserve"> (</w:t>
    </w:r>
    <w:r w:rsidR="00601FAF">
      <w:rPr>
        <w:rStyle w:val="Sidetal"/>
      </w:rPr>
      <w:fldChar w:fldCharType="begin"/>
    </w:r>
    <w:r w:rsidR="00601FAF">
      <w:rPr>
        <w:rStyle w:val="Sidetal"/>
      </w:rPr>
      <w:instrText xml:space="preserve"> NUMPAGES </w:instrText>
    </w:r>
    <w:r w:rsidR="00601FAF">
      <w:rPr>
        <w:rStyle w:val="Sidetal"/>
      </w:rPr>
      <w:fldChar w:fldCharType="separate"/>
    </w:r>
    <w:r w:rsidR="00B82CEA">
      <w:rPr>
        <w:rStyle w:val="Sidetal"/>
        <w:noProof/>
      </w:rPr>
      <w:t>9</w:t>
    </w:r>
    <w:r w:rsidR="00601FAF">
      <w:rPr>
        <w:rStyle w:val="Sidetal"/>
      </w:rPr>
      <w:fldChar w:fldCharType="end"/>
    </w:r>
    <w:r w:rsidR="00601FAF">
      <w:rPr>
        <w:rStyle w:val="Sidetal"/>
      </w:rPr>
      <w:t>)</w:t>
    </w:r>
    <w:r w:rsidR="00601FAF" w:rsidRPr="00C43840">
      <w:rPr>
        <w:noProof/>
        <w:lang w:eastAsia="da-D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505E" w14:textId="77777777" w:rsidR="00D763FA" w:rsidRDefault="00D763FA">
      <w:r>
        <w:separator/>
      </w:r>
    </w:p>
  </w:footnote>
  <w:footnote w:type="continuationSeparator" w:id="0">
    <w:p w14:paraId="3EF99682" w14:textId="77777777" w:rsidR="00D763FA" w:rsidRDefault="00D7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3B8E" w14:textId="68716B08" w:rsidR="00601FAF" w:rsidRPr="004F15FD" w:rsidRDefault="00601FAF" w:rsidP="00227B1C">
    <w:pPr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br/>
    </w:r>
    <w:r w:rsidR="00F67DAE">
      <w:rPr>
        <w:noProof/>
      </w:rPr>
      <w:drawing>
        <wp:anchor distT="0" distB="0" distL="114300" distR="114300" simplePos="0" relativeHeight="251665408" behindDoc="0" locked="0" layoutInCell="1" allowOverlap="1" wp14:anchorId="59336D62" wp14:editId="05AAACAF">
          <wp:simplePos x="0" y="0"/>
          <wp:positionH relativeFrom="column">
            <wp:posOffset>3222625</wp:posOffset>
          </wp:positionH>
          <wp:positionV relativeFrom="paragraph">
            <wp:posOffset>245110</wp:posOffset>
          </wp:positionV>
          <wp:extent cx="2890800" cy="543600"/>
          <wp:effectExtent l="0" t="0" r="5080" b="889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5FD">
      <w:rPr>
        <w:noProof/>
        <w:color w:val="808080" w:themeColor="background1" w:themeShade="80"/>
        <w:sz w:val="16"/>
        <w:lang w:eastAsia="da-DK"/>
      </w:rPr>
      <w:drawing>
        <wp:anchor distT="0" distB="0" distL="114300" distR="114300" simplePos="0" relativeHeight="251663360" behindDoc="0" locked="0" layoutInCell="1" allowOverlap="1" wp14:anchorId="51733B92" wp14:editId="023CE836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8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F15FD">
      <w:rPr>
        <w:color w:val="808080" w:themeColor="background1" w:themeShade="80"/>
        <w:sz w:val="16"/>
      </w:rPr>
      <w:t xml:space="preserve">Rev. </w:t>
    </w:r>
    <w:r w:rsidR="00B24458">
      <w:rPr>
        <w:color w:val="808080" w:themeColor="background1" w:themeShade="80"/>
        <w:sz w:val="16"/>
      </w:rPr>
      <w:t>17</w:t>
    </w:r>
    <w:r w:rsidRPr="004F15FD">
      <w:rPr>
        <w:color w:val="808080" w:themeColor="background1" w:themeShade="80"/>
        <w:sz w:val="16"/>
      </w:rPr>
      <w:t>.</w:t>
    </w:r>
    <w:r w:rsidR="00B24458">
      <w:rPr>
        <w:color w:val="808080" w:themeColor="background1" w:themeShade="80"/>
        <w:sz w:val="16"/>
      </w:rPr>
      <w:t>0</w:t>
    </w:r>
    <w:r w:rsidR="00731E59">
      <w:rPr>
        <w:color w:val="808080" w:themeColor="background1" w:themeShade="80"/>
        <w:sz w:val="16"/>
      </w:rPr>
      <w:t>2</w:t>
    </w:r>
    <w:r w:rsidRPr="004F15FD">
      <w:rPr>
        <w:color w:val="808080" w:themeColor="background1" w:themeShade="80"/>
        <w:sz w:val="16"/>
      </w:rPr>
      <w:t>.202</w:t>
    </w:r>
    <w:r w:rsidR="00B24458">
      <w:rPr>
        <w:color w:val="808080" w:themeColor="background1" w:themeShade="80"/>
        <w:sz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EF75A9"/>
    <w:multiLevelType w:val="hybridMultilevel"/>
    <w:tmpl w:val="692643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 w15:restartNumberingAfterBreak="0">
    <w:nsid w:val="27FC373E"/>
    <w:multiLevelType w:val="hybridMultilevel"/>
    <w:tmpl w:val="88CEC83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06201"/>
    <w:multiLevelType w:val="hybridMultilevel"/>
    <w:tmpl w:val="318634B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4A4DF0"/>
    <w:multiLevelType w:val="hybridMultilevel"/>
    <w:tmpl w:val="88CEC83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50EBF"/>
    <w:multiLevelType w:val="hybridMultilevel"/>
    <w:tmpl w:val="B6D8F9CE"/>
    <w:lvl w:ilvl="0" w:tplc="CE867ABA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3A5913"/>
    <w:multiLevelType w:val="hybridMultilevel"/>
    <w:tmpl w:val="88CEC83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C625F"/>
    <w:multiLevelType w:val="hybridMultilevel"/>
    <w:tmpl w:val="553669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073EA8"/>
    <w:multiLevelType w:val="hybridMultilevel"/>
    <w:tmpl w:val="EA72C3B4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8"/>
  </w:num>
  <w:num w:numId="18">
    <w:abstractNumId w:val="11"/>
  </w:num>
  <w:num w:numId="19">
    <w:abstractNumId w:val="13"/>
  </w:num>
  <w:num w:numId="20">
    <w:abstractNumId w:val="21"/>
  </w:num>
  <w:num w:numId="21">
    <w:abstractNumId w:val="23"/>
  </w:num>
  <w:num w:numId="22">
    <w:abstractNumId w:val="14"/>
  </w:num>
  <w:num w:numId="23">
    <w:abstractNumId w:val="2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F3"/>
    <w:rsid w:val="00010E41"/>
    <w:rsid w:val="00023B69"/>
    <w:rsid w:val="00024FA8"/>
    <w:rsid w:val="000269D6"/>
    <w:rsid w:val="000309E6"/>
    <w:rsid w:val="00031460"/>
    <w:rsid w:val="00031E20"/>
    <w:rsid w:val="0003564B"/>
    <w:rsid w:val="00037B7A"/>
    <w:rsid w:val="00040C40"/>
    <w:rsid w:val="00042668"/>
    <w:rsid w:val="00044557"/>
    <w:rsid w:val="00044B87"/>
    <w:rsid w:val="00045B7C"/>
    <w:rsid w:val="000465AD"/>
    <w:rsid w:val="0005165A"/>
    <w:rsid w:val="0005485E"/>
    <w:rsid w:val="00056E4E"/>
    <w:rsid w:val="00061065"/>
    <w:rsid w:val="00066F5C"/>
    <w:rsid w:val="00067E85"/>
    <w:rsid w:val="000709C8"/>
    <w:rsid w:val="000922C9"/>
    <w:rsid w:val="000937CA"/>
    <w:rsid w:val="000A23D9"/>
    <w:rsid w:val="000A78BC"/>
    <w:rsid w:val="000B170C"/>
    <w:rsid w:val="000B419B"/>
    <w:rsid w:val="000B5F5D"/>
    <w:rsid w:val="000C0742"/>
    <w:rsid w:val="000C407F"/>
    <w:rsid w:val="000D6963"/>
    <w:rsid w:val="000D7EAC"/>
    <w:rsid w:val="000E2A4E"/>
    <w:rsid w:val="000E390F"/>
    <w:rsid w:val="000E4D84"/>
    <w:rsid w:val="000F6FCD"/>
    <w:rsid w:val="000F7189"/>
    <w:rsid w:val="000F7F3A"/>
    <w:rsid w:val="001052AF"/>
    <w:rsid w:val="00125E44"/>
    <w:rsid w:val="001272DD"/>
    <w:rsid w:val="001340AC"/>
    <w:rsid w:val="00135FA5"/>
    <w:rsid w:val="00142853"/>
    <w:rsid w:val="00143B0B"/>
    <w:rsid w:val="00146015"/>
    <w:rsid w:val="001705F3"/>
    <w:rsid w:val="00174DD5"/>
    <w:rsid w:val="00177A54"/>
    <w:rsid w:val="00190042"/>
    <w:rsid w:val="00190049"/>
    <w:rsid w:val="001A276D"/>
    <w:rsid w:val="001A6336"/>
    <w:rsid w:val="001B5EFB"/>
    <w:rsid w:val="001C07E4"/>
    <w:rsid w:val="001D15FE"/>
    <w:rsid w:val="001D1E4F"/>
    <w:rsid w:val="001D3341"/>
    <w:rsid w:val="001D48A3"/>
    <w:rsid w:val="001D51D3"/>
    <w:rsid w:val="001D5B8B"/>
    <w:rsid w:val="001D5F30"/>
    <w:rsid w:val="001D7505"/>
    <w:rsid w:val="001E4501"/>
    <w:rsid w:val="001E6503"/>
    <w:rsid w:val="001F3655"/>
    <w:rsid w:val="002004A0"/>
    <w:rsid w:val="00203187"/>
    <w:rsid w:val="00205DEB"/>
    <w:rsid w:val="00222497"/>
    <w:rsid w:val="00226E9A"/>
    <w:rsid w:val="00227B1C"/>
    <w:rsid w:val="00231337"/>
    <w:rsid w:val="0023164C"/>
    <w:rsid w:val="00257786"/>
    <w:rsid w:val="00266C12"/>
    <w:rsid w:val="00275AE1"/>
    <w:rsid w:val="0027697F"/>
    <w:rsid w:val="00281F2E"/>
    <w:rsid w:val="00285700"/>
    <w:rsid w:val="0029219B"/>
    <w:rsid w:val="002A4D13"/>
    <w:rsid w:val="002B0062"/>
    <w:rsid w:val="002B4040"/>
    <w:rsid w:val="002B4952"/>
    <w:rsid w:val="002B62E1"/>
    <w:rsid w:val="002B6382"/>
    <w:rsid w:val="002D4340"/>
    <w:rsid w:val="002E4320"/>
    <w:rsid w:val="002F2888"/>
    <w:rsid w:val="002F658A"/>
    <w:rsid w:val="003122C2"/>
    <w:rsid w:val="003123F8"/>
    <w:rsid w:val="00317218"/>
    <w:rsid w:val="00327C7C"/>
    <w:rsid w:val="00333916"/>
    <w:rsid w:val="00341071"/>
    <w:rsid w:val="00347AD5"/>
    <w:rsid w:val="003512DF"/>
    <w:rsid w:val="0035172F"/>
    <w:rsid w:val="00351C71"/>
    <w:rsid w:val="0035450D"/>
    <w:rsid w:val="003611E4"/>
    <w:rsid w:val="00364DA3"/>
    <w:rsid w:val="00367427"/>
    <w:rsid w:val="00367C58"/>
    <w:rsid w:val="00376F78"/>
    <w:rsid w:val="00376F98"/>
    <w:rsid w:val="003824E9"/>
    <w:rsid w:val="00384859"/>
    <w:rsid w:val="0038489C"/>
    <w:rsid w:val="00387DDC"/>
    <w:rsid w:val="0039544C"/>
    <w:rsid w:val="00395C25"/>
    <w:rsid w:val="003A115E"/>
    <w:rsid w:val="003C385F"/>
    <w:rsid w:val="003C4573"/>
    <w:rsid w:val="003C7CCA"/>
    <w:rsid w:val="003D5551"/>
    <w:rsid w:val="003D61DA"/>
    <w:rsid w:val="003D778B"/>
    <w:rsid w:val="003E4F45"/>
    <w:rsid w:val="003E7522"/>
    <w:rsid w:val="003F0CBC"/>
    <w:rsid w:val="003F195C"/>
    <w:rsid w:val="003F7A2F"/>
    <w:rsid w:val="00402177"/>
    <w:rsid w:val="0042477C"/>
    <w:rsid w:val="0042742E"/>
    <w:rsid w:val="0043511A"/>
    <w:rsid w:val="00440FFF"/>
    <w:rsid w:val="00445653"/>
    <w:rsid w:val="0045786A"/>
    <w:rsid w:val="00464A88"/>
    <w:rsid w:val="0046759B"/>
    <w:rsid w:val="004A6A0C"/>
    <w:rsid w:val="004B3F70"/>
    <w:rsid w:val="004B505F"/>
    <w:rsid w:val="004B6006"/>
    <w:rsid w:val="004C6E46"/>
    <w:rsid w:val="004D1EC3"/>
    <w:rsid w:val="004D46CE"/>
    <w:rsid w:val="004D6730"/>
    <w:rsid w:val="004D779A"/>
    <w:rsid w:val="004D7FC4"/>
    <w:rsid w:val="004F5205"/>
    <w:rsid w:val="004F59AF"/>
    <w:rsid w:val="004F7F0C"/>
    <w:rsid w:val="00502A28"/>
    <w:rsid w:val="00506A57"/>
    <w:rsid w:val="0050718D"/>
    <w:rsid w:val="005113C9"/>
    <w:rsid w:val="00516AA5"/>
    <w:rsid w:val="00517476"/>
    <w:rsid w:val="005235F4"/>
    <w:rsid w:val="00532364"/>
    <w:rsid w:val="00532438"/>
    <w:rsid w:val="00535C3D"/>
    <w:rsid w:val="005375AE"/>
    <w:rsid w:val="005412B1"/>
    <w:rsid w:val="005421FE"/>
    <w:rsid w:val="00542E5F"/>
    <w:rsid w:val="00544712"/>
    <w:rsid w:val="00550D17"/>
    <w:rsid w:val="00553348"/>
    <w:rsid w:val="00554B9A"/>
    <w:rsid w:val="00560810"/>
    <w:rsid w:val="005620FD"/>
    <w:rsid w:val="0056212F"/>
    <w:rsid w:val="00565DA9"/>
    <w:rsid w:val="005670AA"/>
    <w:rsid w:val="005672E3"/>
    <w:rsid w:val="00574AE0"/>
    <w:rsid w:val="005764F2"/>
    <w:rsid w:val="00590D34"/>
    <w:rsid w:val="005924F9"/>
    <w:rsid w:val="005A2357"/>
    <w:rsid w:val="005A23DF"/>
    <w:rsid w:val="005A38BB"/>
    <w:rsid w:val="005C0EE7"/>
    <w:rsid w:val="005C2EB5"/>
    <w:rsid w:val="005C3FA3"/>
    <w:rsid w:val="005D02FA"/>
    <w:rsid w:val="005D20DA"/>
    <w:rsid w:val="005D2B07"/>
    <w:rsid w:val="005D6879"/>
    <w:rsid w:val="005E2321"/>
    <w:rsid w:val="005F5499"/>
    <w:rsid w:val="005F62B2"/>
    <w:rsid w:val="00600D52"/>
    <w:rsid w:val="00601FAF"/>
    <w:rsid w:val="006033D3"/>
    <w:rsid w:val="00607666"/>
    <w:rsid w:val="00611D46"/>
    <w:rsid w:val="006124BF"/>
    <w:rsid w:val="00614E93"/>
    <w:rsid w:val="00620455"/>
    <w:rsid w:val="006251D7"/>
    <w:rsid w:val="00627A4E"/>
    <w:rsid w:val="00637331"/>
    <w:rsid w:val="00641600"/>
    <w:rsid w:val="006417A6"/>
    <w:rsid w:val="006431EB"/>
    <w:rsid w:val="0064377A"/>
    <w:rsid w:val="006437F3"/>
    <w:rsid w:val="00646396"/>
    <w:rsid w:val="00660E69"/>
    <w:rsid w:val="00667143"/>
    <w:rsid w:val="00671CFB"/>
    <w:rsid w:val="006867AF"/>
    <w:rsid w:val="00697858"/>
    <w:rsid w:val="006A67B0"/>
    <w:rsid w:val="006B4908"/>
    <w:rsid w:val="006C2F8C"/>
    <w:rsid w:val="006D4F28"/>
    <w:rsid w:val="006E0894"/>
    <w:rsid w:val="006E40FF"/>
    <w:rsid w:val="006F310C"/>
    <w:rsid w:val="006F73DD"/>
    <w:rsid w:val="006F7484"/>
    <w:rsid w:val="00705289"/>
    <w:rsid w:val="00710A88"/>
    <w:rsid w:val="0071623C"/>
    <w:rsid w:val="00716B32"/>
    <w:rsid w:val="00720660"/>
    <w:rsid w:val="007219FF"/>
    <w:rsid w:val="00721E82"/>
    <w:rsid w:val="00731E59"/>
    <w:rsid w:val="007378AE"/>
    <w:rsid w:val="00743722"/>
    <w:rsid w:val="00755049"/>
    <w:rsid w:val="0076169B"/>
    <w:rsid w:val="007847AF"/>
    <w:rsid w:val="007860BD"/>
    <w:rsid w:val="007918E4"/>
    <w:rsid w:val="00795089"/>
    <w:rsid w:val="007A0127"/>
    <w:rsid w:val="007A1128"/>
    <w:rsid w:val="007B0FD7"/>
    <w:rsid w:val="007B1696"/>
    <w:rsid w:val="007B1F23"/>
    <w:rsid w:val="007C30C0"/>
    <w:rsid w:val="007C636F"/>
    <w:rsid w:val="007D0786"/>
    <w:rsid w:val="007D09A2"/>
    <w:rsid w:val="007D0AC4"/>
    <w:rsid w:val="007D261E"/>
    <w:rsid w:val="007D5F97"/>
    <w:rsid w:val="007D7229"/>
    <w:rsid w:val="007E0B99"/>
    <w:rsid w:val="007E4F0D"/>
    <w:rsid w:val="007E5CAE"/>
    <w:rsid w:val="007F0BDD"/>
    <w:rsid w:val="007F68A1"/>
    <w:rsid w:val="007F6949"/>
    <w:rsid w:val="00800364"/>
    <w:rsid w:val="00812A94"/>
    <w:rsid w:val="00813F0E"/>
    <w:rsid w:val="00816CE9"/>
    <w:rsid w:val="00822888"/>
    <w:rsid w:val="00823056"/>
    <w:rsid w:val="0082321C"/>
    <w:rsid w:val="0082482E"/>
    <w:rsid w:val="00841FFD"/>
    <w:rsid w:val="008477AC"/>
    <w:rsid w:val="00854421"/>
    <w:rsid w:val="00855AC8"/>
    <w:rsid w:val="0088202B"/>
    <w:rsid w:val="00883BCF"/>
    <w:rsid w:val="008868BF"/>
    <w:rsid w:val="00886FE2"/>
    <w:rsid w:val="00887158"/>
    <w:rsid w:val="00892014"/>
    <w:rsid w:val="0089754D"/>
    <w:rsid w:val="008A2BF7"/>
    <w:rsid w:val="008B0F32"/>
    <w:rsid w:val="008B3091"/>
    <w:rsid w:val="008B43E3"/>
    <w:rsid w:val="008C1311"/>
    <w:rsid w:val="008C2B48"/>
    <w:rsid w:val="008D3AF7"/>
    <w:rsid w:val="008E2ED8"/>
    <w:rsid w:val="008F0D90"/>
    <w:rsid w:val="008F10E5"/>
    <w:rsid w:val="008F31B9"/>
    <w:rsid w:val="008F3E10"/>
    <w:rsid w:val="008F4C96"/>
    <w:rsid w:val="00907DE3"/>
    <w:rsid w:val="009113E5"/>
    <w:rsid w:val="00912EDB"/>
    <w:rsid w:val="0091462A"/>
    <w:rsid w:val="00914A0A"/>
    <w:rsid w:val="009174B9"/>
    <w:rsid w:val="0093010B"/>
    <w:rsid w:val="009307EE"/>
    <w:rsid w:val="00932CAB"/>
    <w:rsid w:val="00935850"/>
    <w:rsid w:val="00942813"/>
    <w:rsid w:val="00942AEC"/>
    <w:rsid w:val="009512B8"/>
    <w:rsid w:val="00952A46"/>
    <w:rsid w:val="00954E1F"/>
    <w:rsid w:val="00964994"/>
    <w:rsid w:val="009665AA"/>
    <w:rsid w:val="00967D1A"/>
    <w:rsid w:val="00973A48"/>
    <w:rsid w:val="00976005"/>
    <w:rsid w:val="009876FB"/>
    <w:rsid w:val="00990E96"/>
    <w:rsid w:val="00992A5D"/>
    <w:rsid w:val="009939CC"/>
    <w:rsid w:val="009A7A0D"/>
    <w:rsid w:val="009C1F72"/>
    <w:rsid w:val="009C3E3C"/>
    <w:rsid w:val="009C4B9F"/>
    <w:rsid w:val="009D64D4"/>
    <w:rsid w:val="009D68B4"/>
    <w:rsid w:val="009D7A01"/>
    <w:rsid w:val="009E2E08"/>
    <w:rsid w:val="009F72ED"/>
    <w:rsid w:val="00A0592A"/>
    <w:rsid w:val="00A11665"/>
    <w:rsid w:val="00A22802"/>
    <w:rsid w:val="00A22E46"/>
    <w:rsid w:val="00A25A55"/>
    <w:rsid w:val="00A27177"/>
    <w:rsid w:val="00A27566"/>
    <w:rsid w:val="00A338D3"/>
    <w:rsid w:val="00A352D1"/>
    <w:rsid w:val="00A42EDA"/>
    <w:rsid w:val="00A50517"/>
    <w:rsid w:val="00A56182"/>
    <w:rsid w:val="00A61BE3"/>
    <w:rsid w:val="00A65E51"/>
    <w:rsid w:val="00A70D67"/>
    <w:rsid w:val="00A72D12"/>
    <w:rsid w:val="00AB1DAA"/>
    <w:rsid w:val="00AB49FC"/>
    <w:rsid w:val="00AB6766"/>
    <w:rsid w:val="00AD5D8C"/>
    <w:rsid w:val="00AE015D"/>
    <w:rsid w:val="00AE1AE5"/>
    <w:rsid w:val="00AF0233"/>
    <w:rsid w:val="00AF108C"/>
    <w:rsid w:val="00AF11BE"/>
    <w:rsid w:val="00AF154E"/>
    <w:rsid w:val="00AF4E5A"/>
    <w:rsid w:val="00B1012F"/>
    <w:rsid w:val="00B1743D"/>
    <w:rsid w:val="00B225B3"/>
    <w:rsid w:val="00B24458"/>
    <w:rsid w:val="00B25503"/>
    <w:rsid w:val="00B43A4D"/>
    <w:rsid w:val="00B446FA"/>
    <w:rsid w:val="00B510E0"/>
    <w:rsid w:val="00B62B97"/>
    <w:rsid w:val="00B633A2"/>
    <w:rsid w:val="00B66AEB"/>
    <w:rsid w:val="00B70AC2"/>
    <w:rsid w:val="00B72BF2"/>
    <w:rsid w:val="00B75F74"/>
    <w:rsid w:val="00B824F1"/>
    <w:rsid w:val="00B82CEA"/>
    <w:rsid w:val="00B853BF"/>
    <w:rsid w:val="00B96033"/>
    <w:rsid w:val="00BA0B34"/>
    <w:rsid w:val="00BA2309"/>
    <w:rsid w:val="00BA488E"/>
    <w:rsid w:val="00BA4B1C"/>
    <w:rsid w:val="00BA5761"/>
    <w:rsid w:val="00BB39E0"/>
    <w:rsid w:val="00BB57BD"/>
    <w:rsid w:val="00BC0F45"/>
    <w:rsid w:val="00BC6E46"/>
    <w:rsid w:val="00BC7FFD"/>
    <w:rsid w:val="00BD2040"/>
    <w:rsid w:val="00BD22B3"/>
    <w:rsid w:val="00BE0634"/>
    <w:rsid w:val="00BE21B7"/>
    <w:rsid w:val="00BE3276"/>
    <w:rsid w:val="00BF3097"/>
    <w:rsid w:val="00BF41AB"/>
    <w:rsid w:val="00C0123B"/>
    <w:rsid w:val="00C07C9E"/>
    <w:rsid w:val="00C1434B"/>
    <w:rsid w:val="00C17096"/>
    <w:rsid w:val="00C2053A"/>
    <w:rsid w:val="00C25B76"/>
    <w:rsid w:val="00C25F68"/>
    <w:rsid w:val="00C268B9"/>
    <w:rsid w:val="00C3499F"/>
    <w:rsid w:val="00C43840"/>
    <w:rsid w:val="00C44448"/>
    <w:rsid w:val="00C666BA"/>
    <w:rsid w:val="00C67FA6"/>
    <w:rsid w:val="00C71415"/>
    <w:rsid w:val="00C760E3"/>
    <w:rsid w:val="00C769F0"/>
    <w:rsid w:val="00C843AC"/>
    <w:rsid w:val="00C844BC"/>
    <w:rsid w:val="00C90EF8"/>
    <w:rsid w:val="00C93A04"/>
    <w:rsid w:val="00C9591D"/>
    <w:rsid w:val="00CA21FB"/>
    <w:rsid w:val="00CA5E38"/>
    <w:rsid w:val="00CA6DF6"/>
    <w:rsid w:val="00CB157F"/>
    <w:rsid w:val="00CB2E6F"/>
    <w:rsid w:val="00CB3279"/>
    <w:rsid w:val="00CB36C4"/>
    <w:rsid w:val="00CB3CB0"/>
    <w:rsid w:val="00CC1359"/>
    <w:rsid w:val="00CC25AB"/>
    <w:rsid w:val="00CC57C6"/>
    <w:rsid w:val="00CC5E7F"/>
    <w:rsid w:val="00CC7C0C"/>
    <w:rsid w:val="00CE6EFF"/>
    <w:rsid w:val="00CF1D6D"/>
    <w:rsid w:val="00D15CF2"/>
    <w:rsid w:val="00D24D4D"/>
    <w:rsid w:val="00D25073"/>
    <w:rsid w:val="00D3213E"/>
    <w:rsid w:val="00D3232E"/>
    <w:rsid w:val="00D348C9"/>
    <w:rsid w:val="00D34BF0"/>
    <w:rsid w:val="00D3762E"/>
    <w:rsid w:val="00D40211"/>
    <w:rsid w:val="00D403B8"/>
    <w:rsid w:val="00D44155"/>
    <w:rsid w:val="00D5776E"/>
    <w:rsid w:val="00D62428"/>
    <w:rsid w:val="00D71D80"/>
    <w:rsid w:val="00D763FA"/>
    <w:rsid w:val="00D85D37"/>
    <w:rsid w:val="00D87A6C"/>
    <w:rsid w:val="00DA0932"/>
    <w:rsid w:val="00DA2E3E"/>
    <w:rsid w:val="00DA5701"/>
    <w:rsid w:val="00DA5883"/>
    <w:rsid w:val="00DB0718"/>
    <w:rsid w:val="00DC55EA"/>
    <w:rsid w:val="00DD4AFD"/>
    <w:rsid w:val="00DD6574"/>
    <w:rsid w:val="00DE020E"/>
    <w:rsid w:val="00DE7992"/>
    <w:rsid w:val="00DF18DB"/>
    <w:rsid w:val="00DF37B6"/>
    <w:rsid w:val="00E04906"/>
    <w:rsid w:val="00E06B93"/>
    <w:rsid w:val="00E15E26"/>
    <w:rsid w:val="00E26615"/>
    <w:rsid w:val="00E32EAF"/>
    <w:rsid w:val="00E40086"/>
    <w:rsid w:val="00E45D3C"/>
    <w:rsid w:val="00E502D4"/>
    <w:rsid w:val="00E5466E"/>
    <w:rsid w:val="00E550FA"/>
    <w:rsid w:val="00E6578E"/>
    <w:rsid w:val="00E67CE5"/>
    <w:rsid w:val="00E76B33"/>
    <w:rsid w:val="00E80840"/>
    <w:rsid w:val="00E828B7"/>
    <w:rsid w:val="00E83063"/>
    <w:rsid w:val="00E84B88"/>
    <w:rsid w:val="00E85D2A"/>
    <w:rsid w:val="00E85FF6"/>
    <w:rsid w:val="00E94877"/>
    <w:rsid w:val="00E967CD"/>
    <w:rsid w:val="00EA6B9E"/>
    <w:rsid w:val="00EB2296"/>
    <w:rsid w:val="00EB4D57"/>
    <w:rsid w:val="00EB4DCF"/>
    <w:rsid w:val="00EB66EC"/>
    <w:rsid w:val="00EC6C3B"/>
    <w:rsid w:val="00EE0818"/>
    <w:rsid w:val="00EF361F"/>
    <w:rsid w:val="00EF52A5"/>
    <w:rsid w:val="00F12595"/>
    <w:rsid w:val="00F16341"/>
    <w:rsid w:val="00F170A8"/>
    <w:rsid w:val="00F215A2"/>
    <w:rsid w:val="00F33E21"/>
    <w:rsid w:val="00F355AA"/>
    <w:rsid w:val="00F40391"/>
    <w:rsid w:val="00F42974"/>
    <w:rsid w:val="00F42CC0"/>
    <w:rsid w:val="00F46910"/>
    <w:rsid w:val="00F50E9C"/>
    <w:rsid w:val="00F653C8"/>
    <w:rsid w:val="00F67DAE"/>
    <w:rsid w:val="00F74685"/>
    <w:rsid w:val="00F77D3D"/>
    <w:rsid w:val="00F87011"/>
    <w:rsid w:val="00FB0DC5"/>
    <w:rsid w:val="00FC2154"/>
    <w:rsid w:val="00FC5549"/>
    <w:rsid w:val="00FC6FCE"/>
    <w:rsid w:val="00FC7F9C"/>
    <w:rsid w:val="00FD4124"/>
    <w:rsid w:val="00FD7957"/>
    <w:rsid w:val="00FE66B2"/>
    <w:rsid w:val="00FE674A"/>
    <w:rsid w:val="00FF0A61"/>
    <w:rsid w:val="00FF0EC2"/>
    <w:rsid w:val="00FF312E"/>
    <w:rsid w:val="00FF4F11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73393F"/>
  <w15:docId w15:val="{A315E627-D28E-4232-AAAD-09F0F432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64DA3"/>
    <w:rPr>
      <w:color w:val="808080"/>
    </w:rPr>
  </w:style>
  <w:style w:type="paragraph" w:styleId="Listeafsnit">
    <w:name w:val="List Paragraph"/>
    <w:basedOn w:val="Normal"/>
    <w:uiPriority w:val="34"/>
    <w:qFormat/>
    <w:rsid w:val="002B62E1"/>
    <w:pPr>
      <w:ind w:left="720"/>
      <w:contextualSpacing/>
    </w:pPr>
  </w:style>
  <w:style w:type="paragraph" w:customStyle="1" w:styleId="Point0number">
    <w:name w:val="Point 0 (number)"/>
    <w:basedOn w:val="Normal"/>
    <w:rsid w:val="005421FE"/>
    <w:pPr>
      <w:numPr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  <w:style w:type="paragraph" w:customStyle="1" w:styleId="Point1number">
    <w:name w:val="Point 1 (number)"/>
    <w:basedOn w:val="Normal"/>
    <w:rsid w:val="005421FE"/>
    <w:pPr>
      <w:numPr>
        <w:ilvl w:val="2"/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  <w:style w:type="paragraph" w:customStyle="1" w:styleId="Point2number">
    <w:name w:val="Point 2 (number)"/>
    <w:basedOn w:val="Normal"/>
    <w:rsid w:val="005421FE"/>
    <w:pPr>
      <w:numPr>
        <w:ilvl w:val="4"/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  <w:style w:type="paragraph" w:customStyle="1" w:styleId="Point3number">
    <w:name w:val="Point 3 (number)"/>
    <w:basedOn w:val="Normal"/>
    <w:rsid w:val="005421FE"/>
    <w:pPr>
      <w:numPr>
        <w:ilvl w:val="6"/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  <w:style w:type="paragraph" w:customStyle="1" w:styleId="Point0letter">
    <w:name w:val="Point 0 (letter)"/>
    <w:basedOn w:val="Normal"/>
    <w:rsid w:val="005421FE"/>
    <w:pPr>
      <w:numPr>
        <w:ilvl w:val="1"/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  <w:style w:type="paragraph" w:customStyle="1" w:styleId="Point1letter">
    <w:name w:val="Point 1 (letter)"/>
    <w:basedOn w:val="Normal"/>
    <w:rsid w:val="005421FE"/>
    <w:pPr>
      <w:numPr>
        <w:ilvl w:val="3"/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  <w:style w:type="paragraph" w:customStyle="1" w:styleId="Point2letter">
    <w:name w:val="Point 2 (letter)"/>
    <w:basedOn w:val="Normal"/>
    <w:rsid w:val="005421FE"/>
    <w:pPr>
      <w:numPr>
        <w:ilvl w:val="5"/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  <w:style w:type="paragraph" w:customStyle="1" w:styleId="Point3letter">
    <w:name w:val="Point 3 (letter)"/>
    <w:basedOn w:val="Normal"/>
    <w:rsid w:val="005421FE"/>
    <w:pPr>
      <w:numPr>
        <w:ilvl w:val="7"/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  <w:style w:type="paragraph" w:customStyle="1" w:styleId="Point4letter">
    <w:name w:val="Point 4 (letter)"/>
    <w:basedOn w:val="Normal"/>
    <w:rsid w:val="005421FE"/>
    <w:pPr>
      <w:numPr>
        <w:ilvl w:val="8"/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d\AppData\Roaming\microsoft\skabeloner\WorkZone-TS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tekst xmlns="112cb71b-304e-4e19-b03e-5275986d0a54" xsi:nil="true"/>
    <Dokumenttype xmlns="112cb71b-304e-4e19-b03e-5275986d0a54">Skabelon</Dokumenttype>
    <Område xmlns="112cb71b-304e-4e19-b03e-5275986d0a54">Jernbane</Område>
  </documentManagement>
</p:properties>
</file>

<file path=customXml/item3.xml><?xml version="1.0" encoding="utf-8"?>
<Root xmlns="Captia">
  <record>
    <Content id="title">
      <Value/>
    </Content>
    <officer>
      <Content id="name1">
        <Value/>
      </Content>
      <Content id="name2">
        <Value/>
      </Content>
      <Content id="address_main:email">
        <Value/>
      </Content>
      <Content id="address_main:phone_no">
        <Value/>
      </Content>
      <Content id="employee:style_code">
        <Elab/>
      </Content>
    </officer>
  </record>
  <case>
    <Content id="file_no">
      <Value/>
    </Content>
    <officer/>
    <info/>
    <dates/>
  </case>
  <parties>
    <party role="Afsender"/>
    <party role="Afsendt af"/>
    <party role="Afsendt fra"/>
    <party role="Aktpart"/>
    <party role="ANS"/>
    <party role="Ansv.leder"/>
    <party role="Ansøger"/>
    <party role="Ansøgt.kt"/>
    <party role="Ansøgt.ktty"/>
    <party role="Ansøgt.VR"/>
    <party role="Att."/>
    <party role="Chauffør"/>
    <party role="CPR-nr"/>
    <party role="Direktør"/>
    <party role="Ejer"/>
    <party role="Flst"/>
    <party role="Forfatter"/>
    <party role="Frt.ans.led"/>
    <party role="Frt.chauf"/>
    <party role="Frt.dir"/>
    <party role="Frt.intr"/>
    <party role="Frt.kapejer"/>
    <party role="Frt.taxaktr"/>
    <party role="Frt.taxaudf"/>
    <party role="Frt.tegnb"/>
    <party role="Frt.tek.ans"/>
    <party role="Frt.TrspLed"/>
    <party role="Høringspart"/>
    <party role="Interessent"/>
    <party role="Kapitalejer"/>
    <party role="Klager"/>
    <party role="KONS"/>
    <party role="Kopi til"/>
    <party role="Kopimodt.">
      <Content id="name:name1">
        <Value/>
      </Content>
    </party>
    <party role="Kval.kontr"/>
    <party role="Modtager">
      <Content id="name:name1">
        <Value/>
      </Content>
      <Content id="name:name2">
        <Value/>
      </Content>
      <Content id="address1">
        <Value/>
      </Content>
      <Content id="address2">
        <Value/>
      </Content>
      <Content id="address3">
        <Value/>
      </Content>
      <Content id="postcode">
        <Value/>
      </Content>
      <Content id="postcode">
        <Elab/>
      </Content>
      <Content id="country_code">
        <Elab/>
      </Content>
    </party>
    <party role="Omsst"/>
    <party role="Omsvirk"/>
    <party role="Postalm"/>
    <party role="Postalmst"/>
    <party role="Postkur"/>
    <party role="Postkurst"/>
    <party role="Postsam"/>
    <party role="Postsamst"/>
    <party role="Projektm."/>
    <party role="Rep.kontr"/>
    <party role="Synkonc"/>
    <party role="Synst"/>
    <party role="Synvirk"/>
    <party role="Taxaktrlstd"/>
    <party role="Taxamktr"/>
    <party role="Taxamvirk"/>
    <party role="Taxaudf"/>
    <party role="Tegn.beret"/>
    <party role="Tek.ansv"/>
    <party role="Tilknyttet"/>
    <party role="TranspLeder"/>
    <party role="TranspVirk"/>
    <party role="Udvalg"/>
  </parties>
  <address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B05C5EB36DDC48A4FE1EE8AE215673" ma:contentTypeVersion="0" ma:contentTypeDescription="Opret et nyt dokument." ma:contentTypeScope="" ma:versionID="193e8f0322fefe4707e926bacad05395">
  <xsd:schema xmlns:xsd="http://www.w3.org/2001/XMLSchema" xmlns:xs="http://www.w3.org/2001/XMLSchema" xmlns:p="http://schemas.microsoft.com/office/2006/metadata/properties" xmlns:ns2="112cb71b-304e-4e19-b03e-5275986d0a54" targetNamespace="http://schemas.microsoft.com/office/2006/metadata/properties" ma:root="true" ma:fieldsID="78e11265de4deb57c606402bb2b0912a" ns2:_="">
    <xsd:import namespace="112cb71b-304e-4e19-b03e-5275986d0a54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Dokumenttype" minOccurs="0"/>
                <xsd:element ref="ns2:Fr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cb71b-304e-4e19-b03e-5275986d0a54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default="Alle fagområder" ma:format="Dropdown" ma:internalName="Omr_x00e5_de">
      <xsd:simpleType>
        <xsd:restriction base="dms:Choice">
          <xsd:enumeration value="Alle fagområder"/>
          <xsd:enumeration value="Kollektiv trafik"/>
          <xsd:enumeration value="Biler og grøn transport"/>
          <xsd:enumeration value="Transportmarkeder"/>
          <xsd:enumeration value="Luftfart"/>
          <xsd:enumeration value="Jernbane"/>
          <xsd:enumeration value="Bornholms Lufthavn"/>
          <xsd:enumeration value="Direktionssekretariatet"/>
          <xsd:enumeration value="IT"/>
          <xsd:enumeration value="Intern service"/>
          <xsd:enumeration value="HR"/>
          <xsd:enumeration value="Økonomi"/>
          <xsd:enumeration value="Erfa Regulering"/>
          <xsd:enumeration value="Erfa Tilsyn"/>
          <xsd:enumeration value="Erfa Statisktik"/>
          <xsd:enumeration value="Erfa Jur"/>
        </xsd:restriction>
      </xsd:simpleType>
    </xsd:element>
    <xsd:element name="Dokumenttype" ma:index="9" nillable="true" ma:displayName="Dokumenttype" ma:default="Dokument" ma:format="Dropdown" ma:internalName="Dokumenttype">
      <xsd:simpleType>
        <xsd:restriction base="dms:Choice">
          <xsd:enumeration value="Vejledning"/>
          <xsd:enumeration value="Blanket"/>
          <xsd:enumeration value="Skabelon"/>
          <xsd:enumeration value="Referat"/>
          <xsd:enumeration value="Projektbeskrivelse"/>
          <xsd:enumeration value="Dokument"/>
          <xsd:enumeration value="Dagsorden"/>
          <xsd:enumeration value="Grafik/illustration"/>
        </xsd:restriction>
      </xsd:simpleType>
    </xsd:element>
    <xsd:element name="Fritekst" ma:index="10" nillable="true" ma:displayName="Fritekst" ma:internalName="Fr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139D17-1BA1-4C91-AEFD-D96BECEEC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F94547-95DB-4B27-BB57-6B07D8A97513}">
  <ds:schemaRefs>
    <ds:schemaRef ds:uri="http://schemas.microsoft.com/office/2006/metadata/properties"/>
    <ds:schemaRef ds:uri="http://schemas.microsoft.com/office/infopath/2007/PartnerControls"/>
    <ds:schemaRef ds:uri="112cb71b-304e-4e19-b03e-5275986d0a54"/>
  </ds:schemaRefs>
</ds:datastoreItem>
</file>

<file path=customXml/itemProps3.xml><?xml version="1.0" encoding="utf-8"?>
<ds:datastoreItem xmlns:ds="http://schemas.openxmlformats.org/officeDocument/2006/customXml" ds:itemID="{D31850BC-3849-455E-835E-39FADF684570}">
  <ds:schemaRefs>
    <ds:schemaRef ds:uri="Captia"/>
  </ds:schemaRefs>
</ds:datastoreItem>
</file>

<file path=customXml/itemProps4.xml><?xml version="1.0" encoding="utf-8"?>
<ds:datastoreItem xmlns:ds="http://schemas.openxmlformats.org/officeDocument/2006/customXml" ds:itemID="{D35805FC-4EF0-4DE9-B866-A6C3DF5C41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AD623C-F66A-451E-908B-38DEF2B4C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cb71b-304e-4e19-b03e-5275986d0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0</TotalTime>
  <Pages>9</Pages>
  <Words>2666</Words>
  <Characters>16265</Characters>
  <Application>Microsoft Office Word</Application>
  <DocSecurity>0</DocSecurity>
  <PresentationFormat>BrevX</PresentationFormat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Krydsreference, Infrastrukturforvalter</vt:lpstr>
    </vt:vector>
  </TitlesOfParts>
  <Company>Trafikstyrelsen</Company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Krydsreference, Infrastrukturforvalter</dc:title>
  <dc:creator>Artur Meinild</dc:creator>
  <dc:description>vers. 01.12.2011</dc:description>
  <cp:lastModifiedBy>Sofie Almine Falck</cp:lastModifiedBy>
  <cp:revision>2</cp:revision>
  <dcterms:created xsi:type="dcterms:W3CDTF">2023-02-23T11:08:00Z</dcterms:created>
  <dcterms:modified xsi:type="dcterms:W3CDTF">2023-02-23T11:08:00Z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\\tsfile01\Data\PULSE\Informatik og processer\WorkZone-Skabeloner\Word\Prod\WorkZone-TS\WorkZone_TS_STD_Notat.dotm</vt:lpwstr>
  </property>
  <property fmtid="{D5CDD505-2E9C-101B-9397-08002B2CF9AE}" pid="3" name="title">
    <vt:lpwstr/>
  </property>
  <property fmtid="{D5CDD505-2E9C-101B-9397-08002B2CF9AE}" pid="4" name="command">
    <vt:lpwstr>&amp;x_flettemodtagere=&amp;akttype=U</vt:lpwstr>
  </property>
  <property fmtid="{D5CDD505-2E9C-101B-9397-08002B2CF9AE}" pid="5" name="docId">
    <vt:lpwstr>trmcaptia.asp.csc.dk/TSProd/DOR1394</vt:lpwstr>
  </property>
  <property fmtid="{D5CDD505-2E9C-101B-9397-08002B2CF9AE}" pid="6" name="ContentTypeId">
    <vt:lpwstr>0x01010071B05C5EB36DDC48A4FE1EE8AE215673</vt:lpwstr>
  </property>
</Properties>
</file>