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9449" w14:textId="77777777" w:rsidR="00053938" w:rsidRPr="00B42FCE" w:rsidRDefault="00053938">
      <w:pPr>
        <w:rPr>
          <w:b/>
          <w:color w:val="002060"/>
          <w:sz w:val="32"/>
          <w:szCs w:val="32"/>
          <w:lang w:val="en-US"/>
        </w:rPr>
      </w:pPr>
      <w:bookmarkStart w:id="0" w:name="Bagside"/>
      <w:bookmarkEnd w:id="0"/>
      <w:r w:rsidRPr="00B42FCE">
        <w:rPr>
          <w:b/>
          <w:color w:val="002060"/>
          <w:sz w:val="40"/>
          <w:szCs w:val="40"/>
          <w:lang w:val="en-US"/>
        </w:rPr>
        <w:t xml:space="preserve">Havnefacilitetssårbarhedsvurdering </w:t>
      </w:r>
    </w:p>
    <w:p w14:paraId="0AD694CE" w14:textId="77777777" w:rsidR="000406F3" w:rsidRPr="00B42FCE" w:rsidRDefault="000406F3">
      <w:pPr>
        <w:rPr>
          <w:color w:val="002060"/>
          <w:sz w:val="32"/>
          <w:szCs w:val="32"/>
          <w:lang w:val="en-US"/>
        </w:rPr>
      </w:pPr>
      <w:r w:rsidRPr="00B42FCE">
        <w:rPr>
          <w:color w:val="002060"/>
          <w:sz w:val="32"/>
          <w:szCs w:val="32"/>
          <w:lang w:val="en-US"/>
        </w:rPr>
        <w:t>Port Facility Security Assessment – PFSA</w:t>
      </w:r>
    </w:p>
    <w:p w14:paraId="651765F8" w14:textId="77777777" w:rsidR="002D774B" w:rsidRPr="00B9714A" w:rsidRDefault="002D774B" w:rsidP="00222104">
      <w:pPr>
        <w:rPr>
          <w:b/>
          <w:bCs/>
          <w:lang w:val="en-US"/>
        </w:rPr>
      </w:pPr>
    </w:p>
    <w:p w14:paraId="4DAFD1B4" w14:textId="77777777" w:rsidR="00222104" w:rsidRDefault="00222104" w:rsidP="00222104">
      <w:r w:rsidRPr="00EE08CB">
        <w:rPr>
          <w:b/>
        </w:rPr>
        <w:t>Havn:</w:t>
      </w:r>
      <w:r w:rsidR="00EE08CB">
        <w:rPr>
          <w:b/>
        </w:rPr>
        <w:t xml:space="preserve"> </w:t>
      </w:r>
      <w:sdt>
        <w:sdtPr>
          <w:rPr>
            <w:bCs/>
          </w:rPr>
          <w:alias w:val="Indsæt navn"/>
          <w:tag w:val="Indsæt navn"/>
          <w:id w:val="-953010529"/>
          <w:placeholder>
            <w:docPart w:val="61BE70B262C644A99147976119538BD8"/>
          </w:placeholder>
          <w:showingPlcHdr/>
          <w15:color w:val="000000"/>
          <w:text/>
        </w:sdtPr>
        <w:sdtContent>
          <w:permStart w:id="1571704892" w:edGrp="everyone"/>
          <w:r w:rsidR="00BC0E2C" w:rsidRPr="00285F74">
            <w:rPr>
              <w:rStyle w:val="Pladsholdertekst"/>
            </w:rPr>
            <w:t>Klik eller tryk her for at skrive tekst.</w:t>
          </w:r>
          <w:permEnd w:id="1571704892"/>
        </w:sdtContent>
      </w:sdt>
    </w:p>
    <w:p w14:paraId="6D0CD4D5" w14:textId="77777777" w:rsidR="00D43F22" w:rsidRDefault="00222104" w:rsidP="00F64931">
      <w:pPr>
        <w:rPr>
          <w:color w:val="FF0000"/>
        </w:rPr>
      </w:pPr>
      <w:r w:rsidRPr="00EE08CB">
        <w:rPr>
          <w:b/>
        </w:rPr>
        <w:t>Havnefacilitet:</w:t>
      </w:r>
      <w:r w:rsidR="00EE08CB">
        <w:rPr>
          <w:b/>
        </w:rPr>
        <w:t xml:space="preserve"> </w:t>
      </w:r>
      <w:permStart w:id="694560400" w:edGrp="everyone"/>
      <w:sdt>
        <w:sdtPr>
          <w:rPr>
            <w:bCs/>
          </w:rPr>
          <w:alias w:val="Indsæt navn"/>
          <w:tag w:val="Indsæt navn"/>
          <w:id w:val="-123389229"/>
          <w:placeholder>
            <w:docPart w:val="98FD511E5ED84B1BB3542E5407FC388B"/>
          </w:placeholder>
          <w:showingPlcHdr/>
          <w15:color w:val="000000"/>
          <w:text/>
        </w:sdtPr>
        <w:sdtContent>
          <w:r w:rsidR="00BC0E2C" w:rsidRPr="00285F74">
            <w:rPr>
              <w:rStyle w:val="Pladsholdertekst"/>
            </w:rPr>
            <w:t>Klik eller tryk her for at skrive tekst.</w:t>
          </w:r>
          <w:permEnd w:id="694560400"/>
        </w:sdtContent>
      </w:sdt>
    </w:p>
    <w:p w14:paraId="204DE58B" w14:textId="77777777" w:rsidR="00C341A7" w:rsidRDefault="002A35BE" w:rsidP="00F64931">
      <w:pPr>
        <w:rPr>
          <w:color w:val="FF0000"/>
        </w:rPr>
      </w:pPr>
      <w:r w:rsidRPr="00B9714A">
        <w:rPr>
          <w:b/>
        </w:rPr>
        <w:t>IMO havnefacilite</w:t>
      </w:r>
      <w:r w:rsidR="00B9714A" w:rsidRPr="00B9714A">
        <w:rPr>
          <w:b/>
        </w:rPr>
        <w:t>t</w:t>
      </w:r>
      <w:r w:rsidRPr="00B9714A">
        <w:rPr>
          <w:b/>
        </w:rPr>
        <w:t>s nummer</w:t>
      </w:r>
      <w:r w:rsidR="00F64931" w:rsidRPr="00B9714A">
        <w:rPr>
          <w:b/>
        </w:rPr>
        <w:t>:</w:t>
      </w:r>
      <w:r w:rsidR="00EE08CB">
        <w:rPr>
          <w:b/>
        </w:rPr>
        <w:t xml:space="preserve"> </w:t>
      </w:r>
      <w:sdt>
        <w:sdtPr>
          <w:rPr>
            <w:bCs/>
          </w:rPr>
          <w:alias w:val="Indsæt nummer"/>
          <w:tag w:val="Indsæt navn"/>
          <w:id w:val="-1683050086"/>
          <w:placeholder>
            <w:docPart w:val="471432A1A032410C80E51C410A74A569"/>
          </w:placeholder>
          <w:showingPlcHdr/>
          <w15:color w:val="000000"/>
          <w:text/>
        </w:sdtPr>
        <w:sdtContent>
          <w:permStart w:id="1360948416" w:edGrp="everyone"/>
          <w:r w:rsidR="00BC0E2C" w:rsidRPr="00285F74">
            <w:rPr>
              <w:rStyle w:val="Pladsholdertekst"/>
            </w:rPr>
            <w:t>Klik eller tryk her for at skrive tekst.</w:t>
          </w:r>
          <w:permEnd w:id="1360948416"/>
        </w:sdtContent>
      </w:sdt>
    </w:p>
    <w:p w14:paraId="676BCA34" w14:textId="77777777" w:rsidR="00F64931" w:rsidRPr="00281DD0" w:rsidRDefault="00C341A7" w:rsidP="00F64931">
      <w:r w:rsidRPr="00C341A7">
        <w:rPr>
          <w:b/>
        </w:rPr>
        <w:t xml:space="preserve">Ny </w:t>
      </w:r>
      <w:r w:rsidR="00F64931" w:rsidRPr="00C341A7">
        <w:rPr>
          <w:b/>
        </w:rPr>
        <w:t>havnefacilitet</w:t>
      </w:r>
      <w:r>
        <w:rPr>
          <w:b/>
        </w:rPr>
        <w:t>:</w:t>
      </w:r>
      <w:r>
        <w:rPr>
          <w:b/>
        </w:rPr>
        <w:tab/>
      </w:r>
      <w:permStart w:id="915480809" w:edGrp="everyone"/>
      <w:sdt>
        <w:sdtPr>
          <w:rPr>
            <w:b/>
          </w:rPr>
          <w:id w:val="117546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301">
            <w:rPr>
              <w:rFonts w:ascii="MS Gothic" w:eastAsia="MS Gothic" w:hAnsi="MS Gothic" w:hint="eastAsia"/>
              <w:b/>
            </w:rPr>
            <w:t>☐</w:t>
          </w:r>
        </w:sdtContent>
      </w:sdt>
      <w:permEnd w:id="915480809"/>
      <w:r>
        <w:rPr>
          <w:b/>
        </w:rPr>
        <w:t xml:space="preserve"> </w:t>
      </w:r>
      <w:r w:rsidRPr="001616B8">
        <w:t>Ja</w:t>
      </w:r>
      <w:r>
        <w:rPr>
          <w:b/>
        </w:rPr>
        <w:tab/>
      </w:r>
      <w:permStart w:id="13306940" w:edGrp="everyone"/>
      <w:sdt>
        <w:sdtPr>
          <w:rPr>
            <w:b/>
          </w:rPr>
          <w:id w:val="162387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  <w:b/>
            </w:rPr>
            <w:t>☐</w:t>
          </w:r>
        </w:sdtContent>
      </w:sdt>
      <w:permEnd w:id="13306940"/>
      <w:r>
        <w:rPr>
          <w:b/>
        </w:rPr>
        <w:t xml:space="preserve"> </w:t>
      </w:r>
      <w:r w:rsidRPr="001616B8">
        <w:t>Nej</w:t>
      </w:r>
      <w:r>
        <w:rPr>
          <w:color w:val="FF0000"/>
        </w:rPr>
        <w:t xml:space="preserve"> </w:t>
      </w:r>
    </w:p>
    <w:p w14:paraId="2D391C63" w14:textId="77777777" w:rsidR="00222104" w:rsidRDefault="0087349C" w:rsidP="00222104">
      <w:pPr>
        <w:rPr>
          <w:color w:val="FF0000"/>
        </w:rPr>
      </w:pPr>
      <w:r w:rsidRPr="00783E5E">
        <w:rPr>
          <w:b/>
        </w:rPr>
        <w:t>Sted</w:t>
      </w:r>
      <w:r w:rsidR="00AD2DF8">
        <w:rPr>
          <w:b/>
        </w:rPr>
        <w:t>s</w:t>
      </w:r>
      <w:r w:rsidRPr="00783E5E">
        <w:rPr>
          <w:b/>
        </w:rPr>
        <w:t>angivelse</w:t>
      </w:r>
      <w:r w:rsidR="00365647">
        <w:rPr>
          <w:b/>
        </w:rPr>
        <w:t>:</w:t>
      </w:r>
      <w:r w:rsidR="00365647" w:rsidRPr="00DF1301">
        <w:t xml:space="preserve"> </w:t>
      </w:r>
      <w:permStart w:id="934420713" w:edGrp="everyone"/>
      <w:r w:rsidR="00FE56FA">
        <w:t xml:space="preserve">    </w:t>
      </w:r>
      <w:r w:rsidR="00365647" w:rsidRPr="00DF1301">
        <w:t xml:space="preserve"> </w:t>
      </w:r>
      <w:permEnd w:id="934420713"/>
      <w:r w:rsidR="00365647">
        <w:rPr>
          <w:bCs/>
        </w:rPr>
        <w:t>°</w:t>
      </w:r>
      <w:r w:rsidR="00F80880" w:rsidRPr="00DF1301">
        <w:t xml:space="preserve"> </w:t>
      </w:r>
      <w:permStart w:id="2090950762" w:edGrp="everyone"/>
      <w:r w:rsidR="00FE56FA">
        <w:t xml:space="preserve">     </w:t>
      </w:r>
      <w:permEnd w:id="2090950762"/>
      <w:r w:rsidR="00365647">
        <w:rPr>
          <w:bCs/>
        </w:rPr>
        <w:t xml:space="preserve">’ </w:t>
      </w:r>
      <w:proofErr w:type="gramStart"/>
      <w:r w:rsidR="00365647">
        <w:rPr>
          <w:bCs/>
        </w:rPr>
        <w:t>Nord;</w:t>
      </w:r>
      <w:r w:rsidR="00F80880" w:rsidRPr="00DF1301">
        <w:t xml:space="preserve"> </w:t>
      </w:r>
      <w:permStart w:id="334957571" w:edGrp="everyone"/>
      <w:r w:rsidR="00FE56FA">
        <w:t xml:space="preserve">  </w:t>
      </w:r>
      <w:proofErr w:type="gramEnd"/>
      <w:r w:rsidR="00FE56FA">
        <w:t xml:space="preserve">   </w:t>
      </w:r>
      <w:permEnd w:id="334957571"/>
      <w:r w:rsidR="00365647">
        <w:rPr>
          <w:bCs/>
        </w:rPr>
        <w:t>°</w:t>
      </w:r>
      <w:r w:rsidR="00F80880" w:rsidRPr="00DF1301">
        <w:t xml:space="preserve"> </w:t>
      </w:r>
      <w:permStart w:id="2060659841" w:edGrp="everyone"/>
      <w:r w:rsidR="00FE56FA">
        <w:t xml:space="preserve">     </w:t>
      </w:r>
      <w:permEnd w:id="2060659841"/>
      <w:r w:rsidR="00365647">
        <w:rPr>
          <w:bCs/>
        </w:rPr>
        <w:t>’ Øst</w:t>
      </w:r>
      <w:r w:rsidR="00365647">
        <w:rPr>
          <w:b/>
        </w:rPr>
        <w:t xml:space="preserve"> </w:t>
      </w:r>
    </w:p>
    <w:p w14:paraId="0302C03C" w14:textId="77777777" w:rsidR="00F64931" w:rsidRDefault="00F64931" w:rsidP="00222104">
      <w:r w:rsidRPr="00783E5E">
        <w:rPr>
          <w:b/>
        </w:rPr>
        <w:t>Postadresse</w:t>
      </w:r>
      <w:r w:rsidR="00783E5E" w:rsidRPr="00783E5E">
        <w:rPr>
          <w:b/>
        </w:rPr>
        <w:t xml:space="preserve"> på havnefacilitet</w:t>
      </w:r>
      <w:r w:rsidRPr="00F64931">
        <w:t>:</w:t>
      </w:r>
      <w:r>
        <w:rPr>
          <w:color w:val="FF0000"/>
        </w:rPr>
        <w:t xml:space="preserve"> </w:t>
      </w:r>
      <w:sdt>
        <w:sdtPr>
          <w:rPr>
            <w:bCs/>
          </w:rPr>
          <w:alias w:val="Indsæt adresse"/>
          <w:tag w:val="Indsæt adresse"/>
          <w:id w:val="1676141379"/>
          <w:placeholder>
            <w:docPart w:val="CA5B13147B5341A0A159E7BA7C993D02"/>
          </w:placeholder>
          <w:showingPlcHdr/>
          <w15:color w:val="000000"/>
          <w:text/>
        </w:sdtPr>
        <w:sdtContent>
          <w:permStart w:id="1420903990" w:edGrp="everyone"/>
          <w:r w:rsidR="00BC0E2C" w:rsidRPr="00285F74">
            <w:rPr>
              <w:rStyle w:val="Pladsholdertekst"/>
            </w:rPr>
            <w:t>Klik eller tryk her for at skrive tekst.</w:t>
          </w:r>
          <w:permEnd w:id="1420903990"/>
        </w:sdtContent>
      </w:sdt>
    </w:p>
    <w:p w14:paraId="1B956F1A" w14:textId="77777777" w:rsidR="00911DD1" w:rsidRDefault="00911DD1" w:rsidP="00911DD1">
      <w:r>
        <w:rPr>
          <w:b/>
        </w:rPr>
        <w:t>CVR-nummer</w:t>
      </w:r>
      <w:r w:rsidRPr="00F64931">
        <w:t>:</w:t>
      </w:r>
      <w:r>
        <w:rPr>
          <w:color w:val="FF0000"/>
        </w:rPr>
        <w:t xml:space="preserve"> </w:t>
      </w:r>
      <w:sdt>
        <w:sdtPr>
          <w:rPr>
            <w:bCs/>
          </w:rPr>
          <w:alias w:val="Indsæt cvr-nummer"/>
          <w:tag w:val="Indsæt cvr-nummer"/>
          <w:id w:val="1808282006"/>
          <w:placeholder>
            <w:docPart w:val="3B0E087D402649938B800C3773136570"/>
          </w:placeholder>
          <w:showingPlcHdr/>
          <w15:color w:val="000000"/>
          <w:text/>
        </w:sdtPr>
        <w:sdtContent>
          <w:permStart w:id="233200789" w:edGrp="everyone"/>
          <w:r w:rsidRPr="00285F74">
            <w:rPr>
              <w:rStyle w:val="Pladsholdertekst"/>
            </w:rPr>
            <w:t>Klik eller tryk her for at skrive tekst.</w:t>
          </w:r>
          <w:permEnd w:id="233200789"/>
        </w:sdtContent>
      </w:sdt>
    </w:p>
    <w:p w14:paraId="4ED3FFDB" w14:textId="77777777" w:rsidR="00803085" w:rsidRDefault="0035101D" w:rsidP="0035101D">
      <w:pPr>
        <w:rPr>
          <w:b/>
        </w:rPr>
      </w:pPr>
      <w:r w:rsidRPr="00783E5E">
        <w:rPr>
          <w:b/>
        </w:rPr>
        <w:t>Godkendelsesdato</w:t>
      </w:r>
      <w:r w:rsidR="001913C9" w:rsidRPr="00783E5E">
        <w:rPr>
          <w:b/>
        </w:rPr>
        <w:t xml:space="preserve"> for eksisterende sårbarhedsvurderin</w:t>
      </w:r>
      <w:r w:rsidR="00C25E2D">
        <w:rPr>
          <w:b/>
        </w:rPr>
        <w:t>g:</w:t>
      </w:r>
      <w:r w:rsidR="00803085">
        <w:rPr>
          <w:b/>
        </w:rPr>
        <w:t xml:space="preserve"> </w:t>
      </w:r>
      <w:sdt>
        <w:sdtPr>
          <w:id w:val="-1097855968"/>
          <w:placeholder>
            <w:docPart w:val="B5F5ADB84FAE42A09D3BCC4A18111315"/>
          </w:placeholder>
          <w:showingPlcHdr/>
          <w:date w:fullDate="2020-09-16T00:00:00Z">
            <w:dateFormat w:val="d. MMMM yyyy"/>
            <w:lid w:val="da-DK"/>
            <w:storeMappedDataAs w:val="dateTime"/>
            <w:calendar w:val="gregorian"/>
          </w:date>
        </w:sdtPr>
        <w:sdtContent>
          <w:permStart w:id="1450604060" w:edGrp="everyone"/>
          <w:r w:rsidR="00BC0E2C" w:rsidRPr="000563EF">
            <w:rPr>
              <w:rStyle w:val="Pladsholdertekst"/>
            </w:rPr>
            <w:t>Klik eller tryk for at angive en dato.</w:t>
          </w:r>
          <w:permEnd w:id="1450604060"/>
        </w:sdtContent>
      </w:sdt>
    </w:p>
    <w:p w14:paraId="360B4302" w14:textId="77777777" w:rsidR="00675C58" w:rsidRPr="00675C58" w:rsidRDefault="00675C58" w:rsidP="0035101D">
      <w:r w:rsidRPr="00783E5E">
        <w:rPr>
          <w:b/>
        </w:rPr>
        <w:t>Godkendelsesdato for eksisterende sikringsplan:</w:t>
      </w:r>
      <w:r w:rsidR="00783E5E">
        <w:rPr>
          <w:b/>
        </w:rPr>
        <w:t xml:space="preserve"> </w:t>
      </w:r>
      <w:sdt>
        <w:sdtPr>
          <w:id w:val="1107007053"/>
          <w:placeholder>
            <w:docPart w:val="2E786BD275B54E8FB74730F2A2DDA848"/>
          </w:placeholder>
          <w:showingPlcHdr/>
          <w:date w:fullDate="2020-09-10T00:00:00Z">
            <w:dateFormat w:val="d. MMMM yyyy"/>
            <w:lid w:val="da-DK"/>
            <w:storeMappedDataAs w:val="dateTime"/>
            <w:calendar w:val="gregorian"/>
          </w:date>
        </w:sdtPr>
        <w:sdtContent>
          <w:permStart w:id="1054294264" w:edGrp="everyone"/>
          <w:r w:rsidR="001616B8" w:rsidRPr="000563EF">
            <w:rPr>
              <w:rStyle w:val="Pladsholdertekst"/>
            </w:rPr>
            <w:t>Klik eller tryk for at angive en dato.</w:t>
          </w:r>
          <w:permEnd w:id="1054294264"/>
        </w:sdtContent>
      </w:sdt>
    </w:p>
    <w:p w14:paraId="69168462" w14:textId="77777777" w:rsidR="00444922" w:rsidRDefault="00501751" w:rsidP="0035101D">
      <w:pPr>
        <w:rPr>
          <w:b/>
        </w:rPr>
      </w:pPr>
      <w:r>
        <w:rPr>
          <w:b/>
        </w:rPr>
        <w:t xml:space="preserve">Ansøgning om godkendelse </w:t>
      </w:r>
      <w:r w:rsidR="009E063B">
        <w:rPr>
          <w:b/>
        </w:rPr>
        <w:t>ved</w:t>
      </w:r>
      <w:r>
        <w:rPr>
          <w:b/>
        </w:rPr>
        <w:t>:</w:t>
      </w:r>
      <w:r w:rsidR="00444922">
        <w:rPr>
          <w:b/>
        </w:rPr>
        <w:t xml:space="preserve"> </w:t>
      </w:r>
      <w:sdt>
        <w:sdtPr>
          <w:id w:val="-1808390127"/>
          <w:placeholder>
            <w:docPart w:val="0AEF01E6B5F5450D9201BD47357E6ED4"/>
          </w:placeholder>
          <w:showingPlcHdr/>
          <w:dropDownList>
            <w:listItem w:value="Vælg et element."/>
            <w:listItem w:displayText="sårbarhedsvurdering (ny facilitet)" w:value="sårbarhedsvurdering (ny facilitet)"/>
            <w:listItem w:displayText="5 års fornyelse" w:value="5 års fornyelse"/>
            <w:listItem w:displayText="større ændring" w:value="større ændring"/>
            <w:listItem w:displayText="andet" w:value="andet"/>
          </w:dropDownList>
        </w:sdtPr>
        <w:sdtContent>
          <w:r w:rsidR="00DD4A42" w:rsidRPr="0065778D">
            <w:rPr>
              <w:rStyle w:val="Pladsholdertekst"/>
            </w:rPr>
            <w:t>Vælg et element.</w:t>
          </w:r>
        </w:sdtContent>
      </w:sdt>
    </w:p>
    <w:p w14:paraId="1FE18995" w14:textId="77777777" w:rsidR="002A35BE" w:rsidRDefault="002A35BE" w:rsidP="002A35BE">
      <w:pPr>
        <w:jc w:val="both"/>
        <w:rPr>
          <w:bCs/>
        </w:rPr>
      </w:pPr>
      <w:r>
        <w:rPr>
          <w:b/>
        </w:rPr>
        <w:t xml:space="preserve">Beskrivelse (større ændring eller andet): </w:t>
      </w:r>
      <w:permStart w:id="1497201143" w:edGrp="everyone"/>
      <w:sdt>
        <w:sdtPr>
          <w:rPr>
            <w:bCs/>
          </w:rPr>
          <w:alias w:val="Indsæt evt. tekst"/>
          <w:tag w:val="Indsæt evt. tekst"/>
          <w:id w:val="-2122363340"/>
          <w:placeholder>
            <w:docPart w:val="45E3FFAD469C4DCFA2585213C5C8094F"/>
          </w:placeholder>
          <w:showingPlcHdr/>
          <w15:color w:val="000000"/>
          <w:text/>
        </w:sdtPr>
        <w:sdtContent>
          <w:r w:rsidRPr="00285F74">
            <w:rPr>
              <w:rStyle w:val="Pladsholdertekst"/>
            </w:rPr>
            <w:t>Klik eller tryk her for at skrive tekst.</w:t>
          </w:r>
        </w:sdtContent>
      </w:sdt>
    </w:p>
    <w:permEnd w:id="1497201143"/>
    <w:p w14:paraId="2A67D4C6" w14:textId="77777777" w:rsidR="008C2769" w:rsidRPr="00444922" w:rsidRDefault="00DE5C55" w:rsidP="008C2769">
      <w:pPr>
        <w:rPr>
          <w:b/>
        </w:rPr>
      </w:pPr>
      <w:r w:rsidRPr="00444922">
        <w:rPr>
          <w:b/>
        </w:rPr>
        <w:t xml:space="preserve">Facilitetens </w:t>
      </w:r>
      <w:r w:rsidR="00501751">
        <w:rPr>
          <w:b/>
        </w:rPr>
        <w:t xml:space="preserve">nuværende </w:t>
      </w:r>
      <w:r w:rsidRPr="00444922">
        <w:rPr>
          <w:b/>
        </w:rPr>
        <w:t>status</w:t>
      </w:r>
      <w:r w:rsidR="0035101D" w:rsidRPr="00444922">
        <w:rPr>
          <w:b/>
        </w:rPr>
        <w:t>:</w:t>
      </w:r>
      <w:r w:rsidR="008C2769" w:rsidRPr="00444922">
        <w:rPr>
          <w:b/>
        </w:rPr>
        <w:t xml:space="preserve"> </w:t>
      </w:r>
      <w:sdt>
        <w:sdtPr>
          <w:rPr>
            <w:b/>
          </w:rPr>
          <w:id w:val="-1205017413"/>
          <w:lock w:val="contentLocked"/>
          <w:placeholder>
            <w:docPart w:val="41ECDA83FC3940E4B9B07B6C49306CAE"/>
          </w:placeholder>
          <w:group/>
        </w:sdtPr>
        <w:sdtContent>
          <w:sdt>
            <w:sdtPr>
              <w:id w:val="1912815517"/>
              <w:lock w:val="sdtLocked"/>
              <w:placeholder>
                <w:docPart w:val="166FD5D4717A4DE1BCFF49FAFCD3EBA2"/>
              </w:placeholder>
              <w:showingPlcHdr/>
              <w:dropDownList>
                <w:listItem w:value="Vælg et element"/>
                <w:listItem w:displayText="Standard facilitet" w:value="Standard facilitet"/>
                <w:listItem w:displayText="ON/OFF-facilitet" w:value="ON/OFF-facilitet"/>
                <w:listItem w:displayText="Ækvivalent sikringsarrangement (ESA)" w:value="Ækvivalent sikringsarrangement (ESA)"/>
                <w:listItem w:displayText="§ 9-dispensation" w:value="§ 9-dispensation"/>
                <w:listItem w:displayText="Ingen (dvs. ny facilitet)" w:value="Ingen (dvs. ny facilitet)"/>
              </w:dropDownList>
            </w:sdtPr>
            <w:sdtContent>
              <w:permStart w:id="859787700" w:edGrp="everyone"/>
              <w:r w:rsidR="001616B8" w:rsidRPr="0065778D">
                <w:rPr>
                  <w:rStyle w:val="Pladsholdertekst"/>
                </w:rPr>
                <w:t>Vælg et element.</w:t>
              </w:r>
              <w:permEnd w:id="859787700"/>
            </w:sdtContent>
          </w:sdt>
        </w:sdtContent>
      </w:sdt>
    </w:p>
    <w:p w14:paraId="6C5A79E2" w14:textId="77777777" w:rsidR="00D012DA" w:rsidRPr="00444922" w:rsidRDefault="00D012DA" w:rsidP="00826671">
      <w:pPr>
        <w:rPr>
          <w:b/>
        </w:rPr>
      </w:pPr>
      <w:r w:rsidRPr="00444922">
        <w:rPr>
          <w:b/>
        </w:rPr>
        <w:t xml:space="preserve">Facilitetens </w:t>
      </w:r>
      <w:r>
        <w:rPr>
          <w:b/>
        </w:rPr>
        <w:t>ønske til</w:t>
      </w:r>
      <w:r w:rsidR="007A4754">
        <w:rPr>
          <w:b/>
        </w:rPr>
        <w:t xml:space="preserve"> fremtidig</w:t>
      </w:r>
      <w:r>
        <w:rPr>
          <w:b/>
        </w:rPr>
        <w:t xml:space="preserve"> godkendelse</w:t>
      </w:r>
      <w:r w:rsidRPr="00444922">
        <w:rPr>
          <w:b/>
        </w:rPr>
        <w:t xml:space="preserve">: </w:t>
      </w:r>
      <w:sdt>
        <w:sdtPr>
          <w:rPr>
            <w:b/>
          </w:rPr>
          <w:id w:val="-652131731"/>
          <w:lock w:val="contentLocked"/>
          <w:placeholder>
            <w:docPart w:val="14601AD0B6A045F59F4A651631FC275E"/>
          </w:placeholder>
          <w:group/>
        </w:sdtPr>
        <w:sdtContent>
          <w:sdt>
            <w:sdtPr>
              <w:id w:val="-1569032761"/>
              <w:placeholder>
                <w:docPart w:val="F6443C655B3F484B91E4ABFD87A2189E"/>
              </w:placeholder>
              <w:showingPlcHdr/>
              <w:dropDownList>
                <w:listItem w:value="Vælg et element"/>
                <w:listItem w:displayText="Standard facilitet" w:value="Standard facilitet"/>
                <w:listItem w:displayText="ON/OFF-facilitet" w:value="ON/OFF-facilitet"/>
                <w:listItem w:displayText="Ækvivalent sikringsarrangement (ESA)" w:value="Ækvivalent sikringsarrangement (ESA)"/>
                <w:listItem w:displayText="§ 9-dispensation" w:value="§ 9-dispensation"/>
              </w:dropDownList>
            </w:sdtPr>
            <w:sdtContent>
              <w:permStart w:id="706102023" w:edGrp="everyone"/>
              <w:r w:rsidRPr="0065778D">
                <w:rPr>
                  <w:rStyle w:val="Pladsholdertekst"/>
                </w:rPr>
                <w:t>Vælg et element.</w:t>
              </w:r>
              <w:permEnd w:id="706102023"/>
            </w:sdtContent>
          </w:sdt>
        </w:sdtContent>
      </w:sdt>
    </w:p>
    <w:p w14:paraId="6602B7A7" w14:textId="77777777" w:rsidR="000914D5" w:rsidRPr="00783E5E" w:rsidRDefault="00501751" w:rsidP="00BE3951">
      <w:pPr>
        <w:rPr>
          <w:b/>
        </w:rPr>
      </w:pPr>
      <w:r>
        <w:rPr>
          <w:b/>
        </w:rPr>
        <w:t>H</w:t>
      </w:r>
      <w:r w:rsidR="00634F13" w:rsidRPr="00783E5E">
        <w:rPr>
          <w:b/>
        </w:rPr>
        <w:t>avnefaciliteten</w:t>
      </w:r>
      <w:r>
        <w:rPr>
          <w:b/>
        </w:rPr>
        <w:t>s aktiviteter</w:t>
      </w:r>
      <w:r w:rsidR="00634F13" w:rsidRPr="00783E5E">
        <w:rPr>
          <w:b/>
        </w:rPr>
        <w:t>:</w:t>
      </w:r>
      <w:r w:rsidR="007A5DF8" w:rsidRPr="00783E5E">
        <w:rPr>
          <w:b/>
        </w:rPr>
        <w:t xml:space="preserve"> </w:t>
      </w:r>
    </w:p>
    <w:permStart w:id="1173837367" w:edGrp="everyone"/>
    <w:p w14:paraId="114C78E2" w14:textId="77777777" w:rsidR="00D2114F" w:rsidRDefault="00000000" w:rsidP="007A5DF8">
      <w:sdt>
        <w:sdtPr>
          <w:id w:val="116651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</w:rPr>
            <w:t>☐</w:t>
          </w:r>
        </w:sdtContent>
      </w:sdt>
      <w:permEnd w:id="1173837367"/>
      <w:r w:rsidR="007A5DF8">
        <w:t xml:space="preserve"> </w:t>
      </w:r>
      <w:r w:rsidR="00BE3951" w:rsidRPr="008B3A14">
        <w:t>Vådbulk</w:t>
      </w:r>
      <w:r w:rsidR="008B78EE">
        <w:t xml:space="preserve">          </w:t>
      </w:r>
      <w:permStart w:id="1039554980" w:edGrp="everyone"/>
      <w:sdt>
        <w:sdtPr>
          <w:id w:val="-76938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</w:rPr>
            <w:t>☐</w:t>
          </w:r>
        </w:sdtContent>
      </w:sdt>
      <w:permEnd w:id="1039554980"/>
      <w:r w:rsidR="007A5DF8">
        <w:t xml:space="preserve"> </w:t>
      </w:r>
      <w:r w:rsidR="00501751">
        <w:t>Skibsværft</w:t>
      </w:r>
      <w:r w:rsidR="008B78EE">
        <w:t xml:space="preserve">          </w:t>
      </w:r>
      <w:permStart w:id="1768900281" w:edGrp="everyone"/>
      <w:sdt>
        <w:sdtPr>
          <w:id w:val="-143219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</w:rPr>
            <w:t>☐</w:t>
          </w:r>
        </w:sdtContent>
      </w:sdt>
      <w:permEnd w:id="1768900281"/>
      <w:r w:rsidR="008B78EE" w:rsidRPr="008B78EE">
        <w:t xml:space="preserve"> </w:t>
      </w:r>
      <w:r w:rsidR="008B78EE">
        <w:t xml:space="preserve">Containere          </w:t>
      </w:r>
      <w:permStart w:id="2049969248" w:edGrp="everyone"/>
      <w:sdt>
        <w:sdtPr>
          <w:id w:val="127606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</w:rPr>
            <w:t>☐</w:t>
          </w:r>
        </w:sdtContent>
      </w:sdt>
      <w:permEnd w:id="2049969248"/>
      <w:r w:rsidR="008B78EE">
        <w:t xml:space="preserve"> </w:t>
      </w:r>
      <w:r w:rsidR="00B02F41">
        <w:t>Tørbulk</w:t>
      </w:r>
    </w:p>
    <w:permStart w:id="1472616549" w:edGrp="everyone"/>
    <w:p w14:paraId="3DC62934" w14:textId="77777777" w:rsidR="00BE3951" w:rsidRPr="008B3A14" w:rsidRDefault="00000000" w:rsidP="007A5DF8">
      <w:sdt>
        <w:sdtPr>
          <w:id w:val="18326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</w:rPr>
            <w:t>☐</w:t>
          </w:r>
        </w:sdtContent>
      </w:sdt>
      <w:permEnd w:id="1472616549"/>
      <w:r w:rsidR="007A5DF8">
        <w:t xml:space="preserve"> </w:t>
      </w:r>
      <w:r w:rsidR="00B02F41">
        <w:t>Stykgods</w:t>
      </w:r>
      <w:r w:rsidR="008B78EE">
        <w:t xml:space="preserve">        </w:t>
      </w:r>
      <w:permStart w:id="1278870926" w:edGrp="everyone"/>
      <w:sdt>
        <w:sdtPr>
          <w:id w:val="8998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</w:rPr>
            <w:t>☐</w:t>
          </w:r>
        </w:sdtContent>
      </w:sdt>
      <w:permEnd w:id="1278870926"/>
      <w:r w:rsidR="008B78EE" w:rsidRPr="008B78EE">
        <w:t xml:space="preserve"> </w:t>
      </w:r>
      <w:r w:rsidR="008B78EE" w:rsidRPr="008B3A14">
        <w:t>Passagerer</w:t>
      </w:r>
      <w:r w:rsidR="008B78EE">
        <w:t xml:space="preserve">          </w:t>
      </w:r>
      <w:permStart w:id="371527213" w:edGrp="everyone"/>
      <w:sdt>
        <w:sdtPr>
          <w:id w:val="-142710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CCA">
            <w:rPr>
              <w:rFonts w:ascii="MS Gothic" w:eastAsia="MS Gothic" w:hAnsi="MS Gothic" w:hint="eastAsia"/>
            </w:rPr>
            <w:t>☐</w:t>
          </w:r>
        </w:sdtContent>
      </w:sdt>
      <w:permEnd w:id="371527213"/>
      <w:r w:rsidR="008B78EE">
        <w:t xml:space="preserve"> </w:t>
      </w:r>
      <w:r w:rsidR="008B78EE" w:rsidRPr="008B3A14">
        <w:t>Andet</w:t>
      </w:r>
      <w:r w:rsidR="008B78EE">
        <w:t xml:space="preserve"> </w:t>
      </w:r>
      <w:permStart w:id="877678237" w:edGrp="everyone"/>
      <w:sdt>
        <w:sdtPr>
          <w:rPr>
            <w:bCs/>
          </w:rPr>
          <w:alias w:val="Indsæt tekst"/>
          <w:tag w:val="Indsæt tekst"/>
          <w:id w:val="-172730322"/>
          <w:placeholder>
            <w:docPart w:val="DA6A8EF0B0F24686BD8302CB1446E98D"/>
          </w:placeholder>
          <w:showingPlcHdr/>
          <w15:color w:val="000000"/>
          <w:text/>
        </w:sdtPr>
        <w:sdtContent>
          <w:r w:rsidR="00BC0E2C" w:rsidRPr="00285F74">
            <w:rPr>
              <w:rStyle w:val="Pladsholdertekst"/>
            </w:rPr>
            <w:t>Klik eller tryk her for at skrive tekst.</w:t>
          </w:r>
        </w:sdtContent>
      </w:sdt>
      <w:permEnd w:id="877678237"/>
    </w:p>
    <w:p w14:paraId="76278515" w14:textId="77777777" w:rsidR="002A35BE" w:rsidRDefault="002A35BE" w:rsidP="001632CC">
      <w:pPr>
        <w:rPr>
          <w:b/>
        </w:rPr>
      </w:pPr>
    </w:p>
    <w:p w14:paraId="6529649F" w14:textId="77777777" w:rsidR="002904DA" w:rsidRDefault="002904DA" w:rsidP="001632CC">
      <w:pPr>
        <w:rPr>
          <w:b/>
        </w:rPr>
      </w:pPr>
    </w:p>
    <w:p w14:paraId="00061A7B" w14:textId="77777777" w:rsidR="002904DA" w:rsidRDefault="002904DA" w:rsidP="001632CC">
      <w:pPr>
        <w:rPr>
          <w:b/>
        </w:rPr>
      </w:pPr>
    </w:p>
    <w:p w14:paraId="053297AF" w14:textId="77777777" w:rsidR="00536113" w:rsidRDefault="00D2114F" w:rsidP="001632CC">
      <w:pPr>
        <w:rPr>
          <w:b/>
        </w:rPr>
      </w:pPr>
      <w:r w:rsidRPr="00BC0E2C">
        <w:rPr>
          <w:b/>
        </w:rPr>
        <w:t>Anerkendt sikringsorganisation (RSO)</w:t>
      </w:r>
      <w:r w:rsidR="001913C9" w:rsidRPr="00BC0E2C">
        <w:rPr>
          <w:b/>
        </w:rPr>
        <w:t>:</w:t>
      </w:r>
      <w:r w:rsidR="001913C9">
        <w:t xml:space="preserve"> </w:t>
      </w:r>
      <w:sdt>
        <w:sdtPr>
          <w:rPr>
            <w:bCs/>
          </w:rPr>
          <w:alias w:val="Indsæt navn"/>
          <w:tag w:val="Indsæt navn"/>
          <w:id w:val="1210690034"/>
          <w:placeholder>
            <w:docPart w:val="BBCAB8FA0B654649BD6CDFF5464FC76A"/>
          </w:placeholder>
          <w:showingPlcHdr/>
          <w15:color w:val="000000"/>
          <w:text/>
        </w:sdtPr>
        <w:sdtContent>
          <w:permStart w:id="750987033" w:edGrp="everyone"/>
          <w:r w:rsidR="00BC0E2C" w:rsidRPr="00285F74">
            <w:rPr>
              <w:rStyle w:val="Pladsholdertekst"/>
            </w:rPr>
            <w:t>Klik eller tryk her for at skrive tekst.</w:t>
          </w:r>
          <w:permEnd w:id="750987033"/>
        </w:sdtContent>
      </w:sdt>
    </w:p>
    <w:p w14:paraId="00F1D47E" w14:textId="77777777" w:rsidR="00675C58" w:rsidRDefault="001913C9" w:rsidP="00222104">
      <w:r w:rsidRPr="00783E5E">
        <w:rPr>
          <w:b/>
        </w:rPr>
        <w:t>Dato</w:t>
      </w:r>
      <w:r w:rsidR="00986B66" w:rsidRPr="00783E5E">
        <w:rPr>
          <w:b/>
        </w:rPr>
        <w:t xml:space="preserve"> for</w:t>
      </w:r>
      <w:r w:rsidR="004A46CF" w:rsidRPr="00783E5E">
        <w:rPr>
          <w:b/>
        </w:rPr>
        <w:t xml:space="preserve"> </w:t>
      </w:r>
      <w:r w:rsidR="000914D5" w:rsidRPr="00783E5E">
        <w:rPr>
          <w:b/>
        </w:rPr>
        <w:t>færdiggørelse</w:t>
      </w:r>
      <w:r w:rsidR="002E47DF">
        <w:rPr>
          <w:b/>
        </w:rPr>
        <w:t xml:space="preserve"> af </w:t>
      </w:r>
      <w:r w:rsidR="00356363">
        <w:rPr>
          <w:b/>
        </w:rPr>
        <w:t>sårbarhedsvurdering</w:t>
      </w:r>
      <w:r w:rsidRPr="00783E5E">
        <w:rPr>
          <w:b/>
        </w:rPr>
        <w:t>:</w:t>
      </w:r>
      <w:r w:rsidR="004A46CF">
        <w:t xml:space="preserve"> </w:t>
      </w:r>
      <w:sdt>
        <w:sdtPr>
          <w:id w:val="2128575805"/>
          <w:placeholder>
            <w:docPart w:val="9789C1ACF49D4A6B89433952902F35F7"/>
          </w:placeholder>
          <w:showingPlcHdr/>
          <w:date w:fullDate="2020-09-16T00:00:00Z">
            <w:dateFormat w:val="d. MMMM yyyy"/>
            <w:lid w:val="da-DK"/>
            <w:storeMappedDataAs w:val="dateTime"/>
            <w:calendar w:val="gregorian"/>
          </w:date>
        </w:sdtPr>
        <w:sdtContent>
          <w:permStart w:id="721706344" w:edGrp="everyone"/>
          <w:r w:rsidR="00BC0E2C" w:rsidRPr="0065778D">
            <w:rPr>
              <w:rStyle w:val="Pladsholdertekst"/>
            </w:rPr>
            <w:t>Klik eller tryk for at angive en dato.</w:t>
          </w:r>
          <w:permEnd w:id="721706344"/>
        </w:sdtContent>
      </w:sdt>
    </w:p>
    <w:p w14:paraId="5871A495" w14:textId="77777777" w:rsidR="004F4901" w:rsidRDefault="004F4901" w:rsidP="00222104"/>
    <w:p w14:paraId="1AC3C25D" w14:textId="77777777" w:rsidR="002A35BE" w:rsidRDefault="002A35BE" w:rsidP="002A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jc w:val="both"/>
      </w:pPr>
      <w:r w:rsidRPr="00AB31BE">
        <w:t>Sikringsrelaterede oplysninger, herunder havnesårbarhedsvurderinger og havnesikringsplaner og materiale relateret hertil, skal beskyttes mod uautoriseret adgang og udbredelse.</w:t>
      </w:r>
    </w:p>
    <w:p w14:paraId="63043B9B" w14:textId="77777777" w:rsidR="00267766" w:rsidRDefault="00267766" w:rsidP="001128EA">
      <w:pPr>
        <w:pStyle w:val="Overskrift1"/>
      </w:pPr>
      <w:bookmarkStart w:id="1" w:name="_Toc49150498"/>
      <w:bookmarkStart w:id="2" w:name="_Toc49158839"/>
      <w:r w:rsidRPr="00F07546">
        <w:lastRenderedPageBreak/>
        <w:t>Indledning</w:t>
      </w:r>
      <w:bookmarkEnd w:id="1"/>
      <w:bookmarkEnd w:id="2"/>
    </w:p>
    <w:p w14:paraId="346F90A3" w14:textId="77777777" w:rsidR="003B6848" w:rsidRDefault="003B6848" w:rsidP="0034054A">
      <w:pPr>
        <w:pStyle w:val="Overskrift2"/>
        <w:ind w:left="576"/>
      </w:pPr>
      <w:bookmarkStart w:id="3" w:name="_Toc49150499"/>
      <w:bookmarkStart w:id="4" w:name="_Toc49158840"/>
      <w:r>
        <w:t>Baggrund</w:t>
      </w:r>
      <w:bookmarkEnd w:id="3"/>
      <w:bookmarkEnd w:id="4"/>
    </w:p>
    <w:p w14:paraId="370C8333" w14:textId="77777777" w:rsidR="005006ED" w:rsidRDefault="003B6848" w:rsidP="00022083">
      <w:pPr>
        <w:spacing w:before="60" w:after="120"/>
        <w:ind w:right="132"/>
        <w:jc w:val="both"/>
      </w:pPr>
      <w:r w:rsidRPr="00C7349B">
        <w:t>Sårbarhedsvurderinge</w:t>
      </w:r>
      <w:r w:rsidR="00356363">
        <w:t>n</w:t>
      </w:r>
      <w:r w:rsidR="00BE3951">
        <w:t xml:space="preserve"> for havnefacilitete</w:t>
      </w:r>
      <w:r w:rsidR="00356363">
        <w:t>n</w:t>
      </w:r>
      <w:r w:rsidRPr="00C7349B">
        <w:t xml:space="preserve"> er udarbejdet</w:t>
      </w:r>
      <w:r w:rsidR="00356363">
        <w:t xml:space="preserve"> i</w:t>
      </w:r>
      <w:r w:rsidRPr="00C7349B">
        <w:t xml:space="preserve"> </w:t>
      </w:r>
      <w:r w:rsidR="00356363">
        <w:t>overensstemmelse med</w:t>
      </w:r>
      <w:r w:rsidR="00A60EBA">
        <w:t xml:space="preserve"> </w:t>
      </w:r>
      <w:r w:rsidRPr="00C7349B">
        <w:t xml:space="preserve">gældende krav i bekendtgørelse nr. </w:t>
      </w:r>
      <w:r w:rsidR="00C162DD">
        <w:t>1283 af 26. august 2020</w:t>
      </w:r>
      <w:r w:rsidRPr="00C7349B">
        <w:t xml:space="preserve"> om sikring af havnefaciliteter og Europa-Parlamentets og Rådets forordning (EF) nr. 725/2004 af 31. marts 2004 om bedre sikring af skibe og havnefaciliteter, herunder SOLAS-konventionen og ISPS-koden.</w:t>
      </w:r>
    </w:p>
    <w:p w14:paraId="76120807" w14:textId="77777777" w:rsidR="00032117" w:rsidRDefault="001616B8" w:rsidP="00402698">
      <w:pPr>
        <w:spacing w:after="60" w:line="240" w:lineRule="auto"/>
        <w:ind w:right="45"/>
        <w:jc w:val="both"/>
      </w:pPr>
      <w:r>
        <w:t xml:space="preserve">Vejledning </w:t>
      </w:r>
      <w:r w:rsidR="00741769">
        <w:t>til udfyldelse af</w:t>
      </w:r>
      <w:r>
        <w:t xml:space="preserve"> denne </w:t>
      </w:r>
      <w:r w:rsidR="00741769">
        <w:t>skabelon</w:t>
      </w:r>
      <w:r w:rsidR="00A60EBA">
        <w:t xml:space="preserve"> findes</w:t>
      </w:r>
      <w:r w:rsidR="005C7389">
        <w:t xml:space="preserve"> i </w:t>
      </w:r>
      <w:r w:rsidR="005C7389" w:rsidRPr="006B49CD">
        <w:rPr>
          <w:i/>
        </w:rPr>
        <w:t>”Vejledning til</w:t>
      </w:r>
      <w:r w:rsidR="006A031D" w:rsidRPr="006B49CD">
        <w:rPr>
          <w:i/>
        </w:rPr>
        <w:t xml:space="preserve"> udfyldelse af skabelon til havnefacilitetssårbarhedsvurdering</w:t>
      </w:r>
      <w:r w:rsidR="00402698">
        <w:rPr>
          <w:i/>
        </w:rPr>
        <w:t xml:space="preserve"> </w:t>
      </w:r>
      <w:r w:rsidR="006A031D" w:rsidRPr="006B49CD">
        <w:rPr>
          <w:i/>
        </w:rPr>
        <w:t>PFSA</w:t>
      </w:r>
      <w:r w:rsidR="00402698">
        <w:rPr>
          <w:i/>
        </w:rPr>
        <w:t xml:space="preserve">, </w:t>
      </w:r>
      <w:r w:rsidR="00402698" w:rsidRPr="006B49CD">
        <w:rPr>
          <w:i/>
        </w:rPr>
        <w:t>Skridt-for-skridt guide,</w:t>
      </w:r>
      <w:r w:rsidR="005C7389" w:rsidRPr="006B49CD">
        <w:rPr>
          <w:i/>
        </w:rPr>
        <w:t>”</w:t>
      </w:r>
      <w:r>
        <w:t>,</w:t>
      </w:r>
      <w:r w:rsidR="005C7389">
        <w:t xml:space="preserve"> som ligger på </w:t>
      </w:r>
      <w:r w:rsidR="00DA7A34">
        <w:t>Trafik</w:t>
      </w:r>
      <w:r w:rsidR="00775D72">
        <w:t>styrelsen</w:t>
      </w:r>
      <w:r w:rsidR="005C7389">
        <w:t xml:space="preserve">s </w:t>
      </w:r>
      <w:r w:rsidR="00356363">
        <w:t>hjemmeside</w:t>
      </w:r>
      <w:r w:rsidR="00AE3D20">
        <w:t>.</w:t>
      </w:r>
    </w:p>
    <w:p w14:paraId="2CCADFD7" w14:textId="77777777" w:rsidR="00402698" w:rsidRPr="00C7349B" w:rsidRDefault="00402698" w:rsidP="00402698">
      <w:pPr>
        <w:spacing w:after="60" w:line="240" w:lineRule="auto"/>
        <w:ind w:right="45"/>
        <w:jc w:val="both"/>
      </w:pPr>
    </w:p>
    <w:p w14:paraId="7DFA1923" w14:textId="77777777" w:rsidR="00F924DE" w:rsidRDefault="00B84C11" w:rsidP="0034054A">
      <w:pPr>
        <w:pStyle w:val="Overskrift2"/>
        <w:ind w:left="576"/>
      </w:pPr>
      <w:bookmarkStart w:id="5" w:name="_Toc49150500"/>
      <w:bookmarkStart w:id="6" w:name="_Toc49158841"/>
      <w:r>
        <w:t>Udarbejdelse</w:t>
      </w:r>
      <w:bookmarkEnd w:id="5"/>
      <w:bookmarkEnd w:id="6"/>
    </w:p>
    <w:p w14:paraId="7EA35257" w14:textId="77777777" w:rsidR="008F40DF" w:rsidRPr="008F40DF" w:rsidRDefault="008F40DF" w:rsidP="008F40DF">
      <w:r>
        <w:t>Følgende personer har deltaget i udarbejdelsen af sårbarhedsvurderingen: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4927"/>
        <w:gridCol w:w="4927"/>
      </w:tblGrid>
      <w:tr w:rsidR="00902625" w:rsidRPr="00902625" w14:paraId="2EEB9696" w14:textId="77777777" w:rsidTr="005C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500" w:type="pct"/>
          </w:tcPr>
          <w:p w14:paraId="5A9AD2E8" w14:textId="77777777" w:rsidR="00032117" w:rsidRPr="00902625" w:rsidRDefault="00032117" w:rsidP="00AD4452">
            <w:pPr>
              <w:spacing w:before="60" w:after="20"/>
              <w:ind w:right="104"/>
              <w:rPr>
                <w:color w:val="auto"/>
              </w:rPr>
            </w:pPr>
            <w:permStart w:id="1927178700" w:edGrp="everyone"/>
            <w:r w:rsidRPr="00902625">
              <w:rPr>
                <w:color w:val="auto"/>
              </w:rPr>
              <w:t>Navn</w:t>
            </w:r>
          </w:p>
        </w:tc>
        <w:tc>
          <w:tcPr>
            <w:tcW w:w="2500" w:type="pct"/>
          </w:tcPr>
          <w:p w14:paraId="0099FF81" w14:textId="77777777" w:rsidR="00032117" w:rsidRPr="00902625" w:rsidRDefault="00032117" w:rsidP="00AD4452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Funktion</w:t>
            </w:r>
          </w:p>
        </w:tc>
      </w:tr>
      <w:tr w:rsidR="00902625" w:rsidRPr="00902625" w14:paraId="1B7F0049" w14:textId="77777777" w:rsidTr="005C7389">
        <w:trPr>
          <w:trHeight w:val="349"/>
        </w:trPr>
        <w:tc>
          <w:tcPr>
            <w:tcW w:w="2500" w:type="pct"/>
          </w:tcPr>
          <w:p w14:paraId="1EFCBE1B" w14:textId="77777777" w:rsidR="001632CC" w:rsidRPr="00902625" w:rsidRDefault="001632CC" w:rsidP="00AD4452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6115C6F8" w14:textId="77777777" w:rsidR="001632CC" w:rsidRPr="00902625" w:rsidRDefault="001632CC" w:rsidP="00AD4452">
            <w:pPr>
              <w:spacing w:before="60" w:after="20"/>
              <w:ind w:right="104"/>
            </w:pPr>
          </w:p>
        </w:tc>
      </w:tr>
      <w:tr w:rsidR="00902625" w:rsidRPr="00902625" w14:paraId="1760E11F" w14:textId="77777777" w:rsidTr="005C7389">
        <w:trPr>
          <w:trHeight w:val="349"/>
        </w:trPr>
        <w:tc>
          <w:tcPr>
            <w:tcW w:w="2500" w:type="pct"/>
          </w:tcPr>
          <w:p w14:paraId="723AA6C4" w14:textId="77777777" w:rsidR="001632CC" w:rsidRPr="00902625" w:rsidRDefault="001632CC" w:rsidP="00AD4452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4F1C9A86" w14:textId="77777777" w:rsidR="001632CC" w:rsidRPr="00902625" w:rsidRDefault="001632CC" w:rsidP="00AD4452">
            <w:pPr>
              <w:spacing w:before="60" w:after="20"/>
              <w:ind w:right="104"/>
            </w:pPr>
          </w:p>
        </w:tc>
      </w:tr>
      <w:tr w:rsidR="00902625" w:rsidRPr="00902625" w14:paraId="5E7B07E5" w14:textId="77777777" w:rsidTr="005C7389">
        <w:trPr>
          <w:trHeight w:val="349"/>
        </w:trPr>
        <w:tc>
          <w:tcPr>
            <w:tcW w:w="2500" w:type="pct"/>
          </w:tcPr>
          <w:p w14:paraId="7AA91EF3" w14:textId="77777777" w:rsidR="00032117" w:rsidRPr="00902625" w:rsidRDefault="00032117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4515556D" w14:textId="77777777" w:rsidR="00032117" w:rsidRPr="00902625" w:rsidRDefault="00032117" w:rsidP="000D4766">
            <w:pPr>
              <w:spacing w:before="60" w:after="20"/>
              <w:ind w:right="104"/>
            </w:pPr>
          </w:p>
        </w:tc>
      </w:tr>
      <w:tr w:rsidR="00902625" w:rsidRPr="00902625" w14:paraId="27C056AD" w14:textId="77777777" w:rsidTr="005C7389">
        <w:trPr>
          <w:trHeight w:val="349"/>
        </w:trPr>
        <w:tc>
          <w:tcPr>
            <w:tcW w:w="2500" w:type="pct"/>
          </w:tcPr>
          <w:p w14:paraId="30EAB91B" w14:textId="77777777" w:rsidR="00032117" w:rsidRPr="00902625" w:rsidRDefault="00032117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37CBFD47" w14:textId="77777777" w:rsidR="00032117" w:rsidRPr="00902625" w:rsidRDefault="00032117" w:rsidP="000D4766">
            <w:pPr>
              <w:spacing w:before="60" w:after="20"/>
              <w:ind w:right="104"/>
            </w:pPr>
          </w:p>
        </w:tc>
      </w:tr>
      <w:tr w:rsidR="00902625" w:rsidRPr="00902625" w14:paraId="5E251193" w14:textId="77777777" w:rsidTr="005C7389">
        <w:trPr>
          <w:trHeight w:val="349"/>
        </w:trPr>
        <w:tc>
          <w:tcPr>
            <w:tcW w:w="2500" w:type="pct"/>
          </w:tcPr>
          <w:p w14:paraId="18C9E213" w14:textId="77777777" w:rsidR="00032117" w:rsidRPr="00902625" w:rsidRDefault="00032117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13F2A15C" w14:textId="77777777" w:rsidR="00032117" w:rsidRPr="00902625" w:rsidRDefault="00032117" w:rsidP="000D4766">
            <w:pPr>
              <w:spacing w:before="60" w:after="20"/>
              <w:ind w:right="104"/>
            </w:pPr>
          </w:p>
        </w:tc>
      </w:tr>
      <w:tr w:rsidR="00902625" w:rsidRPr="00902625" w14:paraId="62E6CD2A" w14:textId="77777777" w:rsidTr="005C7389">
        <w:trPr>
          <w:trHeight w:val="349"/>
        </w:trPr>
        <w:tc>
          <w:tcPr>
            <w:tcW w:w="2500" w:type="pct"/>
          </w:tcPr>
          <w:p w14:paraId="4F20155C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1CE045E9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</w:tr>
      <w:tr w:rsidR="00902625" w:rsidRPr="00902625" w14:paraId="72958083" w14:textId="77777777" w:rsidTr="005C7389">
        <w:trPr>
          <w:trHeight w:val="349"/>
        </w:trPr>
        <w:tc>
          <w:tcPr>
            <w:tcW w:w="2500" w:type="pct"/>
          </w:tcPr>
          <w:p w14:paraId="4B59B613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4BAACD5F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</w:tr>
      <w:tr w:rsidR="00902625" w:rsidRPr="00902625" w14:paraId="3D3F5049" w14:textId="77777777" w:rsidTr="005C7389">
        <w:trPr>
          <w:trHeight w:val="349"/>
        </w:trPr>
        <w:tc>
          <w:tcPr>
            <w:tcW w:w="2500" w:type="pct"/>
          </w:tcPr>
          <w:p w14:paraId="6C701AF9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23C7A630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</w:tr>
      <w:tr w:rsidR="00902625" w:rsidRPr="00902625" w14:paraId="63E8D9A7" w14:textId="77777777" w:rsidTr="005C7389">
        <w:trPr>
          <w:trHeight w:val="349"/>
        </w:trPr>
        <w:tc>
          <w:tcPr>
            <w:tcW w:w="2500" w:type="pct"/>
          </w:tcPr>
          <w:p w14:paraId="40F7D9FC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7F726DBD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</w:tr>
      <w:tr w:rsidR="00902625" w:rsidRPr="00902625" w14:paraId="63B55DCB" w14:textId="77777777" w:rsidTr="005C7389">
        <w:trPr>
          <w:trHeight w:val="349"/>
        </w:trPr>
        <w:tc>
          <w:tcPr>
            <w:tcW w:w="2500" w:type="pct"/>
          </w:tcPr>
          <w:p w14:paraId="76F2CE61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5BE462F6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</w:tr>
      <w:tr w:rsidR="00902625" w:rsidRPr="00902625" w14:paraId="04ECDBB4" w14:textId="77777777" w:rsidTr="005C7389">
        <w:trPr>
          <w:trHeight w:val="349"/>
        </w:trPr>
        <w:tc>
          <w:tcPr>
            <w:tcW w:w="2500" w:type="pct"/>
          </w:tcPr>
          <w:p w14:paraId="3FDC1A33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79E5EE1E" w14:textId="77777777" w:rsidR="005C7389" w:rsidRPr="00902625" w:rsidRDefault="005C7389" w:rsidP="000D4766">
            <w:pPr>
              <w:spacing w:before="60" w:after="20"/>
              <w:ind w:right="104"/>
            </w:pPr>
          </w:p>
        </w:tc>
      </w:tr>
      <w:tr w:rsidR="00902625" w:rsidRPr="00902625" w14:paraId="6CAA205E" w14:textId="77777777" w:rsidTr="005C7389">
        <w:trPr>
          <w:trHeight w:val="349"/>
        </w:trPr>
        <w:tc>
          <w:tcPr>
            <w:tcW w:w="2500" w:type="pct"/>
          </w:tcPr>
          <w:p w14:paraId="0DB543F6" w14:textId="77777777" w:rsidR="001616B8" w:rsidRPr="00902625" w:rsidRDefault="001616B8" w:rsidP="000D4766">
            <w:pPr>
              <w:spacing w:before="60" w:after="20"/>
              <w:ind w:right="104"/>
            </w:pPr>
          </w:p>
        </w:tc>
        <w:tc>
          <w:tcPr>
            <w:tcW w:w="2500" w:type="pct"/>
          </w:tcPr>
          <w:p w14:paraId="7DFCF75A" w14:textId="77777777" w:rsidR="001616B8" w:rsidRPr="00902625" w:rsidRDefault="001616B8" w:rsidP="000D4766">
            <w:pPr>
              <w:spacing w:before="60" w:after="20"/>
              <w:ind w:right="104"/>
            </w:pPr>
          </w:p>
        </w:tc>
      </w:tr>
      <w:permEnd w:id="1927178700"/>
    </w:tbl>
    <w:p w14:paraId="55A8ACE9" w14:textId="77777777" w:rsidR="000C0ED0" w:rsidRDefault="000C0ED0" w:rsidP="00F924DE"/>
    <w:p w14:paraId="42FE3CBD" w14:textId="77777777" w:rsidR="0071494F" w:rsidRDefault="004D5139" w:rsidP="000D4766">
      <w:r>
        <w:t>S</w:t>
      </w:r>
      <w:r w:rsidR="00703ACD">
        <w:t>årbarhedsvurderingen er udarbejdet af en anerkendt sikringsorganisation</w:t>
      </w:r>
      <w:r w:rsidR="00842A95">
        <w:t xml:space="preserve"> (RSO)</w:t>
      </w:r>
      <w:r w:rsidR="00703ACD">
        <w:t xml:space="preserve"> i samarbejde med politiet.</w:t>
      </w:r>
    </w:p>
    <w:p w14:paraId="2E6CED30" w14:textId="77777777" w:rsidR="00741769" w:rsidRDefault="005D67D7" w:rsidP="00F8321C">
      <w:r w:rsidRPr="00B30BF2">
        <w:rPr>
          <w:b/>
        </w:rPr>
        <w:t>Politikreds:</w:t>
      </w:r>
      <w:r>
        <w:t xml:space="preserve"> </w:t>
      </w:r>
      <w:sdt>
        <w:sdtPr>
          <w:id w:val="-240250027"/>
          <w:placeholder>
            <w:docPart w:val="529F7E2CCEB541F9B4D783B3E0325C35"/>
          </w:placeholder>
          <w:showingPlcHdr/>
          <w:dropDownList>
            <w:listItem w:value="Vælg et element."/>
            <w:listItem w:displayText="Bornholms Politi" w:value="Bornholms Politi"/>
            <w:listItem w:displayText="Fyns Politi" w:value="Fyns Politi"/>
            <w:listItem w:displayText="Københavns Politi" w:value="Københavns Politi"/>
            <w:listItem w:displayText="Københavns Vestegns Politi" w:value="Københavns Vestegns Politi"/>
            <w:listItem w:displayText="Midt- og Vestjyllands Politi" w:value="Midt- og Vestjyllands Politi"/>
            <w:listItem w:displayText="Midt- og Vestsjællands Politi" w:value="Midt- og Vestsjællands Politi"/>
            <w:listItem w:displayText="Nordjyllands Politi" w:value="Nordjyllands Politi"/>
            <w:listItem w:displayText="Nordsjællands Politi" w:value="Nordsjællands Politi"/>
            <w:listItem w:displayText="Syd- og Sønderjyllands Politi" w:value="Syd- og Sønderjyllands Politi"/>
            <w:listItem w:displayText="Sydsjællands og Lolland-Falsters Politi" w:value="Sydsjællands og Lolland-Falsters Politi"/>
            <w:listItem w:displayText="Sydøstjyllands Politi" w:value="Sydøstjyllands Politi"/>
            <w:listItem w:displayText="Østjyllands Politi" w:value="Østjyllands Politi"/>
          </w:dropDownList>
        </w:sdtPr>
        <w:sdtContent>
          <w:permStart w:id="1681067327" w:edGrp="everyone"/>
          <w:r w:rsidR="00464457" w:rsidRPr="0065778D">
            <w:rPr>
              <w:rStyle w:val="Pladsholdertekst"/>
            </w:rPr>
            <w:t>Vælg et element.</w:t>
          </w:r>
          <w:permEnd w:id="1681067327"/>
        </w:sdtContent>
      </w:sdt>
    </w:p>
    <w:p w14:paraId="23D40BB4" w14:textId="77777777" w:rsidR="004D5139" w:rsidRDefault="001616B8">
      <w:pPr>
        <w:rPr>
          <w:color w:val="FF0000"/>
        </w:rPr>
      </w:pPr>
      <w:r w:rsidRPr="001616B8">
        <w:rPr>
          <w:b/>
        </w:rPr>
        <w:t>Repræsentant f</w:t>
      </w:r>
      <w:r w:rsidR="00842A95">
        <w:rPr>
          <w:b/>
        </w:rPr>
        <w:t>or</w:t>
      </w:r>
      <w:r w:rsidRPr="001616B8">
        <w:rPr>
          <w:b/>
        </w:rPr>
        <w:t xml:space="preserve"> politiet:</w:t>
      </w:r>
      <w:r>
        <w:t xml:space="preserve"> </w:t>
      </w:r>
      <w:sdt>
        <w:sdtPr>
          <w:rPr>
            <w:bCs/>
          </w:rPr>
          <w:alias w:val="Indsæt navn og titel"/>
          <w:tag w:val="Indsæt navn og titel"/>
          <w:id w:val="1209527876"/>
          <w:placeholder>
            <w:docPart w:val="8D55B9DA047F42D983E553EB471871DA"/>
          </w:placeholder>
          <w:showingPlcHdr/>
          <w15:color w:val="000000"/>
          <w:text/>
        </w:sdtPr>
        <w:sdtContent>
          <w:permStart w:id="1705588454" w:edGrp="everyone"/>
          <w:r w:rsidR="00BC0E2C" w:rsidRPr="00285F74">
            <w:rPr>
              <w:rStyle w:val="Pladsholdertekst"/>
            </w:rPr>
            <w:t>Klik eller tryk her for at skrive tekst.</w:t>
          </w:r>
          <w:permEnd w:id="1705588454"/>
        </w:sdtContent>
      </w:sdt>
    </w:p>
    <w:p w14:paraId="18D1B3E3" w14:textId="77777777" w:rsidR="00842A95" w:rsidRDefault="00842A95" w:rsidP="00842A95">
      <w:pPr>
        <w:rPr>
          <w:b/>
        </w:rPr>
      </w:pPr>
      <w:r>
        <w:t xml:space="preserve">Bekræftelse på politiets medvirken fremsendes af politiets repræsentant til Trafikstyrelsen på mailadressen: </w:t>
      </w:r>
      <w:hyperlink r:id="rId8" w:history="1">
        <w:r w:rsidRPr="000563EF">
          <w:rPr>
            <w:rStyle w:val="Hyperlink"/>
          </w:rPr>
          <w:t>maritimsikring@t</w:t>
        </w:r>
        <w:r>
          <w:rPr>
            <w:rStyle w:val="Hyperlink"/>
          </w:rPr>
          <w:t>rafikstyrelsen</w:t>
        </w:r>
        <w:r w:rsidRPr="000563EF">
          <w:rPr>
            <w:rStyle w:val="Hyperlink"/>
          </w:rPr>
          <w:t>.dk</w:t>
        </w:r>
      </w:hyperlink>
      <w:r>
        <w:t>.</w:t>
      </w:r>
    </w:p>
    <w:p w14:paraId="3FEEC77C" w14:textId="77777777" w:rsidR="000D4766" w:rsidRDefault="000D4766">
      <w:r>
        <w:br w:type="page"/>
      </w:r>
    </w:p>
    <w:p w14:paraId="4667A67B" w14:textId="77777777" w:rsidR="00D41158" w:rsidRPr="00512DB2" w:rsidRDefault="004D5139" w:rsidP="00512DB2">
      <w:pPr>
        <w:pStyle w:val="Overskrift2"/>
      </w:pPr>
      <w:bookmarkStart w:id="7" w:name="_Toc49150501"/>
      <w:bookmarkStart w:id="8" w:name="_Toc49158842"/>
      <w:r>
        <w:lastRenderedPageBreak/>
        <w:t>Forkortelser</w:t>
      </w:r>
      <w:bookmarkEnd w:id="7"/>
      <w:bookmarkEnd w:id="8"/>
    </w:p>
    <w:p w14:paraId="116A8CA3" w14:textId="77777777" w:rsidR="00D375FE" w:rsidRDefault="000D4766" w:rsidP="00D41158">
      <w:r>
        <w:t>Følgende f</w:t>
      </w:r>
      <w:r w:rsidR="00D375FE" w:rsidRPr="00512DB2">
        <w:t xml:space="preserve">orkortelser </w:t>
      </w:r>
      <w:r>
        <w:t xml:space="preserve">er </w:t>
      </w:r>
      <w:r w:rsidR="00D375FE" w:rsidRPr="00512DB2">
        <w:t xml:space="preserve">brugt i </w:t>
      </w:r>
      <w:r w:rsidR="00006D98">
        <w:t>sårbarhedsvurderingen</w:t>
      </w:r>
      <w:r w:rsidR="0008771A">
        <w:t>: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643"/>
        <w:gridCol w:w="7211"/>
      </w:tblGrid>
      <w:tr w:rsidR="00902625" w:rsidRPr="00902625" w14:paraId="17F38174" w14:textId="77777777" w:rsidTr="009F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1" w:type="pct"/>
          </w:tcPr>
          <w:p w14:paraId="3FA1F56C" w14:textId="77777777" w:rsidR="0008771A" w:rsidRPr="00902625" w:rsidRDefault="00F15673" w:rsidP="00F15673">
            <w:pPr>
              <w:spacing w:before="60" w:after="20"/>
              <w:ind w:right="104"/>
              <w:rPr>
                <w:color w:val="auto"/>
              </w:rPr>
            </w:pPr>
            <w:permStart w:id="676676099" w:edGrp="everyone"/>
            <w:r w:rsidRPr="00902625">
              <w:rPr>
                <w:color w:val="auto"/>
              </w:rPr>
              <w:t>Forkortelse</w:t>
            </w:r>
          </w:p>
        </w:tc>
        <w:tc>
          <w:tcPr>
            <w:tcW w:w="3659" w:type="pct"/>
          </w:tcPr>
          <w:p w14:paraId="43511084" w14:textId="77777777" w:rsidR="0008771A" w:rsidRPr="00902625" w:rsidRDefault="00A43540" w:rsidP="00F15673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7E738717" w14:textId="77777777" w:rsidTr="009F780C">
        <w:tc>
          <w:tcPr>
            <w:tcW w:w="1341" w:type="pct"/>
          </w:tcPr>
          <w:p w14:paraId="73BA0F63" w14:textId="77777777" w:rsidR="00F15673" w:rsidRPr="00902625" w:rsidRDefault="00F15673" w:rsidP="000D4766">
            <w:pPr>
              <w:spacing w:before="60" w:after="20"/>
              <w:ind w:right="104"/>
            </w:pPr>
            <w:permStart w:id="675511051" w:edGrp="everyone" w:colFirst="0" w:colLast="0"/>
            <w:permStart w:id="1780499316" w:edGrp="everyone" w:colFirst="1" w:colLast="1"/>
          </w:p>
        </w:tc>
        <w:tc>
          <w:tcPr>
            <w:tcW w:w="3659" w:type="pct"/>
          </w:tcPr>
          <w:p w14:paraId="43ED3769" w14:textId="77777777" w:rsidR="00F15673" w:rsidRPr="00902625" w:rsidRDefault="00F15673" w:rsidP="00F15673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34145580" w14:textId="77777777" w:rsidTr="009F780C">
        <w:tc>
          <w:tcPr>
            <w:tcW w:w="1341" w:type="pct"/>
          </w:tcPr>
          <w:p w14:paraId="3112764A" w14:textId="77777777" w:rsidR="00FB7CCA" w:rsidRPr="00902625" w:rsidRDefault="00FB7CCA" w:rsidP="000D4766">
            <w:pPr>
              <w:spacing w:before="60" w:after="20"/>
              <w:ind w:right="104"/>
            </w:pPr>
            <w:permStart w:id="603988087" w:edGrp="everyone" w:colFirst="0" w:colLast="0"/>
            <w:permStart w:id="1381717946" w:edGrp="everyone" w:colFirst="1" w:colLast="1"/>
            <w:permStart w:id="2093033567" w:edGrp="everyone" w:colFirst="2" w:colLast="2"/>
            <w:permEnd w:id="675511051"/>
            <w:permEnd w:id="1780499316"/>
          </w:p>
        </w:tc>
        <w:tc>
          <w:tcPr>
            <w:tcW w:w="3659" w:type="pct"/>
          </w:tcPr>
          <w:p w14:paraId="2C50D551" w14:textId="77777777" w:rsidR="00FB7CCA" w:rsidRPr="00902625" w:rsidRDefault="00FB7CCA" w:rsidP="00F15673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24638B35" w14:textId="77777777" w:rsidTr="009F780C">
        <w:tc>
          <w:tcPr>
            <w:tcW w:w="1341" w:type="pct"/>
          </w:tcPr>
          <w:p w14:paraId="0B20D782" w14:textId="77777777" w:rsidR="00210269" w:rsidRPr="00902625" w:rsidRDefault="00210269" w:rsidP="000D4766">
            <w:pPr>
              <w:spacing w:before="60" w:after="20"/>
              <w:ind w:right="104"/>
            </w:pPr>
            <w:permStart w:id="859396189" w:edGrp="everyone" w:colFirst="0" w:colLast="0"/>
            <w:permStart w:id="423642830" w:edGrp="everyone" w:colFirst="1" w:colLast="1"/>
            <w:permEnd w:id="603988087"/>
            <w:permEnd w:id="1381717946"/>
            <w:permEnd w:id="2093033567"/>
          </w:p>
        </w:tc>
        <w:tc>
          <w:tcPr>
            <w:tcW w:w="3659" w:type="pct"/>
          </w:tcPr>
          <w:p w14:paraId="05F85F10" w14:textId="77777777" w:rsidR="00210269" w:rsidRPr="00902625" w:rsidRDefault="00210269" w:rsidP="00F15673">
            <w:pPr>
              <w:spacing w:before="60" w:after="20"/>
              <w:ind w:right="104"/>
            </w:pPr>
          </w:p>
        </w:tc>
      </w:tr>
      <w:tr w:rsidR="00902625" w:rsidRPr="00902625" w14:paraId="373FAAD1" w14:textId="77777777" w:rsidTr="009F780C">
        <w:tc>
          <w:tcPr>
            <w:tcW w:w="1341" w:type="pct"/>
          </w:tcPr>
          <w:p w14:paraId="19E0320B" w14:textId="77777777" w:rsidR="00210269" w:rsidRPr="00902625" w:rsidRDefault="00210269" w:rsidP="000D4766">
            <w:pPr>
              <w:spacing w:before="60" w:after="20"/>
              <w:ind w:right="104"/>
            </w:pPr>
            <w:permStart w:id="471951140" w:edGrp="everyone" w:colFirst="0" w:colLast="0"/>
            <w:permStart w:id="564682061" w:edGrp="everyone" w:colFirst="1" w:colLast="1"/>
            <w:permEnd w:id="859396189"/>
            <w:permEnd w:id="423642830"/>
          </w:p>
        </w:tc>
        <w:tc>
          <w:tcPr>
            <w:tcW w:w="3659" w:type="pct"/>
          </w:tcPr>
          <w:p w14:paraId="48EC95E7" w14:textId="77777777" w:rsidR="00210269" w:rsidRPr="00902625" w:rsidRDefault="00210269" w:rsidP="00F15673">
            <w:pPr>
              <w:spacing w:before="60" w:after="20"/>
              <w:ind w:right="104"/>
            </w:pPr>
          </w:p>
        </w:tc>
      </w:tr>
      <w:tr w:rsidR="00902625" w:rsidRPr="00902625" w14:paraId="34804842" w14:textId="77777777" w:rsidTr="009F780C">
        <w:tc>
          <w:tcPr>
            <w:tcW w:w="1341" w:type="pct"/>
          </w:tcPr>
          <w:p w14:paraId="2088DCFC" w14:textId="77777777" w:rsidR="00210269" w:rsidRPr="00902625" w:rsidRDefault="00210269" w:rsidP="000D4766">
            <w:pPr>
              <w:spacing w:before="60" w:after="20"/>
              <w:ind w:right="104"/>
            </w:pPr>
            <w:permStart w:id="2057265628" w:edGrp="everyone" w:colFirst="0" w:colLast="0"/>
            <w:permStart w:id="1849297442" w:edGrp="everyone" w:colFirst="1" w:colLast="1"/>
            <w:permEnd w:id="471951140"/>
            <w:permEnd w:id="564682061"/>
          </w:p>
        </w:tc>
        <w:tc>
          <w:tcPr>
            <w:tcW w:w="3659" w:type="pct"/>
          </w:tcPr>
          <w:p w14:paraId="3D9266D8" w14:textId="77777777" w:rsidR="00210269" w:rsidRPr="00902625" w:rsidRDefault="00210269" w:rsidP="00F15673">
            <w:pPr>
              <w:spacing w:before="60" w:after="20"/>
              <w:ind w:right="104"/>
            </w:pPr>
          </w:p>
        </w:tc>
      </w:tr>
      <w:tr w:rsidR="00902625" w:rsidRPr="00902625" w14:paraId="1079786B" w14:textId="77777777" w:rsidTr="009F780C">
        <w:tc>
          <w:tcPr>
            <w:tcW w:w="1341" w:type="pct"/>
          </w:tcPr>
          <w:p w14:paraId="3860D302" w14:textId="77777777" w:rsidR="00210269" w:rsidRPr="00902625" w:rsidRDefault="00210269" w:rsidP="000D4766">
            <w:pPr>
              <w:spacing w:before="60" w:after="20"/>
              <w:ind w:right="104"/>
            </w:pPr>
            <w:permStart w:id="1607165473" w:edGrp="everyone" w:colFirst="0" w:colLast="0"/>
            <w:permStart w:id="2075344966" w:edGrp="everyone" w:colFirst="1" w:colLast="1"/>
            <w:permEnd w:id="2057265628"/>
            <w:permEnd w:id="1849297442"/>
          </w:p>
        </w:tc>
        <w:tc>
          <w:tcPr>
            <w:tcW w:w="3659" w:type="pct"/>
          </w:tcPr>
          <w:p w14:paraId="758BD50E" w14:textId="77777777" w:rsidR="00210269" w:rsidRPr="00902625" w:rsidRDefault="00210269" w:rsidP="00F15673">
            <w:pPr>
              <w:spacing w:before="60" w:after="20"/>
              <w:ind w:right="104"/>
            </w:pPr>
          </w:p>
        </w:tc>
      </w:tr>
      <w:tr w:rsidR="00902625" w:rsidRPr="00902625" w14:paraId="5D2D6DC2" w14:textId="77777777" w:rsidTr="009F780C">
        <w:tc>
          <w:tcPr>
            <w:tcW w:w="1341" w:type="pct"/>
          </w:tcPr>
          <w:p w14:paraId="1F0D5DF1" w14:textId="77777777" w:rsidR="00210269" w:rsidRPr="00902625" w:rsidRDefault="00210269" w:rsidP="000D4766">
            <w:pPr>
              <w:spacing w:before="60" w:after="20"/>
              <w:ind w:right="104"/>
            </w:pPr>
            <w:permStart w:id="1506174674" w:edGrp="everyone" w:colFirst="0" w:colLast="0"/>
            <w:permStart w:id="1621378695" w:edGrp="everyone" w:colFirst="1" w:colLast="1"/>
            <w:permEnd w:id="1607165473"/>
            <w:permEnd w:id="2075344966"/>
          </w:p>
        </w:tc>
        <w:tc>
          <w:tcPr>
            <w:tcW w:w="3659" w:type="pct"/>
          </w:tcPr>
          <w:p w14:paraId="5ED99B73" w14:textId="77777777" w:rsidR="00210269" w:rsidRPr="00902625" w:rsidRDefault="00210269" w:rsidP="00F15673">
            <w:pPr>
              <w:spacing w:before="60" w:after="20"/>
              <w:ind w:right="104"/>
            </w:pPr>
          </w:p>
        </w:tc>
      </w:tr>
      <w:tr w:rsidR="00902625" w:rsidRPr="00902625" w14:paraId="0743DB6D" w14:textId="77777777" w:rsidTr="009F780C">
        <w:tc>
          <w:tcPr>
            <w:tcW w:w="1341" w:type="pct"/>
          </w:tcPr>
          <w:p w14:paraId="32D8834B" w14:textId="77777777" w:rsidR="00210269" w:rsidRPr="00902625" w:rsidRDefault="00210269" w:rsidP="000D4766">
            <w:pPr>
              <w:spacing w:before="60" w:after="20"/>
              <w:ind w:right="104"/>
            </w:pPr>
            <w:permStart w:id="603009441" w:edGrp="everyone" w:colFirst="0" w:colLast="0"/>
            <w:permStart w:id="1757772934" w:edGrp="everyone" w:colFirst="1" w:colLast="1"/>
            <w:permEnd w:id="1506174674"/>
            <w:permEnd w:id="1621378695"/>
          </w:p>
        </w:tc>
        <w:tc>
          <w:tcPr>
            <w:tcW w:w="3659" w:type="pct"/>
          </w:tcPr>
          <w:p w14:paraId="3731A997" w14:textId="77777777" w:rsidR="00210269" w:rsidRPr="00902625" w:rsidRDefault="00210269" w:rsidP="00F15673">
            <w:pPr>
              <w:spacing w:before="60" w:after="20"/>
              <w:ind w:right="104"/>
            </w:pPr>
          </w:p>
        </w:tc>
      </w:tr>
      <w:tr w:rsidR="00902625" w:rsidRPr="00902625" w14:paraId="7CFBCE84" w14:textId="77777777" w:rsidTr="009F780C">
        <w:tc>
          <w:tcPr>
            <w:tcW w:w="1341" w:type="pct"/>
          </w:tcPr>
          <w:p w14:paraId="5145A8B5" w14:textId="77777777" w:rsidR="00210269" w:rsidRPr="00902625" w:rsidRDefault="00210269" w:rsidP="000D4766">
            <w:pPr>
              <w:spacing w:before="60" w:after="20"/>
              <w:ind w:right="104"/>
            </w:pPr>
            <w:permStart w:id="1977624247" w:edGrp="everyone" w:colFirst="0" w:colLast="0"/>
            <w:permStart w:id="530996674" w:edGrp="everyone" w:colFirst="1" w:colLast="1"/>
            <w:permEnd w:id="603009441"/>
            <w:permEnd w:id="1757772934"/>
          </w:p>
        </w:tc>
        <w:tc>
          <w:tcPr>
            <w:tcW w:w="3659" w:type="pct"/>
          </w:tcPr>
          <w:p w14:paraId="786605DC" w14:textId="77777777" w:rsidR="00210269" w:rsidRPr="00902625" w:rsidRDefault="00210269" w:rsidP="00F15673">
            <w:pPr>
              <w:spacing w:before="60" w:after="20"/>
              <w:ind w:right="104"/>
            </w:pPr>
          </w:p>
        </w:tc>
      </w:tr>
      <w:tr w:rsidR="00902625" w:rsidRPr="00902625" w14:paraId="1D590197" w14:textId="77777777" w:rsidTr="009F780C">
        <w:tc>
          <w:tcPr>
            <w:tcW w:w="1341" w:type="pct"/>
          </w:tcPr>
          <w:p w14:paraId="632E990F" w14:textId="77777777" w:rsidR="00464457" w:rsidRPr="00902625" w:rsidRDefault="00464457" w:rsidP="000D4766">
            <w:pPr>
              <w:spacing w:before="60" w:after="20"/>
              <w:ind w:right="104"/>
            </w:pPr>
            <w:permStart w:id="834758040" w:edGrp="everyone" w:colFirst="0" w:colLast="0"/>
            <w:permStart w:id="1525117101" w:edGrp="everyone" w:colFirst="1" w:colLast="1"/>
            <w:permEnd w:id="1977624247"/>
            <w:permEnd w:id="530996674"/>
          </w:p>
        </w:tc>
        <w:tc>
          <w:tcPr>
            <w:tcW w:w="3659" w:type="pct"/>
          </w:tcPr>
          <w:p w14:paraId="0DB2BF13" w14:textId="77777777" w:rsidR="000D4766" w:rsidRPr="00902625" w:rsidRDefault="000D4766" w:rsidP="00F15673">
            <w:pPr>
              <w:spacing w:before="60" w:after="20"/>
              <w:ind w:right="104"/>
            </w:pPr>
          </w:p>
        </w:tc>
      </w:tr>
      <w:tr w:rsidR="00902625" w:rsidRPr="00902625" w14:paraId="5E50D1C4" w14:textId="77777777" w:rsidTr="009F780C">
        <w:tc>
          <w:tcPr>
            <w:tcW w:w="1341" w:type="pct"/>
          </w:tcPr>
          <w:p w14:paraId="7A9EAE7B" w14:textId="77777777" w:rsidR="00464457" w:rsidRPr="00902625" w:rsidRDefault="00464457" w:rsidP="000D4766">
            <w:pPr>
              <w:spacing w:before="60" w:after="20"/>
              <w:ind w:right="104"/>
            </w:pPr>
            <w:permStart w:id="933629046" w:edGrp="everyone" w:colFirst="0" w:colLast="0"/>
            <w:permStart w:id="532352658" w:edGrp="everyone" w:colFirst="1" w:colLast="1"/>
            <w:permEnd w:id="834758040"/>
            <w:permEnd w:id="1525117101"/>
          </w:p>
        </w:tc>
        <w:tc>
          <w:tcPr>
            <w:tcW w:w="3659" w:type="pct"/>
          </w:tcPr>
          <w:p w14:paraId="3498A077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4A189E40" w14:textId="77777777" w:rsidTr="009F780C">
        <w:tc>
          <w:tcPr>
            <w:tcW w:w="1341" w:type="pct"/>
          </w:tcPr>
          <w:p w14:paraId="5D8C328E" w14:textId="77777777" w:rsidR="00464457" w:rsidRPr="00902625" w:rsidRDefault="00464457" w:rsidP="000D4766">
            <w:pPr>
              <w:spacing w:before="60" w:after="20"/>
              <w:ind w:right="104"/>
            </w:pPr>
            <w:permStart w:id="1032258260" w:edGrp="everyone" w:colFirst="0" w:colLast="0"/>
            <w:permStart w:id="453973123" w:edGrp="everyone" w:colFirst="1" w:colLast="1"/>
            <w:permEnd w:id="933629046"/>
            <w:permEnd w:id="532352658"/>
          </w:p>
        </w:tc>
        <w:tc>
          <w:tcPr>
            <w:tcW w:w="3659" w:type="pct"/>
          </w:tcPr>
          <w:p w14:paraId="667C5012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453AE690" w14:textId="77777777" w:rsidTr="009F780C">
        <w:tc>
          <w:tcPr>
            <w:tcW w:w="1341" w:type="pct"/>
          </w:tcPr>
          <w:p w14:paraId="2D7BE3AE" w14:textId="77777777" w:rsidR="00464457" w:rsidRPr="00902625" w:rsidRDefault="00464457" w:rsidP="000D4766">
            <w:pPr>
              <w:spacing w:before="60" w:after="20"/>
              <w:ind w:right="104"/>
            </w:pPr>
            <w:permStart w:id="2080063932" w:edGrp="everyone" w:colFirst="0" w:colLast="0"/>
            <w:permStart w:id="838472042" w:edGrp="everyone" w:colFirst="1" w:colLast="1"/>
            <w:permEnd w:id="1032258260"/>
            <w:permEnd w:id="453973123"/>
          </w:p>
        </w:tc>
        <w:tc>
          <w:tcPr>
            <w:tcW w:w="3659" w:type="pct"/>
          </w:tcPr>
          <w:p w14:paraId="04DA494E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76B4E1A7" w14:textId="77777777" w:rsidTr="009F780C">
        <w:tc>
          <w:tcPr>
            <w:tcW w:w="1341" w:type="pct"/>
          </w:tcPr>
          <w:p w14:paraId="7FAC091C" w14:textId="77777777" w:rsidR="00464457" w:rsidRPr="00902625" w:rsidRDefault="00464457" w:rsidP="000D4766">
            <w:pPr>
              <w:spacing w:before="60" w:after="20"/>
              <w:ind w:right="104"/>
            </w:pPr>
            <w:permStart w:id="331813608" w:edGrp="everyone" w:colFirst="0" w:colLast="0"/>
            <w:permStart w:id="773551292" w:edGrp="everyone" w:colFirst="1" w:colLast="1"/>
            <w:permEnd w:id="2080063932"/>
            <w:permEnd w:id="838472042"/>
          </w:p>
        </w:tc>
        <w:tc>
          <w:tcPr>
            <w:tcW w:w="3659" w:type="pct"/>
          </w:tcPr>
          <w:p w14:paraId="05E67F78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16B04FDF" w14:textId="77777777" w:rsidTr="009F780C">
        <w:tc>
          <w:tcPr>
            <w:tcW w:w="1341" w:type="pct"/>
          </w:tcPr>
          <w:p w14:paraId="1441B350" w14:textId="77777777" w:rsidR="00464457" w:rsidRPr="00902625" w:rsidRDefault="00464457" w:rsidP="000D4766">
            <w:pPr>
              <w:spacing w:before="60" w:after="20"/>
              <w:ind w:right="104"/>
            </w:pPr>
            <w:permStart w:id="915894587" w:edGrp="everyone" w:colFirst="0" w:colLast="0"/>
            <w:permStart w:id="539717553" w:edGrp="everyone" w:colFirst="1" w:colLast="1"/>
            <w:permEnd w:id="331813608"/>
            <w:permEnd w:id="773551292"/>
          </w:p>
        </w:tc>
        <w:tc>
          <w:tcPr>
            <w:tcW w:w="3659" w:type="pct"/>
          </w:tcPr>
          <w:p w14:paraId="3788D06A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37A1FADF" w14:textId="77777777" w:rsidTr="009F780C">
        <w:tc>
          <w:tcPr>
            <w:tcW w:w="1341" w:type="pct"/>
          </w:tcPr>
          <w:p w14:paraId="04F4DDEE" w14:textId="77777777" w:rsidR="00464457" w:rsidRPr="00902625" w:rsidRDefault="00464457" w:rsidP="000D4766">
            <w:pPr>
              <w:spacing w:before="60" w:after="20"/>
              <w:ind w:right="104"/>
            </w:pPr>
            <w:permStart w:id="219630089" w:edGrp="everyone" w:colFirst="0" w:colLast="0"/>
            <w:permStart w:id="1434080133" w:edGrp="everyone" w:colFirst="1" w:colLast="1"/>
            <w:permEnd w:id="915894587"/>
            <w:permEnd w:id="539717553"/>
          </w:p>
        </w:tc>
        <w:tc>
          <w:tcPr>
            <w:tcW w:w="3659" w:type="pct"/>
          </w:tcPr>
          <w:p w14:paraId="40F2A49D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501F1432" w14:textId="77777777" w:rsidTr="009F780C">
        <w:tc>
          <w:tcPr>
            <w:tcW w:w="1341" w:type="pct"/>
          </w:tcPr>
          <w:p w14:paraId="5C21FCB3" w14:textId="77777777" w:rsidR="00464457" w:rsidRPr="00902625" w:rsidRDefault="00464457" w:rsidP="000D4766">
            <w:pPr>
              <w:spacing w:before="60" w:after="20"/>
              <w:ind w:right="104"/>
            </w:pPr>
            <w:permStart w:id="1342925762" w:edGrp="everyone" w:colFirst="0" w:colLast="0"/>
            <w:permStart w:id="966329698" w:edGrp="everyone" w:colFirst="1" w:colLast="1"/>
            <w:permEnd w:id="219630089"/>
            <w:permEnd w:id="1434080133"/>
          </w:p>
        </w:tc>
        <w:tc>
          <w:tcPr>
            <w:tcW w:w="3659" w:type="pct"/>
          </w:tcPr>
          <w:p w14:paraId="1EE84801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6075FE7A" w14:textId="77777777" w:rsidTr="009F780C">
        <w:tc>
          <w:tcPr>
            <w:tcW w:w="1341" w:type="pct"/>
          </w:tcPr>
          <w:p w14:paraId="5356A717" w14:textId="77777777" w:rsidR="00464457" w:rsidRPr="00902625" w:rsidRDefault="00464457" w:rsidP="000D4766">
            <w:pPr>
              <w:spacing w:before="60" w:after="20"/>
              <w:ind w:right="104"/>
            </w:pPr>
            <w:permStart w:id="57696101" w:edGrp="everyone" w:colFirst="0" w:colLast="0"/>
            <w:permStart w:id="1650228731" w:edGrp="everyone" w:colFirst="1" w:colLast="1"/>
            <w:permEnd w:id="1342925762"/>
            <w:permEnd w:id="966329698"/>
          </w:p>
        </w:tc>
        <w:tc>
          <w:tcPr>
            <w:tcW w:w="3659" w:type="pct"/>
          </w:tcPr>
          <w:p w14:paraId="3E5510E5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43E7CC15" w14:textId="77777777" w:rsidTr="009F780C">
        <w:tc>
          <w:tcPr>
            <w:tcW w:w="1341" w:type="pct"/>
          </w:tcPr>
          <w:p w14:paraId="29B06DA1" w14:textId="77777777" w:rsidR="00464457" w:rsidRPr="00902625" w:rsidRDefault="00464457" w:rsidP="000D4766">
            <w:pPr>
              <w:spacing w:before="60" w:after="20"/>
              <w:ind w:right="104"/>
            </w:pPr>
            <w:permStart w:id="357247212" w:edGrp="everyone" w:colFirst="0" w:colLast="0"/>
            <w:permStart w:id="1541019634" w:edGrp="everyone" w:colFirst="1" w:colLast="1"/>
            <w:permEnd w:id="57696101"/>
            <w:permEnd w:id="1650228731"/>
          </w:p>
        </w:tc>
        <w:tc>
          <w:tcPr>
            <w:tcW w:w="3659" w:type="pct"/>
          </w:tcPr>
          <w:p w14:paraId="706A951F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38BE66EA" w14:textId="77777777" w:rsidTr="009F780C">
        <w:tc>
          <w:tcPr>
            <w:tcW w:w="1341" w:type="pct"/>
          </w:tcPr>
          <w:p w14:paraId="2E8D2B5B" w14:textId="77777777" w:rsidR="00464457" w:rsidRPr="00902625" w:rsidRDefault="00464457" w:rsidP="000D4766">
            <w:pPr>
              <w:spacing w:before="60" w:after="20"/>
              <w:ind w:right="104"/>
            </w:pPr>
            <w:permStart w:id="1638597240" w:edGrp="everyone" w:colFirst="0" w:colLast="0"/>
            <w:permStart w:id="556998271" w:edGrp="everyone" w:colFirst="1" w:colLast="1"/>
            <w:permEnd w:id="357247212"/>
            <w:permEnd w:id="1541019634"/>
          </w:p>
        </w:tc>
        <w:tc>
          <w:tcPr>
            <w:tcW w:w="3659" w:type="pct"/>
          </w:tcPr>
          <w:p w14:paraId="78C500D8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1CB05528" w14:textId="77777777" w:rsidTr="009F780C">
        <w:tc>
          <w:tcPr>
            <w:tcW w:w="1341" w:type="pct"/>
          </w:tcPr>
          <w:p w14:paraId="7B7EF001" w14:textId="77777777" w:rsidR="00464457" w:rsidRPr="00902625" w:rsidRDefault="00464457" w:rsidP="000D4766">
            <w:pPr>
              <w:spacing w:before="60" w:after="20"/>
              <w:ind w:right="104"/>
            </w:pPr>
            <w:permStart w:id="708072661" w:edGrp="everyone" w:colFirst="0" w:colLast="0"/>
            <w:permStart w:id="501895747" w:edGrp="everyone" w:colFirst="1" w:colLast="1"/>
            <w:permEnd w:id="1638597240"/>
            <w:permEnd w:id="556998271"/>
          </w:p>
        </w:tc>
        <w:tc>
          <w:tcPr>
            <w:tcW w:w="3659" w:type="pct"/>
          </w:tcPr>
          <w:p w14:paraId="4FCA3DC4" w14:textId="77777777" w:rsidR="00464457" w:rsidRPr="00902625" w:rsidRDefault="00464457" w:rsidP="00F15673">
            <w:pPr>
              <w:spacing w:before="60" w:after="20"/>
              <w:ind w:right="104"/>
            </w:pPr>
          </w:p>
        </w:tc>
      </w:tr>
      <w:tr w:rsidR="00902625" w:rsidRPr="00902625" w14:paraId="4E02DAF0" w14:textId="77777777" w:rsidTr="009F780C">
        <w:tc>
          <w:tcPr>
            <w:tcW w:w="1341" w:type="pct"/>
          </w:tcPr>
          <w:p w14:paraId="33BFA7EA" w14:textId="77777777" w:rsidR="004001E3" w:rsidRPr="00902625" w:rsidRDefault="004001E3" w:rsidP="000D4766">
            <w:pPr>
              <w:spacing w:before="60" w:after="20"/>
              <w:ind w:right="104"/>
            </w:pPr>
            <w:permStart w:id="920209090" w:edGrp="everyone" w:colFirst="0" w:colLast="0"/>
            <w:permStart w:id="1563125031" w:edGrp="everyone" w:colFirst="1" w:colLast="1"/>
            <w:permEnd w:id="708072661"/>
            <w:permEnd w:id="501895747"/>
          </w:p>
        </w:tc>
        <w:tc>
          <w:tcPr>
            <w:tcW w:w="3659" w:type="pct"/>
          </w:tcPr>
          <w:p w14:paraId="5A998151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4A7B70C1" w14:textId="77777777" w:rsidTr="009F780C">
        <w:tc>
          <w:tcPr>
            <w:tcW w:w="1341" w:type="pct"/>
          </w:tcPr>
          <w:p w14:paraId="5E961336" w14:textId="77777777" w:rsidR="004001E3" w:rsidRPr="00902625" w:rsidRDefault="004001E3" w:rsidP="000D4766">
            <w:pPr>
              <w:spacing w:before="60" w:after="20"/>
              <w:ind w:right="104"/>
            </w:pPr>
            <w:permStart w:id="1360465665" w:edGrp="everyone" w:colFirst="0" w:colLast="0"/>
            <w:permStart w:id="260715646" w:edGrp="everyone" w:colFirst="1" w:colLast="1"/>
            <w:permEnd w:id="920209090"/>
            <w:permEnd w:id="1563125031"/>
          </w:p>
        </w:tc>
        <w:tc>
          <w:tcPr>
            <w:tcW w:w="3659" w:type="pct"/>
          </w:tcPr>
          <w:p w14:paraId="3E6BD948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04805A5B" w14:textId="77777777" w:rsidTr="009F780C">
        <w:tc>
          <w:tcPr>
            <w:tcW w:w="1341" w:type="pct"/>
          </w:tcPr>
          <w:p w14:paraId="7CA16E88" w14:textId="77777777" w:rsidR="004001E3" w:rsidRPr="00902625" w:rsidRDefault="004001E3" w:rsidP="000D4766">
            <w:pPr>
              <w:spacing w:before="60" w:after="20"/>
              <w:ind w:right="104"/>
            </w:pPr>
            <w:permStart w:id="327108879" w:edGrp="everyone" w:colFirst="0" w:colLast="0"/>
            <w:permStart w:id="596385294" w:edGrp="everyone" w:colFirst="1" w:colLast="1"/>
            <w:permEnd w:id="1360465665"/>
            <w:permEnd w:id="260715646"/>
          </w:p>
        </w:tc>
        <w:tc>
          <w:tcPr>
            <w:tcW w:w="3659" w:type="pct"/>
          </w:tcPr>
          <w:p w14:paraId="581A501D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750DC85C" w14:textId="77777777" w:rsidTr="009F780C">
        <w:tc>
          <w:tcPr>
            <w:tcW w:w="1341" w:type="pct"/>
          </w:tcPr>
          <w:p w14:paraId="4B17052A" w14:textId="77777777" w:rsidR="004001E3" w:rsidRPr="00902625" w:rsidRDefault="004001E3" w:rsidP="000D4766">
            <w:pPr>
              <w:spacing w:before="60" w:after="20"/>
              <w:ind w:right="104"/>
            </w:pPr>
            <w:permStart w:id="204105197" w:edGrp="everyone" w:colFirst="0" w:colLast="0"/>
            <w:permStart w:id="29248620" w:edGrp="everyone" w:colFirst="1" w:colLast="1"/>
            <w:permEnd w:id="327108879"/>
            <w:permEnd w:id="596385294"/>
          </w:p>
        </w:tc>
        <w:tc>
          <w:tcPr>
            <w:tcW w:w="3659" w:type="pct"/>
          </w:tcPr>
          <w:p w14:paraId="4D2DE743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281A94EB" w14:textId="77777777" w:rsidTr="009F780C">
        <w:tc>
          <w:tcPr>
            <w:tcW w:w="1341" w:type="pct"/>
          </w:tcPr>
          <w:p w14:paraId="2CCC5527" w14:textId="77777777" w:rsidR="004001E3" w:rsidRPr="00902625" w:rsidRDefault="004001E3" w:rsidP="000D4766">
            <w:pPr>
              <w:spacing w:before="60" w:after="20"/>
              <w:ind w:right="104"/>
            </w:pPr>
            <w:permStart w:id="1143437017" w:edGrp="everyone" w:colFirst="0" w:colLast="0"/>
            <w:permStart w:id="1473789060" w:edGrp="everyone" w:colFirst="1" w:colLast="1"/>
            <w:permEnd w:id="204105197"/>
            <w:permEnd w:id="29248620"/>
          </w:p>
        </w:tc>
        <w:tc>
          <w:tcPr>
            <w:tcW w:w="3659" w:type="pct"/>
          </w:tcPr>
          <w:p w14:paraId="35EB8A04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63A82D0D" w14:textId="77777777" w:rsidTr="009F780C">
        <w:tc>
          <w:tcPr>
            <w:tcW w:w="1341" w:type="pct"/>
          </w:tcPr>
          <w:p w14:paraId="1ECFD091" w14:textId="77777777" w:rsidR="004001E3" w:rsidRPr="00902625" w:rsidRDefault="004001E3" w:rsidP="000D4766">
            <w:pPr>
              <w:spacing w:before="60" w:after="20"/>
              <w:ind w:right="104"/>
            </w:pPr>
            <w:permStart w:id="236404886" w:edGrp="everyone" w:colFirst="0" w:colLast="0"/>
            <w:permStart w:id="1902260589" w:edGrp="everyone" w:colFirst="1" w:colLast="1"/>
            <w:permEnd w:id="1143437017"/>
            <w:permEnd w:id="1473789060"/>
          </w:p>
        </w:tc>
        <w:tc>
          <w:tcPr>
            <w:tcW w:w="3659" w:type="pct"/>
          </w:tcPr>
          <w:p w14:paraId="2581124F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1C47CBCD" w14:textId="77777777" w:rsidTr="009F780C">
        <w:tc>
          <w:tcPr>
            <w:tcW w:w="1341" w:type="pct"/>
          </w:tcPr>
          <w:p w14:paraId="45D52915" w14:textId="77777777" w:rsidR="004001E3" w:rsidRPr="00902625" w:rsidRDefault="004001E3" w:rsidP="000D4766">
            <w:pPr>
              <w:spacing w:before="60" w:after="20"/>
              <w:ind w:right="104"/>
            </w:pPr>
            <w:permStart w:id="1271339111" w:edGrp="everyone" w:colFirst="0" w:colLast="0"/>
            <w:permStart w:id="812928202" w:edGrp="everyone" w:colFirst="1" w:colLast="1"/>
            <w:permEnd w:id="236404886"/>
            <w:permEnd w:id="1902260589"/>
          </w:p>
        </w:tc>
        <w:tc>
          <w:tcPr>
            <w:tcW w:w="3659" w:type="pct"/>
          </w:tcPr>
          <w:p w14:paraId="1D95F0E9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6DEBC3EB" w14:textId="77777777" w:rsidTr="009F780C">
        <w:tc>
          <w:tcPr>
            <w:tcW w:w="1341" w:type="pct"/>
          </w:tcPr>
          <w:p w14:paraId="096230F2" w14:textId="77777777" w:rsidR="004001E3" w:rsidRPr="00902625" w:rsidRDefault="004001E3" w:rsidP="000D4766">
            <w:pPr>
              <w:spacing w:before="60" w:after="20"/>
              <w:ind w:right="104"/>
            </w:pPr>
            <w:permStart w:id="1109529782" w:edGrp="everyone" w:colFirst="0" w:colLast="0"/>
            <w:permStart w:id="1806128459" w:edGrp="everyone" w:colFirst="1" w:colLast="1"/>
            <w:permEnd w:id="1271339111"/>
            <w:permEnd w:id="812928202"/>
          </w:p>
        </w:tc>
        <w:tc>
          <w:tcPr>
            <w:tcW w:w="3659" w:type="pct"/>
          </w:tcPr>
          <w:p w14:paraId="16FC739B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28E7147D" w14:textId="77777777" w:rsidTr="009F780C">
        <w:tc>
          <w:tcPr>
            <w:tcW w:w="1341" w:type="pct"/>
          </w:tcPr>
          <w:p w14:paraId="08C7FA92" w14:textId="77777777" w:rsidR="004001E3" w:rsidRPr="00902625" w:rsidRDefault="004001E3" w:rsidP="000D4766">
            <w:pPr>
              <w:spacing w:before="60" w:after="20"/>
              <w:ind w:right="104"/>
            </w:pPr>
            <w:permStart w:id="2123964834" w:edGrp="everyone" w:colFirst="0" w:colLast="0"/>
            <w:permStart w:id="1964996582" w:edGrp="everyone" w:colFirst="1" w:colLast="1"/>
            <w:permEnd w:id="1109529782"/>
            <w:permEnd w:id="1806128459"/>
          </w:p>
        </w:tc>
        <w:tc>
          <w:tcPr>
            <w:tcW w:w="3659" w:type="pct"/>
          </w:tcPr>
          <w:p w14:paraId="7AE4719A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7E1472DA" w14:textId="77777777" w:rsidTr="009F780C">
        <w:tc>
          <w:tcPr>
            <w:tcW w:w="1341" w:type="pct"/>
          </w:tcPr>
          <w:p w14:paraId="4409B67C" w14:textId="77777777" w:rsidR="004001E3" w:rsidRPr="00902625" w:rsidRDefault="004001E3" w:rsidP="000D4766">
            <w:pPr>
              <w:spacing w:before="60" w:after="20"/>
              <w:ind w:right="104"/>
            </w:pPr>
            <w:permStart w:id="236218735" w:edGrp="everyone" w:colFirst="0" w:colLast="0"/>
            <w:permStart w:id="862475447" w:edGrp="everyone" w:colFirst="1" w:colLast="1"/>
            <w:permEnd w:id="2123964834"/>
            <w:permEnd w:id="1964996582"/>
          </w:p>
        </w:tc>
        <w:tc>
          <w:tcPr>
            <w:tcW w:w="3659" w:type="pct"/>
          </w:tcPr>
          <w:p w14:paraId="43AA79EE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462BD0BE" w14:textId="77777777" w:rsidTr="009F780C">
        <w:tc>
          <w:tcPr>
            <w:tcW w:w="1341" w:type="pct"/>
          </w:tcPr>
          <w:p w14:paraId="71871BC4" w14:textId="77777777" w:rsidR="004001E3" w:rsidRPr="00902625" w:rsidRDefault="004001E3" w:rsidP="000D4766">
            <w:pPr>
              <w:spacing w:before="60" w:after="20"/>
              <w:ind w:right="104"/>
            </w:pPr>
            <w:permStart w:id="1608147653" w:edGrp="everyone" w:colFirst="0" w:colLast="0"/>
            <w:permStart w:id="610011490" w:edGrp="everyone" w:colFirst="1" w:colLast="1"/>
            <w:permEnd w:id="236218735"/>
            <w:permEnd w:id="862475447"/>
          </w:p>
        </w:tc>
        <w:tc>
          <w:tcPr>
            <w:tcW w:w="3659" w:type="pct"/>
          </w:tcPr>
          <w:p w14:paraId="674110BB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29B633B0" w14:textId="77777777" w:rsidTr="009F780C">
        <w:tc>
          <w:tcPr>
            <w:tcW w:w="1341" w:type="pct"/>
          </w:tcPr>
          <w:p w14:paraId="19F3D7B3" w14:textId="77777777" w:rsidR="004001E3" w:rsidRPr="00902625" w:rsidRDefault="004001E3" w:rsidP="000D4766">
            <w:pPr>
              <w:spacing w:before="60" w:after="20"/>
              <w:ind w:right="104"/>
            </w:pPr>
            <w:permStart w:id="767305237" w:edGrp="everyone" w:colFirst="0" w:colLast="0"/>
            <w:permStart w:id="1657356721" w:edGrp="everyone" w:colFirst="1" w:colLast="1"/>
            <w:permEnd w:id="1608147653"/>
            <w:permEnd w:id="610011490"/>
          </w:p>
        </w:tc>
        <w:tc>
          <w:tcPr>
            <w:tcW w:w="3659" w:type="pct"/>
          </w:tcPr>
          <w:p w14:paraId="3AA6BD3A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2A70568B" w14:textId="77777777" w:rsidTr="009F780C">
        <w:tc>
          <w:tcPr>
            <w:tcW w:w="1341" w:type="pct"/>
          </w:tcPr>
          <w:p w14:paraId="4DE9A3B4" w14:textId="77777777" w:rsidR="004001E3" w:rsidRPr="00902625" w:rsidRDefault="004001E3" w:rsidP="000D4766">
            <w:pPr>
              <w:spacing w:before="60" w:after="20"/>
              <w:ind w:right="104"/>
            </w:pPr>
            <w:permStart w:id="1170963078" w:edGrp="everyone" w:colFirst="0" w:colLast="0"/>
            <w:permStart w:id="2143302582" w:edGrp="everyone" w:colFirst="1" w:colLast="1"/>
            <w:permEnd w:id="767305237"/>
            <w:permEnd w:id="1657356721"/>
          </w:p>
        </w:tc>
        <w:tc>
          <w:tcPr>
            <w:tcW w:w="3659" w:type="pct"/>
          </w:tcPr>
          <w:p w14:paraId="173A1625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  <w:tr w:rsidR="00902625" w:rsidRPr="00902625" w14:paraId="7B9A2988" w14:textId="77777777" w:rsidTr="009F780C">
        <w:tc>
          <w:tcPr>
            <w:tcW w:w="1341" w:type="pct"/>
          </w:tcPr>
          <w:p w14:paraId="32B4E8D1" w14:textId="77777777" w:rsidR="004001E3" w:rsidRPr="00902625" w:rsidRDefault="004001E3" w:rsidP="000D4766">
            <w:pPr>
              <w:spacing w:before="60" w:after="20"/>
              <w:ind w:right="104"/>
            </w:pPr>
            <w:permStart w:id="1870081429" w:edGrp="everyone" w:colFirst="0" w:colLast="0"/>
            <w:permStart w:id="881527355" w:edGrp="everyone" w:colFirst="1" w:colLast="1"/>
            <w:permEnd w:id="1170963078"/>
            <w:permEnd w:id="2143302582"/>
          </w:p>
        </w:tc>
        <w:tc>
          <w:tcPr>
            <w:tcW w:w="3659" w:type="pct"/>
          </w:tcPr>
          <w:p w14:paraId="615456FE" w14:textId="77777777" w:rsidR="004001E3" w:rsidRPr="00902625" w:rsidRDefault="004001E3" w:rsidP="00F15673">
            <w:pPr>
              <w:spacing w:before="60" w:after="20"/>
              <w:ind w:right="104"/>
            </w:pPr>
          </w:p>
        </w:tc>
      </w:tr>
    </w:tbl>
    <w:permEnd w:id="676676099"/>
    <w:permEnd w:id="1870081429"/>
    <w:permEnd w:id="881527355"/>
    <w:p w14:paraId="64384FBF" w14:textId="77777777" w:rsidR="00F924DE" w:rsidRPr="00512DB2" w:rsidRDefault="00F924DE" w:rsidP="00464457">
      <w:pPr>
        <w:pStyle w:val="Overskrift1"/>
      </w:pPr>
      <w:r w:rsidRPr="00512DB2">
        <w:lastRenderedPageBreak/>
        <w:t xml:space="preserve">Beskrivelse af </w:t>
      </w:r>
      <w:r w:rsidR="00703ACD">
        <w:t xml:space="preserve">havnen og </w:t>
      </w:r>
      <w:r w:rsidRPr="00512DB2">
        <w:t>havnefaciliteten</w:t>
      </w:r>
    </w:p>
    <w:p w14:paraId="5F5850A4" w14:textId="77777777" w:rsidR="004766F6" w:rsidRPr="002829A6" w:rsidRDefault="002829A6" w:rsidP="005A6D52">
      <w:pPr>
        <w:rPr>
          <w:rFonts w:cs="Arial"/>
          <w:szCs w:val="18"/>
        </w:rPr>
      </w:pPr>
      <w:r>
        <w:rPr>
          <w:rFonts w:cs="Arial"/>
          <w:szCs w:val="18"/>
        </w:rPr>
        <w:t>Dette afsnit indeholder</w:t>
      </w:r>
      <w:r w:rsidR="000D4766">
        <w:rPr>
          <w:rFonts w:cs="Arial"/>
          <w:szCs w:val="18"/>
        </w:rPr>
        <w:t xml:space="preserve"> </w:t>
      </w:r>
      <w:r w:rsidR="00FC7A4E">
        <w:rPr>
          <w:rFonts w:cs="Arial"/>
          <w:szCs w:val="18"/>
        </w:rPr>
        <w:t>oversigtskort samt</w:t>
      </w:r>
      <w:r w:rsidR="00E13FF7">
        <w:rPr>
          <w:rFonts w:cs="Arial"/>
          <w:szCs w:val="18"/>
        </w:rPr>
        <w:t xml:space="preserve"> ev</w:t>
      </w:r>
      <w:r w:rsidR="00C11650">
        <w:rPr>
          <w:rFonts w:cs="Arial"/>
          <w:szCs w:val="18"/>
        </w:rPr>
        <w:t xml:space="preserve">entuelle </w:t>
      </w:r>
      <w:r w:rsidR="00FC7A4E">
        <w:rPr>
          <w:rFonts w:cs="Arial"/>
          <w:szCs w:val="18"/>
        </w:rPr>
        <w:t xml:space="preserve">relevante </w:t>
      </w:r>
      <w:r>
        <w:rPr>
          <w:rFonts w:cs="Arial"/>
          <w:szCs w:val="18"/>
        </w:rPr>
        <w:t>beskrivelse</w:t>
      </w:r>
      <w:r w:rsidR="00E13FF7">
        <w:rPr>
          <w:rFonts w:cs="Arial"/>
          <w:szCs w:val="18"/>
        </w:rPr>
        <w:t>r</w:t>
      </w:r>
      <w:r>
        <w:rPr>
          <w:rFonts w:cs="Arial"/>
          <w:szCs w:val="18"/>
        </w:rPr>
        <w:t xml:space="preserve"> af h</w:t>
      </w:r>
      <w:r w:rsidRPr="002829A6">
        <w:rPr>
          <w:rFonts w:cs="Arial"/>
          <w:szCs w:val="18"/>
        </w:rPr>
        <w:t>avnen og havnefaciliteten</w:t>
      </w:r>
      <w:r w:rsidR="00E13FF7">
        <w:rPr>
          <w:rFonts w:cs="Arial"/>
          <w:szCs w:val="18"/>
        </w:rPr>
        <w:t>.</w:t>
      </w:r>
    </w:p>
    <w:p w14:paraId="5A1A7FE3" w14:textId="77777777" w:rsidR="00EE4694" w:rsidRPr="00EE4694" w:rsidRDefault="002D2877" w:rsidP="00EE4694">
      <w:pPr>
        <w:pStyle w:val="Overskrift2"/>
      </w:pPr>
      <w:bookmarkStart w:id="9" w:name="_Toc49150504"/>
      <w:bookmarkStart w:id="10" w:name="_Toc49158845"/>
      <w:r>
        <w:t>Oversigtskort over ejendom, infrastruktur og havnefacilitet</w:t>
      </w:r>
      <w:r w:rsidR="000D4766">
        <w:t>en</w:t>
      </w:r>
      <w:r>
        <w:t>s placering på</w:t>
      </w:r>
      <w:r w:rsidR="00FC7A4E">
        <w:t xml:space="preserve"> h</w:t>
      </w:r>
      <w:r w:rsidR="00EE4694" w:rsidRPr="00EE4694">
        <w:t>avnen</w:t>
      </w:r>
      <w:bookmarkEnd w:id="9"/>
      <w:bookmarkEnd w:id="10"/>
    </w:p>
    <w:p w14:paraId="45A91F46" w14:textId="77777777" w:rsidR="00A5043F" w:rsidRDefault="00A5043F" w:rsidP="00A5043F">
      <w:pPr>
        <w:pStyle w:val="Ingenafstand"/>
        <w:jc w:val="both"/>
      </w:pPr>
    </w:p>
    <w:p w14:paraId="0421AB48" w14:textId="77777777" w:rsidR="00C11650" w:rsidRPr="006A031D" w:rsidRDefault="00C11650" w:rsidP="00A5043F">
      <w:pPr>
        <w:pStyle w:val="Ingenafstand"/>
        <w:jc w:val="both"/>
        <w:rPr>
          <w:rFonts w:ascii="Verdana" w:hAnsi="Verdana"/>
          <w:color w:val="FF0000"/>
          <w:sz w:val="20"/>
          <w:szCs w:val="20"/>
        </w:rPr>
      </w:pPr>
      <w:r w:rsidRPr="006A031D">
        <w:rPr>
          <w:rFonts w:ascii="Verdana" w:hAnsi="Verdana"/>
          <w:sz w:val="20"/>
          <w:szCs w:val="20"/>
        </w:rPr>
        <w:t>Følgende kort over havnen er vedlagt som bilag til ansøgningen:</w:t>
      </w:r>
      <w:r w:rsidRPr="006A031D">
        <w:rPr>
          <w:rFonts w:ascii="Verdana" w:hAnsi="Verdana"/>
          <w:color w:val="FF0000"/>
          <w:sz w:val="20"/>
          <w:szCs w:val="20"/>
        </w:rPr>
        <w:t xml:space="preserve">  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1384"/>
        <w:gridCol w:w="8470"/>
      </w:tblGrid>
      <w:tr w:rsidR="00902625" w:rsidRPr="00902625" w14:paraId="7AE544F9" w14:textId="77777777" w:rsidTr="00AD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" w:type="pct"/>
          </w:tcPr>
          <w:p w14:paraId="1AB49D62" w14:textId="77777777" w:rsidR="00E13FF7" w:rsidRPr="00902625" w:rsidRDefault="00E13FF7" w:rsidP="008B78EE">
            <w:pPr>
              <w:spacing w:before="60" w:after="20"/>
              <w:ind w:right="104"/>
              <w:rPr>
                <w:color w:val="auto"/>
              </w:rPr>
            </w:pPr>
            <w:permStart w:id="1345062176" w:edGrp="everyone"/>
            <w:r w:rsidRPr="00902625">
              <w:rPr>
                <w:color w:val="auto"/>
              </w:rPr>
              <w:t>Bilag</w:t>
            </w:r>
            <w:r w:rsidR="009F780C" w:rsidRPr="00902625">
              <w:rPr>
                <w:color w:val="auto"/>
              </w:rPr>
              <w:t xml:space="preserve"> nr.</w:t>
            </w:r>
          </w:p>
        </w:tc>
        <w:tc>
          <w:tcPr>
            <w:tcW w:w="4298" w:type="pct"/>
          </w:tcPr>
          <w:p w14:paraId="1E06833C" w14:textId="77777777" w:rsidR="00E13FF7" w:rsidRPr="00902625" w:rsidRDefault="009F780C" w:rsidP="008B78EE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Bilagsnavn</w:t>
            </w:r>
          </w:p>
        </w:tc>
      </w:tr>
      <w:tr w:rsidR="00902625" w:rsidRPr="00902625" w14:paraId="25B84BCA" w14:textId="77777777" w:rsidTr="00AD3AA4">
        <w:tc>
          <w:tcPr>
            <w:tcW w:w="702" w:type="pct"/>
          </w:tcPr>
          <w:p w14:paraId="4893FCCB" w14:textId="77777777" w:rsidR="00E13FF7" w:rsidRPr="00902625" w:rsidRDefault="00E13FF7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7055C6CB" w14:textId="77777777" w:rsidR="00E13FF7" w:rsidRPr="00902625" w:rsidRDefault="00E13FF7" w:rsidP="008B78EE">
            <w:pPr>
              <w:spacing w:before="60" w:after="20"/>
              <w:ind w:right="104"/>
            </w:pPr>
          </w:p>
        </w:tc>
      </w:tr>
      <w:tr w:rsidR="00902625" w:rsidRPr="00902625" w14:paraId="0D8B72CF" w14:textId="77777777" w:rsidTr="00AD3AA4">
        <w:tc>
          <w:tcPr>
            <w:tcW w:w="702" w:type="pct"/>
          </w:tcPr>
          <w:p w14:paraId="2A40498B" w14:textId="77777777" w:rsidR="000D4766" w:rsidRPr="00902625" w:rsidRDefault="000D4766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7F522612" w14:textId="77777777" w:rsidR="000D4766" w:rsidRPr="00902625" w:rsidRDefault="000D4766" w:rsidP="008B78EE">
            <w:pPr>
              <w:spacing w:before="60" w:after="20"/>
              <w:ind w:right="104"/>
            </w:pPr>
          </w:p>
        </w:tc>
      </w:tr>
      <w:tr w:rsidR="00902625" w:rsidRPr="00902625" w14:paraId="23E9537D" w14:textId="77777777" w:rsidTr="00AD3AA4">
        <w:tc>
          <w:tcPr>
            <w:tcW w:w="702" w:type="pct"/>
          </w:tcPr>
          <w:p w14:paraId="39C022D3" w14:textId="77777777" w:rsidR="000D4766" w:rsidRPr="00902625" w:rsidRDefault="000D4766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1B04D843" w14:textId="77777777" w:rsidR="000D4766" w:rsidRPr="00902625" w:rsidRDefault="000D4766" w:rsidP="008B78EE">
            <w:pPr>
              <w:spacing w:before="60" w:after="20"/>
              <w:ind w:right="104"/>
            </w:pPr>
          </w:p>
        </w:tc>
      </w:tr>
      <w:tr w:rsidR="00902625" w:rsidRPr="00902625" w14:paraId="7D15A0F9" w14:textId="77777777" w:rsidTr="00AD3AA4">
        <w:tc>
          <w:tcPr>
            <w:tcW w:w="702" w:type="pct"/>
          </w:tcPr>
          <w:p w14:paraId="4934B162" w14:textId="77777777" w:rsidR="000D4766" w:rsidRPr="00902625" w:rsidRDefault="000D4766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0585E7AE" w14:textId="77777777" w:rsidR="000D4766" w:rsidRPr="00902625" w:rsidRDefault="000D4766" w:rsidP="008B78EE">
            <w:pPr>
              <w:spacing w:before="60" w:after="20"/>
              <w:ind w:right="104"/>
            </w:pPr>
          </w:p>
        </w:tc>
      </w:tr>
      <w:permEnd w:id="1345062176"/>
    </w:tbl>
    <w:p w14:paraId="41CD7B73" w14:textId="77777777" w:rsidR="00A5043F" w:rsidRDefault="00A5043F" w:rsidP="00A5043F">
      <w:pPr>
        <w:pStyle w:val="Ingenafstand"/>
        <w:jc w:val="both"/>
        <w:rPr>
          <w:color w:val="FF0000"/>
        </w:rPr>
      </w:pPr>
    </w:p>
    <w:sdt>
      <w:sdtPr>
        <w:alias w:val="Indsæt evt. tekst"/>
        <w:tag w:val="Indsæt evt. tekst"/>
        <w:id w:val="-761907472"/>
        <w:placeholder>
          <w:docPart w:val="A4C9FB1DCB8E4F5C8E4F818134C069E2"/>
        </w:placeholder>
        <w:showingPlcHdr/>
      </w:sdtPr>
      <w:sdtContent>
        <w:permStart w:id="2118743300" w:edGrp="everyone" w:displacedByCustomXml="prev"/>
        <w:p w14:paraId="0305C286" w14:textId="77777777" w:rsidR="003D41C6" w:rsidRPr="008C5364" w:rsidRDefault="008C5364" w:rsidP="00315F5F">
          <w:r w:rsidRPr="0034043E">
            <w:rPr>
              <w:rStyle w:val="Pladsholdertekst"/>
            </w:rPr>
            <w:t>Klik eller tryk her for at skrive tekst.</w:t>
          </w:r>
        </w:p>
        <w:permEnd w:id="2118743300" w:displacedByCustomXml="next"/>
      </w:sdtContent>
    </w:sdt>
    <w:p w14:paraId="0F0436B2" w14:textId="77777777" w:rsidR="004E093B" w:rsidRPr="004E093B" w:rsidRDefault="002D2877" w:rsidP="004E093B">
      <w:pPr>
        <w:pStyle w:val="Overskrift2"/>
      </w:pPr>
      <w:bookmarkStart w:id="11" w:name="_Toc49150508"/>
      <w:bookmarkStart w:id="12" w:name="_Toc49158849"/>
      <w:r>
        <w:t>Oversigtskort over ejendom og infrastruktur på</w:t>
      </w:r>
      <w:r w:rsidR="00FC7A4E">
        <w:t xml:space="preserve"> h</w:t>
      </w:r>
      <w:r w:rsidR="004E093B" w:rsidRPr="004E093B">
        <w:t>avnefaciliteten</w:t>
      </w:r>
      <w:bookmarkEnd w:id="11"/>
      <w:bookmarkEnd w:id="12"/>
    </w:p>
    <w:p w14:paraId="2FB2FDFE" w14:textId="77777777" w:rsidR="00A5043F" w:rsidRDefault="00A5043F" w:rsidP="00A5043F">
      <w:pPr>
        <w:pStyle w:val="Ingenafstand"/>
        <w:jc w:val="both"/>
      </w:pPr>
    </w:p>
    <w:p w14:paraId="00C6D404" w14:textId="77777777" w:rsidR="00A5043F" w:rsidRPr="006A031D" w:rsidRDefault="00C11650" w:rsidP="00A5043F">
      <w:pPr>
        <w:pStyle w:val="Ingenafstand"/>
        <w:jc w:val="both"/>
        <w:rPr>
          <w:rFonts w:ascii="Verdana" w:hAnsi="Verdana"/>
          <w:sz w:val="20"/>
          <w:szCs w:val="20"/>
        </w:rPr>
      </w:pPr>
      <w:r w:rsidRPr="006A031D">
        <w:rPr>
          <w:rFonts w:ascii="Verdana" w:hAnsi="Verdana"/>
          <w:sz w:val="20"/>
          <w:szCs w:val="20"/>
        </w:rPr>
        <w:t>Følgende kort over havnefaciliteten er vedlagt som bilag til ansøgningen: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1384"/>
        <w:gridCol w:w="8470"/>
      </w:tblGrid>
      <w:tr w:rsidR="00902625" w:rsidRPr="00902625" w14:paraId="3378D111" w14:textId="77777777" w:rsidTr="00AD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" w:type="pct"/>
          </w:tcPr>
          <w:p w14:paraId="66C04FA7" w14:textId="77777777" w:rsidR="00E13FF7" w:rsidRPr="00902625" w:rsidRDefault="00E13FF7" w:rsidP="008B78EE">
            <w:pPr>
              <w:spacing w:before="60" w:after="20"/>
              <w:ind w:right="104"/>
              <w:rPr>
                <w:color w:val="auto"/>
              </w:rPr>
            </w:pPr>
            <w:permStart w:id="1937931234" w:edGrp="everyone"/>
            <w:r w:rsidRPr="00902625">
              <w:rPr>
                <w:color w:val="auto"/>
              </w:rPr>
              <w:t>Bilag</w:t>
            </w:r>
            <w:r w:rsidR="009F780C" w:rsidRPr="00902625">
              <w:rPr>
                <w:color w:val="auto"/>
              </w:rPr>
              <w:t xml:space="preserve"> nr.</w:t>
            </w:r>
          </w:p>
        </w:tc>
        <w:tc>
          <w:tcPr>
            <w:tcW w:w="4298" w:type="pct"/>
          </w:tcPr>
          <w:p w14:paraId="7ABCAE54" w14:textId="77777777" w:rsidR="00E13FF7" w:rsidRPr="00902625" w:rsidRDefault="009F780C" w:rsidP="008B78EE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Bilagsnavn</w:t>
            </w:r>
          </w:p>
        </w:tc>
      </w:tr>
      <w:tr w:rsidR="00902625" w:rsidRPr="00902625" w14:paraId="40B190D8" w14:textId="77777777" w:rsidTr="00AD3AA4">
        <w:tc>
          <w:tcPr>
            <w:tcW w:w="702" w:type="pct"/>
          </w:tcPr>
          <w:p w14:paraId="3CF93917" w14:textId="77777777" w:rsidR="00E13FF7" w:rsidRPr="00902625" w:rsidRDefault="00E13FF7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400FFEDF" w14:textId="77777777" w:rsidR="00E13FF7" w:rsidRPr="00902625" w:rsidRDefault="00E13FF7" w:rsidP="008B78EE">
            <w:pPr>
              <w:spacing w:before="60" w:after="20"/>
              <w:ind w:right="104"/>
            </w:pPr>
          </w:p>
        </w:tc>
      </w:tr>
      <w:tr w:rsidR="00902625" w:rsidRPr="00902625" w14:paraId="7FA65227" w14:textId="77777777" w:rsidTr="00AD3AA4">
        <w:tc>
          <w:tcPr>
            <w:tcW w:w="702" w:type="pct"/>
          </w:tcPr>
          <w:p w14:paraId="770E9485" w14:textId="77777777" w:rsidR="00E13FF7" w:rsidRPr="00902625" w:rsidRDefault="00E13FF7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05649B4B" w14:textId="77777777" w:rsidR="00E13FF7" w:rsidRPr="00902625" w:rsidRDefault="00E13FF7" w:rsidP="008B78EE">
            <w:pPr>
              <w:spacing w:before="60" w:after="20"/>
              <w:ind w:right="104"/>
            </w:pPr>
          </w:p>
        </w:tc>
      </w:tr>
      <w:tr w:rsidR="00902625" w:rsidRPr="00902625" w14:paraId="13051419" w14:textId="77777777" w:rsidTr="00AD3AA4">
        <w:tc>
          <w:tcPr>
            <w:tcW w:w="702" w:type="pct"/>
          </w:tcPr>
          <w:p w14:paraId="2AAA8E11" w14:textId="77777777" w:rsidR="00E13FF7" w:rsidRPr="00902625" w:rsidRDefault="00E13FF7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6C18EB3A" w14:textId="77777777" w:rsidR="00E13FF7" w:rsidRPr="00902625" w:rsidRDefault="00E13FF7" w:rsidP="008B78EE">
            <w:pPr>
              <w:spacing w:before="60" w:after="20"/>
              <w:ind w:right="104"/>
            </w:pPr>
          </w:p>
        </w:tc>
      </w:tr>
      <w:tr w:rsidR="00902625" w:rsidRPr="00902625" w14:paraId="60700B17" w14:textId="77777777" w:rsidTr="00AD3AA4">
        <w:tc>
          <w:tcPr>
            <w:tcW w:w="702" w:type="pct"/>
          </w:tcPr>
          <w:p w14:paraId="44E0B8A8" w14:textId="77777777" w:rsidR="00E13FF7" w:rsidRPr="00902625" w:rsidRDefault="00E13FF7" w:rsidP="00855BC2">
            <w:pPr>
              <w:spacing w:before="60" w:after="20"/>
              <w:ind w:right="104"/>
            </w:pPr>
          </w:p>
        </w:tc>
        <w:tc>
          <w:tcPr>
            <w:tcW w:w="4298" w:type="pct"/>
          </w:tcPr>
          <w:p w14:paraId="7C18D9FF" w14:textId="77777777" w:rsidR="00E13FF7" w:rsidRPr="00902625" w:rsidRDefault="00E13FF7" w:rsidP="008B78EE">
            <w:pPr>
              <w:spacing w:before="60" w:after="20"/>
              <w:ind w:right="104"/>
            </w:pPr>
          </w:p>
        </w:tc>
      </w:tr>
      <w:permEnd w:id="1937931234"/>
    </w:tbl>
    <w:p w14:paraId="45664A25" w14:textId="77777777" w:rsidR="00A27B40" w:rsidRDefault="00A27B40" w:rsidP="00A5043F">
      <w:pPr>
        <w:pStyle w:val="Ingenafstand"/>
        <w:jc w:val="both"/>
        <w:rPr>
          <w:color w:val="FF0000"/>
        </w:rPr>
      </w:pPr>
    </w:p>
    <w:sdt>
      <w:sdtPr>
        <w:alias w:val="Indsæt evt. tekst"/>
        <w:tag w:val="Indsæt evt. tekst"/>
        <w:id w:val="-1976596571"/>
        <w:placeholder>
          <w:docPart w:val="781E94437CE74685BE63C42C33237A00"/>
        </w:placeholder>
        <w:showingPlcHdr/>
      </w:sdtPr>
      <w:sdtContent>
        <w:permStart w:id="1256398868" w:edGrp="everyone" w:displacedByCustomXml="prev"/>
        <w:p w14:paraId="003750A7" w14:textId="77777777" w:rsidR="008C5364" w:rsidRDefault="008C5364" w:rsidP="008C5364">
          <w:r w:rsidRPr="0034043E">
            <w:rPr>
              <w:rStyle w:val="Pladsholdertekst"/>
            </w:rPr>
            <w:t>Klik eller tryk her for at skrive tekst.</w:t>
          </w:r>
        </w:p>
        <w:permEnd w:id="1256398868" w:displacedByCustomXml="next"/>
      </w:sdtContent>
    </w:sdt>
    <w:p w14:paraId="651DB6A9" w14:textId="77777777" w:rsidR="003D41C6" w:rsidRDefault="008C5364" w:rsidP="008C5364">
      <w:pPr>
        <w:rPr>
          <w:color w:val="FF0000"/>
        </w:rPr>
      </w:pPr>
      <w:r>
        <w:rPr>
          <w:color w:val="FF0000"/>
        </w:rPr>
        <w:t xml:space="preserve"> </w:t>
      </w:r>
      <w:r w:rsidR="003D41C6">
        <w:rPr>
          <w:color w:val="FF0000"/>
        </w:rPr>
        <w:br w:type="page"/>
      </w:r>
    </w:p>
    <w:p w14:paraId="3FF560BD" w14:textId="77777777" w:rsidR="004E093B" w:rsidRDefault="004E093B" w:rsidP="004E093B">
      <w:pPr>
        <w:pStyle w:val="Overskrift2"/>
      </w:pPr>
      <w:bookmarkStart w:id="13" w:name="_Toc49150511"/>
      <w:bookmarkStart w:id="14" w:name="_Toc49158852"/>
      <w:r w:rsidRPr="004E093B">
        <w:lastRenderedPageBreak/>
        <w:t>Havne</w:t>
      </w:r>
      <w:r w:rsidR="008B3BBC">
        <w:t>facilitete</w:t>
      </w:r>
      <w:r w:rsidR="002A1F84">
        <w:t>ns</w:t>
      </w:r>
      <w:r w:rsidRPr="004E093B">
        <w:t xml:space="preserve"> aktivitet</w:t>
      </w:r>
      <w:bookmarkEnd w:id="13"/>
      <w:bookmarkEnd w:id="14"/>
    </w:p>
    <w:p w14:paraId="438D17BD" w14:textId="77777777" w:rsidR="006F3E91" w:rsidRPr="006F3E91" w:rsidRDefault="006F3E91" w:rsidP="004E2D63">
      <w:pPr>
        <w:pStyle w:val="Ingenafstand"/>
        <w:jc w:val="both"/>
      </w:pPr>
    </w:p>
    <w:p w14:paraId="16D488C7" w14:textId="77777777" w:rsidR="002A1F84" w:rsidRPr="00BC0E2C" w:rsidRDefault="002A1F84" w:rsidP="00305A86">
      <w:pPr>
        <w:pStyle w:val="Overskrift3"/>
        <w:rPr>
          <w:color w:val="auto"/>
        </w:rPr>
      </w:pPr>
      <w:bookmarkStart w:id="15" w:name="_Toc49150512"/>
      <w:bookmarkStart w:id="16" w:name="_Toc49158853"/>
      <w:r w:rsidRPr="00BC0E2C">
        <w:rPr>
          <w:color w:val="auto"/>
        </w:rPr>
        <w:t xml:space="preserve">Beskrivelse af </w:t>
      </w:r>
      <w:r w:rsidR="00067D1F" w:rsidRPr="00BC0E2C">
        <w:rPr>
          <w:color w:val="auto"/>
        </w:rPr>
        <w:t>forventet</w:t>
      </w:r>
      <w:r w:rsidR="005F5F5A" w:rsidRPr="00BC0E2C">
        <w:rPr>
          <w:color w:val="auto"/>
        </w:rPr>
        <w:t xml:space="preserve"> årlig</w:t>
      </w:r>
      <w:r w:rsidR="00067D1F" w:rsidRPr="00BC0E2C">
        <w:rPr>
          <w:color w:val="auto"/>
        </w:rPr>
        <w:t xml:space="preserve"> </w:t>
      </w:r>
      <w:r w:rsidRPr="00BC0E2C">
        <w:rPr>
          <w:color w:val="auto"/>
        </w:rPr>
        <w:t>skibs</w:t>
      </w:r>
      <w:r w:rsidR="006A031D">
        <w:rPr>
          <w:color w:val="auto"/>
        </w:rPr>
        <w:t>trafik</w:t>
      </w:r>
      <w:r w:rsidRPr="00BC0E2C">
        <w:rPr>
          <w:color w:val="auto"/>
        </w:rPr>
        <w:t xml:space="preserve"> </w:t>
      </w:r>
      <w:r w:rsidR="008B3BBC" w:rsidRPr="00BC0E2C">
        <w:rPr>
          <w:color w:val="auto"/>
        </w:rPr>
        <w:t>på</w:t>
      </w:r>
      <w:r w:rsidRPr="00BC0E2C">
        <w:rPr>
          <w:color w:val="auto"/>
        </w:rPr>
        <w:t xml:space="preserve"> havne</w:t>
      </w:r>
      <w:r w:rsidR="008B3BBC" w:rsidRPr="00BC0E2C">
        <w:rPr>
          <w:color w:val="auto"/>
        </w:rPr>
        <w:t>faciliteten</w:t>
      </w:r>
      <w:bookmarkEnd w:id="15"/>
      <w:bookmarkEnd w:id="16"/>
    </w:p>
    <w:tbl>
      <w:tblPr>
        <w:tblStyle w:val="Gittertabel4-farve5"/>
        <w:tblW w:w="5000" w:type="pct"/>
        <w:tblLook w:val="0660" w:firstRow="1" w:lastRow="1" w:firstColumn="0" w:lastColumn="0" w:noHBand="1" w:noVBand="1"/>
      </w:tblPr>
      <w:tblGrid>
        <w:gridCol w:w="3956"/>
        <w:gridCol w:w="1064"/>
        <w:gridCol w:w="1569"/>
        <w:gridCol w:w="1608"/>
        <w:gridCol w:w="1657"/>
      </w:tblGrid>
      <w:tr w:rsidR="002F6DC0" w:rsidRPr="00F15673" w14:paraId="2D25A6C7" w14:textId="77777777" w:rsidTr="00866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6" w:type="pct"/>
          </w:tcPr>
          <w:p w14:paraId="728FE8F8" w14:textId="77777777" w:rsidR="002F6DC0" w:rsidRPr="00F15673" w:rsidRDefault="002F6DC0" w:rsidP="00F8321C">
            <w:pPr>
              <w:spacing w:before="60" w:after="20"/>
              <w:ind w:right="104"/>
              <w:rPr>
                <w:color w:val="auto"/>
              </w:rPr>
            </w:pPr>
            <w:r>
              <w:rPr>
                <w:color w:val="auto"/>
              </w:rPr>
              <w:t>Skibstrafik</w:t>
            </w:r>
            <w:r w:rsidR="007727C6">
              <w:rPr>
                <w:color w:val="auto"/>
              </w:rPr>
              <w:t xml:space="preserve"> (årligt)</w:t>
            </w:r>
          </w:p>
        </w:tc>
        <w:tc>
          <w:tcPr>
            <w:tcW w:w="550" w:type="pct"/>
          </w:tcPr>
          <w:p w14:paraId="15E97885" w14:textId="77777777" w:rsidR="002F6DC0" w:rsidRPr="00F15673" w:rsidRDefault="002F6DC0" w:rsidP="00F8321C">
            <w:pPr>
              <w:spacing w:before="60" w:after="20"/>
              <w:ind w:right="104"/>
              <w:rPr>
                <w:color w:val="auto"/>
              </w:rPr>
            </w:pPr>
            <w:r w:rsidRPr="00E055CD">
              <w:rPr>
                <w:color w:val="auto"/>
              </w:rPr>
              <w:t>Antal</w:t>
            </w:r>
            <w:r>
              <w:rPr>
                <w:color w:val="auto"/>
              </w:rPr>
              <w:t xml:space="preserve"> </w:t>
            </w:r>
            <w:r w:rsidRPr="00E055CD">
              <w:rPr>
                <w:color w:val="auto"/>
              </w:rPr>
              <w:t>anløb</w:t>
            </w:r>
          </w:p>
        </w:tc>
        <w:tc>
          <w:tcPr>
            <w:tcW w:w="550" w:type="pct"/>
          </w:tcPr>
          <w:p w14:paraId="38C134B3" w14:textId="77777777" w:rsidR="002F6DC0" w:rsidRPr="00E055CD" w:rsidRDefault="002F6DC0" w:rsidP="00F8321C">
            <w:pPr>
              <w:spacing w:before="60" w:after="20"/>
              <w:ind w:right="104"/>
            </w:pPr>
            <w:r w:rsidRPr="00CB2FCE">
              <w:rPr>
                <w:color w:val="auto"/>
              </w:rPr>
              <w:t>Antal passagerer</w:t>
            </w:r>
          </w:p>
        </w:tc>
        <w:tc>
          <w:tcPr>
            <w:tcW w:w="807" w:type="pct"/>
          </w:tcPr>
          <w:p w14:paraId="670F7B36" w14:textId="77777777" w:rsidR="002F6DC0" w:rsidRPr="00E055CD" w:rsidRDefault="002F6DC0" w:rsidP="00F8321C">
            <w:pPr>
              <w:spacing w:before="60" w:after="20"/>
              <w:ind w:right="104"/>
            </w:pPr>
            <w:r w:rsidRPr="003E2909">
              <w:rPr>
                <w:color w:val="auto"/>
              </w:rPr>
              <w:t>Type af gods</w:t>
            </w:r>
          </w:p>
        </w:tc>
        <w:tc>
          <w:tcPr>
            <w:tcW w:w="830" w:type="pct"/>
          </w:tcPr>
          <w:p w14:paraId="57F6ABB2" w14:textId="77777777" w:rsidR="002F6DC0" w:rsidRPr="003E2909" w:rsidRDefault="002F6DC0" w:rsidP="0087349C">
            <w:pPr>
              <w:spacing w:before="60" w:after="20"/>
              <w:ind w:right="104"/>
            </w:pPr>
            <w:r w:rsidRPr="008B4EBF">
              <w:rPr>
                <w:color w:val="auto"/>
              </w:rPr>
              <w:t>Mængde</w:t>
            </w:r>
          </w:p>
        </w:tc>
      </w:tr>
      <w:tr w:rsidR="002F6DC0" w:rsidRPr="00C469C9" w14:paraId="1F5EC479" w14:textId="77777777" w:rsidTr="0086682E">
        <w:tc>
          <w:tcPr>
            <w:tcW w:w="1916" w:type="pct"/>
          </w:tcPr>
          <w:p w14:paraId="187BF557" w14:textId="77777777" w:rsidR="002F6DC0" w:rsidRPr="00D271D7" w:rsidRDefault="002F6DC0" w:rsidP="00E055CD">
            <w:pPr>
              <w:spacing w:before="60" w:after="20"/>
              <w:ind w:right="104"/>
            </w:pPr>
            <w:permStart w:id="1807428746" w:edGrp="everyone" w:colFirst="0" w:colLast="0"/>
            <w:permStart w:id="742471000" w:edGrp="everyone" w:colFirst="1" w:colLast="1"/>
            <w:permStart w:id="1892050329" w:edGrp="everyone" w:colFirst="2" w:colLast="2"/>
            <w:permStart w:id="920002539" w:edGrp="everyone" w:colFirst="3" w:colLast="3"/>
            <w:permStart w:id="445014022" w:edGrp="everyone" w:colFirst="4" w:colLast="4"/>
            <w:r>
              <w:t>Ro-ro passagerskibe</w:t>
            </w:r>
          </w:p>
        </w:tc>
        <w:tc>
          <w:tcPr>
            <w:tcW w:w="550" w:type="pct"/>
          </w:tcPr>
          <w:p w14:paraId="667FC44C" w14:textId="77777777" w:rsidR="002F6DC0" w:rsidRPr="00811047" w:rsidRDefault="002F6DC0" w:rsidP="00D271D7"/>
        </w:tc>
        <w:tc>
          <w:tcPr>
            <w:tcW w:w="550" w:type="pct"/>
          </w:tcPr>
          <w:p w14:paraId="4E9A9291" w14:textId="77777777" w:rsidR="002F6DC0" w:rsidRPr="00811047" w:rsidRDefault="002F6DC0" w:rsidP="00D271D7"/>
        </w:tc>
        <w:tc>
          <w:tcPr>
            <w:tcW w:w="807" w:type="pct"/>
          </w:tcPr>
          <w:p w14:paraId="1AF5A14A" w14:textId="77777777" w:rsidR="002F6DC0" w:rsidRPr="00811047" w:rsidRDefault="002F6DC0" w:rsidP="00D271D7"/>
        </w:tc>
        <w:tc>
          <w:tcPr>
            <w:tcW w:w="830" w:type="pct"/>
          </w:tcPr>
          <w:p w14:paraId="5C395AD7" w14:textId="77777777" w:rsidR="002F6DC0" w:rsidRPr="00811047" w:rsidRDefault="002F6DC0" w:rsidP="00D271D7"/>
        </w:tc>
      </w:tr>
      <w:tr w:rsidR="002F6DC0" w:rsidRPr="00C469C9" w14:paraId="3D99CBB4" w14:textId="77777777" w:rsidTr="0086682E">
        <w:tc>
          <w:tcPr>
            <w:tcW w:w="1916" w:type="pct"/>
          </w:tcPr>
          <w:p w14:paraId="11A40BAF" w14:textId="77777777" w:rsidR="002F6DC0" w:rsidRDefault="002F6DC0" w:rsidP="00E055CD">
            <w:pPr>
              <w:spacing w:before="60" w:after="20"/>
              <w:ind w:right="104"/>
            </w:pPr>
            <w:permStart w:id="796934993" w:edGrp="everyone" w:colFirst="0" w:colLast="0"/>
            <w:permStart w:id="1951823809" w:edGrp="everyone" w:colFirst="1" w:colLast="1"/>
            <w:permStart w:id="101605772" w:edGrp="everyone" w:colFirst="2" w:colLast="2"/>
            <w:permStart w:id="1557006658" w:edGrp="everyone" w:colFirst="3" w:colLast="3"/>
            <w:permStart w:id="1104683154" w:edGrp="everyone" w:colFirst="4" w:colLast="4"/>
            <w:permEnd w:id="1807428746"/>
            <w:permEnd w:id="742471000"/>
            <w:permEnd w:id="1892050329"/>
            <w:permEnd w:id="920002539"/>
            <w:permEnd w:id="445014022"/>
            <w:r>
              <w:t>Krydstogtskibe</w:t>
            </w:r>
          </w:p>
        </w:tc>
        <w:tc>
          <w:tcPr>
            <w:tcW w:w="550" w:type="pct"/>
          </w:tcPr>
          <w:p w14:paraId="5D60F51D" w14:textId="77777777" w:rsidR="002F6DC0" w:rsidRPr="00811047" w:rsidRDefault="002F6DC0" w:rsidP="00D271D7"/>
        </w:tc>
        <w:tc>
          <w:tcPr>
            <w:tcW w:w="550" w:type="pct"/>
          </w:tcPr>
          <w:p w14:paraId="6BA850BE" w14:textId="77777777" w:rsidR="002F6DC0" w:rsidRPr="00811047" w:rsidRDefault="002F6DC0" w:rsidP="00D271D7"/>
        </w:tc>
        <w:tc>
          <w:tcPr>
            <w:tcW w:w="807" w:type="pct"/>
          </w:tcPr>
          <w:p w14:paraId="332E88DA" w14:textId="77777777" w:rsidR="002F6DC0" w:rsidRPr="00811047" w:rsidRDefault="002F6DC0" w:rsidP="00D271D7"/>
        </w:tc>
        <w:tc>
          <w:tcPr>
            <w:tcW w:w="830" w:type="pct"/>
          </w:tcPr>
          <w:p w14:paraId="1B44E88B" w14:textId="77777777" w:rsidR="002F6DC0" w:rsidRPr="00811047" w:rsidRDefault="002F6DC0" w:rsidP="00D271D7"/>
        </w:tc>
      </w:tr>
      <w:tr w:rsidR="002F6DC0" w:rsidRPr="00C469C9" w14:paraId="3990DEC2" w14:textId="77777777" w:rsidTr="0086682E">
        <w:tc>
          <w:tcPr>
            <w:tcW w:w="1916" w:type="pct"/>
          </w:tcPr>
          <w:p w14:paraId="50287C80" w14:textId="77777777" w:rsidR="002F6DC0" w:rsidRDefault="002F6DC0" w:rsidP="00E055CD">
            <w:pPr>
              <w:spacing w:before="60" w:after="20"/>
              <w:ind w:right="104"/>
            </w:pPr>
            <w:permStart w:id="221133180" w:edGrp="everyone" w:colFirst="0" w:colLast="0"/>
            <w:permStart w:id="378165110" w:edGrp="everyone" w:colFirst="1" w:colLast="1"/>
            <w:permStart w:id="1543268868" w:edGrp="everyone" w:colFirst="2" w:colLast="2"/>
            <w:permStart w:id="1280972759" w:edGrp="everyone" w:colFirst="3" w:colLast="3"/>
            <w:permStart w:id="1107450060" w:edGrp="everyone" w:colFirst="4" w:colLast="4"/>
            <w:permEnd w:id="796934993"/>
            <w:permEnd w:id="1951823809"/>
            <w:permEnd w:id="101605772"/>
            <w:permEnd w:id="1557006658"/>
            <w:permEnd w:id="1104683154"/>
            <w:r>
              <w:t>Øvrige passagerskibe</w:t>
            </w:r>
          </w:p>
        </w:tc>
        <w:tc>
          <w:tcPr>
            <w:tcW w:w="550" w:type="pct"/>
          </w:tcPr>
          <w:p w14:paraId="3C3D189C" w14:textId="77777777" w:rsidR="002F6DC0" w:rsidRPr="00811047" w:rsidRDefault="002F6DC0" w:rsidP="00D271D7"/>
        </w:tc>
        <w:tc>
          <w:tcPr>
            <w:tcW w:w="550" w:type="pct"/>
          </w:tcPr>
          <w:p w14:paraId="0EE5F7E9" w14:textId="77777777" w:rsidR="002F6DC0" w:rsidRPr="00811047" w:rsidRDefault="002F6DC0" w:rsidP="00D271D7"/>
        </w:tc>
        <w:tc>
          <w:tcPr>
            <w:tcW w:w="807" w:type="pct"/>
          </w:tcPr>
          <w:p w14:paraId="276453F4" w14:textId="77777777" w:rsidR="002F6DC0" w:rsidRPr="00811047" w:rsidRDefault="002F6DC0" w:rsidP="00D271D7"/>
        </w:tc>
        <w:tc>
          <w:tcPr>
            <w:tcW w:w="830" w:type="pct"/>
          </w:tcPr>
          <w:p w14:paraId="4EF574DB" w14:textId="77777777" w:rsidR="002F6DC0" w:rsidRPr="00811047" w:rsidRDefault="002F6DC0" w:rsidP="00D271D7"/>
        </w:tc>
      </w:tr>
      <w:tr w:rsidR="002F6DC0" w:rsidRPr="00F15673" w14:paraId="795F52A1" w14:textId="77777777" w:rsidTr="0086682E">
        <w:tc>
          <w:tcPr>
            <w:tcW w:w="1916" w:type="pct"/>
          </w:tcPr>
          <w:p w14:paraId="05BE9338" w14:textId="77777777" w:rsidR="002F6DC0" w:rsidRDefault="002F6DC0" w:rsidP="00E055CD">
            <w:pPr>
              <w:spacing w:before="60" w:after="20"/>
              <w:ind w:right="104"/>
            </w:pPr>
            <w:permStart w:id="85555641" w:edGrp="everyone" w:colFirst="0" w:colLast="0"/>
            <w:permStart w:id="280643011" w:edGrp="everyone" w:colFirst="1" w:colLast="1"/>
            <w:permStart w:id="979588449" w:edGrp="everyone" w:colFirst="2" w:colLast="2"/>
            <w:permStart w:id="494745123" w:edGrp="everyone" w:colFirst="3" w:colLast="3"/>
            <w:permStart w:id="1964705871" w:edGrp="everyone" w:colFirst="4" w:colLast="4"/>
            <w:permEnd w:id="221133180"/>
            <w:permEnd w:id="378165110"/>
            <w:permEnd w:id="1543268868"/>
            <w:permEnd w:id="1280972759"/>
            <w:permEnd w:id="1107450060"/>
            <w:r>
              <w:t>Olie-, kemikalie- og gas tankskibe</w:t>
            </w:r>
          </w:p>
        </w:tc>
        <w:tc>
          <w:tcPr>
            <w:tcW w:w="550" w:type="pct"/>
          </w:tcPr>
          <w:p w14:paraId="7B227D8B" w14:textId="77777777" w:rsidR="002F6DC0" w:rsidRPr="00811047" w:rsidRDefault="002F6DC0" w:rsidP="00D271D7"/>
        </w:tc>
        <w:tc>
          <w:tcPr>
            <w:tcW w:w="550" w:type="pct"/>
          </w:tcPr>
          <w:p w14:paraId="75373228" w14:textId="77777777" w:rsidR="002F6DC0" w:rsidRPr="00811047" w:rsidRDefault="002F6DC0" w:rsidP="00D271D7"/>
        </w:tc>
        <w:tc>
          <w:tcPr>
            <w:tcW w:w="807" w:type="pct"/>
          </w:tcPr>
          <w:p w14:paraId="618C21B0" w14:textId="77777777" w:rsidR="002F6DC0" w:rsidRPr="00811047" w:rsidRDefault="002F6DC0" w:rsidP="00D271D7"/>
        </w:tc>
        <w:tc>
          <w:tcPr>
            <w:tcW w:w="830" w:type="pct"/>
          </w:tcPr>
          <w:p w14:paraId="57F55233" w14:textId="77777777" w:rsidR="002F6DC0" w:rsidRPr="00811047" w:rsidRDefault="002F6DC0" w:rsidP="00D271D7"/>
        </w:tc>
      </w:tr>
      <w:tr w:rsidR="002F6DC0" w:rsidRPr="00F15673" w14:paraId="568205D3" w14:textId="77777777" w:rsidTr="0086682E">
        <w:tc>
          <w:tcPr>
            <w:tcW w:w="1916" w:type="pct"/>
          </w:tcPr>
          <w:p w14:paraId="58F1DE1A" w14:textId="77777777" w:rsidR="002F6DC0" w:rsidRPr="00E055CD" w:rsidRDefault="002F6DC0" w:rsidP="00E055CD">
            <w:pPr>
              <w:spacing w:before="60" w:after="20"/>
              <w:ind w:right="104"/>
              <w:rPr>
                <w:b/>
                <w:bCs/>
              </w:rPr>
            </w:pPr>
            <w:permStart w:id="1745708828" w:edGrp="everyone" w:colFirst="0" w:colLast="0"/>
            <w:permStart w:id="1847097371" w:edGrp="everyone" w:colFirst="1" w:colLast="1"/>
            <w:permStart w:id="441345728" w:edGrp="everyone" w:colFirst="2" w:colLast="2"/>
            <w:permStart w:id="1331320332" w:edGrp="everyone" w:colFirst="3" w:colLast="3"/>
            <w:permStart w:id="1112110736" w:edGrp="everyone" w:colFirst="4" w:colLast="4"/>
            <w:permEnd w:id="85555641"/>
            <w:permEnd w:id="280643011"/>
            <w:permEnd w:id="979588449"/>
            <w:permEnd w:id="494745123"/>
            <w:permEnd w:id="1964705871"/>
            <w:r>
              <w:t>Bulkskibe</w:t>
            </w:r>
          </w:p>
        </w:tc>
        <w:tc>
          <w:tcPr>
            <w:tcW w:w="550" w:type="pct"/>
          </w:tcPr>
          <w:p w14:paraId="51E26FC6" w14:textId="77777777" w:rsidR="002F6DC0" w:rsidRPr="00811047" w:rsidRDefault="002F6DC0" w:rsidP="00D271D7"/>
        </w:tc>
        <w:tc>
          <w:tcPr>
            <w:tcW w:w="550" w:type="pct"/>
          </w:tcPr>
          <w:p w14:paraId="76E6E115" w14:textId="77777777" w:rsidR="002F6DC0" w:rsidRPr="00811047" w:rsidRDefault="002F6DC0" w:rsidP="00D271D7"/>
        </w:tc>
        <w:tc>
          <w:tcPr>
            <w:tcW w:w="807" w:type="pct"/>
          </w:tcPr>
          <w:p w14:paraId="1255E0E3" w14:textId="77777777" w:rsidR="002F6DC0" w:rsidRPr="00811047" w:rsidRDefault="002F6DC0" w:rsidP="00D271D7"/>
        </w:tc>
        <w:tc>
          <w:tcPr>
            <w:tcW w:w="830" w:type="pct"/>
          </w:tcPr>
          <w:p w14:paraId="03A11A7E" w14:textId="77777777" w:rsidR="002F6DC0" w:rsidRPr="00811047" w:rsidRDefault="002F6DC0" w:rsidP="00D271D7"/>
        </w:tc>
      </w:tr>
      <w:tr w:rsidR="002F6DC0" w:rsidRPr="00F15673" w14:paraId="661F7A8F" w14:textId="77777777" w:rsidTr="0086682E">
        <w:tc>
          <w:tcPr>
            <w:tcW w:w="1916" w:type="pct"/>
          </w:tcPr>
          <w:p w14:paraId="55265661" w14:textId="77777777" w:rsidR="002F6DC0" w:rsidRPr="00E055CD" w:rsidRDefault="002F6DC0" w:rsidP="00245198">
            <w:pPr>
              <w:spacing w:before="60" w:after="20"/>
              <w:ind w:right="104"/>
              <w:rPr>
                <w:b/>
                <w:bCs/>
              </w:rPr>
            </w:pPr>
            <w:permStart w:id="375271534" w:edGrp="everyone" w:colFirst="0" w:colLast="0"/>
            <w:permStart w:id="1600010946" w:edGrp="everyone" w:colFirst="1" w:colLast="1"/>
            <w:permStart w:id="1063220683" w:edGrp="everyone" w:colFirst="2" w:colLast="2"/>
            <w:permStart w:id="601380193" w:edGrp="everyone" w:colFirst="3" w:colLast="3"/>
            <w:permStart w:id="137509701" w:edGrp="everyone" w:colFirst="4" w:colLast="4"/>
            <w:permEnd w:id="1745708828"/>
            <w:permEnd w:id="1847097371"/>
            <w:permEnd w:id="441345728"/>
            <w:permEnd w:id="1331320332"/>
            <w:permEnd w:id="1112110736"/>
            <w:r>
              <w:t>Containerskibe</w:t>
            </w:r>
          </w:p>
        </w:tc>
        <w:tc>
          <w:tcPr>
            <w:tcW w:w="550" w:type="pct"/>
          </w:tcPr>
          <w:p w14:paraId="3ACCA234" w14:textId="77777777" w:rsidR="002F6DC0" w:rsidRPr="00811047" w:rsidRDefault="002F6DC0" w:rsidP="00245198"/>
        </w:tc>
        <w:tc>
          <w:tcPr>
            <w:tcW w:w="550" w:type="pct"/>
          </w:tcPr>
          <w:p w14:paraId="57776BFF" w14:textId="77777777" w:rsidR="002F6DC0" w:rsidRPr="00811047" w:rsidRDefault="002F6DC0" w:rsidP="00245198"/>
        </w:tc>
        <w:tc>
          <w:tcPr>
            <w:tcW w:w="807" w:type="pct"/>
          </w:tcPr>
          <w:p w14:paraId="1B76FDF1" w14:textId="77777777" w:rsidR="002F6DC0" w:rsidRPr="00811047" w:rsidRDefault="002F6DC0" w:rsidP="00245198"/>
        </w:tc>
        <w:tc>
          <w:tcPr>
            <w:tcW w:w="830" w:type="pct"/>
          </w:tcPr>
          <w:p w14:paraId="3EF8B408" w14:textId="77777777" w:rsidR="002F6DC0" w:rsidRPr="00811047" w:rsidRDefault="002F6DC0" w:rsidP="00245198"/>
        </w:tc>
      </w:tr>
      <w:tr w:rsidR="002F6DC0" w:rsidRPr="00F15673" w14:paraId="76CEE74C" w14:textId="77777777" w:rsidTr="0086682E">
        <w:tc>
          <w:tcPr>
            <w:tcW w:w="1916" w:type="pct"/>
          </w:tcPr>
          <w:p w14:paraId="60ADB01D" w14:textId="77777777" w:rsidR="002F6DC0" w:rsidRPr="00E055CD" w:rsidRDefault="002F6DC0" w:rsidP="00245198">
            <w:pPr>
              <w:spacing w:before="60" w:after="20"/>
              <w:ind w:right="104"/>
              <w:rPr>
                <w:b/>
                <w:bCs/>
              </w:rPr>
            </w:pPr>
            <w:permStart w:id="733944510" w:edGrp="everyone" w:colFirst="0" w:colLast="0"/>
            <w:permStart w:id="111018310" w:edGrp="everyone" w:colFirst="1" w:colLast="1"/>
            <w:permStart w:id="151651704" w:edGrp="everyone" w:colFirst="2" w:colLast="2"/>
            <w:permStart w:id="1482128040" w:edGrp="everyone" w:colFirst="3" w:colLast="3"/>
            <w:permStart w:id="81870791" w:edGrp="everyone" w:colFirst="4" w:colLast="4"/>
            <w:permEnd w:id="375271534"/>
            <w:permEnd w:id="1600010946"/>
            <w:permEnd w:id="1063220683"/>
            <w:permEnd w:id="601380193"/>
            <w:permEnd w:id="137509701"/>
            <w:r>
              <w:t>Ro-ro lastskibe, som ikke medtager passagerer</w:t>
            </w:r>
          </w:p>
        </w:tc>
        <w:tc>
          <w:tcPr>
            <w:tcW w:w="550" w:type="pct"/>
          </w:tcPr>
          <w:p w14:paraId="024A4585" w14:textId="77777777" w:rsidR="002F6DC0" w:rsidRPr="00811047" w:rsidRDefault="002F6DC0" w:rsidP="00245198"/>
        </w:tc>
        <w:tc>
          <w:tcPr>
            <w:tcW w:w="550" w:type="pct"/>
          </w:tcPr>
          <w:p w14:paraId="7659B1E4" w14:textId="77777777" w:rsidR="002F6DC0" w:rsidRPr="00811047" w:rsidRDefault="002F6DC0" w:rsidP="00245198"/>
        </w:tc>
        <w:tc>
          <w:tcPr>
            <w:tcW w:w="807" w:type="pct"/>
          </w:tcPr>
          <w:p w14:paraId="6A0A68F8" w14:textId="77777777" w:rsidR="002F6DC0" w:rsidRPr="00811047" w:rsidRDefault="002F6DC0" w:rsidP="00245198"/>
        </w:tc>
        <w:tc>
          <w:tcPr>
            <w:tcW w:w="830" w:type="pct"/>
          </w:tcPr>
          <w:p w14:paraId="2C69EDA7" w14:textId="77777777" w:rsidR="002F6DC0" w:rsidRPr="00811047" w:rsidRDefault="002F6DC0" w:rsidP="00245198"/>
        </w:tc>
      </w:tr>
      <w:tr w:rsidR="002F6DC0" w:rsidRPr="00F15673" w14:paraId="4CD111BE" w14:textId="77777777" w:rsidTr="0086682E">
        <w:tc>
          <w:tcPr>
            <w:tcW w:w="1916" w:type="pct"/>
          </w:tcPr>
          <w:p w14:paraId="7A8C4152" w14:textId="77777777" w:rsidR="002F6DC0" w:rsidRPr="00E055CD" w:rsidRDefault="002F6DC0" w:rsidP="00245198">
            <w:pPr>
              <w:spacing w:before="60" w:after="20"/>
              <w:ind w:right="104"/>
              <w:rPr>
                <w:b/>
                <w:bCs/>
              </w:rPr>
            </w:pPr>
            <w:permStart w:id="36789467" w:edGrp="everyone" w:colFirst="0" w:colLast="0"/>
            <w:permStart w:id="1626878073" w:edGrp="everyone" w:colFirst="1" w:colLast="1"/>
            <w:permStart w:id="1087725499" w:edGrp="everyone" w:colFirst="2" w:colLast="2"/>
            <w:permStart w:id="922254979" w:edGrp="everyone" w:colFirst="3" w:colLast="3"/>
            <w:permStart w:id="438597386" w:edGrp="everyone" w:colFirst="4" w:colLast="4"/>
            <w:permEnd w:id="733944510"/>
            <w:permEnd w:id="111018310"/>
            <w:permEnd w:id="151651704"/>
            <w:permEnd w:id="1482128040"/>
            <w:permEnd w:id="81870791"/>
            <w:r>
              <w:t>Ro-ro lastskibe, som medtager passagerer</w:t>
            </w:r>
          </w:p>
        </w:tc>
        <w:tc>
          <w:tcPr>
            <w:tcW w:w="550" w:type="pct"/>
          </w:tcPr>
          <w:p w14:paraId="71B2EA96" w14:textId="77777777" w:rsidR="002F6DC0" w:rsidRPr="00811047" w:rsidRDefault="002F6DC0" w:rsidP="00245198"/>
        </w:tc>
        <w:tc>
          <w:tcPr>
            <w:tcW w:w="550" w:type="pct"/>
          </w:tcPr>
          <w:p w14:paraId="77DE69CF" w14:textId="77777777" w:rsidR="002F6DC0" w:rsidRPr="00811047" w:rsidRDefault="002F6DC0" w:rsidP="00245198"/>
        </w:tc>
        <w:tc>
          <w:tcPr>
            <w:tcW w:w="807" w:type="pct"/>
          </w:tcPr>
          <w:p w14:paraId="2A8E2B01" w14:textId="77777777" w:rsidR="002F6DC0" w:rsidRPr="00811047" w:rsidRDefault="002F6DC0" w:rsidP="00245198"/>
        </w:tc>
        <w:tc>
          <w:tcPr>
            <w:tcW w:w="830" w:type="pct"/>
          </w:tcPr>
          <w:p w14:paraId="2B148222" w14:textId="77777777" w:rsidR="002F6DC0" w:rsidRPr="00811047" w:rsidRDefault="002F6DC0" w:rsidP="00245198"/>
        </w:tc>
      </w:tr>
      <w:tr w:rsidR="002F6DC0" w:rsidRPr="00F15673" w14:paraId="58497C44" w14:textId="77777777" w:rsidTr="0086682E">
        <w:tc>
          <w:tcPr>
            <w:tcW w:w="1916" w:type="pct"/>
          </w:tcPr>
          <w:p w14:paraId="0BA27321" w14:textId="77777777" w:rsidR="002F6DC0" w:rsidRDefault="002F6DC0" w:rsidP="00245198">
            <w:pPr>
              <w:spacing w:before="60" w:after="20"/>
              <w:ind w:right="104"/>
            </w:pPr>
            <w:permStart w:id="251730425" w:edGrp="everyone" w:colFirst="0" w:colLast="0"/>
            <w:permStart w:id="1297760318" w:edGrp="everyone" w:colFirst="1" w:colLast="1"/>
            <w:permStart w:id="327232992" w:edGrp="everyone" w:colFirst="2" w:colLast="2"/>
            <w:permStart w:id="1887068115" w:edGrp="everyone" w:colFirst="3" w:colLast="3"/>
            <w:permStart w:id="43989809" w:edGrp="everyone" w:colFirst="4" w:colLast="4"/>
            <w:permEnd w:id="36789467"/>
            <w:permEnd w:id="1626878073"/>
            <w:permEnd w:id="1087725499"/>
            <w:permEnd w:id="922254979"/>
            <w:permEnd w:id="438597386"/>
            <w:r>
              <w:t xml:space="preserve">General </w:t>
            </w:r>
            <w:proofErr w:type="spellStart"/>
            <w:r>
              <w:t>cargo</w:t>
            </w:r>
            <w:proofErr w:type="spellEnd"/>
          </w:p>
        </w:tc>
        <w:tc>
          <w:tcPr>
            <w:tcW w:w="550" w:type="pct"/>
          </w:tcPr>
          <w:p w14:paraId="722768F1" w14:textId="77777777" w:rsidR="002F6DC0" w:rsidRPr="00811047" w:rsidRDefault="002F6DC0" w:rsidP="00245198"/>
        </w:tc>
        <w:tc>
          <w:tcPr>
            <w:tcW w:w="550" w:type="pct"/>
          </w:tcPr>
          <w:p w14:paraId="6CF1C8FA" w14:textId="77777777" w:rsidR="002F6DC0" w:rsidRPr="00811047" w:rsidRDefault="002F6DC0" w:rsidP="00245198"/>
        </w:tc>
        <w:tc>
          <w:tcPr>
            <w:tcW w:w="807" w:type="pct"/>
          </w:tcPr>
          <w:p w14:paraId="12B82086" w14:textId="77777777" w:rsidR="002F6DC0" w:rsidRPr="00811047" w:rsidRDefault="002F6DC0" w:rsidP="00245198"/>
        </w:tc>
        <w:tc>
          <w:tcPr>
            <w:tcW w:w="830" w:type="pct"/>
          </w:tcPr>
          <w:p w14:paraId="3CC47857" w14:textId="77777777" w:rsidR="002F6DC0" w:rsidRPr="00811047" w:rsidRDefault="002F6DC0" w:rsidP="00245198"/>
        </w:tc>
      </w:tr>
      <w:tr w:rsidR="002F6DC0" w:rsidRPr="00F15673" w14:paraId="31B161F8" w14:textId="77777777" w:rsidTr="0086682E">
        <w:tc>
          <w:tcPr>
            <w:tcW w:w="1916" w:type="pct"/>
          </w:tcPr>
          <w:p w14:paraId="163134AB" w14:textId="77777777" w:rsidR="002F6DC0" w:rsidRDefault="002F6DC0" w:rsidP="00245198">
            <w:pPr>
              <w:spacing w:before="60" w:after="20"/>
              <w:ind w:right="104"/>
            </w:pPr>
            <w:permStart w:id="807291169" w:edGrp="everyone" w:colFirst="0" w:colLast="0"/>
            <w:permStart w:id="962930117" w:edGrp="everyone" w:colFirst="1" w:colLast="1"/>
            <w:permStart w:id="1351951363" w:edGrp="everyone" w:colFirst="2" w:colLast="2"/>
            <w:permStart w:id="94056661" w:edGrp="everyone" w:colFirst="3" w:colLast="3"/>
            <w:permStart w:id="119353857" w:edGrp="everyone" w:colFirst="4" w:colLast="4"/>
            <w:permEnd w:id="251730425"/>
            <w:permEnd w:id="1297760318"/>
            <w:permEnd w:id="327232992"/>
            <w:permEnd w:id="1887068115"/>
            <w:permEnd w:id="43989809"/>
            <w:r>
              <w:t>Offshore/vind service fartøjer</w:t>
            </w:r>
          </w:p>
        </w:tc>
        <w:tc>
          <w:tcPr>
            <w:tcW w:w="550" w:type="pct"/>
          </w:tcPr>
          <w:p w14:paraId="78BE302D" w14:textId="77777777" w:rsidR="002F6DC0" w:rsidRPr="00811047" w:rsidRDefault="002F6DC0" w:rsidP="00245198"/>
        </w:tc>
        <w:tc>
          <w:tcPr>
            <w:tcW w:w="550" w:type="pct"/>
          </w:tcPr>
          <w:p w14:paraId="334B270F" w14:textId="77777777" w:rsidR="002F6DC0" w:rsidRPr="00811047" w:rsidRDefault="002F6DC0" w:rsidP="00245198"/>
        </w:tc>
        <w:tc>
          <w:tcPr>
            <w:tcW w:w="807" w:type="pct"/>
          </w:tcPr>
          <w:p w14:paraId="652635E6" w14:textId="77777777" w:rsidR="002F6DC0" w:rsidRPr="00811047" w:rsidRDefault="002F6DC0" w:rsidP="00245198"/>
        </w:tc>
        <w:tc>
          <w:tcPr>
            <w:tcW w:w="830" w:type="pct"/>
          </w:tcPr>
          <w:p w14:paraId="05EEB564" w14:textId="77777777" w:rsidR="002F6DC0" w:rsidRPr="00811047" w:rsidRDefault="002F6DC0" w:rsidP="00245198"/>
        </w:tc>
      </w:tr>
      <w:tr w:rsidR="002F6DC0" w:rsidRPr="00F15673" w14:paraId="46141DFC" w14:textId="77777777" w:rsidTr="0086682E">
        <w:tc>
          <w:tcPr>
            <w:tcW w:w="1916" w:type="pct"/>
          </w:tcPr>
          <w:p w14:paraId="7D083A1C" w14:textId="77777777" w:rsidR="002F6DC0" w:rsidRDefault="002F6DC0" w:rsidP="00245198">
            <w:pPr>
              <w:spacing w:before="60" w:after="20"/>
              <w:ind w:right="104"/>
            </w:pPr>
            <w:permStart w:id="935661279" w:edGrp="everyone" w:colFirst="0" w:colLast="0"/>
            <w:permStart w:id="648754727" w:edGrp="everyone" w:colFirst="1" w:colLast="1"/>
            <w:permStart w:id="920986744" w:edGrp="everyone" w:colFirst="2" w:colLast="2"/>
            <w:permStart w:id="16399450" w:edGrp="everyone" w:colFirst="3" w:colLast="3"/>
            <w:permStart w:id="1413555270" w:edGrp="everyone" w:colFirst="4" w:colLast="4"/>
            <w:permEnd w:id="807291169"/>
            <w:permEnd w:id="962930117"/>
            <w:permEnd w:id="1351951363"/>
            <w:permEnd w:id="94056661"/>
            <w:permEnd w:id="119353857"/>
            <w:r>
              <w:t xml:space="preserve">MODU (Mobile offshore </w:t>
            </w:r>
            <w:proofErr w:type="spellStart"/>
            <w:r>
              <w:t>drilling</w:t>
            </w:r>
            <w:proofErr w:type="spellEnd"/>
            <w:r>
              <w:t xml:space="preserve"> units)</w:t>
            </w:r>
          </w:p>
        </w:tc>
        <w:tc>
          <w:tcPr>
            <w:tcW w:w="550" w:type="pct"/>
          </w:tcPr>
          <w:p w14:paraId="3FAA4E44" w14:textId="77777777" w:rsidR="002F6DC0" w:rsidRPr="00811047" w:rsidRDefault="002F6DC0" w:rsidP="00245198"/>
        </w:tc>
        <w:tc>
          <w:tcPr>
            <w:tcW w:w="550" w:type="pct"/>
          </w:tcPr>
          <w:p w14:paraId="0389578E" w14:textId="77777777" w:rsidR="002F6DC0" w:rsidRPr="00811047" w:rsidRDefault="002F6DC0" w:rsidP="00245198"/>
        </w:tc>
        <w:tc>
          <w:tcPr>
            <w:tcW w:w="807" w:type="pct"/>
          </w:tcPr>
          <w:p w14:paraId="46F095B0" w14:textId="77777777" w:rsidR="002F6DC0" w:rsidRPr="00811047" w:rsidRDefault="002F6DC0" w:rsidP="00245198"/>
        </w:tc>
        <w:tc>
          <w:tcPr>
            <w:tcW w:w="830" w:type="pct"/>
          </w:tcPr>
          <w:p w14:paraId="16AB5622" w14:textId="77777777" w:rsidR="002F6DC0" w:rsidRPr="00811047" w:rsidRDefault="002F6DC0" w:rsidP="00245198"/>
        </w:tc>
      </w:tr>
      <w:tr w:rsidR="002F6DC0" w:rsidRPr="00F15673" w14:paraId="19FC9164" w14:textId="77777777" w:rsidTr="0086682E">
        <w:tc>
          <w:tcPr>
            <w:tcW w:w="1916" w:type="pct"/>
          </w:tcPr>
          <w:p w14:paraId="0CCF18E7" w14:textId="77777777" w:rsidR="002F6DC0" w:rsidRDefault="002F6DC0" w:rsidP="00245198">
            <w:pPr>
              <w:spacing w:before="60" w:after="20"/>
              <w:ind w:right="104"/>
            </w:pPr>
            <w:permStart w:id="2075882997" w:edGrp="everyone" w:colFirst="0" w:colLast="0"/>
            <w:permStart w:id="271480659" w:edGrp="everyone" w:colFirst="1" w:colLast="1"/>
            <w:permStart w:id="1066757608" w:edGrp="everyone" w:colFirst="2" w:colLast="2"/>
            <w:permStart w:id="1064137920" w:edGrp="everyone" w:colFirst="3" w:colLast="3"/>
            <w:permStart w:id="1598556669" w:edGrp="everyone" w:colFirst="4" w:colLast="4"/>
            <w:permEnd w:id="935661279"/>
            <w:permEnd w:id="648754727"/>
            <w:permEnd w:id="920986744"/>
            <w:permEnd w:id="16399450"/>
            <w:permEnd w:id="1413555270"/>
            <w:r>
              <w:t>Andre skibstyper</w:t>
            </w:r>
            <w:r w:rsidR="0091732A">
              <w:t>,</w:t>
            </w:r>
            <w:r w:rsidR="005F5F5A">
              <w:t xml:space="preserve"> herunder ikke ISPS-skibe</w:t>
            </w:r>
          </w:p>
        </w:tc>
        <w:tc>
          <w:tcPr>
            <w:tcW w:w="550" w:type="pct"/>
          </w:tcPr>
          <w:p w14:paraId="7FFB0CE9" w14:textId="77777777" w:rsidR="002F6DC0" w:rsidRPr="00811047" w:rsidRDefault="002F6DC0" w:rsidP="00245198"/>
        </w:tc>
        <w:tc>
          <w:tcPr>
            <w:tcW w:w="550" w:type="pct"/>
          </w:tcPr>
          <w:p w14:paraId="5D2B5349" w14:textId="77777777" w:rsidR="002F6DC0" w:rsidRPr="00811047" w:rsidRDefault="002F6DC0" w:rsidP="00245198"/>
        </w:tc>
        <w:tc>
          <w:tcPr>
            <w:tcW w:w="807" w:type="pct"/>
          </w:tcPr>
          <w:p w14:paraId="6226EF1C" w14:textId="77777777" w:rsidR="002F6DC0" w:rsidRPr="00811047" w:rsidRDefault="002F6DC0" w:rsidP="00245198"/>
        </w:tc>
        <w:tc>
          <w:tcPr>
            <w:tcW w:w="830" w:type="pct"/>
          </w:tcPr>
          <w:p w14:paraId="0AAFEBFA" w14:textId="77777777" w:rsidR="002F6DC0" w:rsidRPr="00811047" w:rsidRDefault="002F6DC0" w:rsidP="00245198"/>
        </w:tc>
      </w:tr>
      <w:tr w:rsidR="002F6DC0" w:rsidRPr="00811047" w14:paraId="3647415A" w14:textId="77777777" w:rsidTr="008668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6" w:type="pct"/>
          </w:tcPr>
          <w:p w14:paraId="09626C51" w14:textId="77777777" w:rsidR="002F6DC0" w:rsidRPr="00811047" w:rsidRDefault="002F6DC0" w:rsidP="00245198">
            <w:pPr>
              <w:spacing w:before="60" w:after="20"/>
              <w:ind w:right="104"/>
            </w:pPr>
            <w:permStart w:id="302586708" w:edGrp="everyone" w:colFirst="0" w:colLast="0"/>
            <w:permStart w:id="2034962582" w:edGrp="everyone" w:colFirst="1" w:colLast="1"/>
            <w:permStart w:id="1640629680" w:edGrp="everyone" w:colFirst="2" w:colLast="2"/>
            <w:permEnd w:id="2075882997"/>
            <w:permEnd w:id="271480659"/>
            <w:permEnd w:id="1066757608"/>
            <w:permEnd w:id="1064137920"/>
            <w:permEnd w:id="1598556669"/>
            <w:r w:rsidRPr="00811047">
              <w:t>Total</w:t>
            </w:r>
          </w:p>
        </w:tc>
        <w:tc>
          <w:tcPr>
            <w:tcW w:w="550" w:type="pct"/>
          </w:tcPr>
          <w:p w14:paraId="1FE221BD" w14:textId="77777777" w:rsidR="002F6DC0" w:rsidRPr="00811047" w:rsidRDefault="002F6DC0" w:rsidP="00245198"/>
        </w:tc>
        <w:tc>
          <w:tcPr>
            <w:tcW w:w="550" w:type="pct"/>
          </w:tcPr>
          <w:p w14:paraId="41351FFC" w14:textId="77777777" w:rsidR="002F6DC0" w:rsidRPr="00811047" w:rsidRDefault="002F6DC0" w:rsidP="00245198"/>
        </w:tc>
        <w:tc>
          <w:tcPr>
            <w:tcW w:w="807" w:type="pct"/>
            <w:shd w:val="clear" w:color="auto" w:fill="D9D9D9" w:themeFill="background1" w:themeFillShade="D9"/>
          </w:tcPr>
          <w:p w14:paraId="2E18D599" w14:textId="77777777" w:rsidR="002F6DC0" w:rsidRPr="00811047" w:rsidRDefault="002F6DC0" w:rsidP="00245198"/>
        </w:tc>
        <w:tc>
          <w:tcPr>
            <w:tcW w:w="830" w:type="pct"/>
            <w:shd w:val="clear" w:color="auto" w:fill="D9D9D9" w:themeFill="background1" w:themeFillShade="D9"/>
          </w:tcPr>
          <w:p w14:paraId="09C71A43" w14:textId="77777777" w:rsidR="002F6DC0" w:rsidRPr="00811047" w:rsidRDefault="002F6DC0" w:rsidP="00245198"/>
        </w:tc>
      </w:tr>
      <w:permEnd w:id="302586708"/>
      <w:permEnd w:id="2034962582"/>
      <w:permEnd w:id="1640629680"/>
    </w:tbl>
    <w:p w14:paraId="66A2D855" w14:textId="77777777" w:rsidR="00811047" w:rsidRDefault="00811047" w:rsidP="003E2909">
      <w:pPr>
        <w:rPr>
          <w:b/>
        </w:rPr>
      </w:pPr>
    </w:p>
    <w:p w14:paraId="10522F64" w14:textId="77777777" w:rsidR="00842F64" w:rsidRDefault="005F5F5A" w:rsidP="008307EB">
      <w:pPr>
        <w:rPr>
          <w:color w:val="FF0000"/>
        </w:rPr>
      </w:pPr>
      <w:r>
        <w:rPr>
          <w:b/>
        </w:rPr>
        <w:t xml:space="preserve">Beskrivelse af kategorien </w:t>
      </w:r>
      <w:r w:rsidR="003E2909" w:rsidRPr="00C11650">
        <w:rPr>
          <w:b/>
        </w:rPr>
        <w:t>”Andre skibstyper</w:t>
      </w:r>
      <w:r w:rsidR="0091732A">
        <w:rPr>
          <w:b/>
        </w:rPr>
        <w:t>, herunder ikke ISPS-skibe</w:t>
      </w:r>
      <w:r w:rsidR="0086682E">
        <w:rPr>
          <w:b/>
        </w:rPr>
        <w:t>”</w:t>
      </w:r>
      <w:r w:rsidR="003E2909" w:rsidRPr="00C11650">
        <w:rPr>
          <w:b/>
        </w:rPr>
        <w:t>:</w:t>
      </w:r>
      <w:r w:rsidR="008307EB">
        <w:rPr>
          <w:b/>
        </w:rPr>
        <w:br/>
      </w:r>
      <w:sdt>
        <w:sdtPr>
          <w:rPr>
            <w:bCs/>
          </w:rPr>
          <w:alias w:val="Indsæt tekst"/>
          <w:tag w:val="Indsæt tekst"/>
          <w:id w:val="-652449126"/>
          <w:placeholder>
            <w:docPart w:val="FE0013A2B9334AC39BB846E4229792A8"/>
          </w:placeholder>
          <w:showingPlcHdr/>
          <w15:color w:val="000000"/>
          <w:text/>
        </w:sdtPr>
        <w:sdtContent>
          <w:permStart w:id="1739019178" w:edGrp="everyone"/>
          <w:r w:rsidR="00BC0E2C" w:rsidRPr="00285F74">
            <w:rPr>
              <w:rStyle w:val="Pladsholdertekst"/>
            </w:rPr>
            <w:t>Klik eller tryk her for at skrive tekst.</w:t>
          </w:r>
          <w:permEnd w:id="1739019178"/>
        </w:sdtContent>
      </w:sdt>
    </w:p>
    <w:p w14:paraId="3BF0C221" w14:textId="77777777" w:rsidR="00FD0E0F" w:rsidRDefault="005F5F5A" w:rsidP="002A1F84">
      <w:pPr>
        <w:rPr>
          <w:color w:val="FF0000"/>
        </w:rPr>
      </w:pPr>
      <w:r>
        <w:rPr>
          <w:b/>
        </w:rPr>
        <w:t>Beskrivelse af t</w:t>
      </w:r>
      <w:r w:rsidR="003E2909" w:rsidRPr="00C11650">
        <w:rPr>
          <w:b/>
        </w:rPr>
        <w:t>rafik</w:t>
      </w:r>
      <w:r w:rsidR="00096288" w:rsidRPr="00C11650">
        <w:rPr>
          <w:b/>
        </w:rPr>
        <w:t>mønster</w:t>
      </w:r>
      <w:r w:rsidR="003E2909" w:rsidRPr="00C11650">
        <w:rPr>
          <w:b/>
        </w:rPr>
        <w:t xml:space="preserve"> </w:t>
      </w:r>
      <w:r w:rsidR="00C038BC" w:rsidRPr="00C11650">
        <w:rPr>
          <w:b/>
        </w:rPr>
        <w:t>på havnefaciliteten</w:t>
      </w:r>
      <w:r w:rsidR="003E2909" w:rsidRPr="00C11650">
        <w:rPr>
          <w:b/>
        </w:rPr>
        <w:t>:</w:t>
      </w:r>
      <w:r w:rsidR="008307EB">
        <w:rPr>
          <w:b/>
        </w:rPr>
        <w:br/>
      </w:r>
      <w:sdt>
        <w:sdtPr>
          <w:rPr>
            <w:bCs/>
          </w:rPr>
          <w:alias w:val="Indsæt tekst"/>
          <w:tag w:val="Indsæt tekst"/>
          <w:id w:val="-1217584541"/>
          <w:placeholder>
            <w:docPart w:val="E29512B024E346F5AEF6CCD66272F583"/>
          </w:placeholder>
          <w:showingPlcHdr/>
          <w15:color w:val="000000"/>
          <w:text/>
        </w:sdtPr>
        <w:sdtContent>
          <w:permStart w:id="1783837678" w:edGrp="everyone"/>
          <w:r w:rsidR="00BC0E2C" w:rsidRPr="00285F74">
            <w:rPr>
              <w:rStyle w:val="Pladsholdertekst"/>
            </w:rPr>
            <w:t>Klik eller tryk her for at skrive tekst.</w:t>
          </w:r>
          <w:permEnd w:id="1783837678"/>
        </w:sdtContent>
      </w:sdt>
    </w:p>
    <w:p w14:paraId="1E544BAD" w14:textId="77777777" w:rsidR="008307EB" w:rsidRDefault="008307EB" w:rsidP="002A1F84">
      <w:pPr>
        <w:rPr>
          <w:color w:val="FF0000"/>
        </w:rPr>
      </w:pPr>
    </w:p>
    <w:p w14:paraId="22E7DD9A" w14:textId="77777777" w:rsidR="008B3BBC" w:rsidRPr="00BC0E2C" w:rsidRDefault="008B3BBC" w:rsidP="00305A86">
      <w:pPr>
        <w:pStyle w:val="Overskrift3"/>
        <w:rPr>
          <w:color w:val="auto"/>
        </w:rPr>
      </w:pPr>
      <w:bookmarkStart w:id="17" w:name="_Toc49150515"/>
      <w:bookmarkStart w:id="18" w:name="_Toc49158856"/>
      <w:r w:rsidRPr="00BC0E2C">
        <w:rPr>
          <w:color w:val="auto"/>
        </w:rPr>
        <w:t xml:space="preserve">Beskrivelse af anden aktivitet </w:t>
      </w:r>
      <w:r w:rsidR="004143C3" w:rsidRPr="00BC0E2C">
        <w:rPr>
          <w:color w:val="auto"/>
        </w:rPr>
        <w:t>på havnefacilitete</w:t>
      </w:r>
      <w:bookmarkEnd w:id="17"/>
      <w:bookmarkEnd w:id="18"/>
      <w:r w:rsidR="005F5F5A" w:rsidRPr="00BC0E2C">
        <w:rPr>
          <w:color w:val="auto"/>
        </w:rPr>
        <w:t>n</w:t>
      </w:r>
    </w:p>
    <w:bookmarkStart w:id="19" w:name="_Hlk66189223"/>
    <w:p w14:paraId="342D27CD" w14:textId="77777777" w:rsidR="004817A0" w:rsidRDefault="00000000">
      <w:pPr>
        <w:rPr>
          <w:color w:val="FF0000"/>
        </w:rPr>
      </w:pPr>
      <w:sdt>
        <w:sdtPr>
          <w:rPr>
            <w:bCs/>
          </w:rPr>
          <w:alias w:val="Indsæt tekst"/>
          <w:tag w:val="Indsæt tekst"/>
          <w:id w:val="358785771"/>
          <w:placeholder>
            <w:docPart w:val="22A7E4B3446E4CE29BAE05F6A449D531"/>
          </w:placeholder>
          <w:showingPlcHdr/>
          <w15:color w:val="000000"/>
          <w:text/>
        </w:sdtPr>
        <w:sdtContent>
          <w:permStart w:id="662777349" w:edGrp="everyone"/>
          <w:r w:rsidR="00BC0E2C" w:rsidRPr="00285F74">
            <w:rPr>
              <w:rStyle w:val="Pladsholdertekst"/>
            </w:rPr>
            <w:t>Klik eller tryk her for at skrive tekst.</w:t>
          </w:r>
          <w:permEnd w:id="662777349"/>
        </w:sdtContent>
      </w:sdt>
      <w:bookmarkEnd w:id="19"/>
      <w:r w:rsidR="003B682B">
        <w:rPr>
          <w:color w:val="FF0000"/>
        </w:rPr>
        <w:t xml:space="preserve"> </w:t>
      </w:r>
      <w:r w:rsidR="004817A0">
        <w:rPr>
          <w:color w:val="FF0000"/>
        </w:rPr>
        <w:br w:type="page"/>
      </w:r>
    </w:p>
    <w:p w14:paraId="435CA88F" w14:textId="77777777" w:rsidR="004817A0" w:rsidRDefault="004817A0" w:rsidP="004817A0">
      <w:pPr>
        <w:pStyle w:val="Overskrift2"/>
      </w:pPr>
      <w:r w:rsidRPr="00E81D46">
        <w:lastRenderedPageBreak/>
        <w:t>Virksomhedsprofiler på havnefaciliteten</w:t>
      </w:r>
    </w:p>
    <w:p w14:paraId="54BB3B8F" w14:textId="77777777" w:rsidR="0086682E" w:rsidRDefault="004817A0" w:rsidP="0086682E">
      <w:pPr>
        <w:pStyle w:val="Ingenafstand"/>
        <w:jc w:val="both"/>
        <w:rPr>
          <w:rFonts w:ascii="Verdana" w:hAnsi="Verdana"/>
          <w:sz w:val="20"/>
          <w:szCs w:val="20"/>
        </w:rPr>
      </w:pPr>
      <w:bookmarkStart w:id="20" w:name="_Hlk51754993"/>
      <w:r w:rsidRPr="006A031D">
        <w:rPr>
          <w:rFonts w:ascii="Verdana" w:hAnsi="Verdana"/>
          <w:sz w:val="20"/>
          <w:szCs w:val="20"/>
        </w:rPr>
        <w:t>Dette afsnit indeholder en beskrivelse af alle virksomheder på havnefaciliteten.</w:t>
      </w:r>
      <w:bookmarkStart w:id="21" w:name="_Hlk51757960"/>
    </w:p>
    <w:p w14:paraId="2DE8ACF9" w14:textId="77777777" w:rsidR="006E6EE4" w:rsidRPr="006A031D" w:rsidRDefault="006E6EE4" w:rsidP="0086682E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5240A5FF" w14:textId="77777777" w:rsidR="0086682E" w:rsidRDefault="00000000" w:rsidP="006E6EE4">
      <w:sdt>
        <w:sdtPr>
          <w:rPr>
            <w:bCs/>
          </w:rPr>
          <w:alias w:val="Indsæt tekst"/>
          <w:tag w:val="Indsæt tekst"/>
          <w:id w:val="-116529481"/>
          <w:placeholder>
            <w:docPart w:val="FAA7B5687FEB4F9E9AFF56B1D06FD5C4"/>
          </w:placeholder>
          <w:showingPlcHdr/>
          <w15:color w:val="000000"/>
          <w:text/>
        </w:sdtPr>
        <w:sdtContent>
          <w:permStart w:id="1716595096" w:edGrp="everyone"/>
          <w:r w:rsidR="00BB77D7" w:rsidRPr="006E6EE4">
            <w:rPr>
              <w:bCs/>
            </w:rPr>
            <w:t>Klik eller tryk her for at skrive tekst.</w:t>
          </w:r>
          <w:permEnd w:id="1716595096"/>
        </w:sdtContent>
      </w:sdt>
    </w:p>
    <w:p w14:paraId="152D03CD" w14:textId="77777777" w:rsidR="004817A0" w:rsidRDefault="004817A0" w:rsidP="0086682E">
      <w:pPr>
        <w:pStyle w:val="Ingenafstand"/>
        <w:jc w:val="both"/>
      </w:pPr>
      <w:r w:rsidRPr="006A031D">
        <w:rPr>
          <w:rFonts w:ascii="Verdana" w:hAnsi="Verdana"/>
          <w:sz w:val="20"/>
          <w:szCs w:val="20"/>
        </w:rPr>
        <w:t>Der indsættes skemaer efter behov.</w:t>
      </w:r>
      <w:bookmarkEnd w:id="20"/>
      <w:bookmarkEnd w:id="21"/>
    </w:p>
    <w:tbl>
      <w:tblPr>
        <w:tblStyle w:val="Gittertabel4-farve5"/>
        <w:tblpPr w:leftFromText="141" w:rightFromText="141" w:vertAnchor="text" w:horzAnchor="margin" w:tblpY="245"/>
        <w:tblW w:w="5000" w:type="pct"/>
        <w:tblLook w:val="06A0" w:firstRow="1" w:lastRow="0" w:firstColumn="1" w:lastColumn="0" w:noHBand="1" w:noVBand="1"/>
      </w:tblPr>
      <w:tblGrid>
        <w:gridCol w:w="2942"/>
        <w:gridCol w:w="6912"/>
      </w:tblGrid>
      <w:tr w:rsidR="00B42FCE" w:rsidRPr="00B42FCE" w14:paraId="3F014945" w14:textId="77777777" w:rsidTr="0091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7AF792FB" w14:textId="77777777" w:rsidR="004817A0" w:rsidRPr="00B42FCE" w:rsidRDefault="004817A0" w:rsidP="0091153B">
            <w:pPr>
              <w:spacing w:before="60" w:after="20"/>
              <w:ind w:right="104"/>
              <w:rPr>
                <w:color w:val="auto"/>
              </w:rPr>
            </w:pPr>
            <w:permStart w:id="1223952372" w:edGrp="everyone"/>
          </w:p>
        </w:tc>
        <w:tc>
          <w:tcPr>
            <w:tcW w:w="3507" w:type="pct"/>
          </w:tcPr>
          <w:p w14:paraId="06CE9A47" w14:textId="77777777" w:rsidR="004817A0" w:rsidRPr="00B42FCE" w:rsidRDefault="004817A0" w:rsidP="0091153B">
            <w:pPr>
              <w:spacing w:before="60" w:after="20"/>
              <w:ind w:righ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2FCE">
              <w:rPr>
                <w:color w:val="auto"/>
              </w:rPr>
              <w:t>Beskrivelse</w:t>
            </w:r>
          </w:p>
        </w:tc>
      </w:tr>
      <w:tr w:rsidR="00B42FCE" w:rsidRPr="00B42FCE" w14:paraId="325091F3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2F64ADBD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Navn</w:t>
            </w:r>
          </w:p>
        </w:tc>
        <w:tc>
          <w:tcPr>
            <w:tcW w:w="3507" w:type="pct"/>
          </w:tcPr>
          <w:p w14:paraId="446A050D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2FCE" w:rsidRPr="00B42FCE" w14:paraId="6B543FFB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57FBE307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Adresse</w:t>
            </w:r>
          </w:p>
        </w:tc>
        <w:tc>
          <w:tcPr>
            <w:tcW w:w="3507" w:type="pct"/>
          </w:tcPr>
          <w:p w14:paraId="754175E1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1A405D22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1A277B25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Beskrivelse af placering på faciliteten</w:t>
            </w:r>
          </w:p>
        </w:tc>
        <w:tc>
          <w:tcPr>
            <w:tcW w:w="3507" w:type="pct"/>
          </w:tcPr>
          <w:p w14:paraId="77ABF0C3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372B1093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241913B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Antal medarbejdere</w:t>
            </w:r>
          </w:p>
        </w:tc>
        <w:tc>
          <w:tcPr>
            <w:tcW w:w="3507" w:type="pct"/>
          </w:tcPr>
          <w:p w14:paraId="186D60E6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7649E1C2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0A27BA03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Aktiviteter</w:t>
            </w:r>
          </w:p>
        </w:tc>
        <w:tc>
          <w:tcPr>
            <w:tcW w:w="3507" w:type="pct"/>
          </w:tcPr>
          <w:p w14:paraId="3117BA11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37280754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0B66C98A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Risikovirksomhed</w:t>
            </w:r>
          </w:p>
        </w:tc>
        <w:sdt>
          <w:sdtPr>
            <w:id w:val="2136682134"/>
            <w:placeholder>
              <w:docPart w:val="5640921DD35C4183829FE67151D9B222"/>
            </w:placeholder>
            <w:showingPlcHdr/>
            <w:dropDownList>
              <w:listItem w:value="Vælg et element."/>
              <w:listItem w:displayText="Kolonne 1" w:value="Kolonne 1"/>
              <w:listItem w:displayText="Kolonne 2" w:value="Kolonne 2"/>
              <w:listItem w:displayText="Kolonne 3" w:value="Kolonne 3"/>
              <w:listItem w:displayText="Ej risikovirksomhed" w:value="Ej risikovirksomhed"/>
            </w:dropDownList>
          </w:sdtPr>
          <w:sdtContent>
            <w:tc>
              <w:tcPr>
                <w:tcW w:w="3507" w:type="pct"/>
              </w:tcPr>
              <w:p w14:paraId="014E6291" w14:textId="77777777" w:rsidR="004817A0" w:rsidRPr="00B42FCE" w:rsidRDefault="004817A0" w:rsidP="0091153B">
                <w:pPr>
                  <w:spacing w:before="60" w:after="20"/>
                  <w:ind w:right="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2FCE">
                  <w:rPr>
                    <w:rStyle w:val="Pladsholdertekst"/>
                    <w:color w:val="auto"/>
                  </w:rPr>
                  <w:t>Vælg et element.</w:t>
                </w:r>
              </w:p>
            </w:tc>
          </w:sdtContent>
        </w:sdt>
      </w:tr>
      <w:tr w:rsidR="00B42FCE" w:rsidRPr="00B42FCE" w14:paraId="19E93659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15ADF344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Øvrige relevante forhold</w:t>
            </w:r>
          </w:p>
        </w:tc>
        <w:tc>
          <w:tcPr>
            <w:tcW w:w="3507" w:type="pct"/>
          </w:tcPr>
          <w:p w14:paraId="4D5A3D29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223952372"/>
    </w:tbl>
    <w:p w14:paraId="22D6AFC1" w14:textId="77777777" w:rsidR="004817A0" w:rsidRDefault="004817A0" w:rsidP="0086682E">
      <w:pPr>
        <w:pStyle w:val="Ingenafstand"/>
        <w:jc w:val="both"/>
      </w:pPr>
    </w:p>
    <w:tbl>
      <w:tblPr>
        <w:tblStyle w:val="Gittertabel4-farve5"/>
        <w:tblpPr w:leftFromText="141" w:rightFromText="141" w:vertAnchor="text" w:horzAnchor="margin" w:tblpY="245"/>
        <w:tblW w:w="5000" w:type="pct"/>
        <w:tblLook w:val="06A0" w:firstRow="1" w:lastRow="0" w:firstColumn="1" w:lastColumn="0" w:noHBand="1" w:noVBand="1"/>
      </w:tblPr>
      <w:tblGrid>
        <w:gridCol w:w="2942"/>
        <w:gridCol w:w="6912"/>
      </w:tblGrid>
      <w:tr w:rsidR="00B42FCE" w:rsidRPr="00B42FCE" w14:paraId="18AE7024" w14:textId="77777777" w:rsidTr="0091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2121342A" w14:textId="77777777" w:rsidR="004817A0" w:rsidRPr="00B42FCE" w:rsidRDefault="004817A0" w:rsidP="0091153B">
            <w:pPr>
              <w:spacing w:before="60" w:after="20"/>
              <w:ind w:right="104"/>
              <w:rPr>
                <w:color w:val="auto"/>
              </w:rPr>
            </w:pPr>
            <w:permStart w:id="251854911" w:edGrp="everyone"/>
          </w:p>
        </w:tc>
        <w:tc>
          <w:tcPr>
            <w:tcW w:w="3507" w:type="pct"/>
          </w:tcPr>
          <w:p w14:paraId="11DAF9D1" w14:textId="77777777" w:rsidR="004817A0" w:rsidRPr="00B42FCE" w:rsidRDefault="004817A0" w:rsidP="0091153B">
            <w:pPr>
              <w:spacing w:before="60" w:after="20"/>
              <w:ind w:righ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2FCE">
              <w:rPr>
                <w:color w:val="auto"/>
              </w:rPr>
              <w:t>Beskrivelse</w:t>
            </w:r>
          </w:p>
        </w:tc>
      </w:tr>
      <w:tr w:rsidR="00B42FCE" w:rsidRPr="00B42FCE" w14:paraId="14442BD6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7710C4CE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Navn</w:t>
            </w:r>
          </w:p>
        </w:tc>
        <w:tc>
          <w:tcPr>
            <w:tcW w:w="3507" w:type="pct"/>
          </w:tcPr>
          <w:p w14:paraId="595B07B9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42FCE" w:rsidRPr="00B42FCE" w14:paraId="25B8D725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16526C3D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Adresse</w:t>
            </w:r>
          </w:p>
        </w:tc>
        <w:tc>
          <w:tcPr>
            <w:tcW w:w="3507" w:type="pct"/>
          </w:tcPr>
          <w:p w14:paraId="730F1C2D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2209D3D7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F227664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Beskrivelse af placering på faciliteten</w:t>
            </w:r>
          </w:p>
        </w:tc>
        <w:tc>
          <w:tcPr>
            <w:tcW w:w="3507" w:type="pct"/>
          </w:tcPr>
          <w:p w14:paraId="2824ACE7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4AB71816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6E10A23D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Antal medarbejdere</w:t>
            </w:r>
          </w:p>
        </w:tc>
        <w:tc>
          <w:tcPr>
            <w:tcW w:w="3507" w:type="pct"/>
          </w:tcPr>
          <w:p w14:paraId="0F2CF4C6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036804AD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6D23DAC2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Aktiviteter</w:t>
            </w:r>
          </w:p>
        </w:tc>
        <w:tc>
          <w:tcPr>
            <w:tcW w:w="3507" w:type="pct"/>
          </w:tcPr>
          <w:p w14:paraId="138C2B5B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FCE" w:rsidRPr="00B42FCE" w14:paraId="052A583D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48880051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Risikovirksomhed</w:t>
            </w:r>
          </w:p>
        </w:tc>
        <w:sdt>
          <w:sdtPr>
            <w:id w:val="-1961020673"/>
            <w:placeholder>
              <w:docPart w:val="F00187D53A9144D99E481CB72314CEC3"/>
            </w:placeholder>
            <w:showingPlcHdr/>
            <w:dropDownList>
              <w:listItem w:value="Vælg et element."/>
              <w:listItem w:displayText="Kolonne 1" w:value="Kolonne 1"/>
              <w:listItem w:displayText="Kolonne 2" w:value="Kolonne 2"/>
              <w:listItem w:displayText="Kolonne 3" w:value="Kolonne 3"/>
              <w:listItem w:displayText="Ej risikovirksomhed" w:value="Ej risikovirksomhed"/>
            </w:dropDownList>
          </w:sdtPr>
          <w:sdtContent>
            <w:tc>
              <w:tcPr>
                <w:tcW w:w="3507" w:type="pct"/>
              </w:tcPr>
              <w:p w14:paraId="2481085B" w14:textId="77777777" w:rsidR="004817A0" w:rsidRPr="00B42FCE" w:rsidRDefault="004817A0" w:rsidP="0091153B">
                <w:pPr>
                  <w:spacing w:before="60" w:after="20"/>
                  <w:ind w:right="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2FCE">
                  <w:rPr>
                    <w:rStyle w:val="Pladsholdertekst"/>
                    <w:color w:val="auto"/>
                  </w:rPr>
                  <w:t>Vælg et element.</w:t>
                </w:r>
              </w:p>
            </w:tc>
          </w:sdtContent>
        </w:sdt>
      </w:tr>
      <w:tr w:rsidR="00B42FCE" w:rsidRPr="00B42FCE" w14:paraId="5305F1D3" w14:textId="77777777" w:rsidTr="0091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4487D315" w14:textId="77777777" w:rsidR="004817A0" w:rsidRPr="00B42FCE" w:rsidRDefault="004817A0" w:rsidP="0091153B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Øvrige relevante forhold</w:t>
            </w:r>
          </w:p>
        </w:tc>
        <w:tc>
          <w:tcPr>
            <w:tcW w:w="3507" w:type="pct"/>
          </w:tcPr>
          <w:p w14:paraId="29B9ABF0" w14:textId="77777777" w:rsidR="004817A0" w:rsidRPr="00B42FCE" w:rsidRDefault="004817A0" w:rsidP="0091153B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1B0B1D" w14:textId="77777777" w:rsidR="00365647" w:rsidRDefault="00365647" w:rsidP="00365647">
      <w:pPr>
        <w:pStyle w:val="Ingenafstand"/>
        <w:jc w:val="both"/>
      </w:pPr>
      <w:bookmarkStart w:id="22" w:name="_Toc49158857"/>
      <w:bookmarkStart w:id="23" w:name="_Toc49150526"/>
      <w:bookmarkStart w:id="24" w:name="_Toc49158858"/>
      <w:bookmarkStart w:id="25" w:name="_Toc49150516"/>
      <w:bookmarkEnd w:id="22"/>
      <w:permEnd w:id="251854911"/>
    </w:p>
    <w:tbl>
      <w:tblPr>
        <w:tblStyle w:val="Gittertabel4-farve5"/>
        <w:tblpPr w:leftFromText="141" w:rightFromText="141" w:vertAnchor="text" w:horzAnchor="margin" w:tblpY="245"/>
        <w:tblW w:w="5000" w:type="pct"/>
        <w:tblLook w:val="06A0" w:firstRow="1" w:lastRow="0" w:firstColumn="1" w:lastColumn="0" w:noHBand="1" w:noVBand="1"/>
      </w:tblPr>
      <w:tblGrid>
        <w:gridCol w:w="2942"/>
        <w:gridCol w:w="6912"/>
      </w:tblGrid>
      <w:tr w:rsidR="00825016" w:rsidRPr="00B42FCE" w14:paraId="17344645" w14:textId="77777777" w:rsidTr="0082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76861ABE" w14:textId="77777777" w:rsidR="00825016" w:rsidRPr="00B42FCE" w:rsidRDefault="00825016" w:rsidP="00826671">
            <w:pPr>
              <w:spacing w:before="60" w:after="20"/>
              <w:ind w:right="104"/>
              <w:rPr>
                <w:color w:val="auto"/>
              </w:rPr>
            </w:pPr>
            <w:permStart w:id="1262363531" w:edGrp="everyone"/>
          </w:p>
        </w:tc>
        <w:tc>
          <w:tcPr>
            <w:tcW w:w="3507" w:type="pct"/>
          </w:tcPr>
          <w:p w14:paraId="11BCE89B" w14:textId="77777777" w:rsidR="00825016" w:rsidRPr="00B42FCE" w:rsidRDefault="00825016" w:rsidP="00826671">
            <w:pPr>
              <w:spacing w:before="60" w:after="20"/>
              <w:ind w:righ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2FCE">
              <w:rPr>
                <w:color w:val="auto"/>
              </w:rPr>
              <w:t>Beskrivelse</w:t>
            </w:r>
          </w:p>
        </w:tc>
      </w:tr>
      <w:tr w:rsidR="00825016" w:rsidRPr="00B42FCE" w14:paraId="2A773D23" w14:textId="77777777" w:rsidTr="0082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4B78953D" w14:textId="77777777" w:rsidR="00825016" w:rsidRPr="00B42FCE" w:rsidRDefault="00825016" w:rsidP="00826671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Navn</w:t>
            </w:r>
          </w:p>
        </w:tc>
        <w:tc>
          <w:tcPr>
            <w:tcW w:w="3507" w:type="pct"/>
          </w:tcPr>
          <w:p w14:paraId="6C022CA2" w14:textId="77777777" w:rsidR="00825016" w:rsidRPr="00B42FCE" w:rsidRDefault="00825016" w:rsidP="00826671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25016" w:rsidRPr="00B42FCE" w14:paraId="3EE1BADB" w14:textId="77777777" w:rsidTr="0082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B712BFA" w14:textId="77777777" w:rsidR="00825016" w:rsidRPr="00B42FCE" w:rsidRDefault="00825016" w:rsidP="00826671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Adresse</w:t>
            </w:r>
          </w:p>
        </w:tc>
        <w:tc>
          <w:tcPr>
            <w:tcW w:w="3507" w:type="pct"/>
          </w:tcPr>
          <w:p w14:paraId="7FB0DB80" w14:textId="77777777" w:rsidR="00825016" w:rsidRPr="00B42FCE" w:rsidRDefault="00825016" w:rsidP="00826671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016" w:rsidRPr="00B42FCE" w14:paraId="2919124E" w14:textId="77777777" w:rsidTr="0082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74CA390D" w14:textId="77777777" w:rsidR="00825016" w:rsidRPr="00B42FCE" w:rsidRDefault="00825016" w:rsidP="00826671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Beskrivelse af placering på faciliteten</w:t>
            </w:r>
          </w:p>
        </w:tc>
        <w:tc>
          <w:tcPr>
            <w:tcW w:w="3507" w:type="pct"/>
          </w:tcPr>
          <w:p w14:paraId="0CFB8B3B" w14:textId="77777777" w:rsidR="00825016" w:rsidRPr="00B42FCE" w:rsidRDefault="00825016" w:rsidP="00826671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016" w:rsidRPr="00B42FCE" w14:paraId="3BD68BDD" w14:textId="77777777" w:rsidTr="0082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41DFF2D5" w14:textId="77777777" w:rsidR="00825016" w:rsidRPr="00B42FCE" w:rsidRDefault="00825016" w:rsidP="00826671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Antal medarbejdere</w:t>
            </w:r>
          </w:p>
        </w:tc>
        <w:tc>
          <w:tcPr>
            <w:tcW w:w="3507" w:type="pct"/>
          </w:tcPr>
          <w:p w14:paraId="4773AD92" w14:textId="77777777" w:rsidR="00825016" w:rsidRPr="00B42FCE" w:rsidRDefault="00825016" w:rsidP="00826671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016" w:rsidRPr="00B42FCE" w14:paraId="3273614D" w14:textId="77777777" w:rsidTr="0082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0C05E40" w14:textId="77777777" w:rsidR="00825016" w:rsidRPr="00B42FCE" w:rsidRDefault="00825016" w:rsidP="00826671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Aktiviteter</w:t>
            </w:r>
          </w:p>
        </w:tc>
        <w:tc>
          <w:tcPr>
            <w:tcW w:w="3507" w:type="pct"/>
          </w:tcPr>
          <w:p w14:paraId="5EEC833B" w14:textId="77777777" w:rsidR="00825016" w:rsidRPr="00B42FCE" w:rsidRDefault="00825016" w:rsidP="00826671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016" w:rsidRPr="00B42FCE" w14:paraId="0A26F8B2" w14:textId="77777777" w:rsidTr="0082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0F688BE9" w14:textId="77777777" w:rsidR="00825016" w:rsidRPr="00B42FCE" w:rsidRDefault="00825016" w:rsidP="00826671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Risikovirksomhed</w:t>
            </w:r>
          </w:p>
        </w:tc>
        <w:sdt>
          <w:sdtPr>
            <w:id w:val="-1107971009"/>
            <w:placeholder>
              <w:docPart w:val="FE11C456CCAD4E208946FBBCC70E0FD7"/>
            </w:placeholder>
            <w:showingPlcHdr/>
            <w:dropDownList>
              <w:listItem w:value="Vælg et element."/>
              <w:listItem w:displayText="Kolonne 1" w:value="Kolonne 1"/>
              <w:listItem w:displayText="Kolonne 2" w:value="Kolonne 2"/>
              <w:listItem w:displayText="Kolonne 3" w:value="Kolonne 3"/>
              <w:listItem w:displayText="Ej risikovirksomhed" w:value="Ej risikovirksomhed"/>
            </w:dropDownList>
          </w:sdtPr>
          <w:sdtContent>
            <w:tc>
              <w:tcPr>
                <w:tcW w:w="3507" w:type="pct"/>
              </w:tcPr>
              <w:p w14:paraId="38CC2151" w14:textId="77777777" w:rsidR="00825016" w:rsidRPr="00B42FCE" w:rsidRDefault="00825016" w:rsidP="00826671">
                <w:pPr>
                  <w:spacing w:before="60" w:after="20"/>
                  <w:ind w:right="10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2FCE">
                  <w:rPr>
                    <w:rStyle w:val="Pladsholdertekst"/>
                    <w:color w:val="auto"/>
                  </w:rPr>
                  <w:t>Vælg et element.</w:t>
                </w:r>
              </w:p>
            </w:tc>
          </w:sdtContent>
        </w:sdt>
      </w:tr>
      <w:tr w:rsidR="00825016" w:rsidRPr="00B42FCE" w14:paraId="2D3EAAAC" w14:textId="77777777" w:rsidTr="0082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141F7718" w14:textId="77777777" w:rsidR="00825016" w:rsidRPr="00B42FCE" w:rsidRDefault="00825016" w:rsidP="00826671">
            <w:pPr>
              <w:spacing w:before="60" w:after="20"/>
              <w:ind w:right="104"/>
              <w:rPr>
                <w:b w:val="0"/>
              </w:rPr>
            </w:pPr>
            <w:r w:rsidRPr="00B42FCE">
              <w:rPr>
                <w:b w:val="0"/>
              </w:rPr>
              <w:t>Øvrige relevante forhold</w:t>
            </w:r>
          </w:p>
        </w:tc>
        <w:tc>
          <w:tcPr>
            <w:tcW w:w="3507" w:type="pct"/>
          </w:tcPr>
          <w:p w14:paraId="16289090" w14:textId="77777777" w:rsidR="00825016" w:rsidRPr="00B42FCE" w:rsidRDefault="00825016" w:rsidP="00826671">
            <w:pPr>
              <w:spacing w:before="60" w:after="20"/>
              <w:ind w:right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262363531"/>
    </w:tbl>
    <w:p w14:paraId="58265177" w14:textId="77777777" w:rsidR="00825016" w:rsidRDefault="00825016" w:rsidP="00365647">
      <w:pPr>
        <w:pStyle w:val="Ingenafstand"/>
        <w:jc w:val="both"/>
      </w:pPr>
    </w:p>
    <w:p w14:paraId="511018EC" w14:textId="77777777" w:rsidR="00DF773B" w:rsidRDefault="00365647" w:rsidP="00365647">
      <w:pPr>
        <w:pStyle w:val="Ingenafstand"/>
        <w:jc w:val="both"/>
      </w:pPr>
      <w:permStart w:id="826035439" w:edGrp="everyone"/>
      <w:r w:rsidRPr="00365647">
        <w:t xml:space="preserve">                                                                                        </w:t>
      </w:r>
    </w:p>
    <w:permEnd w:id="826035439"/>
    <w:p w14:paraId="7198F5A4" w14:textId="77777777" w:rsidR="00DF773B" w:rsidRDefault="00DF773B">
      <w:pPr>
        <w:rPr>
          <w:rFonts w:asciiTheme="minorHAnsi" w:hAnsiTheme="minorHAnsi"/>
          <w:sz w:val="22"/>
        </w:rPr>
      </w:pPr>
      <w:r>
        <w:br w:type="page"/>
      </w:r>
    </w:p>
    <w:p w14:paraId="1414819A" w14:textId="77777777" w:rsidR="008A5F58" w:rsidRDefault="008A5F58" w:rsidP="00D2493A">
      <w:pPr>
        <w:pStyle w:val="Overskrift1"/>
      </w:pPr>
      <w:r>
        <w:lastRenderedPageBreak/>
        <w:t>Eksisterende sikringsforhold</w:t>
      </w:r>
      <w:bookmarkEnd w:id="23"/>
      <w:bookmarkEnd w:id="24"/>
    </w:p>
    <w:p w14:paraId="71BCAF82" w14:textId="77777777" w:rsidR="00CD6C1D" w:rsidRPr="0058796C" w:rsidRDefault="005C6F07" w:rsidP="00CD6C1D">
      <w:pPr>
        <w:pStyle w:val="Ingenafstand"/>
        <w:jc w:val="both"/>
        <w:rPr>
          <w:rFonts w:ascii="Verdana" w:hAnsi="Verdana"/>
          <w:sz w:val="20"/>
          <w:szCs w:val="20"/>
        </w:rPr>
      </w:pPr>
      <w:r w:rsidRPr="0058796C">
        <w:rPr>
          <w:rFonts w:ascii="Verdana" w:hAnsi="Verdana"/>
          <w:sz w:val="20"/>
          <w:szCs w:val="20"/>
        </w:rPr>
        <w:t xml:space="preserve">Dette afsnit indeholder en beskrivelse af </w:t>
      </w:r>
      <w:r w:rsidR="00C163AC" w:rsidRPr="0058796C">
        <w:rPr>
          <w:rFonts w:ascii="Verdana" w:hAnsi="Verdana"/>
          <w:sz w:val="20"/>
          <w:szCs w:val="20"/>
        </w:rPr>
        <w:t>eksisterende sikringsforhold på havnefaciliteten</w:t>
      </w:r>
      <w:r w:rsidR="00FE0A6E" w:rsidRPr="0058796C">
        <w:rPr>
          <w:rFonts w:ascii="Verdana" w:hAnsi="Verdana"/>
          <w:sz w:val="20"/>
          <w:szCs w:val="20"/>
        </w:rPr>
        <w:t>.</w:t>
      </w:r>
      <w:bookmarkStart w:id="26" w:name="_Hlk51756387"/>
    </w:p>
    <w:p w14:paraId="6EA601C3" w14:textId="77777777" w:rsidR="00CD6C1D" w:rsidRPr="0058796C" w:rsidRDefault="00CD6C1D" w:rsidP="00CD6C1D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719E99A3" w14:textId="77777777" w:rsidR="00286128" w:rsidRPr="0058796C" w:rsidRDefault="00286128" w:rsidP="00CD6C1D">
      <w:pPr>
        <w:pStyle w:val="Ingenafstand"/>
        <w:jc w:val="both"/>
        <w:rPr>
          <w:rFonts w:ascii="Verdana" w:hAnsi="Verdana"/>
          <w:sz w:val="20"/>
          <w:szCs w:val="20"/>
        </w:rPr>
      </w:pPr>
      <w:r w:rsidRPr="0058796C">
        <w:rPr>
          <w:rFonts w:ascii="Verdana" w:hAnsi="Verdana"/>
          <w:sz w:val="20"/>
          <w:szCs w:val="20"/>
        </w:rPr>
        <w:t>I skemaerne indsættes ekstra linjer efter behov.</w:t>
      </w:r>
    </w:p>
    <w:p w14:paraId="6C78EF88" w14:textId="77777777" w:rsidR="00CD6C1D" w:rsidRPr="0058796C" w:rsidRDefault="00CD6C1D" w:rsidP="00CD6C1D">
      <w:pPr>
        <w:pStyle w:val="Ingenafstand"/>
        <w:jc w:val="both"/>
        <w:rPr>
          <w:rFonts w:ascii="Verdana" w:hAnsi="Verdana"/>
          <w:sz w:val="20"/>
          <w:szCs w:val="20"/>
        </w:rPr>
      </w:pPr>
    </w:p>
    <w:bookmarkEnd w:id="26"/>
    <w:p w14:paraId="768A3534" w14:textId="77777777" w:rsidR="00041DFB" w:rsidRDefault="001B0E7D" w:rsidP="001B0E7D">
      <w:pPr>
        <w:pStyle w:val="Overskrift2"/>
      </w:pPr>
      <w:r>
        <w:t>Liste over b</w:t>
      </w:r>
      <w:r w:rsidR="00041DFB">
        <w:t>eredskabsplaner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902625" w:rsidRPr="00902625" w14:paraId="5539EE08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14:paraId="2F281563" w14:textId="77777777" w:rsidR="001B0E7D" w:rsidRPr="00902625" w:rsidRDefault="001B0E7D" w:rsidP="00BE3951">
            <w:pPr>
              <w:spacing w:before="60" w:after="20"/>
              <w:ind w:right="104"/>
              <w:rPr>
                <w:color w:val="auto"/>
              </w:rPr>
            </w:pPr>
            <w:permStart w:id="1657607808" w:edGrp="everyone"/>
            <w:r w:rsidRPr="00902625">
              <w:rPr>
                <w:color w:val="auto"/>
              </w:rPr>
              <w:t>Beredskabsplan</w:t>
            </w:r>
          </w:p>
        </w:tc>
        <w:tc>
          <w:tcPr>
            <w:tcW w:w="3866" w:type="pct"/>
          </w:tcPr>
          <w:p w14:paraId="2FC9366E" w14:textId="77777777" w:rsidR="001B0E7D" w:rsidRPr="00902625" w:rsidRDefault="001B0E7D" w:rsidP="00BE3951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56CA06FD" w14:textId="77777777" w:rsidTr="00195C6A">
        <w:tc>
          <w:tcPr>
            <w:tcW w:w="1134" w:type="pct"/>
          </w:tcPr>
          <w:p w14:paraId="2A6D7B1B" w14:textId="77777777" w:rsidR="001B0E7D" w:rsidRPr="00902625" w:rsidRDefault="001B0E7D" w:rsidP="00BE3951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45187840" w14:textId="77777777" w:rsidR="001B0E7D" w:rsidRPr="00902625" w:rsidRDefault="001B0E7D" w:rsidP="00BE3951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14D59B60" w14:textId="77777777" w:rsidTr="00195C6A">
        <w:tc>
          <w:tcPr>
            <w:tcW w:w="1134" w:type="pct"/>
          </w:tcPr>
          <w:p w14:paraId="1F7B0CA7" w14:textId="77777777" w:rsidR="001B0E7D" w:rsidRPr="00902625" w:rsidRDefault="001B0E7D" w:rsidP="00BE3951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4EA115FE" w14:textId="77777777" w:rsidR="001B0E7D" w:rsidRPr="00902625" w:rsidRDefault="001B0E7D" w:rsidP="00BE3951">
            <w:pPr>
              <w:spacing w:before="60" w:after="20"/>
              <w:ind w:right="104"/>
            </w:pPr>
          </w:p>
        </w:tc>
      </w:tr>
      <w:tr w:rsidR="00902625" w:rsidRPr="00902625" w14:paraId="639E972A" w14:textId="77777777" w:rsidTr="00195C6A">
        <w:tc>
          <w:tcPr>
            <w:tcW w:w="1134" w:type="pct"/>
          </w:tcPr>
          <w:p w14:paraId="61B66D24" w14:textId="77777777" w:rsidR="001B0E7D" w:rsidRPr="00902625" w:rsidRDefault="001B0E7D" w:rsidP="00BE3951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2E85F1EB" w14:textId="77777777" w:rsidR="001B0E7D" w:rsidRPr="00902625" w:rsidRDefault="001B0E7D" w:rsidP="00BE3951">
            <w:pPr>
              <w:spacing w:before="60" w:after="20"/>
              <w:ind w:right="104"/>
            </w:pPr>
          </w:p>
        </w:tc>
      </w:tr>
      <w:permEnd w:id="1657607808"/>
    </w:tbl>
    <w:p w14:paraId="561A1B72" w14:textId="77777777" w:rsidR="00D20888" w:rsidRDefault="00D20888" w:rsidP="00CD6C1D">
      <w:pPr>
        <w:pStyle w:val="Ingenafstand"/>
        <w:jc w:val="both"/>
      </w:pPr>
    </w:p>
    <w:p w14:paraId="429BC18D" w14:textId="77777777" w:rsidR="00F472B7" w:rsidRDefault="00F472B7" w:rsidP="00F472B7">
      <w:pPr>
        <w:pStyle w:val="Overskrift2"/>
      </w:pPr>
      <w:r w:rsidRPr="004E093B">
        <w:t>Oversigt</w:t>
      </w:r>
      <w:r>
        <w:t xml:space="preserve"> over</w:t>
      </w:r>
      <w:r w:rsidRPr="004E093B">
        <w:t xml:space="preserve"> sikrings</w:t>
      </w:r>
      <w:r w:rsidR="00C163AC">
        <w:t>tiltag</w:t>
      </w:r>
    </w:p>
    <w:p w14:paraId="6C5D0F98" w14:textId="77777777" w:rsidR="00F472B7" w:rsidRPr="00F472B7" w:rsidRDefault="00F472B7" w:rsidP="00CD6C1D">
      <w:pPr>
        <w:pStyle w:val="Ingenafstand"/>
        <w:jc w:val="both"/>
      </w:pPr>
    </w:p>
    <w:p w14:paraId="492C1E19" w14:textId="77777777" w:rsidR="00934C01" w:rsidRDefault="00934C01" w:rsidP="00934C01">
      <w:pPr>
        <w:pStyle w:val="Overskrift3"/>
      </w:pPr>
      <w:bookmarkStart w:id="27" w:name="_Toc49150509"/>
      <w:bookmarkStart w:id="28" w:name="_Toc49158850"/>
      <w:bookmarkStart w:id="29" w:name="_Hlk50019119"/>
      <w:r>
        <w:t>Beskrivelse af fysisk sikring på havnefaciliteten</w:t>
      </w:r>
      <w:bookmarkEnd w:id="27"/>
      <w:bookmarkEnd w:id="28"/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902625" w:rsidRPr="00902625" w14:paraId="184ABCF5" w14:textId="77777777" w:rsidTr="00CD6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bookmarkEnd w:id="29"/>
          <w:p w14:paraId="3C8B83DE" w14:textId="77777777" w:rsidR="00834BE4" w:rsidRPr="00902625" w:rsidRDefault="00834BE4" w:rsidP="00775D72">
            <w:pPr>
              <w:spacing w:before="60" w:after="20"/>
              <w:ind w:right="104"/>
              <w:rPr>
                <w:color w:val="auto"/>
              </w:rPr>
            </w:pPr>
            <w:permStart w:id="857219555" w:edGrp="everyone"/>
            <w:r w:rsidRPr="00902625">
              <w:rPr>
                <w:color w:val="auto"/>
              </w:rPr>
              <w:t>Fysisk sikring</w:t>
            </w:r>
          </w:p>
        </w:tc>
        <w:tc>
          <w:tcPr>
            <w:tcW w:w="3866" w:type="pct"/>
          </w:tcPr>
          <w:p w14:paraId="4F4EACDF" w14:textId="77777777" w:rsidR="00834BE4" w:rsidRPr="00902625" w:rsidRDefault="00834BE4" w:rsidP="00775D72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367B0551" w14:textId="77777777" w:rsidTr="00CD6C1D">
        <w:tc>
          <w:tcPr>
            <w:tcW w:w="1134" w:type="pct"/>
          </w:tcPr>
          <w:p w14:paraId="063FC399" w14:textId="77777777" w:rsidR="00834BE4" w:rsidRPr="00902625" w:rsidRDefault="00834BE4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573F67B9" w14:textId="77777777" w:rsidR="00834BE4" w:rsidRPr="00902625" w:rsidRDefault="00834BE4" w:rsidP="00775D72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30DBF581" w14:textId="77777777" w:rsidTr="00CD6C1D">
        <w:tc>
          <w:tcPr>
            <w:tcW w:w="1134" w:type="pct"/>
          </w:tcPr>
          <w:p w14:paraId="2887B77D" w14:textId="77777777" w:rsidR="00834BE4" w:rsidRPr="00902625" w:rsidRDefault="00834BE4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7996FFB0" w14:textId="77777777" w:rsidR="00834BE4" w:rsidRPr="00902625" w:rsidRDefault="00834BE4" w:rsidP="00775D72">
            <w:pPr>
              <w:spacing w:before="60" w:after="20"/>
              <w:ind w:right="104"/>
            </w:pPr>
          </w:p>
        </w:tc>
      </w:tr>
      <w:tr w:rsidR="00902625" w:rsidRPr="00902625" w14:paraId="099ED04C" w14:textId="77777777" w:rsidTr="00CD6C1D">
        <w:tc>
          <w:tcPr>
            <w:tcW w:w="1134" w:type="pct"/>
          </w:tcPr>
          <w:p w14:paraId="0166255E" w14:textId="77777777" w:rsidR="00834BE4" w:rsidRPr="00902625" w:rsidRDefault="00834BE4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46B42FE9" w14:textId="77777777" w:rsidR="00834BE4" w:rsidRPr="00902625" w:rsidRDefault="00834BE4" w:rsidP="00775D72">
            <w:pPr>
              <w:spacing w:before="60" w:after="20"/>
              <w:ind w:right="104"/>
            </w:pPr>
          </w:p>
        </w:tc>
      </w:tr>
    </w:tbl>
    <w:p w14:paraId="2CA99999" w14:textId="77777777" w:rsidR="00FE0A6E" w:rsidRPr="00FE0A6E" w:rsidRDefault="00FE0A6E" w:rsidP="00CD6C1D">
      <w:pPr>
        <w:pStyle w:val="Ingenafstand"/>
        <w:jc w:val="both"/>
      </w:pPr>
      <w:bookmarkStart w:id="30" w:name="_Hlk50019143"/>
      <w:permEnd w:id="857219555"/>
    </w:p>
    <w:p w14:paraId="01765FF2" w14:textId="77777777" w:rsidR="00811047" w:rsidRDefault="00811047" w:rsidP="00811047">
      <w:pPr>
        <w:pStyle w:val="Overskrift3"/>
      </w:pPr>
      <w:r>
        <w:t>Beskrivelse af strukturel integritet på havnefaciliteten</w:t>
      </w:r>
    </w:p>
    <w:p w14:paraId="354B86D4" w14:textId="77777777" w:rsidR="00567C1B" w:rsidRPr="00CD6C1D" w:rsidRDefault="00000000" w:rsidP="00567C1B">
      <w:sdt>
        <w:sdtPr>
          <w:rPr>
            <w:bCs/>
          </w:rPr>
          <w:alias w:val="Indsæt tekst"/>
          <w:tag w:val="Indsæt tekst"/>
          <w:id w:val="1433627475"/>
          <w:placeholder>
            <w:docPart w:val="FFEAB2225D9645C3BA97857C2CBEB18E"/>
          </w:placeholder>
          <w:showingPlcHdr/>
          <w15:color w:val="000000"/>
          <w:text/>
        </w:sdtPr>
        <w:sdtContent>
          <w:permStart w:id="194597613" w:edGrp="everyone"/>
          <w:r w:rsidR="00567C1B" w:rsidRPr="00285F74">
            <w:rPr>
              <w:rStyle w:val="Pladsholdertekst"/>
            </w:rPr>
            <w:t>Klik eller tryk her for at skrive tekst.</w:t>
          </w:r>
          <w:permEnd w:id="194597613"/>
        </w:sdtContent>
      </w:sdt>
      <w:r w:rsidR="00184E41">
        <w:rPr>
          <w:bCs/>
        </w:rPr>
        <w:br/>
      </w:r>
    </w:p>
    <w:p w14:paraId="2D804A89" w14:textId="77777777" w:rsidR="00934C01" w:rsidRPr="004E5382" w:rsidRDefault="00934C01" w:rsidP="00934C01">
      <w:pPr>
        <w:pStyle w:val="Overskrift3"/>
      </w:pPr>
      <w:r w:rsidRPr="004E5382">
        <w:t xml:space="preserve">Beskrivelse af </w:t>
      </w:r>
      <w:r>
        <w:t>personlige beskyttelsessystemer på havnefaciliteten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765"/>
        <w:gridCol w:w="7089"/>
      </w:tblGrid>
      <w:tr w:rsidR="00902625" w:rsidRPr="00902625" w14:paraId="4B359BCF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9" w:type="pct"/>
          </w:tcPr>
          <w:bookmarkEnd w:id="30"/>
          <w:p w14:paraId="2DB82EBE" w14:textId="77777777" w:rsidR="00934C01" w:rsidRPr="00902625" w:rsidRDefault="00934C01" w:rsidP="00775D72">
            <w:pPr>
              <w:spacing w:before="60" w:after="20"/>
              <w:ind w:right="104"/>
              <w:rPr>
                <w:color w:val="auto"/>
              </w:rPr>
            </w:pPr>
            <w:permStart w:id="45486470" w:edGrp="everyone"/>
            <w:r w:rsidRPr="00902625">
              <w:rPr>
                <w:color w:val="auto"/>
              </w:rPr>
              <w:t>Personlige beskyttelsessystemer</w:t>
            </w:r>
          </w:p>
        </w:tc>
        <w:tc>
          <w:tcPr>
            <w:tcW w:w="3841" w:type="pct"/>
          </w:tcPr>
          <w:p w14:paraId="0DE5FD5D" w14:textId="77777777" w:rsidR="00934C01" w:rsidRPr="00902625" w:rsidRDefault="00934C01" w:rsidP="00775D72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4F5FE30C" w14:textId="77777777" w:rsidTr="00CD6C1D">
        <w:tc>
          <w:tcPr>
            <w:tcW w:w="1130" w:type="pct"/>
          </w:tcPr>
          <w:p w14:paraId="62A72D2D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41" w:type="pct"/>
          </w:tcPr>
          <w:p w14:paraId="427CF8C1" w14:textId="77777777" w:rsidR="00934C01" w:rsidRPr="00902625" w:rsidRDefault="00934C01" w:rsidP="00775D72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08D47F28" w14:textId="77777777" w:rsidTr="00CD6C1D">
        <w:tc>
          <w:tcPr>
            <w:tcW w:w="1130" w:type="pct"/>
          </w:tcPr>
          <w:p w14:paraId="2C962285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41" w:type="pct"/>
          </w:tcPr>
          <w:p w14:paraId="16B71605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</w:tr>
      <w:tr w:rsidR="00902625" w:rsidRPr="00902625" w14:paraId="41CCFF94" w14:textId="77777777" w:rsidTr="00CD6C1D">
        <w:tc>
          <w:tcPr>
            <w:tcW w:w="1130" w:type="pct"/>
          </w:tcPr>
          <w:p w14:paraId="5B1EE3FE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41" w:type="pct"/>
          </w:tcPr>
          <w:p w14:paraId="4B1D6588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</w:tr>
      <w:permEnd w:id="45486470"/>
    </w:tbl>
    <w:p w14:paraId="70759D31" w14:textId="77777777" w:rsidR="00934C01" w:rsidRDefault="00934C01" w:rsidP="00CD6C1D">
      <w:pPr>
        <w:pStyle w:val="Ingenafstand"/>
        <w:jc w:val="both"/>
        <w:rPr>
          <w:rFonts w:cs="Frutiger-LightCn"/>
          <w:sz w:val="20"/>
          <w:szCs w:val="20"/>
        </w:rPr>
      </w:pPr>
    </w:p>
    <w:p w14:paraId="6B1C4521" w14:textId="77777777" w:rsidR="00C038BC" w:rsidRDefault="00C038BC" w:rsidP="00F472B7">
      <w:pPr>
        <w:pStyle w:val="Overskrift3"/>
      </w:pPr>
      <w:bookmarkStart w:id="31" w:name="_Toc49150513"/>
      <w:bookmarkStart w:id="32" w:name="_Toc49158854"/>
      <w:bookmarkStart w:id="33" w:name="_Hlk50019159"/>
      <w:r>
        <w:t xml:space="preserve">Beskrivelse af </w:t>
      </w:r>
      <w:r w:rsidR="00F472B7">
        <w:t xml:space="preserve">proceduremæssige fremgangsmåder </w:t>
      </w:r>
      <w:r>
        <w:t>på havnefaciliteten</w:t>
      </w:r>
      <w:bookmarkEnd w:id="31"/>
      <w:bookmarkEnd w:id="32"/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902625" w:rsidRPr="00902625" w14:paraId="3CBBA6F4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bookmarkEnd w:id="33"/>
          <w:p w14:paraId="3694E538" w14:textId="77777777" w:rsidR="00C038BC" w:rsidRPr="00902625" w:rsidRDefault="00086961" w:rsidP="00775D72">
            <w:pPr>
              <w:spacing w:before="60" w:after="20"/>
              <w:ind w:right="104"/>
              <w:rPr>
                <w:color w:val="auto"/>
              </w:rPr>
            </w:pPr>
            <w:permStart w:id="361439801" w:edGrp="everyone"/>
            <w:r w:rsidRPr="00902625">
              <w:rPr>
                <w:color w:val="auto"/>
              </w:rPr>
              <w:t>Procedurer</w:t>
            </w:r>
          </w:p>
        </w:tc>
        <w:tc>
          <w:tcPr>
            <w:tcW w:w="3866" w:type="pct"/>
          </w:tcPr>
          <w:p w14:paraId="092A7448" w14:textId="77777777" w:rsidR="00C038BC" w:rsidRPr="00902625" w:rsidRDefault="00C038BC" w:rsidP="00775D72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56CE3229" w14:textId="77777777" w:rsidTr="00195C6A">
        <w:tc>
          <w:tcPr>
            <w:tcW w:w="1134" w:type="pct"/>
          </w:tcPr>
          <w:p w14:paraId="0600AC58" w14:textId="77777777" w:rsidR="00C038BC" w:rsidRPr="00902625" w:rsidRDefault="00C038BC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62E06D4E" w14:textId="77777777" w:rsidR="00C038BC" w:rsidRPr="00902625" w:rsidRDefault="00C038BC" w:rsidP="00775D72">
            <w:pPr>
              <w:spacing w:before="60" w:after="20"/>
              <w:ind w:right="104"/>
            </w:pPr>
          </w:p>
        </w:tc>
      </w:tr>
      <w:tr w:rsidR="00902625" w:rsidRPr="00902625" w14:paraId="4164BC08" w14:textId="77777777" w:rsidTr="00195C6A">
        <w:tc>
          <w:tcPr>
            <w:tcW w:w="1134" w:type="pct"/>
          </w:tcPr>
          <w:p w14:paraId="3F672D28" w14:textId="77777777" w:rsidR="00C038BC" w:rsidRPr="00902625" w:rsidRDefault="00C038BC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743C1E56" w14:textId="77777777" w:rsidR="00C038BC" w:rsidRPr="00902625" w:rsidRDefault="00C038BC" w:rsidP="00775D72"/>
        </w:tc>
      </w:tr>
      <w:tr w:rsidR="00902625" w:rsidRPr="00902625" w14:paraId="6D202687" w14:textId="77777777" w:rsidTr="00195C6A">
        <w:tc>
          <w:tcPr>
            <w:tcW w:w="1134" w:type="pct"/>
          </w:tcPr>
          <w:p w14:paraId="508E633C" w14:textId="77777777" w:rsidR="00C038BC" w:rsidRPr="00902625" w:rsidRDefault="00C038BC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0181D6F5" w14:textId="77777777" w:rsidR="00C038BC" w:rsidRPr="00902625" w:rsidRDefault="00C038BC" w:rsidP="00775D72">
            <w:pPr>
              <w:spacing w:before="60" w:after="20"/>
              <w:ind w:right="104"/>
            </w:pPr>
          </w:p>
        </w:tc>
      </w:tr>
      <w:permEnd w:id="361439801"/>
    </w:tbl>
    <w:p w14:paraId="05730BB9" w14:textId="77777777" w:rsidR="008E494E" w:rsidRDefault="008E494E" w:rsidP="00F472B7">
      <w:pPr>
        <w:autoSpaceDE w:val="0"/>
        <w:autoSpaceDN w:val="0"/>
        <w:adjustRightInd w:val="0"/>
        <w:spacing w:after="0" w:line="240" w:lineRule="auto"/>
      </w:pPr>
    </w:p>
    <w:p w14:paraId="29956ED5" w14:textId="77777777" w:rsidR="00934C01" w:rsidRPr="004E5382" w:rsidRDefault="00934C01" w:rsidP="00F472B7">
      <w:pPr>
        <w:pStyle w:val="Overskrift3"/>
      </w:pPr>
      <w:bookmarkStart w:id="34" w:name="_Hlk50019188"/>
      <w:r w:rsidRPr="004E5382">
        <w:t xml:space="preserve">Beskrivelse af </w:t>
      </w:r>
      <w:r>
        <w:t xml:space="preserve">radio- og </w:t>
      </w:r>
      <w:r w:rsidRPr="004E5382">
        <w:t>telekommunikationssystemer, herunder computersystemer og -netværk</w:t>
      </w:r>
      <w:r>
        <w:t xml:space="preserve"> på havnefaciliteten</w:t>
      </w:r>
      <w:r w:rsidR="00D142A4">
        <w:t xml:space="preserve"> samt c</w:t>
      </w:r>
      <w:r w:rsidR="00D142A4" w:rsidRPr="005E246A">
        <w:t>yber</w:t>
      </w:r>
      <w:r w:rsidR="00D142A4">
        <w:t xml:space="preserve"> security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902625" w:rsidRPr="00902625" w14:paraId="61FB3688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bookmarkEnd w:id="34"/>
          <w:p w14:paraId="64C9A4D0" w14:textId="77777777" w:rsidR="00934C01" w:rsidRPr="00902625" w:rsidRDefault="00934C01" w:rsidP="00775D72">
            <w:pPr>
              <w:spacing w:before="60" w:after="20"/>
              <w:ind w:right="104"/>
              <w:rPr>
                <w:color w:val="auto"/>
              </w:rPr>
            </w:pPr>
            <w:permStart w:id="1191980223" w:edGrp="everyone"/>
            <w:r w:rsidRPr="00902625">
              <w:rPr>
                <w:color w:val="auto"/>
              </w:rPr>
              <w:t>Radiosystemer mv.</w:t>
            </w:r>
          </w:p>
        </w:tc>
        <w:tc>
          <w:tcPr>
            <w:tcW w:w="3866" w:type="pct"/>
          </w:tcPr>
          <w:p w14:paraId="26C4ABB0" w14:textId="77777777" w:rsidR="00934C01" w:rsidRPr="00902625" w:rsidRDefault="00934C01" w:rsidP="00775D72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3A3B42D3" w14:textId="77777777" w:rsidTr="00195C6A">
        <w:tc>
          <w:tcPr>
            <w:tcW w:w="1134" w:type="pct"/>
          </w:tcPr>
          <w:p w14:paraId="7D67F710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187E2417" w14:textId="77777777" w:rsidR="00934C01" w:rsidRPr="00902625" w:rsidRDefault="00934C01" w:rsidP="00775D72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70D85D17" w14:textId="77777777" w:rsidTr="00195C6A">
        <w:tc>
          <w:tcPr>
            <w:tcW w:w="1134" w:type="pct"/>
          </w:tcPr>
          <w:p w14:paraId="0E7F6289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47F3D8FE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</w:tr>
      <w:tr w:rsidR="00902625" w:rsidRPr="00902625" w14:paraId="73FEB073" w14:textId="77777777" w:rsidTr="00195C6A">
        <w:tc>
          <w:tcPr>
            <w:tcW w:w="1134" w:type="pct"/>
          </w:tcPr>
          <w:p w14:paraId="37782CDF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185E480C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</w:tr>
      <w:permEnd w:id="1191980223"/>
    </w:tbl>
    <w:p w14:paraId="0CC41F8C" w14:textId="77777777" w:rsidR="00934C01" w:rsidRDefault="00934C01" w:rsidP="00F472B7">
      <w:pPr>
        <w:autoSpaceDE w:val="0"/>
        <w:autoSpaceDN w:val="0"/>
        <w:adjustRightInd w:val="0"/>
        <w:spacing w:after="0" w:line="240" w:lineRule="auto"/>
      </w:pPr>
    </w:p>
    <w:p w14:paraId="5AFAE366" w14:textId="77777777" w:rsidR="00934C01" w:rsidRDefault="00934C01" w:rsidP="00934C01">
      <w:pPr>
        <w:pStyle w:val="Overskrift3"/>
      </w:pPr>
      <w:bookmarkStart w:id="35" w:name="_Toc49150510"/>
      <w:bookmarkStart w:id="36" w:name="_Toc49158851"/>
      <w:bookmarkStart w:id="37" w:name="_Hlk50019201"/>
      <w:r>
        <w:lastRenderedPageBreak/>
        <w:t>Beskrivelse af relevant transportinfrastruktur på havnefaciliteten</w:t>
      </w:r>
      <w:bookmarkEnd w:id="35"/>
      <w:bookmarkEnd w:id="36"/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902625" w:rsidRPr="00902625" w14:paraId="360EDC91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bookmarkEnd w:id="37"/>
          <w:p w14:paraId="65F299F7" w14:textId="77777777" w:rsidR="00934C01" w:rsidRPr="00902625" w:rsidRDefault="00F472B7" w:rsidP="00775D72">
            <w:pPr>
              <w:spacing w:before="60" w:after="20"/>
              <w:ind w:right="104"/>
              <w:rPr>
                <w:color w:val="auto"/>
              </w:rPr>
            </w:pPr>
            <w:permStart w:id="75853083" w:edGrp="everyone"/>
            <w:r w:rsidRPr="00902625">
              <w:rPr>
                <w:color w:val="auto"/>
              </w:rPr>
              <w:t>Infrastruktur</w:t>
            </w:r>
          </w:p>
        </w:tc>
        <w:tc>
          <w:tcPr>
            <w:tcW w:w="3866" w:type="pct"/>
          </w:tcPr>
          <w:p w14:paraId="270997BC" w14:textId="77777777" w:rsidR="00934C01" w:rsidRPr="00902625" w:rsidRDefault="00934C01" w:rsidP="00775D72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6F04DCEA" w14:textId="77777777" w:rsidTr="00195C6A">
        <w:tc>
          <w:tcPr>
            <w:tcW w:w="1134" w:type="pct"/>
          </w:tcPr>
          <w:p w14:paraId="73307546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250FED07" w14:textId="77777777" w:rsidR="00934C01" w:rsidRPr="00902625" w:rsidRDefault="00934C01" w:rsidP="00775D72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11766AFC" w14:textId="77777777" w:rsidTr="00195C6A">
        <w:tc>
          <w:tcPr>
            <w:tcW w:w="1134" w:type="pct"/>
          </w:tcPr>
          <w:p w14:paraId="289BDFC4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7EE42543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</w:tr>
      <w:tr w:rsidR="00902625" w:rsidRPr="00902625" w14:paraId="193ED44A" w14:textId="77777777" w:rsidTr="00195C6A">
        <w:tc>
          <w:tcPr>
            <w:tcW w:w="1134" w:type="pct"/>
          </w:tcPr>
          <w:p w14:paraId="06F311E7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360281EB" w14:textId="77777777" w:rsidR="00934C01" w:rsidRPr="00902625" w:rsidRDefault="00934C01" w:rsidP="00775D72">
            <w:pPr>
              <w:spacing w:before="60" w:after="20"/>
              <w:ind w:right="104"/>
            </w:pPr>
          </w:p>
        </w:tc>
      </w:tr>
      <w:permEnd w:id="75853083"/>
    </w:tbl>
    <w:p w14:paraId="1A62CC0A" w14:textId="77777777" w:rsidR="00934C01" w:rsidRDefault="00934C01" w:rsidP="00F472B7">
      <w:pPr>
        <w:autoSpaceDE w:val="0"/>
        <w:autoSpaceDN w:val="0"/>
        <w:adjustRightInd w:val="0"/>
        <w:spacing w:after="0" w:line="240" w:lineRule="auto"/>
      </w:pPr>
    </w:p>
    <w:p w14:paraId="5B3A551A" w14:textId="77777777" w:rsidR="00F472B7" w:rsidRPr="00F472B7" w:rsidRDefault="00F472B7" w:rsidP="00F472B7">
      <w:pPr>
        <w:pStyle w:val="Overskrift3"/>
      </w:pPr>
      <w:bookmarkStart w:id="38" w:name="_Hlk50019221"/>
      <w:r w:rsidRPr="00F472B7">
        <w:t>Beskrivelse af offentlige anlæg på havnefaciliteten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902625" w:rsidRPr="00902625" w14:paraId="380BB75E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bookmarkEnd w:id="38"/>
          <w:p w14:paraId="67DFAC7F" w14:textId="77777777" w:rsidR="00F472B7" w:rsidRPr="00902625" w:rsidRDefault="001D5FF2" w:rsidP="001D0E56">
            <w:pPr>
              <w:spacing w:before="60" w:after="20"/>
              <w:ind w:right="104"/>
              <w:rPr>
                <w:color w:val="auto"/>
              </w:rPr>
            </w:pPr>
            <w:permStart w:id="1034944753" w:edGrp="everyone"/>
            <w:r w:rsidRPr="00902625">
              <w:rPr>
                <w:color w:val="auto"/>
              </w:rPr>
              <w:t>Offentlige anlæg</w:t>
            </w:r>
          </w:p>
        </w:tc>
        <w:tc>
          <w:tcPr>
            <w:tcW w:w="3866" w:type="pct"/>
          </w:tcPr>
          <w:p w14:paraId="0AE96D1D" w14:textId="77777777" w:rsidR="00F472B7" w:rsidRPr="00902625" w:rsidRDefault="00F472B7" w:rsidP="001D0E56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54D38E56" w14:textId="77777777" w:rsidTr="00195C6A">
        <w:tc>
          <w:tcPr>
            <w:tcW w:w="1134" w:type="pct"/>
          </w:tcPr>
          <w:p w14:paraId="34867614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256CAA72" w14:textId="77777777" w:rsidR="00F472B7" w:rsidRPr="00902625" w:rsidRDefault="00F472B7" w:rsidP="001D0E56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04737B62" w14:textId="77777777" w:rsidTr="00195C6A">
        <w:tc>
          <w:tcPr>
            <w:tcW w:w="1134" w:type="pct"/>
          </w:tcPr>
          <w:p w14:paraId="5308588D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0239F4DD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</w:tr>
      <w:tr w:rsidR="00902625" w:rsidRPr="00902625" w14:paraId="4EF57BE7" w14:textId="77777777" w:rsidTr="00195C6A">
        <w:tc>
          <w:tcPr>
            <w:tcW w:w="1134" w:type="pct"/>
          </w:tcPr>
          <w:p w14:paraId="5D5121D0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0C8B16C7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</w:tr>
      <w:permEnd w:id="1034944753"/>
    </w:tbl>
    <w:p w14:paraId="3A9F1BD1" w14:textId="77777777" w:rsidR="00F472B7" w:rsidRDefault="00F472B7" w:rsidP="00F472B7">
      <w:pPr>
        <w:autoSpaceDE w:val="0"/>
        <w:autoSpaceDN w:val="0"/>
        <w:adjustRightInd w:val="0"/>
        <w:spacing w:after="0" w:line="240" w:lineRule="auto"/>
      </w:pPr>
    </w:p>
    <w:p w14:paraId="04FB0509" w14:textId="77777777" w:rsidR="00F472B7" w:rsidRPr="00F472B7" w:rsidRDefault="00F472B7" w:rsidP="00FC5E33">
      <w:pPr>
        <w:pStyle w:val="Overskrift3"/>
      </w:pPr>
      <w:r w:rsidRPr="00F472B7">
        <w:t>Beskrivelse af andre områder, der, hvis de beskadiges eller anvendes til ulovlig observation, indebærer en risiko for personer, ejendom eller operationerne i havnefaciliteten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902625" w:rsidRPr="00902625" w14:paraId="26602D36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14:paraId="2CFCD129" w14:textId="77777777" w:rsidR="00F472B7" w:rsidRPr="00902625" w:rsidRDefault="00F472B7" w:rsidP="001D0E56">
            <w:pPr>
              <w:spacing w:before="60" w:after="20"/>
              <w:ind w:right="104"/>
              <w:rPr>
                <w:color w:val="auto"/>
              </w:rPr>
            </w:pPr>
            <w:permStart w:id="1940278813" w:edGrp="everyone"/>
            <w:r w:rsidRPr="00902625">
              <w:rPr>
                <w:color w:val="auto"/>
              </w:rPr>
              <w:t>Andre områder</w:t>
            </w:r>
          </w:p>
        </w:tc>
        <w:tc>
          <w:tcPr>
            <w:tcW w:w="3866" w:type="pct"/>
          </w:tcPr>
          <w:p w14:paraId="79F0CFC8" w14:textId="77777777" w:rsidR="00F472B7" w:rsidRPr="00902625" w:rsidRDefault="00F472B7" w:rsidP="001D0E56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584A0470" w14:textId="77777777" w:rsidTr="00195C6A">
        <w:tc>
          <w:tcPr>
            <w:tcW w:w="1134" w:type="pct"/>
          </w:tcPr>
          <w:p w14:paraId="52B32657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3DD2BA83" w14:textId="77777777" w:rsidR="00F472B7" w:rsidRPr="00902625" w:rsidRDefault="00F472B7" w:rsidP="001D0E56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902625" w:rsidRPr="00902625" w14:paraId="1801D66B" w14:textId="77777777" w:rsidTr="00195C6A">
        <w:tc>
          <w:tcPr>
            <w:tcW w:w="1134" w:type="pct"/>
          </w:tcPr>
          <w:p w14:paraId="2A991627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4DF3AB5C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</w:tr>
      <w:tr w:rsidR="00902625" w:rsidRPr="00902625" w14:paraId="6663A573" w14:textId="77777777" w:rsidTr="00195C6A">
        <w:tc>
          <w:tcPr>
            <w:tcW w:w="1134" w:type="pct"/>
          </w:tcPr>
          <w:p w14:paraId="198B933A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1A9BCF12" w14:textId="77777777" w:rsidR="00F472B7" w:rsidRPr="00902625" w:rsidRDefault="00F472B7" w:rsidP="001D0E56">
            <w:pPr>
              <w:spacing w:before="60" w:after="20"/>
              <w:ind w:right="104"/>
            </w:pPr>
          </w:p>
        </w:tc>
      </w:tr>
      <w:permEnd w:id="1940278813"/>
    </w:tbl>
    <w:p w14:paraId="17CF2AA9" w14:textId="77777777" w:rsidR="00EC4D66" w:rsidRDefault="00EC4D66">
      <w:pPr>
        <w:rPr>
          <w:rFonts w:cs="Frutiger-LightCn"/>
          <w:i/>
          <w:szCs w:val="20"/>
        </w:rPr>
      </w:pPr>
      <w:r>
        <w:rPr>
          <w:rFonts w:cs="Frutiger-LightCn"/>
          <w:i/>
          <w:szCs w:val="20"/>
        </w:rPr>
        <w:br w:type="page"/>
      </w:r>
    </w:p>
    <w:p w14:paraId="01A44EDE" w14:textId="77777777" w:rsidR="00F43CBD" w:rsidRDefault="00F52C51" w:rsidP="00512DB2">
      <w:pPr>
        <w:pStyle w:val="Overskrift1"/>
      </w:pPr>
      <w:bookmarkStart w:id="39" w:name="_Toc49158861"/>
      <w:r>
        <w:lastRenderedPageBreak/>
        <w:t>Organisation</w:t>
      </w:r>
      <w:bookmarkEnd w:id="25"/>
      <w:bookmarkEnd w:id="39"/>
    </w:p>
    <w:p w14:paraId="17725A57" w14:textId="77777777" w:rsidR="006261DF" w:rsidRDefault="00C163AC" w:rsidP="00F56C20">
      <w:pPr>
        <w:jc w:val="both"/>
      </w:pPr>
      <w:bookmarkStart w:id="40" w:name="_Hlk50639904"/>
      <w:r w:rsidRPr="006261DF">
        <w:t>Dette afsnit indeholder en beskrivelse af havnefacilitetens generelle organisation</w:t>
      </w:r>
      <w:r w:rsidR="00D20888" w:rsidRPr="006261DF">
        <w:t xml:space="preserve"> og</w:t>
      </w:r>
      <w:r w:rsidRPr="006261DF">
        <w:t xml:space="preserve"> sikringsorganisation,</w:t>
      </w:r>
      <w:r w:rsidR="00D20888" w:rsidRPr="006261DF">
        <w:t xml:space="preserve"> herunder PFSO</w:t>
      </w:r>
      <w:r w:rsidR="00D06189">
        <w:t xml:space="preserve"> samt</w:t>
      </w:r>
      <w:r w:rsidR="00D20888" w:rsidRPr="006261DF">
        <w:t xml:space="preserve"> personalegrupper med/uden sikringsansvar</w:t>
      </w:r>
      <w:r w:rsidR="00D06189">
        <w:t>.</w:t>
      </w:r>
    </w:p>
    <w:p w14:paraId="19007E38" w14:textId="77777777" w:rsidR="00D06189" w:rsidRPr="00C163AC" w:rsidRDefault="00D06189" w:rsidP="006261DF">
      <w:pPr>
        <w:pStyle w:val="Ingenafstand"/>
        <w:jc w:val="both"/>
      </w:pPr>
    </w:p>
    <w:p w14:paraId="42F6FBAE" w14:textId="77777777" w:rsidR="00F52C51" w:rsidRPr="00F52C51" w:rsidRDefault="00F52C51" w:rsidP="00F52C51">
      <w:pPr>
        <w:pStyle w:val="Overskrift2"/>
      </w:pPr>
      <w:bookmarkStart w:id="41" w:name="_Toc49150517"/>
      <w:bookmarkStart w:id="42" w:name="_Toc49158862"/>
      <w:bookmarkStart w:id="43" w:name="_Hlk50020793"/>
      <w:bookmarkEnd w:id="40"/>
      <w:r w:rsidRPr="00F52C51">
        <w:t>Havnefacilitetens generelle organisation</w:t>
      </w:r>
      <w:bookmarkEnd w:id="41"/>
      <w:bookmarkEnd w:id="42"/>
    </w:p>
    <w:bookmarkEnd w:id="43"/>
    <w:p w14:paraId="18220F6D" w14:textId="77777777" w:rsidR="00B4469A" w:rsidRDefault="00FE0A6E" w:rsidP="006F3E91">
      <w:pPr>
        <w:jc w:val="both"/>
      </w:pPr>
      <w:r>
        <w:t>Vedlæg o</w:t>
      </w:r>
      <w:r w:rsidR="00B4469A">
        <w:t>rganisationsdiagram</w:t>
      </w:r>
      <w:r>
        <w:t xml:space="preserve"> for havnefacilitetens generelle organisation i et bilag til ansøgningen.</w:t>
      </w:r>
    </w:p>
    <w:p w14:paraId="6DB69639" w14:textId="77777777" w:rsidR="006E6EE4" w:rsidRPr="00F52C51" w:rsidRDefault="00000000" w:rsidP="006F3E91">
      <w:pPr>
        <w:jc w:val="both"/>
      </w:pPr>
      <w:sdt>
        <w:sdtPr>
          <w:rPr>
            <w:bCs/>
          </w:rPr>
          <w:alias w:val="Indsæt tekst"/>
          <w:tag w:val="Indsæt tekst"/>
          <w:id w:val="-1411388460"/>
          <w:placeholder>
            <w:docPart w:val="ADFDD31F88FB4D4D9B4B74E823C236E3"/>
          </w:placeholder>
          <w:showingPlcHdr/>
          <w15:color w:val="000000"/>
          <w:text/>
        </w:sdtPr>
        <w:sdtContent>
          <w:permStart w:id="2006611802" w:edGrp="everyone"/>
          <w:r w:rsidR="006E6EE4" w:rsidRPr="006E6EE4">
            <w:rPr>
              <w:bCs/>
            </w:rPr>
            <w:t>Klik eller tryk her for at skrive tekst.</w:t>
          </w:r>
          <w:permEnd w:id="2006611802"/>
        </w:sdtContent>
      </w:sdt>
    </w:p>
    <w:p w14:paraId="10ADE971" w14:textId="77777777" w:rsidR="00F52C51" w:rsidRDefault="00F52C51" w:rsidP="00F52C51">
      <w:pPr>
        <w:pStyle w:val="Overskrift2"/>
      </w:pPr>
      <w:bookmarkStart w:id="44" w:name="_Toc49150521"/>
      <w:bookmarkStart w:id="45" w:name="_Toc49158866"/>
      <w:r w:rsidRPr="00F52C51">
        <w:t>Havnefacilitetens sikringsorganisation</w:t>
      </w:r>
      <w:bookmarkEnd w:id="44"/>
      <w:bookmarkEnd w:id="45"/>
    </w:p>
    <w:p w14:paraId="7AE15AB4" w14:textId="77777777" w:rsidR="00FE0A6E" w:rsidRDefault="00FE0A6E" w:rsidP="006F3E91">
      <w:pPr>
        <w:jc w:val="both"/>
      </w:pPr>
      <w:r>
        <w:t>Vedlæg organisationsdiagram for havnefacilitetens sikringsorganisation i et bilag til ansøgningen.</w:t>
      </w:r>
    </w:p>
    <w:p w14:paraId="3261B69C" w14:textId="77777777" w:rsidR="006E6EE4" w:rsidRPr="00F52C51" w:rsidRDefault="00000000" w:rsidP="006F3E91">
      <w:pPr>
        <w:jc w:val="both"/>
      </w:pPr>
      <w:sdt>
        <w:sdtPr>
          <w:rPr>
            <w:bCs/>
          </w:rPr>
          <w:alias w:val="Indsæt tekst"/>
          <w:tag w:val="Indsæt tekst"/>
          <w:id w:val="524681507"/>
          <w:placeholder>
            <w:docPart w:val="B8BEBE708B2E46BFA589A0A428D8C412"/>
          </w:placeholder>
          <w:showingPlcHdr/>
          <w15:color w:val="000000"/>
          <w:text/>
        </w:sdtPr>
        <w:sdtContent>
          <w:permStart w:id="878320125" w:edGrp="everyone"/>
          <w:r w:rsidR="006E6EE4" w:rsidRPr="006E6EE4">
            <w:rPr>
              <w:bCs/>
            </w:rPr>
            <w:t>Klik eller tryk her for at skrive tekst.</w:t>
          </w:r>
          <w:permEnd w:id="878320125"/>
        </w:sdtContent>
      </w:sdt>
    </w:p>
    <w:p w14:paraId="69A74507" w14:textId="77777777" w:rsidR="00661C93" w:rsidRDefault="00661C93" w:rsidP="00661C93">
      <w:pPr>
        <w:pStyle w:val="Overskrift3"/>
      </w:pPr>
      <w:r>
        <w:t>Havnefacilitetens sikringsansvarlige (</w:t>
      </w:r>
      <w:r w:rsidR="00A27369">
        <w:t>PFSO</w:t>
      </w:r>
      <w:r>
        <w:t>)</w:t>
      </w:r>
      <w:r w:rsidR="00A27369">
        <w:t>: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802"/>
        <w:gridCol w:w="7052"/>
      </w:tblGrid>
      <w:tr w:rsidR="00661C93" w:rsidRPr="00F15673" w14:paraId="620FD970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</w:tcPr>
          <w:p w14:paraId="51100CE3" w14:textId="77777777" w:rsidR="00661C93" w:rsidRPr="00F15673" w:rsidRDefault="00661C93" w:rsidP="00BE3951">
            <w:pPr>
              <w:spacing w:before="60" w:after="20"/>
              <w:ind w:right="104"/>
              <w:rPr>
                <w:color w:val="auto"/>
              </w:rPr>
            </w:pPr>
            <w:r>
              <w:rPr>
                <w:color w:val="auto"/>
              </w:rPr>
              <w:t>PFSO</w:t>
            </w:r>
          </w:p>
        </w:tc>
        <w:tc>
          <w:tcPr>
            <w:tcW w:w="3578" w:type="pct"/>
          </w:tcPr>
          <w:p w14:paraId="6FCB3727" w14:textId="77777777" w:rsidR="00661C93" w:rsidRPr="00316233" w:rsidRDefault="00661C93" w:rsidP="00BE3951">
            <w:pPr>
              <w:spacing w:before="60" w:after="20"/>
              <w:ind w:right="104"/>
            </w:pPr>
          </w:p>
        </w:tc>
      </w:tr>
      <w:tr w:rsidR="00661C93" w:rsidRPr="008807DC" w14:paraId="5410F4E1" w14:textId="77777777" w:rsidTr="00195C6A">
        <w:tc>
          <w:tcPr>
            <w:tcW w:w="1422" w:type="pct"/>
          </w:tcPr>
          <w:p w14:paraId="15158AB6" w14:textId="77777777" w:rsidR="00661C93" w:rsidRPr="00F150EE" w:rsidRDefault="00825192" w:rsidP="00BE3951">
            <w:pPr>
              <w:spacing w:before="60" w:after="20"/>
              <w:ind w:right="104"/>
            </w:pPr>
            <w:permStart w:id="359411565" w:edGrp="everyone" w:colFirst="0" w:colLast="0"/>
            <w:permStart w:id="1767669564" w:edGrp="everyone" w:colFirst="1" w:colLast="1"/>
            <w:r>
              <w:t>N</w:t>
            </w:r>
            <w:r w:rsidR="00661C93" w:rsidRPr="00F150EE">
              <w:t>avn</w:t>
            </w:r>
          </w:p>
        </w:tc>
        <w:tc>
          <w:tcPr>
            <w:tcW w:w="3578" w:type="pct"/>
          </w:tcPr>
          <w:p w14:paraId="7677269B" w14:textId="77777777" w:rsidR="00661C93" w:rsidRPr="00F150EE" w:rsidRDefault="00661C93" w:rsidP="00BE3951">
            <w:pPr>
              <w:spacing w:before="60" w:after="20"/>
              <w:ind w:right="104"/>
            </w:pPr>
          </w:p>
        </w:tc>
      </w:tr>
      <w:tr w:rsidR="00661C93" w:rsidRPr="00F15673" w14:paraId="7F4E12EC" w14:textId="77777777" w:rsidTr="00195C6A">
        <w:tc>
          <w:tcPr>
            <w:tcW w:w="1422" w:type="pct"/>
          </w:tcPr>
          <w:p w14:paraId="298F3D39" w14:textId="77777777" w:rsidR="00661C93" w:rsidRPr="00F150EE" w:rsidRDefault="00661C93" w:rsidP="00BE3951">
            <w:pPr>
              <w:spacing w:before="60" w:after="20"/>
              <w:ind w:right="104"/>
            </w:pPr>
            <w:permStart w:id="1079458470" w:edGrp="everyone" w:colFirst="0" w:colLast="0"/>
            <w:permStart w:id="1580073462" w:edGrp="everyone" w:colFirst="1" w:colLast="1"/>
            <w:permEnd w:id="359411565"/>
            <w:permEnd w:id="1767669564"/>
            <w:r w:rsidRPr="00F150EE">
              <w:t>Titel</w:t>
            </w:r>
          </w:p>
        </w:tc>
        <w:tc>
          <w:tcPr>
            <w:tcW w:w="3578" w:type="pct"/>
          </w:tcPr>
          <w:p w14:paraId="772C733E" w14:textId="77777777" w:rsidR="00661C93" w:rsidRPr="00F150EE" w:rsidRDefault="00661C93" w:rsidP="00BE3951">
            <w:pPr>
              <w:spacing w:before="60" w:after="20"/>
              <w:ind w:right="104"/>
            </w:pPr>
          </w:p>
        </w:tc>
      </w:tr>
      <w:tr w:rsidR="00661C93" w:rsidRPr="00F15673" w14:paraId="47E93150" w14:textId="77777777" w:rsidTr="00195C6A">
        <w:tc>
          <w:tcPr>
            <w:tcW w:w="1422" w:type="pct"/>
          </w:tcPr>
          <w:p w14:paraId="7138DC3F" w14:textId="77777777" w:rsidR="00661C93" w:rsidRPr="00F150EE" w:rsidRDefault="00661C93" w:rsidP="00BE3951">
            <w:pPr>
              <w:spacing w:before="60" w:after="20"/>
              <w:ind w:right="104"/>
            </w:pPr>
            <w:permStart w:id="1154703688" w:edGrp="everyone" w:colFirst="0" w:colLast="0"/>
            <w:permStart w:id="106694352" w:edGrp="everyone" w:colFirst="1" w:colLast="1"/>
            <w:permEnd w:id="1079458470"/>
            <w:permEnd w:id="1580073462"/>
            <w:r w:rsidRPr="00F150EE">
              <w:t>Uddannelse</w:t>
            </w:r>
          </w:p>
        </w:tc>
        <w:tc>
          <w:tcPr>
            <w:tcW w:w="3578" w:type="pct"/>
          </w:tcPr>
          <w:p w14:paraId="2D66481C" w14:textId="77777777" w:rsidR="00661C93" w:rsidRPr="00F150EE" w:rsidRDefault="00661C93" w:rsidP="00BE3951">
            <w:pPr>
              <w:spacing w:before="60" w:after="20"/>
              <w:ind w:right="104"/>
            </w:pPr>
          </w:p>
        </w:tc>
      </w:tr>
      <w:permEnd w:id="1154703688"/>
      <w:permEnd w:id="106694352"/>
    </w:tbl>
    <w:p w14:paraId="5815AD6B" w14:textId="77777777" w:rsidR="00650044" w:rsidRDefault="00650044" w:rsidP="00650044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2AAB62A" w14:textId="77777777" w:rsidR="00984FFB" w:rsidRPr="00316233" w:rsidRDefault="003B46DE" w:rsidP="00316233">
      <w:pPr>
        <w:pStyle w:val="Overskrift3"/>
      </w:pPr>
      <w:bookmarkStart w:id="46" w:name="_Toc49150522"/>
      <w:bookmarkStart w:id="47" w:name="_Toc49158867"/>
      <w:r>
        <w:t>Personalegrupper</w:t>
      </w:r>
      <w:r w:rsidR="00316233" w:rsidRPr="00316233">
        <w:t xml:space="preserve"> med sikringsopgaver</w:t>
      </w:r>
      <w:bookmarkEnd w:id="46"/>
      <w:bookmarkEnd w:id="47"/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1544"/>
        <w:gridCol w:w="2027"/>
        <w:gridCol w:w="911"/>
        <w:gridCol w:w="5372"/>
      </w:tblGrid>
      <w:tr w:rsidR="00402698" w:rsidRPr="00902625" w14:paraId="13B07750" w14:textId="77777777" w:rsidTr="0040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6" w:type="pct"/>
          </w:tcPr>
          <w:p w14:paraId="7A1B505B" w14:textId="77777777" w:rsidR="00402698" w:rsidRPr="00902625" w:rsidRDefault="00402698" w:rsidP="00402698">
            <w:pPr>
              <w:spacing w:before="60" w:after="20"/>
              <w:ind w:right="104"/>
              <w:rPr>
                <w:color w:val="auto"/>
              </w:rPr>
            </w:pPr>
            <w:permStart w:id="623519059" w:edGrp="everyone"/>
            <w:r w:rsidRPr="00902625">
              <w:rPr>
                <w:color w:val="auto"/>
              </w:rPr>
              <w:t>Funktion</w:t>
            </w:r>
          </w:p>
        </w:tc>
        <w:tc>
          <w:tcPr>
            <w:tcW w:w="1025" w:type="pct"/>
          </w:tcPr>
          <w:p w14:paraId="04E6B0DE" w14:textId="77777777" w:rsidR="00402698" w:rsidRPr="00902625" w:rsidRDefault="00402698" w:rsidP="00402698">
            <w:pPr>
              <w:spacing w:before="60" w:after="20"/>
              <w:ind w:right="104"/>
            </w:pPr>
            <w:r w:rsidRPr="00902625">
              <w:rPr>
                <w:color w:val="auto"/>
              </w:rPr>
              <w:t>Intern/ekstern</w:t>
            </w:r>
          </w:p>
        </w:tc>
        <w:tc>
          <w:tcPr>
            <w:tcW w:w="461" w:type="pct"/>
          </w:tcPr>
          <w:p w14:paraId="211BE73A" w14:textId="77777777" w:rsidR="00402698" w:rsidRPr="00902625" w:rsidRDefault="00402698" w:rsidP="00402698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Antal</w:t>
            </w:r>
          </w:p>
        </w:tc>
        <w:tc>
          <w:tcPr>
            <w:tcW w:w="2729" w:type="pct"/>
          </w:tcPr>
          <w:p w14:paraId="468266D9" w14:textId="77777777" w:rsidR="00402698" w:rsidRPr="00902625" w:rsidRDefault="00402698" w:rsidP="00402698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Sikringsrelateret uddannelse</w:t>
            </w:r>
          </w:p>
        </w:tc>
      </w:tr>
      <w:tr w:rsidR="00402698" w:rsidRPr="00902625" w14:paraId="476666D8" w14:textId="77777777" w:rsidTr="00402698">
        <w:tc>
          <w:tcPr>
            <w:tcW w:w="786" w:type="pct"/>
          </w:tcPr>
          <w:p w14:paraId="73DE01CA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  <w:tc>
          <w:tcPr>
            <w:tcW w:w="1025" w:type="pct"/>
          </w:tcPr>
          <w:p w14:paraId="26F79866" w14:textId="77777777" w:rsidR="00402698" w:rsidRPr="00902625" w:rsidRDefault="00402698" w:rsidP="00402698">
            <w:pPr>
              <w:spacing w:before="60" w:after="20"/>
              <w:ind w:right="104"/>
              <w:rPr>
                <w:lang w:val="en-US"/>
              </w:rPr>
            </w:pPr>
          </w:p>
        </w:tc>
        <w:tc>
          <w:tcPr>
            <w:tcW w:w="461" w:type="pct"/>
          </w:tcPr>
          <w:p w14:paraId="039E37D5" w14:textId="77777777" w:rsidR="00402698" w:rsidRPr="00902625" w:rsidRDefault="00402698" w:rsidP="00402698">
            <w:pPr>
              <w:spacing w:before="60" w:after="20"/>
              <w:ind w:right="104"/>
              <w:rPr>
                <w:lang w:val="en-US"/>
              </w:rPr>
            </w:pPr>
          </w:p>
        </w:tc>
        <w:tc>
          <w:tcPr>
            <w:tcW w:w="2729" w:type="pct"/>
          </w:tcPr>
          <w:p w14:paraId="67D09163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</w:tr>
      <w:tr w:rsidR="00402698" w:rsidRPr="00902625" w14:paraId="6AD7ECEB" w14:textId="77777777" w:rsidTr="00402698">
        <w:tc>
          <w:tcPr>
            <w:tcW w:w="786" w:type="pct"/>
          </w:tcPr>
          <w:p w14:paraId="3E844B2E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  <w:tc>
          <w:tcPr>
            <w:tcW w:w="1025" w:type="pct"/>
          </w:tcPr>
          <w:p w14:paraId="7444EDF6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  <w:tc>
          <w:tcPr>
            <w:tcW w:w="461" w:type="pct"/>
          </w:tcPr>
          <w:p w14:paraId="1369F6CC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  <w:tc>
          <w:tcPr>
            <w:tcW w:w="2729" w:type="pct"/>
          </w:tcPr>
          <w:p w14:paraId="632DB079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</w:tr>
      <w:tr w:rsidR="00402698" w:rsidRPr="00902625" w14:paraId="18A3CD8F" w14:textId="77777777" w:rsidTr="00402698">
        <w:tc>
          <w:tcPr>
            <w:tcW w:w="786" w:type="pct"/>
          </w:tcPr>
          <w:p w14:paraId="78A8E0D7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  <w:tc>
          <w:tcPr>
            <w:tcW w:w="1025" w:type="pct"/>
          </w:tcPr>
          <w:p w14:paraId="01C6807C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  <w:tc>
          <w:tcPr>
            <w:tcW w:w="461" w:type="pct"/>
          </w:tcPr>
          <w:p w14:paraId="373BC993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  <w:tc>
          <w:tcPr>
            <w:tcW w:w="2729" w:type="pct"/>
          </w:tcPr>
          <w:p w14:paraId="0BB0CC8C" w14:textId="77777777" w:rsidR="00402698" w:rsidRPr="00902625" w:rsidRDefault="00402698" w:rsidP="00402698">
            <w:pPr>
              <w:spacing w:before="60" w:after="20"/>
              <w:ind w:right="104"/>
            </w:pPr>
          </w:p>
        </w:tc>
      </w:tr>
      <w:permEnd w:id="623519059"/>
    </w:tbl>
    <w:p w14:paraId="5F11B15A" w14:textId="77777777" w:rsidR="00316233" w:rsidRDefault="00316233" w:rsidP="00650044">
      <w:pPr>
        <w:autoSpaceDE w:val="0"/>
        <w:autoSpaceDN w:val="0"/>
        <w:adjustRightInd w:val="0"/>
        <w:spacing w:after="0" w:line="240" w:lineRule="auto"/>
      </w:pPr>
    </w:p>
    <w:p w14:paraId="44CDB1B2" w14:textId="77777777" w:rsidR="00E020B2" w:rsidRPr="00316233" w:rsidRDefault="003B46DE" w:rsidP="00E020B2">
      <w:pPr>
        <w:pStyle w:val="Overskrift3"/>
      </w:pPr>
      <w:r>
        <w:t>Personalegrupper</w:t>
      </w:r>
      <w:r w:rsidR="00E020B2" w:rsidRPr="00316233">
        <w:t xml:space="preserve"> </w:t>
      </w:r>
      <w:r w:rsidR="00E020B2">
        <w:t>uden s</w:t>
      </w:r>
      <w:r w:rsidR="00E020B2" w:rsidRPr="00316233">
        <w:t>ikringsopgaver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2235"/>
        <w:gridCol w:w="991"/>
        <w:gridCol w:w="6628"/>
      </w:tblGrid>
      <w:tr w:rsidR="00902625" w:rsidRPr="00902625" w14:paraId="7B61F148" w14:textId="77777777" w:rsidTr="00195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14:paraId="2226D800" w14:textId="77777777" w:rsidR="003B46DE" w:rsidRPr="00902625" w:rsidRDefault="003B46DE" w:rsidP="00BE3951">
            <w:pPr>
              <w:spacing w:before="60" w:after="20"/>
              <w:ind w:right="104"/>
              <w:rPr>
                <w:color w:val="auto"/>
              </w:rPr>
            </w:pPr>
            <w:permStart w:id="391186158" w:edGrp="everyone"/>
            <w:r w:rsidRPr="00902625">
              <w:rPr>
                <w:color w:val="auto"/>
              </w:rPr>
              <w:t>Funktion</w:t>
            </w:r>
          </w:p>
        </w:tc>
        <w:tc>
          <w:tcPr>
            <w:tcW w:w="503" w:type="pct"/>
          </w:tcPr>
          <w:p w14:paraId="473945C7" w14:textId="77777777" w:rsidR="003B46DE" w:rsidRPr="00902625" w:rsidRDefault="003B46DE" w:rsidP="00BE3951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Antal</w:t>
            </w:r>
          </w:p>
        </w:tc>
        <w:tc>
          <w:tcPr>
            <w:tcW w:w="3363" w:type="pct"/>
          </w:tcPr>
          <w:p w14:paraId="7B36AB98" w14:textId="77777777" w:rsidR="003B46DE" w:rsidRPr="00902625" w:rsidRDefault="006C7215" w:rsidP="00195C6A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>Evt. sikringsrelateret</w:t>
            </w:r>
            <w:r w:rsidR="00195C6A" w:rsidRPr="00902625">
              <w:rPr>
                <w:color w:val="auto"/>
              </w:rPr>
              <w:t xml:space="preserve"> </w:t>
            </w:r>
            <w:r w:rsidRPr="00902625">
              <w:rPr>
                <w:color w:val="auto"/>
              </w:rPr>
              <w:t>u</w:t>
            </w:r>
            <w:r w:rsidR="003B46DE" w:rsidRPr="00902625">
              <w:rPr>
                <w:color w:val="auto"/>
              </w:rPr>
              <w:t>ddannelse/træning</w:t>
            </w:r>
          </w:p>
        </w:tc>
      </w:tr>
      <w:tr w:rsidR="003B46DE" w:rsidRPr="008807DC" w14:paraId="11DA2737" w14:textId="77777777" w:rsidTr="00195C6A">
        <w:tc>
          <w:tcPr>
            <w:tcW w:w="1134" w:type="pct"/>
          </w:tcPr>
          <w:p w14:paraId="77725C27" w14:textId="77777777" w:rsidR="003B46DE" w:rsidRPr="00F15673" w:rsidRDefault="003B46DE" w:rsidP="00BE3951">
            <w:pPr>
              <w:spacing w:before="60" w:after="20"/>
              <w:ind w:right="104"/>
            </w:pPr>
          </w:p>
        </w:tc>
        <w:tc>
          <w:tcPr>
            <w:tcW w:w="503" w:type="pct"/>
          </w:tcPr>
          <w:p w14:paraId="79462DE3" w14:textId="77777777" w:rsidR="003B46DE" w:rsidRPr="00F15673" w:rsidRDefault="003B46DE" w:rsidP="00BE3951">
            <w:pPr>
              <w:spacing w:before="60" w:after="20"/>
              <w:ind w:right="104"/>
              <w:rPr>
                <w:lang w:val="en-US"/>
              </w:rPr>
            </w:pPr>
          </w:p>
        </w:tc>
        <w:tc>
          <w:tcPr>
            <w:tcW w:w="3363" w:type="pct"/>
          </w:tcPr>
          <w:p w14:paraId="145B690F" w14:textId="77777777" w:rsidR="003B46DE" w:rsidRPr="00DC2AD1" w:rsidRDefault="003B46DE" w:rsidP="00BE3951">
            <w:pPr>
              <w:spacing w:before="60" w:after="20"/>
              <w:ind w:right="104"/>
            </w:pPr>
          </w:p>
        </w:tc>
      </w:tr>
      <w:tr w:rsidR="003B46DE" w:rsidRPr="00F15673" w14:paraId="6750B154" w14:textId="77777777" w:rsidTr="00195C6A">
        <w:tc>
          <w:tcPr>
            <w:tcW w:w="1134" w:type="pct"/>
          </w:tcPr>
          <w:p w14:paraId="791F1662" w14:textId="77777777" w:rsidR="003B46DE" w:rsidRPr="00F15673" w:rsidRDefault="003B46DE" w:rsidP="00BE3951">
            <w:pPr>
              <w:spacing w:before="60" w:after="20"/>
              <w:ind w:right="104"/>
            </w:pPr>
          </w:p>
        </w:tc>
        <w:tc>
          <w:tcPr>
            <w:tcW w:w="503" w:type="pct"/>
          </w:tcPr>
          <w:p w14:paraId="38AAB0A7" w14:textId="77777777" w:rsidR="003B46DE" w:rsidRPr="00F15673" w:rsidRDefault="003B46DE" w:rsidP="00BE3951">
            <w:pPr>
              <w:spacing w:before="60" w:after="20"/>
              <w:ind w:right="104"/>
            </w:pPr>
          </w:p>
        </w:tc>
        <w:tc>
          <w:tcPr>
            <w:tcW w:w="3363" w:type="pct"/>
          </w:tcPr>
          <w:p w14:paraId="0747C4AC" w14:textId="77777777" w:rsidR="003B46DE" w:rsidRPr="00F15673" w:rsidRDefault="003B46DE" w:rsidP="00BE3951">
            <w:pPr>
              <w:spacing w:before="60" w:after="20"/>
              <w:ind w:right="104"/>
            </w:pPr>
          </w:p>
        </w:tc>
      </w:tr>
      <w:tr w:rsidR="003B46DE" w:rsidRPr="00F15673" w14:paraId="63362A36" w14:textId="77777777" w:rsidTr="00195C6A">
        <w:tc>
          <w:tcPr>
            <w:tcW w:w="1134" w:type="pct"/>
          </w:tcPr>
          <w:p w14:paraId="1DAFE239" w14:textId="77777777" w:rsidR="003B46DE" w:rsidRPr="00F15673" w:rsidRDefault="003B46DE" w:rsidP="00BE3951">
            <w:pPr>
              <w:spacing w:before="60" w:after="20"/>
              <w:ind w:right="104"/>
            </w:pPr>
          </w:p>
        </w:tc>
        <w:tc>
          <w:tcPr>
            <w:tcW w:w="503" w:type="pct"/>
          </w:tcPr>
          <w:p w14:paraId="7F865E19" w14:textId="77777777" w:rsidR="003B46DE" w:rsidRPr="00F15673" w:rsidRDefault="003B46DE" w:rsidP="00BE3951">
            <w:pPr>
              <w:spacing w:before="60" w:after="20"/>
              <w:ind w:right="104"/>
            </w:pPr>
          </w:p>
        </w:tc>
        <w:tc>
          <w:tcPr>
            <w:tcW w:w="3363" w:type="pct"/>
          </w:tcPr>
          <w:p w14:paraId="60D4EA87" w14:textId="77777777" w:rsidR="003B46DE" w:rsidRPr="00F15673" w:rsidRDefault="003B46DE" w:rsidP="00BE3951">
            <w:pPr>
              <w:spacing w:before="60" w:after="20"/>
              <w:ind w:right="104"/>
            </w:pPr>
          </w:p>
        </w:tc>
      </w:tr>
      <w:permEnd w:id="391186158"/>
    </w:tbl>
    <w:p w14:paraId="2FFE4C69" w14:textId="77777777" w:rsidR="006A22F7" w:rsidRDefault="006A22F7" w:rsidP="00650044">
      <w:pPr>
        <w:autoSpaceDE w:val="0"/>
        <w:autoSpaceDN w:val="0"/>
        <w:adjustRightInd w:val="0"/>
        <w:spacing w:after="0" w:line="240" w:lineRule="auto"/>
      </w:pPr>
    </w:p>
    <w:p w14:paraId="49C6161C" w14:textId="77777777" w:rsidR="00BA3881" w:rsidRDefault="00BA3881" w:rsidP="00BA3881">
      <w:pPr>
        <w:pStyle w:val="Overskrift3"/>
      </w:pPr>
      <w:bookmarkStart w:id="48" w:name="_Toc49150520"/>
      <w:bookmarkStart w:id="49" w:name="_Toc49158865"/>
      <w:bookmarkStart w:id="50" w:name="_Toc49150524"/>
      <w:bookmarkStart w:id="51" w:name="_Toc49158869"/>
      <w:r>
        <w:t>Beskrivelse af dagligt fremmøde på havnefaciliteten</w:t>
      </w:r>
      <w:bookmarkEnd w:id="48"/>
      <w:bookmarkEnd w:id="49"/>
    </w:p>
    <w:bookmarkEnd w:id="50"/>
    <w:bookmarkEnd w:id="51"/>
    <w:p w14:paraId="4F4B1254" w14:textId="77777777" w:rsidR="008E1BFD" w:rsidRDefault="00000000">
      <w:sdt>
        <w:sdtPr>
          <w:rPr>
            <w:bCs/>
          </w:rPr>
          <w:alias w:val="Indsæt tekst"/>
          <w:tag w:val="Indsæt tekst"/>
          <w:id w:val="-1316957372"/>
          <w:placeholder>
            <w:docPart w:val="7F25879505F94BE6B51C61121186D13E"/>
          </w:placeholder>
          <w:showingPlcHdr/>
          <w15:color w:val="000000"/>
          <w:text/>
        </w:sdtPr>
        <w:sdtContent>
          <w:permStart w:id="2122326978" w:edGrp="everyone"/>
          <w:r w:rsidR="00902625" w:rsidRPr="00285F74">
            <w:rPr>
              <w:rStyle w:val="Pladsholdertekst"/>
            </w:rPr>
            <w:t>Klik eller tryk her for at skrive tekst.</w:t>
          </w:r>
          <w:permEnd w:id="2122326978"/>
        </w:sdtContent>
      </w:sdt>
    </w:p>
    <w:p w14:paraId="0E0AF869" w14:textId="77777777" w:rsidR="008E1BFD" w:rsidRDefault="00D531B1" w:rsidP="00B61C0B">
      <w:pPr>
        <w:pStyle w:val="Overskrift3"/>
      </w:pPr>
      <w:r>
        <w:t>Vurdering af p</w:t>
      </w:r>
      <w:r w:rsidR="008E1BFD">
        <w:t>ersonalegrupper</w:t>
      </w:r>
      <w:r>
        <w:t>s pålidelighed</w:t>
      </w:r>
    </w:p>
    <w:p w14:paraId="55E88A18" w14:textId="77777777" w:rsidR="008E1BFD" w:rsidRDefault="00000000" w:rsidP="008E1BFD">
      <w:sdt>
        <w:sdtPr>
          <w:rPr>
            <w:bCs/>
          </w:rPr>
          <w:alias w:val="Indsæt tekst"/>
          <w:tag w:val="Indsæt tekst"/>
          <w:id w:val="-317807643"/>
          <w:placeholder>
            <w:docPart w:val="0D29CC3896E34A3D8FF9A3FE11B03FCA"/>
          </w:placeholder>
          <w:showingPlcHdr/>
          <w15:color w:val="000000"/>
          <w:text/>
        </w:sdtPr>
        <w:sdtContent>
          <w:permStart w:id="361250683" w:edGrp="everyone"/>
          <w:r w:rsidR="008E1BFD" w:rsidRPr="00285F74">
            <w:rPr>
              <w:rStyle w:val="Pladsholdertekst"/>
            </w:rPr>
            <w:t>Klik eller tryk her for at skrive tekst.</w:t>
          </w:r>
          <w:permEnd w:id="361250683"/>
        </w:sdtContent>
      </w:sdt>
    </w:p>
    <w:p w14:paraId="55068C2A" w14:textId="77777777" w:rsidR="00855BC2" w:rsidRDefault="00855BC2">
      <w:r>
        <w:br w:type="page"/>
      </w:r>
    </w:p>
    <w:p w14:paraId="773C121A" w14:textId="77777777" w:rsidR="00D7502A" w:rsidRDefault="00D7502A" w:rsidP="00512DB2">
      <w:pPr>
        <w:pStyle w:val="Overskrift1"/>
      </w:pPr>
      <w:bookmarkStart w:id="52" w:name="_Toc49150529"/>
      <w:bookmarkStart w:id="53" w:name="_Toc49158872"/>
      <w:r>
        <w:lastRenderedPageBreak/>
        <w:t>Identifikation af v</w:t>
      </w:r>
      <w:r w:rsidR="008A5F58">
        <w:t>igtig ejendom</w:t>
      </w:r>
      <w:r w:rsidR="004B7106">
        <w:t xml:space="preserve">, </w:t>
      </w:r>
      <w:r w:rsidR="008A5F58">
        <w:t>infrastruktur</w:t>
      </w:r>
      <w:r w:rsidR="00187ECA">
        <w:t>, politikker og procedurer</w:t>
      </w:r>
    </w:p>
    <w:p w14:paraId="568F7065" w14:textId="77777777" w:rsidR="00F56C20" w:rsidRPr="00F56C20" w:rsidRDefault="00F56C20" w:rsidP="00F56C20">
      <w:r w:rsidRPr="00F56C20">
        <w:t>Dette afsnit</w:t>
      </w:r>
      <w:r>
        <w:t xml:space="preserve"> in</w:t>
      </w:r>
      <w:r w:rsidRPr="00F56C20">
        <w:t>deholder en identifikation af vigtig ejendom, infrastruktur, politikker og procedurer for at identificere sårbare elementer på havnefaciliteterne.</w:t>
      </w:r>
    </w:p>
    <w:p w14:paraId="57D7C3C2" w14:textId="77777777" w:rsidR="00551210" w:rsidRDefault="00280C8A" w:rsidP="00551210">
      <w:pPr>
        <w:jc w:val="both"/>
      </w:pPr>
      <w:r>
        <w:t xml:space="preserve">I skemaerne </w:t>
      </w:r>
      <w:r w:rsidR="00253221">
        <w:t xml:space="preserve">indsættes alle relevante </w:t>
      </w:r>
      <w:r w:rsidR="00F56C20">
        <w:t>elementer</w:t>
      </w:r>
      <w:r w:rsidR="003D0331">
        <w:t xml:space="preserve">. </w:t>
      </w:r>
      <w:r w:rsidR="00E13F21">
        <w:t xml:space="preserve">For hvert enkelt </w:t>
      </w:r>
      <w:r w:rsidR="00F56C20">
        <w:t>element</w:t>
      </w:r>
      <w:r w:rsidR="00E13F21">
        <w:t xml:space="preserve"> sættes kryds for</w:t>
      </w:r>
      <w:r w:rsidR="00581898">
        <w:t>,</w:t>
      </w:r>
      <w:r w:rsidR="00E13F21">
        <w:t xml:space="preserve"> hvorvidt det er:</w:t>
      </w:r>
    </w:p>
    <w:p w14:paraId="0B7DC6FE" w14:textId="77777777" w:rsidR="00681CFA" w:rsidRDefault="00681CFA" w:rsidP="00681CFA">
      <w:pPr>
        <w:pStyle w:val="Listeafsnit"/>
        <w:numPr>
          <w:ilvl w:val="0"/>
          <w:numId w:val="8"/>
        </w:numPr>
        <w:jc w:val="both"/>
      </w:pPr>
      <w:r w:rsidRPr="000D06B9">
        <w:t>sårbart</w:t>
      </w:r>
      <w:r>
        <w:t xml:space="preserve"> (S) - dvs. </w:t>
      </w:r>
      <w:r w:rsidRPr="000D06B9">
        <w:t>har en konsekvens ved nedbrud/bortfald</w:t>
      </w:r>
    </w:p>
    <w:p w14:paraId="7347A5C2" w14:textId="77777777" w:rsidR="004B7106" w:rsidRDefault="000D06B9" w:rsidP="000F67B0">
      <w:pPr>
        <w:pStyle w:val="Listeafsnit"/>
        <w:numPr>
          <w:ilvl w:val="0"/>
          <w:numId w:val="8"/>
        </w:numPr>
        <w:jc w:val="both"/>
      </w:pPr>
      <w:r w:rsidRPr="000D06B9">
        <w:t>væsentlig</w:t>
      </w:r>
      <w:r w:rsidR="00E13F21">
        <w:t>t</w:t>
      </w:r>
      <w:r w:rsidR="00CC5E41">
        <w:t xml:space="preserve"> (V)</w:t>
      </w:r>
      <w:r w:rsidR="004B7106">
        <w:t xml:space="preserve"> - </w:t>
      </w:r>
      <w:r w:rsidR="002466FB">
        <w:t>dvs.</w:t>
      </w:r>
      <w:r w:rsidRPr="000D06B9">
        <w:t xml:space="preserve"> har en værdi</w:t>
      </w:r>
      <w:r w:rsidR="002466FB">
        <w:t xml:space="preserve"> for </w:t>
      </w:r>
      <w:r w:rsidRPr="000D06B9">
        <w:t>faciliteten</w:t>
      </w:r>
    </w:p>
    <w:p w14:paraId="1EAEF91E" w14:textId="77777777" w:rsidR="00AF050C" w:rsidRDefault="00F56C20" w:rsidP="00AF050C">
      <w:pPr>
        <w:jc w:val="both"/>
      </w:pPr>
      <w:bookmarkStart w:id="54" w:name="_Hlk51934428"/>
      <w:r>
        <w:t>Elementer</w:t>
      </w:r>
      <w:r w:rsidR="00581898">
        <w:t xml:space="preserve">, der vurderes til både at være </w:t>
      </w:r>
      <w:r w:rsidR="00681CFA">
        <w:t xml:space="preserve">sårbare (S) og </w:t>
      </w:r>
      <w:r w:rsidR="00581898">
        <w:t>væsentlige (V), overf</w:t>
      </w:r>
      <w:r w:rsidR="00AF050C" w:rsidRPr="000D06B9">
        <w:t xml:space="preserve">øres til </w:t>
      </w:r>
      <w:r w:rsidR="00AF050C">
        <w:t>t</w:t>
      </w:r>
      <w:r w:rsidR="00AF050C" w:rsidRPr="00672F2B">
        <w:t>russelsmatrix</w:t>
      </w:r>
      <w:r w:rsidR="00AF050C">
        <w:t xml:space="preserve">en i afsnit </w:t>
      </w:r>
      <w:r w:rsidR="00C87C6A">
        <w:t>6</w:t>
      </w:r>
      <w:r w:rsidR="00AF050C" w:rsidRPr="000D06B9">
        <w:t>.2</w:t>
      </w:r>
      <w:r w:rsidR="00AF050C">
        <w:t>.</w:t>
      </w:r>
    </w:p>
    <w:p w14:paraId="3997AE45" w14:textId="77777777" w:rsidR="00581898" w:rsidRDefault="00581898" w:rsidP="00AF050C">
      <w:pPr>
        <w:jc w:val="both"/>
      </w:pPr>
      <w:r>
        <w:t>Hvis et skema (5.1 til 5.15) ikke er relevant for havnefaciliteten, sættes der kryds i feltet ”ikke relevant”.</w:t>
      </w:r>
    </w:p>
    <w:p w14:paraId="0B0553A7" w14:textId="77777777" w:rsidR="00E76C8A" w:rsidRDefault="00187ECA" w:rsidP="000F67B0">
      <w:pPr>
        <w:pStyle w:val="Overskrift2"/>
        <w:jc w:val="both"/>
      </w:pPr>
      <w:bookmarkStart w:id="55" w:name="_Hlk51140996"/>
      <w:bookmarkEnd w:id="54"/>
      <w:r>
        <w:t>E</w:t>
      </w:r>
      <w:r w:rsidR="00616D73">
        <w:t>jendomme og bygninger mv.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35AC7446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55"/>
          <w:p w14:paraId="6666E530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344138941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14735322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2748FA06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54A98A4A" w14:textId="77777777" w:rsidTr="00AC323C">
        <w:trPr>
          <w:trHeight w:val="285"/>
        </w:trPr>
        <w:sdt>
          <w:sdtPr>
            <w:id w:val="36841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3F56ED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194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9A9AD3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2D669D33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946433803"/>
                <w:placeholder>
                  <w:docPart w:val="9713C4D5EE7D4EC697CB306F4697771C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617373D4" w14:textId="77777777" w:rsidTr="00AC323C">
        <w:trPr>
          <w:trHeight w:val="285"/>
        </w:trPr>
        <w:sdt>
          <w:sdtPr>
            <w:id w:val="114809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72B0DC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60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9BC5D6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33690606"/>
            <w:placeholder>
              <w:docPart w:val="1A60384DAADA4035AA29F9726A436A4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A588857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EB538A8" w14:textId="77777777" w:rsidTr="00AC323C">
        <w:trPr>
          <w:trHeight w:val="286"/>
        </w:trPr>
        <w:sdt>
          <w:sdtPr>
            <w:id w:val="-831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52F806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185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A5CE67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27595281"/>
            <w:placeholder>
              <w:docPart w:val="A00B07DA20FD4B3A9FACD397F9AE561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901A21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36F3C26" w14:textId="77777777" w:rsidTr="00AC323C">
        <w:trPr>
          <w:trHeight w:val="285"/>
        </w:trPr>
        <w:sdt>
          <w:sdtPr>
            <w:id w:val="12614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94B641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3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C4C99A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38890704"/>
            <w:placeholder>
              <w:docPart w:val="3A0DB941F8BC4E08941297CAD70E1CC2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1AEA14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2CD6F76" w14:textId="77777777" w:rsidTr="00AC323C">
        <w:trPr>
          <w:trHeight w:val="285"/>
        </w:trPr>
        <w:sdt>
          <w:sdtPr>
            <w:id w:val="-173986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D635FB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8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85C98A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50385895"/>
            <w:placeholder>
              <w:docPart w:val="435CA83467C5483ABA6B8719818BB32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358DAC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4522C56" w14:textId="77777777" w:rsidTr="00AC323C">
        <w:trPr>
          <w:trHeight w:val="285"/>
        </w:trPr>
        <w:sdt>
          <w:sdtPr>
            <w:id w:val="197470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E39EF0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85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F941F2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1162835"/>
            <w:placeholder>
              <w:docPart w:val="3394B0E2B971456B9841A5AB4D07A74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07B46A7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7DD1492" w14:textId="77777777" w:rsidTr="00AC323C">
        <w:trPr>
          <w:trHeight w:val="286"/>
        </w:trPr>
        <w:sdt>
          <w:sdtPr>
            <w:id w:val="20187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F7BDDD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0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DFB8CC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4545708"/>
            <w:placeholder>
              <w:docPart w:val="F98F0282524B4F2CBEBD9E6E1CE1D6F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65577A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BC48060" w14:textId="77777777" w:rsidTr="00AC323C">
        <w:trPr>
          <w:trHeight w:val="285"/>
        </w:trPr>
        <w:sdt>
          <w:sdtPr>
            <w:id w:val="780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76AEE0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543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C3A0C8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2188996"/>
            <w:placeholder>
              <w:docPart w:val="BB89C04CEFCF4F439AA038413BFEDEE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9FEB72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B17892A" w14:textId="77777777" w:rsidTr="00AC323C">
        <w:trPr>
          <w:trHeight w:val="285"/>
        </w:trPr>
        <w:sdt>
          <w:sdtPr>
            <w:id w:val="13040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C7DA15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4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AA4595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8014944"/>
            <w:placeholder>
              <w:docPart w:val="36F8F20A1314479889C0E5760159554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E04D97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5EFE4B0" w14:textId="77777777" w:rsidTr="00AC323C">
        <w:trPr>
          <w:trHeight w:val="286"/>
        </w:trPr>
        <w:sdt>
          <w:sdtPr>
            <w:id w:val="-37955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0F5EF7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707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5F1897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57725389"/>
            <w:placeholder>
              <w:docPart w:val="EFE7A12D74F34886BF6F72C46B8B0A4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E3297A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ADE3FCF" w14:textId="77777777" w:rsidTr="00AC323C">
        <w:trPr>
          <w:trHeight w:val="285"/>
        </w:trPr>
        <w:sdt>
          <w:sdtPr>
            <w:id w:val="148350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3F250EA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BB0DB6B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344138941"/>
    </w:tbl>
    <w:p w14:paraId="5B42BAEB" w14:textId="77777777" w:rsidR="00CA62F7" w:rsidRDefault="00CA62F7" w:rsidP="00C203EC">
      <w:pPr>
        <w:autoSpaceDE w:val="0"/>
        <w:autoSpaceDN w:val="0"/>
        <w:adjustRightInd w:val="0"/>
        <w:spacing w:after="0" w:line="240" w:lineRule="auto"/>
      </w:pPr>
    </w:p>
    <w:p w14:paraId="2A09B798" w14:textId="77777777" w:rsidR="00C203EC" w:rsidRDefault="00944740" w:rsidP="00C203EC">
      <w:pPr>
        <w:pStyle w:val="Overskrift2"/>
      </w:pPr>
      <w:bookmarkStart w:id="56" w:name="_Hlk51141009"/>
      <w:r>
        <w:t>Risikovirksomheder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6F821C26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p w14:paraId="51D4FD1D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719853840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72FF1288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3E76D2CF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06D9D60D" w14:textId="77777777" w:rsidTr="00AC323C">
        <w:trPr>
          <w:trHeight w:val="285"/>
        </w:trPr>
        <w:sdt>
          <w:sdtPr>
            <w:id w:val="-212645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D7ECC8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25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47A02A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47C5B5BC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1559899077"/>
                <w:placeholder>
                  <w:docPart w:val="E6430DD1C5B8483481869312925A0736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3C2661C7" w14:textId="77777777" w:rsidTr="00AC323C">
        <w:trPr>
          <w:trHeight w:val="285"/>
        </w:trPr>
        <w:sdt>
          <w:sdtPr>
            <w:id w:val="173712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DF561A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151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9B00E9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46811335"/>
            <w:placeholder>
              <w:docPart w:val="9273997DCA2B4A9D9CA725A45CA4072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22CCFA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F5552C6" w14:textId="77777777" w:rsidTr="00AC323C">
        <w:trPr>
          <w:trHeight w:val="286"/>
        </w:trPr>
        <w:sdt>
          <w:sdtPr>
            <w:id w:val="128230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781E6B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78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D7D932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7727739"/>
            <w:placeholder>
              <w:docPart w:val="D4B75CC0B869433DA61230A2AA442FF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583761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DDA978C" w14:textId="77777777" w:rsidTr="00AC323C">
        <w:trPr>
          <w:trHeight w:val="285"/>
        </w:trPr>
        <w:sdt>
          <w:sdtPr>
            <w:id w:val="-146426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75565A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24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229648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51218408"/>
            <w:placeholder>
              <w:docPart w:val="9AB888AB87124743B3CFAFA5019D38FF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903477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0038144" w14:textId="77777777" w:rsidTr="00AC323C">
        <w:trPr>
          <w:trHeight w:val="285"/>
        </w:trPr>
        <w:sdt>
          <w:sdtPr>
            <w:id w:val="156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5F4A97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0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616A27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4322376"/>
            <w:placeholder>
              <w:docPart w:val="ACECEE76573C4CBCA068DC3ECCC9A0D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D62527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AF213C1" w14:textId="77777777" w:rsidTr="00AC323C">
        <w:trPr>
          <w:trHeight w:val="285"/>
        </w:trPr>
        <w:sdt>
          <w:sdtPr>
            <w:id w:val="202297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182F14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79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76F405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60931714"/>
            <w:placeholder>
              <w:docPart w:val="5E59DDE21EAF4618BECE6F1E35B352B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204BDC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CDFE764" w14:textId="77777777" w:rsidTr="00AC323C">
        <w:trPr>
          <w:trHeight w:val="286"/>
        </w:trPr>
        <w:sdt>
          <w:sdtPr>
            <w:id w:val="73327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3EC820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7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344DF6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01308415"/>
            <w:placeholder>
              <w:docPart w:val="F6EE290E109343CB84BF9566320B1BD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43B956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CF78ECD" w14:textId="77777777" w:rsidTr="00AC323C">
        <w:trPr>
          <w:trHeight w:val="285"/>
        </w:trPr>
        <w:sdt>
          <w:sdtPr>
            <w:id w:val="-168635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4BC9FA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71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3467A1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19115399"/>
            <w:placeholder>
              <w:docPart w:val="1A76076EF5B54113BAAE756CF8D7CBF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1C7118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52C3A2C" w14:textId="77777777" w:rsidTr="00AC323C">
        <w:trPr>
          <w:trHeight w:val="285"/>
        </w:trPr>
        <w:sdt>
          <w:sdtPr>
            <w:id w:val="-16720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02E41D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60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9A18AA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5556159"/>
            <w:placeholder>
              <w:docPart w:val="CE91E37182E24F568F0614B2AC06964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550507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6B82F8A" w14:textId="77777777" w:rsidTr="00AC323C">
        <w:trPr>
          <w:trHeight w:val="286"/>
        </w:trPr>
        <w:sdt>
          <w:sdtPr>
            <w:id w:val="2399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CC0B2B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14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795767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81356077"/>
            <w:placeholder>
              <w:docPart w:val="11680CD1AAA84A5BBDE344160C715731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BEDA3F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7843B30" w14:textId="77777777" w:rsidTr="00AC323C">
        <w:trPr>
          <w:trHeight w:val="285"/>
        </w:trPr>
        <w:sdt>
          <w:sdtPr>
            <w:id w:val="-8477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1304C82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397F664C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719853840"/>
    </w:tbl>
    <w:p w14:paraId="56DF8883" w14:textId="77777777" w:rsidR="00461280" w:rsidRDefault="00461280" w:rsidP="00BF1942">
      <w:pPr>
        <w:autoSpaceDE w:val="0"/>
        <w:autoSpaceDN w:val="0"/>
        <w:adjustRightInd w:val="0"/>
        <w:spacing w:after="0" w:line="240" w:lineRule="auto"/>
      </w:pPr>
    </w:p>
    <w:p w14:paraId="5884EEE4" w14:textId="77777777" w:rsidR="00461280" w:rsidRDefault="00461280">
      <w:r>
        <w:br w:type="page"/>
      </w:r>
    </w:p>
    <w:p w14:paraId="7ECD90D8" w14:textId="77777777" w:rsidR="002216EE" w:rsidRDefault="002216EE" w:rsidP="002216EE">
      <w:pPr>
        <w:pStyle w:val="Overskrift2"/>
      </w:pPr>
      <w:bookmarkStart w:id="57" w:name="_Hlk51141162"/>
      <w:bookmarkEnd w:id="56"/>
      <w:r>
        <w:lastRenderedPageBreak/>
        <w:t xml:space="preserve">Perimetersikring, </w:t>
      </w:r>
      <w:r w:rsidR="00187ECA">
        <w:t>skilte o</w:t>
      </w:r>
      <w:r>
        <w:t xml:space="preserve">g </w:t>
      </w:r>
      <w:r w:rsidR="00187ECA">
        <w:t>belysning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0BD61A76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57"/>
          <w:p w14:paraId="2F3A9D84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1512126733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76B98BEB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4739B4B3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160D152D" w14:textId="77777777" w:rsidTr="00AC323C">
        <w:trPr>
          <w:trHeight w:val="285"/>
        </w:trPr>
        <w:sdt>
          <w:sdtPr>
            <w:id w:val="95914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FC1D5C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49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A32A32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43AB19E4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28032265"/>
                <w:placeholder>
                  <w:docPart w:val="9FDE5F439C1342D3A99A781CA2BCE423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6B879629" w14:textId="77777777" w:rsidTr="00AC323C">
        <w:trPr>
          <w:trHeight w:val="285"/>
        </w:trPr>
        <w:sdt>
          <w:sdtPr>
            <w:id w:val="16413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EF20E8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774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72521B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22473832"/>
            <w:placeholder>
              <w:docPart w:val="E7729507AE75493DA198B841A35C27A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68A87C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22A28E2" w14:textId="77777777" w:rsidTr="00AC323C">
        <w:trPr>
          <w:trHeight w:val="286"/>
        </w:trPr>
        <w:sdt>
          <w:sdtPr>
            <w:id w:val="-17808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B989DE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678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8EF70D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55799589"/>
            <w:placeholder>
              <w:docPart w:val="19A6B765E838435C9FFF5A454B29A619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4C845CA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03A2A12" w14:textId="77777777" w:rsidTr="00AC323C">
        <w:trPr>
          <w:trHeight w:val="285"/>
        </w:trPr>
        <w:sdt>
          <w:sdtPr>
            <w:id w:val="-114881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66F190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0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F20F55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2174475"/>
            <w:placeholder>
              <w:docPart w:val="CF651098667546519C5BE8705AFBB48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E7100D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A844F16" w14:textId="77777777" w:rsidTr="00AC323C">
        <w:trPr>
          <w:trHeight w:val="285"/>
        </w:trPr>
        <w:sdt>
          <w:sdtPr>
            <w:id w:val="110122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26CD8F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884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4CB7EA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1250047"/>
            <w:placeholder>
              <w:docPart w:val="2B1637D4B47D488DA3B6AA46EF98D52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DC7869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4918ECE" w14:textId="77777777" w:rsidTr="00AC323C">
        <w:trPr>
          <w:trHeight w:val="285"/>
        </w:trPr>
        <w:sdt>
          <w:sdtPr>
            <w:id w:val="-213631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0DAEA3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3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958170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5747104"/>
            <w:placeholder>
              <w:docPart w:val="27B04CF953D74AB4A2A54202584CB76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37903C0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28827C8" w14:textId="77777777" w:rsidTr="00AC323C">
        <w:trPr>
          <w:trHeight w:val="286"/>
        </w:trPr>
        <w:sdt>
          <w:sdtPr>
            <w:id w:val="-153210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F20353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054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1A5C07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2535417"/>
            <w:placeholder>
              <w:docPart w:val="D522ACB28D85433296D79782113A2A79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ED6690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B58E08E" w14:textId="77777777" w:rsidTr="00AC323C">
        <w:trPr>
          <w:trHeight w:val="285"/>
        </w:trPr>
        <w:sdt>
          <w:sdtPr>
            <w:id w:val="98342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C6AEF4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43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D699B6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1245250"/>
            <w:placeholder>
              <w:docPart w:val="9D2CF3B9AF284BB68E9441B8B86BA8B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77AC15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3CED26F" w14:textId="77777777" w:rsidTr="00AC323C">
        <w:trPr>
          <w:trHeight w:val="285"/>
        </w:trPr>
        <w:sdt>
          <w:sdtPr>
            <w:id w:val="-2972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BAB844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69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DFE3F5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2104316"/>
            <w:placeholder>
              <w:docPart w:val="7B0D6350EEE6437B9D43DE9DD282FCC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DD15C4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BC6196E" w14:textId="77777777" w:rsidTr="00AC323C">
        <w:trPr>
          <w:trHeight w:val="286"/>
        </w:trPr>
        <w:sdt>
          <w:sdtPr>
            <w:id w:val="72627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06BCBB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989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272C15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87664962"/>
            <w:placeholder>
              <w:docPart w:val="F4CF8028E9A842449856336EB37ACA0B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770C1C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7D53CFC" w14:textId="77777777" w:rsidTr="00AC323C">
        <w:trPr>
          <w:trHeight w:val="285"/>
        </w:trPr>
        <w:sdt>
          <w:sdtPr>
            <w:id w:val="12367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49CA554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7236B546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512126733"/>
    </w:tbl>
    <w:p w14:paraId="0A916172" w14:textId="77777777" w:rsidR="002216EE" w:rsidRDefault="002216EE" w:rsidP="002216EE">
      <w:pPr>
        <w:autoSpaceDE w:val="0"/>
        <w:autoSpaceDN w:val="0"/>
        <w:adjustRightInd w:val="0"/>
        <w:spacing w:after="0" w:line="240" w:lineRule="auto"/>
      </w:pPr>
    </w:p>
    <w:p w14:paraId="06541A59" w14:textId="77777777" w:rsidR="002216EE" w:rsidRDefault="002216EE" w:rsidP="002216EE">
      <w:pPr>
        <w:pStyle w:val="Overskrift2"/>
      </w:pPr>
      <w:bookmarkStart w:id="58" w:name="_Hlk51141154"/>
      <w:r w:rsidRPr="006669A8">
        <w:t xml:space="preserve">Sikrings- og overvågningsudstyr </w:t>
      </w:r>
      <w:r>
        <w:t>samt</w:t>
      </w:r>
      <w:r w:rsidRPr="006669A8">
        <w:t xml:space="preserve"> </w:t>
      </w:r>
      <w:r>
        <w:t>sikrings- og overvågningssystemer</w:t>
      </w:r>
      <w:bookmarkStart w:id="59" w:name="_Hlk51141141"/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39518593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58"/>
          <w:bookmarkEnd w:id="59"/>
          <w:p w14:paraId="63838A31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1775199034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48596D0A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29B90069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712FE79F" w14:textId="77777777" w:rsidTr="00AC323C">
        <w:trPr>
          <w:trHeight w:val="285"/>
        </w:trPr>
        <w:sdt>
          <w:sdtPr>
            <w:id w:val="151063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77E328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0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F65C5A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4E5D6D1E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142173382"/>
                <w:placeholder>
                  <w:docPart w:val="F0FFD84FA514413FB23C3703662EAACB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10508C3A" w14:textId="77777777" w:rsidTr="00AC323C">
        <w:trPr>
          <w:trHeight w:val="285"/>
        </w:trPr>
        <w:sdt>
          <w:sdtPr>
            <w:id w:val="154710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5D5A2C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50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FD30C1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19652829"/>
            <w:placeholder>
              <w:docPart w:val="B9F5CC775F3447F4BB6C7F23E2D7D23B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E8430CA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E3A6458" w14:textId="77777777" w:rsidTr="00AC323C">
        <w:trPr>
          <w:trHeight w:val="286"/>
        </w:trPr>
        <w:sdt>
          <w:sdtPr>
            <w:id w:val="-22175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D20548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015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C588A0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53804700"/>
            <w:placeholder>
              <w:docPart w:val="9E2F578A4125493286E9A643436AA489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BB307A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5404A44" w14:textId="77777777" w:rsidTr="00AC323C">
        <w:trPr>
          <w:trHeight w:val="285"/>
        </w:trPr>
        <w:sdt>
          <w:sdtPr>
            <w:id w:val="3852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1285E6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556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4BA9ED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19728027"/>
            <w:placeholder>
              <w:docPart w:val="6744224E351D49CE91F380337B4A1B99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66C568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E3027D9" w14:textId="77777777" w:rsidTr="00AC323C">
        <w:trPr>
          <w:trHeight w:val="285"/>
        </w:trPr>
        <w:sdt>
          <w:sdtPr>
            <w:id w:val="-2616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E6DE8A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55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982E8E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00309802"/>
            <w:placeholder>
              <w:docPart w:val="8CF74795239B4CC2800992A1435DDE8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E2D62B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4E5312E" w14:textId="77777777" w:rsidTr="00AC323C">
        <w:trPr>
          <w:trHeight w:val="285"/>
        </w:trPr>
        <w:sdt>
          <w:sdtPr>
            <w:id w:val="-15117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87579D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12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DD0D87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1347425"/>
            <w:placeholder>
              <w:docPart w:val="56C14BB5FCC54D6888E9CEFFD23B7D4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00C59F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52505BE" w14:textId="77777777" w:rsidTr="00AC323C">
        <w:trPr>
          <w:trHeight w:val="286"/>
        </w:trPr>
        <w:sdt>
          <w:sdtPr>
            <w:id w:val="17928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79C654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85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5E593F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2915344"/>
            <w:placeholder>
              <w:docPart w:val="04658EA6BBE6494B979B579F0DD3828B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36AD97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00DF76B" w14:textId="77777777" w:rsidTr="00AC323C">
        <w:trPr>
          <w:trHeight w:val="285"/>
        </w:trPr>
        <w:sdt>
          <w:sdtPr>
            <w:id w:val="3108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85A124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17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27B255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4953837"/>
            <w:placeholder>
              <w:docPart w:val="0ED0A38C00074572AF5405A9DF65AFD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954AA1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716534A" w14:textId="77777777" w:rsidTr="00AC323C">
        <w:trPr>
          <w:trHeight w:val="285"/>
        </w:trPr>
        <w:sdt>
          <w:sdtPr>
            <w:id w:val="93478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2D98D3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9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F0BBD3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6346354"/>
            <w:placeholder>
              <w:docPart w:val="418DC2B8587B4FD5965E88381A57A26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067BEFA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DC93210" w14:textId="77777777" w:rsidTr="00AC323C">
        <w:trPr>
          <w:trHeight w:val="286"/>
        </w:trPr>
        <w:sdt>
          <w:sdtPr>
            <w:id w:val="-19587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E8608E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0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70FBF7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1149765"/>
            <w:placeholder>
              <w:docPart w:val="F7BA9394100047BCA554B4FC45C4B2E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231DBC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3D1BE62" w14:textId="77777777" w:rsidTr="00AC323C">
        <w:trPr>
          <w:trHeight w:val="285"/>
        </w:trPr>
        <w:sdt>
          <w:sdtPr>
            <w:id w:val="-184430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2A9288D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5297C79D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775199034"/>
    </w:tbl>
    <w:p w14:paraId="4081821B" w14:textId="77777777" w:rsidR="00D516F6" w:rsidRDefault="00D516F6" w:rsidP="00BF1942">
      <w:pPr>
        <w:autoSpaceDE w:val="0"/>
        <w:autoSpaceDN w:val="0"/>
        <w:adjustRightInd w:val="0"/>
        <w:spacing w:after="0" w:line="240" w:lineRule="auto"/>
      </w:pPr>
    </w:p>
    <w:p w14:paraId="43690ABE" w14:textId="77777777" w:rsidR="002216EE" w:rsidRPr="005E246A" w:rsidRDefault="002216EE" w:rsidP="002216EE">
      <w:pPr>
        <w:pStyle w:val="Overskrift2"/>
      </w:pPr>
      <w:bookmarkStart w:id="60" w:name="_Hlk51141096"/>
      <w:r>
        <w:t>R</w:t>
      </w:r>
      <w:r w:rsidRPr="005E246A">
        <w:t>adio- og telekommunikationssystemer,</w:t>
      </w:r>
      <w:r>
        <w:t xml:space="preserve"> herunder computersystemer og </w:t>
      </w:r>
      <w:r w:rsidR="00187ECA">
        <w:t>-n</w:t>
      </w:r>
      <w:r>
        <w:t>etværk samt c</w:t>
      </w:r>
      <w:r w:rsidRPr="005E246A">
        <w:t>yber</w:t>
      </w:r>
      <w:r>
        <w:t xml:space="preserve"> security 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13583746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0"/>
          <w:p w14:paraId="2FCDF90F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1842676645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0BD88CB8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0D9B2146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13534A3B" w14:textId="77777777" w:rsidTr="00AC323C">
        <w:trPr>
          <w:trHeight w:val="285"/>
        </w:trPr>
        <w:sdt>
          <w:sdtPr>
            <w:id w:val="-177438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A4D3EC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34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06E945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6D3E8A7A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1987615577"/>
                <w:placeholder>
                  <w:docPart w:val="AC29BE7E70814C36B3F758D9EBAFEE0F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724557CC" w14:textId="77777777" w:rsidTr="00AC323C">
        <w:trPr>
          <w:trHeight w:val="285"/>
        </w:trPr>
        <w:sdt>
          <w:sdtPr>
            <w:id w:val="-156633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D53801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680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765D73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8416975"/>
            <w:placeholder>
              <w:docPart w:val="E2A06E6DA58444B683432F9097FDB4A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8FDF8F9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4A3DF8A" w14:textId="77777777" w:rsidTr="00AC323C">
        <w:trPr>
          <w:trHeight w:val="286"/>
        </w:trPr>
        <w:sdt>
          <w:sdtPr>
            <w:id w:val="-48177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9462A2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1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3CC6D3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82750553"/>
            <w:placeholder>
              <w:docPart w:val="86CADC7A744C4105A3B00712D570B9C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487B127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72FF65A" w14:textId="77777777" w:rsidTr="00AC323C">
        <w:trPr>
          <w:trHeight w:val="285"/>
        </w:trPr>
        <w:sdt>
          <w:sdtPr>
            <w:id w:val="-122744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DC377B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188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ED4855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73825298"/>
            <w:placeholder>
              <w:docPart w:val="52AF6A9DC0AB46378FE3FC3D69AE645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A0D317A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5A0D198" w14:textId="77777777" w:rsidTr="00AC323C">
        <w:trPr>
          <w:trHeight w:val="285"/>
        </w:trPr>
        <w:sdt>
          <w:sdtPr>
            <w:id w:val="-135356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60ABD2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52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5074E9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752270"/>
            <w:placeholder>
              <w:docPart w:val="5C53B2F43FE3465E8A2416E97B3FC67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45E02D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75E4200" w14:textId="77777777" w:rsidTr="00AC323C">
        <w:trPr>
          <w:trHeight w:val="285"/>
        </w:trPr>
        <w:sdt>
          <w:sdtPr>
            <w:id w:val="-110256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595910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61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5EAA1F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33587098"/>
            <w:placeholder>
              <w:docPart w:val="74850569A7464AD4B0208124C32F833F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553B547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EFE7A8F" w14:textId="77777777" w:rsidTr="00AC323C">
        <w:trPr>
          <w:trHeight w:val="286"/>
        </w:trPr>
        <w:sdt>
          <w:sdtPr>
            <w:id w:val="-197551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616F8B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212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A4FF12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16963703"/>
            <w:placeholder>
              <w:docPart w:val="B992419488CB4A5C8C76A5135EB450B1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7E31DE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015A71A" w14:textId="77777777" w:rsidTr="00AC323C">
        <w:trPr>
          <w:trHeight w:val="285"/>
        </w:trPr>
        <w:sdt>
          <w:sdtPr>
            <w:id w:val="18496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3B0ABC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19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BBA8D1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89194110"/>
            <w:placeholder>
              <w:docPart w:val="DCE2497844F24CF8A28869D9F09FE342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EC3941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FA8FEAD" w14:textId="77777777" w:rsidTr="00AC323C">
        <w:trPr>
          <w:trHeight w:val="285"/>
        </w:trPr>
        <w:sdt>
          <w:sdtPr>
            <w:id w:val="-27078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9B85B6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092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0963DE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8713112"/>
            <w:placeholder>
              <w:docPart w:val="A4E69EF093BF486EBE33E7F8C690D94C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ED294F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B2E0C2A" w14:textId="77777777" w:rsidTr="00AC323C">
        <w:trPr>
          <w:trHeight w:val="286"/>
        </w:trPr>
        <w:sdt>
          <w:sdtPr>
            <w:id w:val="-17006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13F08D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1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A43F43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16954535"/>
            <w:placeholder>
              <w:docPart w:val="A530600C19F349278B82DBFBAAD5FED7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BFC5AA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033EC94" w14:textId="77777777" w:rsidTr="00AC323C">
        <w:trPr>
          <w:trHeight w:val="285"/>
        </w:trPr>
        <w:sdt>
          <w:sdtPr>
            <w:id w:val="-34169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20955EC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1D61E8FD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842676645"/>
    </w:tbl>
    <w:p w14:paraId="7307CC38" w14:textId="77777777" w:rsidR="00461280" w:rsidRDefault="00461280" w:rsidP="002216EE">
      <w:pPr>
        <w:autoSpaceDE w:val="0"/>
        <w:autoSpaceDN w:val="0"/>
        <w:adjustRightInd w:val="0"/>
        <w:spacing w:after="0" w:line="240" w:lineRule="auto"/>
      </w:pPr>
    </w:p>
    <w:p w14:paraId="0D32741D" w14:textId="77777777" w:rsidR="007357A5" w:rsidRDefault="007357A5" w:rsidP="002216EE">
      <w:pPr>
        <w:autoSpaceDE w:val="0"/>
        <w:autoSpaceDN w:val="0"/>
        <w:adjustRightInd w:val="0"/>
        <w:spacing w:after="0" w:line="240" w:lineRule="auto"/>
      </w:pPr>
    </w:p>
    <w:p w14:paraId="639D2213" w14:textId="77777777" w:rsidR="002216EE" w:rsidRPr="004A3043" w:rsidRDefault="002216EE" w:rsidP="002216EE">
      <w:pPr>
        <w:pStyle w:val="Overskrift2"/>
      </w:pPr>
      <w:r w:rsidRPr="004A3043">
        <w:lastRenderedPageBreak/>
        <w:t xml:space="preserve">Trafikstyringssystemer </w:t>
      </w:r>
      <w:r w:rsidR="002D6AC2">
        <w:t>og na</w:t>
      </w:r>
      <w:r w:rsidR="00A07C6E">
        <w:t>vi</w:t>
      </w:r>
      <w:r w:rsidRPr="004A3043">
        <w:t>gationshjælpemidler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2AFD3B84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p w14:paraId="1E310CD2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1154437763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5AC58691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66C83DF1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0EF487EB" w14:textId="77777777" w:rsidTr="00AC323C">
        <w:trPr>
          <w:trHeight w:val="285"/>
        </w:trPr>
        <w:sdt>
          <w:sdtPr>
            <w:id w:val="-2486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FE0FF2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88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5AA8BD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7AC266F4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82732704"/>
                <w:placeholder>
                  <w:docPart w:val="777D8C9042DA4DA0B74992B897BE5603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5FFDC654" w14:textId="77777777" w:rsidTr="00AC323C">
        <w:trPr>
          <w:trHeight w:val="285"/>
        </w:trPr>
        <w:sdt>
          <w:sdtPr>
            <w:id w:val="172540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60EFDC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72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82B09C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93434873"/>
            <w:placeholder>
              <w:docPart w:val="3EFBCD08013F460E8325CBC05B3D34A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623A1AA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905E90E" w14:textId="77777777" w:rsidTr="00AC323C">
        <w:trPr>
          <w:trHeight w:val="286"/>
        </w:trPr>
        <w:sdt>
          <w:sdtPr>
            <w:id w:val="16916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5AE80F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996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2969EF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11733263"/>
            <w:placeholder>
              <w:docPart w:val="1104383D476847249C139AA5F8CE79EF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75DEAC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7262958" w14:textId="77777777" w:rsidTr="00AC323C">
        <w:trPr>
          <w:trHeight w:val="285"/>
        </w:trPr>
        <w:sdt>
          <w:sdtPr>
            <w:id w:val="-19439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2CAA07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0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27AE20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7919381"/>
            <w:placeholder>
              <w:docPart w:val="D13AB7C47253469F9BA74DA4490CD4C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F3DF67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4CE0E5C" w14:textId="77777777" w:rsidTr="00AC323C">
        <w:trPr>
          <w:trHeight w:val="285"/>
        </w:trPr>
        <w:sdt>
          <w:sdtPr>
            <w:id w:val="11245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E0D128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04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68D6F2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10877807"/>
            <w:placeholder>
              <w:docPart w:val="288631FD76AD4B0D98D2EFC50563634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AEF2E40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966D9B4" w14:textId="77777777" w:rsidTr="00AC323C">
        <w:trPr>
          <w:trHeight w:val="285"/>
        </w:trPr>
        <w:sdt>
          <w:sdtPr>
            <w:id w:val="-16520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009D9B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31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4F1B90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0333197"/>
            <w:placeholder>
              <w:docPart w:val="0E2BD04025CF4507B301E9F93312B0E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853942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CEB88C2" w14:textId="77777777" w:rsidTr="00AC323C">
        <w:trPr>
          <w:trHeight w:val="286"/>
        </w:trPr>
        <w:sdt>
          <w:sdtPr>
            <w:id w:val="193077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9BACA2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38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DEAD68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89238516"/>
            <w:placeholder>
              <w:docPart w:val="393634D7AF7A46DB9C2F325BA5FD35F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53492A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0A8DC26" w14:textId="77777777" w:rsidTr="00AC323C">
        <w:trPr>
          <w:trHeight w:val="285"/>
        </w:trPr>
        <w:sdt>
          <w:sdtPr>
            <w:id w:val="-16790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2EA3DC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21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F50400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9633709"/>
            <w:placeholder>
              <w:docPart w:val="27EFAF3A099A424BA6F294A85BC26E2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4B50C6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742A511" w14:textId="77777777" w:rsidTr="00AC323C">
        <w:trPr>
          <w:trHeight w:val="285"/>
        </w:trPr>
        <w:sdt>
          <w:sdtPr>
            <w:id w:val="-163055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91281C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74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608D52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97488614"/>
            <w:placeholder>
              <w:docPart w:val="A4C6EABE8BDD4226B0190E764C0B825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BE625B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88A5C8B" w14:textId="77777777" w:rsidTr="00AC323C">
        <w:trPr>
          <w:trHeight w:val="286"/>
        </w:trPr>
        <w:sdt>
          <w:sdtPr>
            <w:id w:val="-15067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2C35C1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415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BB17D5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1581514"/>
            <w:placeholder>
              <w:docPart w:val="6DCA9CBBBC834A76A23F9F37FE64497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321F39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17D2257" w14:textId="77777777" w:rsidTr="00AC323C">
        <w:trPr>
          <w:trHeight w:val="285"/>
        </w:trPr>
        <w:sdt>
          <w:sdtPr>
            <w:id w:val="-3868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0F0D09E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242A33E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154437763"/>
    </w:tbl>
    <w:p w14:paraId="489B52E0" w14:textId="77777777" w:rsidR="008307EB" w:rsidRDefault="008307EB" w:rsidP="008307EB">
      <w:pPr>
        <w:pStyle w:val="Overskrift2"/>
        <w:numPr>
          <w:ilvl w:val="0"/>
          <w:numId w:val="0"/>
        </w:numPr>
      </w:pPr>
    </w:p>
    <w:p w14:paraId="09C7421B" w14:textId="77777777" w:rsidR="00042D3C" w:rsidRPr="008307EB" w:rsidRDefault="00042D3C" w:rsidP="008307EB">
      <w:pPr>
        <w:pStyle w:val="Overskrift2"/>
      </w:pPr>
      <w:r w:rsidRPr="008307EB">
        <w:t xml:space="preserve">Adgang </w:t>
      </w:r>
      <w:r w:rsidR="00187ECA">
        <w:t xml:space="preserve">til havnefaciliteten </w:t>
      </w:r>
      <w:r w:rsidRPr="008307EB">
        <w:t>fra landsiden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20D09512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p w14:paraId="3C3FBA69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877425883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73DF1540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503F208D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30C5E91D" w14:textId="77777777" w:rsidTr="00AC323C">
        <w:trPr>
          <w:trHeight w:val="285"/>
        </w:trPr>
        <w:sdt>
          <w:sdtPr>
            <w:id w:val="-73254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CF390D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84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708052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79BBB2C3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312491242"/>
                <w:placeholder>
                  <w:docPart w:val="DA27152E91CC40E18745978EE36D8492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18003C92" w14:textId="77777777" w:rsidTr="00AC323C">
        <w:trPr>
          <w:trHeight w:val="285"/>
        </w:trPr>
        <w:sdt>
          <w:sdtPr>
            <w:id w:val="-186551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38CC43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258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A4F70A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7399603"/>
            <w:placeholder>
              <w:docPart w:val="F2AF58D195734ABD9A669EA5533310C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4A1A33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B478BF8" w14:textId="77777777" w:rsidTr="00AC323C">
        <w:trPr>
          <w:trHeight w:val="286"/>
        </w:trPr>
        <w:sdt>
          <w:sdtPr>
            <w:id w:val="96161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C20659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8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1E6F0D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5896080"/>
            <w:placeholder>
              <w:docPart w:val="24E1236140FC404CA9B2ED8A83732C7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3B1E91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C8AC301" w14:textId="77777777" w:rsidTr="00AC323C">
        <w:trPr>
          <w:trHeight w:val="285"/>
        </w:trPr>
        <w:sdt>
          <w:sdtPr>
            <w:id w:val="-121773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2D16B8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59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71804D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7429395"/>
            <w:placeholder>
              <w:docPart w:val="A5B491E458164F85B9215A93EB9C7B0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F7EBFA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FECEC02" w14:textId="77777777" w:rsidTr="00AC323C">
        <w:trPr>
          <w:trHeight w:val="285"/>
        </w:trPr>
        <w:sdt>
          <w:sdtPr>
            <w:id w:val="-27086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267E1B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45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64A257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0113502"/>
            <w:placeholder>
              <w:docPart w:val="8ACB42F7BE3447A3A9D3AEF5DE526FA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58BD16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27071E9" w14:textId="77777777" w:rsidTr="00AC323C">
        <w:trPr>
          <w:trHeight w:val="285"/>
        </w:trPr>
        <w:sdt>
          <w:sdtPr>
            <w:id w:val="11322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F26B3D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96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ACCF70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8328363"/>
            <w:placeholder>
              <w:docPart w:val="7025ADB9763C487DB3572DCF2F04174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42E61F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6C87A95" w14:textId="77777777" w:rsidTr="00AC323C">
        <w:trPr>
          <w:trHeight w:val="286"/>
        </w:trPr>
        <w:sdt>
          <w:sdtPr>
            <w:id w:val="-69084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ECEA7D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9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9091BA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10718991"/>
            <w:placeholder>
              <w:docPart w:val="EB32F8B1D14F4A64982C8796220D151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D75AF0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D755B8D" w14:textId="77777777" w:rsidTr="00AC323C">
        <w:trPr>
          <w:trHeight w:val="285"/>
        </w:trPr>
        <w:sdt>
          <w:sdtPr>
            <w:id w:val="-42080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413744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18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960B2F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56309084"/>
            <w:placeholder>
              <w:docPart w:val="54DE4C43BA8048ADA202A7A0A777CDD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DBD97CC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02564DB" w14:textId="77777777" w:rsidTr="00AC323C">
        <w:trPr>
          <w:trHeight w:val="285"/>
        </w:trPr>
        <w:sdt>
          <w:sdtPr>
            <w:id w:val="106552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A46268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8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041286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9725504"/>
            <w:placeholder>
              <w:docPart w:val="CFEE0679F632408E8F2C1DC76EE969BB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EB851C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65F86BD" w14:textId="77777777" w:rsidTr="00AC323C">
        <w:trPr>
          <w:trHeight w:val="286"/>
        </w:trPr>
        <w:sdt>
          <w:sdtPr>
            <w:id w:val="818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59B049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53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70B14C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18416482"/>
            <w:placeholder>
              <w:docPart w:val="D8C045A3CD51432394D275F731592DC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F29EC69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0EDAE29" w14:textId="77777777" w:rsidTr="00AC323C">
        <w:trPr>
          <w:trHeight w:val="285"/>
        </w:trPr>
        <w:sdt>
          <w:sdtPr>
            <w:id w:val="-53458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19C0A74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EDD0AA2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877425883"/>
    </w:tbl>
    <w:p w14:paraId="493F3568" w14:textId="77777777" w:rsidR="00DE419C" w:rsidRDefault="00DE419C" w:rsidP="002216EE">
      <w:pPr>
        <w:autoSpaceDE w:val="0"/>
        <w:autoSpaceDN w:val="0"/>
        <w:adjustRightInd w:val="0"/>
        <w:spacing w:after="0" w:line="240" w:lineRule="auto"/>
      </w:pPr>
    </w:p>
    <w:p w14:paraId="18F0C0CF" w14:textId="77777777" w:rsidR="006744F4" w:rsidRDefault="006744F4" w:rsidP="008307EB">
      <w:pPr>
        <w:pStyle w:val="Overskrift2"/>
      </w:pPr>
      <w:bookmarkStart w:id="61" w:name="_Hlk51141043"/>
      <w:r w:rsidRPr="008307EB">
        <w:t>Adgang</w:t>
      </w:r>
      <w:r w:rsidRPr="006744F4">
        <w:t xml:space="preserve"> </w:t>
      </w:r>
      <w:r w:rsidR="00187ECA">
        <w:t xml:space="preserve">til havnefaciliteten </w:t>
      </w:r>
      <w:r w:rsidRPr="006744F4">
        <w:t xml:space="preserve">fra </w:t>
      </w:r>
      <w:r w:rsidR="00187ECA">
        <w:t>søs</w:t>
      </w:r>
      <w:r w:rsidRPr="006744F4">
        <w:t>iden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36FA3136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1"/>
          <w:p w14:paraId="6721797F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1005289318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0A3EF51A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2C4D9281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6918E4C0" w14:textId="77777777" w:rsidTr="00AC323C">
        <w:trPr>
          <w:trHeight w:val="285"/>
        </w:trPr>
        <w:sdt>
          <w:sdtPr>
            <w:id w:val="-19830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73EAFF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72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AF2992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47E9A2D7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738519422"/>
                <w:placeholder>
                  <w:docPart w:val="4D5E251085874E06A67B0221CC4F90D4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1F8D69B8" w14:textId="77777777" w:rsidTr="00AC323C">
        <w:trPr>
          <w:trHeight w:val="285"/>
        </w:trPr>
        <w:sdt>
          <w:sdtPr>
            <w:id w:val="7725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B0C80F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03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9BDC26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61528133"/>
            <w:placeholder>
              <w:docPart w:val="4713EB5B6CEE48FBBE4EBC0A5C282A2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FD6D3E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87D6E03" w14:textId="77777777" w:rsidTr="00AC323C">
        <w:trPr>
          <w:trHeight w:val="286"/>
        </w:trPr>
        <w:sdt>
          <w:sdtPr>
            <w:id w:val="112435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F1D6EE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6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734F44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5665170"/>
            <w:placeholder>
              <w:docPart w:val="1DF8EC40975947658A8DFB97B4A2C2EC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58B350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0098CD0" w14:textId="77777777" w:rsidTr="00AC323C">
        <w:trPr>
          <w:trHeight w:val="285"/>
        </w:trPr>
        <w:sdt>
          <w:sdtPr>
            <w:id w:val="-167995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EF22C3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798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B977D5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30286043"/>
            <w:placeholder>
              <w:docPart w:val="8E23A62308014B86899EB9F6602B0BF1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DAF7AD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3E9713A" w14:textId="77777777" w:rsidTr="00AC323C">
        <w:trPr>
          <w:trHeight w:val="285"/>
        </w:trPr>
        <w:sdt>
          <w:sdtPr>
            <w:id w:val="-20888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96BCC3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8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78582B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14946939"/>
            <w:placeholder>
              <w:docPart w:val="789239CCEFDF458689095D146B1D02F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7F382A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5D09AD2" w14:textId="77777777" w:rsidTr="00AC323C">
        <w:trPr>
          <w:trHeight w:val="285"/>
        </w:trPr>
        <w:sdt>
          <w:sdtPr>
            <w:id w:val="24036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DA9AF7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253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1BC2EB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49900231"/>
            <w:placeholder>
              <w:docPart w:val="95FDC45A3FCC4BA5803AEFD4B226C00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B58B97C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574A460" w14:textId="77777777" w:rsidTr="00AC323C">
        <w:trPr>
          <w:trHeight w:val="286"/>
        </w:trPr>
        <w:sdt>
          <w:sdtPr>
            <w:id w:val="-203918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ED03CC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83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5B8C45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75677314"/>
            <w:placeholder>
              <w:docPart w:val="6FAA316C212746A6982F2F6083AF18C7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C50DE81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38BC0A6" w14:textId="77777777" w:rsidTr="00AC323C">
        <w:trPr>
          <w:trHeight w:val="285"/>
        </w:trPr>
        <w:sdt>
          <w:sdtPr>
            <w:id w:val="-11619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6D2C27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3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E7BA6B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8542337"/>
            <w:placeholder>
              <w:docPart w:val="6EF1091A3D3E41D8875771E88C6D9E4C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8B7F05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31A0E6E" w14:textId="77777777" w:rsidTr="00AC323C">
        <w:trPr>
          <w:trHeight w:val="285"/>
        </w:trPr>
        <w:sdt>
          <w:sdtPr>
            <w:id w:val="-27849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36A7D2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0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74FA9F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96343257"/>
            <w:placeholder>
              <w:docPart w:val="06F552162F4843729F1AD7761DFF5FF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637508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756621C" w14:textId="77777777" w:rsidTr="00AC323C">
        <w:trPr>
          <w:trHeight w:val="286"/>
        </w:trPr>
        <w:sdt>
          <w:sdtPr>
            <w:id w:val="89817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9A890A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89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2C2A98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97113635"/>
            <w:placeholder>
              <w:docPart w:val="300C3DC3B589402C886BE65067DB37E2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0EE0C31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B8019FF" w14:textId="77777777" w:rsidTr="00AC323C">
        <w:trPr>
          <w:trHeight w:val="285"/>
        </w:trPr>
        <w:sdt>
          <w:sdtPr>
            <w:id w:val="103994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67FE896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2AE9842A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005289318"/>
    </w:tbl>
    <w:p w14:paraId="5C722433" w14:textId="77777777" w:rsidR="00A02F40" w:rsidRDefault="00A02F40" w:rsidP="002216EE">
      <w:pPr>
        <w:autoSpaceDE w:val="0"/>
        <w:autoSpaceDN w:val="0"/>
        <w:adjustRightInd w:val="0"/>
        <w:spacing w:after="0" w:line="240" w:lineRule="auto"/>
      </w:pPr>
    </w:p>
    <w:p w14:paraId="21E3AD31" w14:textId="77777777" w:rsidR="00A02F40" w:rsidRDefault="00A02F40">
      <w:r>
        <w:br w:type="page"/>
      </w:r>
    </w:p>
    <w:p w14:paraId="36780386" w14:textId="77777777" w:rsidR="005E246A" w:rsidRDefault="00F12784" w:rsidP="005E246A">
      <w:pPr>
        <w:pStyle w:val="Overskrift2"/>
      </w:pPr>
      <w:bookmarkStart w:id="62" w:name="_Hlk51141056"/>
      <w:r w:rsidRPr="005E246A">
        <w:lastRenderedPageBreak/>
        <w:t>Gods- og lasthåndtering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756D0E9B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2"/>
          <w:p w14:paraId="352BF389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537818313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722AB006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6AAFCD8A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03B24617" w14:textId="77777777" w:rsidTr="00AC323C">
        <w:trPr>
          <w:trHeight w:val="285"/>
        </w:trPr>
        <w:sdt>
          <w:sdtPr>
            <w:id w:val="-189587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3D64A9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332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EF86D7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1B8CCD72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1498387346"/>
                <w:placeholder>
                  <w:docPart w:val="19DCC30E24A3449499F74E96C5787F7D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5F0DF280" w14:textId="77777777" w:rsidTr="00AC323C">
        <w:trPr>
          <w:trHeight w:val="285"/>
        </w:trPr>
        <w:sdt>
          <w:sdtPr>
            <w:id w:val="-156641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937924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3F2C6C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53695117"/>
            <w:placeholder>
              <w:docPart w:val="49B6AD3EC9854B67A988CD4D7C12BD6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3C0306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154D97F" w14:textId="77777777" w:rsidTr="00AC323C">
        <w:trPr>
          <w:trHeight w:val="286"/>
        </w:trPr>
        <w:sdt>
          <w:sdtPr>
            <w:id w:val="10234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51D07D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17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5C2C02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061277"/>
            <w:placeholder>
              <w:docPart w:val="F6432CEA88264E90B9A7ED8097085ABC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B52C4C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6E50095" w14:textId="77777777" w:rsidTr="00AC323C">
        <w:trPr>
          <w:trHeight w:val="285"/>
        </w:trPr>
        <w:sdt>
          <w:sdtPr>
            <w:id w:val="4201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F289BA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449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3E735B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12547235"/>
            <w:placeholder>
              <w:docPart w:val="8180C3225EFE4D3DA3B7BB50C57607F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803DA9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0657B70" w14:textId="77777777" w:rsidTr="00AC323C">
        <w:trPr>
          <w:trHeight w:val="285"/>
        </w:trPr>
        <w:sdt>
          <w:sdtPr>
            <w:id w:val="-125003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A54436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66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DAA6FC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4929953"/>
            <w:placeholder>
              <w:docPart w:val="7B5A3D4199964900902C01D41C53EEB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E8F095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C8AAAC1" w14:textId="77777777" w:rsidTr="00AC323C">
        <w:trPr>
          <w:trHeight w:val="285"/>
        </w:trPr>
        <w:sdt>
          <w:sdtPr>
            <w:id w:val="-11832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03D39B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509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7DB62D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4304978"/>
            <w:placeholder>
              <w:docPart w:val="28B8E48CE83F42F29626C3A635B2F5B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66BB1A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E6E22D4" w14:textId="77777777" w:rsidTr="00AC323C">
        <w:trPr>
          <w:trHeight w:val="286"/>
        </w:trPr>
        <w:sdt>
          <w:sdtPr>
            <w:id w:val="23267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EC5A79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586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FBA76D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5747231"/>
            <w:placeholder>
              <w:docPart w:val="AD3558ADB92C48638D3EF3AC3A776DF9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F6CDD2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A048522" w14:textId="77777777" w:rsidTr="00AC323C">
        <w:trPr>
          <w:trHeight w:val="285"/>
        </w:trPr>
        <w:sdt>
          <w:sdtPr>
            <w:id w:val="12112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23ACED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31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51D23C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8285766"/>
            <w:placeholder>
              <w:docPart w:val="32FC423F928449798ED0A204DFD330F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9F29329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19A80CB" w14:textId="77777777" w:rsidTr="00AC323C">
        <w:trPr>
          <w:trHeight w:val="285"/>
        </w:trPr>
        <w:sdt>
          <w:sdtPr>
            <w:id w:val="5793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A7418C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573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2E789A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95216495"/>
            <w:placeholder>
              <w:docPart w:val="89C1AA8389DD4A8ABB2B8AF6159E517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7995D3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30D7CF4" w14:textId="77777777" w:rsidTr="00AC323C">
        <w:trPr>
          <w:trHeight w:val="286"/>
        </w:trPr>
        <w:sdt>
          <w:sdtPr>
            <w:id w:val="97980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F4BB5D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24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68C385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13600249"/>
            <w:placeholder>
              <w:docPart w:val="6E51E5DA899D49C1B4E82A9D687C758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C59909C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2ABAA75" w14:textId="77777777" w:rsidTr="00AC323C">
        <w:trPr>
          <w:trHeight w:val="285"/>
        </w:trPr>
        <w:sdt>
          <w:sdtPr>
            <w:id w:val="124491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377F4CA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29AD2686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537818313"/>
    </w:tbl>
    <w:p w14:paraId="3EB74B28" w14:textId="77777777" w:rsidR="002216EE" w:rsidRDefault="002216EE" w:rsidP="002216EE">
      <w:pPr>
        <w:autoSpaceDE w:val="0"/>
        <w:autoSpaceDN w:val="0"/>
        <w:adjustRightInd w:val="0"/>
        <w:spacing w:after="0" w:line="240" w:lineRule="auto"/>
      </w:pPr>
    </w:p>
    <w:p w14:paraId="18CB12BA" w14:textId="77777777" w:rsidR="006669A8" w:rsidRDefault="006669A8" w:rsidP="006669A8">
      <w:pPr>
        <w:pStyle w:val="Overskrift2"/>
      </w:pPr>
      <w:bookmarkStart w:id="63" w:name="_Hlk51141125"/>
      <w:r>
        <w:t>Broer, jernbaner og veje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7CF57360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3"/>
          <w:p w14:paraId="419A3134" w14:textId="77777777" w:rsidR="007357A5" w:rsidRPr="00902625" w:rsidRDefault="00826671" w:rsidP="00AC323C">
            <w:pPr>
              <w:jc w:val="center"/>
              <w:rPr>
                <w:color w:val="auto"/>
              </w:rPr>
            </w:pPr>
            <w:permStart w:id="1668442247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535E643E" w14:textId="77777777" w:rsidR="007357A5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67387BE2" w14:textId="77777777" w:rsidR="007357A5" w:rsidRPr="00902625" w:rsidRDefault="007357A5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1C06D794" w14:textId="77777777" w:rsidTr="00AC323C">
        <w:trPr>
          <w:trHeight w:val="285"/>
        </w:trPr>
        <w:sdt>
          <w:sdtPr>
            <w:id w:val="14950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F5827C1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640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3F9F6F3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4783880B" w14:textId="77777777" w:rsidR="007357A5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777292745"/>
                <w:placeholder>
                  <w:docPart w:val="D914686F55CA4CBBB5C5F56E7D3291A4"/>
                </w:placeholder>
                <w:temporary/>
                <w:showingPlcHdr/>
                <w:text/>
              </w:sdtPr>
              <w:sdtContent>
                <w:r w:rsidR="007357A5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20A81F57" w14:textId="77777777" w:rsidTr="00AC323C">
        <w:trPr>
          <w:trHeight w:val="285"/>
        </w:trPr>
        <w:sdt>
          <w:sdtPr>
            <w:id w:val="-33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D890A7A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598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D63CFA0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280215"/>
            <w:placeholder>
              <w:docPart w:val="F9025089B4C14DB2B69A8C7263C942D7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920F6C8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EA657E2" w14:textId="77777777" w:rsidTr="00AC323C">
        <w:trPr>
          <w:trHeight w:val="286"/>
        </w:trPr>
        <w:sdt>
          <w:sdtPr>
            <w:id w:val="-200649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CC7076C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960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A74AAA1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58974185"/>
            <w:placeholder>
              <w:docPart w:val="7BF53922B9BC4EFC84C788F4A26F2F8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8C2A7A5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2C9DC97" w14:textId="77777777" w:rsidTr="00AC323C">
        <w:trPr>
          <w:trHeight w:val="285"/>
        </w:trPr>
        <w:sdt>
          <w:sdtPr>
            <w:id w:val="-102131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E864502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2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0121147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10296973"/>
            <w:placeholder>
              <w:docPart w:val="B3E0150083584E6AA35B9BD68468B92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02DA96E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6A9B68F" w14:textId="77777777" w:rsidTr="00AC323C">
        <w:trPr>
          <w:trHeight w:val="285"/>
        </w:trPr>
        <w:sdt>
          <w:sdtPr>
            <w:id w:val="109467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52081D2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65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B211D85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8709748"/>
            <w:placeholder>
              <w:docPart w:val="AD0C58D6B38A4353B7F4A73AED850DEF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076550D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E6135BD" w14:textId="77777777" w:rsidTr="00AC323C">
        <w:trPr>
          <w:trHeight w:val="285"/>
        </w:trPr>
        <w:sdt>
          <w:sdtPr>
            <w:id w:val="65719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7CD2F8A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81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5A5A5B0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503858"/>
            <w:placeholder>
              <w:docPart w:val="E0D9036E0583414F8D055FAEFD00F00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ED221A2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5243A8A" w14:textId="77777777" w:rsidTr="00AC323C">
        <w:trPr>
          <w:trHeight w:val="286"/>
        </w:trPr>
        <w:sdt>
          <w:sdtPr>
            <w:id w:val="-113147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2579776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926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55A50D4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79741078"/>
            <w:placeholder>
              <w:docPart w:val="CE07D08F4ED24300BCC71F6A439C9157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4DB8904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345AE00" w14:textId="77777777" w:rsidTr="00AC323C">
        <w:trPr>
          <w:trHeight w:val="285"/>
        </w:trPr>
        <w:sdt>
          <w:sdtPr>
            <w:id w:val="-198060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9E6A30A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39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009877B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44840924"/>
            <w:placeholder>
              <w:docPart w:val="E684E7F247DB45ACB318C83CD5F4FF21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89F5325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E93B1BA" w14:textId="77777777" w:rsidTr="00AC323C">
        <w:trPr>
          <w:trHeight w:val="285"/>
        </w:trPr>
        <w:sdt>
          <w:sdtPr>
            <w:id w:val="4402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330FDB4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85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981DC13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98256496"/>
            <w:placeholder>
              <w:docPart w:val="C4EDC6E4A7D443FB8B8A9F37093021F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5E49E24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4CEC58B" w14:textId="77777777" w:rsidTr="00AC323C">
        <w:trPr>
          <w:trHeight w:val="286"/>
        </w:trPr>
        <w:sdt>
          <w:sdtPr>
            <w:id w:val="-19422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31626EE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388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3E043C3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0453759"/>
            <w:placeholder>
              <w:docPart w:val="31B9C42A7BDA4DDEBC5AF02B94C2A54F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D947EBB" w14:textId="77777777" w:rsidR="007357A5" w:rsidRPr="00902625" w:rsidRDefault="007357A5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E966854" w14:textId="77777777" w:rsidTr="00AC323C">
        <w:trPr>
          <w:trHeight w:val="285"/>
        </w:trPr>
        <w:sdt>
          <w:sdtPr>
            <w:id w:val="-192702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4B7D37D8" w14:textId="77777777" w:rsidR="007357A5" w:rsidRPr="00902625" w:rsidRDefault="007357A5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1DD424D9" w14:textId="77777777" w:rsidR="007357A5" w:rsidRPr="00902625" w:rsidRDefault="007357A5" w:rsidP="007357A5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668442247"/>
    </w:tbl>
    <w:p w14:paraId="1B2D5401" w14:textId="77777777" w:rsidR="0018645E" w:rsidRDefault="0018645E" w:rsidP="002216EE">
      <w:pPr>
        <w:autoSpaceDE w:val="0"/>
        <w:autoSpaceDN w:val="0"/>
        <w:adjustRightInd w:val="0"/>
        <w:spacing w:after="0" w:line="240" w:lineRule="auto"/>
      </w:pPr>
    </w:p>
    <w:p w14:paraId="34FC7D03" w14:textId="77777777" w:rsidR="002216EE" w:rsidRPr="00F97609" w:rsidRDefault="002216EE" w:rsidP="002216EE">
      <w:pPr>
        <w:pStyle w:val="Overskrift2"/>
      </w:pPr>
      <w:bookmarkStart w:id="64" w:name="_Hlk51141117"/>
      <w:r>
        <w:t>K</w:t>
      </w:r>
      <w:r w:rsidRPr="00F97609">
        <w:t>raftværker</w:t>
      </w:r>
      <w:r w:rsidR="00187ECA">
        <w:t xml:space="preserve"> </w:t>
      </w:r>
      <w:r w:rsidRPr="00F97609">
        <w:t>og vandforsyning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7FDC65B9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4"/>
          <w:p w14:paraId="55549CFA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1530747191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2A170833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50A25D26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4C307077" w14:textId="77777777" w:rsidTr="00AC323C">
        <w:trPr>
          <w:trHeight w:val="285"/>
        </w:trPr>
        <w:sdt>
          <w:sdtPr>
            <w:id w:val="16399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537722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1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B2222A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6797F8CB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678621221"/>
                <w:placeholder>
                  <w:docPart w:val="FB03D6BAFDA249C4BD07AEE647571442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5D8EF104" w14:textId="77777777" w:rsidTr="00AC323C">
        <w:trPr>
          <w:trHeight w:val="285"/>
        </w:trPr>
        <w:sdt>
          <w:sdtPr>
            <w:id w:val="4211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957749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896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B20021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24206310"/>
            <w:placeholder>
              <w:docPart w:val="3D88EFABED1A45BD8ADC5AFA38943CB7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5FD32B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E6AA7B9" w14:textId="77777777" w:rsidTr="00AC323C">
        <w:trPr>
          <w:trHeight w:val="286"/>
        </w:trPr>
        <w:sdt>
          <w:sdtPr>
            <w:id w:val="-36613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FC1072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1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B3D830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42953368"/>
            <w:placeholder>
              <w:docPart w:val="101858847F134032979675B27628ED31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1D834B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6043D3A" w14:textId="77777777" w:rsidTr="00AC323C">
        <w:trPr>
          <w:trHeight w:val="285"/>
        </w:trPr>
        <w:sdt>
          <w:sdtPr>
            <w:id w:val="21163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CB11ED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303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1FA59D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00849353"/>
            <w:placeholder>
              <w:docPart w:val="53FECE6F54124DEDAA6CE946DEE5CF31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C550DE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68C1E99" w14:textId="77777777" w:rsidTr="00AC323C">
        <w:trPr>
          <w:trHeight w:val="285"/>
        </w:trPr>
        <w:sdt>
          <w:sdtPr>
            <w:id w:val="-25821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BADA4E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16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F9CDD2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50691507"/>
            <w:placeholder>
              <w:docPart w:val="FC22C23EABD940878CC7BADFEB79D8C9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FDE19B0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AF5BDE5" w14:textId="77777777" w:rsidTr="00AC323C">
        <w:trPr>
          <w:trHeight w:val="285"/>
        </w:trPr>
        <w:sdt>
          <w:sdtPr>
            <w:id w:val="-19925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87EAD1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04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EC45A6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05723606"/>
            <w:placeholder>
              <w:docPart w:val="5CC3FF0B52CA49A0BDCCA8F2F707E0C2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DCDCB1C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7E0719C" w14:textId="77777777" w:rsidTr="00AC323C">
        <w:trPr>
          <w:trHeight w:val="286"/>
        </w:trPr>
        <w:sdt>
          <w:sdtPr>
            <w:id w:val="137419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082FA6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7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BCCC66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1975869"/>
            <w:placeholder>
              <w:docPart w:val="B8151013D64A4620BE8ADBDEECFE849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9E5970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95FEB9F" w14:textId="77777777" w:rsidTr="00AC323C">
        <w:trPr>
          <w:trHeight w:val="285"/>
        </w:trPr>
        <w:sdt>
          <w:sdtPr>
            <w:id w:val="-189711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8736E2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8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F567B9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1904285"/>
            <w:placeholder>
              <w:docPart w:val="29D09955B3F740A38AD778245B99A004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3D0B94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0AADEE8" w14:textId="77777777" w:rsidTr="00AC323C">
        <w:trPr>
          <w:trHeight w:val="285"/>
        </w:trPr>
        <w:sdt>
          <w:sdtPr>
            <w:id w:val="-6346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FDF1A0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31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CF5CA7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2398705"/>
            <w:placeholder>
              <w:docPart w:val="40D73FE83AEE431182B5E43A50D0077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C652E3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F15A546" w14:textId="77777777" w:rsidTr="00AC323C">
        <w:trPr>
          <w:trHeight w:val="286"/>
        </w:trPr>
        <w:sdt>
          <w:sdtPr>
            <w:id w:val="-7339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636257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089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6487FD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9036258"/>
            <w:placeholder>
              <w:docPart w:val="B3E3FFE7C44144178735E7032A9ED5F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65CBEEE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26CE01A" w14:textId="77777777" w:rsidTr="00AC323C">
        <w:trPr>
          <w:trHeight w:val="285"/>
        </w:trPr>
        <w:sdt>
          <w:sdtPr>
            <w:id w:val="10111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3C724F1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850E4F9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530747191"/>
    </w:tbl>
    <w:p w14:paraId="45DE0F66" w14:textId="77777777" w:rsidR="00461280" w:rsidRPr="007357A5" w:rsidRDefault="00461280" w:rsidP="007357A5">
      <w:pPr>
        <w:spacing w:after="0" w:line="240" w:lineRule="auto"/>
        <w:jc w:val="center"/>
      </w:pPr>
    </w:p>
    <w:p w14:paraId="7301A09B" w14:textId="77777777" w:rsidR="007357A5" w:rsidRDefault="007357A5" w:rsidP="002216EE">
      <w:pPr>
        <w:autoSpaceDE w:val="0"/>
        <w:autoSpaceDN w:val="0"/>
        <w:adjustRightInd w:val="0"/>
        <w:spacing w:after="0" w:line="240" w:lineRule="auto"/>
        <w:rPr>
          <w:b/>
          <w:color w:val="1F497D"/>
        </w:rPr>
      </w:pPr>
    </w:p>
    <w:p w14:paraId="207B515F" w14:textId="77777777" w:rsidR="007357A5" w:rsidRDefault="007357A5" w:rsidP="002216EE">
      <w:pPr>
        <w:autoSpaceDE w:val="0"/>
        <w:autoSpaceDN w:val="0"/>
        <w:adjustRightInd w:val="0"/>
        <w:spacing w:after="0" w:line="240" w:lineRule="auto"/>
        <w:rPr>
          <w:b/>
          <w:color w:val="1F497D"/>
        </w:rPr>
      </w:pPr>
    </w:p>
    <w:p w14:paraId="35ED751E" w14:textId="77777777" w:rsidR="007357A5" w:rsidRDefault="007357A5" w:rsidP="002216EE">
      <w:pPr>
        <w:autoSpaceDE w:val="0"/>
        <w:autoSpaceDN w:val="0"/>
        <w:adjustRightInd w:val="0"/>
        <w:spacing w:after="0" w:line="240" w:lineRule="auto"/>
        <w:rPr>
          <w:b/>
          <w:color w:val="1F497D"/>
        </w:rPr>
      </w:pPr>
    </w:p>
    <w:p w14:paraId="71B2BDF0" w14:textId="77777777" w:rsidR="002216EE" w:rsidRDefault="002216EE" w:rsidP="002216EE">
      <w:pPr>
        <w:pStyle w:val="Overskrift2"/>
      </w:pPr>
      <w:bookmarkStart w:id="65" w:name="_Hlk51141134"/>
      <w:r w:rsidRPr="006669A8">
        <w:lastRenderedPageBreak/>
        <w:t>Havnefartøjer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0A4448F1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5"/>
          <w:p w14:paraId="712D894F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974064067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7AF995E7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53F8C903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686FDFAB" w14:textId="77777777" w:rsidTr="00AC323C">
        <w:trPr>
          <w:trHeight w:val="285"/>
        </w:trPr>
        <w:sdt>
          <w:sdtPr>
            <w:id w:val="-162083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8AEF8A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73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B85F3D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CE92CFF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612639863"/>
                <w:placeholder>
                  <w:docPart w:val="8394FA354B3940DA99D2FEFCE3ECBCB7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395C7DA4" w14:textId="77777777" w:rsidTr="00AC323C">
        <w:trPr>
          <w:trHeight w:val="285"/>
        </w:trPr>
        <w:sdt>
          <w:sdtPr>
            <w:id w:val="96569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6E4835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321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78F100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2827844"/>
            <w:placeholder>
              <w:docPart w:val="E36F0B587FD34CBBA51F457D703BBAF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66770B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A72C20C" w14:textId="77777777" w:rsidTr="00AC323C">
        <w:trPr>
          <w:trHeight w:val="286"/>
        </w:trPr>
        <w:sdt>
          <w:sdtPr>
            <w:id w:val="8371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C4CCFE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17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9D083C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8551846"/>
            <w:placeholder>
              <w:docPart w:val="45E6C21415FF47138AF2183645ED8F4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F5CE96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BE15514" w14:textId="77777777" w:rsidTr="00AC323C">
        <w:trPr>
          <w:trHeight w:val="285"/>
        </w:trPr>
        <w:sdt>
          <w:sdtPr>
            <w:id w:val="-90067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F8B380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355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AF12D1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24477426"/>
            <w:placeholder>
              <w:docPart w:val="8A84B384275E4D7A96799D702377F08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15B052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1425C23" w14:textId="77777777" w:rsidTr="00AC323C">
        <w:trPr>
          <w:trHeight w:val="285"/>
        </w:trPr>
        <w:sdt>
          <w:sdtPr>
            <w:id w:val="-3787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E89A4A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05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17F547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77060314"/>
            <w:placeholder>
              <w:docPart w:val="9909E552AE6643A0BA104B4E61209F2B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CD84E57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7403718" w14:textId="77777777" w:rsidTr="00AC323C">
        <w:trPr>
          <w:trHeight w:val="285"/>
        </w:trPr>
        <w:sdt>
          <w:sdtPr>
            <w:id w:val="-141539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9D5805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4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EAA147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97710765"/>
            <w:placeholder>
              <w:docPart w:val="13A6953B099240ECAFAD18B46C08B0D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DE14C7D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C8EE2BB" w14:textId="77777777" w:rsidTr="00AC323C">
        <w:trPr>
          <w:trHeight w:val="286"/>
        </w:trPr>
        <w:sdt>
          <w:sdtPr>
            <w:id w:val="18704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58E6BD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22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3CBBB9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79882346"/>
            <w:placeholder>
              <w:docPart w:val="6D785216BC1846D1B0571376C4C284C1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59E8A1AA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285C1E8" w14:textId="77777777" w:rsidTr="00AC323C">
        <w:trPr>
          <w:trHeight w:val="285"/>
        </w:trPr>
        <w:sdt>
          <w:sdtPr>
            <w:id w:val="6371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09CEFF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30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FAE638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2081595"/>
            <w:placeholder>
              <w:docPart w:val="42D248393F434C6983D3472DC0345EC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02DA7A9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7DF47B9" w14:textId="77777777" w:rsidTr="00AC323C">
        <w:trPr>
          <w:trHeight w:val="285"/>
        </w:trPr>
        <w:sdt>
          <w:sdtPr>
            <w:id w:val="57818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06CAE0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364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45C5C9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272965"/>
            <w:placeholder>
              <w:docPart w:val="1B1EC3CB5C7540749B5C28C2ACCF8ED7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657F85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AAF329C" w14:textId="77777777" w:rsidTr="00AC323C">
        <w:trPr>
          <w:trHeight w:val="286"/>
        </w:trPr>
        <w:sdt>
          <w:sdtPr>
            <w:id w:val="-19131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BCF528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9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B9D17F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6338368"/>
            <w:placeholder>
              <w:docPart w:val="43AF4A3F7A48453EAE8D7502C10AFBD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4AC8D21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DCA336A" w14:textId="77777777" w:rsidTr="00AC323C">
        <w:trPr>
          <w:trHeight w:val="285"/>
        </w:trPr>
        <w:sdt>
          <w:sdtPr>
            <w:id w:val="-98455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4E355BD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70105643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974064067"/>
    </w:tbl>
    <w:p w14:paraId="112332B7" w14:textId="77777777" w:rsidR="002216EE" w:rsidRDefault="002216EE" w:rsidP="002216EE">
      <w:pPr>
        <w:autoSpaceDE w:val="0"/>
        <w:autoSpaceDN w:val="0"/>
        <w:adjustRightInd w:val="0"/>
        <w:spacing w:after="0" w:line="240" w:lineRule="auto"/>
      </w:pPr>
    </w:p>
    <w:p w14:paraId="0E5D5BB8" w14:textId="77777777" w:rsidR="002216EE" w:rsidRDefault="002216EE" w:rsidP="002216EE">
      <w:pPr>
        <w:pStyle w:val="Overskrift2"/>
      </w:pPr>
      <w:bookmarkStart w:id="66" w:name="_Hlk51141017"/>
      <w:r w:rsidRPr="00C203EC">
        <w:t>Andre arealer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3746A52C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6"/>
          <w:p w14:paraId="2E944F07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1671700277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0AA88754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7E5C5570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1C4ABDAB" w14:textId="77777777" w:rsidTr="00AC323C">
        <w:trPr>
          <w:trHeight w:val="285"/>
        </w:trPr>
        <w:sdt>
          <w:sdtPr>
            <w:id w:val="175654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C3B49A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555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98535C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66CF048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733896532"/>
                <w:placeholder>
                  <w:docPart w:val="312CDD65ED724A868415CF01D0578E20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04DF26CC" w14:textId="77777777" w:rsidTr="00AC323C">
        <w:trPr>
          <w:trHeight w:val="285"/>
        </w:trPr>
        <w:sdt>
          <w:sdtPr>
            <w:id w:val="-210672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A5B15D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662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361FFA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8585398"/>
            <w:placeholder>
              <w:docPart w:val="80C723BA4B524FD59A6EFED120F2E5D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19A3B3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CE302F3" w14:textId="77777777" w:rsidTr="00AC323C">
        <w:trPr>
          <w:trHeight w:val="286"/>
        </w:trPr>
        <w:sdt>
          <w:sdtPr>
            <w:id w:val="18762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FE003D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633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0008E5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4999942"/>
            <w:placeholder>
              <w:docPart w:val="7F1EE05FF26A4165871DFBAE0A32082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060CE9C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B8138DC" w14:textId="77777777" w:rsidTr="00AC323C">
        <w:trPr>
          <w:trHeight w:val="285"/>
        </w:trPr>
        <w:sdt>
          <w:sdtPr>
            <w:id w:val="11981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BF4FAA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4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0415C8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3278565"/>
            <w:placeholder>
              <w:docPart w:val="796C6AE7EF2646FAB80D7C55AE3A9BF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687317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63BD5CF" w14:textId="77777777" w:rsidTr="00AC323C">
        <w:trPr>
          <w:trHeight w:val="285"/>
        </w:trPr>
        <w:sdt>
          <w:sdtPr>
            <w:id w:val="-5748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76F245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39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DD2F8D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20000849"/>
            <w:placeholder>
              <w:docPart w:val="76E894D74212475C808BB3C8E0DC3F5C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1A085D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40924F1" w14:textId="77777777" w:rsidTr="00AC323C">
        <w:trPr>
          <w:trHeight w:val="285"/>
        </w:trPr>
        <w:sdt>
          <w:sdtPr>
            <w:id w:val="-186351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086495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277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AB8014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8812333"/>
            <w:placeholder>
              <w:docPart w:val="F632D1DE2D06409E8059CAA02298B0CB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015812C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5D4E46B1" w14:textId="77777777" w:rsidTr="00AC323C">
        <w:trPr>
          <w:trHeight w:val="286"/>
        </w:trPr>
        <w:sdt>
          <w:sdtPr>
            <w:id w:val="-13598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DDAEE9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22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300FEA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8410092"/>
            <w:placeholder>
              <w:docPart w:val="A3D1D1580E5C4FA598ACC4146CBCB89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8367C5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3E89623" w14:textId="77777777" w:rsidTr="00AC323C">
        <w:trPr>
          <w:trHeight w:val="285"/>
        </w:trPr>
        <w:sdt>
          <w:sdtPr>
            <w:id w:val="20434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EFAC9A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024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616948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8007779"/>
            <w:placeholder>
              <w:docPart w:val="AFD87F3C568940149CE77DD7B3C9A49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B4C29B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8796AB8" w14:textId="77777777" w:rsidTr="00AC323C">
        <w:trPr>
          <w:trHeight w:val="285"/>
        </w:trPr>
        <w:sdt>
          <w:sdtPr>
            <w:id w:val="-180260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CD49BF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1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036F8DF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8439139"/>
            <w:placeholder>
              <w:docPart w:val="A8093C49343043F58EE90C613BE7A81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9A560A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40B8154" w14:textId="77777777" w:rsidTr="00AC323C">
        <w:trPr>
          <w:trHeight w:val="286"/>
        </w:trPr>
        <w:sdt>
          <w:sdtPr>
            <w:id w:val="-3989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4FFC0F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51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29B102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52839544"/>
            <w:placeholder>
              <w:docPart w:val="442CF8F8B8D942B5A0C8DB1CE12D9CE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1C6D5F9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7838A91D" w14:textId="77777777" w:rsidTr="00AC323C">
        <w:trPr>
          <w:trHeight w:val="285"/>
        </w:trPr>
        <w:sdt>
          <w:sdtPr>
            <w:id w:val="-153272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286D657C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7DB0417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1671700277"/>
    </w:tbl>
    <w:p w14:paraId="30BCB7AB" w14:textId="77777777" w:rsidR="00DE419C" w:rsidRDefault="00DE419C" w:rsidP="000D06B9">
      <w:pPr>
        <w:autoSpaceDE w:val="0"/>
        <w:autoSpaceDN w:val="0"/>
        <w:adjustRightInd w:val="0"/>
        <w:spacing w:after="0" w:line="240" w:lineRule="auto"/>
      </w:pPr>
    </w:p>
    <w:p w14:paraId="52DEF7F5" w14:textId="77777777" w:rsidR="007914C1" w:rsidRDefault="007914C1" w:rsidP="007914C1">
      <w:pPr>
        <w:pStyle w:val="Overskrift2"/>
      </w:pPr>
      <w:bookmarkStart w:id="67" w:name="_Hlk51141253"/>
      <w:r w:rsidRPr="007914C1">
        <w:t>Personale</w:t>
      </w:r>
      <w:r w:rsidR="000F67B0">
        <w:t xml:space="preserve"> ved havnefaciliteten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2FCAEC4B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7"/>
          <w:p w14:paraId="4EDB4DDE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731731864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4E470BA6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1696BC85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6CFC4B0C" w14:textId="77777777" w:rsidTr="00AC323C">
        <w:trPr>
          <w:trHeight w:val="285"/>
        </w:trPr>
        <w:sdt>
          <w:sdtPr>
            <w:id w:val="17361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6D7D90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47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1ACDA7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0F453483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1236317951"/>
                <w:placeholder>
                  <w:docPart w:val="B71DFAB4EFF14BBCAAB663A4B75D9309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6B2B78EA" w14:textId="77777777" w:rsidTr="00AC323C">
        <w:trPr>
          <w:trHeight w:val="285"/>
        </w:trPr>
        <w:sdt>
          <w:sdtPr>
            <w:id w:val="18457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5D7F3D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7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8B12E2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5769115"/>
            <w:placeholder>
              <w:docPart w:val="6870BDB0FA81409491688BB329A16D8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043915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D9089DD" w14:textId="77777777" w:rsidTr="00AC323C">
        <w:trPr>
          <w:trHeight w:val="286"/>
        </w:trPr>
        <w:sdt>
          <w:sdtPr>
            <w:id w:val="-179675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DCA9FC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70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1601EA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5702876"/>
            <w:placeholder>
              <w:docPart w:val="696D34F7EAE745EF9039509B7B9EAE4C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3F8507FF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6D2097A" w14:textId="77777777" w:rsidTr="00AC323C">
        <w:trPr>
          <w:trHeight w:val="285"/>
        </w:trPr>
        <w:sdt>
          <w:sdtPr>
            <w:id w:val="-209044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D05E76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310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68A7D6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46853046"/>
            <w:placeholder>
              <w:docPart w:val="12D2135CC0B242BBB3EF5FB4C8EC59A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9FAD53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A6349D1" w14:textId="77777777" w:rsidTr="00AC323C">
        <w:trPr>
          <w:trHeight w:val="285"/>
        </w:trPr>
        <w:sdt>
          <w:sdtPr>
            <w:id w:val="-18610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2C2622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571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63BCA3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3412512"/>
            <w:placeholder>
              <w:docPart w:val="4E9D7C6CC95345A5AB3F68450BBE106F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ECA1A6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21E08ED" w14:textId="77777777" w:rsidTr="00AC323C">
        <w:trPr>
          <w:trHeight w:val="285"/>
        </w:trPr>
        <w:sdt>
          <w:sdtPr>
            <w:id w:val="19531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E13A87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62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3320F3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5159774"/>
            <w:placeholder>
              <w:docPart w:val="D8459EC94F9E44D0A453119EF9C036D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27F20E7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2C0A764" w14:textId="77777777" w:rsidTr="00AC323C">
        <w:trPr>
          <w:trHeight w:val="286"/>
        </w:trPr>
        <w:sdt>
          <w:sdtPr>
            <w:id w:val="119735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54918C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988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04787D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95364256"/>
            <w:placeholder>
              <w:docPart w:val="D26D735CCB344BF1AEED5AC89B44326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3335140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74FB99E" w14:textId="77777777" w:rsidTr="00AC323C">
        <w:trPr>
          <w:trHeight w:val="285"/>
        </w:trPr>
        <w:sdt>
          <w:sdtPr>
            <w:id w:val="6236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3E2887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20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4990AC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6321108"/>
            <w:placeholder>
              <w:docPart w:val="0B6C60765863484395C04E116B024FE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2E3E4E54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B54D742" w14:textId="77777777" w:rsidTr="00AC323C">
        <w:trPr>
          <w:trHeight w:val="285"/>
        </w:trPr>
        <w:sdt>
          <w:sdtPr>
            <w:id w:val="-18211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890B8B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90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30B27E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26711124"/>
            <w:placeholder>
              <w:docPart w:val="F5D23B101B5E4A63B04DD1C13666039D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E06F0E7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5186C1E" w14:textId="77777777" w:rsidTr="00AC323C">
        <w:trPr>
          <w:trHeight w:val="286"/>
        </w:trPr>
        <w:sdt>
          <w:sdtPr>
            <w:id w:val="153469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0D2FD3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2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9499CD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0536060"/>
            <w:placeholder>
              <w:docPart w:val="6F4AB7CDC9594558AD1747C6DE6D25A7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0811FCB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62F412A0" w14:textId="77777777" w:rsidTr="00AC323C">
        <w:trPr>
          <w:trHeight w:val="285"/>
        </w:trPr>
        <w:sdt>
          <w:sdtPr>
            <w:id w:val="-103965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04F895DE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4F9A0664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731731864"/>
    </w:tbl>
    <w:p w14:paraId="487B7E55" w14:textId="77777777" w:rsidR="00A02F40" w:rsidRDefault="00A02F40" w:rsidP="00D7373D">
      <w:pPr>
        <w:autoSpaceDE w:val="0"/>
        <w:autoSpaceDN w:val="0"/>
        <w:adjustRightInd w:val="0"/>
        <w:spacing w:after="0" w:line="240" w:lineRule="auto"/>
      </w:pPr>
    </w:p>
    <w:p w14:paraId="44AA6689" w14:textId="77777777" w:rsidR="00A02F40" w:rsidRDefault="00A02F40">
      <w:r>
        <w:br w:type="page"/>
      </w:r>
    </w:p>
    <w:p w14:paraId="582C5F93" w14:textId="77777777" w:rsidR="007914C1" w:rsidRDefault="007914C1" w:rsidP="007914C1">
      <w:pPr>
        <w:pStyle w:val="Overskrift2"/>
      </w:pPr>
      <w:bookmarkStart w:id="68" w:name="_Hlk51141262"/>
      <w:r w:rsidRPr="007914C1">
        <w:lastRenderedPageBreak/>
        <w:t>Eksterne samarbejdspartnere og leverandører</w:t>
      </w: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544"/>
        <w:gridCol w:w="544"/>
        <w:gridCol w:w="8766"/>
      </w:tblGrid>
      <w:tr w:rsidR="00902625" w:rsidRPr="00902625" w14:paraId="548F2818" w14:textId="77777777" w:rsidTr="00AC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76" w:type="pct"/>
          </w:tcPr>
          <w:bookmarkEnd w:id="68"/>
          <w:p w14:paraId="395B6105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permStart w:id="966877338" w:edGrp="everyone"/>
            <w:r>
              <w:rPr>
                <w:color w:val="auto"/>
              </w:rPr>
              <w:t>S</w:t>
            </w:r>
          </w:p>
        </w:tc>
        <w:tc>
          <w:tcPr>
            <w:tcW w:w="276" w:type="pct"/>
          </w:tcPr>
          <w:p w14:paraId="01A5D5C3" w14:textId="77777777" w:rsidR="00A02F40" w:rsidRPr="00902625" w:rsidRDefault="00826671" w:rsidP="00AC32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448" w:type="pct"/>
          </w:tcPr>
          <w:p w14:paraId="52063E41" w14:textId="77777777" w:rsidR="00A02F40" w:rsidRPr="00902625" w:rsidRDefault="00A02F40" w:rsidP="00AC323C">
            <w:pPr>
              <w:ind w:left="360"/>
              <w:rPr>
                <w:color w:val="auto"/>
              </w:rPr>
            </w:pPr>
            <w:r w:rsidRPr="00902625">
              <w:rPr>
                <w:color w:val="auto"/>
              </w:rPr>
              <w:t>Beskrivelse</w:t>
            </w:r>
          </w:p>
        </w:tc>
      </w:tr>
      <w:tr w:rsidR="00902625" w:rsidRPr="00902625" w14:paraId="2C586BD3" w14:textId="77777777" w:rsidTr="00AC323C">
        <w:trPr>
          <w:trHeight w:val="285"/>
        </w:trPr>
        <w:sdt>
          <w:sdtPr>
            <w:id w:val="-10428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301F5E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36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4D43D9A4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3F0134EE" w14:textId="77777777" w:rsidR="00A02F40" w:rsidRPr="00902625" w:rsidRDefault="00000000" w:rsidP="00AC323C">
            <w:pPr>
              <w:ind w:left="36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875205326"/>
                <w:placeholder>
                  <w:docPart w:val="8E632C56BB664695B8616CB88ADAA568"/>
                </w:placeholder>
                <w:temporary/>
                <w:showingPlcHdr/>
                <w:text/>
              </w:sdtPr>
              <w:sdtContent>
                <w:r w:rsidR="00A02F40"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sdtContent>
            </w:sdt>
          </w:p>
        </w:tc>
      </w:tr>
      <w:tr w:rsidR="00902625" w:rsidRPr="00902625" w14:paraId="061FFAFC" w14:textId="77777777" w:rsidTr="00AC323C">
        <w:trPr>
          <w:trHeight w:val="285"/>
        </w:trPr>
        <w:sdt>
          <w:sdtPr>
            <w:id w:val="138914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72D3D9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6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D9FBB3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5324047"/>
            <w:placeholder>
              <w:docPart w:val="F05D2F755F564AD6A11E93EFDA70ED0A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3DD26A2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265ACED" w14:textId="77777777" w:rsidTr="00AC323C">
        <w:trPr>
          <w:trHeight w:val="286"/>
        </w:trPr>
        <w:sdt>
          <w:sdtPr>
            <w:id w:val="198111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3EC38D7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1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84D58C9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63736358"/>
            <w:placeholder>
              <w:docPart w:val="4EFC3238209642129C94CD452383EE36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A53F833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0E1395CF" w14:textId="77777777" w:rsidTr="00AC323C">
        <w:trPr>
          <w:trHeight w:val="285"/>
        </w:trPr>
        <w:sdt>
          <w:sdtPr>
            <w:id w:val="-138470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1A79EE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438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68783C5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02199183"/>
            <w:placeholder>
              <w:docPart w:val="FA8F9CD310124603B76ECF345F7CCC0B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7D6FF78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4AA4632B" w14:textId="77777777" w:rsidTr="00AC323C">
        <w:trPr>
          <w:trHeight w:val="285"/>
        </w:trPr>
        <w:sdt>
          <w:sdtPr>
            <w:id w:val="-23625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066D961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29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4AE140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90796299"/>
            <w:placeholder>
              <w:docPart w:val="8F4E66E725F546969059FBC25694578E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543872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ECDB7E8" w14:textId="77777777" w:rsidTr="00AC323C">
        <w:trPr>
          <w:trHeight w:val="285"/>
        </w:trPr>
        <w:sdt>
          <w:sdtPr>
            <w:id w:val="39355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F7D427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18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36B7A8B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03871808"/>
            <w:placeholder>
              <w:docPart w:val="29250848DF7044D5A166CFF4C052748C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6D48D985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7B90B16" w14:textId="77777777" w:rsidTr="00AC323C">
        <w:trPr>
          <w:trHeight w:val="286"/>
        </w:trPr>
        <w:sdt>
          <w:sdtPr>
            <w:id w:val="-131124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5150B08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753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2355244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19764225"/>
            <w:placeholder>
              <w:docPart w:val="8AD56645BC8E417196A29DFC75155F10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45C65C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3E68D068" w14:textId="77777777" w:rsidTr="00AC323C">
        <w:trPr>
          <w:trHeight w:val="285"/>
        </w:trPr>
        <w:sdt>
          <w:sdtPr>
            <w:id w:val="144919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0EB20A2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67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674FD84A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2610519"/>
            <w:placeholder>
              <w:docPart w:val="7412FFC52A254ECC901F894E488D9E18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7D298F3B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29AA1A30" w14:textId="77777777" w:rsidTr="00AC323C">
        <w:trPr>
          <w:trHeight w:val="285"/>
        </w:trPr>
        <w:sdt>
          <w:sdtPr>
            <w:id w:val="21351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560FF6ED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238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3D80D770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91424929"/>
            <w:placeholder>
              <w:docPart w:val="2AB3E7687713477FB09D071AF6A4D455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12D5A866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C8D9B1D" w14:textId="77777777" w:rsidTr="00AC323C">
        <w:trPr>
          <w:trHeight w:val="286"/>
        </w:trPr>
        <w:sdt>
          <w:sdtPr>
            <w:id w:val="-142671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7DBB61B3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37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pct"/>
              </w:tcPr>
              <w:p w14:paraId="18A00E0F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2232954"/>
            <w:placeholder>
              <w:docPart w:val="FA9E395103A24F01AE8B5734E58243C3"/>
            </w:placeholder>
            <w:temporary/>
            <w:showingPlcHdr/>
            <w:text/>
          </w:sdtPr>
          <w:sdtContent>
            <w:tc>
              <w:tcPr>
                <w:tcW w:w="4448" w:type="pct"/>
              </w:tcPr>
              <w:p w14:paraId="4F481D01" w14:textId="77777777" w:rsidR="00A02F40" w:rsidRPr="00902625" w:rsidRDefault="00A02F40" w:rsidP="00AC323C">
                <w:pPr>
                  <w:ind w:left="360"/>
                </w:pPr>
                <w:r w:rsidRPr="00902625">
                  <w:rPr>
                    <w:rStyle w:val="Pladsholdertekst"/>
                    <w:color w:val="auto"/>
                  </w:rPr>
                  <w:t>Klik eller tryk her for at skrive tekst.</w:t>
                </w:r>
              </w:p>
            </w:tc>
          </w:sdtContent>
        </w:sdt>
      </w:tr>
      <w:tr w:rsidR="00902625" w:rsidRPr="00902625" w14:paraId="123C6A14" w14:textId="77777777" w:rsidTr="00AC323C">
        <w:trPr>
          <w:trHeight w:val="285"/>
        </w:trPr>
        <w:sdt>
          <w:sdtPr>
            <w:id w:val="-199085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pct"/>
                <w:gridSpan w:val="2"/>
              </w:tcPr>
              <w:p w14:paraId="7F8462A6" w14:textId="77777777" w:rsidR="00A02F40" w:rsidRPr="00902625" w:rsidRDefault="00A02F40" w:rsidP="00AC323C">
                <w:pPr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8" w:type="pct"/>
          </w:tcPr>
          <w:p w14:paraId="14C98693" w14:textId="77777777" w:rsidR="00A02F40" w:rsidRPr="00902625" w:rsidRDefault="00A02F40" w:rsidP="00AC323C">
            <w:pPr>
              <w:ind w:left="360"/>
              <w:jc w:val="both"/>
            </w:pPr>
            <w:r w:rsidRPr="00902625">
              <w:rPr>
                <w:iCs/>
              </w:rPr>
              <w:t>[Ikke relevant]</w:t>
            </w:r>
          </w:p>
        </w:tc>
      </w:tr>
      <w:permEnd w:id="966877338"/>
    </w:tbl>
    <w:p w14:paraId="32BE4F58" w14:textId="77777777" w:rsidR="00461280" w:rsidRDefault="00461280">
      <w:r>
        <w:br w:type="page"/>
      </w:r>
    </w:p>
    <w:p w14:paraId="49F6A0C9" w14:textId="77777777" w:rsidR="00796CA2" w:rsidRDefault="00187ECA" w:rsidP="00507200">
      <w:pPr>
        <w:pStyle w:val="Overskrift1"/>
      </w:pPr>
      <w:bookmarkStart w:id="69" w:name="_Toc49150531"/>
      <w:bookmarkStart w:id="70" w:name="_Toc49158874"/>
      <w:bookmarkEnd w:id="52"/>
      <w:bookmarkEnd w:id="53"/>
      <w:r>
        <w:lastRenderedPageBreak/>
        <w:t>T</w:t>
      </w:r>
      <w:r w:rsidR="00796CA2" w:rsidRPr="00512DB2">
        <w:t>rusler</w:t>
      </w:r>
      <w:bookmarkEnd w:id="69"/>
      <w:bookmarkEnd w:id="70"/>
    </w:p>
    <w:p w14:paraId="1583133E" w14:textId="77777777" w:rsidR="000122C8" w:rsidRPr="00C163AC" w:rsidRDefault="000122C8" w:rsidP="006F3E91">
      <w:pPr>
        <w:jc w:val="both"/>
      </w:pPr>
      <w:bookmarkStart w:id="71" w:name="_Hlk52177120"/>
      <w:r w:rsidRPr="00B30BF2">
        <w:t xml:space="preserve">Dette afsnit indeholder en </w:t>
      </w:r>
      <w:r w:rsidR="00187ECA">
        <w:t>beskrivelse af trusselsbilledet samt en vurdering af til- og fravalg af trusler og en sammenfatning af disse.</w:t>
      </w:r>
      <w:bookmarkEnd w:id="71"/>
    </w:p>
    <w:p w14:paraId="6085EB4B" w14:textId="77777777" w:rsidR="00895743" w:rsidRDefault="00895743" w:rsidP="00266342">
      <w:pPr>
        <w:pStyle w:val="Overskrift2"/>
      </w:pPr>
      <w:r>
        <w:t>Vurdering af trusler</w:t>
      </w:r>
    </w:p>
    <w:p w14:paraId="0CA077D0" w14:textId="77777777" w:rsidR="00895743" w:rsidRDefault="00000000" w:rsidP="00895743">
      <w:sdt>
        <w:sdtPr>
          <w:rPr>
            <w:bCs/>
          </w:rPr>
          <w:alias w:val="Indsæt tekst"/>
          <w:tag w:val="Indsæt tekst"/>
          <w:id w:val="-176357858"/>
          <w:placeholder>
            <w:docPart w:val="7CBF8273337F4E628820400616408CBF"/>
          </w:placeholder>
          <w:showingPlcHdr/>
          <w15:color w:val="000000"/>
          <w:text/>
        </w:sdtPr>
        <w:sdtContent>
          <w:permStart w:id="1481377820" w:edGrp="everyone"/>
          <w:r w:rsidR="00895743" w:rsidRPr="00285F74">
            <w:rPr>
              <w:rStyle w:val="Pladsholdertekst"/>
            </w:rPr>
            <w:t>Klik eller tryk her for at skrive tekst.</w:t>
          </w:r>
          <w:permEnd w:id="1481377820"/>
        </w:sdtContent>
      </w:sdt>
      <w:r w:rsidR="00895743">
        <w:t xml:space="preserve"> </w:t>
      </w:r>
    </w:p>
    <w:p w14:paraId="032118B2" w14:textId="77777777" w:rsidR="000312DC" w:rsidRDefault="009872FE" w:rsidP="00895743">
      <w:pPr>
        <w:pStyle w:val="Overskrift3"/>
      </w:pPr>
      <w:r>
        <w:t xml:space="preserve">Liste over </w:t>
      </w:r>
      <w:r w:rsidR="000312DC">
        <w:t>relevante</w:t>
      </w:r>
      <w:r w:rsidR="00AD3751">
        <w:t xml:space="preserve"> </w:t>
      </w:r>
      <w:r w:rsidR="000312DC">
        <w:t>trusler</w:t>
      </w:r>
      <w:r w:rsidR="00D31F67">
        <w:t xml:space="preserve"> </w:t>
      </w:r>
    </w:p>
    <w:p w14:paraId="27BD05A2" w14:textId="77777777" w:rsidR="008C0AD6" w:rsidRDefault="008C0AD6" w:rsidP="004C7900">
      <w:pPr>
        <w:pStyle w:val="Kommentartekst"/>
        <w:jc w:val="both"/>
      </w:pPr>
      <w:r w:rsidRPr="004C7900">
        <w:rPr>
          <w:szCs w:val="22"/>
        </w:rPr>
        <w:t xml:space="preserve">I </w:t>
      </w:r>
      <w:r w:rsidR="008B665F" w:rsidRPr="004C7900">
        <w:rPr>
          <w:szCs w:val="22"/>
        </w:rPr>
        <w:t>skemaet</w:t>
      </w:r>
      <w:r w:rsidRPr="004C7900">
        <w:rPr>
          <w:szCs w:val="22"/>
        </w:rPr>
        <w:t xml:space="preserve"> indsættes relevante trusler</w:t>
      </w:r>
      <w:r w:rsidR="004C7900" w:rsidRPr="00D7373D">
        <w:rPr>
          <w:szCs w:val="22"/>
        </w:rPr>
        <w:t>, som er identificeret under afsnit 6.1.</w:t>
      </w:r>
      <w:r w:rsidR="004C7900">
        <w:rPr>
          <w:szCs w:val="22"/>
        </w:rPr>
        <w:t xml:space="preserve"> </w:t>
      </w:r>
      <w:r w:rsidR="008B665F">
        <w:t>Skemaet</w:t>
      </w:r>
      <w:r>
        <w:t xml:space="preserve"> </w:t>
      </w:r>
      <w:r w:rsidR="008B665F">
        <w:t xml:space="preserve">indeholder </w:t>
      </w:r>
      <w:r w:rsidR="00826671">
        <w:t>t</w:t>
      </w:r>
      <w:r w:rsidR="00CC5E41">
        <w:t xml:space="preserve">i </w:t>
      </w:r>
      <w:r w:rsidR="008B665F">
        <w:t xml:space="preserve">fortrykte trusler som altid skal vurderes, men </w:t>
      </w:r>
      <w:r w:rsidR="00CC5E41">
        <w:t>listen</w:t>
      </w:r>
      <w:r w:rsidR="008B665F">
        <w:t xml:space="preserve"> er </w:t>
      </w:r>
      <w:r>
        <w:t>ikke udtømmende og suppleres efter behov.</w:t>
      </w:r>
    </w:p>
    <w:p w14:paraId="198DEEB3" w14:textId="77777777" w:rsidR="00D46920" w:rsidRPr="00D46920" w:rsidRDefault="0088195D" w:rsidP="006F3E91">
      <w:pPr>
        <w:jc w:val="both"/>
      </w:pPr>
      <w:bookmarkStart w:id="72" w:name="_Hlk51939754"/>
      <w:r>
        <w:t>F</w:t>
      </w:r>
      <w:r w:rsidR="00545919">
        <w:t xml:space="preserve">or de </w:t>
      </w:r>
      <w:r w:rsidR="00826671">
        <w:t>t</w:t>
      </w:r>
      <w:r w:rsidR="00545919">
        <w:t>i fortrykte trusler sættes</w:t>
      </w:r>
      <w:r w:rsidR="008B665F">
        <w:t xml:space="preserve"> kryds i første </w:t>
      </w:r>
      <w:r w:rsidR="008C0AD6">
        <w:t>kolonne</w:t>
      </w:r>
      <w:r w:rsidR="006F3E91">
        <w:t>,</w:t>
      </w:r>
      <w:r w:rsidR="008B36A1">
        <w:t xml:space="preserve"> </w:t>
      </w:r>
      <w:r w:rsidR="008B665F">
        <w:t xml:space="preserve">hvis </w:t>
      </w:r>
      <w:r w:rsidR="00D46920">
        <w:t xml:space="preserve">truslen </w:t>
      </w:r>
      <w:r w:rsidR="00D46920" w:rsidRPr="000D06B9">
        <w:t xml:space="preserve">er </w:t>
      </w:r>
      <w:r w:rsidR="008C0AD6">
        <w:t xml:space="preserve">relevant </w:t>
      </w:r>
      <w:r w:rsidR="00D46920">
        <w:t>for faciliteten.</w:t>
      </w:r>
      <w:r w:rsidR="00513689">
        <w:t xml:space="preserve"> </w:t>
      </w:r>
      <w:r w:rsidR="00FF3993">
        <w:t>Alle</w:t>
      </w:r>
      <w:r w:rsidR="006F3E91">
        <w:t xml:space="preserve"> </w:t>
      </w:r>
      <w:r w:rsidR="00FF3993">
        <w:t>relevante trusler</w:t>
      </w:r>
      <w:r w:rsidR="00513689">
        <w:t xml:space="preserve"> (både de fortrykte og evt. supplerende trusler) </w:t>
      </w:r>
      <w:r w:rsidR="00D46920">
        <w:t xml:space="preserve">overføres til trusselsmatrixen i afsnit </w:t>
      </w:r>
      <w:r w:rsidR="00EA2260">
        <w:t>6</w:t>
      </w:r>
      <w:r w:rsidR="00D46920" w:rsidRPr="000D06B9">
        <w:t>.2</w:t>
      </w:r>
      <w:r w:rsidR="00D46920">
        <w:t>.</w:t>
      </w:r>
    </w:p>
    <w:tbl>
      <w:tblPr>
        <w:tblStyle w:val="Gittertabel4-farve5"/>
        <w:tblW w:w="5000" w:type="pct"/>
        <w:jc w:val="center"/>
        <w:tblLook w:val="0620" w:firstRow="1" w:lastRow="0" w:firstColumn="0" w:lastColumn="0" w:noHBand="1" w:noVBand="1"/>
      </w:tblPr>
      <w:tblGrid>
        <w:gridCol w:w="1309"/>
        <w:gridCol w:w="8545"/>
      </w:tblGrid>
      <w:tr w:rsidR="00902625" w:rsidRPr="00902625" w14:paraId="762CB061" w14:textId="77777777" w:rsidTr="0089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64" w:type="pct"/>
          </w:tcPr>
          <w:bookmarkEnd w:id="72"/>
          <w:p w14:paraId="750B0125" w14:textId="77777777" w:rsidR="009872FE" w:rsidRPr="00902625" w:rsidRDefault="00367C9F" w:rsidP="004001E3">
            <w:pPr>
              <w:spacing w:before="60" w:after="20"/>
              <w:ind w:right="104"/>
              <w:jc w:val="center"/>
              <w:rPr>
                <w:color w:val="auto"/>
              </w:rPr>
            </w:pPr>
            <w:permStart w:id="765012878" w:edGrp="everyone"/>
            <w:r w:rsidRPr="00902625">
              <w:rPr>
                <w:color w:val="auto"/>
              </w:rPr>
              <w:t>Relevant</w:t>
            </w:r>
          </w:p>
        </w:tc>
        <w:tc>
          <w:tcPr>
            <w:tcW w:w="4336" w:type="pct"/>
          </w:tcPr>
          <w:p w14:paraId="4237EA84" w14:textId="77777777" w:rsidR="009872FE" w:rsidRPr="00902625" w:rsidRDefault="009872FE" w:rsidP="009B6517">
            <w:pPr>
              <w:spacing w:before="60" w:after="20"/>
              <w:ind w:right="104"/>
              <w:rPr>
                <w:color w:val="auto"/>
              </w:rPr>
            </w:pPr>
            <w:r w:rsidRPr="00902625">
              <w:rPr>
                <w:color w:val="auto"/>
              </w:rPr>
              <w:t xml:space="preserve">  Trussel</w:t>
            </w:r>
          </w:p>
        </w:tc>
      </w:tr>
      <w:tr w:rsidR="00902625" w:rsidRPr="00902625" w14:paraId="336E685F" w14:textId="77777777" w:rsidTr="00895743">
        <w:trPr>
          <w:jc w:val="center"/>
        </w:trPr>
        <w:sdt>
          <w:sdtPr>
            <w:id w:val="-14405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2B775EB1" w14:textId="77777777" w:rsidR="009872FE" w:rsidRPr="00902625" w:rsidRDefault="005C7389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1D78840B" w14:textId="77777777" w:rsidR="009872FE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Beskadigelse eller ødelæggelse af havnefaciliteten eller skibet f.eks. ved hjælp af sprængstofanordninger, ildspåsættelse, sabotage eller hærværk</w:t>
            </w:r>
          </w:p>
        </w:tc>
      </w:tr>
      <w:tr w:rsidR="00902625" w:rsidRPr="00902625" w14:paraId="2A9ABFC2" w14:textId="77777777" w:rsidTr="00895743">
        <w:trPr>
          <w:jc w:val="center"/>
        </w:trPr>
        <w:sdt>
          <w:sdtPr>
            <w:id w:val="-181054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2DA6DE34" w14:textId="77777777" w:rsidR="009872FE" w:rsidRPr="00902625" w:rsidRDefault="005C7389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75A7349F" w14:textId="77777777" w:rsidR="009872FE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Kapring eller kidnapning af skibet eller af personer om bord på det</w:t>
            </w:r>
          </w:p>
        </w:tc>
      </w:tr>
      <w:tr w:rsidR="00902625" w:rsidRPr="00902625" w14:paraId="04C7CA68" w14:textId="77777777" w:rsidTr="00895743">
        <w:trPr>
          <w:jc w:val="center"/>
        </w:trPr>
        <w:sdt>
          <w:sdtPr>
            <w:id w:val="64570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0DBB4308" w14:textId="77777777" w:rsidR="00684BDC" w:rsidRPr="00902625" w:rsidRDefault="005C7389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64073D4E" w14:textId="77777777" w:rsidR="00684BDC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Manipulation af lasten, vigtigt skibsudstyr eller -systemer eller skibets stores</w:t>
            </w:r>
          </w:p>
        </w:tc>
      </w:tr>
      <w:tr w:rsidR="00902625" w:rsidRPr="00902625" w14:paraId="3A8F026A" w14:textId="77777777" w:rsidTr="00895743">
        <w:trPr>
          <w:jc w:val="center"/>
        </w:trPr>
        <w:sdt>
          <w:sdtPr>
            <w:id w:val="20795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7FACAEED" w14:textId="77777777" w:rsidR="00684BDC" w:rsidRPr="00902625" w:rsidRDefault="005C7389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1EBFAE50" w14:textId="77777777" w:rsidR="00684BDC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Uautoriseret adgang eller brug, herunder tilstedeværelse af blinde passagerer</w:t>
            </w:r>
          </w:p>
        </w:tc>
      </w:tr>
      <w:tr w:rsidR="00902625" w:rsidRPr="00902625" w14:paraId="65B617B9" w14:textId="77777777" w:rsidTr="00895743">
        <w:trPr>
          <w:jc w:val="center"/>
        </w:trPr>
        <w:sdt>
          <w:sdtPr>
            <w:id w:val="-141484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1B5C5DB3" w14:textId="77777777" w:rsidR="00684BDC" w:rsidRPr="00902625" w:rsidRDefault="005C7389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4183508D" w14:textId="77777777" w:rsidR="00684BDC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Smugling af våben eller udstyr, herunder masseødelæggelsesvåben</w:t>
            </w:r>
          </w:p>
        </w:tc>
      </w:tr>
      <w:tr w:rsidR="00902625" w:rsidRPr="00902625" w14:paraId="16F0E52F" w14:textId="77777777" w:rsidTr="00895743">
        <w:trPr>
          <w:jc w:val="center"/>
        </w:trPr>
        <w:sdt>
          <w:sdtPr>
            <w:id w:val="212788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15B900A2" w14:textId="77777777" w:rsidR="00684BDC" w:rsidRPr="00902625" w:rsidRDefault="005C7389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7559F3F5" w14:textId="77777777" w:rsidR="00684BDC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Brug af skibet til at transportere personer, der agter at forårsage en sikringsrelateret hændelse, og deres udstyr</w:t>
            </w:r>
          </w:p>
        </w:tc>
      </w:tr>
      <w:tr w:rsidR="00902625" w:rsidRPr="00902625" w14:paraId="31E060CE" w14:textId="77777777" w:rsidTr="00895743">
        <w:trPr>
          <w:jc w:val="center"/>
        </w:trPr>
        <w:sdt>
          <w:sdtPr>
            <w:id w:val="-166632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3294F432" w14:textId="77777777" w:rsidR="00684BDC" w:rsidRPr="00902625" w:rsidRDefault="00DC2AD1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1768FDE1" w14:textId="77777777" w:rsidR="00684BDC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Brug af selve skibet som våben eller som et middel til at forårsage beskadigelse eller ødelæggelse</w:t>
            </w:r>
          </w:p>
        </w:tc>
      </w:tr>
      <w:tr w:rsidR="00902625" w:rsidRPr="00902625" w14:paraId="38C37ABD" w14:textId="77777777" w:rsidTr="00895743">
        <w:trPr>
          <w:jc w:val="center"/>
        </w:trPr>
        <w:sdt>
          <w:sdtPr>
            <w:id w:val="-118219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07EE7DEE" w14:textId="77777777" w:rsidR="00684BDC" w:rsidRPr="00902625" w:rsidRDefault="005C7389" w:rsidP="004001E3">
                <w:pPr>
                  <w:spacing w:before="60" w:after="20"/>
                  <w:ind w:right="104"/>
                  <w:jc w:val="center"/>
                </w:pPr>
                <w:r w:rsidRPr="0090262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6361C4B0" w14:textId="77777777" w:rsidR="00684BDC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Blokering af havneindløb, sluser, adgangsveje osv.</w:t>
            </w:r>
          </w:p>
        </w:tc>
      </w:tr>
      <w:tr w:rsidR="00902625" w:rsidRPr="00902625" w14:paraId="29590B91" w14:textId="77777777" w:rsidTr="00895743">
        <w:trPr>
          <w:jc w:val="center"/>
        </w:trPr>
        <w:sdt>
          <w:sdtPr>
            <w:id w:val="-97143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3E488698" w14:textId="77777777" w:rsidR="00684BDC" w:rsidRPr="00902625" w:rsidRDefault="00826671" w:rsidP="004001E3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7F603833" w14:textId="77777777" w:rsidR="00684BDC" w:rsidRPr="00902625" w:rsidRDefault="00684BDC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 w:rsidRPr="00902625">
              <w:t>Nukleare, biologiske og kemiske angreb</w:t>
            </w:r>
          </w:p>
        </w:tc>
      </w:tr>
      <w:tr w:rsidR="00826671" w:rsidRPr="00902625" w14:paraId="37C9B54B" w14:textId="77777777" w:rsidTr="00895743">
        <w:trPr>
          <w:jc w:val="center"/>
        </w:trPr>
        <w:sdt>
          <w:sdtPr>
            <w:id w:val="196438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</w:tcPr>
              <w:p w14:paraId="581D8A13" w14:textId="77777777" w:rsidR="00826671" w:rsidRDefault="00826671" w:rsidP="004001E3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0046D0ED" w14:textId="77777777" w:rsidR="00826671" w:rsidRPr="00902625" w:rsidRDefault="00826671" w:rsidP="00CC784C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</w:pPr>
            <w:r>
              <w:t>Hacking og kompromittering af IT-systemer</w:t>
            </w:r>
          </w:p>
        </w:tc>
      </w:tr>
      <w:tr w:rsidR="00902625" w:rsidRPr="00902625" w14:paraId="509D6F2A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503CC3A1" w14:textId="77777777" w:rsidR="00684BDC" w:rsidRPr="00902625" w:rsidRDefault="00684BDC" w:rsidP="004001E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4629E75B" w14:textId="77777777" w:rsidR="00684BDC" w:rsidRPr="00902625" w:rsidRDefault="00684BDC" w:rsidP="009B6517">
            <w:pPr>
              <w:spacing w:before="60" w:after="20"/>
              <w:ind w:right="104"/>
            </w:pPr>
          </w:p>
        </w:tc>
      </w:tr>
      <w:tr w:rsidR="00902625" w:rsidRPr="00902625" w14:paraId="0CE856C4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42BE87AF" w14:textId="77777777" w:rsidR="009872FE" w:rsidRPr="00902625" w:rsidRDefault="009872FE" w:rsidP="004001E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22680DDB" w14:textId="77777777" w:rsidR="009872FE" w:rsidRPr="00902625" w:rsidRDefault="009872FE" w:rsidP="009B6517">
            <w:pPr>
              <w:spacing w:before="60" w:after="20"/>
              <w:ind w:right="104"/>
            </w:pPr>
          </w:p>
        </w:tc>
      </w:tr>
      <w:tr w:rsidR="00902625" w:rsidRPr="00902625" w14:paraId="54F7DCB0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48554643" w14:textId="77777777" w:rsidR="009872FE" w:rsidRPr="00902625" w:rsidRDefault="009872FE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0A7566DD" w14:textId="77777777" w:rsidR="009872FE" w:rsidRPr="00902625" w:rsidRDefault="009872FE" w:rsidP="009B6517">
            <w:pPr>
              <w:spacing w:before="60" w:after="20"/>
              <w:ind w:right="104"/>
            </w:pPr>
          </w:p>
        </w:tc>
      </w:tr>
      <w:tr w:rsidR="00902625" w:rsidRPr="00902625" w14:paraId="30551A19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43DA32D0" w14:textId="77777777" w:rsidR="009872FE" w:rsidRPr="00902625" w:rsidRDefault="009872FE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24DC3E77" w14:textId="77777777" w:rsidR="009872FE" w:rsidRPr="00902625" w:rsidRDefault="009872FE" w:rsidP="009B6517">
            <w:pPr>
              <w:spacing w:before="60" w:after="20"/>
              <w:ind w:right="104"/>
            </w:pPr>
          </w:p>
        </w:tc>
      </w:tr>
      <w:tr w:rsidR="00902625" w:rsidRPr="00902625" w14:paraId="4BD28BF5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4BD6F3C5" w14:textId="77777777" w:rsidR="009872FE" w:rsidRPr="00902625" w:rsidRDefault="009872FE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1052995F" w14:textId="77777777" w:rsidR="009872FE" w:rsidRPr="00902625" w:rsidRDefault="009872FE" w:rsidP="009B6517">
            <w:pPr>
              <w:spacing w:before="60" w:after="20"/>
              <w:ind w:right="104"/>
            </w:pPr>
          </w:p>
        </w:tc>
      </w:tr>
      <w:tr w:rsidR="00902625" w:rsidRPr="00902625" w14:paraId="746F9F65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6750038D" w14:textId="77777777" w:rsidR="009872FE" w:rsidRPr="00902625" w:rsidRDefault="009872FE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03A5385B" w14:textId="77777777" w:rsidR="009872FE" w:rsidRPr="00902625" w:rsidRDefault="009872FE" w:rsidP="009B6517">
            <w:pPr>
              <w:spacing w:before="60" w:after="20"/>
              <w:ind w:right="104"/>
            </w:pPr>
          </w:p>
        </w:tc>
      </w:tr>
      <w:tr w:rsidR="00902625" w:rsidRPr="00902625" w14:paraId="096A6365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7942E990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17072D87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  <w:tr w:rsidR="00902625" w:rsidRPr="00902625" w14:paraId="06A414A1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5173DAE1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64A0C4A0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  <w:tr w:rsidR="00902625" w:rsidRPr="00902625" w14:paraId="6F904DB0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5FB82A8B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37451055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  <w:tr w:rsidR="00902625" w:rsidRPr="00902625" w14:paraId="50565978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0E015DB7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6574E3DC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  <w:tr w:rsidR="00902625" w:rsidRPr="00902625" w14:paraId="4CE7DCA0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1BB335AD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451EE299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  <w:tr w:rsidR="00902625" w:rsidRPr="00902625" w14:paraId="07C0F5D0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7607C62E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234ACDAC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  <w:tr w:rsidR="00902625" w:rsidRPr="00902625" w14:paraId="00D8121D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10A2D421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51B0A5DE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  <w:tr w:rsidR="00902625" w:rsidRPr="00902625" w14:paraId="39F533AE" w14:textId="77777777" w:rsidTr="00895743">
        <w:trPr>
          <w:jc w:val="center"/>
        </w:trPr>
        <w:tc>
          <w:tcPr>
            <w:tcW w:w="664" w:type="pct"/>
            <w:shd w:val="clear" w:color="auto" w:fill="D9D9D9" w:themeFill="background1" w:themeFillShade="D9"/>
          </w:tcPr>
          <w:p w14:paraId="7C3B9B8D" w14:textId="77777777" w:rsidR="004001E3" w:rsidRPr="00902625" w:rsidRDefault="004001E3" w:rsidP="00FF54CE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15CB7932" w14:textId="77777777" w:rsidR="004001E3" w:rsidRPr="00902625" w:rsidRDefault="004001E3" w:rsidP="009B6517">
            <w:pPr>
              <w:spacing w:before="60" w:after="20"/>
              <w:ind w:right="104"/>
            </w:pPr>
          </w:p>
        </w:tc>
      </w:tr>
    </w:tbl>
    <w:p w14:paraId="0ECC5CC0" w14:textId="77777777" w:rsidR="002C22B6" w:rsidRDefault="00507200" w:rsidP="005C6F07">
      <w:pPr>
        <w:pStyle w:val="Overskrift2"/>
      </w:pPr>
      <w:bookmarkStart w:id="73" w:name="_Hlk51141461"/>
      <w:bookmarkStart w:id="74" w:name="_Toc49150532"/>
      <w:bookmarkStart w:id="75" w:name="_Toc49158875"/>
      <w:permEnd w:id="765012878"/>
      <w:r>
        <w:lastRenderedPageBreak/>
        <w:t>Sammenfatning over sårbare</w:t>
      </w:r>
      <w:r w:rsidR="00895743">
        <w:t xml:space="preserve"> og væsentlige</w:t>
      </w:r>
      <w:r>
        <w:t xml:space="preserve"> elementer </w:t>
      </w:r>
      <w:r w:rsidR="00895743">
        <w:t>med</w:t>
      </w:r>
      <w:r>
        <w:t xml:space="preserve"> relevante trusler</w:t>
      </w:r>
    </w:p>
    <w:bookmarkEnd w:id="73"/>
    <w:p w14:paraId="510EF09D" w14:textId="77777777" w:rsidR="00507200" w:rsidRPr="00D7373D" w:rsidRDefault="00507200" w:rsidP="006F3E91">
      <w:pPr>
        <w:pStyle w:val="Kommentartekst"/>
        <w:jc w:val="both"/>
        <w:rPr>
          <w:szCs w:val="22"/>
        </w:rPr>
      </w:pPr>
      <w:r w:rsidRPr="00D7373D">
        <w:rPr>
          <w:szCs w:val="22"/>
        </w:rPr>
        <w:t xml:space="preserve">I skemaet sammenfattes de elementer, som i afsnit </w:t>
      </w:r>
      <w:r w:rsidR="0091153B" w:rsidRPr="00D7373D">
        <w:rPr>
          <w:szCs w:val="22"/>
        </w:rPr>
        <w:t>5</w:t>
      </w:r>
      <w:r w:rsidRPr="00D7373D">
        <w:rPr>
          <w:szCs w:val="22"/>
        </w:rPr>
        <w:t xml:space="preserve"> er vurderet til at være sårbare</w:t>
      </w:r>
      <w:r w:rsidR="0034054A">
        <w:rPr>
          <w:szCs w:val="22"/>
        </w:rPr>
        <w:t xml:space="preserve"> (S) og væsentlige (V) i relation til formålet med maritim sikring</w:t>
      </w:r>
      <w:r w:rsidRPr="00D7373D">
        <w:rPr>
          <w:szCs w:val="22"/>
        </w:rPr>
        <w:t xml:space="preserve">, med de relevante trusler, som er identificeret under afsnit </w:t>
      </w:r>
      <w:r w:rsidR="0091153B" w:rsidRPr="00D7373D">
        <w:rPr>
          <w:szCs w:val="22"/>
        </w:rPr>
        <w:t>6</w:t>
      </w:r>
      <w:r w:rsidRPr="00D7373D">
        <w:rPr>
          <w:szCs w:val="22"/>
        </w:rPr>
        <w:t>.1.</w:t>
      </w:r>
    </w:p>
    <w:p w14:paraId="4531A016" w14:textId="77777777" w:rsidR="00794F3E" w:rsidRDefault="00CC5E41" w:rsidP="006F3E91">
      <w:pPr>
        <w:jc w:val="both"/>
      </w:pPr>
      <w:r>
        <w:t xml:space="preserve">Der laves en </w:t>
      </w:r>
      <w:r w:rsidR="00C260D8">
        <w:t xml:space="preserve">risikovurdering i afsnit </w:t>
      </w:r>
      <w:r w:rsidR="0091153B">
        <w:t>7</w:t>
      </w:r>
      <w:r w:rsidR="00C260D8">
        <w:t>.2</w:t>
      </w:r>
      <w:r>
        <w:t xml:space="preserve"> for hver kryds i skemaet.</w:t>
      </w:r>
      <w:r w:rsidR="00F4057C">
        <w:t xml:space="preserve"> </w:t>
      </w:r>
      <w:r>
        <w:t xml:space="preserve">Derudover </w:t>
      </w:r>
      <w:r w:rsidR="00C260D8">
        <w:t xml:space="preserve">indskrives </w:t>
      </w:r>
      <w:r>
        <w:t xml:space="preserve">den </w:t>
      </w:r>
      <w:r w:rsidR="00755060">
        <w:t xml:space="preserve">i listen over risikovurderinger i afsnit </w:t>
      </w:r>
      <w:r w:rsidR="0091153B">
        <w:t>7</w:t>
      </w:r>
      <w:r w:rsidR="00755060">
        <w:t>.</w:t>
      </w:r>
      <w:r w:rsidR="00C260D8">
        <w:t>1.</w:t>
      </w:r>
    </w:p>
    <w:p w14:paraId="1BD738CC" w14:textId="77777777" w:rsidR="00287AB7" w:rsidRDefault="00287AB7" w:rsidP="006F3E91">
      <w:pPr>
        <w:jc w:val="both"/>
      </w:pPr>
      <w:r>
        <w:t>Der indsættes skemaer efter behov.</w:t>
      </w:r>
    </w:p>
    <w:p w14:paraId="2AAAA48E" w14:textId="77777777" w:rsidR="005732F3" w:rsidRPr="005C256A" w:rsidRDefault="005732F3" w:rsidP="005732F3">
      <w:pPr>
        <w:pStyle w:val="Overskrift3"/>
      </w:pPr>
      <w:r>
        <w:t>Trusselsmatrix</w:t>
      </w:r>
    </w:p>
    <w:tbl>
      <w:tblPr>
        <w:tblStyle w:val="Gittertabel5-mrk-farve5"/>
        <w:tblW w:w="0" w:type="auto"/>
        <w:tblLook w:val="06A0" w:firstRow="1" w:lastRow="0" w:firstColumn="1" w:lastColumn="0" w:noHBand="1" w:noVBand="1"/>
      </w:tblPr>
      <w:tblGrid>
        <w:gridCol w:w="2684"/>
        <w:gridCol w:w="1434"/>
        <w:gridCol w:w="1434"/>
        <w:gridCol w:w="1434"/>
        <w:gridCol w:w="1434"/>
        <w:gridCol w:w="1434"/>
      </w:tblGrid>
      <w:tr w:rsidR="00825016" w:rsidRPr="00902625" w14:paraId="13FAA28A" w14:textId="77777777" w:rsidTr="00825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l2br w:val="single" w:sz="4" w:space="0" w:color="auto"/>
            </w:tcBorders>
          </w:tcPr>
          <w:p w14:paraId="6F77A922" w14:textId="77777777" w:rsidR="005732F3" w:rsidRPr="00902625" w:rsidRDefault="005732F3" w:rsidP="00706F31">
            <w:pPr>
              <w:rPr>
                <w:color w:val="auto"/>
              </w:rPr>
            </w:pPr>
            <w:permStart w:id="1624865742" w:edGrp="everyone"/>
          </w:p>
        </w:tc>
        <w:tc>
          <w:tcPr>
            <w:tcW w:w="7170" w:type="dxa"/>
            <w:gridSpan w:val="5"/>
          </w:tcPr>
          <w:p w14:paraId="5CA07D7A" w14:textId="77777777" w:rsidR="005732F3" w:rsidRPr="00902625" w:rsidRDefault="005732F3" w:rsidP="0057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2625">
              <w:rPr>
                <w:color w:val="auto"/>
              </w:rPr>
              <w:t>Trussel</w:t>
            </w:r>
          </w:p>
        </w:tc>
      </w:tr>
      <w:tr w:rsidR="00825016" w:rsidRPr="00902625" w14:paraId="6F09FEC6" w14:textId="77777777" w:rsidTr="00825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113A4D38" w14:textId="77777777" w:rsidR="00672F2B" w:rsidRPr="00902625" w:rsidRDefault="00794F3E" w:rsidP="00706F31">
            <w:pPr>
              <w:rPr>
                <w:color w:val="auto"/>
              </w:rPr>
            </w:pPr>
            <w:r w:rsidRPr="00902625">
              <w:rPr>
                <w:color w:val="auto"/>
              </w:rPr>
              <w:t>Sårbarhed</w:t>
            </w:r>
            <w:r w:rsidR="00672F2B" w:rsidRPr="00902625">
              <w:rPr>
                <w:color w:val="auto"/>
              </w:rPr>
              <w:t xml:space="preserve"> </w:t>
            </w:r>
          </w:p>
        </w:tc>
        <w:tc>
          <w:tcPr>
            <w:tcW w:w="1434" w:type="dxa"/>
          </w:tcPr>
          <w:p w14:paraId="04B122F5" w14:textId="77777777" w:rsidR="00672F2B" w:rsidRPr="00D24177" w:rsidRDefault="00000000" w:rsidP="00573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dsholdertekst"/>
                <w:color w:val="auto"/>
              </w:rPr>
            </w:pPr>
            <w:sdt>
              <w:sdtPr>
                <w:rPr>
                  <w:rStyle w:val="PFSAPSAskabelonskema"/>
                </w:rPr>
                <w:alias w:val="Indsæt trussel"/>
                <w:tag w:val="Indsæt trussel"/>
                <w:id w:val="-225534693"/>
                <w:placeholder>
                  <w:docPart w:val="9F4D729A79994B859FCD2491A80235D6"/>
                </w:placeholder>
                <w:showingPlcHdr/>
                <w15:color w:val="000000"/>
                <w:text/>
              </w:sdtPr>
              <w:sdtEndPr>
                <w:rPr>
                  <w:rStyle w:val="Pladsholdertekst"/>
                  <w:color w:val="808080"/>
                </w:rPr>
              </w:sdtEndPr>
              <w:sdtContent>
                <w:r w:rsidR="0099363B" w:rsidRPr="0090262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1434" w:type="dxa"/>
          </w:tcPr>
          <w:p w14:paraId="1A96BAAB" w14:textId="77777777" w:rsidR="00672F2B" w:rsidRPr="00D24177" w:rsidRDefault="00000000" w:rsidP="00573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dsholdertekst"/>
                <w:color w:val="auto"/>
              </w:rPr>
            </w:pPr>
            <w:sdt>
              <w:sdtPr>
                <w:rPr>
                  <w:rStyle w:val="PFSAPSAskabelonskema"/>
                </w:rPr>
                <w:alias w:val="Indsæt trussel"/>
                <w:tag w:val="Indsæt trussel"/>
                <w:id w:val="883679498"/>
                <w:placeholder>
                  <w:docPart w:val="C223B988CF554E4F843C4AEE4A8E9CD5"/>
                </w:placeholder>
                <w:showingPlcHdr/>
                <w15:color w:val="000000"/>
                <w:text/>
              </w:sdtPr>
              <w:sdtEndPr>
                <w:rPr>
                  <w:rStyle w:val="Pladsholdertekst"/>
                  <w:color w:val="808080"/>
                </w:rPr>
              </w:sdtEndPr>
              <w:sdtContent>
                <w:r w:rsidR="00825016" w:rsidRPr="0090262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1434" w:type="dxa"/>
          </w:tcPr>
          <w:p w14:paraId="2383E54D" w14:textId="77777777" w:rsidR="00672F2B" w:rsidRPr="00D24177" w:rsidRDefault="00000000" w:rsidP="00573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dsholdertekst"/>
                <w:color w:val="auto"/>
              </w:rPr>
            </w:pPr>
            <w:sdt>
              <w:sdtPr>
                <w:rPr>
                  <w:rStyle w:val="PFSAPSAskabelonskema"/>
                </w:rPr>
                <w:alias w:val="Indsæt trussel"/>
                <w:tag w:val="Indsæt trussel"/>
                <w:id w:val="-471517299"/>
                <w:placeholder>
                  <w:docPart w:val="14D9CF4745684FBF8E7995549E80246A"/>
                </w:placeholder>
                <w:showingPlcHdr/>
                <w15:color w:val="000000"/>
                <w:text/>
              </w:sdtPr>
              <w:sdtEndPr>
                <w:rPr>
                  <w:rStyle w:val="Pladsholdertekst"/>
                  <w:color w:val="808080"/>
                </w:rPr>
              </w:sdtEndPr>
              <w:sdtContent>
                <w:r w:rsidR="00825016" w:rsidRPr="0090262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1434" w:type="dxa"/>
          </w:tcPr>
          <w:p w14:paraId="160070C6" w14:textId="77777777" w:rsidR="00672F2B" w:rsidRPr="00D24177" w:rsidRDefault="00000000" w:rsidP="00573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dsholdertekst"/>
                <w:color w:val="auto"/>
              </w:rPr>
            </w:pPr>
            <w:sdt>
              <w:sdtPr>
                <w:rPr>
                  <w:rStyle w:val="PFSAPSAskabelonskema"/>
                </w:rPr>
                <w:alias w:val="Indsæt trussel"/>
                <w:tag w:val="Indsæt trussel"/>
                <w:id w:val="-217282200"/>
                <w:placeholder>
                  <w:docPart w:val="D46D2E51F1204350957733D01FD093C5"/>
                </w:placeholder>
                <w:showingPlcHdr/>
                <w15:color w:val="000000"/>
                <w:text/>
              </w:sdtPr>
              <w:sdtEndPr>
                <w:rPr>
                  <w:rStyle w:val="Pladsholdertekst"/>
                  <w:color w:val="808080"/>
                </w:rPr>
              </w:sdtEndPr>
              <w:sdtContent>
                <w:r w:rsidR="00825016" w:rsidRPr="0090262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1434" w:type="dxa"/>
          </w:tcPr>
          <w:p w14:paraId="29F31F71" w14:textId="77777777" w:rsidR="00672F2B" w:rsidRPr="00D24177" w:rsidRDefault="00000000" w:rsidP="005732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dsholdertekst"/>
                <w:color w:val="auto"/>
              </w:rPr>
            </w:pPr>
            <w:sdt>
              <w:sdtPr>
                <w:rPr>
                  <w:rStyle w:val="PFSAPSAskabelonskema"/>
                </w:rPr>
                <w:alias w:val="Indsæt trussel"/>
                <w:tag w:val="Indsæt trussel"/>
                <w:id w:val="290709586"/>
                <w:placeholder>
                  <w:docPart w:val="E7D7AF49B9184930B7DADA486B6E5632"/>
                </w:placeholder>
                <w:showingPlcHdr/>
                <w15:color w:val="000000"/>
                <w:text/>
              </w:sdtPr>
              <w:sdtEndPr>
                <w:rPr>
                  <w:rStyle w:val="Pladsholdertekst"/>
                  <w:color w:val="808080"/>
                </w:rPr>
              </w:sdtEndPr>
              <w:sdtContent>
                <w:r w:rsidR="00825016" w:rsidRPr="0090262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825016" w:rsidRPr="00902625" w14:paraId="04BE67D8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886070553"/>
            <w:placeholder>
              <w:docPart w:val="719C643E056441CB873311BED9A8976A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D7FF221" w14:textId="77777777" w:rsidR="00714B3A" w:rsidRPr="00D24177" w:rsidRDefault="00714B3A" w:rsidP="00714B3A">
                <w:pPr>
                  <w:rPr>
                    <w:rStyle w:val="Pladsholdertekst"/>
                    <w:b w:val="0"/>
                    <w:bCs w:val="0"/>
                    <w:color w:val="auto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94122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078D419" w14:textId="77777777" w:rsidR="00714B3A" w:rsidRPr="00902625" w:rsidRDefault="000E7DE9" w:rsidP="00714B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66DA385" w14:textId="77777777" w:rsidR="00714B3A" w:rsidRPr="00902625" w:rsidRDefault="00714B3A" w:rsidP="00714B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52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726D008" w14:textId="77777777" w:rsidR="00714B3A" w:rsidRPr="00902625" w:rsidRDefault="00714B3A" w:rsidP="00714B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271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707648C" w14:textId="77777777" w:rsidR="00714B3A" w:rsidRPr="00902625" w:rsidRDefault="00714B3A" w:rsidP="00714B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163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1A93E0D" w14:textId="77777777" w:rsidR="00714B3A" w:rsidRPr="00902625" w:rsidRDefault="00714B3A" w:rsidP="00714B3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14F215DA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2113315345"/>
            <w:placeholder>
              <w:docPart w:val="1812B051FFFC4AD786EA81A1F26B9B32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17A28B55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212418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1C808C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204BBE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30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AA8E34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12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C23351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691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DB99E1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6093F7EE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2061588002"/>
            <w:placeholder>
              <w:docPart w:val="54C9C5E8213F4AB08A53BAF9DA9469AD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263CFBB4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4415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C90E20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47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D3B5AB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75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913FF3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8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F32A78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27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5531D3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4ABDA3F5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693028293"/>
            <w:placeholder>
              <w:docPart w:val="10549786E4B84C13AC29D411428D1C20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279B4D77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23947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BF7863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72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1E446A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202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D77D66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969F84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33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167809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0692B196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528457569"/>
            <w:placeholder>
              <w:docPart w:val="00794A78BA50478CB572D7B90F47C5F6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847CC30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3680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57133A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9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2D6EB2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942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A070E9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90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BC7297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681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28DD78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2EB31AD7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388723969"/>
            <w:placeholder>
              <w:docPart w:val="ED44009BD8AC4FAB9626829E8379C704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44B382E9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6528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5B2000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8B90A0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794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DC197F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891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6EEA84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28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CBAA0A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7E714C10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418138661"/>
            <w:placeholder>
              <w:docPart w:val="F2CE479B5F89470DA56D095BB1655F19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2819659A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85109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15B80F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E6F4A2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66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E7CFD3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738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C0AACD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4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094FB1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342618C8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757285742"/>
            <w:placeholder>
              <w:docPart w:val="6D32E636CF0940FB9ECA7350F79BD89E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5B7FF02E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5199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62E03F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5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E5B83E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75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7E03F4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42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0E9A65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364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E9F665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40B4CA63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514452807"/>
            <w:placeholder>
              <w:docPart w:val="EE6837161B1D4BC39AD8EBC11FC16F38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34919031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38397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F5571F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49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C027D4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2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68CF77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86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8FF696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717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97C4D7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27BE3355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500387543"/>
            <w:placeholder>
              <w:docPart w:val="4A5A0201C8D348B4ACFC6161607684D4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72C510FA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3385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D293EE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36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26010E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37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A74F24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923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37EE2B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76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5CC3FF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7296BF54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675882642"/>
            <w:placeholder>
              <w:docPart w:val="524DB91B951649E2AA64093BA2265886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46C4067D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22473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939D59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5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AC4803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7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F78715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2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AA0CD8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8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5F9935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148FBC9D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41367196"/>
            <w:placeholder>
              <w:docPart w:val="AC131CDE9383461DBA4AC783D90FC233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1C36FF57" w14:textId="77777777" w:rsidR="000E7DE9" w:rsidRPr="00D24177" w:rsidRDefault="000E7DE9" w:rsidP="000E7DE9">
                <w:pPr>
                  <w:rPr>
                    <w:rStyle w:val="Pladsholdertekst"/>
                    <w:b w:val="0"/>
                    <w:bCs w:val="0"/>
                    <w:color w:val="auto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7829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4EE6FF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5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A4A3BE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864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CE82F2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5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266EF0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521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1EB8D1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52FA455C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899119240"/>
            <w:placeholder>
              <w:docPart w:val="91DFB78E772D4792BFDAC2619A5550BA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9439B0A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9273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19FBDD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910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84236C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34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F3C0BB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00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D9A57C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27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5254CA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3AD75AAB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454434863"/>
            <w:placeholder>
              <w:docPart w:val="CA38BCCF5A014EC7A81536FCDB2F68AA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643B815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01036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EF9D96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59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216A4E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282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9C1134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779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F0C563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86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7545F4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1990001C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890099764"/>
            <w:placeholder>
              <w:docPart w:val="BA50C460BAAF415098ECB48973345B77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72BE16FA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3179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184724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14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11FDDC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56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E8C4E5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28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7A77C7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70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F5E8E8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5C4ED3E9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363474451"/>
            <w:placeholder>
              <w:docPart w:val="7CF746B809F94D9696E5B2C590DBDEE8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4460E4E6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38999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43A244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53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58E474D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057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E5245D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63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54D2B8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836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C8BDA9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7CDBAB08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438949791"/>
            <w:placeholder>
              <w:docPart w:val="EADBB2DF4A444C68A771D2D48A95B9FD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57247CCA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15522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DD447D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99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3D509F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42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EEC93D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48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4F1492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28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790E63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24AA02FD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972022764"/>
            <w:placeholder>
              <w:docPart w:val="AD5A94E806B14C6691C697D5581C1CA8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123D4BD1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91543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49258C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378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D64D1E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1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FD5CF0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9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87340C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9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8886C2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338D3432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328827603"/>
            <w:placeholder>
              <w:docPart w:val="DF12692242164D86876E5C33815AA41D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29417044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88575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E7C97B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455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CD4944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76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24A4BD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7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74CCA0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41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7EF549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4A335B76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297212424"/>
            <w:placeholder>
              <w:docPart w:val="599500553FD44CD8981C0B7A9AD1B3BD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4B182812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8639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8C6266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162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4BD5FB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095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00ED9C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8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4C4CA3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53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C8F22B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345FDDCD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727950501"/>
            <w:placeholder>
              <w:docPart w:val="D9BAFB6CF19E4414A483155E5488EEFE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2F489250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39077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E21D5B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75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31182D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716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1D60B8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B8569E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794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83C824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45C62BCC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664168274"/>
            <w:placeholder>
              <w:docPart w:val="8287CC7B098F4559B069EB541C11D9D6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5CCCD7CA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3992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97F43D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29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2595DD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456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9714AA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121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A4900A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632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DAB757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708A2C43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176076819"/>
            <w:placeholder>
              <w:docPart w:val="8DE190581AD0437DA9510A37AFE39AAE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5E8B1B95" w14:textId="77777777" w:rsidR="000E7DE9" w:rsidRPr="00D24177" w:rsidRDefault="000E7DE9" w:rsidP="000E7DE9">
                <w:pPr>
                  <w:rPr>
                    <w:rStyle w:val="Pladsholdertekst"/>
                    <w:b w:val="0"/>
                    <w:bCs w:val="0"/>
                    <w:color w:val="auto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78384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9AE013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98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372606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1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5E8D75D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51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09AC80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85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CF7913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447FB3A0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413974279"/>
            <w:placeholder>
              <w:docPart w:val="D0C3779018554B219A6C8DBF21BE8A1C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7FD10557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82385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0C6D65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62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71890B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24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4743AD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964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A01D75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78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3B010C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0A43B2DE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844538612"/>
            <w:placeholder>
              <w:docPart w:val="2F78C920A1D44EEB94E2FF87B76744AC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721AD02C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86651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9B11A0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40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A4043B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2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E721CF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27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ACE21F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14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0FB0D8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7D1413F3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2110498859"/>
            <w:placeholder>
              <w:docPart w:val="1A5C3D7BB0A244C0A4BF51A05DE2E714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2319D8D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27555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4761F3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06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2973CA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51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EFF49D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95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2C1395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78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9C09B5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665D84B8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828321261"/>
            <w:placeholder>
              <w:docPart w:val="65D20ABC0ECA4C25A88A5F0C12D7D88B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064E3CBA" w14:textId="77777777" w:rsidR="000E7DE9" w:rsidRPr="00D24177" w:rsidRDefault="000E7DE9" w:rsidP="000E7DE9">
                <w:pPr>
                  <w:rPr>
                    <w:rStyle w:val="Pladsholdertekst"/>
                    <w:b w:val="0"/>
                    <w:bCs w:val="0"/>
                    <w:color w:val="auto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10210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27C715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487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B14817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683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CB7F69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78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87CFF5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184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E5B79D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54A5DACB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51801440"/>
            <w:placeholder>
              <w:docPart w:val="1E250520CC9742EC8D36DCCA8BD2C026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2CB9645B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2823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F4BC4E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95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8CDEDE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045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F2D30F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18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3BBDFB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765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982A94D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15211B96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678956401"/>
            <w:placeholder>
              <w:docPart w:val="930D571999C142C8B0DF4BF023BC4EE2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79C78631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88105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6740DF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06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D47D86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31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845B90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86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5D7A0E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312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C4383B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2CD0F63C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195959280"/>
            <w:placeholder>
              <w:docPart w:val="8010EEF8ECC8441AB34444D6D7684543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322C18FE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57304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0C7976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184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407F6B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890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090184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238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300412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50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BD1059B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6F08FFC0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102223975"/>
            <w:placeholder>
              <w:docPart w:val="1A8E0E9F17EF4BB1831734891A8D461F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78316FD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20332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B15D4C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225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F90D39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687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2117CD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6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3EF97E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52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9A44C1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2D5F8C68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970463508"/>
            <w:placeholder>
              <w:docPart w:val="D53463094C83424EB9EABAA3E4BD2695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47485552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4650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CFE0C4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86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92998F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72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BDE3D2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95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7DC0F8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479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04B8CA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73A7196F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133452120"/>
            <w:placeholder>
              <w:docPart w:val="A3381490119347A5BF399BB784BC6B0E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459A2BED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2690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693FB2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946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61657F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64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23967F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239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F55276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16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0D62DC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28D83FA2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160496390"/>
            <w:placeholder>
              <w:docPart w:val="998452113F26474391AE2866AEB31768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C87B7F9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79652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DA9C70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377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544AC2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95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68D743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23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BB03B3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48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2DCB9F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5957D669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328143374"/>
            <w:placeholder>
              <w:docPart w:val="638B9C5A56414D54A724E1FAA3B256EB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0B0DF515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9715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17FE83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31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2FB772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383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4177E8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431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45D7C4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50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174651D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00456C5F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214809093"/>
            <w:placeholder>
              <w:docPart w:val="A7CE23F1DDCC420B8A32C8293F55441C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19C961EC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29465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DBE642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92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C15796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4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EDF053D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962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CD8BE38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3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20621A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78E97B5A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351543444"/>
            <w:placeholder>
              <w:docPart w:val="AF05D1743FDF4CE09F265E0D3FBAF265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025B192F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2029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BE1DB0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098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29D1B5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899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02E90E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54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578CB0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55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611835D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195C854B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1249881764"/>
            <w:placeholder>
              <w:docPart w:val="E815DE6696CD47C99166219D0A29E744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302E25AE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-16683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56852F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077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E437D8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879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E33C66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09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34F9B9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8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010A37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6224C837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192191846"/>
            <w:placeholder>
              <w:docPart w:val="75DF67F8187649EA9C0FEEB99D4C450A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0D725F66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407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7C2825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99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C0E6942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057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FE8FF2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99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890CCC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47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60D2A8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4B3FAE19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688444505"/>
            <w:placeholder>
              <w:docPart w:val="C8ABCEC609F041CFBA65507DB3520CE9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3821E403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4834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7350E8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97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979FBF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87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7C35CA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729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1CC5BE5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5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924FE6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0E7359C5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824090895"/>
            <w:placeholder>
              <w:docPart w:val="C98F1BF090ED47AE8AF182698D845367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6506CD45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7723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0FDC84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40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2F8269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94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4ECC1B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18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9D1AF41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233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C3D159F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53087A51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1961760309"/>
            <w:placeholder>
              <w:docPart w:val="662BB36DC849491CA59B8B9925172576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7A478858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99584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5469780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38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02EC2F9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981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CFA8A2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669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292966A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68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CA14CB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34993B05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246317258"/>
            <w:placeholder>
              <w:docPart w:val="66492CE6F353465894133A8785AF5C8B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0749690B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43934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264F88E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649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44347A7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25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3420ADA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446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4B3C825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64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0122EC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DE9" w:rsidRPr="00902625" w14:paraId="5804C97C" w14:textId="77777777" w:rsidTr="00825016">
        <w:sdt>
          <w:sdtPr>
            <w:rPr>
              <w:rStyle w:val="PFSAPSAskabelonskema"/>
            </w:rPr>
            <w:alias w:val="Indsæt sårbarhed"/>
            <w:tag w:val="Indsæt sårbarhed"/>
            <w:id w:val="-765537581"/>
            <w:placeholder>
              <w:docPart w:val="EC147A6041824308AEF83A43FBAB2C30"/>
            </w:placeholder>
            <w:showingPlcHdr/>
            <w15:color w:val="000000"/>
          </w:sdtPr>
          <w:sdtEndPr>
            <w:rPr>
              <w:rStyle w:val="Pladsholdertekst"/>
              <w:color w:val="80808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84" w:type="dxa"/>
              </w:tcPr>
              <w:p w14:paraId="757A0787" w14:textId="77777777" w:rsidR="000E7DE9" w:rsidRDefault="000E7DE9" w:rsidP="000E7DE9">
                <w:pPr>
                  <w:rPr>
                    <w:rStyle w:val="PFSAPSAskabelonskema"/>
                  </w:rPr>
                </w:pPr>
                <w:r w:rsidRPr="00A04045">
                  <w:rPr>
                    <w:rStyle w:val="Pladsholdertekst"/>
                    <w:b w:val="0"/>
                    <w:bCs w:val="0"/>
                    <w:color w:val="auto"/>
                  </w:rPr>
                  <w:t>Klik eller tryk her for at skrive tekst.</w:t>
                </w:r>
              </w:p>
            </w:tc>
          </w:sdtContent>
        </w:sdt>
        <w:sdt>
          <w:sdtPr>
            <w:id w:val="162242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657FC8A4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9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72412C7E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323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4954D3B6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40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564AC35C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499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</w:tcPr>
              <w:p w14:paraId="0D357CE3" w14:textId="77777777" w:rsidR="000E7DE9" w:rsidRPr="00902625" w:rsidRDefault="000E7DE9" w:rsidP="000E7D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6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624865742"/>
    </w:tbl>
    <w:p w14:paraId="4AB27CA7" w14:textId="77777777" w:rsidR="00D24177" w:rsidRPr="00D24177" w:rsidRDefault="00D24177" w:rsidP="00D24177">
      <w:pPr>
        <w:rPr>
          <w:highlight w:val="lightGray"/>
        </w:rPr>
      </w:pPr>
    </w:p>
    <w:p w14:paraId="3C64EE02" w14:textId="77777777" w:rsidR="00D24177" w:rsidRDefault="00D24177" w:rsidP="00D24177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highlight w:val="lightGray"/>
        </w:rPr>
      </w:pPr>
      <w:permStart w:id="1077884569" w:edGrp="everyone"/>
      <w:r>
        <w:rPr>
          <w:highlight w:val="lightGray"/>
        </w:rPr>
        <w:t xml:space="preserve">                                                             </w:t>
      </w:r>
      <w:permEnd w:id="1077884569"/>
      <w:r>
        <w:rPr>
          <w:highlight w:val="lightGray"/>
        </w:rPr>
        <w:br w:type="page"/>
      </w:r>
    </w:p>
    <w:p w14:paraId="070B8651" w14:textId="77777777" w:rsidR="003F031F" w:rsidRDefault="003F031F" w:rsidP="009702CA">
      <w:pPr>
        <w:pStyle w:val="Overskrift1"/>
      </w:pPr>
      <w:r w:rsidRPr="00512DB2">
        <w:lastRenderedPageBreak/>
        <w:t>Risikovurdering</w:t>
      </w:r>
      <w:r w:rsidR="00F25AA4">
        <w:t xml:space="preserve"> af sårbar ejendom</w:t>
      </w:r>
      <w:r w:rsidR="000F67B0">
        <w:t xml:space="preserve">, </w:t>
      </w:r>
      <w:r w:rsidR="00F25AA4">
        <w:t>infrastruktur</w:t>
      </w:r>
      <w:bookmarkEnd w:id="74"/>
      <w:bookmarkEnd w:id="75"/>
      <w:r w:rsidR="000F67B0">
        <w:t xml:space="preserve"> samt</w:t>
      </w:r>
      <w:r w:rsidR="00794F3E">
        <w:t xml:space="preserve"> sårbare elementer</w:t>
      </w:r>
    </w:p>
    <w:p w14:paraId="602C7EC1" w14:textId="77777777" w:rsidR="009B7FD7" w:rsidRDefault="009B7FD7" w:rsidP="004001E3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Dette afsnit indeholder </w:t>
      </w:r>
      <w:r w:rsidR="00D9630A">
        <w:rPr>
          <w:rFonts w:cs="Arial"/>
          <w:szCs w:val="18"/>
        </w:rPr>
        <w:t xml:space="preserve">risikovurderinger samt </w:t>
      </w:r>
      <w:r w:rsidR="001B6436">
        <w:rPr>
          <w:rFonts w:cs="Arial"/>
          <w:szCs w:val="18"/>
        </w:rPr>
        <w:t>en</w:t>
      </w:r>
      <w:r w:rsidR="00D9630A">
        <w:rPr>
          <w:rFonts w:cs="Arial"/>
          <w:szCs w:val="18"/>
        </w:rPr>
        <w:t xml:space="preserve"> samlet oversigt over risikovurderingerne</w:t>
      </w:r>
      <w:r w:rsidR="001F62AE">
        <w:rPr>
          <w:rFonts w:cs="Arial"/>
          <w:szCs w:val="18"/>
        </w:rPr>
        <w:t>.</w:t>
      </w:r>
    </w:p>
    <w:p w14:paraId="2607AE32" w14:textId="77777777" w:rsidR="00D1298E" w:rsidRDefault="00D1298E" w:rsidP="008A5F58">
      <w:pPr>
        <w:pStyle w:val="Overskrift2"/>
      </w:pPr>
      <w:bookmarkStart w:id="76" w:name="_Hlk51141498"/>
      <w:bookmarkStart w:id="77" w:name="_Toc49158877"/>
      <w:r>
        <w:t>Liste over risi</w:t>
      </w:r>
      <w:r w:rsidR="000F1DB2">
        <w:t>kovurderinge</w:t>
      </w:r>
      <w:r w:rsidR="00805C4F">
        <w:t>r</w:t>
      </w:r>
    </w:p>
    <w:bookmarkEnd w:id="76"/>
    <w:p w14:paraId="0FB28637" w14:textId="77777777" w:rsidR="00755060" w:rsidRPr="005732F3" w:rsidRDefault="005732F3" w:rsidP="004001E3">
      <w:pPr>
        <w:jc w:val="both"/>
        <w:rPr>
          <w:rFonts w:cs="Arial"/>
          <w:szCs w:val="18"/>
        </w:rPr>
      </w:pPr>
      <w:r w:rsidRPr="005732F3">
        <w:rPr>
          <w:rFonts w:cs="Arial"/>
          <w:szCs w:val="18"/>
        </w:rPr>
        <w:t xml:space="preserve">De sårbare elementer og identificerede trusler, som er identificeret i trusselsmatrixen i afsnit </w:t>
      </w:r>
      <w:r w:rsidR="00287AB7">
        <w:rPr>
          <w:rFonts w:cs="Arial"/>
          <w:szCs w:val="18"/>
        </w:rPr>
        <w:t>6</w:t>
      </w:r>
      <w:r w:rsidRPr="005732F3">
        <w:rPr>
          <w:rFonts w:cs="Arial"/>
          <w:szCs w:val="18"/>
        </w:rPr>
        <w:t>.2</w:t>
      </w:r>
      <w:r w:rsidR="004E2D63">
        <w:rPr>
          <w:rFonts w:cs="Arial"/>
          <w:szCs w:val="18"/>
        </w:rPr>
        <w:t>,</w:t>
      </w:r>
      <w:r w:rsidRPr="005732F3">
        <w:rPr>
          <w:rFonts w:cs="Arial"/>
          <w:szCs w:val="18"/>
        </w:rPr>
        <w:t xml:space="preserve"> og som der skal udarbejdes risikovurdering af</w:t>
      </w:r>
      <w:r w:rsidR="004E2D63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</w:t>
      </w:r>
      <w:r w:rsidR="00755060" w:rsidRPr="005732F3">
        <w:rPr>
          <w:rFonts w:cs="Arial"/>
          <w:szCs w:val="18"/>
        </w:rPr>
        <w:t>oplistes</w:t>
      </w:r>
      <w:r w:rsidR="00C85D32">
        <w:rPr>
          <w:rFonts w:cs="Arial"/>
          <w:szCs w:val="18"/>
        </w:rPr>
        <w:t xml:space="preserve"> og nummereres</w:t>
      </w:r>
      <w:r w:rsidR="00755060" w:rsidRPr="005732F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i skemaet.</w:t>
      </w:r>
      <w:r w:rsidR="00F4057C" w:rsidRPr="005732F3">
        <w:rPr>
          <w:rFonts w:cs="Arial"/>
          <w:szCs w:val="18"/>
        </w:rPr>
        <w:t xml:space="preserve"> </w:t>
      </w:r>
    </w:p>
    <w:tbl>
      <w:tblPr>
        <w:tblStyle w:val="Gittertabel4-farve5"/>
        <w:tblW w:w="0" w:type="auto"/>
        <w:tblLook w:val="0620" w:firstRow="1" w:lastRow="0" w:firstColumn="0" w:lastColumn="0" w:noHBand="1" w:noVBand="1"/>
      </w:tblPr>
      <w:tblGrid>
        <w:gridCol w:w="1184"/>
        <w:gridCol w:w="8670"/>
      </w:tblGrid>
      <w:tr w:rsidR="00902625" w:rsidRPr="00902625" w14:paraId="636D3488" w14:textId="77777777" w:rsidTr="0057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14:paraId="4ED39B7C" w14:textId="77777777" w:rsidR="00755060" w:rsidRPr="00902625" w:rsidRDefault="00755060" w:rsidP="00BF1942">
            <w:pPr>
              <w:jc w:val="center"/>
              <w:rPr>
                <w:color w:val="auto"/>
              </w:rPr>
            </w:pPr>
            <w:permStart w:id="1471284052" w:edGrp="everyone"/>
            <w:r w:rsidRPr="00902625">
              <w:rPr>
                <w:color w:val="auto"/>
              </w:rPr>
              <w:t>Nummer</w:t>
            </w:r>
          </w:p>
        </w:tc>
        <w:tc>
          <w:tcPr>
            <w:tcW w:w="8677" w:type="dxa"/>
          </w:tcPr>
          <w:p w14:paraId="2700C408" w14:textId="77777777" w:rsidR="00755060" w:rsidRPr="00902625" w:rsidRDefault="005732F3" w:rsidP="00D1298E">
            <w:pPr>
              <w:rPr>
                <w:color w:val="auto"/>
              </w:rPr>
            </w:pPr>
            <w:r w:rsidRPr="00902625">
              <w:rPr>
                <w:color w:val="auto"/>
              </w:rPr>
              <w:t>Risikovurdering</w:t>
            </w:r>
          </w:p>
        </w:tc>
      </w:tr>
      <w:tr w:rsidR="00902625" w:rsidRPr="00902625" w14:paraId="59BAA66E" w14:textId="77777777" w:rsidTr="005732F3">
        <w:tc>
          <w:tcPr>
            <w:tcW w:w="1101" w:type="dxa"/>
          </w:tcPr>
          <w:p w14:paraId="6F852623" w14:textId="77777777" w:rsidR="00755060" w:rsidRPr="00902625" w:rsidRDefault="00755060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6214F9A9" w14:textId="77777777" w:rsidR="00755060" w:rsidRPr="00902625" w:rsidRDefault="00755060" w:rsidP="00D1298E"/>
        </w:tc>
      </w:tr>
      <w:tr w:rsidR="00902625" w:rsidRPr="00902625" w14:paraId="25B6D221" w14:textId="77777777" w:rsidTr="005732F3">
        <w:tc>
          <w:tcPr>
            <w:tcW w:w="1101" w:type="dxa"/>
          </w:tcPr>
          <w:p w14:paraId="688FA239" w14:textId="77777777" w:rsidR="00755060" w:rsidRPr="00902625" w:rsidRDefault="00755060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694F63DC" w14:textId="77777777" w:rsidR="00755060" w:rsidRPr="00902625" w:rsidRDefault="00755060" w:rsidP="00D1298E"/>
        </w:tc>
      </w:tr>
      <w:tr w:rsidR="00902625" w:rsidRPr="00902625" w14:paraId="1893A8E8" w14:textId="77777777" w:rsidTr="005732F3">
        <w:tc>
          <w:tcPr>
            <w:tcW w:w="1101" w:type="dxa"/>
          </w:tcPr>
          <w:p w14:paraId="71A80258" w14:textId="77777777" w:rsidR="00755060" w:rsidRPr="00902625" w:rsidRDefault="00755060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556ED950" w14:textId="77777777" w:rsidR="00755060" w:rsidRPr="00902625" w:rsidRDefault="00755060" w:rsidP="00D1298E"/>
        </w:tc>
      </w:tr>
      <w:tr w:rsidR="00902625" w:rsidRPr="00902625" w14:paraId="2ED48714" w14:textId="77777777" w:rsidTr="005732F3">
        <w:tc>
          <w:tcPr>
            <w:tcW w:w="1101" w:type="dxa"/>
          </w:tcPr>
          <w:p w14:paraId="73C393C3" w14:textId="77777777" w:rsidR="00755060" w:rsidRPr="00902625" w:rsidRDefault="00755060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3108849F" w14:textId="77777777" w:rsidR="00755060" w:rsidRPr="00902625" w:rsidRDefault="00755060" w:rsidP="00D1298E"/>
        </w:tc>
      </w:tr>
      <w:tr w:rsidR="00902625" w:rsidRPr="00902625" w14:paraId="38FBCBD4" w14:textId="77777777" w:rsidTr="005732F3">
        <w:tc>
          <w:tcPr>
            <w:tcW w:w="1101" w:type="dxa"/>
          </w:tcPr>
          <w:p w14:paraId="2A4ED066" w14:textId="77777777" w:rsidR="00755060" w:rsidRPr="00902625" w:rsidRDefault="00755060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2C9DB37F" w14:textId="77777777" w:rsidR="00755060" w:rsidRPr="00902625" w:rsidRDefault="00755060" w:rsidP="00D1298E"/>
        </w:tc>
      </w:tr>
      <w:tr w:rsidR="00902625" w:rsidRPr="00902625" w14:paraId="7C34399A" w14:textId="77777777" w:rsidTr="005732F3">
        <w:tc>
          <w:tcPr>
            <w:tcW w:w="1101" w:type="dxa"/>
          </w:tcPr>
          <w:p w14:paraId="2EC762CD" w14:textId="77777777" w:rsidR="00755060" w:rsidRPr="00902625" w:rsidRDefault="00755060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322623B2" w14:textId="77777777" w:rsidR="00755060" w:rsidRPr="00902625" w:rsidRDefault="00755060" w:rsidP="00D1298E"/>
        </w:tc>
      </w:tr>
      <w:tr w:rsidR="00902625" w:rsidRPr="00902625" w14:paraId="2517AC65" w14:textId="77777777" w:rsidTr="005732F3">
        <w:tc>
          <w:tcPr>
            <w:tcW w:w="1101" w:type="dxa"/>
          </w:tcPr>
          <w:p w14:paraId="7A92D642" w14:textId="77777777" w:rsidR="001F62AE" w:rsidRPr="00902625" w:rsidRDefault="001F62AE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6E3291FE" w14:textId="77777777" w:rsidR="001F62AE" w:rsidRPr="00902625" w:rsidRDefault="001F62AE" w:rsidP="00D1298E"/>
        </w:tc>
      </w:tr>
      <w:tr w:rsidR="00902625" w:rsidRPr="00902625" w14:paraId="7D883AA4" w14:textId="77777777" w:rsidTr="005732F3">
        <w:tc>
          <w:tcPr>
            <w:tcW w:w="1101" w:type="dxa"/>
          </w:tcPr>
          <w:p w14:paraId="183D608E" w14:textId="77777777" w:rsidR="001F62AE" w:rsidRPr="00902625" w:rsidRDefault="001F62AE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05ADF477" w14:textId="77777777" w:rsidR="001F62AE" w:rsidRPr="00902625" w:rsidRDefault="001F62AE" w:rsidP="00D1298E"/>
        </w:tc>
      </w:tr>
      <w:tr w:rsidR="00902625" w:rsidRPr="00902625" w14:paraId="6764C8EC" w14:textId="77777777" w:rsidTr="005732F3">
        <w:tc>
          <w:tcPr>
            <w:tcW w:w="1101" w:type="dxa"/>
          </w:tcPr>
          <w:p w14:paraId="6E3E955E" w14:textId="77777777" w:rsidR="001F62AE" w:rsidRPr="00902625" w:rsidRDefault="001F62AE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71F537A6" w14:textId="77777777" w:rsidR="001F62AE" w:rsidRPr="00902625" w:rsidRDefault="001F62AE" w:rsidP="00D1298E"/>
        </w:tc>
      </w:tr>
      <w:tr w:rsidR="00902625" w:rsidRPr="00902625" w14:paraId="6721CCBE" w14:textId="77777777" w:rsidTr="005732F3">
        <w:tc>
          <w:tcPr>
            <w:tcW w:w="1101" w:type="dxa"/>
          </w:tcPr>
          <w:p w14:paraId="207CFC0C" w14:textId="77777777" w:rsidR="001F62AE" w:rsidRPr="00902625" w:rsidRDefault="001F62AE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75DE2AED" w14:textId="77777777" w:rsidR="001F62AE" w:rsidRPr="00902625" w:rsidRDefault="001F62AE" w:rsidP="00D1298E"/>
        </w:tc>
      </w:tr>
      <w:tr w:rsidR="00902625" w:rsidRPr="00902625" w14:paraId="54229E6F" w14:textId="77777777" w:rsidTr="005732F3">
        <w:tc>
          <w:tcPr>
            <w:tcW w:w="1101" w:type="dxa"/>
          </w:tcPr>
          <w:p w14:paraId="16B87E9A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3EDD8ACD" w14:textId="77777777" w:rsidR="004001E3" w:rsidRPr="00902625" w:rsidRDefault="004001E3" w:rsidP="00D1298E"/>
        </w:tc>
      </w:tr>
      <w:tr w:rsidR="00902625" w:rsidRPr="00902625" w14:paraId="329DC5F5" w14:textId="77777777" w:rsidTr="005732F3">
        <w:tc>
          <w:tcPr>
            <w:tcW w:w="1101" w:type="dxa"/>
          </w:tcPr>
          <w:p w14:paraId="4F24D87F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5392679D" w14:textId="77777777" w:rsidR="004001E3" w:rsidRPr="00902625" w:rsidRDefault="004001E3" w:rsidP="00D1298E"/>
        </w:tc>
      </w:tr>
      <w:tr w:rsidR="00902625" w:rsidRPr="00902625" w14:paraId="1F9C76F5" w14:textId="77777777" w:rsidTr="005732F3">
        <w:tc>
          <w:tcPr>
            <w:tcW w:w="1101" w:type="dxa"/>
          </w:tcPr>
          <w:p w14:paraId="69C00C43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07A35264" w14:textId="77777777" w:rsidR="004001E3" w:rsidRPr="00902625" w:rsidRDefault="004001E3" w:rsidP="00D1298E"/>
        </w:tc>
      </w:tr>
      <w:tr w:rsidR="00902625" w:rsidRPr="00902625" w14:paraId="42DAA4EB" w14:textId="77777777" w:rsidTr="005732F3">
        <w:tc>
          <w:tcPr>
            <w:tcW w:w="1101" w:type="dxa"/>
          </w:tcPr>
          <w:p w14:paraId="508C6A6C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35DB8DC6" w14:textId="77777777" w:rsidR="004001E3" w:rsidRPr="00902625" w:rsidRDefault="004001E3" w:rsidP="00D1298E"/>
        </w:tc>
      </w:tr>
      <w:tr w:rsidR="00902625" w:rsidRPr="00902625" w14:paraId="1003C77F" w14:textId="77777777" w:rsidTr="005732F3">
        <w:tc>
          <w:tcPr>
            <w:tcW w:w="1101" w:type="dxa"/>
          </w:tcPr>
          <w:p w14:paraId="58F5A9DB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63821245" w14:textId="77777777" w:rsidR="004001E3" w:rsidRPr="00902625" w:rsidRDefault="004001E3" w:rsidP="00D1298E"/>
        </w:tc>
      </w:tr>
      <w:tr w:rsidR="00902625" w:rsidRPr="00902625" w14:paraId="2791C446" w14:textId="77777777" w:rsidTr="005732F3">
        <w:tc>
          <w:tcPr>
            <w:tcW w:w="1101" w:type="dxa"/>
          </w:tcPr>
          <w:p w14:paraId="7C091239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030D12AA" w14:textId="77777777" w:rsidR="004001E3" w:rsidRPr="00902625" w:rsidRDefault="004001E3" w:rsidP="00D1298E"/>
        </w:tc>
      </w:tr>
      <w:tr w:rsidR="00902625" w:rsidRPr="00902625" w14:paraId="0AF1AB5B" w14:textId="77777777" w:rsidTr="005732F3">
        <w:tc>
          <w:tcPr>
            <w:tcW w:w="1101" w:type="dxa"/>
          </w:tcPr>
          <w:p w14:paraId="1E2373F9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5124C6F6" w14:textId="77777777" w:rsidR="004001E3" w:rsidRPr="00902625" w:rsidRDefault="004001E3" w:rsidP="00D1298E"/>
        </w:tc>
      </w:tr>
      <w:tr w:rsidR="00902625" w:rsidRPr="00902625" w14:paraId="0B178E57" w14:textId="77777777" w:rsidTr="005732F3">
        <w:tc>
          <w:tcPr>
            <w:tcW w:w="1101" w:type="dxa"/>
          </w:tcPr>
          <w:p w14:paraId="74476951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72A04F85" w14:textId="77777777" w:rsidR="004001E3" w:rsidRPr="00902625" w:rsidRDefault="004001E3" w:rsidP="00D1298E"/>
        </w:tc>
      </w:tr>
      <w:tr w:rsidR="00902625" w:rsidRPr="00902625" w14:paraId="0268812F" w14:textId="77777777" w:rsidTr="005732F3">
        <w:tc>
          <w:tcPr>
            <w:tcW w:w="1101" w:type="dxa"/>
          </w:tcPr>
          <w:p w14:paraId="21BC5E2C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52758B29" w14:textId="77777777" w:rsidR="004001E3" w:rsidRPr="00902625" w:rsidRDefault="004001E3" w:rsidP="00D1298E"/>
        </w:tc>
      </w:tr>
      <w:tr w:rsidR="00902625" w:rsidRPr="00902625" w14:paraId="0E1D109B" w14:textId="77777777" w:rsidTr="005732F3">
        <w:tc>
          <w:tcPr>
            <w:tcW w:w="1101" w:type="dxa"/>
          </w:tcPr>
          <w:p w14:paraId="7E30A104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2A9E1875" w14:textId="77777777" w:rsidR="004001E3" w:rsidRPr="00902625" w:rsidRDefault="004001E3" w:rsidP="00D1298E"/>
        </w:tc>
      </w:tr>
      <w:tr w:rsidR="00902625" w:rsidRPr="00902625" w14:paraId="031AC4F7" w14:textId="77777777" w:rsidTr="005732F3">
        <w:tc>
          <w:tcPr>
            <w:tcW w:w="1101" w:type="dxa"/>
          </w:tcPr>
          <w:p w14:paraId="0C12C475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47076E2E" w14:textId="77777777" w:rsidR="004001E3" w:rsidRPr="00902625" w:rsidRDefault="004001E3" w:rsidP="00D1298E"/>
        </w:tc>
      </w:tr>
      <w:tr w:rsidR="00902625" w:rsidRPr="00902625" w14:paraId="01409DC4" w14:textId="77777777" w:rsidTr="005732F3">
        <w:tc>
          <w:tcPr>
            <w:tcW w:w="1101" w:type="dxa"/>
          </w:tcPr>
          <w:p w14:paraId="3502DA93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4987FEA3" w14:textId="77777777" w:rsidR="004001E3" w:rsidRPr="00902625" w:rsidRDefault="004001E3" w:rsidP="00D1298E"/>
        </w:tc>
      </w:tr>
      <w:tr w:rsidR="00902625" w:rsidRPr="00902625" w14:paraId="14A6D598" w14:textId="77777777" w:rsidTr="005732F3">
        <w:tc>
          <w:tcPr>
            <w:tcW w:w="1101" w:type="dxa"/>
          </w:tcPr>
          <w:p w14:paraId="26F126EC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0C6EE07D" w14:textId="77777777" w:rsidR="004001E3" w:rsidRPr="00902625" w:rsidRDefault="004001E3" w:rsidP="00D1298E"/>
        </w:tc>
      </w:tr>
      <w:tr w:rsidR="00902625" w:rsidRPr="00902625" w14:paraId="1F57A839" w14:textId="77777777" w:rsidTr="005732F3">
        <w:tc>
          <w:tcPr>
            <w:tcW w:w="1101" w:type="dxa"/>
          </w:tcPr>
          <w:p w14:paraId="5F5CF08F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0B859952" w14:textId="77777777" w:rsidR="004001E3" w:rsidRPr="00902625" w:rsidRDefault="004001E3" w:rsidP="00D1298E"/>
        </w:tc>
      </w:tr>
      <w:tr w:rsidR="00902625" w:rsidRPr="00902625" w14:paraId="618C0257" w14:textId="77777777" w:rsidTr="005732F3">
        <w:tc>
          <w:tcPr>
            <w:tcW w:w="1101" w:type="dxa"/>
          </w:tcPr>
          <w:p w14:paraId="00DD467D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43E5CA3B" w14:textId="77777777" w:rsidR="004001E3" w:rsidRPr="00902625" w:rsidRDefault="004001E3" w:rsidP="00D1298E"/>
        </w:tc>
      </w:tr>
      <w:tr w:rsidR="00902625" w:rsidRPr="00902625" w14:paraId="5660C76A" w14:textId="77777777" w:rsidTr="005732F3">
        <w:tc>
          <w:tcPr>
            <w:tcW w:w="1101" w:type="dxa"/>
          </w:tcPr>
          <w:p w14:paraId="53429ECB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3DD2ADC2" w14:textId="77777777" w:rsidR="004001E3" w:rsidRPr="00902625" w:rsidRDefault="004001E3" w:rsidP="00D1298E"/>
        </w:tc>
      </w:tr>
      <w:tr w:rsidR="00902625" w:rsidRPr="00902625" w14:paraId="6A5423DB" w14:textId="77777777" w:rsidTr="005732F3">
        <w:tc>
          <w:tcPr>
            <w:tcW w:w="1101" w:type="dxa"/>
          </w:tcPr>
          <w:p w14:paraId="59CF027A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759EDB68" w14:textId="77777777" w:rsidR="004001E3" w:rsidRPr="00902625" w:rsidRDefault="004001E3" w:rsidP="00D1298E"/>
        </w:tc>
      </w:tr>
      <w:tr w:rsidR="00902625" w:rsidRPr="00902625" w14:paraId="40F2217B" w14:textId="77777777" w:rsidTr="005732F3">
        <w:tc>
          <w:tcPr>
            <w:tcW w:w="1101" w:type="dxa"/>
          </w:tcPr>
          <w:p w14:paraId="38F08B29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7F176E5F" w14:textId="77777777" w:rsidR="004001E3" w:rsidRPr="00902625" w:rsidRDefault="004001E3" w:rsidP="00D1298E"/>
        </w:tc>
      </w:tr>
      <w:tr w:rsidR="00902625" w:rsidRPr="00902625" w14:paraId="2B128C6E" w14:textId="77777777" w:rsidTr="005732F3">
        <w:tc>
          <w:tcPr>
            <w:tcW w:w="1101" w:type="dxa"/>
          </w:tcPr>
          <w:p w14:paraId="23FB45F9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79B83693" w14:textId="77777777" w:rsidR="004001E3" w:rsidRPr="00902625" w:rsidRDefault="004001E3" w:rsidP="00D1298E"/>
        </w:tc>
      </w:tr>
      <w:tr w:rsidR="00902625" w:rsidRPr="00902625" w14:paraId="1BC9B564" w14:textId="77777777" w:rsidTr="005732F3">
        <w:tc>
          <w:tcPr>
            <w:tcW w:w="1101" w:type="dxa"/>
          </w:tcPr>
          <w:p w14:paraId="01A22883" w14:textId="77777777" w:rsidR="004001E3" w:rsidRPr="00902625" w:rsidRDefault="004001E3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44F8E72E" w14:textId="77777777" w:rsidR="004001E3" w:rsidRPr="00902625" w:rsidRDefault="004001E3" w:rsidP="00D1298E"/>
        </w:tc>
      </w:tr>
      <w:tr w:rsidR="00902625" w:rsidRPr="00902625" w14:paraId="39F97CAA" w14:textId="77777777" w:rsidTr="005732F3">
        <w:tc>
          <w:tcPr>
            <w:tcW w:w="1101" w:type="dxa"/>
          </w:tcPr>
          <w:p w14:paraId="24408EED" w14:textId="77777777" w:rsidR="00855BC2" w:rsidRPr="00902625" w:rsidRDefault="00855BC2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5BB7EC84" w14:textId="77777777" w:rsidR="00855BC2" w:rsidRPr="00902625" w:rsidRDefault="00855BC2" w:rsidP="00D1298E"/>
        </w:tc>
      </w:tr>
      <w:tr w:rsidR="00902625" w:rsidRPr="00902625" w14:paraId="6A74BC1A" w14:textId="77777777" w:rsidTr="005732F3">
        <w:tc>
          <w:tcPr>
            <w:tcW w:w="1101" w:type="dxa"/>
          </w:tcPr>
          <w:p w14:paraId="33305123" w14:textId="77777777" w:rsidR="00855BC2" w:rsidRPr="00902625" w:rsidRDefault="00855BC2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5FA57B36" w14:textId="77777777" w:rsidR="00855BC2" w:rsidRPr="00902625" w:rsidRDefault="00855BC2" w:rsidP="00D1298E"/>
        </w:tc>
      </w:tr>
      <w:tr w:rsidR="00902625" w:rsidRPr="00902625" w14:paraId="053E60B6" w14:textId="77777777" w:rsidTr="005732F3">
        <w:tc>
          <w:tcPr>
            <w:tcW w:w="1101" w:type="dxa"/>
          </w:tcPr>
          <w:p w14:paraId="1B612A75" w14:textId="77777777" w:rsidR="00855BC2" w:rsidRPr="00902625" w:rsidRDefault="00855BC2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79A68B63" w14:textId="77777777" w:rsidR="00855BC2" w:rsidRPr="00902625" w:rsidRDefault="00855BC2" w:rsidP="00D1298E"/>
        </w:tc>
      </w:tr>
      <w:tr w:rsidR="00902625" w:rsidRPr="00902625" w14:paraId="438E268F" w14:textId="77777777" w:rsidTr="005732F3">
        <w:tc>
          <w:tcPr>
            <w:tcW w:w="1101" w:type="dxa"/>
          </w:tcPr>
          <w:p w14:paraId="4510D074" w14:textId="77777777" w:rsidR="00855BC2" w:rsidRPr="00902625" w:rsidRDefault="00855BC2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3119BDAB" w14:textId="77777777" w:rsidR="00855BC2" w:rsidRPr="00902625" w:rsidRDefault="00855BC2" w:rsidP="00D1298E"/>
        </w:tc>
      </w:tr>
      <w:tr w:rsidR="00902625" w:rsidRPr="00902625" w14:paraId="2A552424" w14:textId="77777777" w:rsidTr="005732F3">
        <w:tc>
          <w:tcPr>
            <w:tcW w:w="1101" w:type="dxa"/>
          </w:tcPr>
          <w:p w14:paraId="3F6A02D5" w14:textId="77777777" w:rsidR="00855BC2" w:rsidRPr="00902625" w:rsidRDefault="00855BC2" w:rsidP="00BF1942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8677" w:type="dxa"/>
          </w:tcPr>
          <w:p w14:paraId="60FB78C6" w14:textId="77777777" w:rsidR="00855BC2" w:rsidRPr="00902625" w:rsidRDefault="00855BC2" w:rsidP="00D1298E"/>
        </w:tc>
      </w:tr>
    </w:tbl>
    <w:p w14:paraId="1F58353F" w14:textId="77777777" w:rsidR="003F5558" w:rsidRDefault="003F5558" w:rsidP="003F5558">
      <w:pPr>
        <w:pStyle w:val="Overskrift2"/>
        <w:numPr>
          <w:ilvl w:val="0"/>
          <w:numId w:val="0"/>
        </w:numPr>
        <w:rPr>
          <w:highlight w:val="lightGray"/>
        </w:rPr>
      </w:pPr>
      <w:bookmarkStart w:id="78" w:name="_Hlk51141517"/>
      <w:permEnd w:id="1471284052"/>
    </w:p>
    <w:p w14:paraId="15FF8642" w14:textId="77777777" w:rsidR="003F5558" w:rsidRDefault="003F5558">
      <w:pPr>
        <w:rPr>
          <w:rFonts w:eastAsiaTheme="majorEastAsia" w:cstheme="majorBidi"/>
          <w:b/>
          <w:color w:val="365F91" w:themeColor="accent1" w:themeShade="BF"/>
          <w:szCs w:val="26"/>
          <w:highlight w:val="lightGray"/>
        </w:rPr>
      </w:pPr>
      <w:r>
        <w:rPr>
          <w:highlight w:val="lightGray"/>
        </w:rPr>
        <w:br w:type="page"/>
      </w:r>
    </w:p>
    <w:p w14:paraId="06CE59B0" w14:textId="77777777" w:rsidR="008A5F58" w:rsidRDefault="00844D61" w:rsidP="003F5558">
      <w:pPr>
        <w:pStyle w:val="Overskrift2"/>
      </w:pPr>
      <w:r>
        <w:lastRenderedPageBreak/>
        <w:t>R</w:t>
      </w:r>
      <w:r w:rsidR="008A5F58" w:rsidRPr="008A5F58">
        <w:t>isikovurdering</w:t>
      </w:r>
      <w:bookmarkEnd w:id="77"/>
    </w:p>
    <w:bookmarkEnd w:id="78"/>
    <w:p w14:paraId="355361E5" w14:textId="77777777" w:rsidR="005732F3" w:rsidRDefault="005732F3" w:rsidP="00D9630A">
      <w:pPr>
        <w:rPr>
          <w:rFonts w:cs="Arial"/>
          <w:szCs w:val="18"/>
        </w:rPr>
      </w:pPr>
      <w:r>
        <w:t xml:space="preserve">Der </w:t>
      </w:r>
      <w:r w:rsidR="00464A6C">
        <w:t xml:space="preserve">udarbejdes </w:t>
      </w:r>
      <w:r w:rsidR="00D9630A">
        <w:t>risikovurdering</w:t>
      </w:r>
      <w:r w:rsidR="00464A6C">
        <w:t xml:space="preserve">er i overensstemmelse med </w:t>
      </w:r>
      <w:r>
        <w:rPr>
          <w:rFonts w:cs="Arial"/>
          <w:szCs w:val="18"/>
        </w:rPr>
        <w:t xml:space="preserve">listen over risikovurderinger i afsnit </w:t>
      </w:r>
      <w:r w:rsidR="00284FE4">
        <w:rPr>
          <w:rFonts w:cs="Arial"/>
          <w:szCs w:val="18"/>
        </w:rPr>
        <w:t>7</w:t>
      </w:r>
      <w:r>
        <w:rPr>
          <w:rFonts w:cs="Arial"/>
          <w:szCs w:val="18"/>
        </w:rPr>
        <w:t>.1.</w:t>
      </w:r>
    </w:p>
    <w:p w14:paraId="5ADF676E" w14:textId="77777777" w:rsidR="00C85D32" w:rsidRDefault="00C85D32" w:rsidP="00464A6C">
      <w:pPr>
        <w:spacing w:after="60" w:line="240" w:lineRule="auto"/>
        <w:ind w:right="45"/>
        <w:jc w:val="both"/>
      </w:pPr>
      <w:r>
        <w:t>Der er metodefrihed i forhold til</w:t>
      </w:r>
      <w:r w:rsidR="004C38C6">
        <w:t xml:space="preserve"> </w:t>
      </w:r>
      <w:r>
        <w:t>risikovurderingsmodel</w:t>
      </w:r>
      <w:r w:rsidR="004C38C6">
        <w:t xml:space="preserve">. </w:t>
      </w:r>
      <w:r>
        <w:t>Der kan tages udgangspunkt i nedenstående skema</w:t>
      </w:r>
      <w:r w:rsidR="001B302B">
        <w:t>,</w:t>
      </w:r>
      <w:r>
        <w:t xml:space="preserve"> som kan kopieres efter behov.</w:t>
      </w:r>
    </w:p>
    <w:p w14:paraId="478FCD9D" w14:textId="77777777" w:rsidR="005732F3" w:rsidRDefault="00464A6C" w:rsidP="00464A6C">
      <w:pPr>
        <w:spacing w:after="60" w:line="240" w:lineRule="auto"/>
        <w:ind w:right="45"/>
        <w:jc w:val="both"/>
      </w:pPr>
      <w:r>
        <w:t xml:space="preserve"> </w:t>
      </w:r>
    </w:p>
    <w:tbl>
      <w:tblPr>
        <w:tblStyle w:val="Gittertabel4-farve5"/>
        <w:tblW w:w="0" w:type="auto"/>
        <w:tblLook w:val="0620" w:firstRow="1" w:lastRow="0" w:firstColumn="0" w:lastColumn="0" w:noHBand="1" w:noVBand="1"/>
      </w:tblPr>
      <w:tblGrid>
        <w:gridCol w:w="4787"/>
        <w:gridCol w:w="4841"/>
      </w:tblGrid>
      <w:tr w:rsidR="00DC283B" w:rsidRPr="00623875" w14:paraId="2A060223" w14:textId="77777777" w:rsidTr="000B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9628" w:type="dxa"/>
            <w:gridSpan w:val="2"/>
            <w:vAlign w:val="center"/>
          </w:tcPr>
          <w:p w14:paraId="72CFD407" w14:textId="77777777" w:rsidR="00184AA3" w:rsidRPr="00623875" w:rsidRDefault="00184AA3" w:rsidP="00DB5C09">
            <w:pPr>
              <w:jc w:val="center"/>
              <w:rPr>
                <w:color w:val="auto"/>
                <w:sz w:val="32"/>
                <w:szCs w:val="32"/>
              </w:rPr>
            </w:pPr>
            <w:permStart w:id="560335796" w:edGrp="everyone"/>
            <w:r w:rsidRPr="00623875">
              <w:rPr>
                <w:color w:val="auto"/>
                <w:sz w:val="32"/>
                <w:szCs w:val="32"/>
              </w:rPr>
              <w:t>RISIKOVURDERING</w:t>
            </w:r>
          </w:p>
        </w:tc>
      </w:tr>
      <w:tr w:rsidR="0016729C" w:rsidRPr="00623875" w14:paraId="32E0C6AE" w14:textId="77777777" w:rsidTr="00623875">
        <w:trPr>
          <w:trHeight w:val="284"/>
        </w:trPr>
        <w:tc>
          <w:tcPr>
            <w:tcW w:w="4787" w:type="dxa"/>
          </w:tcPr>
          <w:p w14:paraId="438CBA47" w14:textId="77777777" w:rsidR="005C7389" w:rsidRDefault="00184AA3" w:rsidP="001B302B">
            <w:r w:rsidRPr="00623875">
              <w:t>N</w:t>
            </w:r>
            <w:r w:rsidR="00DB5C09" w:rsidRPr="00623875">
              <w:t>ummer</w:t>
            </w:r>
            <w:r w:rsidR="00DB648C">
              <w:t xml:space="preserve"> (jf. afsnit </w:t>
            </w:r>
            <w:r w:rsidR="00284FE4">
              <w:t>7</w:t>
            </w:r>
            <w:r w:rsidR="00DB648C">
              <w:t>.1):</w:t>
            </w:r>
            <w:r w:rsidR="00E0304D">
              <w:t xml:space="preserve"> </w:t>
            </w:r>
            <w:sdt>
              <w:sdtPr>
                <w:rPr>
                  <w:b/>
                </w:rPr>
                <w:alias w:val="Indsæt nummer"/>
                <w:tag w:val="Indsæt nummer"/>
                <w:id w:val="942495229"/>
                <w:placeholder>
                  <w:docPart w:val="061DA6BA833B4157BBB568BDC53AFE32"/>
                </w:placeholder>
                <w:showingPlcHdr/>
                <w15:color w:val="000000"/>
                <w:text/>
              </w:sdtPr>
              <w:sdtContent>
                <w:r w:rsidR="00E0304D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8D30D2A" w14:textId="77777777" w:rsidR="001B302B" w:rsidRPr="00623875" w:rsidRDefault="001B302B" w:rsidP="001B302B"/>
        </w:tc>
        <w:tc>
          <w:tcPr>
            <w:tcW w:w="4841" w:type="dxa"/>
          </w:tcPr>
          <w:p w14:paraId="23ACAFCB" w14:textId="77777777" w:rsidR="00184AA3" w:rsidRPr="00623875" w:rsidRDefault="00184AA3" w:rsidP="00DB5C09">
            <w:r w:rsidRPr="00623875">
              <w:t>D</w:t>
            </w:r>
            <w:r w:rsidR="00DB5C09" w:rsidRPr="00623875">
              <w:t>ato</w:t>
            </w:r>
            <w:r w:rsidRPr="00623875">
              <w:t>:</w:t>
            </w:r>
            <w:r w:rsidR="0016729C">
              <w:t xml:space="preserve"> </w:t>
            </w:r>
            <w:sdt>
              <w:sdtPr>
                <w:rPr>
                  <w:rStyle w:val="Typografi10"/>
                </w:rPr>
                <w:alias w:val="Vælg dato"/>
                <w:tag w:val="Vælg dato"/>
                <w:id w:val="761029040"/>
                <w:placeholder>
                  <w:docPart w:val="1EB047981BCF440A95752C3BD0E8D63B"/>
                </w:placeholder>
                <w:showingPlcHdr/>
                <w:date w:fullDate="2020-09-24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b w:val="0"/>
                </w:rPr>
              </w:sdtEndPr>
              <w:sdtContent>
                <w:r w:rsidR="0016729C" w:rsidRPr="0065778D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  <w:tr w:rsidR="0016729C" w:rsidRPr="00623875" w14:paraId="5EA629B5" w14:textId="77777777" w:rsidTr="00623875">
        <w:trPr>
          <w:trHeight w:val="284"/>
        </w:trPr>
        <w:tc>
          <w:tcPr>
            <w:tcW w:w="4787" w:type="dxa"/>
          </w:tcPr>
          <w:p w14:paraId="7432C312" w14:textId="77777777" w:rsidR="00623875" w:rsidRDefault="00794F3E" w:rsidP="001B302B">
            <w:bookmarkStart w:id="79" w:name="_Toc49150534"/>
            <w:bookmarkStart w:id="80" w:name="_Toc49158878"/>
            <w:r>
              <w:t>Sårbarhed</w:t>
            </w:r>
            <w:r w:rsidR="00DB648C">
              <w:t xml:space="preserve"> (jf. afsnit </w:t>
            </w:r>
            <w:r w:rsidR="00284FE4">
              <w:t>6</w:t>
            </w:r>
            <w:r w:rsidR="00DB648C">
              <w:t>.2</w:t>
            </w:r>
            <w:r w:rsidR="00826671">
              <w:t>.1</w:t>
            </w:r>
            <w:r w:rsidR="00DB648C">
              <w:t>):</w:t>
            </w:r>
            <w:r w:rsidR="0016729C">
              <w:t xml:space="preserve"> </w:t>
            </w:r>
            <w:sdt>
              <w:sdtPr>
                <w:rPr>
                  <w:b/>
                </w:rPr>
                <w:alias w:val="Indsæt sårbarhed"/>
                <w:tag w:val="Indsæt sårbarhed"/>
                <w:id w:val="90669917"/>
                <w:placeholder>
                  <w:docPart w:val="BBD8EF033F4348558EA7686B764AEC56"/>
                </w:placeholder>
                <w:showingPlcHdr/>
                <w15:color w:val="000000"/>
                <w:text/>
              </w:sdtPr>
              <w:sdtContent>
                <w:r w:rsidR="0016729C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A727CC7" w14:textId="77777777" w:rsidR="001B302B" w:rsidRPr="00623875" w:rsidRDefault="001B302B" w:rsidP="001B302B"/>
        </w:tc>
        <w:tc>
          <w:tcPr>
            <w:tcW w:w="4841" w:type="dxa"/>
          </w:tcPr>
          <w:p w14:paraId="7529C637" w14:textId="77777777" w:rsidR="00C260D8" w:rsidRPr="00623875" w:rsidRDefault="00794F3E" w:rsidP="00DB5C09">
            <w:pPr>
              <w:rPr>
                <w:bCs/>
              </w:rPr>
            </w:pPr>
            <w:r>
              <w:rPr>
                <w:bCs/>
              </w:rPr>
              <w:t>T</w:t>
            </w:r>
            <w:r w:rsidR="00DB5C09" w:rsidRPr="00623875">
              <w:rPr>
                <w:bCs/>
              </w:rPr>
              <w:t>russel</w:t>
            </w:r>
            <w:r w:rsidR="00DB648C">
              <w:rPr>
                <w:bCs/>
              </w:rPr>
              <w:t xml:space="preserve"> (jf. afsnit </w:t>
            </w:r>
            <w:r w:rsidR="00284FE4">
              <w:rPr>
                <w:bCs/>
              </w:rPr>
              <w:t>6</w:t>
            </w:r>
            <w:r w:rsidR="00DB648C">
              <w:rPr>
                <w:bCs/>
              </w:rPr>
              <w:t>.2</w:t>
            </w:r>
            <w:r w:rsidR="00826671">
              <w:rPr>
                <w:bCs/>
              </w:rPr>
              <w:t>.1</w:t>
            </w:r>
            <w:r w:rsidR="00DB648C">
              <w:rPr>
                <w:bCs/>
              </w:rPr>
              <w:t>)</w:t>
            </w:r>
            <w:r w:rsidR="00C260D8" w:rsidRPr="00623875">
              <w:rPr>
                <w:bCs/>
              </w:rPr>
              <w:t>:</w:t>
            </w:r>
            <w:r w:rsidR="0016729C">
              <w:rPr>
                <w:bCs/>
              </w:rPr>
              <w:t xml:space="preserve"> </w:t>
            </w:r>
            <w:sdt>
              <w:sdtPr>
                <w:rPr>
                  <w:b/>
                </w:rPr>
                <w:alias w:val="Indsæt trussel"/>
                <w:tag w:val="Indsæt trussel"/>
                <w:id w:val="2040088187"/>
                <w:placeholder>
                  <w:docPart w:val="51DE42010A4C446A80D0019B3D934FA4"/>
                </w:placeholder>
                <w:showingPlcHdr/>
                <w15:color w:val="000000"/>
                <w:text/>
              </w:sdtPr>
              <w:sdtContent>
                <w:r w:rsidR="0016729C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729C" w:rsidRPr="00623875" w14:paraId="31660365" w14:textId="77777777" w:rsidTr="00623875">
        <w:trPr>
          <w:trHeight w:val="20"/>
        </w:trPr>
        <w:tc>
          <w:tcPr>
            <w:tcW w:w="4787" w:type="dxa"/>
          </w:tcPr>
          <w:p w14:paraId="279AFD2A" w14:textId="77777777" w:rsidR="00C260D8" w:rsidRPr="00623875" w:rsidRDefault="00C260D8" w:rsidP="00DB5C09">
            <w:r w:rsidRPr="00623875">
              <w:t>K</w:t>
            </w:r>
            <w:r w:rsidR="00DB5C09" w:rsidRPr="00623875">
              <w:t>onsekvens</w:t>
            </w:r>
            <w:r w:rsidRPr="00623875">
              <w:t>:</w:t>
            </w:r>
          </w:p>
          <w:p w14:paraId="7FEF0A1F" w14:textId="77777777" w:rsidR="00C260D8" w:rsidRPr="00623875" w:rsidRDefault="00C260D8" w:rsidP="00DB5C09">
            <w:r w:rsidRPr="00623875">
              <w:t>(Personer, økonomi, miljø, anseelse)</w:t>
            </w:r>
          </w:p>
          <w:p w14:paraId="10644D9D" w14:textId="77777777" w:rsidR="00C260D8" w:rsidRPr="00623875" w:rsidRDefault="00C260D8" w:rsidP="00DB5C09"/>
          <w:p w14:paraId="7302275F" w14:textId="77777777" w:rsidR="00C260D8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C260D8" w:rsidRPr="00A34234">
              <w:rPr>
                <w:bCs/>
              </w:rPr>
              <w:t>Begrænset</w:t>
            </w:r>
          </w:p>
          <w:p w14:paraId="34AD4F37" w14:textId="77777777" w:rsidR="00C260D8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260D8" w:rsidRPr="00A34234">
              <w:rPr>
                <w:bCs/>
              </w:rPr>
              <w:t>Moderat</w:t>
            </w:r>
          </w:p>
          <w:p w14:paraId="77C4B370" w14:textId="77777777" w:rsidR="00C260D8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260D8" w:rsidRPr="00A34234">
              <w:rPr>
                <w:bCs/>
              </w:rPr>
              <w:t>Alvorlig</w:t>
            </w:r>
          </w:p>
          <w:p w14:paraId="5024D44F" w14:textId="77777777" w:rsidR="00C260D8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C260D8" w:rsidRPr="00A34234">
              <w:rPr>
                <w:bCs/>
              </w:rPr>
              <w:t>Meget alvorlig</w:t>
            </w:r>
          </w:p>
          <w:p w14:paraId="2FF1C805" w14:textId="77777777" w:rsidR="00184AA3" w:rsidRPr="00623875" w:rsidRDefault="00A34234" w:rsidP="00A34234">
            <w:pPr>
              <w:ind w:left="360"/>
            </w:pPr>
            <w:r>
              <w:rPr>
                <w:bCs/>
              </w:rPr>
              <w:t xml:space="preserve">5. </w:t>
            </w:r>
            <w:r w:rsidR="00C260D8" w:rsidRPr="00A34234">
              <w:rPr>
                <w:bCs/>
              </w:rPr>
              <w:t>Kritisk</w:t>
            </w:r>
          </w:p>
          <w:p w14:paraId="6993422D" w14:textId="77777777" w:rsidR="00DC283B" w:rsidRPr="00623875" w:rsidRDefault="00DC283B" w:rsidP="00DC283B"/>
        </w:tc>
        <w:tc>
          <w:tcPr>
            <w:tcW w:w="4841" w:type="dxa"/>
            <w:vMerge w:val="restart"/>
          </w:tcPr>
          <w:tbl>
            <w:tblPr>
              <w:tblpPr w:leftFromText="141" w:rightFromText="141" w:vertAnchor="text" w:horzAnchor="margin" w:tblpY="42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329"/>
              <w:gridCol w:w="737"/>
              <w:gridCol w:w="710"/>
              <w:gridCol w:w="737"/>
              <w:gridCol w:w="737"/>
              <w:gridCol w:w="737"/>
            </w:tblGrid>
            <w:tr w:rsidR="00DF1301" w:rsidRPr="00623875" w14:paraId="68FF2EAB" w14:textId="77777777" w:rsidTr="00DF1301">
              <w:trPr>
                <w:trHeight w:hRule="exact" w:val="737"/>
              </w:trPr>
              <w:tc>
                <w:tcPr>
                  <w:tcW w:w="0" w:type="auto"/>
                  <w:vMerge w:val="restart"/>
                  <w:textDirection w:val="btLr"/>
                </w:tcPr>
                <w:p w14:paraId="515EBACC" w14:textId="77777777" w:rsidR="00DF1301" w:rsidRPr="00623875" w:rsidRDefault="00DF1301" w:rsidP="00DF1301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t>Sandsynlighed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3A310704" w14:textId="77777777" w:rsidR="00DF1301" w:rsidRPr="00623875" w:rsidRDefault="00DF1301" w:rsidP="00DF1301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V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center"/>
                </w:tcPr>
                <w:p w14:paraId="05E6F54E" w14:textId="77777777" w:rsidR="00DF1301" w:rsidRPr="0016729C" w:rsidRDefault="00DF1301" w:rsidP="00DF130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85D6471" w14:textId="77777777" w:rsidR="00DF1301" w:rsidRPr="0016729C" w:rsidRDefault="00DF1301" w:rsidP="00DF130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01E2F1E3" w14:textId="77777777" w:rsidR="00DF1301" w:rsidRPr="0016729C" w:rsidRDefault="00DF1301" w:rsidP="00DF130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</w:tcPr>
                <w:p w14:paraId="7A6632BB" w14:textId="77777777" w:rsidR="00DF1301" w:rsidRPr="0016729C" w:rsidRDefault="00DF1301" w:rsidP="00DF130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</w:tcPr>
                <w:p w14:paraId="3DB522A7" w14:textId="77777777" w:rsidR="00DF1301" w:rsidRPr="0016729C" w:rsidRDefault="00DF1301" w:rsidP="00DF1301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C260D8" w:rsidRPr="00623875" w14:paraId="5BC86C20" w14:textId="77777777" w:rsidTr="00DF1301">
              <w:trPr>
                <w:trHeight w:hRule="exact" w:val="737"/>
              </w:trPr>
              <w:tc>
                <w:tcPr>
                  <w:tcW w:w="0" w:type="auto"/>
                  <w:vMerge/>
                  <w:textDirection w:val="btLr"/>
                </w:tcPr>
                <w:p w14:paraId="20AE3356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55F41C38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IV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center"/>
                </w:tcPr>
                <w:p w14:paraId="10EB701B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3387488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7DB4C24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14:paraId="5304C689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</w:tcPr>
                <w:p w14:paraId="79415E37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C260D8" w:rsidRPr="00623875" w14:paraId="10BDAB5F" w14:textId="77777777" w:rsidTr="00DF1301">
              <w:trPr>
                <w:trHeight w:hRule="exact" w:val="737"/>
              </w:trPr>
              <w:tc>
                <w:tcPr>
                  <w:tcW w:w="0" w:type="auto"/>
                  <w:vMerge/>
                  <w:textDirection w:val="btLr"/>
                </w:tcPr>
                <w:p w14:paraId="32E8E31D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2B5DA10F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III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1F887E7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14:paraId="76827F62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75DC3F9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3333D431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14:paraId="66602022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C260D8" w:rsidRPr="00623875" w14:paraId="2493A950" w14:textId="77777777" w:rsidTr="00DF1301">
              <w:trPr>
                <w:trHeight w:hRule="exact" w:val="737"/>
              </w:trPr>
              <w:tc>
                <w:tcPr>
                  <w:tcW w:w="0" w:type="auto"/>
                  <w:vMerge/>
                </w:tcPr>
                <w:p w14:paraId="57640805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bottom"/>
                </w:tcPr>
                <w:p w14:paraId="33947D9C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2A3A2AF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14:paraId="3AA50BAF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14:paraId="68BE18EE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5FCF52ED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2FAD4097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C260D8" w:rsidRPr="00623875" w14:paraId="762B1D45" w14:textId="77777777" w:rsidTr="00DF1301">
              <w:trPr>
                <w:trHeight w:hRule="exact" w:val="737"/>
              </w:trPr>
              <w:tc>
                <w:tcPr>
                  <w:tcW w:w="0" w:type="auto"/>
                  <w:vMerge/>
                </w:tcPr>
                <w:p w14:paraId="4FD32E57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bottom"/>
                </w:tcPr>
                <w:p w14:paraId="73A595FF" w14:textId="77777777" w:rsidR="00C260D8" w:rsidRPr="00623875" w:rsidRDefault="00C260D8" w:rsidP="00DB5C09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2784209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A8A2A69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189E180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center"/>
                </w:tcPr>
                <w:p w14:paraId="119CBFCC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  <w:vAlign w:val="center"/>
                </w:tcPr>
                <w:p w14:paraId="4576B5D9" w14:textId="77777777" w:rsidR="00C260D8" w:rsidRPr="0016729C" w:rsidRDefault="00C260D8" w:rsidP="00D00C5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C260D8" w:rsidRPr="00623875" w14:paraId="2BA1D95C" w14:textId="77777777" w:rsidTr="00DF1301">
              <w:tc>
                <w:tcPr>
                  <w:tcW w:w="0" w:type="auto"/>
                </w:tcPr>
                <w:p w14:paraId="6F0EDF4B" w14:textId="77777777" w:rsidR="00C260D8" w:rsidRPr="00623875" w:rsidRDefault="00C260D8" w:rsidP="00DB5C09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</w:tcPr>
                <w:p w14:paraId="28992A92" w14:textId="77777777" w:rsidR="00C260D8" w:rsidRPr="00623875" w:rsidRDefault="00C260D8" w:rsidP="00DB5C09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14:paraId="1702F34A" w14:textId="77777777" w:rsidR="00C260D8" w:rsidRPr="00623875" w:rsidRDefault="00C260D8" w:rsidP="0062387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</w:tcBorders>
                </w:tcPr>
                <w:p w14:paraId="673C25F6" w14:textId="77777777" w:rsidR="00C260D8" w:rsidRPr="00623875" w:rsidRDefault="00C260D8" w:rsidP="0062387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09894488" w14:textId="77777777" w:rsidR="00C260D8" w:rsidRPr="00623875" w:rsidRDefault="00C260D8" w:rsidP="0062387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  <w:vAlign w:val="bottom"/>
                </w:tcPr>
                <w:p w14:paraId="7216DA0A" w14:textId="77777777" w:rsidR="00C260D8" w:rsidRPr="00623875" w:rsidRDefault="00C260D8" w:rsidP="0062387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  <w:vAlign w:val="bottom"/>
                </w:tcPr>
                <w:p w14:paraId="71B79A28" w14:textId="77777777" w:rsidR="00C260D8" w:rsidRPr="00623875" w:rsidRDefault="00C260D8" w:rsidP="0062387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5</w:t>
                  </w:r>
                </w:p>
              </w:tc>
            </w:tr>
            <w:tr w:rsidR="00C260D8" w:rsidRPr="00623875" w14:paraId="092B2E78" w14:textId="77777777" w:rsidTr="00DF1301">
              <w:tc>
                <w:tcPr>
                  <w:tcW w:w="4620" w:type="dxa"/>
                  <w:gridSpan w:val="7"/>
                </w:tcPr>
                <w:p w14:paraId="7B1C5664" w14:textId="77777777" w:rsidR="00C260D8" w:rsidRPr="00623875" w:rsidRDefault="00C260D8" w:rsidP="0062387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t>Konsekvens</w:t>
                  </w:r>
                </w:p>
              </w:tc>
            </w:tr>
          </w:tbl>
          <w:p w14:paraId="58A27A0C" w14:textId="77777777" w:rsidR="00C260D8" w:rsidRPr="00623875" w:rsidRDefault="00C260D8" w:rsidP="00DB5C09">
            <w:pPr>
              <w:rPr>
                <w:rFonts w:ascii="Arial" w:hAnsi="Arial" w:cs="Arial"/>
              </w:rPr>
            </w:pPr>
            <w:r w:rsidRPr="00623875">
              <w:rPr>
                <w:rFonts w:ascii="Arial" w:hAnsi="Arial" w:cs="Arial"/>
              </w:rPr>
              <w:t xml:space="preserve">        </w:t>
            </w:r>
          </w:p>
          <w:p w14:paraId="6C3110FF" w14:textId="77777777" w:rsidR="00C260D8" w:rsidRPr="00623875" w:rsidRDefault="00C260D8" w:rsidP="00DB5C09">
            <w:pPr>
              <w:rPr>
                <w:rFonts w:ascii="Arial" w:hAnsi="Arial" w:cs="Arial"/>
              </w:rPr>
            </w:pPr>
            <w:r w:rsidRPr="00623875">
              <w:rPr>
                <w:rFonts w:ascii="Arial" w:hAnsi="Arial" w:cs="Arial"/>
              </w:rPr>
              <w:t xml:space="preserve">     </w:t>
            </w:r>
          </w:p>
        </w:tc>
      </w:tr>
      <w:tr w:rsidR="0016729C" w:rsidRPr="00623875" w14:paraId="4C58BC84" w14:textId="77777777" w:rsidTr="00623875">
        <w:trPr>
          <w:trHeight w:val="20"/>
        </w:trPr>
        <w:tc>
          <w:tcPr>
            <w:tcW w:w="4787" w:type="dxa"/>
          </w:tcPr>
          <w:p w14:paraId="319CFDCD" w14:textId="77777777" w:rsidR="00C260D8" w:rsidRPr="00623875" w:rsidRDefault="00C260D8" w:rsidP="00DB5C09">
            <w:r w:rsidRPr="00623875">
              <w:t>S</w:t>
            </w:r>
            <w:r w:rsidR="00DB5C09" w:rsidRPr="00623875">
              <w:t>andsynlighed</w:t>
            </w:r>
            <w:r w:rsidRPr="00623875">
              <w:t>:</w:t>
            </w:r>
          </w:p>
          <w:p w14:paraId="6EC17F94" w14:textId="77777777" w:rsidR="00C260D8" w:rsidRPr="00623875" w:rsidRDefault="00C260D8" w:rsidP="00DB5C09">
            <w:pPr>
              <w:rPr>
                <w:bCs/>
              </w:rPr>
            </w:pPr>
            <w:r w:rsidRPr="00623875">
              <w:t>(Motivation, evne, kompleksitet, resurser)</w:t>
            </w:r>
          </w:p>
          <w:p w14:paraId="1048565E" w14:textId="77777777" w:rsidR="00DC283B" w:rsidRPr="00623875" w:rsidRDefault="00DC283B" w:rsidP="00DB5C09"/>
          <w:p w14:paraId="42260287" w14:textId="77777777" w:rsidR="00623875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>I.   M</w:t>
            </w:r>
            <w:r w:rsidR="00C260D8" w:rsidRPr="00A34234">
              <w:rPr>
                <w:bCs/>
              </w:rPr>
              <w:t>eget usandsynlig</w:t>
            </w:r>
          </w:p>
          <w:p w14:paraId="473BDF97" w14:textId="77777777" w:rsidR="00623875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II.  </w:t>
            </w:r>
            <w:r w:rsidR="00C260D8" w:rsidRPr="00A34234">
              <w:rPr>
                <w:bCs/>
              </w:rPr>
              <w:t>Overvejende usandsynlig</w:t>
            </w:r>
          </w:p>
          <w:p w14:paraId="5EFD88EF" w14:textId="77777777" w:rsidR="00623875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III. </w:t>
            </w:r>
            <w:r w:rsidR="00C260D8" w:rsidRPr="00A34234">
              <w:rPr>
                <w:bCs/>
              </w:rPr>
              <w:t>Sandsynlig</w:t>
            </w:r>
          </w:p>
          <w:p w14:paraId="3F7B13F0" w14:textId="77777777" w:rsidR="00623875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IV. </w:t>
            </w:r>
            <w:r w:rsidR="00C260D8" w:rsidRPr="00A34234">
              <w:rPr>
                <w:bCs/>
              </w:rPr>
              <w:t>Overvejende sandsynlig</w:t>
            </w:r>
          </w:p>
          <w:p w14:paraId="6FB8B33B" w14:textId="77777777" w:rsidR="00623875" w:rsidRPr="00A34234" w:rsidRDefault="00A34234" w:rsidP="00A34234">
            <w:pPr>
              <w:ind w:left="360"/>
              <w:rPr>
                <w:bCs/>
              </w:rPr>
            </w:pPr>
            <w:r>
              <w:rPr>
                <w:bCs/>
              </w:rPr>
              <w:t xml:space="preserve">V.  </w:t>
            </w:r>
            <w:r w:rsidR="00C260D8" w:rsidRPr="00A34234">
              <w:rPr>
                <w:bCs/>
              </w:rPr>
              <w:t>Meget sandsynli</w:t>
            </w:r>
            <w:r w:rsidR="00623875" w:rsidRPr="00A34234">
              <w:rPr>
                <w:bCs/>
              </w:rPr>
              <w:t>g</w:t>
            </w:r>
          </w:p>
        </w:tc>
        <w:tc>
          <w:tcPr>
            <w:tcW w:w="4841" w:type="dxa"/>
            <w:vMerge/>
          </w:tcPr>
          <w:p w14:paraId="1BC0BE7F" w14:textId="77777777" w:rsidR="00C260D8" w:rsidRPr="00623875" w:rsidRDefault="00C260D8" w:rsidP="00DB5C09">
            <w:pPr>
              <w:rPr>
                <w:rFonts w:ascii="Arial" w:hAnsi="Arial" w:cs="Arial"/>
              </w:rPr>
            </w:pPr>
          </w:p>
        </w:tc>
      </w:tr>
      <w:tr w:rsidR="00FF54CE" w:rsidRPr="00623875" w14:paraId="77B4D5FF" w14:textId="77777777" w:rsidTr="0016729C">
        <w:trPr>
          <w:trHeight w:val="254"/>
        </w:trPr>
        <w:tc>
          <w:tcPr>
            <w:tcW w:w="9628" w:type="dxa"/>
            <w:gridSpan w:val="2"/>
          </w:tcPr>
          <w:p w14:paraId="0344FE81" w14:textId="77777777" w:rsidR="0034054A" w:rsidRDefault="0034054A" w:rsidP="00FF54CE">
            <w:pPr>
              <w:rPr>
                <w:bCs/>
              </w:rPr>
            </w:pPr>
            <w:r w:rsidRPr="00FF54CE">
              <w:rPr>
                <w:bCs/>
              </w:rPr>
              <w:t xml:space="preserve">Risikoniveauet kan accepteres, hvis man havner i det </w:t>
            </w:r>
            <w:r w:rsidRPr="00F440AB">
              <w:rPr>
                <w:bCs/>
                <w:shd w:val="clear" w:color="auto" w:fill="00B050"/>
              </w:rPr>
              <w:t>grønne</w:t>
            </w:r>
            <w:r w:rsidRPr="00FF54CE">
              <w:rPr>
                <w:bCs/>
              </w:rPr>
              <w:t xml:space="preserve"> eller </w:t>
            </w:r>
            <w:r w:rsidRPr="00F440AB">
              <w:rPr>
                <w:bCs/>
                <w:shd w:val="clear" w:color="auto" w:fill="BFBFBF" w:themeFill="background1" w:themeFillShade="BF"/>
              </w:rPr>
              <w:t>grå</w:t>
            </w:r>
            <w:r w:rsidRPr="00FF54CE">
              <w:rPr>
                <w:bCs/>
              </w:rPr>
              <w:t xml:space="preserve"> felt.</w:t>
            </w:r>
          </w:p>
          <w:p w14:paraId="08E45995" w14:textId="77777777" w:rsidR="0034054A" w:rsidRDefault="0034054A" w:rsidP="00FF54CE">
            <w:pPr>
              <w:rPr>
                <w:bCs/>
              </w:rPr>
            </w:pPr>
          </w:p>
          <w:p w14:paraId="3B4D5DE2" w14:textId="77777777" w:rsidR="00FF54CE" w:rsidRDefault="00FF54CE" w:rsidP="00FF54CE">
            <w:pPr>
              <w:rPr>
                <w:bCs/>
              </w:rPr>
            </w:pPr>
            <w:r w:rsidRPr="00FF54CE">
              <w:rPr>
                <w:bCs/>
              </w:rPr>
              <w:t xml:space="preserve">Hvis risikovurderingen viser, at risikoniveauet ikke kan accepteres (dvs. at man havner i </w:t>
            </w:r>
            <w:r w:rsidRPr="00F440AB">
              <w:rPr>
                <w:bCs/>
                <w:shd w:val="clear" w:color="auto" w:fill="FFFF00"/>
              </w:rPr>
              <w:t>g</w:t>
            </w:r>
            <w:r w:rsidRPr="00F440AB">
              <w:rPr>
                <w:bCs/>
                <w:highlight w:val="yellow"/>
                <w:shd w:val="clear" w:color="auto" w:fill="FFFF00"/>
              </w:rPr>
              <w:t>ult</w:t>
            </w:r>
            <w:r w:rsidRPr="00FF54CE">
              <w:rPr>
                <w:bCs/>
              </w:rPr>
              <w:t xml:space="preserve">, </w:t>
            </w:r>
            <w:r w:rsidRPr="00F440AB">
              <w:rPr>
                <w:bCs/>
                <w:shd w:val="clear" w:color="auto" w:fill="FFC000"/>
              </w:rPr>
              <w:t>orange</w:t>
            </w:r>
            <w:r w:rsidRPr="00FF54CE">
              <w:rPr>
                <w:bCs/>
              </w:rPr>
              <w:t xml:space="preserve"> eller </w:t>
            </w:r>
            <w:r w:rsidRPr="00F440AB">
              <w:rPr>
                <w:bCs/>
                <w:highlight w:val="red"/>
                <w:shd w:val="clear" w:color="auto" w:fill="FF0000"/>
              </w:rPr>
              <w:t>rødt</w:t>
            </w:r>
            <w:r w:rsidRPr="00FF54CE">
              <w:rPr>
                <w:bCs/>
              </w:rPr>
              <w:t xml:space="preserve"> felt i matrixen), skal der udpeges nye eller stærkere sikringstiltag. </w:t>
            </w:r>
          </w:p>
          <w:p w14:paraId="22176CC7" w14:textId="77777777" w:rsidR="00FF54CE" w:rsidRPr="00623875" w:rsidRDefault="00FF54CE" w:rsidP="00FF54CE">
            <w:pPr>
              <w:rPr>
                <w:bCs/>
              </w:rPr>
            </w:pPr>
          </w:p>
        </w:tc>
      </w:tr>
      <w:tr w:rsidR="00C260D8" w:rsidRPr="00623875" w14:paraId="4FF28345" w14:textId="77777777" w:rsidTr="0016729C">
        <w:trPr>
          <w:trHeight w:val="254"/>
        </w:trPr>
        <w:tc>
          <w:tcPr>
            <w:tcW w:w="9628" w:type="dxa"/>
            <w:gridSpan w:val="2"/>
          </w:tcPr>
          <w:p w14:paraId="6F829151" w14:textId="77777777" w:rsidR="0092099A" w:rsidRDefault="00C260D8" w:rsidP="00DB5C09">
            <w:pPr>
              <w:rPr>
                <w:rFonts w:ascii="Arial" w:hAnsi="Arial" w:cs="Arial"/>
              </w:rPr>
            </w:pPr>
            <w:r w:rsidRPr="00623875">
              <w:rPr>
                <w:bCs/>
              </w:rPr>
              <w:t>E</w:t>
            </w:r>
            <w:r w:rsidR="00561DD5" w:rsidRPr="00623875">
              <w:rPr>
                <w:bCs/>
              </w:rPr>
              <w:t>ksisterende sikringstiltag</w:t>
            </w:r>
            <w:r w:rsidRPr="00623875">
              <w:rPr>
                <w:bCs/>
              </w:rPr>
              <w:t>:</w:t>
            </w:r>
            <w:r w:rsidR="0016729C">
              <w:rPr>
                <w:b/>
              </w:rPr>
              <w:t xml:space="preserve"> </w:t>
            </w:r>
            <w:sdt>
              <w:sdtPr>
                <w:rPr>
                  <w:bCs/>
                </w:rPr>
                <w:alias w:val="Eksisterende sikringstilstag"/>
                <w:tag w:val="Eksisterende sikringstilstag"/>
                <w:id w:val="1491061383"/>
                <w:placeholder>
                  <w:docPart w:val="02370F1AA1914729AEE61E31468E5E6C"/>
                </w:placeholder>
                <w:showingPlcHdr/>
                <w15:color w:val="000000"/>
                <w:text/>
              </w:sdtPr>
              <w:sdtContent>
                <w:r w:rsidR="00F25D72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F0DD006" w14:textId="77777777" w:rsidR="005732F3" w:rsidRPr="00623875" w:rsidRDefault="005732F3" w:rsidP="00DB5C09">
            <w:pPr>
              <w:rPr>
                <w:rFonts w:ascii="Arial" w:hAnsi="Arial" w:cs="Arial"/>
              </w:rPr>
            </w:pPr>
          </w:p>
        </w:tc>
      </w:tr>
      <w:tr w:rsidR="00C260D8" w:rsidRPr="00623875" w14:paraId="7109DEE2" w14:textId="77777777" w:rsidTr="0016729C">
        <w:trPr>
          <w:trHeight w:val="346"/>
        </w:trPr>
        <w:tc>
          <w:tcPr>
            <w:tcW w:w="9628" w:type="dxa"/>
            <w:gridSpan w:val="2"/>
          </w:tcPr>
          <w:p w14:paraId="25A2C91B" w14:textId="77777777" w:rsidR="005732F3" w:rsidRPr="00623875" w:rsidRDefault="00C260D8" w:rsidP="001B302B">
            <w:pPr>
              <w:rPr>
                <w:rFonts w:ascii="Arial" w:hAnsi="Arial" w:cs="Arial"/>
                <w:szCs w:val="20"/>
              </w:rPr>
            </w:pPr>
            <w:r w:rsidRPr="00623875">
              <w:rPr>
                <w:bCs/>
              </w:rPr>
              <w:t>F</w:t>
            </w:r>
            <w:r w:rsidR="00561DD5" w:rsidRPr="00623875">
              <w:rPr>
                <w:bCs/>
              </w:rPr>
              <w:t>orslag til yderligere sikringstiltag</w:t>
            </w:r>
            <w:r w:rsidRPr="00623875">
              <w:rPr>
                <w:bCs/>
              </w:rPr>
              <w:t>:</w:t>
            </w:r>
            <w:r w:rsidR="0016729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Forslag til yderligere sikringstiltag"/>
                <w:tag w:val="Forslag til yderligere sikringstiltag"/>
                <w:id w:val="601924137"/>
                <w:placeholder>
                  <w:docPart w:val="2543782ECE0A4500B1D968B3427C82EA"/>
                </w:placeholder>
                <w:showingPlcHdr/>
                <w15:color w:val="000000"/>
                <w:text/>
              </w:sdtPr>
              <w:sdtContent>
                <w:r w:rsidR="00F25D72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permEnd w:id="560335796"/>
    </w:tbl>
    <w:p w14:paraId="22B86848" w14:textId="77777777" w:rsidR="00F64696" w:rsidRDefault="00F64696">
      <w:pPr>
        <w:rPr>
          <w:highlight w:val="lightGray"/>
        </w:rPr>
      </w:pPr>
    </w:p>
    <w:p w14:paraId="17856674" w14:textId="77777777" w:rsidR="005732F3" w:rsidRDefault="00F64696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highlight w:val="lightGray"/>
        </w:rPr>
      </w:pPr>
      <w:permStart w:id="946043950" w:edGrp="everyone"/>
      <w:r>
        <w:rPr>
          <w:highlight w:val="lightGray"/>
        </w:rPr>
        <w:t xml:space="preserve">                                                             </w:t>
      </w:r>
      <w:permEnd w:id="946043950"/>
      <w:r w:rsidR="005732F3">
        <w:rPr>
          <w:highlight w:val="lightGray"/>
        </w:rPr>
        <w:br w:type="page"/>
      </w:r>
    </w:p>
    <w:p w14:paraId="73B830E0" w14:textId="77777777" w:rsidR="003E6300" w:rsidRPr="00472425" w:rsidRDefault="0034054A" w:rsidP="005732F3">
      <w:pPr>
        <w:pStyle w:val="Overskrift1"/>
      </w:pPr>
      <w:r>
        <w:lastRenderedPageBreak/>
        <w:t>Konklusion og r</w:t>
      </w:r>
      <w:r w:rsidR="003B2AB6">
        <w:t>esume</w:t>
      </w:r>
      <w:bookmarkEnd w:id="79"/>
      <w:bookmarkEnd w:id="80"/>
    </w:p>
    <w:p w14:paraId="7C37FF2D" w14:textId="77777777" w:rsidR="00BB4801" w:rsidRDefault="00BB4801" w:rsidP="0034054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Dette afsnit indeholder </w:t>
      </w:r>
      <w:r w:rsidR="0034054A">
        <w:rPr>
          <w:rFonts w:cs="Arial"/>
          <w:szCs w:val="18"/>
        </w:rPr>
        <w:t xml:space="preserve">en konklusion samt et </w:t>
      </w:r>
      <w:r w:rsidR="00995F5E">
        <w:rPr>
          <w:rFonts w:cs="Arial"/>
          <w:szCs w:val="18"/>
        </w:rPr>
        <w:t>samlet resume af</w:t>
      </w:r>
      <w:r w:rsidR="0034054A">
        <w:rPr>
          <w:rFonts w:cs="Arial"/>
          <w:szCs w:val="18"/>
        </w:rPr>
        <w:t xml:space="preserve"> </w:t>
      </w:r>
      <w:r w:rsidR="00995F5E">
        <w:rPr>
          <w:rFonts w:cs="Arial"/>
          <w:szCs w:val="18"/>
        </w:rPr>
        <w:t>havne</w:t>
      </w:r>
      <w:r w:rsidR="00BD655B">
        <w:rPr>
          <w:rFonts w:cs="Arial"/>
          <w:szCs w:val="18"/>
        </w:rPr>
        <w:t>facilitets</w:t>
      </w:r>
      <w:r w:rsidR="00995F5E">
        <w:rPr>
          <w:rFonts w:cs="Arial"/>
          <w:szCs w:val="18"/>
        </w:rPr>
        <w:t>sårbarhedsvurderingen.</w:t>
      </w:r>
    </w:p>
    <w:p w14:paraId="0B4560A8" w14:textId="77777777" w:rsidR="009E0E66" w:rsidRDefault="009E0E66" w:rsidP="00642D39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</w:p>
    <w:p w14:paraId="7F99B185" w14:textId="77777777" w:rsidR="004E2D63" w:rsidRPr="00F25D72" w:rsidRDefault="00000000" w:rsidP="00642D39">
      <w:pPr>
        <w:autoSpaceDE w:val="0"/>
        <w:autoSpaceDN w:val="0"/>
        <w:adjustRightInd w:val="0"/>
        <w:spacing w:after="0" w:line="240" w:lineRule="auto"/>
        <w:rPr>
          <w:bCs/>
        </w:rPr>
      </w:pPr>
      <w:sdt>
        <w:sdtPr>
          <w:rPr>
            <w:bCs/>
          </w:rPr>
          <w:alias w:val="Indsæt tekst"/>
          <w:tag w:val="Indsæt tekst"/>
          <w:id w:val="-1384791433"/>
          <w:placeholder>
            <w:docPart w:val="9E8B20003C6C49D8B571C5D51F4E1898"/>
          </w:placeholder>
          <w:showingPlcHdr/>
          <w15:color w:val="000000"/>
          <w:text/>
        </w:sdtPr>
        <w:sdtContent>
          <w:permStart w:id="562459509" w:edGrp="everyone"/>
          <w:r w:rsidR="00F25D72" w:rsidRPr="00285F74">
            <w:rPr>
              <w:rStyle w:val="Pladsholdertekst"/>
            </w:rPr>
            <w:t>Klik eller tryk her for at skrive tekst.</w:t>
          </w:r>
          <w:permEnd w:id="562459509"/>
        </w:sdtContent>
      </w:sdt>
    </w:p>
    <w:p w14:paraId="463C26C3" w14:textId="77777777" w:rsidR="00E0304D" w:rsidRPr="004E2D63" w:rsidRDefault="00E0304D" w:rsidP="00642D39">
      <w:pPr>
        <w:autoSpaceDE w:val="0"/>
        <w:autoSpaceDN w:val="0"/>
        <w:adjustRightInd w:val="0"/>
        <w:spacing w:after="0" w:line="240" w:lineRule="auto"/>
      </w:pPr>
    </w:p>
    <w:p w14:paraId="0CA7F2F7" w14:textId="77777777" w:rsidR="005007A4" w:rsidRPr="00D7373D" w:rsidRDefault="005007A4" w:rsidP="003B2AB6">
      <w:pPr>
        <w:pStyle w:val="Overskrift2"/>
      </w:pPr>
      <w:bookmarkStart w:id="81" w:name="_Hlk51141541"/>
      <w:r w:rsidRPr="00D7373D">
        <w:t>Hvordan blev sårbarhedsvurderingen udført?</w:t>
      </w:r>
    </w:p>
    <w:bookmarkEnd w:id="81"/>
    <w:p w14:paraId="2220A554" w14:textId="77777777" w:rsidR="005007A4" w:rsidRPr="00F25D72" w:rsidRDefault="00000000" w:rsidP="005007A4">
      <w:pPr>
        <w:rPr>
          <w:bCs/>
          <w:color w:val="FF0000"/>
        </w:rPr>
      </w:pPr>
      <w:sdt>
        <w:sdtPr>
          <w:rPr>
            <w:bCs/>
          </w:rPr>
          <w:alias w:val="Indsæt tekst"/>
          <w:tag w:val="Indsæt tekst"/>
          <w:id w:val="1114793077"/>
          <w:placeholder>
            <w:docPart w:val="5A2D9DC081B148B99EDFE18F00831135"/>
          </w:placeholder>
          <w:showingPlcHdr/>
          <w15:color w:val="000000"/>
          <w:text/>
        </w:sdtPr>
        <w:sdtContent>
          <w:permStart w:id="1787517640" w:edGrp="everyone"/>
          <w:r w:rsidR="00F25D72" w:rsidRPr="00285F74">
            <w:rPr>
              <w:rStyle w:val="Pladsholdertekst"/>
            </w:rPr>
            <w:t>Klik eller tryk her for at skrive tekst.</w:t>
          </w:r>
          <w:permEnd w:id="1787517640"/>
        </w:sdtContent>
      </w:sdt>
    </w:p>
    <w:p w14:paraId="597358D0" w14:textId="77777777" w:rsidR="005007A4" w:rsidRDefault="0018102B" w:rsidP="00C72AE9">
      <w:pPr>
        <w:pStyle w:val="Overskrift2"/>
      </w:pPr>
      <w:bookmarkStart w:id="82" w:name="_Hlk51142298"/>
      <w:r w:rsidRPr="003B2AB6">
        <w:t>Beskrivelse af sårbarhedspunkter og</w:t>
      </w:r>
      <w:r>
        <w:t xml:space="preserve"> modforanstaltninger</w:t>
      </w:r>
    </w:p>
    <w:bookmarkEnd w:id="82"/>
    <w:p w14:paraId="39230079" w14:textId="77777777" w:rsidR="005007A4" w:rsidRPr="005007A4" w:rsidRDefault="005007A4" w:rsidP="00642D39">
      <w:pPr>
        <w:autoSpaceDE w:val="0"/>
        <w:autoSpaceDN w:val="0"/>
        <w:adjustRightInd w:val="0"/>
        <w:spacing w:after="0" w:line="240" w:lineRule="auto"/>
      </w:pPr>
    </w:p>
    <w:tbl>
      <w:tblPr>
        <w:tblStyle w:val="Gittertabel4-farve5"/>
        <w:tblW w:w="5000" w:type="pct"/>
        <w:tblLook w:val="0620" w:firstRow="1" w:lastRow="0" w:firstColumn="0" w:lastColumn="0" w:noHBand="1" w:noVBand="1"/>
      </w:tblPr>
      <w:tblGrid>
        <w:gridCol w:w="4929"/>
        <w:gridCol w:w="4925"/>
      </w:tblGrid>
      <w:tr w:rsidR="00B30BF2" w:rsidRPr="00167D8C" w14:paraId="00F27EEE" w14:textId="77777777" w:rsidTr="00504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1" w:type="pct"/>
          </w:tcPr>
          <w:p w14:paraId="0ED604CA" w14:textId="77777777" w:rsidR="00B30BF2" w:rsidRPr="00970535" w:rsidRDefault="00B30BF2" w:rsidP="00B16463">
            <w:pPr>
              <w:spacing w:before="60" w:after="20"/>
              <w:ind w:right="104"/>
              <w:rPr>
                <w:color w:val="auto"/>
              </w:rPr>
            </w:pPr>
            <w:permStart w:id="2137141921" w:edGrp="everyone"/>
            <w:r>
              <w:rPr>
                <w:color w:val="auto"/>
              </w:rPr>
              <w:t>Sårbarhedspunkt</w:t>
            </w:r>
          </w:p>
        </w:tc>
        <w:tc>
          <w:tcPr>
            <w:tcW w:w="2499" w:type="pct"/>
          </w:tcPr>
          <w:p w14:paraId="43828343" w14:textId="77777777" w:rsidR="00B30BF2" w:rsidRDefault="00B30BF2" w:rsidP="00B16463">
            <w:pPr>
              <w:spacing w:before="60" w:after="20"/>
              <w:ind w:right="104"/>
            </w:pPr>
            <w:r w:rsidRPr="00B01C5A">
              <w:rPr>
                <w:bCs w:val="0"/>
                <w:color w:val="auto"/>
              </w:rPr>
              <w:t>Modforanstaltning</w:t>
            </w:r>
          </w:p>
        </w:tc>
      </w:tr>
      <w:tr w:rsidR="00B30BF2" w:rsidRPr="00167D8C" w14:paraId="1EF74941" w14:textId="77777777" w:rsidTr="00504622">
        <w:tc>
          <w:tcPr>
            <w:tcW w:w="2501" w:type="pct"/>
          </w:tcPr>
          <w:p w14:paraId="71FC1EEA" w14:textId="77777777" w:rsidR="00B30BF2" w:rsidRPr="00C36E19" w:rsidRDefault="00B30BF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703AE886" w14:textId="77777777" w:rsidR="00B30BF2" w:rsidRPr="00C36E19" w:rsidRDefault="00B30BF2" w:rsidP="00B16463">
            <w:pPr>
              <w:spacing w:before="60" w:after="20"/>
              <w:ind w:right="104"/>
            </w:pPr>
          </w:p>
        </w:tc>
      </w:tr>
      <w:tr w:rsidR="00B30BF2" w:rsidRPr="00167D8C" w14:paraId="6604F0C7" w14:textId="77777777" w:rsidTr="00504622">
        <w:tc>
          <w:tcPr>
            <w:tcW w:w="2501" w:type="pct"/>
          </w:tcPr>
          <w:p w14:paraId="0FC1FDBC" w14:textId="77777777" w:rsidR="00B30BF2" w:rsidRPr="00C36E19" w:rsidRDefault="00B30BF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202FD4D7" w14:textId="77777777" w:rsidR="00B30BF2" w:rsidRPr="00C36E19" w:rsidRDefault="00B30BF2" w:rsidP="00B16463">
            <w:pPr>
              <w:spacing w:before="60" w:after="20"/>
              <w:ind w:right="104"/>
            </w:pPr>
          </w:p>
        </w:tc>
      </w:tr>
      <w:tr w:rsidR="00B30BF2" w:rsidRPr="00167D8C" w14:paraId="580654C1" w14:textId="77777777" w:rsidTr="00504622">
        <w:tc>
          <w:tcPr>
            <w:tcW w:w="2501" w:type="pct"/>
          </w:tcPr>
          <w:p w14:paraId="6695F6BB" w14:textId="77777777" w:rsidR="00B30BF2" w:rsidRPr="00C36E19" w:rsidRDefault="00B30BF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2227481D" w14:textId="77777777" w:rsidR="00B30BF2" w:rsidRPr="00C36E19" w:rsidRDefault="00B30BF2" w:rsidP="00B16463">
            <w:pPr>
              <w:spacing w:before="60" w:after="20"/>
              <w:ind w:right="104"/>
            </w:pPr>
          </w:p>
        </w:tc>
      </w:tr>
      <w:tr w:rsidR="005C7389" w:rsidRPr="00167D8C" w14:paraId="0AAC8045" w14:textId="77777777" w:rsidTr="00504622">
        <w:tc>
          <w:tcPr>
            <w:tcW w:w="2501" w:type="pct"/>
          </w:tcPr>
          <w:p w14:paraId="05EE5040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22895C74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52AB9009" w14:textId="77777777" w:rsidTr="00504622">
        <w:tc>
          <w:tcPr>
            <w:tcW w:w="2501" w:type="pct"/>
          </w:tcPr>
          <w:p w14:paraId="16C19E67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1CE685E6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779C8DE4" w14:textId="77777777" w:rsidTr="00504622">
        <w:tc>
          <w:tcPr>
            <w:tcW w:w="2501" w:type="pct"/>
          </w:tcPr>
          <w:p w14:paraId="1AC18E0D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0E7347F7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422ACE02" w14:textId="77777777" w:rsidTr="00504622">
        <w:tc>
          <w:tcPr>
            <w:tcW w:w="2501" w:type="pct"/>
          </w:tcPr>
          <w:p w14:paraId="4BFC68C0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2D4B7095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73569640" w14:textId="77777777" w:rsidTr="00504622">
        <w:tc>
          <w:tcPr>
            <w:tcW w:w="2501" w:type="pct"/>
          </w:tcPr>
          <w:p w14:paraId="7F2E004F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22CED1E2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7FF6144D" w14:textId="77777777" w:rsidTr="00504622">
        <w:tc>
          <w:tcPr>
            <w:tcW w:w="2501" w:type="pct"/>
          </w:tcPr>
          <w:p w14:paraId="5BCF1C92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3387E8AD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63E3641D" w14:textId="77777777" w:rsidTr="00504622">
        <w:tc>
          <w:tcPr>
            <w:tcW w:w="2501" w:type="pct"/>
          </w:tcPr>
          <w:p w14:paraId="1E75DDEA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2ACF0AF0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0DEE9A64" w14:textId="77777777" w:rsidTr="00504622">
        <w:tc>
          <w:tcPr>
            <w:tcW w:w="2501" w:type="pct"/>
          </w:tcPr>
          <w:p w14:paraId="25849EF4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6BD2B820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5246FF15" w14:textId="77777777" w:rsidTr="00504622">
        <w:tc>
          <w:tcPr>
            <w:tcW w:w="2501" w:type="pct"/>
          </w:tcPr>
          <w:p w14:paraId="15A59E0F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0DAD73FA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2E90F765" w14:textId="77777777" w:rsidTr="00504622">
        <w:tc>
          <w:tcPr>
            <w:tcW w:w="2501" w:type="pct"/>
          </w:tcPr>
          <w:p w14:paraId="08B4AA7D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15FD396E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3C347517" w14:textId="77777777" w:rsidTr="00504622">
        <w:tc>
          <w:tcPr>
            <w:tcW w:w="2501" w:type="pct"/>
          </w:tcPr>
          <w:p w14:paraId="0A6FADA5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79653F25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718CA826" w14:textId="77777777" w:rsidTr="00504622">
        <w:tc>
          <w:tcPr>
            <w:tcW w:w="2501" w:type="pct"/>
          </w:tcPr>
          <w:p w14:paraId="437CB691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2274AFE5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5C7389" w:rsidRPr="00167D8C" w14:paraId="3FF5764A" w14:textId="77777777" w:rsidTr="00504622">
        <w:tc>
          <w:tcPr>
            <w:tcW w:w="2501" w:type="pct"/>
          </w:tcPr>
          <w:p w14:paraId="3C1BB058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0D48E13C" w14:textId="77777777" w:rsidR="005C7389" w:rsidRPr="00C36E19" w:rsidRDefault="005C7389" w:rsidP="00B16463">
            <w:pPr>
              <w:spacing w:before="60" w:after="20"/>
              <w:ind w:right="104"/>
            </w:pPr>
          </w:p>
        </w:tc>
      </w:tr>
      <w:tr w:rsidR="00855BC2" w:rsidRPr="00167D8C" w14:paraId="60B698A9" w14:textId="77777777" w:rsidTr="00504622">
        <w:tc>
          <w:tcPr>
            <w:tcW w:w="2501" w:type="pct"/>
          </w:tcPr>
          <w:p w14:paraId="46C7D743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7B9A1222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</w:tr>
      <w:tr w:rsidR="00855BC2" w:rsidRPr="00167D8C" w14:paraId="46B46780" w14:textId="77777777" w:rsidTr="00504622">
        <w:tc>
          <w:tcPr>
            <w:tcW w:w="2501" w:type="pct"/>
          </w:tcPr>
          <w:p w14:paraId="580B8467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4CE34AAB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</w:tr>
      <w:tr w:rsidR="00855BC2" w:rsidRPr="00167D8C" w14:paraId="6F3576A1" w14:textId="77777777" w:rsidTr="00504622">
        <w:tc>
          <w:tcPr>
            <w:tcW w:w="2501" w:type="pct"/>
          </w:tcPr>
          <w:p w14:paraId="11F36A20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423B122F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</w:tr>
      <w:tr w:rsidR="00855BC2" w:rsidRPr="00167D8C" w14:paraId="77745AFF" w14:textId="77777777" w:rsidTr="00504622">
        <w:tc>
          <w:tcPr>
            <w:tcW w:w="2501" w:type="pct"/>
          </w:tcPr>
          <w:p w14:paraId="7114EB5B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4A95FF6A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</w:tr>
      <w:tr w:rsidR="00855BC2" w:rsidRPr="00167D8C" w14:paraId="19017495" w14:textId="77777777" w:rsidTr="00504622">
        <w:tc>
          <w:tcPr>
            <w:tcW w:w="2501" w:type="pct"/>
          </w:tcPr>
          <w:p w14:paraId="45D3F281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  <w:tc>
          <w:tcPr>
            <w:tcW w:w="2499" w:type="pct"/>
          </w:tcPr>
          <w:p w14:paraId="6F0B2117" w14:textId="77777777" w:rsidR="00855BC2" w:rsidRPr="00C36E19" w:rsidRDefault="00855BC2" w:rsidP="00B16463">
            <w:pPr>
              <w:spacing w:before="60" w:after="20"/>
              <w:ind w:right="104"/>
            </w:pPr>
          </w:p>
        </w:tc>
      </w:tr>
      <w:permEnd w:id="2137141921"/>
    </w:tbl>
    <w:p w14:paraId="67E22A1B" w14:textId="77777777" w:rsidR="000C0ED0" w:rsidRPr="000C0ED0" w:rsidRDefault="000C0ED0" w:rsidP="00167D8C"/>
    <w:sectPr w:rsidR="000C0ED0" w:rsidRPr="000C0ED0" w:rsidSect="00D830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C87C" w14:textId="77777777" w:rsidR="00177B5E" w:rsidRDefault="00177B5E" w:rsidP="008670AA">
      <w:pPr>
        <w:spacing w:after="0" w:line="240" w:lineRule="auto"/>
      </w:pPr>
      <w:r>
        <w:separator/>
      </w:r>
    </w:p>
  </w:endnote>
  <w:endnote w:type="continuationSeparator" w:id="0">
    <w:p w14:paraId="05FC2C32" w14:textId="77777777" w:rsidR="00177B5E" w:rsidRDefault="00177B5E" w:rsidP="008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A79E" w14:textId="77777777" w:rsidR="00826671" w:rsidRPr="009661B8" w:rsidRDefault="00000000" w:rsidP="009661B8">
    <w:pPr>
      <w:pStyle w:val="Sidefod"/>
    </w:pPr>
    <w:sdt>
      <w:sdtPr>
        <w:id w:val="1728636285"/>
        <w:docPartObj>
          <w:docPartGallery w:val="Page Numbers (Top of Page)"/>
          <w:docPartUnique/>
        </w:docPartObj>
      </w:sdtPr>
      <w:sdtContent>
        <w:r w:rsidR="00826671" w:rsidRPr="004B6554">
          <w:rPr>
            <w:szCs w:val="20"/>
          </w:rPr>
          <w:t xml:space="preserve">Side </w:t>
        </w:r>
        <w:r w:rsidR="00826671" w:rsidRPr="004B6554">
          <w:rPr>
            <w:bCs/>
            <w:szCs w:val="20"/>
          </w:rPr>
          <w:fldChar w:fldCharType="begin"/>
        </w:r>
        <w:r w:rsidR="00826671" w:rsidRPr="004B6554">
          <w:rPr>
            <w:bCs/>
            <w:szCs w:val="20"/>
          </w:rPr>
          <w:instrText>PAGE</w:instrText>
        </w:r>
        <w:r w:rsidR="00826671" w:rsidRPr="004B6554">
          <w:rPr>
            <w:bCs/>
            <w:szCs w:val="20"/>
          </w:rPr>
          <w:fldChar w:fldCharType="separate"/>
        </w:r>
        <w:r w:rsidR="00826671">
          <w:rPr>
            <w:bCs/>
            <w:szCs w:val="20"/>
          </w:rPr>
          <w:t>1</w:t>
        </w:r>
        <w:r w:rsidR="00826671" w:rsidRPr="004B6554">
          <w:rPr>
            <w:bCs/>
            <w:szCs w:val="20"/>
          </w:rPr>
          <w:fldChar w:fldCharType="end"/>
        </w:r>
        <w:r w:rsidR="00826671" w:rsidRPr="004B6554">
          <w:rPr>
            <w:szCs w:val="20"/>
          </w:rPr>
          <w:t xml:space="preserve"> af </w:t>
        </w:r>
        <w:r w:rsidR="00826671" w:rsidRPr="004B6554">
          <w:rPr>
            <w:bCs/>
            <w:szCs w:val="20"/>
          </w:rPr>
          <w:fldChar w:fldCharType="begin"/>
        </w:r>
        <w:r w:rsidR="00826671" w:rsidRPr="004B6554">
          <w:rPr>
            <w:bCs/>
            <w:szCs w:val="20"/>
          </w:rPr>
          <w:instrText>NUMPAGES</w:instrText>
        </w:r>
        <w:r w:rsidR="00826671" w:rsidRPr="004B6554">
          <w:rPr>
            <w:bCs/>
            <w:szCs w:val="20"/>
          </w:rPr>
          <w:fldChar w:fldCharType="separate"/>
        </w:r>
        <w:r w:rsidR="00826671">
          <w:rPr>
            <w:bCs/>
            <w:szCs w:val="20"/>
          </w:rPr>
          <w:t>3</w:t>
        </w:r>
        <w:r w:rsidR="00826671" w:rsidRPr="004B6554">
          <w:rPr>
            <w:bCs/>
            <w:szCs w:val="20"/>
          </w:rPr>
          <w:fldChar w:fldCharType="end"/>
        </w:r>
      </w:sdtContent>
    </w:sdt>
    <w:r w:rsidR="00826671">
      <w:ptab w:relativeTo="margin" w:alignment="center" w:leader="none"/>
    </w:r>
    <w:r w:rsidR="00826671">
      <w:t xml:space="preserve">Version </w:t>
    </w:r>
    <w:r w:rsidR="00777364">
      <w:t>3</w:t>
    </w:r>
    <w:r w:rsidR="00826671">
      <w:t>.0</w:t>
    </w:r>
    <w:r w:rsidR="00826671">
      <w:ptab w:relativeTo="margin" w:alignment="right" w:leader="none"/>
    </w:r>
    <w:r w:rsidR="00777364">
      <w:rPr>
        <w:noProof/>
      </w:rPr>
      <w:t>1</w:t>
    </w:r>
    <w:r w:rsidR="0073439F">
      <w:rPr>
        <w:noProof/>
      </w:rPr>
      <w:t>5</w:t>
    </w:r>
    <w:r w:rsidR="00777364">
      <w:rPr>
        <w:noProof/>
      </w:rPr>
      <w:t>. j</w:t>
    </w:r>
    <w:r w:rsidR="0073439F">
      <w:rPr>
        <w:noProof/>
      </w:rPr>
      <w:t>uni</w:t>
    </w:r>
    <w:r w:rsidR="00777364">
      <w:rPr>
        <w:noProof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F303" w14:textId="77777777" w:rsidR="00826671" w:rsidRDefault="00826671" w:rsidP="00217822">
    <w:pPr>
      <w:pStyle w:val="Sidefod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>
      <w:rPr>
        <w:rStyle w:val="Sidetal"/>
        <w:noProof/>
      </w:rPr>
      <w:t>21</w:t>
    </w:r>
    <w:r>
      <w:rPr>
        <w:rStyle w:val="Sidetal"/>
      </w:rPr>
      <w:fldChar w:fldCharType="end"/>
    </w:r>
    <w:r>
      <w:rPr>
        <w:rStyle w:val="Sidetal"/>
      </w:rPr>
      <w:t>)</w:t>
    </w:r>
    <w:r>
      <w:rPr>
        <w:rStyle w:val="Sidetal"/>
      </w:rPr>
      <w:tab/>
      <w:t>Ver. 1.2</w:t>
    </w:r>
    <w:r>
      <w:rPr>
        <w:rStyle w:val="Sidetal"/>
      </w:rPr>
      <w:tab/>
    </w:r>
    <w:r>
      <w:rPr>
        <w:noProof/>
      </w:rPr>
      <w:drawing>
        <wp:inline distT="0" distB="0" distL="0" distR="0" wp14:anchorId="73CCEAD4" wp14:editId="1759BC5B">
          <wp:extent cx="1805944" cy="390145"/>
          <wp:effectExtent l="0" t="0" r="381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ortministeriet_logo_gra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4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66D1" w14:textId="77777777" w:rsidR="00177B5E" w:rsidRDefault="00177B5E" w:rsidP="008670AA">
      <w:pPr>
        <w:spacing w:after="0" w:line="240" w:lineRule="auto"/>
      </w:pPr>
      <w:r>
        <w:separator/>
      </w:r>
    </w:p>
  </w:footnote>
  <w:footnote w:type="continuationSeparator" w:id="0">
    <w:p w14:paraId="4985DB6A" w14:textId="77777777" w:rsidR="00177B5E" w:rsidRDefault="00177B5E" w:rsidP="0086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DC3F" w14:textId="77777777" w:rsidR="00826671" w:rsidRDefault="00826671" w:rsidP="006B49CD">
    <w:pPr>
      <w:pStyle w:val="Sidehoved"/>
      <w:tabs>
        <w:tab w:val="clear" w:pos="4819"/>
        <w:tab w:val="clear" w:pos="9638"/>
        <w:tab w:val="left" w:pos="3969"/>
      </w:tabs>
      <w:jc w:val="right"/>
    </w:pPr>
    <w:r>
      <w:rPr>
        <w:noProof/>
      </w:rPr>
      <w:drawing>
        <wp:inline distT="0" distB="0" distL="0" distR="0" wp14:anchorId="5F41AB0A" wp14:editId="754B94F1">
          <wp:extent cx="2890800" cy="543600"/>
          <wp:effectExtent l="0" t="0" r="508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kstyrelsen_logo_Prima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518D" w14:textId="77777777" w:rsidR="00826671" w:rsidRDefault="00826671" w:rsidP="009661B8">
    <w:pPr>
      <w:pStyle w:val="Sidehoved"/>
      <w:jc w:val="right"/>
    </w:pPr>
    <w:r>
      <w:rPr>
        <w:noProof/>
      </w:rPr>
      <w:drawing>
        <wp:inline distT="0" distB="0" distL="0" distR="0" wp14:anchorId="6F9DDA7C" wp14:editId="15D3A77C">
          <wp:extent cx="6120130" cy="11531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fikstyrelsen_logo_Prima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8FD"/>
    <w:multiLevelType w:val="multilevel"/>
    <w:tmpl w:val="297025E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F2737"/>
    <w:multiLevelType w:val="hybridMultilevel"/>
    <w:tmpl w:val="2CB2076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E2507"/>
    <w:multiLevelType w:val="hybridMultilevel"/>
    <w:tmpl w:val="87428C8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122F9"/>
    <w:multiLevelType w:val="hybridMultilevel"/>
    <w:tmpl w:val="D8D60E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52146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05BC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C4ADE"/>
    <w:multiLevelType w:val="multilevel"/>
    <w:tmpl w:val="E06289F8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55495"/>
    <w:multiLevelType w:val="hybridMultilevel"/>
    <w:tmpl w:val="4902568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570A0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30F7"/>
    <w:multiLevelType w:val="hybridMultilevel"/>
    <w:tmpl w:val="C12C68A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B337F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0785"/>
    <w:multiLevelType w:val="multilevel"/>
    <w:tmpl w:val="D500FA8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884B16"/>
    <w:multiLevelType w:val="hybridMultilevel"/>
    <w:tmpl w:val="BD7CCD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AA1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94505"/>
    <w:multiLevelType w:val="hybridMultilevel"/>
    <w:tmpl w:val="81D8DC9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73A86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4712"/>
    <w:multiLevelType w:val="hybridMultilevel"/>
    <w:tmpl w:val="9AB830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4554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7A17"/>
    <w:multiLevelType w:val="hybridMultilevel"/>
    <w:tmpl w:val="0C741B8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8D5CCA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67A5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A3DF8"/>
    <w:multiLevelType w:val="hybridMultilevel"/>
    <w:tmpl w:val="2D0ED68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C1944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7315B"/>
    <w:multiLevelType w:val="hybridMultilevel"/>
    <w:tmpl w:val="A306908C"/>
    <w:lvl w:ilvl="0" w:tplc="8CA2A0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30F2C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50675"/>
    <w:multiLevelType w:val="hybridMultilevel"/>
    <w:tmpl w:val="BD7CCD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066DD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86110"/>
    <w:multiLevelType w:val="hybridMultilevel"/>
    <w:tmpl w:val="6CCAF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70E39"/>
    <w:multiLevelType w:val="hybridMultilevel"/>
    <w:tmpl w:val="B9D016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81219"/>
    <w:multiLevelType w:val="hybridMultilevel"/>
    <w:tmpl w:val="D3922A7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7277A"/>
    <w:multiLevelType w:val="hybridMultilevel"/>
    <w:tmpl w:val="5268D73E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E35A5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85067"/>
    <w:multiLevelType w:val="hybridMultilevel"/>
    <w:tmpl w:val="221879B2"/>
    <w:lvl w:ilvl="0" w:tplc="3ED6F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E42CE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93543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0566D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5F34"/>
    <w:multiLevelType w:val="hybridMultilevel"/>
    <w:tmpl w:val="2D0ED68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3D259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11979327">
    <w:abstractNumId w:val="11"/>
  </w:num>
  <w:num w:numId="2" w16cid:durableId="1980724736">
    <w:abstractNumId w:val="26"/>
  </w:num>
  <w:num w:numId="3" w16cid:durableId="1297829573">
    <w:abstractNumId w:val="14"/>
  </w:num>
  <w:num w:numId="4" w16cid:durableId="1555966868">
    <w:abstractNumId w:val="9"/>
  </w:num>
  <w:num w:numId="5" w16cid:durableId="1290168934">
    <w:abstractNumId w:val="30"/>
  </w:num>
  <w:num w:numId="6" w16cid:durableId="1795754600">
    <w:abstractNumId w:val="16"/>
  </w:num>
  <w:num w:numId="7" w16cid:durableId="613174064">
    <w:abstractNumId w:val="22"/>
  </w:num>
  <w:num w:numId="8" w16cid:durableId="434248374">
    <w:abstractNumId w:val="27"/>
  </w:num>
  <w:num w:numId="9" w16cid:durableId="1915429585">
    <w:abstractNumId w:val="4"/>
  </w:num>
  <w:num w:numId="10" w16cid:durableId="1459488926">
    <w:abstractNumId w:val="13"/>
  </w:num>
  <w:num w:numId="11" w16cid:durableId="428235671">
    <w:abstractNumId w:val="5"/>
  </w:num>
  <w:num w:numId="12" w16cid:durableId="1822039407">
    <w:abstractNumId w:val="15"/>
  </w:num>
  <w:num w:numId="13" w16cid:durableId="672925321">
    <w:abstractNumId w:val="8"/>
  </w:num>
  <w:num w:numId="14" w16cid:durableId="1712148702">
    <w:abstractNumId w:val="19"/>
  </w:num>
  <w:num w:numId="15" w16cid:durableId="881291021">
    <w:abstractNumId w:val="17"/>
  </w:num>
  <w:num w:numId="16" w16cid:durableId="1777749439">
    <w:abstractNumId w:val="33"/>
  </w:num>
  <w:num w:numId="17" w16cid:durableId="1126846870">
    <w:abstractNumId w:val="35"/>
  </w:num>
  <w:num w:numId="18" w16cid:durableId="1585872423">
    <w:abstractNumId w:val="31"/>
  </w:num>
  <w:num w:numId="19" w16cid:durableId="566384074">
    <w:abstractNumId w:val="34"/>
  </w:num>
  <w:num w:numId="20" w16cid:durableId="1284531245">
    <w:abstractNumId w:val="20"/>
  </w:num>
  <w:num w:numId="21" w16cid:durableId="1768765600">
    <w:abstractNumId w:val="24"/>
  </w:num>
  <w:num w:numId="22" w16cid:durableId="2062897165">
    <w:abstractNumId w:val="10"/>
  </w:num>
  <w:num w:numId="23" w16cid:durableId="368334188">
    <w:abstractNumId w:val="37"/>
  </w:num>
  <w:num w:numId="24" w16cid:durableId="287660633">
    <w:abstractNumId w:val="6"/>
  </w:num>
  <w:num w:numId="25" w16cid:durableId="740981936">
    <w:abstractNumId w:val="0"/>
  </w:num>
  <w:num w:numId="26" w16cid:durableId="382750725">
    <w:abstractNumId w:val="28"/>
  </w:num>
  <w:num w:numId="27" w16cid:durableId="1282345785">
    <w:abstractNumId w:val="25"/>
  </w:num>
  <w:num w:numId="28" w16cid:durableId="721947598">
    <w:abstractNumId w:val="12"/>
  </w:num>
  <w:num w:numId="29" w16cid:durableId="95250847">
    <w:abstractNumId w:val="23"/>
  </w:num>
  <w:num w:numId="30" w16cid:durableId="838272225">
    <w:abstractNumId w:val="11"/>
  </w:num>
  <w:num w:numId="31" w16cid:durableId="2018458763">
    <w:abstractNumId w:val="2"/>
  </w:num>
  <w:num w:numId="32" w16cid:durableId="841819818">
    <w:abstractNumId w:val="7"/>
  </w:num>
  <w:num w:numId="33" w16cid:durableId="290794772">
    <w:abstractNumId w:val="29"/>
  </w:num>
  <w:num w:numId="34" w16cid:durableId="635062915">
    <w:abstractNumId w:val="21"/>
  </w:num>
  <w:num w:numId="35" w16cid:durableId="998970526">
    <w:abstractNumId w:val="36"/>
  </w:num>
  <w:num w:numId="36" w16cid:durableId="751856962">
    <w:abstractNumId w:val="3"/>
  </w:num>
  <w:num w:numId="37" w16cid:durableId="1862666790">
    <w:abstractNumId w:val="18"/>
  </w:num>
  <w:num w:numId="38" w16cid:durableId="2065055511">
    <w:abstractNumId w:val="1"/>
  </w:num>
  <w:num w:numId="39" w16cid:durableId="1849176233">
    <w:abstractNumId w:val="11"/>
  </w:num>
  <w:num w:numId="40" w16cid:durableId="1366098034">
    <w:abstractNumId w:val="32"/>
  </w:num>
  <w:num w:numId="41" w16cid:durableId="1308589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449505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rTWMDMt6kuuHzzh/FD25L1VO1vU/jdUuO+v+JKI9E61MzBI9lLf89+Gh9i76BfOMYYlGWSggZKshMkuNDaleQ==" w:salt="5kij8hki+mvtLT7sQqf7u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58C"/>
    <w:rsid w:val="000063C5"/>
    <w:rsid w:val="00006D98"/>
    <w:rsid w:val="00012028"/>
    <w:rsid w:val="000122C8"/>
    <w:rsid w:val="00022083"/>
    <w:rsid w:val="000312DC"/>
    <w:rsid w:val="00032117"/>
    <w:rsid w:val="00034653"/>
    <w:rsid w:val="00036D51"/>
    <w:rsid w:val="000405A9"/>
    <w:rsid w:val="000406F3"/>
    <w:rsid w:val="00041DFB"/>
    <w:rsid w:val="00042D3C"/>
    <w:rsid w:val="000510DB"/>
    <w:rsid w:val="00053938"/>
    <w:rsid w:val="00054063"/>
    <w:rsid w:val="00061450"/>
    <w:rsid w:val="00064C4C"/>
    <w:rsid w:val="00064FEB"/>
    <w:rsid w:val="00066700"/>
    <w:rsid w:val="00067D13"/>
    <w:rsid w:val="00067D1F"/>
    <w:rsid w:val="00071708"/>
    <w:rsid w:val="00071B40"/>
    <w:rsid w:val="0008026C"/>
    <w:rsid w:val="00084F86"/>
    <w:rsid w:val="00086961"/>
    <w:rsid w:val="0008771A"/>
    <w:rsid w:val="000914D5"/>
    <w:rsid w:val="00096288"/>
    <w:rsid w:val="000B3F24"/>
    <w:rsid w:val="000B5422"/>
    <w:rsid w:val="000B6F34"/>
    <w:rsid w:val="000C0ED0"/>
    <w:rsid w:val="000C45CF"/>
    <w:rsid w:val="000D06B9"/>
    <w:rsid w:val="000D3318"/>
    <w:rsid w:val="000D4766"/>
    <w:rsid w:val="000E3A7D"/>
    <w:rsid w:val="000E7DE9"/>
    <w:rsid w:val="000F0536"/>
    <w:rsid w:val="000F1DB2"/>
    <w:rsid w:val="000F67B0"/>
    <w:rsid w:val="000F7A8F"/>
    <w:rsid w:val="00105503"/>
    <w:rsid w:val="001128EA"/>
    <w:rsid w:val="00112F87"/>
    <w:rsid w:val="00130D25"/>
    <w:rsid w:val="00134894"/>
    <w:rsid w:val="00137F57"/>
    <w:rsid w:val="00137F8E"/>
    <w:rsid w:val="00142691"/>
    <w:rsid w:val="001522C8"/>
    <w:rsid w:val="001616B8"/>
    <w:rsid w:val="001632CC"/>
    <w:rsid w:val="0016729C"/>
    <w:rsid w:val="00167D8C"/>
    <w:rsid w:val="001759DE"/>
    <w:rsid w:val="00177B5E"/>
    <w:rsid w:val="0018102B"/>
    <w:rsid w:val="00184AA3"/>
    <w:rsid w:val="00184E41"/>
    <w:rsid w:val="0018645E"/>
    <w:rsid w:val="00187ECA"/>
    <w:rsid w:val="001913C9"/>
    <w:rsid w:val="001930DA"/>
    <w:rsid w:val="00194921"/>
    <w:rsid w:val="00195C6A"/>
    <w:rsid w:val="001962B7"/>
    <w:rsid w:val="001A0574"/>
    <w:rsid w:val="001A4521"/>
    <w:rsid w:val="001B0E7D"/>
    <w:rsid w:val="001B302B"/>
    <w:rsid w:val="001B6436"/>
    <w:rsid w:val="001C6343"/>
    <w:rsid w:val="001D0E56"/>
    <w:rsid w:val="001D2FA9"/>
    <w:rsid w:val="001D5FF2"/>
    <w:rsid w:val="001E4A60"/>
    <w:rsid w:val="001F0C63"/>
    <w:rsid w:val="001F62AE"/>
    <w:rsid w:val="002037FB"/>
    <w:rsid w:val="00204592"/>
    <w:rsid w:val="00210269"/>
    <w:rsid w:val="00213626"/>
    <w:rsid w:val="00217822"/>
    <w:rsid w:val="002216EE"/>
    <w:rsid w:val="00221D72"/>
    <w:rsid w:val="00222104"/>
    <w:rsid w:val="00226735"/>
    <w:rsid w:val="002326CA"/>
    <w:rsid w:val="002365FA"/>
    <w:rsid w:val="002421C4"/>
    <w:rsid w:val="00245198"/>
    <w:rsid w:val="002466FB"/>
    <w:rsid w:val="002529A9"/>
    <w:rsid w:val="00253221"/>
    <w:rsid w:val="002546CB"/>
    <w:rsid w:val="002637F6"/>
    <w:rsid w:val="002647E1"/>
    <w:rsid w:val="00266342"/>
    <w:rsid w:val="00267766"/>
    <w:rsid w:val="00267AA9"/>
    <w:rsid w:val="0027446A"/>
    <w:rsid w:val="00275BE4"/>
    <w:rsid w:val="00280C8A"/>
    <w:rsid w:val="00281DD0"/>
    <w:rsid w:val="002829A6"/>
    <w:rsid w:val="002836BF"/>
    <w:rsid w:val="00284FE4"/>
    <w:rsid w:val="00286128"/>
    <w:rsid w:val="00287AB7"/>
    <w:rsid w:val="002904DA"/>
    <w:rsid w:val="002909E8"/>
    <w:rsid w:val="002A1F84"/>
    <w:rsid w:val="002A35BE"/>
    <w:rsid w:val="002B5FB9"/>
    <w:rsid w:val="002B6E5C"/>
    <w:rsid w:val="002B7376"/>
    <w:rsid w:val="002C22B6"/>
    <w:rsid w:val="002C4ED2"/>
    <w:rsid w:val="002C4F62"/>
    <w:rsid w:val="002C53D7"/>
    <w:rsid w:val="002C5976"/>
    <w:rsid w:val="002C725C"/>
    <w:rsid w:val="002D0AC3"/>
    <w:rsid w:val="002D0EC6"/>
    <w:rsid w:val="002D2877"/>
    <w:rsid w:val="002D3B97"/>
    <w:rsid w:val="002D6AC2"/>
    <w:rsid w:val="002D774B"/>
    <w:rsid w:val="002E02C4"/>
    <w:rsid w:val="002E47DF"/>
    <w:rsid w:val="002F6DC0"/>
    <w:rsid w:val="0030050D"/>
    <w:rsid w:val="00300622"/>
    <w:rsid w:val="00305A86"/>
    <w:rsid w:val="00306CB1"/>
    <w:rsid w:val="00315F5F"/>
    <w:rsid w:val="00316233"/>
    <w:rsid w:val="00316488"/>
    <w:rsid w:val="003170CD"/>
    <w:rsid w:val="00322E80"/>
    <w:rsid w:val="0034054A"/>
    <w:rsid w:val="00341AA6"/>
    <w:rsid w:val="0035101D"/>
    <w:rsid w:val="00356363"/>
    <w:rsid w:val="003569DD"/>
    <w:rsid w:val="00357C93"/>
    <w:rsid w:val="003635D2"/>
    <w:rsid w:val="0036412E"/>
    <w:rsid w:val="00364F0A"/>
    <w:rsid w:val="00365647"/>
    <w:rsid w:val="00367C30"/>
    <w:rsid w:val="00367C9F"/>
    <w:rsid w:val="00372F77"/>
    <w:rsid w:val="003732E9"/>
    <w:rsid w:val="00375B23"/>
    <w:rsid w:val="00377CD2"/>
    <w:rsid w:val="003839B1"/>
    <w:rsid w:val="0038669D"/>
    <w:rsid w:val="0038702C"/>
    <w:rsid w:val="003950D1"/>
    <w:rsid w:val="003A3D83"/>
    <w:rsid w:val="003B2AB6"/>
    <w:rsid w:val="003B46DE"/>
    <w:rsid w:val="003B682B"/>
    <w:rsid w:val="003B6848"/>
    <w:rsid w:val="003C31FD"/>
    <w:rsid w:val="003C4EA8"/>
    <w:rsid w:val="003C4FA3"/>
    <w:rsid w:val="003C59B9"/>
    <w:rsid w:val="003C6EB4"/>
    <w:rsid w:val="003C7E71"/>
    <w:rsid w:val="003D0331"/>
    <w:rsid w:val="003D05A4"/>
    <w:rsid w:val="003D07AE"/>
    <w:rsid w:val="003D3740"/>
    <w:rsid w:val="003D41C6"/>
    <w:rsid w:val="003D5134"/>
    <w:rsid w:val="003D6BF8"/>
    <w:rsid w:val="003D71AD"/>
    <w:rsid w:val="003E2909"/>
    <w:rsid w:val="003E6300"/>
    <w:rsid w:val="003F031F"/>
    <w:rsid w:val="003F1DEE"/>
    <w:rsid w:val="003F5558"/>
    <w:rsid w:val="003F5C37"/>
    <w:rsid w:val="004001E3"/>
    <w:rsid w:val="00402698"/>
    <w:rsid w:val="00403AD7"/>
    <w:rsid w:val="004143C3"/>
    <w:rsid w:val="00416213"/>
    <w:rsid w:val="00422B60"/>
    <w:rsid w:val="00424DE2"/>
    <w:rsid w:val="00424E95"/>
    <w:rsid w:val="00431D8E"/>
    <w:rsid w:val="00433501"/>
    <w:rsid w:val="00433B57"/>
    <w:rsid w:val="004423B1"/>
    <w:rsid w:val="00444922"/>
    <w:rsid w:val="00453E25"/>
    <w:rsid w:val="00461280"/>
    <w:rsid w:val="00464457"/>
    <w:rsid w:val="00464A6C"/>
    <w:rsid w:val="00470BE3"/>
    <w:rsid w:val="00472425"/>
    <w:rsid w:val="004766F6"/>
    <w:rsid w:val="004771E7"/>
    <w:rsid w:val="004817A0"/>
    <w:rsid w:val="004833CE"/>
    <w:rsid w:val="0048367A"/>
    <w:rsid w:val="004918A1"/>
    <w:rsid w:val="00495220"/>
    <w:rsid w:val="00497527"/>
    <w:rsid w:val="004A3043"/>
    <w:rsid w:val="004A3080"/>
    <w:rsid w:val="004A3D17"/>
    <w:rsid w:val="004A46CF"/>
    <w:rsid w:val="004B53F5"/>
    <w:rsid w:val="004B7106"/>
    <w:rsid w:val="004B7606"/>
    <w:rsid w:val="004C38C6"/>
    <w:rsid w:val="004C63B4"/>
    <w:rsid w:val="004C7900"/>
    <w:rsid w:val="004C7DF4"/>
    <w:rsid w:val="004D20A0"/>
    <w:rsid w:val="004D5139"/>
    <w:rsid w:val="004D5395"/>
    <w:rsid w:val="004E059D"/>
    <w:rsid w:val="004E093B"/>
    <w:rsid w:val="004E1DA3"/>
    <w:rsid w:val="004E2D63"/>
    <w:rsid w:val="004E506A"/>
    <w:rsid w:val="004E5382"/>
    <w:rsid w:val="004F2DB7"/>
    <w:rsid w:val="004F4901"/>
    <w:rsid w:val="005006ED"/>
    <w:rsid w:val="005007A4"/>
    <w:rsid w:val="00501751"/>
    <w:rsid w:val="00504622"/>
    <w:rsid w:val="00506141"/>
    <w:rsid w:val="00507200"/>
    <w:rsid w:val="00507F9E"/>
    <w:rsid w:val="00512DB2"/>
    <w:rsid w:val="00513689"/>
    <w:rsid w:val="00515F38"/>
    <w:rsid w:val="00525A92"/>
    <w:rsid w:val="00526AED"/>
    <w:rsid w:val="00531434"/>
    <w:rsid w:val="005314FF"/>
    <w:rsid w:val="00534C17"/>
    <w:rsid w:val="00534FBE"/>
    <w:rsid w:val="00536113"/>
    <w:rsid w:val="00541E8A"/>
    <w:rsid w:val="00545919"/>
    <w:rsid w:val="00551210"/>
    <w:rsid w:val="005604F1"/>
    <w:rsid w:val="00560EA9"/>
    <w:rsid w:val="00561C2C"/>
    <w:rsid w:val="00561DD5"/>
    <w:rsid w:val="00562725"/>
    <w:rsid w:val="00565E74"/>
    <w:rsid w:val="00567C1B"/>
    <w:rsid w:val="005732F3"/>
    <w:rsid w:val="00575DF6"/>
    <w:rsid w:val="00581898"/>
    <w:rsid w:val="0058796C"/>
    <w:rsid w:val="00595F3C"/>
    <w:rsid w:val="005A058B"/>
    <w:rsid w:val="005A19F0"/>
    <w:rsid w:val="005A459D"/>
    <w:rsid w:val="005A4C09"/>
    <w:rsid w:val="005A60BC"/>
    <w:rsid w:val="005A6D52"/>
    <w:rsid w:val="005B1EC9"/>
    <w:rsid w:val="005B2708"/>
    <w:rsid w:val="005B3622"/>
    <w:rsid w:val="005C256A"/>
    <w:rsid w:val="005C41C2"/>
    <w:rsid w:val="005C6EF2"/>
    <w:rsid w:val="005C6F07"/>
    <w:rsid w:val="005C7389"/>
    <w:rsid w:val="005D31FC"/>
    <w:rsid w:val="005D67D7"/>
    <w:rsid w:val="005E04C2"/>
    <w:rsid w:val="005E246A"/>
    <w:rsid w:val="005E4A50"/>
    <w:rsid w:val="005E6620"/>
    <w:rsid w:val="005F04D8"/>
    <w:rsid w:val="005F28F9"/>
    <w:rsid w:val="005F30F3"/>
    <w:rsid w:val="005F4EDB"/>
    <w:rsid w:val="005F597A"/>
    <w:rsid w:val="005F5F5A"/>
    <w:rsid w:val="005F5FDF"/>
    <w:rsid w:val="005F7874"/>
    <w:rsid w:val="00616D73"/>
    <w:rsid w:val="006222F9"/>
    <w:rsid w:val="006234EB"/>
    <w:rsid w:val="00623875"/>
    <w:rsid w:val="00625135"/>
    <w:rsid w:val="006261DF"/>
    <w:rsid w:val="00627BEA"/>
    <w:rsid w:val="00634F13"/>
    <w:rsid w:val="00642D39"/>
    <w:rsid w:val="00650044"/>
    <w:rsid w:val="006564AE"/>
    <w:rsid w:val="006566AA"/>
    <w:rsid w:val="00661C93"/>
    <w:rsid w:val="00662094"/>
    <w:rsid w:val="006620E0"/>
    <w:rsid w:val="00662C1F"/>
    <w:rsid w:val="00665E90"/>
    <w:rsid w:val="006669A8"/>
    <w:rsid w:val="00672340"/>
    <w:rsid w:val="00672F2B"/>
    <w:rsid w:val="006744F4"/>
    <w:rsid w:val="00675C58"/>
    <w:rsid w:val="00676013"/>
    <w:rsid w:val="00681CFA"/>
    <w:rsid w:val="006841F0"/>
    <w:rsid w:val="00684BDC"/>
    <w:rsid w:val="00685872"/>
    <w:rsid w:val="00690C57"/>
    <w:rsid w:val="006910FE"/>
    <w:rsid w:val="0069247B"/>
    <w:rsid w:val="00693BB8"/>
    <w:rsid w:val="006A031D"/>
    <w:rsid w:val="006A1789"/>
    <w:rsid w:val="006A22F7"/>
    <w:rsid w:val="006A7965"/>
    <w:rsid w:val="006A7B7B"/>
    <w:rsid w:val="006B49CD"/>
    <w:rsid w:val="006B4FB4"/>
    <w:rsid w:val="006C20EA"/>
    <w:rsid w:val="006C29FD"/>
    <w:rsid w:val="006C3156"/>
    <w:rsid w:val="006C7215"/>
    <w:rsid w:val="006D1B43"/>
    <w:rsid w:val="006E1EA1"/>
    <w:rsid w:val="006E502F"/>
    <w:rsid w:val="006E5F67"/>
    <w:rsid w:val="006E6EE4"/>
    <w:rsid w:val="006F0BD5"/>
    <w:rsid w:val="006F3E91"/>
    <w:rsid w:val="007008B4"/>
    <w:rsid w:val="00700DDF"/>
    <w:rsid w:val="00703ACD"/>
    <w:rsid w:val="00706F31"/>
    <w:rsid w:val="0071494F"/>
    <w:rsid w:val="00714B3A"/>
    <w:rsid w:val="00714EC3"/>
    <w:rsid w:val="00731FAF"/>
    <w:rsid w:val="0073439F"/>
    <w:rsid w:val="007357A5"/>
    <w:rsid w:val="00741769"/>
    <w:rsid w:val="00751F0D"/>
    <w:rsid w:val="00753152"/>
    <w:rsid w:val="00755060"/>
    <w:rsid w:val="0075516D"/>
    <w:rsid w:val="00757714"/>
    <w:rsid w:val="00765B81"/>
    <w:rsid w:val="007727C6"/>
    <w:rsid w:val="00775D72"/>
    <w:rsid w:val="00777364"/>
    <w:rsid w:val="00777675"/>
    <w:rsid w:val="00781DDF"/>
    <w:rsid w:val="00782123"/>
    <w:rsid w:val="00782C7E"/>
    <w:rsid w:val="00783E5E"/>
    <w:rsid w:val="00785068"/>
    <w:rsid w:val="00787BDC"/>
    <w:rsid w:val="007914C1"/>
    <w:rsid w:val="00794F3E"/>
    <w:rsid w:val="00796CA2"/>
    <w:rsid w:val="007A0F2F"/>
    <w:rsid w:val="007A30EF"/>
    <w:rsid w:val="007A404C"/>
    <w:rsid w:val="007A4754"/>
    <w:rsid w:val="007A588B"/>
    <w:rsid w:val="007A5DF8"/>
    <w:rsid w:val="007D1B54"/>
    <w:rsid w:val="007D4123"/>
    <w:rsid w:val="007E2149"/>
    <w:rsid w:val="007E7A80"/>
    <w:rsid w:val="007F26BF"/>
    <w:rsid w:val="00803085"/>
    <w:rsid w:val="008059C5"/>
    <w:rsid w:val="00805C4F"/>
    <w:rsid w:val="00811047"/>
    <w:rsid w:val="008124F6"/>
    <w:rsid w:val="008213E5"/>
    <w:rsid w:val="00825016"/>
    <w:rsid w:val="00825192"/>
    <w:rsid w:val="00826671"/>
    <w:rsid w:val="008307EB"/>
    <w:rsid w:val="008318E7"/>
    <w:rsid w:val="00834BE4"/>
    <w:rsid w:val="00842A95"/>
    <w:rsid w:val="00842F64"/>
    <w:rsid w:val="00844D61"/>
    <w:rsid w:val="008452D2"/>
    <w:rsid w:val="0085059D"/>
    <w:rsid w:val="008552E2"/>
    <w:rsid w:val="00855BC2"/>
    <w:rsid w:val="0086090A"/>
    <w:rsid w:val="0086682E"/>
    <w:rsid w:val="008670AA"/>
    <w:rsid w:val="0087349C"/>
    <w:rsid w:val="008740D3"/>
    <w:rsid w:val="0087492C"/>
    <w:rsid w:val="008807DC"/>
    <w:rsid w:val="0088195D"/>
    <w:rsid w:val="008877D1"/>
    <w:rsid w:val="00895743"/>
    <w:rsid w:val="00895949"/>
    <w:rsid w:val="008A5F58"/>
    <w:rsid w:val="008B36A1"/>
    <w:rsid w:val="008B3A14"/>
    <w:rsid w:val="008B3BBC"/>
    <w:rsid w:val="008B4539"/>
    <w:rsid w:val="008B4EBF"/>
    <w:rsid w:val="008B665F"/>
    <w:rsid w:val="008B78EE"/>
    <w:rsid w:val="008C0AD6"/>
    <w:rsid w:val="008C2769"/>
    <w:rsid w:val="008C5364"/>
    <w:rsid w:val="008C623A"/>
    <w:rsid w:val="008C6D52"/>
    <w:rsid w:val="008C7FA7"/>
    <w:rsid w:val="008D1C00"/>
    <w:rsid w:val="008E146B"/>
    <w:rsid w:val="008E1BFD"/>
    <w:rsid w:val="008E476F"/>
    <w:rsid w:val="008E494E"/>
    <w:rsid w:val="008F3C0F"/>
    <w:rsid w:val="008F40DF"/>
    <w:rsid w:val="00901F0B"/>
    <w:rsid w:val="00902625"/>
    <w:rsid w:val="009079C7"/>
    <w:rsid w:val="0091153B"/>
    <w:rsid w:val="00911DD1"/>
    <w:rsid w:val="00913534"/>
    <w:rsid w:val="009160FF"/>
    <w:rsid w:val="0091732A"/>
    <w:rsid w:val="0092057B"/>
    <w:rsid w:val="0092099A"/>
    <w:rsid w:val="00921385"/>
    <w:rsid w:val="0092485F"/>
    <w:rsid w:val="00934C01"/>
    <w:rsid w:val="00935BEE"/>
    <w:rsid w:val="00937D06"/>
    <w:rsid w:val="00942B2D"/>
    <w:rsid w:val="00942EBE"/>
    <w:rsid w:val="00944740"/>
    <w:rsid w:val="00950799"/>
    <w:rsid w:val="00953632"/>
    <w:rsid w:val="00956023"/>
    <w:rsid w:val="0096158C"/>
    <w:rsid w:val="0096324A"/>
    <w:rsid w:val="009661B8"/>
    <w:rsid w:val="00966E1E"/>
    <w:rsid w:val="009702CA"/>
    <w:rsid w:val="00970453"/>
    <w:rsid w:val="00970535"/>
    <w:rsid w:val="00983293"/>
    <w:rsid w:val="009835D5"/>
    <w:rsid w:val="00983FC0"/>
    <w:rsid w:val="00984FFB"/>
    <w:rsid w:val="00986B66"/>
    <w:rsid w:val="00986CDE"/>
    <w:rsid w:val="009872FE"/>
    <w:rsid w:val="009911F8"/>
    <w:rsid w:val="0099363B"/>
    <w:rsid w:val="00995F5E"/>
    <w:rsid w:val="009968AA"/>
    <w:rsid w:val="009A1497"/>
    <w:rsid w:val="009A5094"/>
    <w:rsid w:val="009A6A68"/>
    <w:rsid w:val="009B3865"/>
    <w:rsid w:val="009B4BF8"/>
    <w:rsid w:val="009B6517"/>
    <w:rsid w:val="009B7FD7"/>
    <w:rsid w:val="009C64F8"/>
    <w:rsid w:val="009D0DC9"/>
    <w:rsid w:val="009D757E"/>
    <w:rsid w:val="009E063B"/>
    <w:rsid w:val="009E0E66"/>
    <w:rsid w:val="009E48E9"/>
    <w:rsid w:val="009F1D44"/>
    <w:rsid w:val="009F3973"/>
    <w:rsid w:val="009F780C"/>
    <w:rsid w:val="00A02F40"/>
    <w:rsid w:val="00A03B13"/>
    <w:rsid w:val="00A04045"/>
    <w:rsid w:val="00A07C6E"/>
    <w:rsid w:val="00A134AC"/>
    <w:rsid w:val="00A14C26"/>
    <w:rsid w:val="00A25D53"/>
    <w:rsid w:val="00A27369"/>
    <w:rsid w:val="00A27B40"/>
    <w:rsid w:val="00A27D56"/>
    <w:rsid w:val="00A322B1"/>
    <w:rsid w:val="00A34234"/>
    <w:rsid w:val="00A43540"/>
    <w:rsid w:val="00A455EA"/>
    <w:rsid w:val="00A5043F"/>
    <w:rsid w:val="00A60EBA"/>
    <w:rsid w:val="00A62D2D"/>
    <w:rsid w:val="00A63180"/>
    <w:rsid w:val="00A6613F"/>
    <w:rsid w:val="00A72539"/>
    <w:rsid w:val="00A80DA4"/>
    <w:rsid w:val="00A85133"/>
    <w:rsid w:val="00A90BDB"/>
    <w:rsid w:val="00A95978"/>
    <w:rsid w:val="00A95CF7"/>
    <w:rsid w:val="00AA4269"/>
    <w:rsid w:val="00AA470B"/>
    <w:rsid w:val="00AA558F"/>
    <w:rsid w:val="00AB3AC6"/>
    <w:rsid w:val="00AC0A71"/>
    <w:rsid w:val="00AC323C"/>
    <w:rsid w:val="00AC5C44"/>
    <w:rsid w:val="00AD2DF8"/>
    <w:rsid w:val="00AD3751"/>
    <w:rsid w:val="00AD3AA4"/>
    <w:rsid w:val="00AD4452"/>
    <w:rsid w:val="00AD4E21"/>
    <w:rsid w:val="00AE0806"/>
    <w:rsid w:val="00AE20BD"/>
    <w:rsid w:val="00AE3D20"/>
    <w:rsid w:val="00AE5522"/>
    <w:rsid w:val="00AE6866"/>
    <w:rsid w:val="00AF0034"/>
    <w:rsid w:val="00AF050C"/>
    <w:rsid w:val="00AF1B6F"/>
    <w:rsid w:val="00AF4252"/>
    <w:rsid w:val="00B0082B"/>
    <w:rsid w:val="00B01C5A"/>
    <w:rsid w:val="00B02E53"/>
    <w:rsid w:val="00B02F41"/>
    <w:rsid w:val="00B11CA7"/>
    <w:rsid w:val="00B12FCD"/>
    <w:rsid w:val="00B16463"/>
    <w:rsid w:val="00B30BF2"/>
    <w:rsid w:val="00B31247"/>
    <w:rsid w:val="00B333EE"/>
    <w:rsid w:val="00B33996"/>
    <w:rsid w:val="00B41F95"/>
    <w:rsid w:val="00B42FCE"/>
    <w:rsid w:val="00B4347F"/>
    <w:rsid w:val="00B440AE"/>
    <w:rsid w:val="00B4469A"/>
    <w:rsid w:val="00B5525D"/>
    <w:rsid w:val="00B61C0B"/>
    <w:rsid w:val="00B6265B"/>
    <w:rsid w:val="00B6751E"/>
    <w:rsid w:val="00B7232A"/>
    <w:rsid w:val="00B73055"/>
    <w:rsid w:val="00B84113"/>
    <w:rsid w:val="00B84C11"/>
    <w:rsid w:val="00B85738"/>
    <w:rsid w:val="00B939DA"/>
    <w:rsid w:val="00B9714A"/>
    <w:rsid w:val="00BA1AB4"/>
    <w:rsid w:val="00BA1DD3"/>
    <w:rsid w:val="00BA3881"/>
    <w:rsid w:val="00BB2170"/>
    <w:rsid w:val="00BB409E"/>
    <w:rsid w:val="00BB4801"/>
    <w:rsid w:val="00BB77D7"/>
    <w:rsid w:val="00BB7FA3"/>
    <w:rsid w:val="00BC0E2C"/>
    <w:rsid w:val="00BC1C97"/>
    <w:rsid w:val="00BD655B"/>
    <w:rsid w:val="00BE1453"/>
    <w:rsid w:val="00BE2113"/>
    <w:rsid w:val="00BE3951"/>
    <w:rsid w:val="00BF1942"/>
    <w:rsid w:val="00BF2205"/>
    <w:rsid w:val="00C029DF"/>
    <w:rsid w:val="00C038BC"/>
    <w:rsid w:val="00C0743F"/>
    <w:rsid w:val="00C11650"/>
    <w:rsid w:val="00C142B5"/>
    <w:rsid w:val="00C14310"/>
    <w:rsid w:val="00C162DD"/>
    <w:rsid w:val="00C163AC"/>
    <w:rsid w:val="00C203EC"/>
    <w:rsid w:val="00C244C6"/>
    <w:rsid w:val="00C25E2D"/>
    <w:rsid w:val="00C260D8"/>
    <w:rsid w:val="00C341A7"/>
    <w:rsid w:val="00C36E19"/>
    <w:rsid w:val="00C469C9"/>
    <w:rsid w:val="00C53822"/>
    <w:rsid w:val="00C546E8"/>
    <w:rsid w:val="00C55270"/>
    <w:rsid w:val="00C67D69"/>
    <w:rsid w:val="00C72AE9"/>
    <w:rsid w:val="00C72CA7"/>
    <w:rsid w:val="00C7349B"/>
    <w:rsid w:val="00C7707D"/>
    <w:rsid w:val="00C807E5"/>
    <w:rsid w:val="00C80A37"/>
    <w:rsid w:val="00C82F93"/>
    <w:rsid w:val="00C85D32"/>
    <w:rsid w:val="00C87C6A"/>
    <w:rsid w:val="00C9144E"/>
    <w:rsid w:val="00C9201A"/>
    <w:rsid w:val="00C93091"/>
    <w:rsid w:val="00CA0230"/>
    <w:rsid w:val="00CA0548"/>
    <w:rsid w:val="00CA62F7"/>
    <w:rsid w:val="00CB20F0"/>
    <w:rsid w:val="00CB2BC5"/>
    <w:rsid w:val="00CB2FCE"/>
    <w:rsid w:val="00CB4B21"/>
    <w:rsid w:val="00CB5F5E"/>
    <w:rsid w:val="00CC5E41"/>
    <w:rsid w:val="00CC71D6"/>
    <w:rsid w:val="00CC784C"/>
    <w:rsid w:val="00CD2EEC"/>
    <w:rsid w:val="00CD3416"/>
    <w:rsid w:val="00CD6C1D"/>
    <w:rsid w:val="00CD76A2"/>
    <w:rsid w:val="00CE36D8"/>
    <w:rsid w:val="00CE56F2"/>
    <w:rsid w:val="00CF2531"/>
    <w:rsid w:val="00CF48D7"/>
    <w:rsid w:val="00CF7FDA"/>
    <w:rsid w:val="00D00C57"/>
    <w:rsid w:val="00D012DA"/>
    <w:rsid w:val="00D06189"/>
    <w:rsid w:val="00D1298E"/>
    <w:rsid w:val="00D142A4"/>
    <w:rsid w:val="00D16A29"/>
    <w:rsid w:val="00D20888"/>
    <w:rsid w:val="00D2114F"/>
    <w:rsid w:val="00D24177"/>
    <w:rsid w:val="00D2493A"/>
    <w:rsid w:val="00D271D7"/>
    <w:rsid w:val="00D30BD7"/>
    <w:rsid w:val="00D31F67"/>
    <w:rsid w:val="00D35594"/>
    <w:rsid w:val="00D375FE"/>
    <w:rsid w:val="00D41158"/>
    <w:rsid w:val="00D413E3"/>
    <w:rsid w:val="00D43F22"/>
    <w:rsid w:val="00D46920"/>
    <w:rsid w:val="00D516F6"/>
    <w:rsid w:val="00D531B1"/>
    <w:rsid w:val="00D53711"/>
    <w:rsid w:val="00D60DA8"/>
    <w:rsid w:val="00D66E14"/>
    <w:rsid w:val="00D7248B"/>
    <w:rsid w:val="00D7373D"/>
    <w:rsid w:val="00D7502A"/>
    <w:rsid w:val="00D75ED8"/>
    <w:rsid w:val="00D77D9E"/>
    <w:rsid w:val="00D82CCF"/>
    <w:rsid w:val="00D8305A"/>
    <w:rsid w:val="00D94892"/>
    <w:rsid w:val="00D9630A"/>
    <w:rsid w:val="00DA7A34"/>
    <w:rsid w:val="00DB162C"/>
    <w:rsid w:val="00DB5C09"/>
    <w:rsid w:val="00DB648C"/>
    <w:rsid w:val="00DB71C9"/>
    <w:rsid w:val="00DC283B"/>
    <w:rsid w:val="00DC2AD1"/>
    <w:rsid w:val="00DC4F36"/>
    <w:rsid w:val="00DD1F05"/>
    <w:rsid w:val="00DD21A8"/>
    <w:rsid w:val="00DD2439"/>
    <w:rsid w:val="00DD4A42"/>
    <w:rsid w:val="00DD7DF2"/>
    <w:rsid w:val="00DE419C"/>
    <w:rsid w:val="00DE5C55"/>
    <w:rsid w:val="00DE6E8B"/>
    <w:rsid w:val="00DF1301"/>
    <w:rsid w:val="00DF43F1"/>
    <w:rsid w:val="00DF773B"/>
    <w:rsid w:val="00E020B2"/>
    <w:rsid w:val="00E024F5"/>
    <w:rsid w:val="00E02C54"/>
    <w:rsid w:val="00E0304D"/>
    <w:rsid w:val="00E03A5F"/>
    <w:rsid w:val="00E055CD"/>
    <w:rsid w:val="00E13DAF"/>
    <w:rsid w:val="00E13F21"/>
    <w:rsid w:val="00E13FF7"/>
    <w:rsid w:val="00E14320"/>
    <w:rsid w:val="00E178FB"/>
    <w:rsid w:val="00E228A4"/>
    <w:rsid w:val="00E249BB"/>
    <w:rsid w:val="00E260E5"/>
    <w:rsid w:val="00E2640E"/>
    <w:rsid w:val="00E400D0"/>
    <w:rsid w:val="00E4170B"/>
    <w:rsid w:val="00E431BE"/>
    <w:rsid w:val="00E447D4"/>
    <w:rsid w:val="00E736AF"/>
    <w:rsid w:val="00E7487B"/>
    <w:rsid w:val="00E751B2"/>
    <w:rsid w:val="00E76C8A"/>
    <w:rsid w:val="00E80D60"/>
    <w:rsid w:val="00E81D46"/>
    <w:rsid w:val="00EA0C95"/>
    <w:rsid w:val="00EA1FAF"/>
    <w:rsid w:val="00EA2260"/>
    <w:rsid w:val="00EA605B"/>
    <w:rsid w:val="00EA64A5"/>
    <w:rsid w:val="00EB1502"/>
    <w:rsid w:val="00EB6121"/>
    <w:rsid w:val="00EC0DD8"/>
    <w:rsid w:val="00EC4D66"/>
    <w:rsid w:val="00ED547A"/>
    <w:rsid w:val="00ED58A5"/>
    <w:rsid w:val="00ED6ABE"/>
    <w:rsid w:val="00EE08CB"/>
    <w:rsid w:val="00EE194B"/>
    <w:rsid w:val="00EE1DDD"/>
    <w:rsid w:val="00EE4694"/>
    <w:rsid w:val="00EF2D52"/>
    <w:rsid w:val="00EF3E3C"/>
    <w:rsid w:val="00F06EB6"/>
    <w:rsid w:val="00F06FDB"/>
    <w:rsid w:val="00F07546"/>
    <w:rsid w:val="00F12784"/>
    <w:rsid w:val="00F150EE"/>
    <w:rsid w:val="00F15673"/>
    <w:rsid w:val="00F16B52"/>
    <w:rsid w:val="00F2048D"/>
    <w:rsid w:val="00F23223"/>
    <w:rsid w:val="00F25AA4"/>
    <w:rsid w:val="00F25D72"/>
    <w:rsid w:val="00F33460"/>
    <w:rsid w:val="00F36AF4"/>
    <w:rsid w:val="00F4057C"/>
    <w:rsid w:val="00F43CBD"/>
    <w:rsid w:val="00F440AB"/>
    <w:rsid w:val="00F472B7"/>
    <w:rsid w:val="00F52C51"/>
    <w:rsid w:val="00F53DB3"/>
    <w:rsid w:val="00F556C5"/>
    <w:rsid w:val="00F56C20"/>
    <w:rsid w:val="00F64542"/>
    <w:rsid w:val="00F64696"/>
    <w:rsid w:val="00F64931"/>
    <w:rsid w:val="00F654E9"/>
    <w:rsid w:val="00F70C8F"/>
    <w:rsid w:val="00F753D2"/>
    <w:rsid w:val="00F76120"/>
    <w:rsid w:val="00F80880"/>
    <w:rsid w:val="00F82BC3"/>
    <w:rsid w:val="00F8321C"/>
    <w:rsid w:val="00F87DAB"/>
    <w:rsid w:val="00F924DE"/>
    <w:rsid w:val="00F93D65"/>
    <w:rsid w:val="00F97609"/>
    <w:rsid w:val="00F97D3C"/>
    <w:rsid w:val="00FA4C5F"/>
    <w:rsid w:val="00FB0C95"/>
    <w:rsid w:val="00FB19AE"/>
    <w:rsid w:val="00FB7CCA"/>
    <w:rsid w:val="00FC408F"/>
    <w:rsid w:val="00FC5E33"/>
    <w:rsid w:val="00FC7A4E"/>
    <w:rsid w:val="00FD0E0F"/>
    <w:rsid w:val="00FD27EB"/>
    <w:rsid w:val="00FD63B9"/>
    <w:rsid w:val="00FE0A6E"/>
    <w:rsid w:val="00FE56FA"/>
    <w:rsid w:val="00FF3993"/>
    <w:rsid w:val="00FF506C"/>
    <w:rsid w:val="00FF54CE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1570"/>
  <w15:docId w15:val="{AED933B6-335A-4C36-8AA0-895A301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locked="0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F7A8F"/>
    <w:rPr>
      <w:rFonts w:ascii="Verdana" w:hAnsi="Verdana"/>
      <w:sz w:val="20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0F7A8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2"/>
      <w:szCs w:val="32"/>
    </w:rPr>
  </w:style>
  <w:style w:type="paragraph" w:styleId="Overskrift2">
    <w:name w:val="heading 2"/>
    <w:aliases w:val="H2"/>
    <w:basedOn w:val="Normal"/>
    <w:next w:val="Normal"/>
    <w:link w:val="Overskrift2Tegn"/>
    <w:unhideWhenUsed/>
    <w:qFormat/>
    <w:rsid w:val="0034054A"/>
    <w:pPr>
      <w:keepNext/>
      <w:keepLines/>
      <w:numPr>
        <w:ilvl w:val="1"/>
        <w:numId w:val="1"/>
      </w:numPr>
      <w:spacing w:before="40" w:after="0"/>
      <w:ind w:left="578" w:hanging="578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paragraph" w:styleId="Overskrift3">
    <w:name w:val="heading 3"/>
    <w:aliases w:val="H3"/>
    <w:basedOn w:val="Normal"/>
    <w:next w:val="Normal"/>
    <w:link w:val="Overskrift3Tegn"/>
    <w:unhideWhenUsed/>
    <w:qFormat/>
    <w:rsid w:val="000F7A8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AA426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AA426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426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426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426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426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A60B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A60BC"/>
    <w:pPr>
      <w:ind w:left="720"/>
      <w:contextualSpacing/>
    </w:pPr>
  </w:style>
  <w:style w:type="table" w:styleId="Tabel-Gitter">
    <w:name w:val="Table Grid"/>
    <w:basedOn w:val="Tabel-Normal"/>
    <w:locked/>
    <w:rsid w:val="0079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867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0AA"/>
  </w:style>
  <w:style w:type="paragraph" w:styleId="Sidefod">
    <w:name w:val="footer"/>
    <w:aliases w:val="PageBottom"/>
    <w:basedOn w:val="Normal"/>
    <w:link w:val="SidefodTegn"/>
    <w:uiPriority w:val="99"/>
    <w:unhideWhenUsed/>
    <w:rsid w:val="00867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aliases w:val="PageBottom Tegn"/>
    <w:basedOn w:val="Standardskrifttypeiafsnit"/>
    <w:link w:val="Sidefod"/>
    <w:uiPriority w:val="99"/>
    <w:rsid w:val="008670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EA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0F7A8F"/>
    <w:rPr>
      <w:rFonts w:ascii="Verdana" w:eastAsiaTheme="majorEastAsia" w:hAnsi="Verdana" w:cstheme="majorBidi"/>
      <w:b/>
      <w:color w:val="365F91" w:themeColor="accent1" w:themeShade="BF"/>
      <w:szCs w:val="32"/>
    </w:rPr>
  </w:style>
  <w:style w:type="character" w:customStyle="1" w:styleId="Overskrift2Tegn">
    <w:name w:val="Overskrift 2 Tegn"/>
    <w:aliases w:val="H2 Tegn"/>
    <w:basedOn w:val="Standardskrifttypeiafsnit"/>
    <w:link w:val="Overskrift2"/>
    <w:rsid w:val="0034054A"/>
    <w:rPr>
      <w:rFonts w:ascii="Verdana" w:eastAsiaTheme="majorEastAsia" w:hAnsi="Verdana" w:cstheme="majorBidi"/>
      <w:b/>
      <w:color w:val="365F91" w:themeColor="accent1" w:themeShade="BF"/>
      <w:sz w:val="20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512DB2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12DB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512DB2"/>
    <w:pPr>
      <w:spacing w:after="100"/>
      <w:ind w:left="220"/>
    </w:pPr>
  </w:style>
  <w:style w:type="character" w:customStyle="1" w:styleId="Overskrift3Tegn">
    <w:name w:val="Overskrift 3 Tegn"/>
    <w:aliases w:val="H3 Tegn"/>
    <w:basedOn w:val="Standardskrifttypeiafsnit"/>
    <w:link w:val="Overskrift3"/>
    <w:rsid w:val="000F7A8F"/>
    <w:rPr>
      <w:rFonts w:ascii="Verdana" w:eastAsiaTheme="majorEastAsia" w:hAnsi="Verdana" w:cstheme="majorBidi"/>
      <w:i/>
      <w:color w:val="243F60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AA42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rsid w:val="00AA42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42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4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4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4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dsholdertekst">
    <w:name w:val="Placeholder Text"/>
    <w:basedOn w:val="Standardskrifttypeiafsnit"/>
    <w:uiPriority w:val="99"/>
    <w:semiHidden/>
    <w:rsid w:val="0035101D"/>
    <w:rPr>
      <w:color w:val="808080"/>
    </w:rPr>
  </w:style>
  <w:style w:type="table" w:styleId="Gittertabel4-farve5">
    <w:name w:val="Grid Table 4 Accent 5"/>
    <w:basedOn w:val="Tabel-Normal"/>
    <w:uiPriority w:val="49"/>
    <w:locked/>
    <w:rsid w:val="008F40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4E0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Typografi1">
    <w:name w:val="Typografi1"/>
    <w:basedOn w:val="Standardskrifttypeiafsnit"/>
    <w:uiPriority w:val="1"/>
    <w:locked/>
    <w:rsid w:val="00662094"/>
    <w:rPr>
      <w:rFonts w:ascii="Verdana" w:hAnsi="Verdana"/>
      <w:color w:val="1F497D"/>
      <w:sz w:val="20"/>
    </w:rPr>
  </w:style>
  <w:style w:type="character" w:customStyle="1" w:styleId="Typografi4">
    <w:name w:val="Typografi4"/>
    <w:basedOn w:val="Standardskrifttypeiafsnit"/>
    <w:uiPriority w:val="1"/>
    <w:locked/>
    <w:rsid w:val="00662094"/>
    <w:rPr>
      <w:rFonts w:ascii="Verdana" w:hAnsi="Verdana"/>
      <w:b/>
      <w:color w:val="1F497D"/>
      <w:sz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31247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1247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31247"/>
    <w:rPr>
      <w:vertAlign w:val="superscript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D76A2"/>
    <w:pPr>
      <w:spacing w:after="100"/>
      <w:ind w:left="44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D4E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D4E2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D4E2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4E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4E21"/>
    <w:rPr>
      <w:b/>
      <w:bCs/>
      <w:sz w:val="20"/>
      <w:szCs w:val="20"/>
    </w:rPr>
  </w:style>
  <w:style w:type="table" w:styleId="Gittertabel5-mrk-farve1">
    <w:name w:val="Grid Table 5 Dark Accent 1"/>
    <w:basedOn w:val="Tabel-Normal"/>
    <w:uiPriority w:val="50"/>
    <w:locked/>
    <w:rsid w:val="005F4E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184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4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464457"/>
    <w:rPr>
      <w:color w:val="605E5C"/>
      <w:shd w:val="clear" w:color="auto" w:fill="E1DFDD"/>
    </w:rPr>
  </w:style>
  <w:style w:type="table" w:styleId="Gittertabel5-mrk-farve5">
    <w:name w:val="Grid Table 5 Dark Accent 5"/>
    <w:basedOn w:val="Tabel-Normal"/>
    <w:uiPriority w:val="50"/>
    <w:locked/>
    <w:rsid w:val="009B65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Sidetal">
    <w:name w:val="page number"/>
    <w:basedOn w:val="Standardskrifttypeiafsnit"/>
    <w:rsid w:val="00112F87"/>
  </w:style>
  <w:style w:type="paragraph" w:styleId="Ingenafstand">
    <w:name w:val="No Spacing"/>
    <w:uiPriority w:val="1"/>
    <w:qFormat/>
    <w:rsid w:val="00A5043F"/>
    <w:pPr>
      <w:spacing w:after="0" w:line="240" w:lineRule="auto"/>
    </w:pPr>
  </w:style>
  <w:style w:type="paragraph" w:customStyle="1" w:styleId="Billedetekst">
    <w:name w:val="Billedetekst"/>
    <w:basedOn w:val="Normal"/>
    <w:locked/>
    <w:rsid w:val="000405A9"/>
    <w:pPr>
      <w:spacing w:after="0" w:line="240" w:lineRule="exact"/>
    </w:pPr>
    <w:rPr>
      <w:rFonts w:eastAsia="Times New Roman" w:cs="Times New Roman"/>
      <w:i/>
      <w:iCs/>
      <w:sz w:val="14"/>
      <w:szCs w:val="20"/>
      <w:lang w:eastAsia="da-DK"/>
    </w:rPr>
  </w:style>
  <w:style w:type="paragraph" w:customStyle="1" w:styleId="Resume">
    <w:name w:val="Resume"/>
    <w:basedOn w:val="Normal"/>
    <w:locked/>
    <w:rsid w:val="000405A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da-DK"/>
    </w:rPr>
  </w:style>
  <w:style w:type="character" w:customStyle="1" w:styleId="Typografi2">
    <w:name w:val="Typografi2"/>
    <w:basedOn w:val="Standardskrifttypeiafsnit"/>
    <w:uiPriority w:val="1"/>
    <w:rsid w:val="008213E5"/>
    <w:rPr>
      <w:color w:val="auto"/>
    </w:rPr>
  </w:style>
  <w:style w:type="character" w:customStyle="1" w:styleId="Typografi3">
    <w:name w:val="Typografi3"/>
    <w:basedOn w:val="Standardskrifttypeiafsnit"/>
    <w:uiPriority w:val="1"/>
    <w:rsid w:val="008213E5"/>
    <w:rPr>
      <w:color w:val="000000" w:themeColor="text1"/>
      <w:sz w:val="16"/>
    </w:rPr>
  </w:style>
  <w:style w:type="character" w:customStyle="1" w:styleId="Typografi5">
    <w:name w:val="Typografi5"/>
    <w:basedOn w:val="Standardskrifttypeiafsnit"/>
    <w:uiPriority w:val="1"/>
    <w:rsid w:val="00071B40"/>
    <w:rPr>
      <w:rFonts w:ascii="Verdana" w:hAnsi="Verdana"/>
      <w:b/>
      <w:color w:val="000000" w:themeColor="text1"/>
      <w:sz w:val="20"/>
    </w:rPr>
  </w:style>
  <w:style w:type="character" w:customStyle="1" w:styleId="Standard">
    <w:name w:val="Standard"/>
    <w:basedOn w:val="Standardskrifttypeiafsnit"/>
    <w:uiPriority w:val="1"/>
    <w:rsid w:val="00071B40"/>
    <w:rPr>
      <w:rFonts w:ascii="Verdana" w:hAnsi="Verdana"/>
      <w:color w:val="000000" w:themeColor="text1"/>
      <w:sz w:val="24"/>
    </w:rPr>
  </w:style>
  <w:style w:type="character" w:customStyle="1" w:styleId="Typografi6">
    <w:name w:val="Typografi6"/>
    <w:basedOn w:val="Standardskrifttypeiafsnit"/>
    <w:uiPriority w:val="1"/>
    <w:rsid w:val="00567C1B"/>
    <w:rPr>
      <w:rFonts w:ascii="Verdana" w:hAnsi="Verdana"/>
      <w:sz w:val="20"/>
    </w:rPr>
  </w:style>
  <w:style w:type="character" w:customStyle="1" w:styleId="Typografi7">
    <w:name w:val="Typografi7"/>
    <w:basedOn w:val="Standardskrifttypeiafsnit"/>
    <w:uiPriority w:val="1"/>
    <w:rsid w:val="00064FEB"/>
    <w:rPr>
      <w:rFonts w:ascii="Verdana" w:hAnsi="Verdana"/>
      <w:sz w:val="20"/>
    </w:rPr>
  </w:style>
  <w:style w:type="character" w:customStyle="1" w:styleId="Typografi8">
    <w:name w:val="Typografi8"/>
    <w:basedOn w:val="Standardskrifttypeiafsnit"/>
    <w:uiPriority w:val="1"/>
    <w:rsid w:val="00064FEB"/>
    <w:rPr>
      <w:rFonts w:ascii="Verdana" w:hAnsi="Verdana"/>
      <w:sz w:val="20"/>
    </w:rPr>
  </w:style>
  <w:style w:type="character" w:customStyle="1" w:styleId="Typografi9">
    <w:name w:val="Typografi9"/>
    <w:basedOn w:val="Standardskrifttypeiafsnit"/>
    <w:uiPriority w:val="1"/>
    <w:rsid w:val="00064FEB"/>
    <w:rPr>
      <w:rFonts w:ascii="Verdana" w:hAnsi="Verdana"/>
      <w:sz w:val="20"/>
    </w:rPr>
  </w:style>
  <w:style w:type="character" w:customStyle="1" w:styleId="Typografi10">
    <w:name w:val="Typografi10"/>
    <w:basedOn w:val="Standardskrifttypeiafsnit"/>
    <w:uiPriority w:val="1"/>
    <w:rsid w:val="009968AA"/>
    <w:rPr>
      <w:b/>
    </w:rPr>
  </w:style>
  <w:style w:type="character" w:customStyle="1" w:styleId="Typografi11">
    <w:name w:val="Typografi11"/>
    <w:basedOn w:val="Standardskrifttypeiafsnit"/>
    <w:uiPriority w:val="1"/>
    <w:rsid w:val="00DF773B"/>
    <w:rPr>
      <w:rFonts w:ascii="Verdana" w:hAnsi="Verdana"/>
      <w:color w:val="0D0D0D" w:themeColor="text1" w:themeTint="F2"/>
      <w:sz w:val="20"/>
    </w:rPr>
  </w:style>
  <w:style w:type="character" w:customStyle="1" w:styleId="Typografi12">
    <w:name w:val="Typografi12"/>
    <w:basedOn w:val="Standardskrifttypeiafsnit"/>
    <w:uiPriority w:val="1"/>
    <w:rsid w:val="00064C4C"/>
    <w:rPr>
      <w:rFonts w:ascii="Verdana" w:hAnsi="Verdana"/>
      <w:b/>
      <w:color w:val="0D0D0D" w:themeColor="text1" w:themeTint="F2"/>
      <w:sz w:val="20"/>
    </w:rPr>
  </w:style>
  <w:style w:type="character" w:customStyle="1" w:styleId="Typografi13">
    <w:name w:val="Typografi13"/>
    <w:basedOn w:val="Standardskrifttypeiafsnit"/>
    <w:uiPriority w:val="1"/>
    <w:rsid w:val="00F16B52"/>
    <w:rPr>
      <w:rFonts w:ascii="Verdana" w:hAnsi="Verdana"/>
      <w:b/>
      <w:color w:val="000000" w:themeColor="text1"/>
      <w:sz w:val="20"/>
    </w:rPr>
  </w:style>
  <w:style w:type="character" w:customStyle="1" w:styleId="Typografi14">
    <w:name w:val="Typografi14"/>
    <w:basedOn w:val="Standardskrifttypeiafsnit"/>
    <w:uiPriority w:val="1"/>
    <w:rsid w:val="00F16B52"/>
    <w:rPr>
      <w:rFonts w:ascii="Verdana" w:hAnsi="Verdana"/>
      <w:b/>
      <w:color w:val="000000" w:themeColor="text1"/>
      <w:sz w:val="20"/>
    </w:rPr>
  </w:style>
  <w:style w:type="character" w:customStyle="1" w:styleId="Typografi15">
    <w:name w:val="Typografi15"/>
    <w:basedOn w:val="Standardskrifttypeiafsnit"/>
    <w:uiPriority w:val="1"/>
    <w:rsid w:val="00825016"/>
  </w:style>
  <w:style w:type="character" w:customStyle="1" w:styleId="PFSAPSAskabelonskema">
    <w:name w:val="PFSA/PSA skabelon skema"/>
    <w:basedOn w:val="Standard"/>
    <w:uiPriority w:val="1"/>
    <w:qFormat/>
    <w:rsid w:val="0099363B"/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0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1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6055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8" w:color="112449"/>
                                                                    <w:left w:val="single" w:sz="6" w:space="8" w:color="112449"/>
                                                                    <w:bottom w:val="single" w:sz="6" w:space="8" w:color="112449"/>
                                                                    <w:right w:val="single" w:sz="6" w:space="8" w:color="11244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7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3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7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4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90024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8" w:color="112449"/>
                                                                    <w:left w:val="single" w:sz="6" w:space="8" w:color="112449"/>
                                                                    <w:bottom w:val="single" w:sz="6" w:space="8" w:color="112449"/>
                                                                    <w:right w:val="single" w:sz="6" w:space="8" w:color="11244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imsikring@tb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87462\AppData\Local\Microsoft\Windows\INetCache\Content.Outlook\PLUYSPSP\PFSA%20-%20Skabelon%20til%20s&#229;rbarhedsvurdering%20af%20havnefaciliteter%20(version%203.0)%20(00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E70B262C644A99147976119538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C5D29-EF0C-4045-A246-191428AE5D66}"/>
      </w:docPartPr>
      <w:docPartBody>
        <w:p w:rsidR="00000000" w:rsidRDefault="00000000">
          <w:pPr>
            <w:pStyle w:val="61BE70B262C644A99147976119538BD8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8FD511E5ED84B1BB3542E5407FC3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65F719-F9DD-4A7B-B386-C1AD3B1E4319}"/>
      </w:docPartPr>
      <w:docPartBody>
        <w:p w:rsidR="00000000" w:rsidRDefault="00000000">
          <w:pPr>
            <w:pStyle w:val="98FD511E5ED84B1BB3542E5407FC388B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71432A1A032410C80E51C410A74A5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B4B78-BBFF-408B-9C07-9679A2C18BB1}"/>
      </w:docPartPr>
      <w:docPartBody>
        <w:p w:rsidR="00000000" w:rsidRDefault="00000000">
          <w:pPr>
            <w:pStyle w:val="471432A1A032410C80E51C410A74A569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A5B13147B5341A0A159E7BA7C993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8E78B4-F603-4351-817F-F46D1E8AB087}"/>
      </w:docPartPr>
      <w:docPartBody>
        <w:p w:rsidR="00000000" w:rsidRDefault="00000000">
          <w:pPr>
            <w:pStyle w:val="CA5B13147B5341A0A159E7BA7C993D02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B0E087D402649938B800C3773136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01FCBF-2A9A-44C5-AC17-D856E95470C3}"/>
      </w:docPartPr>
      <w:docPartBody>
        <w:p w:rsidR="00000000" w:rsidRDefault="00000000">
          <w:pPr>
            <w:pStyle w:val="3B0E087D402649938B800C3773136570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5F5ADB84FAE42A09D3BCC4A181113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0B45C4-34EE-40CC-8CEE-D23F8185D105}"/>
      </w:docPartPr>
      <w:docPartBody>
        <w:p w:rsidR="00000000" w:rsidRDefault="00000000">
          <w:pPr>
            <w:pStyle w:val="B5F5ADB84FAE42A09D3BCC4A18111315"/>
          </w:pPr>
          <w:r w:rsidRPr="00056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2E786BD275B54E8FB74730F2A2DDA8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C84CB-468A-4BC5-8521-3AC2BB4F7D3E}"/>
      </w:docPartPr>
      <w:docPartBody>
        <w:p w:rsidR="00000000" w:rsidRDefault="00000000">
          <w:pPr>
            <w:pStyle w:val="2E786BD275B54E8FB74730F2A2DDA848"/>
          </w:pPr>
          <w:r w:rsidRPr="00056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0AEF01E6B5F5450D9201BD47357E6E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5426B-941F-48D9-AE58-2090FAF10BD8}"/>
      </w:docPartPr>
      <w:docPartBody>
        <w:p w:rsidR="00000000" w:rsidRDefault="00000000">
          <w:pPr>
            <w:pStyle w:val="0AEF01E6B5F5450D9201BD47357E6ED4"/>
          </w:pPr>
          <w:r w:rsidRPr="0065778D">
            <w:rPr>
              <w:rStyle w:val="Pladsholdertekst"/>
            </w:rPr>
            <w:t xml:space="preserve">Vælg et </w:t>
          </w:r>
          <w:r w:rsidRPr="0065778D">
            <w:rPr>
              <w:rStyle w:val="Pladsholdertekst"/>
            </w:rPr>
            <w:t>element.</w:t>
          </w:r>
        </w:p>
      </w:docPartBody>
    </w:docPart>
    <w:docPart>
      <w:docPartPr>
        <w:name w:val="45E3FFAD469C4DCFA2585213C5C80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50BC8-4F48-4127-8151-4EB5CCF75764}"/>
      </w:docPartPr>
      <w:docPartBody>
        <w:p w:rsidR="00000000" w:rsidRDefault="00000000">
          <w:pPr>
            <w:pStyle w:val="45E3FFAD469C4DCFA2585213C5C8094F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1ECDA83FC3940E4B9B07B6C49306C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52D9F8-9BD3-4432-B3DF-59435126B0D4}"/>
      </w:docPartPr>
      <w:docPartBody>
        <w:p w:rsidR="00000000" w:rsidRDefault="00000000">
          <w:pPr>
            <w:pStyle w:val="41ECDA83FC3940E4B9B07B6C49306CAE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66FD5D4717A4DE1BCFF49FAFCD3E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C6CD2-1608-42C2-8B40-7AE1711FBFDC}"/>
      </w:docPartPr>
      <w:docPartBody>
        <w:p w:rsidR="00000000" w:rsidRDefault="00000000">
          <w:pPr>
            <w:pStyle w:val="166FD5D4717A4DE1BCFF49FAFCD3EBA2"/>
          </w:pPr>
          <w:r w:rsidRPr="0065778D">
            <w:rPr>
              <w:rStyle w:val="Pladsholdertekst"/>
            </w:rPr>
            <w:t>Vælg et element.</w:t>
          </w:r>
        </w:p>
      </w:docPartBody>
    </w:docPart>
    <w:docPart>
      <w:docPartPr>
        <w:name w:val="14601AD0B6A045F59F4A651631FC27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F74CE-0258-4662-A117-CC181C5B9817}"/>
      </w:docPartPr>
      <w:docPartBody>
        <w:p w:rsidR="00000000" w:rsidRDefault="00000000">
          <w:pPr>
            <w:pStyle w:val="14601AD0B6A045F59F4A651631FC275E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6443C655B3F484B91E4ABFD87A21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28C01-1D4E-49F7-82BD-FCC372E06735}"/>
      </w:docPartPr>
      <w:docPartBody>
        <w:p w:rsidR="00000000" w:rsidRDefault="00000000">
          <w:pPr>
            <w:pStyle w:val="F6443C655B3F484B91E4ABFD87A2189E"/>
          </w:pPr>
          <w:r w:rsidRPr="0065778D">
            <w:rPr>
              <w:rStyle w:val="Pladsholdertekst"/>
            </w:rPr>
            <w:t>Vælg et element.</w:t>
          </w:r>
        </w:p>
      </w:docPartBody>
    </w:docPart>
    <w:docPart>
      <w:docPartPr>
        <w:name w:val="DA6A8EF0B0F24686BD8302CB1446E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D73CC-49D3-414C-B072-A986EA09B9DD}"/>
      </w:docPartPr>
      <w:docPartBody>
        <w:p w:rsidR="00000000" w:rsidRDefault="00000000">
          <w:pPr>
            <w:pStyle w:val="DA6A8EF0B0F24686BD8302CB1446E98D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BCAB8FA0B654649BD6CDFF5464FC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DC32A2-8A83-4D45-A7AE-42474314B82B}"/>
      </w:docPartPr>
      <w:docPartBody>
        <w:p w:rsidR="00000000" w:rsidRDefault="00000000">
          <w:pPr>
            <w:pStyle w:val="BBCAB8FA0B654649BD6CDFF5464FC76A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89C1ACF49D4A6B89433952902F35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BA7B9-5B83-4595-B7A9-583B50566CC4}"/>
      </w:docPartPr>
      <w:docPartBody>
        <w:p w:rsidR="00000000" w:rsidRDefault="00000000">
          <w:pPr>
            <w:pStyle w:val="9789C1ACF49D4A6B89433952902F35F7"/>
          </w:pPr>
          <w:r w:rsidRPr="0065778D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529F7E2CCEB541F9B4D783B3E0325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83441B-805C-4761-83F9-1CDF1D871CAF}"/>
      </w:docPartPr>
      <w:docPartBody>
        <w:p w:rsidR="00000000" w:rsidRDefault="00000000">
          <w:pPr>
            <w:pStyle w:val="529F7E2CCEB541F9B4D783B3E0325C35"/>
          </w:pPr>
          <w:r w:rsidRPr="0065778D">
            <w:rPr>
              <w:rStyle w:val="Pladsholdertekst"/>
            </w:rPr>
            <w:t>Vælg et element.</w:t>
          </w:r>
        </w:p>
      </w:docPartBody>
    </w:docPart>
    <w:docPart>
      <w:docPartPr>
        <w:name w:val="8D55B9DA047F42D983E553EB471871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435E91-A336-40FE-A044-218035A2D1D0}"/>
      </w:docPartPr>
      <w:docPartBody>
        <w:p w:rsidR="00000000" w:rsidRDefault="00000000">
          <w:pPr>
            <w:pStyle w:val="8D55B9DA047F42D983E553EB471871DA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C9FB1DCB8E4F5C8E4F818134C06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04448-6F39-4466-B0A4-F5A2F18A7AFD}"/>
      </w:docPartPr>
      <w:docPartBody>
        <w:p w:rsidR="00000000" w:rsidRDefault="00000000">
          <w:pPr>
            <w:pStyle w:val="A4C9FB1DCB8E4F5C8E4F818134C069E2"/>
          </w:pPr>
          <w:r w:rsidRPr="0034043E">
            <w:rPr>
              <w:rStyle w:val="Pladsholdertekst"/>
            </w:rPr>
            <w:t>Klik eller</w:t>
          </w:r>
          <w:r w:rsidRPr="0034043E">
            <w:rPr>
              <w:rStyle w:val="Pladsholdertekst"/>
            </w:rPr>
            <w:t xml:space="preserve"> tryk her for at skrive tekst.</w:t>
          </w:r>
        </w:p>
      </w:docPartBody>
    </w:docPart>
    <w:docPart>
      <w:docPartPr>
        <w:name w:val="781E94437CE74685BE63C42C33237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5D0A5-8E93-43A1-AAC4-126A51322575}"/>
      </w:docPartPr>
      <w:docPartBody>
        <w:p w:rsidR="00000000" w:rsidRDefault="00000000">
          <w:pPr>
            <w:pStyle w:val="781E94437CE74685BE63C42C33237A00"/>
          </w:pPr>
          <w:r w:rsidRPr="0034043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0013A2B9334AC39BB846E422979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4DBC7-8C2A-4853-A457-237F0E433B70}"/>
      </w:docPartPr>
      <w:docPartBody>
        <w:p w:rsidR="00000000" w:rsidRDefault="00000000">
          <w:pPr>
            <w:pStyle w:val="FE0013A2B9334AC39BB846E4229792A8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29512B024E346F5AEF6CCD66272F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403B2-3602-4076-BA66-89F08FA981BB}"/>
      </w:docPartPr>
      <w:docPartBody>
        <w:p w:rsidR="00000000" w:rsidRDefault="00000000">
          <w:pPr>
            <w:pStyle w:val="E29512B024E346F5AEF6CCD66272F583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2A7E4B3446E4CE29BAE05F6A449D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69396-4090-4A05-B613-94F124D93937}"/>
      </w:docPartPr>
      <w:docPartBody>
        <w:p w:rsidR="00000000" w:rsidRDefault="00000000">
          <w:pPr>
            <w:pStyle w:val="22A7E4B3446E4CE29BAE05F6A449D531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A7B5687FEB4F9E9AFF56B1D06FD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86BE86-45F7-474A-8A01-B9CB96767755}"/>
      </w:docPartPr>
      <w:docPartBody>
        <w:p w:rsidR="00000000" w:rsidRDefault="00000000">
          <w:pPr>
            <w:pStyle w:val="FAA7B5687FEB4F9E9AFF56B1D06FD5C4"/>
          </w:pPr>
          <w:r w:rsidRPr="006E6EE4">
            <w:rPr>
              <w:bCs/>
            </w:rPr>
            <w:t>Klik eller tryk her for at skrive tekst.</w:t>
          </w:r>
        </w:p>
      </w:docPartBody>
    </w:docPart>
    <w:docPart>
      <w:docPartPr>
        <w:name w:val="5640921DD35C4183829FE67151D9B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6EF89-3993-4612-9DCF-9ED7E5FCB1A5}"/>
      </w:docPartPr>
      <w:docPartBody>
        <w:p w:rsidR="00000000" w:rsidRDefault="00000000">
          <w:pPr>
            <w:pStyle w:val="5640921DD35C4183829FE67151D9B222"/>
          </w:pPr>
          <w:r w:rsidRPr="00B42FCE">
            <w:rPr>
              <w:rStyle w:val="Pladsholdertekst"/>
            </w:rPr>
            <w:t>Vælg et element.</w:t>
          </w:r>
        </w:p>
      </w:docPartBody>
    </w:docPart>
    <w:docPart>
      <w:docPartPr>
        <w:name w:val="F00187D53A9144D99E481CB72314C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F419F-A280-47D2-BD29-3AEB089D6EFB}"/>
      </w:docPartPr>
      <w:docPartBody>
        <w:p w:rsidR="00000000" w:rsidRDefault="00000000">
          <w:pPr>
            <w:pStyle w:val="F00187D53A9144D99E481CB72314CEC3"/>
          </w:pPr>
          <w:r w:rsidRPr="00B42FCE">
            <w:rPr>
              <w:rStyle w:val="Pladsholdertekst"/>
            </w:rPr>
            <w:t>Vælg et element.</w:t>
          </w:r>
        </w:p>
      </w:docPartBody>
    </w:docPart>
    <w:docPart>
      <w:docPartPr>
        <w:name w:val="FE11C456CCAD4E208946FBBCC70E0F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D4875-444D-43F3-8F32-6BB5D417B531}"/>
      </w:docPartPr>
      <w:docPartBody>
        <w:p w:rsidR="00000000" w:rsidRDefault="00000000">
          <w:pPr>
            <w:pStyle w:val="FE11C456CCAD4E208946FBBCC70E0FD7"/>
          </w:pPr>
          <w:r w:rsidRPr="00B42FCE">
            <w:rPr>
              <w:rStyle w:val="Pladsholdertekst"/>
            </w:rPr>
            <w:t>Vælg et element.</w:t>
          </w:r>
        </w:p>
      </w:docPartBody>
    </w:docPart>
    <w:docPart>
      <w:docPartPr>
        <w:name w:val="FFEAB2225D9645C3BA97857C2CBEB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F5BA4-29E3-482F-B4FA-B9E6B31DDBED}"/>
      </w:docPartPr>
      <w:docPartBody>
        <w:p w:rsidR="00000000" w:rsidRDefault="00000000">
          <w:pPr>
            <w:pStyle w:val="FFEAB2225D9645C3BA97857C2CBEB18E"/>
          </w:pPr>
          <w:r w:rsidRPr="00285F74">
            <w:rPr>
              <w:rStyle w:val="Pladsholdertekst"/>
            </w:rPr>
            <w:t xml:space="preserve">Klik eller </w:t>
          </w:r>
          <w:r w:rsidRPr="00285F74">
            <w:rPr>
              <w:rStyle w:val="Pladsholdertekst"/>
            </w:rPr>
            <w:t>tryk her for at skrive tekst.</w:t>
          </w:r>
        </w:p>
      </w:docPartBody>
    </w:docPart>
    <w:docPart>
      <w:docPartPr>
        <w:name w:val="ADFDD31F88FB4D4D9B4B74E823C23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45CA6-5738-49E4-9E31-3BCE452A1519}"/>
      </w:docPartPr>
      <w:docPartBody>
        <w:p w:rsidR="00000000" w:rsidRDefault="00000000">
          <w:pPr>
            <w:pStyle w:val="ADFDD31F88FB4D4D9B4B74E823C236E3"/>
          </w:pPr>
          <w:r w:rsidRPr="006E6EE4">
            <w:rPr>
              <w:bCs/>
            </w:rPr>
            <w:t>Klik eller tryk her for at skrive tekst.</w:t>
          </w:r>
        </w:p>
      </w:docPartBody>
    </w:docPart>
    <w:docPart>
      <w:docPartPr>
        <w:name w:val="B8BEBE708B2E46BFA589A0A428D8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14474-9FDE-4A10-80C3-75D8E3505C2B}"/>
      </w:docPartPr>
      <w:docPartBody>
        <w:p w:rsidR="00000000" w:rsidRDefault="00000000">
          <w:pPr>
            <w:pStyle w:val="B8BEBE708B2E46BFA589A0A428D8C412"/>
          </w:pPr>
          <w:r w:rsidRPr="006E6EE4">
            <w:rPr>
              <w:bCs/>
            </w:rPr>
            <w:t>Klik eller tryk her for at skrive tekst.</w:t>
          </w:r>
        </w:p>
      </w:docPartBody>
    </w:docPart>
    <w:docPart>
      <w:docPartPr>
        <w:name w:val="7F25879505F94BE6B51C61121186D1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044A5-01DD-4708-9B72-9E8F36D7A12F}"/>
      </w:docPartPr>
      <w:docPartBody>
        <w:p w:rsidR="00000000" w:rsidRDefault="00000000">
          <w:pPr>
            <w:pStyle w:val="7F25879505F94BE6B51C61121186D13E"/>
          </w:pPr>
          <w:r w:rsidRPr="00285F74">
            <w:rPr>
              <w:rStyle w:val="Pladsholdertekst"/>
            </w:rPr>
            <w:t xml:space="preserve">Klik eller tryk her for </w:t>
          </w:r>
          <w:r w:rsidRPr="00285F74">
            <w:rPr>
              <w:rStyle w:val="Pladsholdertekst"/>
            </w:rPr>
            <w:t>at skrive tekst.</w:t>
          </w:r>
        </w:p>
      </w:docPartBody>
    </w:docPart>
    <w:docPart>
      <w:docPartPr>
        <w:name w:val="0D29CC3896E34A3D8FF9A3FE11B03F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70F721-0AB9-4993-908C-61E3B2A62D1D}"/>
      </w:docPartPr>
      <w:docPartBody>
        <w:p w:rsidR="00000000" w:rsidRDefault="00000000">
          <w:pPr>
            <w:pStyle w:val="0D29CC3896E34A3D8FF9A3FE11B03FCA"/>
          </w:pPr>
          <w:r w:rsidRPr="00285F74">
            <w:rPr>
              <w:rStyle w:val="Pladsholdertekst"/>
            </w:rPr>
            <w:t xml:space="preserve">Klik </w:t>
          </w:r>
          <w:r w:rsidRPr="00285F74">
            <w:rPr>
              <w:rStyle w:val="Pladsholdertekst"/>
            </w:rPr>
            <w:t>eller tryk her for at skrive tekst.</w:t>
          </w:r>
        </w:p>
      </w:docPartBody>
    </w:docPart>
    <w:docPart>
      <w:docPartPr>
        <w:name w:val="9713C4D5EE7D4EC697CB306F46977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5BE5C-5DBD-4747-875A-346361555202}"/>
      </w:docPartPr>
      <w:docPartBody>
        <w:p w:rsidR="00000000" w:rsidRDefault="00000000">
          <w:pPr>
            <w:pStyle w:val="9713C4D5EE7D4EC697CB306F4697771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60384DAADA4035AA29F9726A436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2ADFF-276C-43AD-8536-7E6C0F998E28}"/>
      </w:docPartPr>
      <w:docPartBody>
        <w:p w:rsidR="00000000" w:rsidRDefault="00000000">
          <w:pPr>
            <w:pStyle w:val="1A60384DAADA4035AA29F9726A436A4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0B07DA20FD4B3A9FACD397F9AE56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81816-3953-46A3-88D5-51DCE4922473}"/>
      </w:docPartPr>
      <w:docPartBody>
        <w:p w:rsidR="00000000" w:rsidRDefault="00000000">
          <w:pPr>
            <w:pStyle w:val="A00B07DA20FD4B3A9FACD397F9AE561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A0DB941F8BC4E08941297CAD70E1C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22ADE-4CA4-490C-A189-7BE154330207}"/>
      </w:docPartPr>
      <w:docPartBody>
        <w:p w:rsidR="00000000" w:rsidRDefault="00000000">
          <w:pPr>
            <w:pStyle w:val="3A0DB941F8BC4E08941297CAD70E1CC2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35CA83467C5483ABA6B8719818BB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78387-B307-475E-9583-C297ACC52322}"/>
      </w:docPartPr>
      <w:docPartBody>
        <w:p w:rsidR="00000000" w:rsidRDefault="00000000">
          <w:pPr>
            <w:pStyle w:val="435CA83467C5483ABA6B8719818BB32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394B0E2B971456B9841A5AB4D07A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C34592-8878-4547-B579-F0C31977C05F}"/>
      </w:docPartPr>
      <w:docPartBody>
        <w:p w:rsidR="00000000" w:rsidRDefault="00000000">
          <w:pPr>
            <w:pStyle w:val="3394B0E2B971456B9841A5AB4D07A74A"/>
          </w:pPr>
          <w:r w:rsidRPr="00902625">
            <w:rPr>
              <w:rStyle w:val="Pladsholdertekst"/>
            </w:rPr>
            <w:t xml:space="preserve">Klik eller tryk her for at skrive </w:t>
          </w:r>
          <w:r w:rsidRPr="00902625">
            <w:rPr>
              <w:rStyle w:val="Pladsholdertekst"/>
            </w:rPr>
            <w:t>tekst.</w:t>
          </w:r>
        </w:p>
      </w:docPartBody>
    </w:docPart>
    <w:docPart>
      <w:docPartPr>
        <w:name w:val="F98F0282524B4F2CBEBD9E6E1CE1D6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1A7EB4-536D-4FA0-87F7-75DF9DED104B}"/>
      </w:docPartPr>
      <w:docPartBody>
        <w:p w:rsidR="00000000" w:rsidRDefault="00000000">
          <w:pPr>
            <w:pStyle w:val="F98F0282524B4F2CBEBD9E6E1CE1D6F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B89C04CEFCF4F439AA038413BFED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A790D-1427-435D-85B0-1A22645295B1}"/>
      </w:docPartPr>
      <w:docPartBody>
        <w:p w:rsidR="00000000" w:rsidRDefault="00000000">
          <w:pPr>
            <w:pStyle w:val="BB89C04CEFCF4F439AA038413BFEDEEA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6F8F20A1314479889C0E576015955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E72A0-04A3-420D-B50F-7542741777A8}"/>
      </w:docPartPr>
      <w:docPartBody>
        <w:p w:rsidR="00000000" w:rsidRDefault="00000000">
          <w:pPr>
            <w:pStyle w:val="36F8F20A1314479889C0E5760159554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FE7A12D74F34886BF6F72C46B8B0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DE364-FC3C-493E-9EEE-BE28944C5F97}"/>
      </w:docPartPr>
      <w:docPartBody>
        <w:p w:rsidR="00000000" w:rsidRDefault="00000000">
          <w:pPr>
            <w:pStyle w:val="EFE7A12D74F34886BF6F72C46B8B0A4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6430DD1C5B8483481869312925A07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58118B-187A-447F-97AC-87CCD4E57525}"/>
      </w:docPartPr>
      <w:docPartBody>
        <w:p w:rsidR="00000000" w:rsidRDefault="00000000">
          <w:pPr>
            <w:pStyle w:val="E6430DD1C5B8483481869312925A073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73997DCA2B4A9D9CA725A45CA40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B87A5-DAC0-41BA-9794-9D46BFA877A7}"/>
      </w:docPartPr>
      <w:docPartBody>
        <w:p w:rsidR="00000000" w:rsidRDefault="00000000">
          <w:pPr>
            <w:pStyle w:val="9273997DCA2B4A9D9CA725A45CA4072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B75CC0B869433DA61230A2AA442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8FE43-3EB0-4022-BCB6-9D79356E80C1}"/>
      </w:docPartPr>
      <w:docPartBody>
        <w:p w:rsidR="00000000" w:rsidRDefault="00000000">
          <w:pPr>
            <w:pStyle w:val="D4B75CC0B869433DA61230A2AA442FF3"/>
          </w:pPr>
          <w:r w:rsidRPr="00902625">
            <w:rPr>
              <w:rStyle w:val="Pladsholdertekst"/>
            </w:rPr>
            <w:t>Kli</w:t>
          </w:r>
          <w:r w:rsidRPr="00902625">
            <w:rPr>
              <w:rStyle w:val="Pladsholdertekst"/>
            </w:rPr>
            <w:t>k eller tryk her for at skrive tekst.</w:t>
          </w:r>
        </w:p>
      </w:docPartBody>
    </w:docPart>
    <w:docPart>
      <w:docPartPr>
        <w:name w:val="9AB888AB87124743B3CFAFA5019D3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AB25C-8B89-4E63-A3DC-8777BDE09373}"/>
      </w:docPartPr>
      <w:docPartBody>
        <w:p w:rsidR="00000000" w:rsidRDefault="00000000">
          <w:pPr>
            <w:pStyle w:val="9AB888AB87124743B3CFAFA5019D38FF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ECEE76573C4CBCA068DC3ECCC9A0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AB51E7-AEDA-4607-A4FE-137982BAE6C9}"/>
      </w:docPartPr>
      <w:docPartBody>
        <w:p w:rsidR="00000000" w:rsidRDefault="00000000">
          <w:pPr>
            <w:pStyle w:val="ACECEE76573C4CBCA068DC3ECCC9A0D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E59DDE21EAF4618BECE6F1E35B35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01626-70FC-49E2-BF4D-7622E03907B1}"/>
      </w:docPartPr>
      <w:docPartBody>
        <w:p w:rsidR="00000000" w:rsidRDefault="00000000">
          <w:pPr>
            <w:pStyle w:val="5E59DDE21EAF4618BECE6F1E35B352B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6EE290E109343CB84BF9566320B1B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0FE5C-F6CF-4343-933E-A32120CFD8A5}"/>
      </w:docPartPr>
      <w:docPartBody>
        <w:p w:rsidR="00000000" w:rsidRDefault="00000000">
          <w:pPr>
            <w:pStyle w:val="F6EE290E109343CB84BF9566320B1BD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76076EF5B54113BAAE756CF8D7C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E71494-E994-4E4B-93CB-95296AC0AA93}"/>
      </w:docPartPr>
      <w:docPartBody>
        <w:p w:rsidR="00000000" w:rsidRDefault="00000000">
          <w:pPr>
            <w:pStyle w:val="1A76076EF5B54113BAAE756CF8D7CBF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E91E37182E24F568F0614B2AC0696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C93D3-313C-40EA-AA8D-EBA077E588F0}"/>
      </w:docPartPr>
      <w:docPartBody>
        <w:p w:rsidR="00000000" w:rsidRDefault="00000000">
          <w:pPr>
            <w:pStyle w:val="CE91E37182E24F568F0614B2AC06964A"/>
          </w:pPr>
          <w:r w:rsidRPr="00902625">
            <w:rPr>
              <w:rStyle w:val="Pladsholdertekst"/>
            </w:rPr>
            <w:t xml:space="preserve">Klik </w:t>
          </w:r>
          <w:r w:rsidRPr="00902625">
            <w:rPr>
              <w:rStyle w:val="Pladsholdertekst"/>
            </w:rPr>
            <w:t>eller tryk her for at skrive tekst.</w:t>
          </w:r>
        </w:p>
      </w:docPartBody>
    </w:docPart>
    <w:docPart>
      <w:docPartPr>
        <w:name w:val="11680CD1AAA84A5BBDE344160C715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2397B-35D7-4925-84C2-07951181F520}"/>
      </w:docPartPr>
      <w:docPartBody>
        <w:p w:rsidR="00000000" w:rsidRDefault="00000000">
          <w:pPr>
            <w:pStyle w:val="11680CD1AAA84A5BBDE344160C715731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FDE5F439C1342D3A99A781CA2BCE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D966F5-948E-4459-B492-BCC14DB68B49}"/>
      </w:docPartPr>
      <w:docPartBody>
        <w:p w:rsidR="00000000" w:rsidRDefault="00000000">
          <w:pPr>
            <w:pStyle w:val="9FDE5F439C1342D3A99A781CA2BCE42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7729507AE75493DA198B841A35C2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669BE-389E-4630-9677-24636FA92D0A}"/>
      </w:docPartPr>
      <w:docPartBody>
        <w:p w:rsidR="00000000" w:rsidRDefault="00000000">
          <w:pPr>
            <w:pStyle w:val="E7729507AE75493DA198B841A35C27A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9A6B765E838435C9FFF5A454B29A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6C39C-6C84-4AAE-93A6-4814765E114D}"/>
      </w:docPartPr>
      <w:docPartBody>
        <w:p w:rsidR="00000000" w:rsidRDefault="00000000">
          <w:pPr>
            <w:pStyle w:val="19A6B765E838435C9FFF5A454B29A619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651098667546519C5BE8705AFBB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BD0FB-9DF1-46D5-A91C-1DE7C22D2434}"/>
      </w:docPartPr>
      <w:docPartBody>
        <w:p w:rsidR="00000000" w:rsidRDefault="00000000">
          <w:pPr>
            <w:pStyle w:val="CF651098667546519C5BE8705AFBB48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B1637D4B47D488DA3B6AA46EF98D5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C59C4-B31B-4BF6-9B92-FB01B0171ADA}"/>
      </w:docPartPr>
      <w:docPartBody>
        <w:p w:rsidR="00000000" w:rsidRDefault="00000000">
          <w:pPr>
            <w:pStyle w:val="2B1637D4B47D488DA3B6AA46EF98D524"/>
          </w:pPr>
          <w:r w:rsidRPr="00902625">
            <w:rPr>
              <w:rStyle w:val="Pladsholdertekst"/>
            </w:rPr>
            <w:t>Klik eller tryk</w:t>
          </w:r>
          <w:r w:rsidRPr="00902625">
            <w:rPr>
              <w:rStyle w:val="Pladsholdertekst"/>
            </w:rPr>
            <w:t xml:space="preserve"> her for at skrive tekst.</w:t>
          </w:r>
        </w:p>
      </w:docPartBody>
    </w:docPart>
    <w:docPart>
      <w:docPartPr>
        <w:name w:val="27B04CF953D74AB4A2A54202584CB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3ABC2C-83C8-4F77-AF0A-57CACF37528B}"/>
      </w:docPartPr>
      <w:docPartBody>
        <w:p w:rsidR="00000000" w:rsidRDefault="00000000">
          <w:pPr>
            <w:pStyle w:val="27B04CF953D74AB4A2A54202584CB76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522ACB28D85433296D79782113A2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289CD-2740-49A5-A26B-67A5C47185E4}"/>
      </w:docPartPr>
      <w:docPartBody>
        <w:p w:rsidR="00000000" w:rsidRDefault="00000000">
          <w:pPr>
            <w:pStyle w:val="D522ACB28D85433296D79782113A2A79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D2CF3B9AF284BB68E9441B8B86BA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8F33C7-8A76-4E92-9197-7A779D62FBB4}"/>
      </w:docPartPr>
      <w:docPartBody>
        <w:p w:rsidR="00000000" w:rsidRDefault="00000000">
          <w:pPr>
            <w:pStyle w:val="9D2CF3B9AF284BB68E9441B8B86BA8B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B0D6350EEE6437B9D43DE9DD282FC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D2D9D-BD05-4729-8427-E23CB571D1B6}"/>
      </w:docPartPr>
      <w:docPartBody>
        <w:p w:rsidR="00000000" w:rsidRDefault="00000000">
          <w:pPr>
            <w:pStyle w:val="7B0D6350EEE6437B9D43DE9DD282FCCA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4CF8028E9A842449856336EB37AC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6CCAC3-73BC-451E-9062-794C9B9A41B3}"/>
      </w:docPartPr>
      <w:docPartBody>
        <w:p w:rsidR="00000000" w:rsidRDefault="00000000">
          <w:pPr>
            <w:pStyle w:val="F4CF8028E9A842449856336EB37ACA0B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0FFD84FA514413FB23C3703662EA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076DF4-44D6-4420-83C0-6AE9C58E61FE}"/>
      </w:docPartPr>
      <w:docPartBody>
        <w:p w:rsidR="00000000" w:rsidRDefault="00000000">
          <w:pPr>
            <w:pStyle w:val="F0FFD84FA514413FB23C3703662EAACB"/>
          </w:pPr>
          <w:r w:rsidRPr="00902625">
            <w:rPr>
              <w:rStyle w:val="Pladsholdertekst"/>
            </w:rPr>
            <w:t>Klik eller tryk her for a</w:t>
          </w:r>
          <w:r w:rsidRPr="00902625">
            <w:rPr>
              <w:rStyle w:val="Pladsholdertekst"/>
            </w:rPr>
            <w:t>t skrive tekst.</w:t>
          </w:r>
        </w:p>
      </w:docPartBody>
    </w:docPart>
    <w:docPart>
      <w:docPartPr>
        <w:name w:val="B9F5CC775F3447F4BB6C7F23E2D7D2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8B3D47-D9A4-4368-BAD2-8DF447566AC0}"/>
      </w:docPartPr>
      <w:docPartBody>
        <w:p w:rsidR="00000000" w:rsidRDefault="00000000">
          <w:pPr>
            <w:pStyle w:val="B9F5CC775F3447F4BB6C7F23E2D7D23B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E2F578A4125493286E9A643436AA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691F7-5DA3-42E8-8B24-DC84B686CD3B}"/>
      </w:docPartPr>
      <w:docPartBody>
        <w:p w:rsidR="00000000" w:rsidRDefault="00000000">
          <w:pPr>
            <w:pStyle w:val="9E2F578A4125493286E9A643436AA489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744224E351D49CE91F380337B4A1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3D3C4-5FE0-4BBA-9BEE-7C0F8DDFA8C9}"/>
      </w:docPartPr>
      <w:docPartBody>
        <w:p w:rsidR="00000000" w:rsidRDefault="00000000">
          <w:pPr>
            <w:pStyle w:val="6744224E351D49CE91F380337B4A1B99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F74795239B4CC2800992A1435DD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C614D-490C-4865-900D-482EC1F9EDA0}"/>
      </w:docPartPr>
      <w:docPartBody>
        <w:p w:rsidR="00000000" w:rsidRDefault="00000000">
          <w:pPr>
            <w:pStyle w:val="8CF74795239B4CC2800992A1435DDE8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6C14BB5FCC54D6888E9CEFFD23B7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786C2-5D4F-4429-8226-CAD12E0FE432}"/>
      </w:docPartPr>
      <w:docPartBody>
        <w:p w:rsidR="00000000" w:rsidRDefault="00000000">
          <w:pPr>
            <w:pStyle w:val="56C14BB5FCC54D6888E9CEFFD23B7D4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4658EA6BBE6494B979B579F0DD38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BBE00-7A1F-4659-A9A3-9DAEA95F8583}"/>
      </w:docPartPr>
      <w:docPartBody>
        <w:p w:rsidR="00000000" w:rsidRDefault="00000000">
          <w:pPr>
            <w:pStyle w:val="04658EA6BBE6494B979B579F0DD3828B"/>
          </w:pPr>
          <w:r w:rsidRPr="00902625">
            <w:rPr>
              <w:rStyle w:val="Pladsholdertekst"/>
            </w:rPr>
            <w:t xml:space="preserve">Klik eller tryk her for at </w:t>
          </w:r>
          <w:r w:rsidRPr="00902625">
            <w:rPr>
              <w:rStyle w:val="Pladsholdertekst"/>
            </w:rPr>
            <w:t>skrive tekst.</w:t>
          </w:r>
        </w:p>
      </w:docPartBody>
    </w:docPart>
    <w:docPart>
      <w:docPartPr>
        <w:name w:val="0ED0A38C00074572AF5405A9DF65AF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D658D-CA4B-4407-8FC0-AE08C642B770}"/>
      </w:docPartPr>
      <w:docPartBody>
        <w:p w:rsidR="00000000" w:rsidRDefault="00000000">
          <w:pPr>
            <w:pStyle w:val="0ED0A38C00074572AF5405A9DF65AFD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18DC2B8587B4FD5965E88381A57A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F2447-B0AA-4904-A23B-0CE933EE3BAE}"/>
      </w:docPartPr>
      <w:docPartBody>
        <w:p w:rsidR="00000000" w:rsidRDefault="00000000">
          <w:pPr>
            <w:pStyle w:val="418DC2B8587B4FD5965E88381A57A26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7BA9394100047BCA554B4FC45C4B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D3357-50C6-4EB5-94AA-A574322F8462}"/>
      </w:docPartPr>
      <w:docPartBody>
        <w:p w:rsidR="00000000" w:rsidRDefault="00000000">
          <w:pPr>
            <w:pStyle w:val="F7BA9394100047BCA554B4FC45C4B2EA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29BE7E70814C36B3F758D9EBAFE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E5E90-E75A-413D-AF8D-042570D1B18E}"/>
      </w:docPartPr>
      <w:docPartBody>
        <w:p w:rsidR="00000000" w:rsidRDefault="00000000">
          <w:pPr>
            <w:pStyle w:val="AC29BE7E70814C36B3F758D9EBAFEE0F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2A06E6DA58444B683432F9097FDB4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FD08F-6070-4E39-96CC-AD48A60AE2AC}"/>
      </w:docPartPr>
      <w:docPartBody>
        <w:p w:rsidR="00000000" w:rsidRDefault="00000000">
          <w:pPr>
            <w:pStyle w:val="E2A06E6DA58444B683432F9097FDB4A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6CADC7A744C4105A3B00712D570B9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0E4F2-8A93-4F4C-A0F3-BF2FEB2E8E5E}"/>
      </w:docPartPr>
      <w:docPartBody>
        <w:p w:rsidR="00000000" w:rsidRDefault="00000000">
          <w:pPr>
            <w:pStyle w:val="86CADC7A744C4105A3B00712D570B9C5"/>
          </w:pPr>
          <w:r w:rsidRPr="00902625">
            <w:rPr>
              <w:rStyle w:val="Pladsholdertekst"/>
            </w:rPr>
            <w:t>Klik eller tryk her for at skrive tek</w:t>
          </w:r>
          <w:r w:rsidRPr="00902625">
            <w:rPr>
              <w:rStyle w:val="Pladsholdertekst"/>
            </w:rPr>
            <w:t>st.</w:t>
          </w:r>
        </w:p>
      </w:docPartBody>
    </w:docPart>
    <w:docPart>
      <w:docPartPr>
        <w:name w:val="52AF6A9DC0AB46378FE3FC3D69AE6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4CFCF-59AB-4388-9278-F1C2332881E0}"/>
      </w:docPartPr>
      <w:docPartBody>
        <w:p w:rsidR="00000000" w:rsidRDefault="00000000">
          <w:pPr>
            <w:pStyle w:val="52AF6A9DC0AB46378FE3FC3D69AE645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C53B2F43FE3465E8A2416E97B3FC6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B1018-9F8C-4D67-9CDB-D88C3219B56A}"/>
      </w:docPartPr>
      <w:docPartBody>
        <w:p w:rsidR="00000000" w:rsidRDefault="00000000">
          <w:pPr>
            <w:pStyle w:val="5C53B2F43FE3465E8A2416E97B3FC67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4850569A7464AD4B0208124C32F8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0ED6B-65DC-4016-B8AE-E4B95A852D41}"/>
      </w:docPartPr>
      <w:docPartBody>
        <w:p w:rsidR="00000000" w:rsidRDefault="00000000">
          <w:pPr>
            <w:pStyle w:val="74850569A7464AD4B0208124C32F833F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992419488CB4A5C8C76A5135EB45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44748B-6B1D-4507-A7D9-7D7DB1F9BA13}"/>
      </w:docPartPr>
      <w:docPartBody>
        <w:p w:rsidR="00000000" w:rsidRDefault="00000000">
          <w:pPr>
            <w:pStyle w:val="B992419488CB4A5C8C76A5135EB450B1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CE2497844F24CF8A28869D9F09FE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3C16E-3B6D-42B9-96B1-22B14D44F33C}"/>
      </w:docPartPr>
      <w:docPartBody>
        <w:p w:rsidR="00000000" w:rsidRDefault="00000000">
          <w:pPr>
            <w:pStyle w:val="DCE2497844F24CF8A28869D9F09FE342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E69EF093BF486EBE33E7F8C690D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17BB4-96AB-4F7E-A174-696E390F6CFA}"/>
      </w:docPartPr>
      <w:docPartBody>
        <w:p w:rsidR="00000000" w:rsidRDefault="00000000">
          <w:pPr>
            <w:pStyle w:val="A4E69EF093BF486EBE33E7F8C690D94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530600C19F349278B82DBFBAAD5F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26092E-2DB6-4FC4-AD84-37A4F23A486D}"/>
      </w:docPartPr>
      <w:docPartBody>
        <w:p w:rsidR="00000000" w:rsidRDefault="00000000">
          <w:pPr>
            <w:pStyle w:val="A530600C19F349278B82DBFBAAD5FED7"/>
          </w:pPr>
          <w:r w:rsidRPr="00902625">
            <w:rPr>
              <w:rStyle w:val="Pladsholdertekst"/>
            </w:rPr>
            <w:t>Klik e</w:t>
          </w:r>
          <w:r w:rsidRPr="00902625">
            <w:rPr>
              <w:rStyle w:val="Pladsholdertekst"/>
            </w:rPr>
            <w:t>ller tryk her for at skrive tekst.</w:t>
          </w:r>
        </w:p>
      </w:docPartBody>
    </w:docPart>
    <w:docPart>
      <w:docPartPr>
        <w:name w:val="777D8C9042DA4DA0B74992B897BE56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3ADD3-32C3-4A8D-84C6-AA821A830603}"/>
      </w:docPartPr>
      <w:docPartBody>
        <w:p w:rsidR="00000000" w:rsidRDefault="00000000">
          <w:pPr>
            <w:pStyle w:val="777D8C9042DA4DA0B74992B897BE560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EFBCD08013F460E8325CBC05B3D34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0A04D6-44D8-4A26-A257-9B6976FEFCD1}"/>
      </w:docPartPr>
      <w:docPartBody>
        <w:p w:rsidR="00000000" w:rsidRDefault="00000000">
          <w:pPr>
            <w:pStyle w:val="3EFBCD08013F460E8325CBC05B3D34A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104383D476847249C139AA5F8CE79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3CF88-D17B-44D2-AF09-38811D4B3EFE}"/>
      </w:docPartPr>
      <w:docPartBody>
        <w:p w:rsidR="00000000" w:rsidRDefault="00000000">
          <w:pPr>
            <w:pStyle w:val="1104383D476847249C139AA5F8CE79EF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13AB7C47253469F9BA74DA4490CD4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46229F-2280-438E-A7C6-39E81EE7064D}"/>
      </w:docPartPr>
      <w:docPartBody>
        <w:p w:rsidR="00000000" w:rsidRDefault="00000000">
          <w:pPr>
            <w:pStyle w:val="D13AB7C47253469F9BA74DA4490CD4CA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88631FD76AD4B0D98D2EFC505636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68238-665E-401E-9838-A3E2C1D1ADDC}"/>
      </w:docPartPr>
      <w:docPartBody>
        <w:p w:rsidR="00000000" w:rsidRDefault="00000000">
          <w:pPr>
            <w:pStyle w:val="288631FD76AD4B0D98D2EFC50563634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E2BD04025CF4507B301E9F93312B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338FDB-E82E-4BD7-BEBF-71EF780E49EC}"/>
      </w:docPartPr>
      <w:docPartBody>
        <w:p w:rsidR="00000000" w:rsidRDefault="00000000">
          <w:pPr>
            <w:pStyle w:val="0E2BD04025CF4507B301E9F93312B0E0"/>
          </w:pPr>
          <w:r w:rsidRPr="00902625">
            <w:rPr>
              <w:rStyle w:val="Pladsholdertekst"/>
            </w:rPr>
            <w:t xml:space="preserve">Klik eller </w:t>
          </w:r>
          <w:r w:rsidRPr="00902625">
            <w:rPr>
              <w:rStyle w:val="Pladsholdertekst"/>
            </w:rPr>
            <w:t>tryk her for at skrive tekst.</w:t>
          </w:r>
        </w:p>
      </w:docPartBody>
    </w:docPart>
    <w:docPart>
      <w:docPartPr>
        <w:name w:val="393634D7AF7A46DB9C2F325BA5FD3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D3A7A6-E36D-43CF-A4B8-FAFB3E0FF5C5}"/>
      </w:docPartPr>
      <w:docPartBody>
        <w:p w:rsidR="00000000" w:rsidRDefault="00000000">
          <w:pPr>
            <w:pStyle w:val="393634D7AF7A46DB9C2F325BA5FD35F8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7EFAF3A099A424BA6F294A85BC26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4F9D1-3A8E-4C08-8128-79706335A33C}"/>
      </w:docPartPr>
      <w:docPartBody>
        <w:p w:rsidR="00000000" w:rsidRDefault="00000000">
          <w:pPr>
            <w:pStyle w:val="27EFAF3A099A424BA6F294A85BC26E2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C6EABE8BDD4226B0190E764C0B8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49C228-E041-4DC4-B7EC-FA1BE7070765}"/>
      </w:docPartPr>
      <w:docPartBody>
        <w:p w:rsidR="00000000" w:rsidRDefault="00000000">
          <w:pPr>
            <w:pStyle w:val="A4C6EABE8BDD4226B0190E764C0B825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DCA9CBBBC834A76A23F9F37FE644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BBBD1-6931-4491-A7CD-7F9BA6DF2FE6}"/>
      </w:docPartPr>
      <w:docPartBody>
        <w:p w:rsidR="00000000" w:rsidRDefault="00000000">
          <w:pPr>
            <w:pStyle w:val="6DCA9CBBBC834A76A23F9F37FE644978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A27152E91CC40E18745978EE36D84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5FC6B-2CF5-4B92-A9C0-E788EA5FD304}"/>
      </w:docPartPr>
      <w:docPartBody>
        <w:p w:rsidR="00000000" w:rsidRDefault="00000000">
          <w:pPr>
            <w:pStyle w:val="DA27152E91CC40E18745978EE36D8492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2AF58D195734ABD9A669EA553331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9CB4B-DD63-4FDD-BB8E-C9DC0EC7F134}"/>
      </w:docPartPr>
      <w:docPartBody>
        <w:p w:rsidR="00000000" w:rsidRDefault="00000000">
          <w:pPr>
            <w:pStyle w:val="F2AF58D195734ABD9A669EA5533310C0"/>
          </w:pPr>
          <w:r w:rsidRPr="00902625">
            <w:rPr>
              <w:rStyle w:val="Pladsholdertekst"/>
            </w:rPr>
            <w:t>Klik eller tryk her f</w:t>
          </w:r>
          <w:r w:rsidRPr="00902625">
            <w:rPr>
              <w:rStyle w:val="Pladsholdertekst"/>
            </w:rPr>
            <w:t>or at skrive tekst.</w:t>
          </w:r>
        </w:p>
      </w:docPartBody>
    </w:docPart>
    <w:docPart>
      <w:docPartPr>
        <w:name w:val="24E1236140FC404CA9B2ED8A83732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4F4020-AF5E-4A44-AC02-D0B11C6253BD}"/>
      </w:docPartPr>
      <w:docPartBody>
        <w:p w:rsidR="00000000" w:rsidRDefault="00000000">
          <w:pPr>
            <w:pStyle w:val="24E1236140FC404CA9B2ED8A83732C7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5B491E458164F85B9215A93EB9C7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9C4A7-0A4F-46D2-9722-6BE6EB20D48E}"/>
      </w:docPartPr>
      <w:docPartBody>
        <w:p w:rsidR="00000000" w:rsidRDefault="00000000">
          <w:pPr>
            <w:pStyle w:val="A5B491E458164F85B9215A93EB9C7B0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ACB42F7BE3447A3A9D3AEF5DE526F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564513-50BA-4EED-B166-8575C7AC9C06}"/>
      </w:docPartPr>
      <w:docPartBody>
        <w:p w:rsidR="00000000" w:rsidRDefault="00000000">
          <w:pPr>
            <w:pStyle w:val="8ACB42F7BE3447A3A9D3AEF5DE526FA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25ADB9763C487DB3572DCF2F041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75C96-7187-42CA-828F-C55DA50ACA35}"/>
      </w:docPartPr>
      <w:docPartBody>
        <w:p w:rsidR="00000000" w:rsidRDefault="00000000">
          <w:pPr>
            <w:pStyle w:val="7025ADB9763C487DB3572DCF2F04174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B32F8B1D14F4A64982C8796220D1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85E9E3-3AB8-4369-8D21-2DC821E00D84}"/>
      </w:docPartPr>
      <w:docPartBody>
        <w:p w:rsidR="00000000" w:rsidRDefault="00000000">
          <w:pPr>
            <w:pStyle w:val="EB32F8B1D14F4A64982C8796220D151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4DE4C43BA8048ADA202A7A0A777C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52069A-2F11-4E82-9658-CCA1831786A0}"/>
      </w:docPartPr>
      <w:docPartBody>
        <w:p w:rsidR="00000000" w:rsidRDefault="00000000">
          <w:pPr>
            <w:pStyle w:val="54DE4C43BA8048ADA202A7A0A777CDD8"/>
          </w:pPr>
          <w:r w:rsidRPr="00902625">
            <w:rPr>
              <w:rStyle w:val="Pladsholdertekst"/>
            </w:rPr>
            <w:t xml:space="preserve">Klik eller tryk her for at </w:t>
          </w:r>
          <w:r w:rsidRPr="00902625">
            <w:rPr>
              <w:rStyle w:val="Pladsholdertekst"/>
            </w:rPr>
            <w:t>skrive tekst.</w:t>
          </w:r>
        </w:p>
      </w:docPartBody>
    </w:docPart>
    <w:docPart>
      <w:docPartPr>
        <w:name w:val="CFEE0679F632408E8F2C1DC76EE96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469B3-C6A6-4531-BD12-C882066843DC}"/>
      </w:docPartPr>
      <w:docPartBody>
        <w:p w:rsidR="00000000" w:rsidRDefault="00000000">
          <w:pPr>
            <w:pStyle w:val="CFEE0679F632408E8F2C1DC76EE969BB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8C045A3CD51432394D275F731592D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670FF-3789-4749-8640-D507DC048BBB}"/>
      </w:docPartPr>
      <w:docPartBody>
        <w:p w:rsidR="00000000" w:rsidRDefault="00000000">
          <w:pPr>
            <w:pStyle w:val="D8C045A3CD51432394D275F731592DC8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D5E251085874E06A67B0221CC4F9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DB937-C84D-4779-A87E-F20FD64A9E13}"/>
      </w:docPartPr>
      <w:docPartBody>
        <w:p w:rsidR="00000000" w:rsidRDefault="00000000">
          <w:pPr>
            <w:pStyle w:val="4D5E251085874E06A67B0221CC4F90D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713EB5B6CEE48FBBE4EBC0A5C282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F1D98-FFED-44AE-A69B-2F317987C016}"/>
      </w:docPartPr>
      <w:docPartBody>
        <w:p w:rsidR="00000000" w:rsidRDefault="00000000">
          <w:pPr>
            <w:pStyle w:val="4713EB5B6CEE48FBBE4EBC0A5C282A2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DF8EC40975947658A8DFB97B4A2C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D99E45-681C-4917-A345-7330920C28A6}"/>
      </w:docPartPr>
      <w:docPartBody>
        <w:p w:rsidR="00000000" w:rsidRDefault="00000000">
          <w:pPr>
            <w:pStyle w:val="1DF8EC40975947658A8DFB97B4A2C2E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E23A62308014B86899EB9F6602B0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21564-ACE1-4D5E-9738-AEB2A49E64E3}"/>
      </w:docPartPr>
      <w:docPartBody>
        <w:p w:rsidR="00000000" w:rsidRDefault="00000000">
          <w:pPr>
            <w:pStyle w:val="8E23A62308014B86899EB9F6602B0BF1"/>
          </w:pPr>
          <w:r w:rsidRPr="00902625">
            <w:rPr>
              <w:rStyle w:val="Pladsholdertekst"/>
            </w:rPr>
            <w:t xml:space="preserve">Klik eller tryk her for at </w:t>
          </w:r>
          <w:r w:rsidRPr="00902625">
            <w:rPr>
              <w:rStyle w:val="Pladsholdertekst"/>
            </w:rPr>
            <w:t>skrive tekst.</w:t>
          </w:r>
        </w:p>
      </w:docPartBody>
    </w:docPart>
    <w:docPart>
      <w:docPartPr>
        <w:name w:val="789239CCEFDF458689095D146B1D0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B8CEC-99E9-4755-9212-0AD841C668CD}"/>
      </w:docPartPr>
      <w:docPartBody>
        <w:p w:rsidR="00000000" w:rsidRDefault="00000000">
          <w:pPr>
            <w:pStyle w:val="789239CCEFDF458689095D146B1D02F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5FDC45A3FCC4BA5803AEFD4B226C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FE2321-A6D1-4D94-9CBD-8B50CA72FAF5}"/>
      </w:docPartPr>
      <w:docPartBody>
        <w:p w:rsidR="00000000" w:rsidRDefault="00000000">
          <w:pPr>
            <w:pStyle w:val="95FDC45A3FCC4BA5803AEFD4B226C00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FAA316C212746A6982F2F6083AF1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4399D1-5719-4B30-99F1-E768D8DCB704}"/>
      </w:docPartPr>
      <w:docPartBody>
        <w:p w:rsidR="00000000" w:rsidRDefault="00000000">
          <w:pPr>
            <w:pStyle w:val="6FAA316C212746A6982F2F6083AF18C7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EF1091A3D3E41D8875771E88C6D9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95A9F-C5F6-40DF-97E6-896B55FE4A55}"/>
      </w:docPartPr>
      <w:docPartBody>
        <w:p w:rsidR="00000000" w:rsidRDefault="00000000">
          <w:pPr>
            <w:pStyle w:val="6EF1091A3D3E41D8875771E88C6D9E4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6F552162F4843729F1AD7761DFF5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5AA51-6EA8-4A49-A0A4-B5F91692A845}"/>
      </w:docPartPr>
      <w:docPartBody>
        <w:p w:rsidR="00000000" w:rsidRDefault="00000000">
          <w:pPr>
            <w:pStyle w:val="06F552162F4843729F1AD7761DFF5FF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00C3DC3B589402C886BE65067DB37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F4827-8B3C-4590-8FB4-7586A7A1F1F7}"/>
      </w:docPartPr>
      <w:docPartBody>
        <w:p w:rsidR="00000000" w:rsidRDefault="00000000">
          <w:pPr>
            <w:pStyle w:val="300C3DC3B589402C886BE65067DB37E2"/>
          </w:pPr>
          <w:r w:rsidRPr="00902625">
            <w:rPr>
              <w:rStyle w:val="Pladsholdertekst"/>
            </w:rPr>
            <w:t>Klik eller tryk her for at skrive tek</w:t>
          </w:r>
          <w:r w:rsidRPr="00902625">
            <w:rPr>
              <w:rStyle w:val="Pladsholdertekst"/>
            </w:rPr>
            <w:t>st.</w:t>
          </w:r>
        </w:p>
      </w:docPartBody>
    </w:docPart>
    <w:docPart>
      <w:docPartPr>
        <w:name w:val="19DCC30E24A3449499F74E96C5787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C7A8D-D76F-47A0-92BD-846424C90A2B}"/>
      </w:docPartPr>
      <w:docPartBody>
        <w:p w:rsidR="00000000" w:rsidRDefault="00000000">
          <w:pPr>
            <w:pStyle w:val="19DCC30E24A3449499F74E96C5787F7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9B6AD3EC9854B67A988CD4D7C12B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E24C34-125D-4A1F-BF66-5367A218E0C3}"/>
      </w:docPartPr>
      <w:docPartBody>
        <w:p w:rsidR="00000000" w:rsidRDefault="00000000">
          <w:pPr>
            <w:pStyle w:val="49B6AD3EC9854B67A988CD4D7C12BD6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6432CEA88264E90B9A7ED8097085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7CAEE-EEBF-4EB7-AABF-CC35BC69AA0B}"/>
      </w:docPartPr>
      <w:docPartBody>
        <w:p w:rsidR="00000000" w:rsidRDefault="00000000">
          <w:pPr>
            <w:pStyle w:val="F6432CEA88264E90B9A7ED8097085AB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180C3225EFE4D3DA3B7BB50C5760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842517-CA81-4818-9909-56EF48824B5A}"/>
      </w:docPartPr>
      <w:docPartBody>
        <w:p w:rsidR="00000000" w:rsidRDefault="00000000">
          <w:pPr>
            <w:pStyle w:val="8180C3225EFE4D3DA3B7BB50C57607F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B5A3D4199964900902C01D41C53E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D66CC-836F-44B2-9E83-B582606672E9}"/>
      </w:docPartPr>
      <w:docPartBody>
        <w:p w:rsidR="00000000" w:rsidRDefault="00000000">
          <w:pPr>
            <w:pStyle w:val="7B5A3D4199964900902C01D41C53EEB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8B8E48CE83F42F29626C3A635B2F5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2B058A-58B0-4519-BF13-8EBD6DF2FD51}"/>
      </w:docPartPr>
      <w:docPartBody>
        <w:p w:rsidR="00000000" w:rsidRDefault="00000000">
          <w:pPr>
            <w:pStyle w:val="28B8E48CE83F42F29626C3A635B2F5B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D3558ADB92C48638D3EF3AC3A776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2044D-3880-49C4-911C-F9F45D8AC259}"/>
      </w:docPartPr>
      <w:docPartBody>
        <w:p w:rsidR="00000000" w:rsidRDefault="00000000">
          <w:pPr>
            <w:pStyle w:val="AD3558ADB92C48638D3EF3AC3A776DF9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2FC423F928449798ED0A204DFD33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85AC4C-501C-4F27-A69F-5B2F143C520C}"/>
      </w:docPartPr>
      <w:docPartBody>
        <w:p w:rsidR="00000000" w:rsidRDefault="00000000">
          <w:pPr>
            <w:pStyle w:val="32FC423F928449798ED0A204DFD330F8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C1AA8389DD4A8ABB2B8AF6159E5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6E66F-7328-4F72-9D83-E254AE6EB212}"/>
      </w:docPartPr>
      <w:docPartBody>
        <w:p w:rsidR="00000000" w:rsidRDefault="00000000">
          <w:pPr>
            <w:pStyle w:val="89C1AA8389DD4A8ABB2B8AF6159E517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E51E5DA899D49C1B4E82A9D687C7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BBD94-6E21-4B16-A36B-BBACD9E86B23}"/>
      </w:docPartPr>
      <w:docPartBody>
        <w:p w:rsidR="00000000" w:rsidRDefault="00000000">
          <w:pPr>
            <w:pStyle w:val="6E51E5DA899D49C1B4E82A9D687C758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914686F55CA4CBBB5C5F56E7D329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90F5C-82EA-4FD9-9984-627D6D6FFABE}"/>
      </w:docPartPr>
      <w:docPartBody>
        <w:p w:rsidR="00000000" w:rsidRDefault="00000000">
          <w:pPr>
            <w:pStyle w:val="D914686F55CA4CBBB5C5F56E7D3291A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9025089B4C14DB2B69A8C7263C942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812D1-D812-4B82-A2ED-B5A26F39AFC0}"/>
      </w:docPartPr>
      <w:docPartBody>
        <w:p w:rsidR="00000000" w:rsidRDefault="00000000">
          <w:pPr>
            <w:pStyle w:val="F9025089B4C14DB2B69A8C7263C942D7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BF53922B9BC4EFC84C788F4A26F2F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10A39-4D7A-43F2-BF74-52626D740A5D}"/>
      </w:docPartPr>
      <w:docPartBody>
        <w:p w:rsidR="00000000" w:rsidRDefault="00000000">
          <w:pPr>
            <w:pStyle w:val="7BF53922B9BC4EFC84C788F4A26F2F86"/>
          </w:pPr>
          <w:r w:rsidRPr="00902625">
            <w:rPr>
              <w:rStyle w:val="Pladsholdertekst"/>
            </w:rPr>
            <w:t>Klik eller</w:t>
          </w:r>
          <w:r w:rsidRPr="00902625">
            <w:rPr>
              <w:rStyle w:val="Pladsholdertekst"/>
            </w:rPr>
            <w:t xml:space="preserve"> tryk her for at skrive tekst.</w:t>
          </w:r>
        </w:p>
      </w:docPartBody>
    </w:docPart>
    <w:docPart>
      <w:docPartPr>
        <w:name w:val="B3E0150083584E6AA35B9BD68468B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24C35-24F1-461D-82CD-500AE3BB5894}"/>
      </w:docPartPr>
      <w:docPartBody>
        <w:p w:rsidR="00000000" w:rsidRDefault="00000000">
          <w:pPr>
            <w:pStyle w:val="B3E0150083584E6AA35B9BD68468B92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D0C58D6B38A4353B7F4A73AED850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7BB23-54C9-460D-8767-27ADFF449018}"/>
      </w:docPartPr>
      <w:docPartBody>
        <w:p w:rsidR="00000000" w:rsidRDefault="00000000">
          <w:pPr>
            <w:pStyle w:val="AD0C58D6B38A4353B7F4A73AED850DEF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0D9036E0583414F8D055FAEFD00F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205B4-30AB-47C2-A105-A067B91BB348}"/>
      </w:docPartPr>
      <w:docPartBody>
        <w:p w:rsidR="00000000" w:rsidRDefault="00000000">
          <w:pPr>
            <w:pStyle w:val="E0D9036E0583414F8D055FAEFD00F00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E07D08F4ED24300BCC71F6A439C91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46AA78-3582-47B0-B916-832150DE619B}"/>
      </w:docPartPr>
      <w:docPartBody>
        <w:p w:rsidR="00000000" w:rsidRDefault="00000000">
          <w:pPr>
            <w:pStyle w:val="CE07D08F4ED24300BCC71F6A439C9157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684E7F247DB45ACB318C83CD5F4F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CBBEF-879E-4F42-B8EC-3E7908AD67B5}"/>
      </w:docPartPr>
      <w:docPartBody>
        <w:p w:rsidR="00000000" w:rsidRDefault="00000000">
          <w:pPr>
            <w:pStyle w:val="E684E7F247DB45ACB318C83CD5F4FF21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EDC6E4A7D443FB8B8A9F3709302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2F77A-117C-4F68-9F4B-25A6CD78316E}"/>
      </w:docPartPr>
      <w:docPartBody>
        <w:p w:rsidR="00000000" w:rsidRDefault="00000000">
          <w:pPr>
            <w:pStyle w:val="C4EDC6E4A7D443FB8B8A9F37093021F3"/>
          </w:pPr>
          <w:r w:rsidRPr="00902625">
            <w:rPr>
              <w:rStyle w:val="Pladsholdertekst"/>
            </w:rPr>
            <w:t xml:space="preserve">Klik eller tryk her </w:t>
          </w:r>
          <w:r w:rsidRPr="00902625">
            <w:rPr>
              <w:rStyle w:val="Pladsholdertekst"/>
            </w:rPr>
            <w:t>for at skrive tekst.</w:t>
          </w:r>
        </w:p>
      </w:docPartBody>
    </w:docPart>
    <w:docPart>
      <w:docPartPr>
        <w:name w:val="31B9C42A7BDA4DDEBC5AF02B94C2A5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07ACC-6230-474A-B5B0-BEDAE66B4BCD}"/>
      </w:docPartPr>
      <w:docPartBody>
        <w:p w:rsidR="00000000" w:rsidRDefault="00000000">
          <w:pPr>
            <w:pStyle w:val="31B9C42A7BDA4DDEBC5AF02B94C2A54F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B03D6BAFDA249C4BD07AEE647571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86657-81FD-459A-9D75-B60E968DBD22}"/>
      </w:docPartPr>
      <w:docPartBody>
        <w:p w:rsidR="00000000" w:rsidRDefault="00000000">
          <w:pPr>
            <w:pStyle w:val="FB03D6BAFDA249C4BD07AEE647571442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88EFABED1A45BD8ADC5AFA38943C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D4E35-0A20-48DE-9514-F55B0D7F32AA}"/>
      </w:docPartPr>
      <w:docPartBody>
        <w:p w:rsidR="00000000" w:rsidRDefault="00000000">
          <w:pPr>
            <w:pStyle w:val="3D88EFABED1A45BD8ADC5AFA38943CB7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01858847F134032979675B27628ED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FE295-C08D-4A5D-B1F8-28B053028082}"/>
      </w:docPartPr>
      <w:docPartBody>
        <w:p w:rsidR="00000000" w:rsidRDefault="00000000">
          <w:pPr>
            <w:pStyle w:val="101858847F134032979675B27628ED31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3FECE6F54124DEDAA6CE946DEE5CF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F79FE-BCFB-4D6B-B050-8E2C117F628D}"/>
      </w:docPartPr>
      <w:docPartBody>
        <w:p w:rsidR="00000000" w:rsidRDefault="00000000">
          <w:pPr>
            <w:pStyle w:val="53FECE6F54124DEDAA6CE946DEE5CF31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C22C23EABD940878CC7BADFEB79D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6CAD7-45D8-454F-973B-E1F20DC9AEE8}"/>
      </w:docPartPr>
      <w:docPartBody>
        <w:p w:rsidR="00000000" w:rsidRDefault="00000000">
          <w:pPr>
            <w:pStyle w:val="FC22C23EABD940878CC7BADFEB79D8C9"/>
          </w:pPr>
          <w:r w:rsidRPr="00902625">
            <w:rPr>
              <w:rStyle w:val="Pladsholdertekst"/>
            </w:rPr>
            <w:t xml:space="preserve">Klik eller tryk her for at </w:t>
          </w:r>
          <w:r w:rsidRPr="00902625">
            <w:rPr>
              <w:rStyle w:val="Pladsholdertekst"/>
            </w:rPr>
            <w:t>skrive tekst.</w:t>
          </w:r>
        </w:p>
      </w:docPartBody>
    </w:docPart>
    <w:docPart>
      <w:docPartPr>
        <w:name w:val="5CC3FF0B52CA49A0BDCCA8F2F707E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C2FE5-BC84-41A0-A8E8-881A0DD363A1}"/>
      </w:docPartPr>
      <w:docPartBody>
        <w:p w:rsidR="00000000" w:rsidRDefault="00000000">
          <w:pPr>
            <w:pStyle w:val="5CC3FF0B52CA49A0BDCCA8F2F707E0C2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151013D64A4620BE8ADBDEECFE8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D5209-7F02-4426-82B9-066C119414CA}"/>
      </w:docPartPr>
      <w:docPartBody>
        <w:p w:rsidR="00000000" w:rsidRDefault="00000000">
          <w:pPr>
            <w:pStyle w:val="B8151013D64A4620BE8ADBDEECFE849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9D09955B3F740A38AD778245B99A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FB55D-20D8-425C-A98B-9A828F0091E1}"/>
      </w:docPartPr>
      <w:docPartBody>
        <w:p w:rsidR="00000000" w:rsidRDefault="00000000">
          <w:pPr>
            <w:pStyle w:val="29D09955B3F740A38AD778245B99A004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0D73FE83AEE431182B5E43A50D00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BD9696-A033-4600-9E86-88625B8178B9}"/>
      </w:docPartPr>
      <w:docPartBody>
        <w:p w:rsidR="00000000" w:rsidRDefault="00000000">
          <w:pPr>
            <w:pStyle w:val="40D73FE83AEE431182B5E43A50D0077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3E3FFE7C44144178735E7032A9ED5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6EA6E-B06A-4537-9E43-A51D2BDE25FA}"/>
      </w:docPartPr>
      <w:docPartBody>
        <w:p w:rsidR="00000000" w:rsidRDefault="00000000">
          <w:pPr>
            <w:pStyle w:val="B3E3FFE7C44144178735E7032A9ED5F8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394FA354B3940DA99D2FEFCE3ECBC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50EF0-7248-4789-BF02-6C9FE4AE7381}"/>
      </w:docPartPr>
      <w:docPartBody>
        <w:p w:rsidR="00000000" w:rsidRDefault="00000000">
          <w:pPr>
            <w:pStyle w:val="8394FA354B3940DA99D2FEFCE3ECBCB7"/>
          </w:pPr>
          <w:r w:rsidRPr="00902625">
            <w:rPr>
              <w:rStyle w:val="Pladsholdertekst"/>
            </w:rPr>
            <w:t>Klik eller tryk her for at skrive tek</w:t>
          </w:r>
          <w:r w:rsidRPr="00902625">
            <w:rPr>
              <w:rStyle w:val="Pladsholdertekst"/>
            </w:rPr>
            <w:t>st.</w:t>
          </w:r>
        </w:p>
      </w:docPartBody>
    </w:docPart>
    <w:docPart>
      <w:docPartPr>
        <w:name w:val="E36F0B587FD34CBBA51F457D703BB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54AC6-3B13-4A0A-AAA3-BBFABE52CC20}"/>
      </w:docPartPr>
      <w:docPartBody>
        <w:p w:rsidR="00000000" w:rsidRDefault="00000000">
          <w:pPr>
            <w:pStyle w:val="E36F0B587FD34CBBA51F457D703BBAF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5E6C21415FF47138AF2183645ED8F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3DF4E-B252-47B2-8261-19AA80E9A3AD}"/>
      </w:docPartPr>
      <w:docPartBody>
        <w:p w:rsidR="00000000" w:rsidRDefault="00000000">
          <w:pPr>
            <w:pStyle w:val="45E6C21415FF47138AF2183645ED8F4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A84B384275E4D7A96799D702377F0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2B115-2859-4CE9-823C-BC07D09E9439}"/>
      </w:docPartPr>
      <w:docPartBody>
        <w:p w:rsidR="00000000" w:rsidRDefault="00000000">
          <w:pPr>
            <w:pStyle w:val="8A84B384275E4D7A96799D702377F08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909E552AE6643A0BA104B4E61209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127CE-F8CB-40D5-973F-94EDAD41F93B}"/>
      </w:docPartPr>
      <w:docPartBody>
        <w:p w:rsidR="00000000" w:rsidRDefault="00000000">
          <w:pPr>
            <w:pStyle w:val="9909E552AE6643A0BA104B4E61209F2B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3A6953B099240ECAFAD18B46C08B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8840A9-23E5-4ACD-8DC3-D24B7D6A2A78}"/>
      </w:docPartPr>
      <w:docPartBody>
        <w:p w:rsidR="00000000" w:rsidRDefault="00000000">
          <w:pPr>
            <w:pStyle w:val="13A6953B099240ECAFAD18B46C08B0D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D785216BC1846D1B0571376C4C284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61C03-F80F-4424-BD69-D135A1FA9A42}"/>
      </w:docPartPr>
      <w:docPartBody>
        <w:p w:rsidR="00000000" w:rsidRDefault="00000000">
          <w:pPr>
            <w:pStyle w:val="6D785216BC1846D1B0571376C4C284C1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2D248393F434C6983D3472DC0345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A51AB-73B4-4A90-A136-F67D95CFDC0D}"/>
      </w:docPartPr>
      <w:docPartBody>
        <w:p w:rsidR="00000000" w:rsidRDefault="00000000">
          <w:pPr>
            <w:pStyle w:val="42D248393F434C6983D3472DC0345ECA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B1EC3CB5C7540749B5C28C2ACCF8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789EA9-35C0-48FE-B459-5FB20BA83CE6}"/>
      </w:docPartPr>
      <w:docPartBody>
        <w:p w:rsidR="00000000" w:rsidRDefault="00000000">
          <w:pPr>
            <w:pStyle w:val="1B1EC3CB5C7540749B5C28C2ACCF8ED7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3AF4A3F7A48453EAE8D7502C10AFB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9CF78-D2E0-4437-B3C2-7E9EEF49FEE2}"/>
      </w:docPartPr>
      <w:docPartBody>
        <w:p w:rsidR="00000000" w:rsidRDefault="00000000">
          <w:pPr>
            <w:pStyle w:val="43AF4A3F7A48453EAE8D7502C10AFBD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2CDD65ED724A868415CF01D0578E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40E9E-F6C2-4649-9805-2B50F55324D3}"/>
      </w:docPartPr>
      <w:docPartBody>
        <w:p w:rsidR="00000000" w:rsidRDefault="00000000">
          <w:pPr>
            <w:pStyle w:val="312CDD65ED724A868415CF01D0578E2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0C723BA4B524FD59A6EFED120F2E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31B83-3B84-4BF8-BF66-4FE2346D45D4}"/>
      </w:docPartPr>
      <w:docPartBody>
        <w:p w:rsidR="00000000" w:rsidRDefault="00000000">
          <w:pPr>
            <w:pStyle w:val="80C723BA4B524FD59A6EFED120F2E5D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F1EE05FF26A4165871DFBAE0A320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8EB13F-BEF9-4079-B742-6832BDAF93C9}"/>
      </w:docPartPr>
      <w:docPartBody>
        <w:p w:rsidR="00000000" w:rsidRDefault="00000000">
          <w:pPr>
            <w:pStyle w:val="7F1EE05FF26A4165871DFBAE0A32082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96C6AE7EF2646FAB80D7C55AE3A9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133D6-DB27-4418-9277-EC1A05BB5765}"/>
      </w:docPartPr>
      <w:docPartBody>
        <w:p w:rsidR="00000000" w:rsidRDefault="00000000">
          <w:pPr>
            <w:pStyle w:val="796C6AE7EF2646FAB80D7C55AE3A9BF0"/>
          </w:pPr>
          <w:r w:rsidRPr="00902625">
            <w:rPr>
              <w:rStyle w:val="Pladsholdertekst"/>
            </w:rPr>
            <w:t xml:space="preserve">Klik </w:t>
          </w:r>
          <w:r w:rsidRPr="00902625">
            <w:rPr>
              <w:rStyle w:val="Pladsholdertekst"/>
            </w:rPr>
            <w:t>eller tryk her for at skrive tekst.</w:t>
          </w:r>
        </w:p>
      </w:docPartBody>
    </w:docPart>
    <w:docPart>
      <w:docPartPr>
        <w:name w:val="76E894D74212475C808BB3C8E0DC3F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FE0AF-2707-4BB9-AC18-41A7EC0AA0CA}"/>
      </w:docPartPr>
      <w:docPartBody>
        <w:p w:rsidR="00000000" w:rsidRDefault="00000000">
          <w:pPr>
            <w:pStyle w:val="76E894D74212475C808BB3C8E0DC3F5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632D1DE2D06409E8059CAA02298B0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540BD-F5C4-4497-99B4-04BC73BBABF1}"/>
      </w:docPartPr>
      <w:docPartBody>
        <w:p w:rsidR="00000000" w:rsidRDefault="00000000">
          <w:pPr>
            <w:pStyle w:val="F632D1DE2D06409E8059CAA02298B0CB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3D1D1580E5C4FA598ACC4146CBCB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314DD-7542-4CBC-9FC2-EDBFAB272E51}"/>
      </w:docPartPr>
      <w:docPartBody>
        <w:p w:rsidR="00000000" w:rsidRDefault="00000000">
          <w:pPr>
            <w:pStyle w:val="A3D1D1580E5C4FA598ACC4146CBCB89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FD87F3C568940149CE77DD7B3C9A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89E97-99AE-4C44-8226-CF52DD625EAF}"/>
      </w:docPartPr>
      <w:docPartBody>
        <w:p w:rsidR="00000000" w:rsidRDefault="00000000">
          <w:pPr>
            <w:pStyle w:val="AFD87F3C568940149CE77DD7B3C9A49A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8093C49343043F58EE90C613BE7A8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9283A9-EABB-4621-9D9F-DA2BD7B68CEF}"/>
      </w:docPartPr>
      <w:docPartBody>
        <w:p w:rsidR="00000000" w:rsidRDefault="00000000">
          <w:pPr>
            <w:pStyle w:val="A8093C49343043F58EE90C613BE7A81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2CF8F8B8D942B5A0C8DB1CE12D9C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AD69D-0CD9-47A3-AC0A-351D577579A3}"/>
      </w:docPartPr>
      <w:docPartBody>
        <w:p w:rsidR="00000000" w:rsidRDefault="00000000">
          <w:pPr>
            <w:pStyle w:val="442CF8F8B8D942B5A0C8DB1CE12D9CE0"/>
          </w:pPr>
          <w:r w:rsidRPr="00902625">
            <w:rPr>
              <w:rStyle w:val="Pladsholdertekst"/>
            </w:rPr>
            <w:t>Klik eller tryk</w:t>
          </w:r>
          <w:r w:rsidRPr="00902625">
            <w:rPr>
              <w:rStyle w:val="Pladsholdertekst"/>
            </w:rPr>
            <w:t xml:space="preserve"> her for at skrive tekst.</w:t>
          </w:r>
        </w:p>
      </w:docPartBody>
    </w:docPart>
    <w:docPart>
      <w:docPartPr>
        <w:name w:val="B71DFAB4EFF14BBCAAB663A4B75D93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8E7FD-B966-41A4-8C78-BAD455A655A0}"/>
      </w:docPartPr>
      <w:docPartBody>
        <w:p w:rsidR="00000000" w:rsidRDefault="00000000">
          <w:pPr>
            <w:pStyle w:val="B71DFAB4EFF14BBCAAB663A4B75D9309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70BDB0FA81409491688BB329A16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331F3-F2DF-4CBD-B2ED-6EBA43CFC377}"/>
      </w:docPartPr>
      <w:docPartBody>
        <w:p w:rsidR="00000000" w:rsidRDefault="00000000">
          <w:pPr>
            <w:pStyle w:val="6870BDB0FA81409491688BB329A16D88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6D34F7EAE745EF9039509B7B9EA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4684BD-ADE6-4D52-90BF-660B8AC15709}"/>
      </w:docPartPr>
      <w:docPartBody>
        <w:p w:rsidR="00000000" w:rsidRDefault="00000000">
          <w:pPr>
            <w:pStyle w:val="696D34F7EAE745EF9039509B7B9EAE4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2D2135CC0B242BBB3EF5FB4C8EC5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729EB-348D-4A4A-88A5-F6DEF3E17C32}"/>
      </w:docPartPr>
      <w:docPartBody>
        <w:p w:rsidR="00000000" w:rsidRDefault="00000000">
          <w:pPr>
            <w:pStyle w:val="12D2135CC0B242BBB3EF5FB4C8EC59A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E9D7C6CC95345A5AB3F68450BBE1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1AC16-DED5-4838-926F-48CB6EBCD876}"/>
      </w:docPartPr>
      <w:docPartBody>
        <w:p w:rsidR="00000000" w:rsidRDefault="00000000">
          <w:pPr>
            <w:pStyle w:val="4E9D7C6CC95345A5AB3F68450BBE106F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8459EC94F9E44D0A453119EF9C03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FA025-AA3B-43AD-903E-12F3B14F4A25}"/>
      </w:docPartPr>
      <w:docPartBody>
        <w:p w:rsidR="00000000" w:rsidRDefault="00000000">
          <w:pPr>
            <w:pStyle w:val="D8459EC94F9E44D0A453119EF9C036D0"/>
          </w:pPr>
          <w:r w:rsidRPr="00902625">
            <w:rPr>
              <w:rStyle w:val="Pladsholdertekst"/>
            </w:rPr>
            <w:t>Klik eller tryk her for a</w:t>
          </w:r>
          <w:r w:rsidRPr="00902625">
            <w:rPr>
              <w:rStyle w:val="Pladsholdertekst"/>
            </w:rPr>
            <w:t>t skrive tekst.</w:t>
          </w:r>
        </w:p>
      </w:docPartBody>
    </w:docPart>
    <w:docPart>
      <w:docPartPr>
        <w:name w:val="D26D735CCB344BF1AEED5AC89B4432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80C0B-54A3-4AD8-BF3C-99D9643A09E1}"/>
      </w:docPartPr>
      <w:docPartBody>
        <w:p w:rsidR="00000000" w:rsidRDefault="00000000">
          <w:pPr>
            <w:pStyle w:val="D26D735CCB344BF1AEED5AC89B44326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6C60765863484395C04E116B024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604F8-BDA2-40E4-9218-AD935A6AC90C}"/>
      </w:docPartPr>
      <w:docPartBody>
        <w:p w:rsidR="00000000" w:rsidRDefault="00000000">
          <w:pPr>
            <w:pStyle w:val="0B6C60765863484395C04E116B024FE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D23B101B5E4A63B04DD1C1366603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C954C-7E99-4E4A-8523-B2F27CF0D882}"/>
      </w:docPartPr>
      <w:docPartBody>
        <w:p w:rsidR="00000000" w:rsidRDefault="00000000">
          <w:pPr>
            <w:pStyle w:val="F5D23B101B5E4A63B04DD1C13666039D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F4AB7CDC9594558AD1747C6DE6D2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065CB4-C919-48CF-B6DD-A3F1B84A1CDC}"/>
      </w:docPartPr>
      <w:docPartBody>
        <w:p w:rsidR="00000000" w:rsidRDefault="00000000">
          <w:pPr>
            <w:pStyle w:val="6F4AB7CDC9594558AD1747C6DE6D25A7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E632C56BB664695B8616CB88ADAA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B6D45-0C96-4562-9828-54492051317A}"/>
      </w:docPartPr>
      <w:docPartBody>
        <w:p w:rsidR="00000000" w:rsidRDefault="00000000">
          <w:pPr>
            <w:pStyle w:val="8E632C56BB664695B8616CB88ADAA568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05D2F755F564AD6A11E93EFDA70ED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54A5D6-1FA6-425A-B815-D7D4FA9DFA60}"/>
      </w:docPartPr>
      <w:docPartBody>
        <w:p w:rsidR="00000000" w:rsidRDefault="00000000">
          <w:pPr>
            <w:pStyle w:val="F05D2F755F564AD6A11E93EFDA70ED0A"/>
          </w:pPr>
          <w:r w:rsidRPr="00902625">
            <w:rPr>
              <w:rStyle w:val="Pladsholdertekst"/>
            </w:rPr>
            <w:t xml:space="preserve">Klik eller tryk her for at </w:t>
          </w:r>
          <w:r w:rsidRPr="00902625">
            <w:rPr>
              <w:rStyle w:val="Pladsholdertekst"/>
            </w:rPr>
            <w:t>skrive tekst.</w:t>
          </w:r>
        </w:p>
      </w:docPartBody>
    </w:docPart>
    <w:docPart>
      <w:docPartPr>
        <w:name w:val="4EFC3238209642129C94CD452383E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97BD23-28C0-4B7D-8B61-A99B15998F55}"/>
      </w:docPartPr>
      <w:docPartBody>
        <w:p w:rsidR="00000000" w:rsidRDefault="00000000">
          <w:pPr>
            <w:pStyle w:val="4EFC3238209642129C94CD452383EE36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8F9CD310124603B76ECF345F7CC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72D39-DC56-478E-A736-095ACD221943}"/>
      </w:docPartPr>
      <w:docPartBody>
        <w:p w:rsidR="00000000" w:rsidRDefault="00000000">
          <w:pPr>
            <w:pStyle w:val="FA8F9CD310124603B76ECF345F7CCC0B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F4E66E725F546969059FBC2569457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E0793-6EB5-4DDA-9838-2C9D16FBB360}"/>
      </w:docPartPr>
      <w:docPartBody>
        <w:p w:rsidR="00000000" w:rsidRDefault="00000000">
          <w:pPr>
            <w:pStyle w:val="8F4E66E725F546969059FBC25694578E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9250848DF7044D5A166CFF4C0527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9775B-1F8C-4609-BF65-35B08D141F94}"/>
      </w:docPartPr>
      <w:docPartBody>
        <w:p w:rsidR="00000000" w:rsidRDefault="00000000">
          <w:pPr>
            <w:pStyle w:val="29250848DF7044D5A166CFF4C052748C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AD56645BC8E417196A29DFC75155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A1DD3-B800-4FDE-BA5D-3417BBA03683}"/>
      </w:docPartPr>
      <w:docPartBody>
        <w:p w:rsidR="00000000" w:rsidRDefault="00000000">
          <w:pPr>
            <w:pStyle w:val="8AD56645BC8E417196A29DFC75155F10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412FFC52A254ECC901F894E488D9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3E7B6-0382-4114-B152-47287427A48E}"/>
      </w:docPartPr>
      <w:docPartBody>
        <w:p w:rsidR="00000000" w:rsidRDefault="00000000">
          <w:pPr>
            <w:pStyle w:val="7412FFC52A254ECC901F894E488D9E18"/>
          </w:pPr>
          <w:r w:rsidRPr="00902625">
            <w:rPr>
              <w:rStyle w:val="Pladsholdertekst"/>
            </w:rPr>
            <w:t>Klik eller tryk her for at skrive tek</w:t>
          </w:r>
          <w:r w:rsidRPr="00902625">
            <w:rPr>
              <w:rStyle w:val="Pladsholdertekst"/>
            </w:rPr>
            <w:t>st.</w:t>
          </w:r>
        </w:p>
      </w:docPartBody>
    </w:docPart>
    <w:docPart>
      <w:docPartPr>
        <w:name w:val="2AB3E7687713477FB09D071AF6A4D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F81F6-E186-4441-99B5-3548EE9A3003}"/>
      </w:docPartPr>
      <w:docPartBody>
        <w:p w:rsidR="00000000" w:rsidRDefault="00000000">
          <w:pPr>
            <w:pStyle w:val="2AB3E7687713477FB09D071AF6A4D45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9E395103A24F01AE8B5734E58243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6BF49-61E6-4483-86A3-08F3CB9D52D4}"/>
      </w:docPartPr>
      <w:docPartBody>
        <w:p w:rsidR="00000000" w:rsidRDefault="00000000">
          <w:pPr>
            <w:pStyle w:val="FA9E395103A24F01AE8B5734E58243C3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CBF8273337F4E628820400616408C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33A0C-747A-48BD-8901-262FA3E0D880}"/>
      </w:docPartPr>
      <w:docPartBody>
        <w:p w:rsidR="00000000" w:rsidRDefault="00000000">
          <w:pPr>
            <w:pStyle w:val="7CBF8273337F4E628820400616408CBF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F4D729A79994B859FCD2491A80235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34CD6-51CE-4F8D-B0F0-32CA237C33BC}"/>
      </w:docPartPr>
      <w:docPartBody>
        <w:p w:rsidR="00000000" w:rsidRDefault="00000000">
          <w:pPr>
            <w:pStyle w:val="9F4D729A79994B859FCD2491A80235D6"/>
          </w:pPr>
          <w:r w:rsidRPr="00902625">
            <w:rPr>
              <w:rStyle w:val="Pladsholdertekst"/>
            </w:rPr>
            <w:t>Klik</w:t>
          </w:r>
          <w:r w:rsidRPr="00902625">
            <w:rPr>
              <w:rStyle w:val="Pladsholdertekst"/>
            </w:rPr>
            <w:t xml:space="preserve"> eller tryk her for at skrive tekst.</w:t>
          </w:r>
        </w:p>
      </w:docPartBody>
    </w:docPart>
    <w:docPart>
      <w:docPartPr>
        <w:name w:val="C223B988CF554E4F843C4AEE4A8E9C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4332D-E22B-432C-B2D6-2FC78F87323A}"/>
      </w:docPartPr>
      <w:docPartBody>
        <w:p w:rsidR="00000000" w:rsidRDefault="00000000">
          <w:pPr>
            <w:pStyle w:val="C223B988CF554E4F843C4AEE4A8E9CD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4D9CF4745684FBF8E7995549E802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40E26-227B-4A3F-ACE1-768ECD067619}"/>
      </w:docPartPr>
      <w:docPartBody>
        <w:p w:rsidR="00000000" w:rsidRDefault="00000000">
          <w:pPr>
            <w:pStyle w:val="14D9CF4745684FBF8E7995549E80246A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6D2E51F1204350957733D01FD09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DFD81-E618-4367-BA8C-70DDFF382570}"/>
      </w:docPartPr>
      <w:docPartBody>
        <w:p w:rsidR="00000000" w:rsidRDefault="00000000">
          <w:pPr>
            <w:pStyle w:val="D46D2E51F1204350957733D01FD093C5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7D7AF49B9184930B7DADA486B6E56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B281F5-BDE9-4722-B620-20B0452E8F8A}"/>
      </w:docPartPr>
      <w:docPartBody>
        <w:p w:rsidR="00000000" w:rsidRDefault="00000000">
          <w:pPr>
            <w:pStyle w:val="E7D7AF49B9184930B7DADA486B6E5632"/>
          </w:pPr>
          <w:r w:rsidRPr="0090262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9C643E056441CB873311BED9A89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14BEE9-A764-4E38-9FCD-92F752E8CEC3}"/>
      </w:docPartPr>
      <w:docPartBody>
        <w:p w:rsidR="00000000" w:rsidRDefault="00000000">
          <w:pPr>
            <w:pStyle w:val="719C643E056441CB873311BED9A8976A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812B051FFFC4AD786EA81A1F26B9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BD3CC-2827-4FD9-8F64-C72D8823430C}"/>
      </w:docPartPr>
      <w:docPartBody>
        <w:p w:rsidR="00000000" w:rsidRDefault="00000000">
          <w:pPr>
            <w:pStyle w:val="1812B051FFFC4AD786EA81A1F26B9B32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4C9C5E8213F4AB08A53BAF9DA946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ED5CA-55E2-4A2A-84DF-43A8AE54A966}"/>
      </w:docPartPr>
      <w:docPartBody>
        <w:p w:rsidR="00000000" w:rsidRDefault="00000000">
          <w:pPr>
            <w:pStyle w:val="54C9C5E8213F4AB08A53BAF9DA9469AD"/>
          </w:pPr>
          <w:r w:rsidRPr="00A04045">
            <w:rPr>
              <w:rStyle w:val="Pladsholdertekst"/>
            </w:rPr>
            <w:t>Klik eller tryk her for at skrive teks</w:t>
          </w:r>
          <w:r w:rsidRPr="00A04045">
            <w:rPr>
              <w:rStyle w:val="Pladsholdertekst"/>
            </w:rPr>
            <w:t>t.</w:t>
          </w:r>
        </w:p>
      </w:docPartBody>
    </w:docPart>
    <w:docPart>
      <w:docPartPr>
        <w:name w:val="10549786E4B84C13AC29D411428D1C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9A3E1-8B13-455C-A4B1-5686379165B8}"/>
      </w:docPartPr>
      <w:docPartBody>
        <w:p w:rsidR="00000000" w:rsidRDefault="00000000">
          <w:pPr>
            <w:pStyle w:val="10549786E4B84C13AC29D411428D1C20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794A78BA50478CB572D7B90F47C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2D5A-898D-4FCD-97DB-A7F7ECEF0B2C}"/>
      </w:docPartPr>
      <w:docPartBody>
        <w:p w:rsidR="00000000" w:rsidRDefault="00000000">
          <w:pPr>
            <w:pStyle w:val="00794A78BA50478CB572D7B90F47C5F6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D44009BD8AC4FAB9626829E8379C7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D98FF-8FF7-43DF-9393-1ACDBD35CEAB}"/>
      </w:docPartPr>
      <w:docPartBody>
        <w:p w:rsidR="00000000" w:rsidRDefault="00000000">
          <w:pPr>
            <w:pStyle w:val="ED44009BD8AC4FAB9626829E8379C704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2CE479B5F89470DA56D095BB1655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A6032-08A7-420B-95C0-20B772CAF4D9}"/>
      </w:docPartPr>
      <w:docPartBody>
        <w:p w:rsidR="00000000" w:rsidRDefault="00000000">
          <w:pPr>
            <w:pStyle w:val="F2CE479B5F89470DA56D095BB1655F19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D32E636CF0940FB9ECA7350F79BD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C5206A-EBD3-4053-822C-84ECD217D4A4}"/>
      </w:docPartPr>
      <w:docPartBody>
        <w:p w:rsidR="00000000" w:rsidRDefault="00000000">
          <w:pPr>
            <w:pStyle w:val="6D32E636CF0940FB9ECA7350F79BD89E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E6837161B1D4BC39AD8EBC11FC16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9039ED-03F3-45ED-962D-F7B5D6717E83}"/>
      </w:docPartPr>
      <w:docPartBody>
        <w:p w:rsidR="00000000" w:rsidRDefault="00000000">
          <w:pPr>
            <w:pStyle w:val="EE6837161B1D4BC39AD8EBC11FC16F38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5A0201C8D348B4ACFC6161607684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EA706-AABF-499D-A314-220EB40FA6B3}"/>
      </w:docPartPr>
      <w:docPartBody>
        <w:p w:rsidR="00000000" w:rsidRDefault="00000000">
          <w:pPr>
            <w:pStyle w:val="4A5A0201C8D348B4ACFC6161607684D4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4DB91B951649E2AA64093BA2265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81FA9F-7C50-4A1F-BEBE-3C1865B5328B}"/>
      </w:docPartPr>
      <w:docPartBody>
        <w:p w:rsidR="00000000" w:rsidRDefault="00000000">
          <w:pPr>
            <w:pStyle w:val="524DB91B951649E2AA64093BA2265886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131CDE9383461DBA4AC783D90FC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9F7A7-3AB8-47E9-8840-7EC8AB2757CB}"/>
      </w:docPartPr>
      <w:docPartBody>
        <w:p w:rsidR="00000000" w:rsidRDefault="00000000">
          <w:pPr>
            <w:pStyle w:val="AC131CDE9383461DBA4AC783D90FC233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1DFB78E772D4792BFDAC2619A555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3295B-EC11-4A95-8F09-424F0A8CA145}"/>
      </w:docPartPr>
      <w:docPartBody>
        <w:p w:rsidR="00000000" w:rsidRDefault="00000000">
          <w:pPr>
            <w:pStyle w:val="91DFB78E772D4792BFDAC2619A5550BA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A38BCCF5A014EC7A81536FCDB2F6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CC017-A840-4D87-9CE5-7EEEFB22CC4E}"/>
      </w:docPartPr>
      <w:docPartBody>
        <w:p w:rsidR="00000000" w:rsidRDefault="00000000">
          <w:pPr>
            <w:pStyle w:val="CA38BCCF5A014EC7A81536FCDB2F68AA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50C460BAAF415098ECB48973345B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C82F2-8232-4C3A-A4FF-4A28542EFAC0}"/>
      </w:docPartPr>
      <w:docPartBody>
        <w:p w:rsidR="00000000" w:rsidRDefault="00000000">
          <w:pPr>
            <w:pStyle w:val="BA50C460BAAF415098ECB48973345B77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CF746B809F94D9696E5B2C590DBDE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D0629C-B7DA-44E3-9D57-5CE00A40D690}"/>
      </w:docPartPr>
      <w:docPartBody>
        <w:p w:rsidR="00000000" w:rsidRDefault="00000000">
          <w:pPr>
            <w:pStyle w:val="7CF746B809F94D9696E5B2C590DBDEE8"/>
          </w:pPr>
          <w:r w:rsidRPr="00A04045">
            <w:rPr>
              <w:rStyle w:val="Pladsholdertekst"/>
            </w:rPr>
            <w:t>Klik eller</w:t>
          </w:r>
          <w:r w:rsidRPr="00A04045">
            <w:rPr>
              <w:rStyle w:val="Pladsholdertekst"/>
            </w:rPr>
            <w:t xml:space="preserve"> tryk her for at skrive tekst.</w:t>
          </w:r>
        </w:p>
      </w:docPartBody>
    </w:docPart>
    <w:docPart>
      <w:docPartPr>
        <w:name w:val="EADBB2DF4A444C68A771D2D48A95B9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2BFA30-6D90-456F-B6B8-4B0DD7CFA1FB}"/>
      </w:docPartPr>
      <w:docPartBody>
        <w:p w:rsidR="00000000" w:rsidRDefault="00000000">
          <w:pPr>
            <w:pStyle w:val="EADBB2DF4A444C68A771D2D48A95B9FD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D5A94E806B14C6691C697D5581C1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D1F7D-8B5B-405F-AABC-3C2B52BB4268}"/>
      </w:docPartPr>
      <w:docPartBody>
        <w:p w:rsidR="00000000" w:rsidRDefault="00000000">
          <w:pPr>
            <w:pStyle w:val="AD5A94E806B14C6691C697D5581C1CA8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F12692242164D86876E5C33815AA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629C9-DBCD-41E3-B24C-52C01A3AF390}"/>
      </w:docPartPr>
      <w:docPartBody>
        <w:p w:rsidR="00000000" w:rsidRDefault="00000000">
          <w:pPr>
            <w:pStyle w:val="DF12692242164D86876E5C33815AA41D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99500553FD44CD8981C0B7A9AD1B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4F06F-BBE1-4996-AC24-DDA9C843C856}"/>
      </w:docPartPr>
      <w:docPartBody>
        <w:p w:rsidR="00000000" w:rsidRDefault="00000000">
          <w:pPr>
            <w:pStyle w:val="599500553FD44CD8981C0B7A9AD1B3BD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9BAFB6CF19E4414A483155E5488EE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776CB-CD3F-41E5-8390-651E261215F5}"/>
      </w:docPartPr>
      <w:docPartBody>
        <w:p w:rsidR="00000000" w:rsidRDefault="00000000">
          <w:pPr>
            <w:pStyle w:val="D9BAFB6CF19E4414A483155E5488EEFE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287CC7B098F4559B069EB541C11D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00BA84-8636-47E6-83A1-7BBE546D8C61}"/>
      </w:docPartPr>
      <w:docPartBody>
        <w:p w:rsidR="00000000" w:rsidRDefault="00000000">
          <w:pPr>
            <w:pStyle w:val="8287CC7B098F4559B069EB541C11D9D6"/>
          </w:pPr>
          <w:r w:rsidRPr="00A04045">
            <w:rPr>
              <w:rStyle w:val="Pladsholdertekst"/>
            </w:rPr>
            <w:t xml:space="preserve">Klik eller tryk </w:t>
          </w:r>
          <w:r w:rsidRPr="00A04045">
            <w:rPr>
              <w:rStyle w:val="Pladsholdertekst"/>
            </w:rPr>
            <w:t>her for at skrive tekst.</w:t>
          </w:r>
        </w:p>
      </w:docPartBody>
    </w:docPart>
    <w:docPart>
      <w:docPartPr>
        <w:name w:val="8DE190581AD0437DA9510A37AFE39A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C83C6-397D-490B-AE7C-9D0A7C04F96C}"/>
      </w:docPartPr>
      <w:docPartBody>
        <w:p w:rsidR="00000000" w:rsidRDefault="00000000">
          <w:pPr>
            <w:pStyle w:val="8DE190581AD0437DA9510A37AFE39AAE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C3779018554B219A6C8DBF21BE8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8D0BB-8FC5-4728-B666-E44EA8A1EC5C}"/>
      </w:docPartPr>
      <w:docPartBody>
        <w:p w:rsidR="00000000" w:rsidRDefault="00000000">
          <w:pPr>
            <w:pStyle w:val="D0C3779018554B219A6C8DBF21BE8A1C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78C920A1D44EEB94E2FF87B7674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40197-CCD8-410D-B050-BC1A7F0B082C}"/>
      </w:docPartPr>
      <w:docPartBody>
        <w:p w:rsidR="00000000" w:rsidRDefault="00000000">
          <w:pPr>
            <w:pStyle w:val="2F78C920A1D44EEB94E2FF87B76744AC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5C3D7BB0A244C0A4BF51A05DE2E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00F9A7-BB98-4921-97FD-96D043841D94}"/>
      </w:docPartPr>
      <w:docPartBody>
        <w:p w:rsidR="00000000" w:rsidRDefault="00000000">
          <w:pPr>
            <w:pStyle w:val="1A5C3D7BB0A244C0A4BF51A05DE2E714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5D20ABC0ECA4C25A88A5F0C12D7D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A375E-13D7-4055-9835-C5F2045EDE6B}"/>
      </w:docPartPr>
      <w:docPartBody>
        <w:p w:rsidR="00000000" w:rsidRDefault="00000000">
          <w:pPr>
            <w:pStyle w:val="65D20ABC0ECA4C25A88A5F0C12D7D88B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250520CC9742EC8D36DCCA8BD2C0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34501-63E7-46D9-8C1E-A454520629A2}"/>
      </w:docPartPr>
      <w:docPartBody>
        <w:p w:rsidR="00000000" w:rsidRDefault="00000000">
          <w:pPr>
            <w:pStyle w:val="1E250520CC9742EC8D36DCCA8BD2C026"/>
          </w:pPr>
          <w:r w:rsidRPr="00A04045">
            <w:rPr>
              <w:rStyle w:val="Pladsholdertekst"/>
            </w:rPr>
            <w:t xml:space="preserve">Klik eller tryk her for </w:t>
          </w:r>
          <w:r w:rsidRPr="00A04045">
            <w:rPr>
              <w:rStyle w:val="Pladsholdertekst"/>
            </w:rPr>
            <w:t>at skrive tekst.</w:t>
          </w:r>
        </w:p>
      </w:docPartBody>
    </w:docPart>
    <w:docPart>
      <w:docPartPr>
        <w:name w:val="930D571999C142C8B0DF4BF023BC4E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E7A0E8-80B1-435C-9ED2-7F518CFD14BE}"/>
      </w:docPartPr>
      <w:docPartBody>
        <w:p w:rsidR="00000000" w:rsidRDefault="00000000">
          <w:pPr>
            <w:pStyle w:val="930D571999C142C8B0DF4BF023BC4EE2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010EEF8ECC8441AB34444D6D7684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D712AA-2811-4F19-B74F-6296482AD523}"/>
      </w:docPartPr>
      <w:docPartBody>
        <w:p w:rsidR="00000000" w:rsidRDefault="00000000">
          <w:pPr>
            <w:pStyle w:val="8010EEF8ECC8441AB34444D6D7684543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8E0E9F17EF4BB1831734891A8D4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8E5F96-B01D-4162-9FA3-0ED186C6106B}"/>
      </w:docPartPr>
      <w:docPartBody>
        <w:p w:rsidR="00000000" w:rsidRDefault="00000000">
          <w:pPr>
            <w:pStyle w:val="1A8E0E9F17EF4BB1831734891A8D461F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53463094C83424EB9EABAA3E4BD26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8AF963-9925-42CC-B70F-6DC3D787F357}"/>
      </w:docPartPr>
      <w:docPartBody>
        <w:p w:rsidR="00000000" w:rsidRDefault="00000000">
          <w:pPr>
            <w:pStyle w:val="D53463094C83424EB9EABAA3E4BD2695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3381490119347A5BF399BB784BC6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7958B-7E7A-48AE-B060-5C4A3AB4D2ED}"/>
      </w:docPartPr>
      <w:docPartBody>
        <w:p w:rsidR="00000000" w:rsidRDefault="00000000">
          <w:pPr>
            <w:pStyle w:val="A3381490119347A5BF399BB784BC6B0E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98452113F26474391AE2866AEB317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4EF860-D419-462A-B044-91FAF9803455}"/>
      </w:docPartPr>
      <w:docPartBody>
        <w:p w:rsidR="00000000" w:rsidRDefault="00000000">
          <w:pPr>
            <w:pStyle w:val="998452113F26474391AE2866AEB31768"/>
          </w:pPr>
          <w:r w:rsidRPr="00A04045">
            <w:rPr>
              <w:rStyle w:val="Pladsholdertekst"/>
            </w:rPr>
            <w:t xml:space="preserve">Klik eller tryk her for at skrive </w:t>
          </w:r>
          <w:r w:rsidRPr="00A04045">
            <w:rPr>
              <w:rStyle w:val="Pladsholdertekst"/>
            </w:rPr>
            <w:t>tekst.</w:t>
          </w:r>
        </w:p>
      </w:docPartBody>
    </w:docPart>
    <w:docPart>
      <w:docPartPr>
        <w:name w:val="638B9C5A56414D54A724E1FAA3B25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FCABE-D354-4DC5-8CC5-715FCE57555D}"/>
      </w:docPartPr>
      <w:docPartBody>
        <w:p w:rsidR="00000000" w:rsidRDefault="00000000">
          <w:pPr>
            <w:pStyle w:val="638B9C5A56414D54A724E1FAA3B256EB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7CE23F1DDCC420B8A32C8293F554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FF11F-8B15-4EEC-AD3A-EFB3BA0CD22E}"/>
      </w:docPartPr>
      <w:docPartBody>
        <w:p w:rsidR="00000000" w:rsidRDefault="00000000">
          <w:pPr>
            <w:pStyle w:val="A7CE23F1DDCC420B8A32C8293F55441C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F05D1743FDF4CE09F265E0D3FBAF2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1A137-E30C-4B91-B50D-C445FF096E6A}"/>
      </w:docPartPr>
      <w:docPartBody>
        <w:p w:rsidR="00000000" w:rsidRDefault="00000000">
          <w:pPr>
            <w:pStyle w:val="AF05D1743FDF4CE09F265E0D3FBAF265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815DE6696CD47C99166219D0A29E7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B01C4-C78C-4A00-872F-7239D3E9C0E4}"/>
      </w:docPartPr>
      <w:docPartBody>
        <w:p w:rsidR="00000000" w:rsidRDefault="00000000">
          <w:pPr>
            <w:pStyle w:val="E815DE6696CD47C99166219D0A29E744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5DF67F8187649EA9C0FEEB99D4C45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AA467-5179-48CC-8930-F4A44A268D4A}"/>
      </w:docPartPr>
      <w:docPartBody>
        <w:p w:rsidR="00000000" w:rsidRDefault="00000000">
          <w:pPr>
            <w:pStyle w:val="75DF67F8187649EA9C0FEEB99D4C450A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8ABCEC609F041CFBA65507DB3520C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54926-F88F-4395-92C1-B752752C5D37}"/>
      </w:docPartPr>
      <w:docPartBody>
        <w:p w:rsidR="00000000" w:rsidRDefault="00000000">
          <w:pPr>
            <w:pStyle w:val="C8ABCEC609F041CFBA65507DB3520CE9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98F1BF090ED47AE8AF182698D8453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B2DB5-F188-4401-80A8-2563C7D11BC1}"/>
      </w:docPartPr>
      <w:docPartBody>
        <w:p w:rsidR="00000000" w:rsidRDefault="00000000">
          <w:pPr>
            <w:pStyle w:val="C98F1BF090ED47AE8AF182698D845367"/>
          </w:pPr>
          <w:r w:rsidRPr="00A04045">
            <w:rPr>
              <w:rStyle w:val="Pladsholdertekst"/>
            </w:rPr>
            <w:t>Kli</w:t>
          </w:r>
          <w:r w:rsidRPr="00A04045">
            <w:rPr>
              <w:rStyle w:val="Pladsholdertekst"/>
            </w:rPr>
            <w:t>k eller tryk her for at skrive tekst.</w:t>
          </w:r>
        </w:p>
      </w:docPartBody>
    </w:docPart>
    <w:docPart>
      <w:docPartPr>
        <w:name w:val="662BB36DC849491CA59B8B9925172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8F92A-5A58-4EFF-AADF-DD475646B0AF}"/>
      </w:docPartPr>
      <w:docPartBody>
        <w:p w:rsidR="00000000" w:rsidRDefault="00000000">
          <w:pPr>
            <w:pStyle w:val="662BB36DC849491CA59B8B9925172576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6492CE6F353465894133A8785AF5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6B7212-69EE-4679-8A87-3782EADECCB5}"/>
      </w:docPartPr>
      <w:docPartBody>
        <w:p w:rsidR="00000000" w:rsidRDefault="00000000">
          <w:pPr>
            <w:pStyle w:val="66492CE6F353465894133A8785AF5C8B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C147A6041824308AEF83A43FBAB2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2CB6E-F6CA-4EB9-9E31-B22BB097E59E}"/>
      </w:docPartPr>
      <w:docPartBody>
        <w:p w:rsidR="00000000" w:rsidRDefault="00000000">
          <w:pPr>
            <w:pStyle w:val="EC147A6041824308AEF83A43FBAB2C30"/>
          </w:pPr>
          <w:r w:rsidRPr="00A0404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61DA6BA833B4157BBB568BDC53AFE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79436-B29C-4B7C-858B-033363D61E7B}"/>
      </w:docPartPr>
      <w:docPartBody>
        <w:p w:rsidR="00000000" w:rsidRDefault="00000000">
          <w:pPr>
            <w:pStyle w:val="061DA6BA833B4157BBB568BDC53AFE32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B047981BCF440A95752C3BD0E8D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D0745-E7D3-4B4B-A552-E80015EAB537}"/>
      </w:docPartPr>
      <w:docPartBody>
        <w:p w:rsidR="00000000" w:rsidRDefault="00000000">
          <w:pPr>
            <w:pStyle w:val="1EB047981BCF440A95752C3BD0E8D63B"/>
          </w:pPr>
          <w:r w:rsidRPr="0065778D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BD8EF033F4348558EA7686B764AE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E827C7-2C77-4BED-81D2-D01E095F3A7B}"/>
      </w:docPartPr>
      <w:docPartBody>
        <w:p w:rsidR="00000000" w:rsidRDefault="00000000">
          <w:pPr>
            <w:pStyle w:val="BBD8EF033F4348558EA7686B764AEC56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1DE42010A4C446A80D0019B3D934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1A4AC5-D87F-48FF-9673-021F1AD25643}"/>
      </w:docPartPr>
      <w:docPartBody>
        <w:p w:rsidR="00000000" w:rsidRDefault="00000000">
          <w:pPr>
            <w:pStyle w:val="51DE42010A4C446A80D0019B3D934FA4"/>
          </w:pPr>
          <w:r w:rsidRPr="00285F74">
            <w:rPr>
              <w:rStyle w:val="Pladsholdertekst"/>
            </w:rPr>
            <w:t>Klik ell</w:t>
          </w:r>
          <w:r w:rsidRPr="00285F74">
            <w:rPr>
              <w:rStyle w:val="Pladsholdertekst"/>
            </w:rPr>
            <w:t>er tryk her for at skrive tekst.</w:t>
          </w:r>
        </w:p>
      </w:docPartBody>
    </w:docPart>
    <w:docPart>
      <w:docPartPr>
        <w:name w:val="02370F1AA1914729AEE61E31468E5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8E388-F610-4A65-AEC0-4375AA5EE235}"/>
      </w:docPartPr>
      <w:docPartBody>
        <w:p w:rsidR="00000000" w:rsidRDefault="00000000">
          <w:pPr>
            <w:pStyle w:val="02370F1AA1914729AEE61E31468E5E6C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543782ECE0A4500B1D968B3427C82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52C81-F183-4597-B980-528AB27F08F8}"/>
      </w:docPartPr>
      <w:docPartBody>
        <w:p w:rsidR="00000000" w:rsidRDefault="00000000">
          <w:pPr>
            <w:pStyle w:val="2543782ECE0A4500B1D968B3427C82EA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E8B20003C6C49D8B571C5D51F4E1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FD07FB-7B08-4F97-8827-10D484A3C3E5}"/>
      </w:docPartPr>
      <w:docPartBody>
        <w:p w:rsidR="00000000" w:rsidRDefault="00000000">
          <w:pPr>
            <w:pStyle w:val="9E8B20003C6C49D8B571C5D51F4E1898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A2D9DC081B148B99EDFE18F00831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A1786-5190-4B3B-B3FB-5A558847D7C0}"/>
      </w:docPartPr>
      <w:docPartBody>
        <w:p w:rsidR="00000000" w:rsidRDefault="00000000">
          <w:pPr>
            <w:pStyle w:val="5A2D9DC081B148B99EDFE18F00831135"/>
          </w:pPr>
          <w:r w:rsidRPr="00285F74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0D"/>
    <w:rsid w:val="003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1BE70B262C644A99147976119538BD8">
    <w:name w:val="61BE70B262C644A99147976119538BD8"/>
  </w:style>
  <w:style w:type="paragraph" w:customStyle="1" w:styleId="98FD511E5ED84B1BB3542E5407FC388B">
    <w:name w:val="98FD511E5ED84B1BB3542E5407FC388B"/>
  </w:style>
  <w:style w:type="paragraph" w:customStyle="1" w:styleId="471432A1A032410C80E51C410A74A569">
    <w:name w:val="471432A1A032410C80E51C410A74A569"/>
  </w:style>
  <w:style w:type="paragraph" w:customStyle="1" w:styleId="CA5B13147B5341A0A159E7BA7C993D02">
    <w:name w:val="CA5B13147B5341A0A159E7BA7C993D02"/>
  </w:style>
  <w:style w:type="paragraph" w:customStyle="1" w:styleId="3B0E087D402649938B800C3773136570">
    <w:name w:val="3B0E087D402649938B800C3773136570"/>
  </w:style>
  <w:style w:type="paragraph" w:customStyle="1" w:styleId="B5F5ADB84FAE42A09D3BCC4A18111315">
    <w:name w:val="B5F5ADB84FAE42A09D3BCC4A18111315"/>
  </w:style>
  <w:style w:type="paragraph" w:customStyle="1" w:styleId="2E786BD275B54E8FB74730F2A2DDA848">
    <w:name w:val="2E786BD275B54E8FB74730F2A2DDA848"/>
  </w:style>
  <w:style w:type="paragraph" w:customStyle="1" w:styleId="0AEF01E6B5F5450D9201BD47357E6ED4">
    <w:name w:val="0AEF01E6B5F5450D9201BD47357E6ED4"/>
  </w:style>
  <w:style w:type="paragraph" w:customStyle="1" w:styleId="45E3FFAD469C4DCFA2585213C5C8094F">
    <w:name w:val="45E3FFAD469C4DCFA2585213C5C8094F"/>
  </w:style>
  <w:style w:type="paragraph" w:customStyle="1" w:styleId="41ECDA83FC3940E4B9B07B6C49306CAE">
    <w:name w:val="41ECDA83FC3940E4B9B07B6C49306CAE"/>
  </w:style>
  <w:style w:type="paragraph" w:customStyle="1" w:styleId="166FD5D4717A4DE1BCFF49FAFCD3EBA2">
    <w:name w:val="166FD5D4717A4DE1BCFF49FAFCD3EBA2"/>
  </w:style>
  <w:style w:type="paragraph" w:customStyle="1" w:styleId="14601AD0B6A045F59F4A651631FC275E">
    <w:name w:val="14601AD0B6A045F59F4A651631FC275E"/>
  </w:style>
  <w:style w:type="paragraph" w:customStyle="1" w:styleId="F6443C655B3F484B91E4ABFD87A2189E">
    <w:name w:val="F6443C655B3F484B91E4ABFD87A2189E"/>
  </w:style>
  <w:style w:type="paragraph" w:customStyle="1" w:styleId="DA6A8EF0B0F24686BD8302CB1446E98D">
    <w:name w:val="DA6A8EF0B0F24686BD8302CB1446E98D"/>
  </w:style>
  <w:style w:type="paragraph" w:customStyle="1" w:styleId="BBCAB8FA0B654649BD6CDFF5464FC76A">
    <w:name w:val="BBCAB8FA0B654649BD6CDFF5464FC76A"/>
  </w:style>
  <w:style w:type="paragraph" w:customStyle="1" w:styleId="9789C1ACF49D4A6B89433952902F35F7">
    <w:name w:val="9789C1ACF49D4A6B89433952902F35F7"/>
  </w:style>
  <w:style w:type="paragraph" w:customStyle="1" w:styleId="529F7E2CCEB541F9B4D783B3E0325C35">
    <w:name w:val="529F7E2CCEB541F9B4D783B3E0325C35"/>
  </w:style>
  <w:style w:type="paragraph" w:customStyle="1" w:styleId="8D55B9DA047F42D983E553EB471871DA">
    <w:name w:val="8D55B9DA047F42D983E553EB471871DA"/>
  </w:style>
  <w:style w:type="paragraph" w:customStyle="1" w:styleId="A4C9FB1DCB8E4F5C8E4F818134C069E2">
    <w:name w:val="A4C9FB1DCB8E4F5C8E4F818134C069E2"/>
  </w:style>
  <w:style w:type="paragraph" w:customStyle="1" w:styleId="781E94437CE74685BE63C42C33237A00">
    <w:name w:val="781E94437CE74685BE63C42C33237A00"/>
  </w:style>
  <w:style w:type="paragraph" w:customStyle="1" w:styleId="FE0013A2B9334AC39BB846E4229792A8">
    <w:name w:val="FE0013A2B9334AC39BB846E4229792A8"/>
  </w:style>
  <w:style w:type="paragraph" w:customStyle="1" w:styleId="E29512B024E346F5AEF6CCD66272F583">
    <w:name w:val="E29512B024E346F5AEF6CCD66272F583"/>
  </w:style>
  <w:style w:type="paragraph" w:customStyle="1" w:styleId="22A7E4B3446E4CE29BAE05F6A449D531">
    <w:name w:val="22A7E4B3446E4CE29BAE05F6A449D531"/>
  </w:style>
  <w:style w:type="paragraph" w:customStyle="1" w:styleId="FAA7B5687FEB4F9E9AFF56B1D06FD5C4">
    <w:name w:val="FAA7B5687FEB4F9E9AFF56B1D06FD5C4"/>
  </w:style>
  <w:style w:type="paragraph" w:customStyle="1" w:styleId="5640921DD35C4183829FE67151D9B222">
    <w:name w:val="5640921DD35C4183829FE67151D9B222"/>
  </w:style>
  <w:style w:type="paragraph" w:customStyle="1" w:styleId="F00187D53A9144D99E481CB72314CEC3">
    <w:name w:val="F00187D53A9144D99E481CB72314CEC3"/>
  </w:style>
  <w:style w:type="paragraph" w:customStyle="1" w:styleId="FE11C456CCAD4E208946FBBCC70E0FD7">
    <w:name w:val="FE11C456CCAD4E208946FBBCC70E0FD7"/>
  </w:style>
  <w:style w:type="paragraph" w:customStyle="1" w:styleId="FFEAB2225D9645C3BA97857C2CBEB18E">
    <w:name w:val="FFEAB2225D9645C3BA97857C2CBEB18E"/>
  </w:style>
  <w:style w:type="paragraph" w:customStyle="1" w:styleId="ADFDD31F88FB4D4D9B4B74E823C236E3">
    <w:name w:val="ADFDD31F88FB4D4D9B4B74E823C236E3"/>
  </w:style>
  <w:style w:type="paragraph" w:customStyle="1" w:styleId="B8BEBE708B2E46BFA589A0A428D8C412">
    <w:name w:val="B8BEBE708B2E46BFA589A0A428D8C412"/>
  </w:style>
  <w:style w:type="paragraph" w:customStyle="1" w:styleId="7F25879505F94BE6B51C61121186D13E">
    <w:name w:val="7F25879505F94BE6B51C61121186D13E"/>
  </w:style>
  <w:style w:type="paragraph" w:customStyle="1" w:styleId="0D29CC3896E34A3D8FF9A3FE11B03FCA">
    <w:name w:val="0D29CC3896E34A3D8FF9A3FE11B03FCA"/>
  </w:style>
  <w:style w:type="paragraph" w:customStyle="1" w:styleId="9713C4D5EE7D4EC697CB306F4697771C">
    <w:name w:val="9713C4D5EE7D4EC697CB306F4697771C"/>
  </w:style>
  <w:style w:type="paragraph" w:customStyle="1" w:styleId="1A60384DAADA4035AA29F9726A436A4E">
    <w:name w:val="1A60384DAADA4035AA29F9726A436A4E"/>
  </w:style>
  <w:style w:type="paragraph" w:customStyle="1" w:styleId="A00B07DA20FD4B3A9FACD397F9AE5615">
    <w:name w:val="A00B07DA20FD4B3A9FACD397F9AE5615"/>
  </w:style>
  <w:style w:type="paragraph" w:customStyle="1" w:styleId="3A0DB941F8BC4E08941297CAD70E1CC2">
    <w:name w:val="3A0DB941F8BC4E08941297CAD70E1CC2"/>
  </w:style>
  <w:style w:type="paragraph" w:customStyle="1" w:styleId="435CA83467C5483ABA6B8719818BB325">
    <w:name w:val="435CA83467C5483ABA6B8719818BB325"/>
  </w:style>
  <w:style w:type="paragraph" w:customStyle="1" w:styleId="3394B0E2B971456B9841A5AB4D07A74A">
    <w:name w:val="3394B0E2B971456B9841A5AB4D07A74A"/>
  </w:style>
  <w:style w:type="paragraph" w:customStyle="1" w:styleId="F98F0282524B4F2CBEBD9E6E1CE1D6F4">
    <w:name w:val="F98F0282524B4F2CBEBD9E6E1CE1D6F4"/>
  </w:style>
  <w:style w:type="paragraph" w:customStyle="1" w:styleId="BB89C04CEFCF4F439AA038413BFEDEEA">
    <w:name w:val="BB89C04CEFCF4F439AA038413BFEDEEA"/>
  </w:style>
  <w:style w:type="paragraph" w:customStyle="1" w:styleId="36F8F20A1314479889C0E57601595545">
    <w:name w:val="36F8F20A1314479889C0E57601595545"/>
  </w:style>
  <w:style w:type="paragraph" w:customStyle="1" w:styleId="EFE7A12D74F34886BF6F72C46B8B0A4D">
    <w:name w:val="EFE7A12D74F34886BF6F72C46B8B0A4D"/>
  </w:style>
  <w:style w:type="paragraph" w:customStyle="1" w:styleId="E6430DD1C5B8483481869312925A0736">
    <w:name w:val="E6430DD1C5B8483481869312925A0736"/>
  </w:style>
  <w:style w:type="paragraph" w:customStyle="1" w:styleId="9273997DCA2B4A9D9CA725A45CA4072D">
    <w:name w:val="9273997DCA2B4A9D9CA725A45CA4072D"/>
  </w:style>
  <w:style w:type="paragraph" w:customStyle="1" w:styleId="D4B75CC0B869433DA61230A2AA442FF3">
    <w:name w:val="D4B75CC0B869433DA61230A2AA442FF3"/>
  </w:style>
  <w:style w:type="paragraph" w:customStyle="1" w:styleId="9AB888AB87124743B3CFAFA5019D38FF">
    <w:name w:val="9AB888AB87124743B3CFAFA5019D38FF"/>
  </w:style>
  <w:style w:type="paragraph" w:customStyle="1" w:styleId="ACECEE76573C4CBCA068DC3ECCC9A0D0">
    <w:name w:val="ACECEE76573C4CBCA068DC3ECCC9A0D0"/>
  </w:style>
  <w:style w:type="paragraph" w:customStyle="1" w:styleId="5E59DDE21EAF4618BECE6F1E35B352B6">
    <w:name w:val="5E59DDE21EAF4618BECE6F1E35B352B6"/>
  </w:style>
  <w:style w:type="paragraph" w:customStyle="1" w:styleId="F6EE290E109343CB84BF9566320B1BD3">
    <w:name w:val="F6EE290E109343CB84BF9566320B1BD3"/>
  </w:style>
  <w:style w:type="paragraph" w:customStyle="1" w:styleId="1A76076EF5B54113BAAE756CF8D7CBF6">
    <w:name w:val="1A76076EF5B54113BAAE756CF8D7CBF6"/>
  </w:style>
  <w:style w:type="paragraph" w:customStyle="1" w:styleId="CE91E37182E24F568F0614B2AC06964A">
    <w:name w:val="CE91E37182E24F568F0614B2AC06964A"/>
  </w:style>
  <w:style w:type="paragraph" w:customStyle="1" w:styleId="11680CD1AAA84A5BBDE344160C715731">
    <w:name w:val="11680CD1AAA84A5BBDE344160C715731"/>
  </w:style>
  <w:style w:type="paragraph" w:customStyle="1" w:styleId="9FDE5F439C1342D3A99A781CA2BCE423">
    <w:name w:val="9FDE5F439C1342D3A99A781CA2BCE423"/>
  </w:style>
  <w:style w:type="paragraph" w:customStyle="1" w:styleId="E7729507AE75493DA198B841A35C27A6">
    <w:name w:val="E7729507AE75493DA198B841A35C27A6"/>
  </w:style>
  <w:style w:type="paragraph" w:customStyle="1" w:styleId="19A6B765E838435C9FFF5A454B29A619">
    <w:name w:val="19A6B765E838435C9FFF5A454B29A619"/>
  </w:style>
  <w:style w:type="paragraph" w:customStyle="1" w:styleId="CF651098667546519C5BE8705AFBB484">
    <w:name w:val="CF651098667546519C5BE8705AFBB484"/>
  </w:style>
  <w:style w:type="paragraph" w:customStyle="1" w:styleId="2B1637D4B47D488DA3B6AA46EF98D524">
    <w:name w:val="2B1637D4B47D488DA3B6AA46EF98D524"/>
  </w:style>
  <w:style w:type="paragraph" w:customStyle="1" w:styleId="27B04CF953D74AB4A2A54202584CB760">
    <w:name w:val="27B04CF953D74AB4A2A54202584CB760"/>
  </w:style>
  <w:style w:type="paragraph" w:customStyle="1" w:styleId="D522ACB28D85433296D79782113A2A79">
    <w:name w:val="D522ACB28D85433296D79782113A2A79"/>
  </w:style>
  <w:style w:type="paragraph" w:customStyle="1" w:styleId="9D2CF3B9AF284BB68E9441B8B86BA8B5">
    <w:name w:val="9D2CF3B9AF284BB68E9441B8B86BA8B5"/>
  </w:style>
  <w:style w:type="paragraph" w:customStyle="1" w:styleId="7B0D6350EEE6437B9D43DE9DD282FCCA">
    <w:name w:val="7B0D6350EEE6437B9D43DE9DD282FCCA"/>
  </w:style>
  <w:style w:type="paragraph" w:customStyle="1" w:styleId="F4CF8028E9A842449856336EB37ACA0B">
    <w:name w:val="F4CF8028E9A842449856336EB37ACA0B"/>
  </w:style>
  <w:style w:type="paragraph" w:customStyle="1" w:styleId="F0FFD84FA514413FB23C3703662EAACB">
    <w:name w:val="F0FFD84FA514413FB23C3703662EAACB"/>
  </w:style>
  <w:style w:type="paragraph" w:customStyle="1" w:styleId="B9F5CC775F3447F4BB6C7F23E2D7D23B">
    <w:name w:val="B9F5CC775F3447F4BB6C7F23E2D7D23B"/>
  </w:style>
  <w:style w:type="paragraph" w:customStyle="1" w:styleId="9E2F578A4125493286E9A643436AA489">
    <w:name w:val="9E2F578A4125493286E9A643436AA489"/>
  </w:style>
  <w:style w:type="paragraph" w:customStyle="1" w:styleId="6744224E351D49CE91F380337B4A1B99">
    <w:name w:val="6744224E351D49CE91F380337B4A1B99"/>
  </w:style>
  <w:style w:type="paragraph" w:customStyle="1" w:styleId="8CF74795239B4CC2800992A1435DDE85">
    <w:name w:val="8CF74795239B4CC2800992A1435DDE85"/>
  </w:style>
  <w:style w:type="paragraph" w:customStyle="1" w:styleId="56C14BB5FCC54D6888E9CEFFD23B7D40">
    <w:name w:val="56C14BB5FCC54D6888E9CEFFD23B7D40"/>
  </w:style>
  <w:style w:type="paragraph" w:customStyle="1" w:styleId="04658EA6BBE6494B979B579F0DD3828B">
    <w:name w:val="04658EA6BBE6494B979B579F0DD3828B"/>
  </w:style>
  <w:style w:type="paragraph" w:customStyle="1" w:styleId="0ED0A38C00074572AF5405A9DF65AFDE">
    <w:name w:val="0ED0A38C00074572AF5405A9DF65AFDE"/>
  </w:style>
  <w:style w:type="paragraph" w:customStyle="1" w:styleId="418DC2B8587B4FD5965E88381A57A264">
    <w:name w:val="418DC2B8587B4FD5965E88381A57A264"/>
  </w:style>
  <w:style w:type="paragraph" w:customStyle="1" w:styleId="F7BA9394100047BCA554B4FC45C4B2EA">
    <w:name w:val="F7BA9394100047BCA554B4FC45C4B2EA"/>
  </w:style>
  <w:style w:type="paragraph" w:customStyle="1" w:styleId="AC29BE7E70814C36B3F758D9EBAFEE0F">
    <w:name w:val="AC29BE7E70814C36B3F758D9EBAFEE0F"/>
  </w:style>
  <w:style w:type="paragraph" w:customStyle="1" w:styleId="E2A06E6DA58444B683432F9097FDB4A5">
    <w:name w:val="E2A06E6DA58444B683432F9097FDB4A5"/>
  </w:style>
  <w:style w:type="paragraph" w:customStyle="1" w:styleId="86CADC7A744C4105A3B00712D570B9C5">
    <w:name w:val="86CADC7A744C4105A3B00712D570B9C5"/>
  </w:style>
  <w:style w:type="paragraph" w:customStyle="1" w:styleId="52AF6A9DC0AB46378FE3FC3D69AE6453">
    <w:name w:val="52AF6A9DC0AB46378FE3FC3D69AE6453"/>
  </w:style>
  <w:style w:type="paragraph" w:customStyle="1" w:styleId="5C53B2F43FE3465E8A2416E97B3FC67E">
    <w:name w:val="5C53B2F43FE3465E8A2416E97B3FC67E"/>
  </w:style>
  <w:style w:type="paragraph" w:customStyle="1" w:styleId="74850569A7464AD4B0208124C32F833F">
    <w:name w:val="74850569A7464AD4B0208124C32F833F"/>
  </w:style>
  <w:style w:type="paragraph" w:customStyle="1" w:styleId="B992419488CB4A5C8C76A5135EB450B1">
    <w:name w:val="B992419488CB4A5C8C76A5135EB450B1"/>
  </w:style>
  <w:style w:type="paragraph" w:customStyle="1" w:styleId="DCE2497844F24CF8A28869D9F09FE342">
    <w:name w:val="DCE2497844F24CF8A28869D9F09FE342"/>
  </w:style>
  <w:style w:type="paragraph" w:customStyle="1" w:styleId="A4E69EF093BF486EBE33E7F8C690D94C">
    <w:name w:val="A4E69EF093BF486EBE33E7F8C690D94C"/>
  </w:style>
  <w:style w:type="paragraph" w:customStyle="1" w:styleId="A530600C19F349278B82DBFBAAD5FED7">
    <w:name w:val="A530600C19F349278B82DBFBAAD5FED7"/>
  </w:style>
  <w:style w:type="paragraph" w:customStyle="1" w:styleId="777D8C9042DA4DA0B74992B897BE5603">
    <w:name w:val="777D8C9042DA4DA0B74992B897BE5603"/>
  </w:style>
  <w:style w:type="paragraph" w:customStyle="1" w:styleId="3EFBCD08013F460E8325CBC05B3D34A4">
    <w:name w:val="3EFBCD08013F460E8325CBC05B3D34A4"/>
  </w:style>
  <w:style w:type="paragraph" w:customStyle="1" w:styleId="1104383D476847249C139AA5F8CE79EF">
    <w:name w:val="1104383D476847249C139AA5F8CE79EF"/>
  </w:style>
  <w:style w:type="paragraph" w:customStyle="1" w:styleId="D13AB7C47253469F9BA74DA4490CD4CA">
    <w:name w:val="D13AB7C47253469F9BA74DA4490CD4CA"/>
  </w:style>
  <w:style w:type="paragraph" w:customStyle="1" w:styleId="288631FD76AD4B0D98D2EFC505636344">
    <w:name w:val="288631FD76AD4B0D98D2EFC505636344"/>
  </w:style>
  <w:style w:type="paragraph" w:customStyle="1" w:styleId="0E2BD04025CF4507B301E9F93312B0E0">
    <w:name w:val="0E2BD04025CF4507B301E9F93312B0E0"/>
  </w:style>
  <w:style w:type="paragraph" w:customStyle="1" w:styleId="393634D7AF7A46DB9C2F325BA5FD35F8">
    <w:name w:val="393634D7AF7A46DB9C2F325BA5FD35F8"/>
  </w:style>
  <w:style w:type="paragraph" w:customStyle="1" w:styleId="27EFAF3A099A424BA6F294A85BC26E2E">
    <w:name w:val="27EFAF3A099A424BA6F294A85BC26E2E"/>
  </w:style>
  <w:style w:type="paragraph" w:customStyle="1" w:styleId="A4C6EABE8BDD4226B0190E764C0B825E">
    <w:name w:val="A4C6EABE8BDD4226B0190E764C0B825E"/>
  </w:style>
  <w:style w:type="paragraph" w:customStyle="1" w:styleId="6DCA9CBBBC834A76A23F9F37FE644978">
    <w:name w:val="6DCA9CBBBC834A76A23F9F37FE644978"/>
  </w:style>
  <w:style w:type="paragraph" w:customStyle="1" w:styleId="DA27152E91CC40E18745978EE36D8492">
    <w:name w:val="DA27152E91CC40E18745978EE36D8492"/>
  </w:style>
  <w:style w:type="paragraph" w:customStyle="1" w:styleId="F2AF58D195734ABD9A669EA5533310C0">
    <w:name w:val="F2AF58D195734ABD9A669EA5533310C0"/>
  </w:style>
  <w:style w:type="paragraph" w:customStyle="1" w:styleId="24E1236140FC404CA9B2ED8A83732C70">
    <w:name w:val="24E1236140FC404CA9B2ED8A83732C70"/>
  </w:style>
  <w:style w:type="paragraph" w:customStyle="1" w:styleId="A5B491E458164F85B9215A93EB9C7B03">
    <w:name w:val="A5B491E458164F85B9215A93EB9C7B03"/>
  </w:style>
  <w:style w:type="paragraph" w:customStyle="1" w:styleId="8ACB42F7BE3447A3A9D3AEF5DE526FA5">
    <w:name w:val="8ACB42F7BE3447A3A9D3AEF5DE526FA5"/>
  </w:style>
  <w:style w:type="paragraph" w:customStyle="1" w:styleId="7025ADB9763C487DB3572DCF2F04174D">
    <w:name w:val="7025ADB9763C487DB3572DCF2F04174D"/>
  </w:style>
  <w:style w:type="paragraph" w:customStyle="1" w:styleId="EB32F8B1D14F4A64982C8796220D1515">
    <w:name w:val="EB32F8B1D14F4A64982C8796220D1515"/>
  </w:style>
  <w:style w:type="paragraph" w:customStyle="1" w:styleId="54DE4C43BA8048ADA202A7A0A777CDD8">
    <w:name w:val="54DE4C43BA8048ADA202A7A0A777CDD8"/>
  </w:style>
  <w:style w:type="paragraph" w:customStyle="1" w:styleId="CFEE0679F632408E8F2C1DC76EE969BB">
    <w:name w:val="CFEE0679F632408E8F2C1DC76EE969BB"/>
  </w:style>
  <w:style w:type="paragraph" w:customStyle="1" w:styleId="D8C045A3CD51432394D275F731592DC8">
    <w:name w:val="D8C045A3CD51432394D275F731592DC8"/>
  </w:style>
  <w:style w:type="paragraph" w:customStyle="1" w:styleId="4D5E251085874E06A67B0221CC4F90D4">
    <w:name w:val="4D5E251085874E06A67B0221CC4F90D4"/>
  </w:style>
  <w:style w:type="paragraph" w:customStyle="1" w:styleId="4713EB5B6CEE48FBBE4EBC0A5C282A2D">
    <w:name w:val="4713EB5B6CEE48FBBE4EBC0A5C282A2D"/>
  </w:style>
  <w:style w:type="paragraph" w:customStyle="1" w:styleId="1DF8EC40975947658A8DFB97B4A2C2EC">
    <w:name w:val="1DF8EC40975947658A8DFB97B4A2C2EC"/>
  </w:style>
  <w:style w:type="paragraph" w:customStyle="1" w:styleId="8E23A62308014B86899EB9F6602B0BF1">
    <w:name w:val="8E23A62308014B86899EB9F6602B0BF1"/>
  </w:style>
  <w:style w:type="paragraph" w:customStyle="1" w:styleId="789239CCEFDF458689095D146B1D02F5">
    <w:name w:val="789239CCEFDF458689095D146B1D02F5"/>
  </w:style>
  <w:style w:type="paragraph" w:customStyle="1" w:styleId="95FDC45A3FCC4BA5803AEFD4B226C004">
    <w:name w:val="95FDC45A3FCC4BA5803AEFD4B226C004"/>
  </w:style>
  <w:style w:type="paragraph" w:customStyle="1" w:styleId="6FAA316C212746A6982F2F6083AF18C7">
    <w:name w:val="6FAA316C212746A6982F2F6083AF18C7"/>
  </w:style>
  <w:style w:type="paragraph" w:customStyle="1" w:styleId="6EF1091A3D3E41D8875771E88C6D9E4C">
    <w:name w:val="6EF1091A3D3E41D8875771E88C6D9E4C"/>
  </w:style>
  <w:style w:type="paragraph" w:customStyle="1" w:styleId="06F552162F4843729F1AD7761DFF5FF5">
    <w:name w:val="06F552162F4843729F1AD7761DFF5FF5"/>
  </w:style>
  <w:style w:type="paragraph" w:customStyle="1" w:styleId="300C3DC3B589402C886BE65067DB37E2">
    <w:name w:val="300C3DC3B589402C886BE65067DB37E2"/>
  </w:style>
  <w:style w:type="paragraph" w:customStyle="1" w:styleId="19DCC30E24A3449499F74E96C5787F7D">
    <w:name w:val="19DCC30E24A3449499F74E96C5787F7D"/>
  </w:style>
  <w:style w:type="paragraph" w:customStyle="1" w:styleId="49B6AD3EC9854B67A988CD4D7C12BD66">
    <w:name w:val="49B6AD3EC9854B67A988CD4D7C12BD66"/>
  </w:style>
  <w:style w:type="paragraph" w:customStyle="1" w:styleId="F6432CEA88264E90B9A7ED8097085ABC">
    <w:name w:val="F6432CEA88264E90B9A7ED8097085ABC"/>
  </w:style>
  <w:style w:type="paragraph" w:customStyle="1" w:styleId="8180C3225EFE4D3DA3B7BB50C57607F0">
    <w:name w:val="8180C3225EFE4D3DA3B7BB50C57607F0"/>
  </w:style>
  <w:style w:type="paragraph" w:customStyle="1" w:styleId="7B5A3D4199964900902C01D41C53EEB3">
    <w:name w:val="7B5A3D4199964900902C01D41C53EEB3"/>
  </w:style>
  <w:style w:type="paragraph" w:customStyle="1" w:styleId="28B8E48CE83F42F29626C3A635B2F5BE">
    <w:name w:val="28B8E48CE83F42F29626C3A635B2F5BE"/>
  </w:style>
  <w:style w:type="paragraph" w:customStyle="1" w:styleId="AD3558ADB92C48638D3EF3AC3A776DF9">
    <w:name w:val="AD3558ADB92C48638D3EF3AC3A776DF9"/>
  </w:style>
  <w:style w:type="paragraph" w:customStyle="1" w:styleId="32FC423F928449798ED0A204DFD330F8">
    <w:name w:val="32FC423F928449798ED0A204DFD330F8"/>
  </w:style>
  <w:style w:type="paragraph" w:customStyle="1" w:styleId="89C1AA8389DD4A8ABB2B8AF6159E5170">
    <w:name w:val="89C1AA8389DD4A8ABB2B8AF6159E5170"/>
  </w:style>
  <w:style w:type="paragraph" w:customStyle="1" w:styleId="6E51E5DA899D49C1B4E82A9D687C7586">
    <w:name w:val="6E51E5DA899D49C1B4E82A9D687C7586"/>
  </w:style>
  <w:style w:type="paragraph" w:customStyle="1" w:styleId="D914686F55CA4CBBB5C5F56E7D3291A4">
    <w:name w:val="D914686F55CA4CBBB5C5F56E7D3291A4"/>
  </w:style>
  <w:style w:type="paragraph" w:customStyle="1" w:styleId="F9025089B4C14DB2B69A8C7263C942D7">
    <w:name w:val="F9025089B4C14DB2B69A8C7263C942D7"/>
  </w:style>
  <w:style w:type="paragraph" w:customStyle="1" w:styleId="7BF53922B9BC4EFC84C788F4A26F2F86">
    <w:name w:val="7BF53922B9BC4EFC84C788F4A26F2F86"/>
  </w:style>
  <w:style w:type="paragraph" w:customStyle="1" w:styleId="B3E0150083584E6AA35B9BD68468B925">
    <w:name w:val="B3E0150083584E6AA35B9BD68468B925"/>
  </w:style>
  <w:style w:type="paragraph" w:customStyle="1" w:styleId="AD0C58D6B38A4353B7F4A73AED850DEF">
    <w:name w:val="AD0C58D6B38A4353B7F4A73AED850DEF"/>
  </w:style>
  <w:style w:type="paragraph" w:customStyle="1" w:styleId="E0D9036E0583414F8D055FAEFD00F004">
    <w:name w:val="E0D9036E0583414F8D055FAEFD00F004"/>
  </w:style>
  <w:style w:type="paragraph" w:customStyle="1" w:styleId="CE07D08F4ED24300BCC71F6A439C9157">
    <w:name w:val="CE07D08F4ED24300BCC71F6A439C9157"/>
  </w:style>
  <w:style w:type="paragraph" w:customStyle="1" w:styleId="E684E7F247DB45ACB318C83CD5F4FF21">
    <w:name w:val="E684E7F247DB45ACB318C83CD5F4FF21"/>
  </w:style>
  <w:style w:type="paragraph" w:customStyle="1" w:styleId="C4EDC6E4A7D443FB8B8A9F37093021F3">
    <w:name w:val="C4EDC6E4A7D443FB8B8A9F37093021F3"/>
  </w:style>
  <w:style w:type="paragraph" w:customStyle="1" w:styleId="31B9C42A7BDA4DDEBC5AF02B94C2A54F">
    <w:name w:val="31B9C42A7BDA4DDEBC5AF02B94C2A54F"/>
  </w:style>
  <w:style w:type="paragraph" w:customStyle="1" w:styleId="FB03D6BAFDA249C4BD07AEE647571442">
    <w:name w:val="FB03D6BAFDA249C4BD07AEE647571442"/>
  </w:style>
  <w:style w:type="paragraph" w:customStyle="1" w:styleId="3D88EFABED1A45BD8ADC5AFA38943CB7">
    <w:name w:val="3D88EFABED1A45BD8ADC5AFA38943CB7"/>
  </w:style>
  <w:style w:type="paragraph" w:customStyle="1" w:styleId="101858847F134032979675B27628ED31">
    <w:name w:val="101858847F134032979675B27628ED31"/>
  </w:style>
  <w:style w:type="paragraph" w:customStyle="1" w:styleId="53FECE6F54124DEDAA6CE946DEE5CF31">
    <w:name w:val="53FECE6F54124DEDAA6CE946DEE5CF31"/>
  </w:style>
  <w:style w:type="paragraph" w:customStyle="1" w:styleId="FC22C23EABD940878CC7BADFEB79D8C9">
    <w:name w:val="FC22C23EABD940878CC7BADFEB79D8C9"/>
  </w:style>
  <w:style w:type="paragraph" w:customStyle="1" w:styleId="5CC3FF0B52CA49A0BDCCA8F2F707E0C2">
    <w:name w:val="5CC3FF0B52CA49A0BDCCA8F2F707E0C2"/>
  </w:style>
  <w:style w:type="paragraph" w:customStyle="1" w:styleId="B8151013D64A4620BE8ADBDEECFE8494">
    <w:name w:val="B8151013D64A4620BE8ADBDEECFE8494"/>
  </w:style>
  <w:style w:type="paragraph" w:customStyle="1" w:styleId="29D09955B3F740A38AD778245B99A004">
    <w:name w:val="29D09955B3F740A38AD778245B99A004"/>
  </w:style>
  <w:style w:type="paragraph" w:customStyle="1" w:styleId="40D73FE83AEE431182B5E43A50D0077D">
    <w:name w:val="40D73FE83AEE431182B5E43A50D0077D"/>
  </w:style>
  <w:style w:type="paragraph" w:customStyle="1" w:styleId="B3E3FFE7C44144178735E7032A9ED5F8">
    <w:name w:val="B3E3FFE7C44144178735E7032A9ED5F8"/>
  </w:style>
  <w:style w:type="paragraph" w:customStyle="1" w:styleId="8394FA354B3940DA99D2FEFCE3ECBCB7">
    <w:name w:val="8394FA354B3940DA99D2FEFCE3ECBCB7"/>
  </w:style>
  <w:style w:type="paragraph" w:customStyle="1" w:styleId="E36F0B587FD34CBBA51F457D703BBAF5">
    <w:name w:val="E36F0B587FD34CBBA51F457D703BBAF5"/>
  </w:style>
  <w:style w:type="paragraph" w:customStyle="1" w:styleId="45E6C21415FF47138AF2183645ED8F46">
    <w:name w:val="45E6C21415FF47138AF2183645ED8F46"/>
  </w:style>
  <w:style w:type="paragraph" w:customStyle="1" w:styleId="8A84B384275E4D7A96799D702377F08D">
    <w:name w:val="8A84B384275E4D7A96799D702377F08D"/>
  </w:style>
  <w:style w:type="paragraph" w:customStyle="1" w:styleId="9909E552AE6643A0BA104B4E61209F2B">
    <w:name w:val="9909E552AE6643A0BA104B4E61209F2B"/>
  </w:style>
  <w:style w:type="paragraph" w:customStyle="1" w:styleId="13A6953B099240ECAFAD18B46C08B0DE">
    <w:name w:val="13A6953B099240ECAFAD18B46C08B0DE"/>
  </w:style>
  <w:style w:type="paragraph" w:customStyle="1" w:styleId="6D785216BC1846D1B0571376C4C284C1">
    <w:name w:val="6D785216BC1846D1B0571376C4C284C1"/>
  </w:style>
  <w:style w:type="paragraph" w:customStyle="1" w:styleId="42D248393F434C6983D3472DC0345ECA">
    <w:name w:val="42D248393F434C6983D3472DC0345ECA"/>
  </w:style>
  <w:style w:type="paragraph" w:customStyle="1" w:styleId="1B1EC3CB5C7540749B5C28C2ACCF8ED7">
    <w:name w:val="1B1EC3CB5C7540749B5C28C2ACCF8ED7"/>
  </w:style>
  <w:style w:type="paragraph" w:customStyle="1" w:styleId="43AF4A3F7A48453EAE8D7502C10AFBD6">
    <w:name w:val="43AF4A3F7A48453EAE8D7502C10AFBD6"/>
  </w:style>
  <w:style w:type="paragraph" w:customStyle="1" w:styleId="312CDD65ED724A868415CF01D0578E20">
    <w:name w:val="312CDD65ED724A868415CF01D0578E20"/>
  </w:style>
  <w:style w:type="paragraph" w:customStyle="1" w:styleId="80C723BA4B524FD59A6EFED120F2E5D3">
    <w:name w:val="80C723BA4B524FD59A6EFED120F2E5D3"/>
  </w:style>
  <w:style w:type="paragraph" w:customStyle="1" w:styleId="7F1EE05FF26A4165871DFBAE0A32082E">
    <w:name w:val="7F1EE05FF26A4165871DFBAE0A32082E"/>
  </w:style>
  <w:style w:type="paragraph" w:customStyle="1" w:styleId="796C6AE7EF2646FAB80D7C55AE3A9BF0">
    <w:name w:val="796C6AE7EF2646FAB80D7C55AE3A9BF0"/>
  </w:style>
  <w:style w:type="paragraph" w:customStyle="1" w:styleId="76E894D74212475C808BB3C8E0DC3F5C">
    <w:name w:val="76E894D74212475C808BB3C8E0DC3F5C"/>
  </w:style>
  <w:style w:type="paragraph" w:customStyle="1" w:styleId="F632D1DE2D06409E8059CAA02298B0CB">
    <w:name w:val="F632D1DE2D06409E8059CAA02298B0CB"/>
  </w:style>
  <w:style w:type="paragraph" w:customStyle="1" w:styleId="A3D1D1580E5C4FA598ACC4146CBCB89E">
    <w:name w:val="A3D1D1580E5C4FA598ACC4146CBCB89E"/>
  </w:style>
  <w:style w:type="paragraph" w:customStyle="1" w:styleId="AFD87F3C568940149CE77DD7B3C9A49A">
    <w:name w:val="AFD87F3C568940149CE77DD7B3C9A49A"/>
  </w:style>
  <w:style w:type="paragraph" w:customStyle="1" w:styleId="A8093C49343043F58EE90C613BE7A81D">
    <w:name w:val="A8093C49343043F58EE90C613BE7A81D"/>
  </w:style>
  <w:style w:type="paragraph" w:customStyle="1" w:styleId="442CF8F8B8D942B5A0C8DB1CE12D9CE0">
    <w:name w:val="442CF8F8B8D942B5A0C8DB1CE12D9CE0"/>
  </w:style>
  <w:style w:type="paragraph" w:customStyle="1" w:styleId="B71DFAB4EFF14BBCAAB663A4B75D9309">
    <w:name w:val="B71DFAB4EFF14BBCAAB663A4B75D9309"/>
  </w:style>
  <w:style w:type="paragraph" w:customStyle="1" w:styleId="6870BDB0FA81409491688BB329A16D88">
    <w:name w:val="6870BDB0FA81409491688BB329A16D88"/>
  </w:style>
  <w:style w:type="paragraph" w:customStyle="1" w:styleId="696D34F7EAE745EF9039509B7B9EAE4C">
    <w:name w:val="696D34F7EAE745EF9039509B7B9EAE4C"/>
  </w:style>
  <w:style w:type="paragraph" w:customStyle="1" w:styleId="12D2135CC0B242BBB3EF5FB4C8EC59A5">
    <w:name w:val="12D2135CC0B242BBB3EF5FB4C8EC59A5"/>
  </w:style>
  <w:style w:type="paragraph" w:customStyle="1" w:styleId="4E9D7C6CC95345A5AB3F68450BBE106F">
    <w:name w:val="4E9D7C6CC95345A5AB3F68450BBE106F"/>
  </w:style>
  <w:style w:type="paragraph" w:customStyle="1" w:styleId="D8459EC94F9E44D0A453119EF9C036D0">
    <w:name w:val="D8459EC94F9E44D0A453119EF9C036D0"/>
  </w:style>
  <w:style w:type="paragraph" w:customStyle="1" w:styleId="D26D735CCB344BF1AEED5AC89B443265">
    <w:name w:val="D26D735CCB344BF1AEED5AC89B443265"/>
  </w:style>
  <w:style w:type="paragraph" w:customStyle="1" w:styleId="0B6C60765863484395C04E116B024FEE">
    <w:name w:val="0B6C60765863484395C04E116B024FEE"/>
  </w:style>
  <w:style w:type="paragraph" w:customStyle="1" w:styleId="F5D23B101B5E4A63B04DD1C13666039D">
    <w:name w:val="F5D23B101B5E4A63B04DD1C13666039D"/>
  </w:style>
  <w:style w:type="paragraph" w:customStyle="1" w:styleId="6F4AB7CDC9594558AD1747C6DE6D25A7">
    <w:name w:val="6F4AB7CDC9594558AD1747C6DE6D25A7"/>
  </w:style>
  <w:style w:type="paragraph" w:customStyle="1" w:styleId="8E632C56BB664695B8616CB88ADAA568">
    <w:name w:val="8E632C56BB664695B8616CB88ADAA568"/>
  </w:style>
  <w:style w:type="paragraph" w:customStyle="1" w:styleId="F05D2F755F564AD6A11E93EFDA70ED0A">
    <w:name w:val="F05D2F755F564AD6A11E93EFDA70ED0A"/>
  </w:style>
  <w:style w:type="paragraph" w:customStyle="1" w:styleId="4EFC3238209642129C94CD452383EE36">
    <w:name w:val="4EFC3238209642129C94CD452383EE36"/>
  </w:style>
  <w:style w:type="paragraph" w:customStyle="1" w:styleId="FA8F9CD310124603B76ECF345F7CCC0B">
    <w:name w:val="FA8F9CD310124603B76ECF345F7CCC0B"/>
  </w:style>
  <w:style w:type="paragraph" w:customStyle="1" w:styleId="8F4E66E725F546969059FBC25694578E">
    <w:name w:val="8F4E66E725F546969059FBC25694578E"/>
  </w:style>
  <w:style w:type="paragraph" w:customStyle="1" w:styleId="29250848DF7044D5A166CFF4C052748C">
    <w:name w:val="29250848DF7044D5A166CFF4C052748C"/>
  </w:style>
  <w:style w:type="paragraph" w:customStyle="1" w:styleId="8AD56645BC8E417196A29DFC75155F10">
    <w:name w:val="8AD56645BC8E417196A29DFC75155F10"/>
  </w:style>
  <w:style w:type="paragraph" w:customStyle="1" w:styleId="7412FFC52A254ECC901F894E488D9E18">
    <w:name w:val="7412FFC52A254ECC901F894E488D9E18"/>
  </w:style>
  <w:style w:type="paragraph" w:customStyle="1" w:styleId="2AB3E7687713477FB09D071AF6A4D455">
    <w:name w:val="2AB3E7687713477FB09D071AF6A4D455"/>
  </w:style>
  <w:style w:type="paragraph" w:customStyle="1" w:styleId="FA9E395103A24F01AE8B5734E58243C3">
    <w:name w:val="FA9E395103A24F01AE8B5734E58243C3"/>
  </w:style>
  <w:style w:type="paragraph" w:customStyle="1" w:styleId="7CBF8273337F4E628820400616408CBF">
    <w:name w:val="7CBF8273337F4E628820400616408CBF"/>
  </w:style>
  <w:style w:type="paragraph" w:customStyle="1" w:styleId="9F4D729A79994B859FCD2491A80235D6">
    <w:name w:val="9F4D729A79994B859FCD2491A80235D6"/>
  </w:style>
  <w:style w:type="paragraph" w:customStyle="1" w:styleId="C223B988CF554E4F843C4AEE4A8E9CD5">
    <w:name w:val="C223B988CF554E4F843C4AEE4A8E9CD5"/>
  </w:style>
  <w:style w:type="paragraph" w:customStyle="1" w:styleId="14D9CF4745684FBF8E7995549E80246A">
    <w:name w:val="14D9CF4745684FBF8E7995549E80246A"/>
  </w:style>
  <w:style w:type="paragraph" w:customStyle="1" w:styleId="D46D2E51F1204350957733D01FD093C5">
    <w:name w:val="D46D2E51F1204350957733D01FD093C5"/>
  </w:style>
  <w:style w:type="paragraph" w:customStyle="1" w:styleId="E7D7AF49B9184930B7DADA486B6E5632">
    <w:name w:val="E7D7AF49B9184930B7DADA486B6E5632"/>
  </w:style>
  <w:style w:type="paragraph" w:customStyle="1" w:styleId="719C643E056441CB873311BED9A8976A">
    <w:name w:val="719C643E056441CB873311BED9A8976A"/>
  </w:style>
  <w:style w:type="paragraph" w:customStyle="1" w:styleId="1812B051FFFC4AD786EA81A1F26B9B32">
    <w:name w:val="1812B051FFFC4AD786EA81A1F26B9B32"/>
  </w:style>
  <w:style w:type="paragraph" w:customStyle="1" w:styleId="54C9C5E8213F4AB08A53BAF9DA9469AD">
    <w:name w:val="54C9C5E8213F4AB08A53BAF9DA9469AD"/>
  </w:style>
  <w:style w:type="paragraph" w:customStyle="1" w:styleId="10549786E4B84C13AC29D411428D1C20">
    <w:name w:val="10549786E4B84C13AC29D411428D1C20"/>
  </w:style>
  <w:style w:type="paragraph" w:customStyle="1" w:styleId="00794A78BA50478CB572D7B90F47C5F6">
    <w:name w:val="00794A78BA50478CB572D7B90F47C5F6"/>
  </w:style>
  <w:style w:type="paragraph" w:customStyle="1" w:styleId="ED44009BD8AC4FAB9626829E8379C704">
    <w:name w:val="ED44009BD8AC4FAB9626829E8379C704"/>
  </w:style>
  <w:style w:type="paragraph" w:customStyle="1" w:styleId="F2CE479B5F89470DA56D095BB1655F19">
    <w:name w:val="F2CE479B5F89470DA56D095BB1655F19"/>
  </w:style>
  <w:style w:type="paragraph" w:customStyle="1" w:styleId="6D32E636CF0940FB9ECA7350F79BD89E">
    <w:name w:val="6D32E636CF0940FB9ECA7350F79BD89E"/>
  </w:style>
  <w:style w:type="paragraph" w:customStyle="1" w:styleId="EE6837161B1D4BC39AD8EBC11FC16F38">
    <w:name w:val="EE6837161B1D4BC39AD8EBC11FC16F38"/>
  </w:style>
  <w:style w:type="paragraph" w:customStyle="1" w:styleId="4A5A0201C8D348B4ACFC6161607684D4">
    <w:name w:val="4A5A0201C8D348B4ACFC6161607684D4"/>
  </w:style>
  <w:style w:type="paragraph" w:customStyle="1" w:styleId="524DB91B951649E2AA64093BA2265886">
    <w:name w:val="524DB91B951649E2AA64093BA2265886"/>
  </w:style>
  <w:style w:type="paragraph" w:customStyle="1" w:styleId="AC131CDE9383461DBA4AC783D90FC233">
    <w:name w:val="AC131CDE9383461DBA4AC783D90FC233"/>
  </w:style>
  <w:style w:type="paragraph" w:customStyle="1" w:styleId="91DFB78E772D4792BFDAC2619A5550BA">
    <w:name w:val="91DFB78E772D4792BFDAC2619A5550BA"/>
  </w:style>
  <w:style w:type="paragraph" w:customStyle="1" w:styleId="CA38BCCF5A014EC7A81536FCDB2F68AA">
    <w:name w:val="CA38BCCF5A014EC7A81536FCDB2F68AA"/>
  </w:style>
  <w:style w:type="paragraph" w:customStyle="1" w:styleId="BA50C460BAAF415098ECB48973345B77">
    <w:name w:val="BA50C460BAAF415098ECB48973345B77"/>
  </w:style>
  <w:style w:type="paragraph" w:customStyle="1" w:styleId="7CF746B809F94D9696E5B2C590DBDEE8">
    <w:name w:val="7CF746B809F94D9696E5B2C590DBDEE8"/>
  </w:style>
  <w:style w:type="paragraph" w:customStyle="1" w:styleId="EADBB2DF4A444C68A771D2D48A95B9FD">
    <w:name w:val="EADBB2DF4A444C68A771D2D48A95B9FD"/>
  </w:style>
  <w:style w:type="paragraph" w:customStyle="1" w:styleId="AD5A94E806B14C6691C697D5581C1CA8">
    <w:name w:val="AD5A94E806B14C6691C697D5581C1CA8"/>
  </w:style>
  <w:style w:type="paragraph" w:customStyle="1" w:styleId="DF12692242164D86876E5C33815AA41D">
    <w:name w:val="DF12692242164D86876E5C33815AA41D"/>
  </w:style>
  <w:style w:type="paragraph" w:customStyle="1" w:styleId="599500553FD44CD8981C0B7A9AD1B3BD">
    <w:name w:val="599500553FD44CD8981C0B7A9AD1B3BD"/>
  </w:style>
  <w:style w:type="paragraph" w:customStyle="1" w:styleId="D9BAFB6CF19E4414A483155E5488EEFE">
    <w:name w:val="D9BAFB6CF19E4414A483155E5488EEFE"/>
  </w:style>
  <w:style w:type="paragraph" w:customStyle="1" w:styleId="8287CC7B098F4559B069EB541C11D9D6">
    <w:name w:val="8287CC7B098F4559B069EB541C11D9D6"/>
  </w:style>
  <w:style w:type="paragraph" w:customStyle="1" w:styleId="8DE190581AD0437DA9510A37AFE39AAE">
    <w:name w:val="8DE190581AD0437DA9510A37AFE39AAE"/>
  </w:style>
  <w:style w:type="paragraph" w:customStyle="1" w:styleId="D0C3779018554B219A6C8DBF21BE8A1C">
    <w:name w:val="D0C3779018554B219A6C8DBF21BE8A1C"/>
  </w:style>
  <w:style w:type="paragraph" w:customStyle="1" w:styleId="2F78C920A1D44EEB94E2FF87B76744AC">
    <w:name w:val="2F78C920A1D44EEB94E2FF87B76744AC"/>
  </w:style>
  <w:style w:type="paragraph" w:customStyle="1" w:styleId="1A5C3D7BB0A244C0A4BF51A05DE2E714">
    <w:name w:val="1A5C3D7BB0A244C0A4BF51A05DE2E714"/>
  </w:style>
  <w:style w:type="paragraph" w:customStyle="1" w:styleId="65D20ABC0ECA4C25A88A5F0C12D7D88B">
    <w:name w:val="65D20ABC0ECA4C25A88A5F0C12D7D88B"/>
  </w:style>
  <w:style w:type="paragraph" w:customStyle="1" w:styleId="1E250520CC9742EC8D36DCCA8BD2C026">
    <w:name w:val="1E250520CC9742EC8D36DCCA8BD2C026"/>
  </w:style>
  <w:style w:type="paragraph" w:customStyle="1" w:styleId="930D571999C142C8B0DF4BF023BC4EE2">
    <w:name w:val="930D571999C142C8B0DF4BF023BC4EE2"/>
  </w:style>
  <w:style w:type="paragraph" w:customStyle="1" w:styleId="8010EEF8ECC8441AB34444D6D7684543">
    <w:name w:val="8010EEF8ECC8441AB34444D6D7684543"/>
  </w:style>
  <w:style w:type="paragraph" w:customStyle="1" w:styleId="1A8E0E9F17EF4BB1831734891A8D461F">
    <w:name w:val="1A8E0E9F17EF4BB1831734891A8D461F"/>
  </w:style>
  <w:style w:type="paragraph" w:customStyle="1" w:styleId="D53463094C83424EB9EABAA3E4BD2695">
    <w:name w:val="D53463094C83424EB9EABAA3E4BD2695"/>
  </w:style>
  <w:style w:type="paragraph" w:customStyle="1" w:styleId="A3381490119347A5BF399BB784BC6B0E">
    <w:name w:val="A3381490119347A5BF399BB784BC6B0E"/>
  </w:style>
  <w:style w:type="paragraph" w:customStyle="1" w:styleId="998452113F26474391AE2866AEB31768">
    <w:name w:val="998452113F26474391AE2866AEB31768"/>
  </w:style>
  <w:style w:type="paragraph" w:customStyle="1" w:styleId="638B9C5A56414D54A724E1FAA3B256EB">
    <w:name w:val="638B9C5A56414D54A724E1FAA3B256EB"/>
  </w:style>
  <w:style w:type="paragraph" w:customStyle="1" w:styleId="A7CE23F1DDCC420B8A32C8293F55441C">
    <w:name w:val="A7CE23F1DDCC420B8A32C8293F55441C"/>
  </w:style>
  <w:style w:type="paragraph" w:customStyle="1" w:styleId="AF05D1743FDF4CE09F265E0D3FBAF265">
    <w:name w:val="AF05D1743FDF4CE09F265E0D3FBAF265"/>
  </w:style>
  <w:style w:type="paragraph" w:customStyle="1" w:styleId="E815DE6696CD47C99166219D0A29E744">
    <w:name w:val="E815DE6696CD47C99166219D0A29E744"/>
  </w:style>
  <w:style w:type="paragraph" w:customStyle="1" w:styleId="75DF67F8187649EA9C0FEEB99D4C450A">
    <w:name w:val="75DF67F8187649EA9C0FEEB99D4C450A"/>
  </w:style>
  <w:style w:type="paragraph" w:customStyle="1" w:styleId="C8ABCEC609F041CFBA65507DB3520CE9">
    <w:name w:val="C8ABCEC609F041CFBA65507DB3520CE9"/>
  </w:style>
  <w:style w:type="paragraph" w:customStyle="1" w:styleId="C98F1BF090ED47AE8AF182698D845367">
    <w:name w:val="C98F1BF090ED47AE8AF182698D845367"/>
  </w:style>
  <w:style w:type="paragraph" w:customStyle="1" w:styleId="662BB36DC849491CA59B8B9925172576">
    <w:name w:val="662BB36DC849491CA59B8B9925172576"/>
  </w:style>
  <w:style w:type="paragraph" w:customStyle="1" w:styleId="66492CE6F353465894133A8785AF5C8B">
    <w:name w:val="66492CE6F353465894133A8785AF5C8B"/>
  </w:style>
  <w:style w:type="paragraph" w:customStyle="1" w:styleId="EC147A6041824308AEF83A43FBAB2C30">
    <w:name w:val="EC147A6041824308AEF83A43FBAB2C30"/>
  </w:style>
  <w:style w:type="paragraph" w:customStyle="1" w:styleId="061DA6BA833B4157BBB568BDC53AFE32">
    <w:name w:val="061DA6BA833B4157BBB568BDC53AFE32"/>
  </w:style>
  <w:style w:type="paragraph" w:customStyle="1" w:styleId="1EB047981BCF440A95752C3BD0E8D63B">
    <w:name w:val="1EB047981BCF440A95752C3BD0E8D63B"/>
  </w:style>
  <w:style w:type="paragraph" w:customStyle="1" w:styleId="BBD8EF033F4348558EA7686B764AEC56">
    <w:name w:val="BBD8EF033F4348558EA7686B764AEC56"/>
  </w:style>
  <w:style w:type="paragraph" w:customStyle="1" w:styleId="51DE42010A4C446A80D0019B3D934FA4">
    <w:name w:val="51DE42010A4C446A80D0019B3D934FA4"/>
  </w:style>
  <w:style w:type="paragraph" w:customStyle="1" w:styleId="02370F1AA1914729AEE61E31468E5E6C">
    <w:name w:val="02370F1AA1914729AEE61E31468E5E6C"/>
  </w:style>
  <w:style w:type="paragraph" w:customStyle="1" w:styleId="2543782ECE0A4500B1D968B3427C82EA">
    <w:name w:val="2543782ECE0A4500B1D968B3427C82EA"/>
  </w:style>
  <w:style w:type="paragraph" w:customStyle="1" w:styleId="9E8B20003C6C49D8B571C5D51F4E1898">
    <w:name w:val="9E8B20003C6C49D8B571C5D51F4E1898"/>
  </w:style>
  <w:style w:type="paragraph" w:customStyle="1" w:styleId="5A2D9DC081B148B99EDFE18F00831135">
    <w:name w:val="5A2D9DC081B148B99EDFE18F00831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A40B-957E-4B72-B3D7-9D3BC526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- Skabelon til sårbarhedsvurdering af havnefaciliteter (version 3.0) (003).DOTM</Template>
  <TotalTime>1</TotalTime>
  <Pages>21</Pages>
  <Words>3446</Words>
  <Characters>21027</Characters>
  <Application>Microsoft Office Word</Application>
  <DocSecurity>8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Lisbeth Bloch Arrias</dc:creator>
  <cp:lastModifiedBy>Jette Lisbeth Bloch Arrias</cp:lastModifiedBy>
  <cp:revision>1</cp:revision>
  <cp:lastPrinted>2020-08-19T07:29:00Z</cp:lastPrinted>
  <dcterms:created xsi:type="dcterms:W3CDTF">2023-05-25T12:21:00Z</dcterms:created>
  <dcterms:modified xsi:type="dcterms:W3CDTF">2023-05-25T12:22:00Z</dcterms:modified>
</cp:coreProperties>
</file>