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595" w14:textId="77777777" w:rsidR="00357E84" w:rsidRDefault="005C1A46" w:rsidP="005A703E">
      <w:pPr>
        <w:pStyle w:val="Overskrift1"/>
        <w:spacing w:after="720"/>
      </w:pPr>
      <w:r>
        <w:t>Notat</w:t>
      </w:r>
      <w:r w:rsidR="00307AB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32D7C" wp14:editId="4554B9B9">
                <wp:simplePos x="0" y="0"/>
                <wp:positionH relativeFrom="page">
                  <wp:posOffset>5941060</wp:posOffset>
                </wp:positionH>
                <wp:positionV relativeFrom="page">
                  <wp:posOffset>1382024</wp:posOffset>
                </wp:positionV>
                <wp:extent cx="1404000" cy="2484000"/>
                <wp:effectExtent l="0" t="0" r="5715" b="12065"/>
                <wp:wrapNone/>
                <wp:docPr id="1" name="SignaturR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24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24BEF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0" w:name="Dato"/>
                            <w:bookmarkEnd w:id="0"/>
                            <w:r>
                              <w:rPr>
                                <w:noProof/>
                              </w:rPr>
                              <w:t>08.02.2024</w:t>
                            </w:r>
                          </w:p>
                          <w:p w14:paraId="6967F905" w14:textId="77777777" w:rsidR="00313C59" w:rsidRPr="00307AB0" w:rsidRDefault="00313C59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54C935EB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b/>
                                <w:noProof/>
                              </w:rPr>
                            </w:pPr>
                            <w:bookmarkStart w:id="1" w:name="Afsender2"/>
                            <w:bookmarkEnd w:id="1"/>
                            <w:r>
                              <w:rPr>
                                <w:b/>
                                <w:noProof/>
                              </w:rPr>
                              <w:t>David Ramati</w:t>
                            </w:r>
                          </w:p>
                          <w:p w14:paraId="462650F0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2" w:name="Omraade"/>
                            <w:bookmarkEnd w:id="2"/>
                            <w:r>
                              <w:rPr>
                                <w:noProof/>
                              </w:rPr>
                              <w:t>Planlægning</w:t>
                            </w:r>
                          </w:p>
                          <w:p w14:paraId="46FBD57D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3" w:name="Afdeling"/>
                            <w:bookmarkEnd w:id="3"/>
                            <w:r>
                              <w:rPr>
                                <w:noProof/>
                              </w:rPr>
                              <w:t>Areal &amp; Miljø</w:t>
                            </w:r>
                          </w:p>
                          <w:p w14:paraId="4639EF22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4" w:name="DirekteTlf"/>
                            <w:bookmarkEnd w:id="4"/>
                            <w:r>
                              <w:rPr>
                                <w:noProof/>
                              </w:rPr>
                              <w:t>+45 20234901</w:t>
                            </w:r>
                          </w:p>
                          <w:p w14:paraId="3797B335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5" w:name="Email"/>
                            <w:bookmarkEnd w:id="5"/>
                            <w:r>
                              <w:rPr>
                                <w:noProof/>
                              </w:rPr>
                              <w:t>odrt@bane.dk</w:t>
                            </w:r>
                          </w:p>
                          <w:p w14:paraId="51C2D983" w14:textId="77777777" w:rsidR="00313C59" w:rsidRPr="00307AB0" w:rsidRDefault="00313C59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3B1F4797" w14:textId="77777777" w:rsidR="00313C59" w:rsidRPr="00307AB0" w:rsidRDefault="00313C59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 w:rsidRPr="00307AB0">
                              <w:rPr>
                                <w:noProof/>
                              </w:rPr>
                              <w:t>Banedanmark</w:t>
                            </w:r>
                          </w:p>
                          <w:p w14:paraId="3A0A2CE5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6" w:name="Gade"/>
                            <w:bookmarkEnd w:id="6"/>
                            <w:r>
                              <w:rPr>
                                <w:noProof/>
                              </w:rPr>
                              <w:t>Carsten Niebuhrs Gade 43</w:t>
                            </w:r>
                          </w:p>
                          <w:p w14:paraId="33691A25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7" w:name="Postnr"/>
                            <w:bookmarkEnd w:id="7"/>
                            <w:r>
                              <w:rPr>
                                <w:noProof/>
                              </w:rPr>
                              <w:t>1577</w:t>
                            </w:r>
                            <w:r w:rsidR="00313C59" w:rsidRPr="00307AB0">
                              <w:rPr>
                                <w:noProof/>
                              </w:rPr>
                              <w:t xml:space="preserve"> </w:t>
                            </w:r>
                            <w:bookmarkStart w:id="8" w:name="By"/>
                            <w:bookmarkEnd w:id="8"/>
                            <w:r>
                              <w:rPr>
                                <w:noProof/>
                              </w:rPr>
                              <w:t>København V</w:t>
                            </w:r>
                          </w:p>
                          <w:p w14:paraId="621CC5D2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9" w:name="Hovednr"/>
                            <w:bookmarkEnd w:id="9"/>
                            <w:r>
                              <w:rPr>
                                <w:noProof/>
                              </w:rPr>
                              <w:t>+45 8234 0000</w:t>
                            </w:r>
                          </w:p>
                          <w:p w14:paraId="04DDF4F7" w14:textId="77777777" w:rsidR="00313C59" w:rsidRPr="00307AB0" w:rsidRDefault="00313C59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520B5BE1" w14:textId="77777777" w:rsidR="00313C59" w:rsidRPr="00307AB0" w:rsidRDefault="005C1A4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10" w:name="Web"/>
                            <w:bookmarkEnd w:id="10"/>
                            <w:r>
                              <w:rPr>
                                <w:noProof/>
                              </w:rPr>
                              <w:t>banedanmark.dk</w:t>
                            </w:r>
                          </w:p>
                          <w:p w14:paraId="18D0B0C4" w14:textId="77777777" w:rsidR="00313C59" w:rsidRPr="00307AB0" w:rsidRDefault="00313C59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 w:rsidRPr="00307AB0">
                              <w:rPr>
                                <w:noProof/>
                              </w:rPr>
                              <w:t>CVR: 1863 2276</w:t>
                            </w:r>
                          </w:p>
                          <w:p w14:paraId="191A0381" w14:textId="77777777" w:rsidR="00313C59" w:rsidRPr="00307AB0" w:rsidRDefault="00313C59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2D7C" id="_x0000_t202" coordsize="21600,21600" o:spt="202" path="m,l,21600r21600,l21600,xe">
                <v:stroke joinstyle="miter"/>
                <v:path gradientshapeok="t" o:connecttype="rect"/>
              </v:shapetype>
              <v:shape id="SignaturRude" o:spid="_x0000_s1026" type="#_x0000_t202" style="position:absolute;margin-left:467.8pt;margin-top:108.8pt;width:110.5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" filled="f" stroked="f" strokeweight=".5pt">
                <v:textbox inset="0,0,0,0">
                  <w:txbxContent>
                    <w:p w14:paraId="6B424BEF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1" w:name="Dato"/>
                      <w:bookmarkEnd w:id="11"/>
                      <w:r>
                        <w:rPr>
                          <w:noProof/>
                        </w:rPr>
                        <w:t>08.02.2024</w:t>
                      </w:r>
                    </w:p>
                    <w:p w14:paraId="6967F905" w14:textId="77777777" w:rsidR="00313C59" w:rsidRPr="00307AB0" w:rsidRDefault="00313C59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54C935EB" w14:textId="77777777" w:rsidR="00313C59" w:rsidRPr="00307AB0" w:rsidRDefault="005C1A46" w:rsidP="00307AB0">
                      <w:pPr>
                        <w:pStyle w:val="Signaturblok"/>
                        <w:rPr>
                          <w:b/>
                          <w:noProof/>
                        </w:rPr>
                      </w:pPr>
                      <w:bookmarkStart w:id="12" w:name="Afsender2"/>
                      <w:bookmarkEnd w:id="12"/>
                      <w:r>
                        <w:rPr>
                          <w:b/>
                          <w:noProof/>
                        </w:rPr>
                        <w:t>David Ramati</w:t>
                      </w:r>
                    </w:p>
                    <w:p w14:paraId="462650F0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3" w:name="Omraade"/>
                      <w:bookmarkEnd w:id="13"/>
                      <w:r>
                        <w:rPr>
                          <w:noProof/>
                        </w:rPr>
                        <w:t>Planlægning</w:t>
                      </w:r>
                    </w:p>
                    <w:p w14:paraId="46FBD57D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4" w:name="Afdeling"/>
                      <w:bookmarkEnd w:id="14"/>
                      <w:r>
                        <w:rPr>
                          <w:noProof/>
                        </w:rPr>
                        <w:t>Areal &amp; Miljø</w:t>
                      </w:r>
                    </w:p>
                    <w:p w14:paraId="4639EF22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5" w:name="DirekteTlf"/>
                      <w:bookmarkEnd w:id="15"/>
                      <w:r>
                        <w:rPr>
                          <w:noProof/>
                        </w:rPr>
                        <w:t>+45 20234901</w:t>
                      </w:r>
                    </w:p>
                    <w:p w14:paraId="3797B335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6" w:name="Email"/>
                      <w:bookmarkEnd w:id="16"/>
                      <w:r>
                        <w:rPr>
                          <w:noProof/>
                        </w:rPr>
                        <w:t>odrt@bane.dk</w:t>
                      </w:r>
                    </w:p>
                    <w:p w14:paraId="51C2D983" w14:textId="77777777" w:rsidR="00313C59" w:rsidRPr="00307AB0" w:rsidRDefault="00313C59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3B1F4797" w14:textId="77777777" w:rsidR="00313C59" w:rsidRPr="00307AB0" w:rsidRDefault="00313C59" w:rsidP="00307AB0">
                      <w:pPr>
                        <w:pStyle w:val="Signaturblok"/>
                        <w:rPr>
                          <w:noProof/>
                        </w:rPr>
                      </w:pPr>
                      <w:r w:rsidRPr="00307AB0">
                        <w:rPr>
                          <w:noProof/>
                        </w:rPr>
                        <w:t>Banedanmark</w:t>
                      </w:r>
                    </w:p>
                    <w:p w14:paraId="3A0A2CE5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7" w:name="Gade"/>
                      <w:bookmarkEnd w:id="17"/>
                      <w:r>
                        <w:rPr>
                          <w:noProof/>
                        </w:rPr>
                        <w:t>Carsten Niebuhrs Gade 43</w:t>
                      </w:r>
                    </w:p>
                    <w:p w14:paraId="33691A25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8" w:name="Postnr"/>
                      <w:bookmarkEnd w:id="18"/>
                      <w:r>
                        <w:rPr>
                          <w:noProof/>
                        </w:rPr>
                        <w:t>1577</w:t>
                      </w:r>
                      <w:r w:rsidR="00313C59" w:rsidRPr="00307AB0">
                        <w:rPr>
                          <w:noProof/>
                        </w:rPr>
                        <w:t xml:space="preserve"> </w:t>
                      </w:r>
                      <w:bookmarkStart w:id="19" w:name="By"/>
                      <w:bookmarkEnd w:id="19"/>
                      <w:r>
                        <w:rPr>
                          <w:noProof/>
                        </w:rPr>
                        <w:t>København V</w:t>
                      </w:r>
                    </w:p>
                    <w:p w14:paraId="621CC5D2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0" w:name="Hovednr"/>
                      <w:bookmarkEnd w:id="20"/>
                      <w:r>
                        <w:rPr>
                          <w:noProof/>
                        </w:rPr>
                        <w:t>+45 8234 0000</w:t>
                      </w:r>
                    </w:p>
                    <w:p w14:paraId="04DDF4F7" w14:textId="77777777" w:rsidR="00313C59" w:rsidRPr="00307AB0" w:rsidRDefault="00313C59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520B5BE1" w14:textId="77777777" w:rsidR="00313C59" w:rsidRPr="00307AB0" w:rsidRDefault="005C1A46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21" w:name="Web"/>
                      <w:bookmarkEnd w:id="21"/>
                      <w:r>
                        <w:rPr>
                          <w:noProof/>
                        </w:rPr>
                        <w:t>banedanmark.dk</w:t>
                      </w:r>
                    </w:p>
                    <w:p w14:paraId="18D0B0C4" w14:textId="77777777" w:rsidR="00313C59" w:rsidRPr="00307AB0" w:rsidRDefault="00313C59" w:rsidP="00307AB0">
                      <w:pPr>
                        <w:pStyle w:val="Signaturblok"/>
                        <w:rPr>
                          <w:noProof/>
                        </w:rPr>
                      </w:pPr>
                      <w:r w:rsidRPr="00307AB0">
                        <w:rPr>
                          <w:noProof/>
                        </w:rPr>
                        <w:t>CVR: 1863 2276</w:t>
                      </w:r>
                    </w:p>
                    <w:p w14:paraId="191A0381" w14:textId="77777777" w:rsidR="00313C59" w:rsidRPr="00307AB0" w:rsidRDefault="00313C59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ABFC92" w14:textId="77777777" w:rsidR="001953FF" w:rsidRDefault="001953FF" w:rsidP="001953FF">
      <w:pPr>
        <w:pStyle w:val="Notatoverskrift"/>
      </w:pPr>
    </w:p>
    <w:p w14:paraId="70D36699" w14:textId="77777777" w:rsidR="00CD32E5" w:rsidRDefault="00CD32E5" w:rsidP="001953FF">
      <w:pPr>
        <w:pStyle w:val="Notatoverskrift"/>
      </w:pPr>
    </w:p>
    <w:p w14:paraId="0D984C64" w14:textId="77777777" w:rsidR="00CD32E5" w:rsidRDefault="00CD32E5" w:rsidP="001953FF">
      <w:pPr>
        <w:pStyle w:val="Notatoverskrift"/>
      </w:pPr>
    </w:p>
    <w:p w14:paraId="5F967E82" w14:textId="77777777" w:rsidR="00CD32E5" w:rsidRPr="001953FF" w:rsidRDefault="00CD32E5" w:rsidP="001953FF">
      <w:pPr>
        <w:pStyle w:val="Notatoverskrift"/>
      </w:pPr>
    </w:p>
    <w:p w14:paraId="7B0545E7" w14:textId="77777777" w:rsidR="001953FF" w:rsidRDefault="001953FF" w:rsidP="00E86646"/>
    <w:p w14:paraId="14579918" w14:textId="566619A4" w:rsidR="00357E84" w:rsidRPr="00677F46" w:rsidRDefault="005C1A46" w:rsidP="00E86646">
      <w:pPr>
        <w:rPr>
          <w:b/>
          <w:bCs/>
        </w:rPr>
      </w:pPr>
      <w:r w:rsidRPr="00677F46">
        <w:rPr>
          <w:b/>
          <w:bCs/>
        </w:rPr>
        <w:t xml:space="preserve">Tidsplan for projektet </w:t>
      </w:r>
      <w:r w:rsidR="00CD32E5">
        <w:rPr>
          <w:b/>
          <w:bCs/>
        </w:rPr>
        <w:t>o</w:t>
      </w:r>
      <w:r w:rsidRPr="00677F46">
        <w:rPr>
          <w:b/>
          <w:bCs/>
        </w:rPr>
        <w:t xml:space="preserve">mbygning af Lem </w:t>
      </w:r>
      <w:r w:rsidR="00CD32E5">
        <w:rPr>
          <w:b/>
          <w:bCs/>
        </w:rPr>
        <w:t>S</w:t>
      </w:r>
      <w:r w:rsidRPr="00677F46">
        <w:rPr>
          <w:b/>
          <w:bCs/>
        </w:rPr>
        <w:t>tation</w:t>
      </w:r>
    </w:p>
    <w:p w14:paraId="7F98F007" w14:textId="77777777" w:rsidR="00357E84" w:rsidRDefault="00357E84" w:rsidP="00E86646"/>
    <w:p w14:paraId="293D333B" w14:textId="1B743DB2" w:rsidR="008E1BE0" w:rsidRPr="00CD32E5" w:rsidRDefault="005C1A46" w:rsidP="00CD32E5">
      <w:pPr>
        <w:pStyle w:val="Listeafsni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32E5">
        <w:rPr>
          <w:rFonts w:ascii="Calibri" w:hAnsi="Calibri" w:cs="Calibri"/>
          <w:sz w:val="22"/>
          <w:szCs w:val="22"/>
        </w:rPr>
        <w:t>Mobilisering: i perioden 1.1.25 – 15.3.25</w:t>
      </w:r>
    </w:p>
    <w:p w14:paraId="35AA5C32" w14:textId="77777777" w:rsidR="005C1A46" w:rsidRPr="00CD32E5" w:rsidRDefault="005C1A46" w:rsidP="00E86646">
      <w:pPr>
        <w:rPr>
          <w:rFonts w:ascii="Calibri" w:hAnsi="Calibri" w:cs="Calibri"/>
          <w:sz w:val="22"/>
          <w:szCs w:val="22"/>
        </w:rPr>
      </w:pPr>
    </w:p>
    <w:p w14:paraId="4D8E1D5C" w14:textId="527191A6" w:rsidR="00CD32E5" w:rsidRPr="00CD32E5" w:rsidRDefault="005C1A46" w:rsidP="00CD32E5">
      <w:pPr>
        <w:pStyle w:val="Listeafsni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32E5">
        <w:rPr>
          <w:rFonts w:ascii="Calibri" w:hAnsi="Calibri" w:cs="Calibri"/>
          <w:sz w:val="22"/>
          <w:szCs w:val="22"/>
        </w:rPr>
        <w:t xml:space="preserve">Udførelse: </w:t>
      </w:r>
    </w:p>
    <w:p w14:paraId="01E77AC8" w14:textId="692D9C0C" w:rsidR="005C1A46" w:rsidRPr="00CD32E5" w:rsidRDefault="00CD32E5" w:rsidP="00CD32E5">
      <w:pPr>
        <w:pStyle w:val="Listeafsni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D32E5">
        <w:rPr>
          <w:rFonts w:ascii="Calibri" w:hAnsi="Calibri" w:cs="Calibri"/>
          <w:sz w:val="22"/>
          <w:szCs w:val="22"/>
        </w:rPr>
        <w:t>Perronnedrivning:</w:t>
      </w:r>
      <w:r w:rsidRPr="00CD32E5">
        <w:rPr>
          <w:rFonts w:ascii="Calibri" w:hAnsi="Calibri" w:cs="Calibri"/>
          <w:sz w:val="22"/>
          <w:szCs w:val="22"/>
        </w:rPr>
        <w:tab/>
      </w:r>
      <w:r w:rsidRPr="00CD32E5">
        <w:rPr>
          <w:rFonts w:ascii="Calibri" w:hAnsi="Calibri" w:cs="Calibri"/>
          <w:sz w:val="22"/>
          <w:szCs w:val="22"/>
        </w:rPr>
        <w:tab/>
        <w:t>06.04.25 – 05.05.25</w:t>
      </w:r>
    </w:p>
    <w:p w14:paraId="0D5BC68F" w14:textId="3EA21F7A" w:rsidR="00CD32E5" w:rsidRPr="00CD32E5" w:rsidRDefault="00CD32E5" w:rsidP="00CD32E5">
      <w:pPr>
        <w:pStyle w:val="Listeafsni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D32E5">
        <w:rPr>
          <w:rFonts w:ascii="Calibri" w:hAnsi="Calibri" w:cs="Calibri"/>
          <w:sz w:val="22"/>
          <w:szCs w:val="22"/>
        </w:rPr>
        <w:t>Anlæggelse af nye perroner</w:t>
      </w:r>
      <w:r w:rsidRPr="00CD32E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D32E5">
        <w:rPr>
          <w:rFonts w:ascii="Calibri" w:hAnsi="Calibri" w:cs="Calibri"/>
          <w:sz w:val="22"/>
          <w:szCs w:val="22"/>
        </w:rPr>
        <w:t>04.05.25 – 25.05.25</w:t>
      </w:r>
    </w:p>
    <w:p w14:paraId="3D6EC2A5" w14:textId="5BB9C72B" w:rsidR="00CD32E5" w:rsidRPr="00CD32E5" w:rsidRDefault="00CD32E5" w:rsidP="00CD32E5">
      <w:pPr>
        <w:pStyle w:val="Listeafsni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D32E5">
        <w:rPr>
          <w:rFonts w:ascii="Calibri" w:hAnsi="Calibri" w:cs="Calibri"/>
          <w:sz w:val="22"/>
          <w:szCs w:val="22"/>
        </w:rPr>
        <w:t>Afvanding (dræn)</w:t>
      </w:r>
      <w:r w:rsidRPr="00CD32E5">
        <w:rPr>
          <w:rFonts w:ascii="Calibri" w:hAnsi="Calibri" w:cs="Calibri"/>
          <w:sz w:val="22"/>
          <w:szCs w:val="22"/>
        </w:rPr>
        <w:tab/>
      </w:r>
      <w:r w:rsidRPr="00CD32E5">
        <w:rPr>
          <w:rFonts w:ascii="Calibri" w:hAnsi="Calibri" w:cs="Calibri"/>
          <w:sz w:val="22"/>
          <w:szCs w:val="22"/>
        </w:rPr>
        <w:tab/>
        <w:t>20.05.25 – 29.05.25</w:t>
      </w:r>
    </w:p>
    <w:p w14:paraId="3696612D" w14:textId="6C9E6DB3" w:rsidR="00CD32E5" w:rsidRDefault="00CD32E5" w:rsidP="00CD32E5">
      <w:pPr>
        <w:pStyle w:val="Listeafsni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CD32E5">
        <w:rPr>
          <w:rFonts w:ascii="Calibri" w:hAnsi="Calibri" w:cs="Calibri"/>
          <w:sz w:val="22"/>
          <w:szCs w:val="22"/>
        </w:rPr>
        <w:t>Sporarbejder</w:t>
      </w:r>
      <w:r w:rsidRPr="00CD32E5">
        <w:rPr>
          <w:rFonts w:ascii="Calibri" w:hAnsi="Calibri" w:cs="Calibri"/>
          <w:sz w:val="22"/>
          <w:szCs w:val="22"/>
        </w:rPr>
        <w:tab/>
      </w:r>
      <w:r w:rsidRPr="00CD32E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D32E5">
        <w:rPr>
          <w:rFonts w:ascii="Calibri" w:hAnsi="Calibri" w:cs="Calibri"/>
          <w:sz w:val="22"/>
          <w:szCs w:val="22"/>
        </w:rPr>
        <w:t>31.05.25 – 04-07.25</w:t>
      </w:r>
    </w:p>
    <w:p w14:paraId="0E6BF41A" w14:textId="77777777" w:rsidR="00E84200" w:rsidRDefault="00E84200" w:rsidP="00E84200">
      <w:pPr>
        <w:rPr>
          <w:rFonts w:ascii="Calibri" w:hAnsi="Calibri" w:cs="Calibri"/>
          <w:sz w:val="22"/>
          <w:szCs w:val="22"/>
        </w:rPr>
      </w:pPr>
    </w:p>
    <w:p w14:paraId="26344AF3" w14:textId="226A0EB0" w:rsidR="00E84200" w:rsidRPr="00E84200" w:rsidRDefault="00E84200" w:rsidP="00E84200">
      <w:pPr>
        <w:pStyle w:val="Listeafsni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Afrigning: 4.7.25 – 30.9.25</w:t>
      </w:r>
    </w:p>
    <w:p w14:paraId="586170BC" w14:textId="77777777" w:rsidR="00CD32E5" w:rsidRPr="00CD32E5" w:rsidRDefault="00CD32E5" w:rsidP="00E86646">
      <w:pPr>
        <w:rPr>
          <w:rFonts w:ascii="Calibri" w:hAnsi="Calibri" w:cs="Calibri"/>
          <w:sz w:val="22"/>
          <w:szCs w:val="22"/>
        </w:rPr>
      </w:pPr>
    </w:p>
    <w:sectPr w:rsidR="00CD32E5" w:rsidRPr="00CD32E5" w:rsidSect="00A80B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55" w:right="3119" w:bottom="1758" w:left="1276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23C3" w14:textId="77777777" w:rsidR="00AA6AC9" w:rsidRDefault="00AA6AC9" w:rsidP="005B0F5E">
      <w:r>
        <w:separator/>
      </w:r>
    </w:p>
  </w:endnote>
  <w:endnote w:type="continuationSeparator" w:id="0">
    <w:p w14:paraId="60349B06" w14:textId="77777777" w:rsidR="00AA6AC9" w:rsidRDefault="00AA6AC9" w:rsidP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A844" w14:textId="77777777" w:rsidR="00313C59" w:rsidRDefault="00286B80" w:rsidP="00514E55">
    <w:pPr>
      <w:pStyle w:val="Sidefod"/>
    </w:pPr>
    <w:r w:rsidRPr="00DF29F6">
      <w:rPr>
        <w:noProof/>
        <w:lang w:eastAsia="da-DK"/>
      </w:rPr>
      <w:drawing>
        <wp:anchor distT="0" distB="0" distL="114300" distR="114300" simplePos="0" relativeHeight="251676672" behindDoc="0" locked="1" layoutInCell="1" allowOverlap="1" wp14:anchorId="2426FB55" wp14:editId="0684A3A1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3" name="Billede 3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0205" w14:textId="77777777" w:rsidR="00313C59" w:rsidRPr="00522404" w:rsidRDefault="005C1A46">
    <w:pPr>
      <w:pStyle w:val="Sidefod"/>
    </w:pPr>
    <w:r>
      <w:rPr>
        <w:sz w:val="16"/>
      </w:rPr>
      <w:t>Version 1.0</w:t>
    </w:r>
    <w:r w:rsidR="00611C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14A3" w14:textId="77777777" w:rsidR="00AA6AC9" w:rsidRDefault="00AA6AC9" w:rsidP="005B0F5E">
      <w:r>
        <w:separator/>
      </w:r>
    </w:p>
  </w:footnote>
  <w:footnote w:type="continuationSeparator" w:id="0">
    <w:p w14:paraId="4ABD4060" w14:textId="77777777" w:rsidR="00AA6AC9" w:rsidRDefault="00AA6AC9" w:rsidP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B554" w14:textId="77777777" w:rsidR="00313C59" w:rsidRDefault="00313C59" w:rsidP="00307A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D859CE" wp14:editId="07FA3098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78AB3B" w14:textId="77777777" w:rsidR="00313C59" w:rsidRPr="00624434" w:rsidRDefault="00313C59" w:rsidP="00307AB0">
                          <w:pPr>
                            <w:pStyle w:val="Sidehoved"/>
                          </w:pPr>
                          <w:bookmarkStart w:id="11" w:name="Side2"/>
                          <w:r w:rsidRPr="00624434">
                            <w:t>Side</w:t>
                          </w:r>
                          <w:bookmarkEnd w:id="11"/>
                          <w:r w:rsidRPr="00624434">
                            <w:t xml:space="preserve"> </w:t>
                          </w:r>
                          <w:r w:rsidRPr="00624434">
                            <w:fldChar w:fldCharType="begin"/>
                          </w:r>
                          <w:r w:rsidRPr="00624434">
                            <w:instrText>PAGE  \* Arabic  \* MERGEFORMAT</w:instrText>
                          </w:r>
                          <w:r w:rsidRPr="00624434">
                            <w:fldChar w:fldCharType="separate"/>
                          </w:r>
                          <w:r w:rsidR="00286B80">
                            <w:rPr>
                              <w:noProof/>
                            </w:rPr>
                            <w:t>2</w:t>
                          </w:r>
                          <w:r w:rsidRPr="00624434">
                            <w:fldChar w:fldCharType="end"/>
                          </w:r>
                          <w:r w:rsidRPr="00624434">
                            <w:t>/</w:t>
                          </w:r>
                          <w:fldSimple w:instr="NUMPAGES  \* Arabic  \* MERGEFORMAT">
                            <w:r w:rsidR="00286B8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859CE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7" type="#_x0000_t202" style="position:absolute;margin-left:467.8pt;margin-top:108.9pt;width:100.9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" fillcolor="white [3201]" stroked="f" strokeweight=".5pt">
              <v:textbox inset="0,0,0,0">
                <w:txbxContent>
                  <w:p w14:paraId="2778AB3B" w14:textId="77777777" w:rsidR="00313C59" w:rsidRPr="00624434" w:rsidRDefault="00313C59" w:rsidP="00307AB0">
                    <w:pPr>
                      <w:pStyle w:val="Sidehoved"/>
                    </w:pPr>
                    <w:bookmarkStart w:id="23" w:name="Side2"/>
                    <w:r w:rsidRPr="00624434">
                      <w:t>Side</w:t>
                    </w:r>
                    <w:bookmarkEnd w:id="23"/>
                    <w:r w:rsidRPr="00624434">
                      <w:t xml:space="preserve"> </w:t>
                    </w:r>
                    <w:r w:rsidRPr="00624434">
                      <w:fldChar w:fldCharType="begin"/>
                    </w:r>
                    <w:r w:rsidRPr="00624434">
                      <w:instrText>PAGE  \* Arabic  \* MERGEFORMAT</w:instrText>
                    </w:r>
                    <w:r w:rsidRPr="00624434">
                      <w:fldChar w:fldCharType="separate"/>
                    </w:r>
                    <w:r w:rsidR="00286B80">
                      <w:rPr>
                        <w:noProof/>
                      </w:rPr>
                      <w:t>2</w:t>
                    </w:r>
                    <w:r w:rsidRPr="00624434">
                      <w:fldChar w:fldCharType="end"/>
                    </w:r>
                    <w:r w:rsidRPr="00624434">
                      <w:t>/</w:t>
                    </w:r>
                    <w:fldSimple w:instr="NUMPAGES  \* Arabic  \* MERGEFORMAT">
                      <w:r w:rsidR="00286B8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EE08" w14:textId="77777777" w:rsidR="00313C59" w:rsidRDefault="00A80BEA" w:rsidP="00307AB0">
    <w:pPr>
      <w:pStyle w:val="Sidehoved"/>
    </w:pPr>
    <w:r w:rsidRPr="00DF29F6">
      <w:rPr>
        <w:noProof/>
        <w:lang w:eastAsia="da-DK"/>
      </w:rPr>
      <w:drawing>
        <wp:anchor distT="0" distB="0" distL="114300" distR="114300" simplePos="0" relativeHeight="251674624" behindDoc="0" locked="1" layoutInCell="1" allowOverlap="1" wp14:anchorId="2986105C" wp14:editId="172E6E18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2" name="Billede 2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2BF"/>
    <w:multiLevelType w:val="hybridMultilevel"/>
    <w:tmpl w:val="1982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8D"/>
    <w:multiLevelType w:val="hybridMultilevel"/>
    <w:tmpl w:val="A7AA9EEE"/>
    <w:lvl w:ilvl="0" w:tplc="780CED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A37"/>
    <w:multiLevelType w:val="hybridMultilevel"/>
    <w:tmpl w:val="C204B5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B4759"/>
    <w:multiLevelType w:val="hybridMultilevel"/>
    <w:tmpl w:val="B560AF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E219A"/>
    <w:multiLevelType w:val="hybridMultilevel"/>
    <w:tmpl w:val="0A62B3BE"/>
    <w:lvl w:ilvl="0" w:tplc="35D46696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35217"/>
    <w:multiLevelType w:val="hybridMultilevel"/>
    <w:tmpl w:val="1A78C0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2BFA"/>
    <w:multiLevelType w:val="hybridMultilevel"/>
    <w:tmpl w:val="5B38D4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83945">
    <w:abstractNumId w:val="0"/>
  </w:num>
  <w:num w:numId="2" w16cid:durableId="1245380949">
    <w:abstractNumId w:val="1"/>
  </w:num>
  <w:num w:numId="3" w16cid:durableId="2096824788">
    <w:abstractNumId w:val="4"/>
  </w:num>
  <w:num w:numId="4" w16cid:durableId="1849903256">
    <w:abstractNumId w:val="4"/>
  </w:num>
  <w:num w:numId="5" w16cid:durableId="464279025">
    <w:abstractNumId w:val="2"/>
  </w:num>
  <w:num w:numId="6" w16cid:durableId="587734811">
    <w:abstractNumId w:val="6"/>
  </w:num>
  <w:num w:numId="7" w16cid:durableId="86853905">
    <w:abstractNumId w:val="3"/>
  </w:num>
  <w:num w:numId="8" w16cid:durableId="1274020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6"/>
    <w:rsid w:val="00037A92"/>
    <w:rsid w:val="000414BD"/>
    <w:rsid w:val="00044378"/>
    <w:rsid w:val="0008206B"/>
    <w:rsid w:val="00084B8C"/>
    <w:rsid w:val="00090545"/>
    <w:rsid w:val="00091569"/>
    <w:rsid w:val="00091DE6"/>
    <w:rsid w:val="000969B8"/>
    <w:rsid w:val="000A4D37"/>
    <w:rsid w:val="000B5D0A"/>
    <w:rsid w:val="000C2A44"/>
    <w:rsid w:val="000C656C"/>
    <w:rsid w:val="000D7694"/>
    <w:rsid w:val="000E6EAE"/>
    <w:rsid w:val="001044AA"/>
    <w:rsid w:val="00121B1A"/>
    <w:rsid w:val="00130BFA"/>
    <w:rsid w:val="00165283"/>
    <w:rsid w:val="00183037"/>
    <w:rsid w:val="00194DDA"/>
    <w:rsid w:val="001953FF"/>
    <w:rsid w:val="001A04AA"/>
    <w:rsid w:val="001D5915"/>
    <w:rsid w:val="001E49DD"/>
    <w:rsid w:val="00205DA5"/>
    <w:rsid w:val="00212672"/>
    <w:rsid w:val="002378E7"/>
    <w:rsid w:val="00254E64"/>
    <w:rsid w:val="00267334"/>
    <w:rsid w:val="00284D7C"/>
    <w:rsid w:val="00286B80"/>
    <w:rsid w:val="002A5D54"/>
    <w:rsid w:val="002B30BB"/>
    <w:rsid w:val="00306539"/>
    <w:rsid w:val="00307AB0"/>
    <w:rsid w:val="00311230"/>
    <w:rsid w:val="00313C59"/>
    <w:rsid w:val="0031699B"/>
    <w:rsid w:val="003222EC"/>
    <w:rsid w:val="0032312D"/>
    <w:rsid w:val="003504B7"/>
    <w:rsid w:val="00357E84"/>
    <w:rsid w:val="003600CB"/>
    <w:rsid w:val="00361C7C"/>
    <w:rsid w:val="00390C06"/>
    <w:rsid w:val="003923EF"/>
    <w:rsid w:val="003A339D"/>
    <w:rsid w:val="003C068F"/>
    <w:rsid w:val="003D3D2A"/>
    <w:rsid w:val="003F547B"/>
    <w:rsid w:val="003F7317"/>
    <w:rsid w:val="00452D31"/>
    <w:rsid w:val="004668F4"/>
    <w:rsid w:val="00477E87"/>
    <w:rsid w:val="00484B0D"/>
    <w:rsid w:val="00490B11"/>
    <w:rsid w:val="0049649A"/>
    <w:rsid w:val="004A58A8"/>
    <w:rsid w:val="004B0196"/>
    <w:rsid w:val="004C511F"/>
    <w:rsid w:val="004D2D83"/>
    <w:rsid w:val="004F5981"/>
    <w:rsid w:val="00514E55"/>
    <w:rsid w:val="00522404"/>
    <w:rsid w:val="00524EDD"/>
    <w:rsid w:val="00526FB9"/>
    <w:rsid w:val="005314BA"/>
    <w:rsid w:val="00544FD1"/>
    <w:rsid w:val="00553568"/>
    <w:rsid w:val="00566E78"/>
    <w:rsid w:val="00570374"/>
    <w:rsid w:val="005849D4"/>
    <w:rsid w:val="005868CA"/>
    <w:rsid w:val="005A703E"/>
    <w:rsid w:val="005B012E"/>
    <w:rsid w:val="005B0F5E"/>
    <w:rsid w:val="005B1D05"/>
    <w:rsid w:val="005C0714"/>
    <w:rsid w:val="005C1A46"/>
    <w:rsid w:val="005C4192"/>
    <w:rsid w:val="00611C55"/>
    <w:rsid w:val="00624434"/>
    <w:rsid w:val="00642391"/>
    <w:rsid w:val="00657ACC"/>
    <w:rsid w:val="00666EBD"/>
    <w:rsid w:val="0067479A"/>
    <w:rsid w:val="00676B60"/>
    <w:rsid w:val="00677F46"/>
    <w:rsid w:val="006E2824"/>
    <w:rsid w:val="00700D3B"/>
    <w:rsid w:val="007365D4"/>
    <w:rsid w:val="0074672E"/>
    <w:rsid w:val="00750058"/>
    <w:rsid w:val="007535FC"/>
    <w:rsid w:val="0075377A"/>
    <w:rsid w:val="00756F4E"/>
    <w:rsid w:val="00781B97"/>
    <w:rsid w:val="0078794D"/>
    <w:rsid w:val="00794DF6"/>
    <w:rsid w:val="007B0F8E"/>
    <w:rsid w:val="007D268E"/>
    <w:rsid w:val="00802E86"/>
    <w:rsid w:val="00803724"/>
    <w:rsid w:val="00813E1D"/>
    <w:rsid w:val="00816EFC"/>
    <w:rsid w:val="00817610"/>
    <w:rsid w:val="00827CDE"/>
    <w:rsid w:val="00837F94"/>
    <w:rsid w:val="00854917"/>
    <w:rsid w:val="008731B0"/>
    <w:rsid w:val="008829E2"/>
    <w:rsid w:val="008A15B4"/>
    <w:rsid w:val="008B2AB5"/>
    <w:rsid w:val="008D4D65"/>
    <w:rsid w:val="008D6DC4"/>
    <w:rsid w:val="008E0545"/>
    <w:rsid w:val="008E12F6"/>
    <w:rsid w:val="008E1BE0"/>
    <w:rsid w:val="008E28A0"/>
    <w:rsid w:val="008E75B1"/>
    <w:rsid w:val="0092759C"/>
    <w:rsid w:val="009426B7"/>
    <w:rsid w:val="00943B05"/>
    <w:rsid w:val="009633F9"/>
    <w:rsid w:val="00963AC2"/>
    <w:rsid w:val="00964883"/>
    <w:rsid w:val="009708A6"/>
    <w:rsid w:val="00971832"/>
    <w:rsid w:val="00985B1E"/>
    <w:rsid w:val="009942E5"/>
    <w:rsid w:val="009A1EF4"/>
    <w:rsid w:val="009A36E8"/>
    <w:rsid w:val="009D6232"/>
    <w:rsid w:val="009F0DA2"/>
    <w:rsid w:val="009F3E94"/>
    <w:rsid w:val="00A147C4"/>
    <w:rsid w:val="00A338A9"/>
    <w:rsid w:val="00A3796C"/>
    <w:rsid w:val="00A50E2B"/>
    <w:rsid w:val="00A7180A"/>
    <w:rsid w:val="00A80BEA"/>
    <w:rsid w:val="00A837F6"/>
    <w:rsid w:val="00A92F36"/>
    <w:rsid w:val="00AA6AC9"/>
    <w:rsid w:val="00AC23BB"/>
    <w:rsid w:val="00AE0D9C"/>
    <w:rsid w:val="00B17406"/>
    <w:rsid w:val="00B21972"/>
    <w:rsid w:val="00B25E44"/>
    <w:rsid w:val="00B426EA"/>
    <w:rsid w:val="00B50EDB"/>
    <w:rsid w:val="00B73E0B"/>
    <w:rsid w:val="00B82D8E"/>
    <w:rsid w:val="00BC5988"/>
    <w:rsid w:val="00BC6007"/>
    <w:rsid w:val="00BD3167"/>
    <w:rsid w:val="00BD64CC"/>
    <w:rsid w:val="00BE15BC"/>
    <w:rsid w:val="00C14A9E"/>
    <w:rsid w:val="00C15888"/>
    <w:rsid w:val="00C22287"/>
    <w:rsid w:val="00C446B0"/>
    <w:rsid w:val="00C73576"/>
    <w:rsid w:val="00C75190"/>
    <w:rsid w:val="00C938C7"/>
    <w:rsid w:val="00CB1756"/>
    <w:rsid w:val="00CC07A2"/>
    <w:rsid w:val="00CD32E5"/>
    <w:rsid w:val="00CF0A12"/>
    <w:rsid w:val="00CF74A5"/>
    <w:rsid w:val="00D023BC"/>
    <w:rsid w:val="00D10D16"/>
    <w:rsid w:val="00D169B8"/>
    <w:rsid w:val="00D453CE"/>
    <w:rsid w:val="00D509E9"/>
    <w:rsid w:val="00D67CB4"/>
    <w:rsid w:val="00D828CB"/>
    <w:rsid w:val="00DA1B18"/>
    <w:rsid w:val="00DA1D70"/>
    <w:rsid w:val="00DA2525"/>
    <w:rsid w:val="00DB2966"/>
    <w:rsid w:val="00DC7A75"/>
    <w:rsid w:val="00DD5A0F"/>
    <w:rsid w:val="00DD5D2F"/>
    <w:rsid w:val="00DD6B09"/>
    <w:rsid w:val="00DF1E3A"/>
    <w:rsid w:val="00E35365"/>
    <w:rsid w:val="00E36F2F"/>
    <w:rsid w:val="00E734E4"/>
    <w:rsid w:val="00E824AC"/>
    <w:rsid w:val="00E835FB"/>
    <w:rsid w:val="00E84200"/>
    <w:rsid w:val="00E86646"/>
    <w:rsid w:val="00E955F4"/>
    <w:rsid w:val="00EC417E"/>
    <w:rsid w:val="00ED4F7F"/>
    <w:rsid w:val="00ED7E89"/>
    <w:rsid w:val="00EE49A9"/>
    <w:rsid w:val="00EE627D"/>
    <w:rsid w:val="00F154D1"/>
    <w:rsid w:val="00F313C5"/>
    <w:rsid w:val="00F50EA4"/>
    <w:rsid w:val="00F83D3C"/>
    <w:rsid w:val="00F84490"/>
    <w:rsid w:val="00F84EDF"/>
    <w:rsid w:val="00F91974"/>
    <w:rsid w:val="00F94C81"/>
    <w:rsid w:val="00FB26D3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85D5"/>
  <w15:chartTrackingRefBased/>
  <w15:docId w15:val="{603E7D8E-D048-413F-8B05-B72DE25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E9"/>
    <w:pPr>
      <w:spacing w:line="260" w:lineRule="atLeast"/>
    </w:pPr>
    <w:rPr>
      <w:rFonts w:ascii="Segoe UI" w:hAnsi="Segoe UI"/>
      <w:color w:val="323232"/>
      <w:sz w:val="20"/>
      <w:szCs w:val="17"/>
    </w:rPr>
  </w:style>
  <w:style w:type="paragraph" w:styleId="Overskrift1">
    <w:name w:val="heading 1"/>
    <w:basedOn w:val="Ingenafstand"/>
    <w:next w:val="Normal"/>
    <w:link w:val="Overskrift1Tegn"/>
    <w:uiPriority w:val="9"/>
    <w:qFormat/>
    <w:rsid w:val="00D509E9"/>
    <w:pPr>
      <w:keepNext/>
      <w:spacing w:after="360" w:line="360" w:lineRule="exact"/>
      <w:outlineLvl w:val="0"/>
    </w:pPr>
    <w:rPr>
      <w:b/>
      <w:sz w:val="30"/>
      <w:szCs w:val="30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D509E9"/>
    <w:pPr>
      <w:keepNext/>
      <w:spacing w:before="360" w:after="240" w:line="300" w:lineRule="exact"/>
      <w:outlineLvl w:val="1"/>
    </w:pPr>
    <w:rPr>
      <w:b/>
      <w:sz w:val="24"/>
      <w:szCs w:val="24"/>
    </w:rPr>
  </w:style>
  <w:style w:type="paragraph" w:styleId="Overskrift3">
    <w:name w:val="heading 3"/>
    <w:basedOn w:val="Ingenafstand"/>
    <w:next w:val="Normal"/>
    <w:link w:val="Overskrift3Tegn"/>
    <w:uiPriority w:val="9"/>
    <w:unhideWhenUsed/>
    <w:qFormat/>
    <w:rsid w:val="00D509E9"/>
    <w:pPr>
      <w:keepNext/>
      <w:spacing w:before="20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357E84"/>
    <w:rPr>
      <w:rFonts w:ascii="Segoe UI" w:hAnsi="Segoe UI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09E9"/>
    <w:rPr>
      <w:rFonts w:ascii="Segoe UI" w:hAnsi="Segoe UI"/>
      <w:b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09E9"/>
    <w:rPr>
      <w:rFonts w:ascii="Segoe UI" w:hAnsi="Segoe UI"/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509E9"/>
    <w:rPr>
      <w:rFonts w:ascii="Segoe UI" w:hAnsi="Segoe UI"/>
      <w:b/>
      <w:sz w:val="20"/>
    </w:rPr>
  </w:style>
  <w:style w:type="paragraph" w:styleId="Listeafsnit">
    <w:name w:val="List Paragraph"/>
    <w:aliases w:val="Bullets"/>
    <w:basedOn w:val="Ingenafstand"/>
    <w:uiPriority w:val="34"/>
    <w:qFormat/>
    <w:rsid w:val="00D509E9"/>
    <w:pPr>
      <w:numPr>
        <w:numId w:val="4"/>
      </w:numPr>
    </w:pPr>
    <w:rPr>
      <w:sz w:val="17"/>
      <w:szCs w:val="17"/>
    </w:rPr>
  </w:style>
  <w:style w:type="table" w:styleId="Tabel-Gitter">
    <w:name w:val="Table Grid"/>
    <w:basedOn w:val="Tabel-Normal"/>
    <w:uiPriority w:val="39"/>
    <w:rsid w:val="008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7AB0"/>
    <w:pPr>
      <w:tabs>
        <w:tab w:val="center" w:pos="4819"/>
        <w:tab w:val="right" w:pos="9638"/>
      </w:tabs>
      <w:spacing w:line="240" w:lineRule="auto"/>
    </w:pPr>
    <w:rPr>
      <w:sz w:val="16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307AB0"/>
    <w:rPr>
      <w:rFonts w:ascii="Segoe UI" w:hAnsi="Segoe UI"/>
      <w:noProof/>
      <w:color w:val="323232"/>
      <w:sz w:val="16"/>
      <w:szCs w:val="15"/>
    </w:rPr>
  </w:style>
  <w:style w:type="paragraph" w:styleId="Sidefod">
    <w:name w:val="footer"/>
    <w:basedOn w:val="Normal"/>
    <w:link w:val="SidefodTegn"/>
    <w:uiPriority w:val="99"/>
    <w:unhideWhenUsed/>
    <w:rsid w:val="005B0F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0F5E"/>
    <w:rPr>
      <w:rFonts w:ascii="Segoe UI" w:hAnsi="Segoe UI"/>
      <w:noProof/>
      <w:sz w:val="17"/>
      <w:szCs w:val="17"/>
    </w:rPr>
  </w:style>
  <w:style w:type="paragraph" w:customStyle="1" w:styleId="Adresseblok">
    <w:name w:val="Adresseblok"/>
    <w:basedOn w:val="Normal"/>
    <w:rsid w:val="00514E55"/>
    <w:pPr>
      <w:spacing w:line="200" w:lineRule="atLeast"/>
    </w:pPr>
    <w:rPr>
      <w:sz w:val="16"/>
      <w:szCs w:val="16"/>
    </w:rPr>
  </w:style>
  <w:style w:type="paragraph" w:customStyle="1" w:styleId="Signaturblok">
    <w:name w:val="Signaturblok"/>
    <w:basedOn w:val="Normal"/>
    <w:rsid w:val="00307AB0"/>
    <w:pPr>
      <w:spacing w:line="190" w:lineRule="atLeast"/>
    </w:pPr>
    <w:rPr>
      <w:sz w:val="16"/>
      <w:szCs w:val="15"/>
    </w:rPr>
  </w:style>
  <w:style w:type="paragraph" w:customStyle="1" w:styleId="Notatoverskrift">
    <w:name w:val="Notatoverskrift"/>
    <w:basedOn w:val="Normal"/>
    <w:qFormat/>
    <w:rsid w:val="001953FF"/>
    <w:pPr>
      <w:spacing w:line="300" w:lineRule="atLeast"/>
    </w:pPr>
    <w:rPr>
      <w:b/>
      <w:sz w:val="24"/>
      <w:szCs w:val="24"/>
    </w:rPr>
  </w:style>
  <w:style w:type="table" w:customStyle="1" w:styleId="BanedanmarkGreen">
    <w:name w:val="Banedanmark_Green"/>
    <w:basedOn w:val="Tabel-Normal"/>
    <w:uiPriority w:val="99"/>
    <w:rsid w:val="007365D4"/>
    <w:rPr>
      <w:rFonts w:ascii="Segoe UI" w:hAnsi="Segoe UI"/>
      <w:sz w:val="16"/>
    </w:rPr>
    <w:tblPr>
      <w:tblBorders>
        <w:top w:val="single" w:sz="2" w:space="0" w:color="808080"/>
        <w:bottom w:val="single" w:sz="2" w:space="0" w:color="808080"/>
        <w:insideH w:val="single" w:sz="2" w:space="0" w:color="808080"/>
      </w:tblBorders>
    </w:tblPr>
    <w:tcPr>
      <w:vAlign w:val="center"/>
    </w:tcPr>
    <w:tblStylePr w:type="firstRow">
      <w:rPr>
        <w:rFonts w:ascii="Segoe UI" w:hAnsi="Segoe UI"/>
        <w:color w:val="FFFFFF"/>
        <w:sz w:val="16"/>
      </w:rPr>
      <w:tblPr/>
      <w:tcPr>
        <w:shd w:val="clear" w:color="auto" w:fill="004E51"/>
      </w:tcPr>
    </w:tblStylePr>
  </w:style>
  <w:style w:type="paragraph" w:customStyle="1" w:styleId="KSblok">
    <w:name w:val="KSblok"/>
    <w:basedOn w:val="Normal"/>
    <w:rsid w:val="00CB1756"/>
    <w:pPr>
      <w:spacing w:line="19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Notat%20(12-10-2023)%201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(12-10-2023) 1.dotm</Template>
  <TotalTime>0</TotalTime>
  <Pages>1</Pages>
  <Words>37</Words>
  <Characters>269</Characters>
  <Application>Microsoft Office Word</Application>
  <DocSecurity>0</DocSecurity>
  <Lines>17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Oded David Ramati (ODRT)</dc:creator>
  <dc:description>12-10-2023</dc:description>
  <cp:lastModifiedBy>Oded David</cp:lastModifiedBy>
  <cp:revision>2</cp:revision>
  <dcterms:created xsi:type="dcterms:W3CDTF">2024-02-21T13:04:00Z</dcterms:created>
  <dcterms:modified xsi:type="dcterms:W3CDTF">2024-02-21T13:04:00Z</dcterms:modified>
  <cp:category>BDK Wordskabeloner</cp:category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Oded David Ramati (ODRT)</vt:lpwstr>
  </property>
  <property fmtid="{D5CDD505-2E9C-101B-9397-08002B2CF9AE}" pid="4" name="Dokumentejer">
    <vt:lpwstr>Oded David Ramati (ODRT)</vt:lpwstr>
  </property>
  <property fmtid="{D5CDD505-2E9C-101B-9397-08002B2CF9AE}" pid="5" name="QAblock">
    <vt:lpwstr>tom</vt:lpwstr>
  </property>
  <property fmtid="{D5CDD505-2E9C-101B-9397-08002B2CF9AE}" pid="6" name="Version">
    <vt:lpwstr>tom</vt:lpwstr>
  </property>
  <property fmtid="{D5CDD505-2E9C-101B-9397-08002B2CF9AE}" pid="7" name="Revised">
    <vt:lpwstr>tom</vt:lpwstr>
  </property>
  <property fmtid="{D5CDD505-2E9C-101B-9397-08002B2CF9AE}" pid="8" name="RevisedBy">
    <vt:lpwstr>tom</vt:lpwstr>
  </property>
  <property fmtid="{D5CDD505-2E9C-101B-9397-08002B2CF9AE}" pid="9" name="Approved">
    <vt:lpwstr>tom</vt:lpwstr>
  </property>
  <property fmtid="{D5CDD505-2E9C-101B-9397-08002B2CF9AE}" pid="10" name="ApprovedBy">
    <vt:lpwstr>tom</vt:lpwstr>
  </property>
  <property fmtid="{D5CDD505-2E9C-101B-9397-08002B2CF9AE}" pid="11" name="Skabelonejer">
    <vt:lpwstr>Banedanmark</vt:lpwstr>
  </property>
  <property fmtid="{D5CDD505-2E9C-101B-9397-08002B2CF9AE}" pid="12" name="Skabelonversion">
    <vt:lpwstr>Notat 3.0</vt:lpwstr>
  </property>
</Properties>
</file>