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7334" w14:textId="77777777" w:rsidR="00FE13DD" w:rsidRDefault="00FE13DD" w:rsidP="00980D46">
      <w:pPr>
        <w:pStyle w:val="Titeloverskrift"/>
        <w:spacing w:before="0" w:after="0"/>
        <w:ind w:right="-2071"/>
        <w:rPr>
          <w:sz w:val="20"/>
          <w:szCs w:val="20"/>
        </w:rPr>
      </w:pPr>
    </w:p>
    <w:p w14:paraId="32A0413F" w14:textId="77777777" w:rsidR="00E170B9" w:rsidRPr="00E170B9" w:rsidRDefault="00E170B9" w:rsidP="00E170B9"/>
    <w:tbl>
      <w:tblPr>
        <w:tblStyle w:val="Tabel-Gitter"/>
        <w:tblpPr w:leftFromText="141" w:rightFromText="141" w:vertAnchor="page" w:horzAnchor="margin" w:tblpY="26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9"/>
        <w:gridCol w:w="1933"/>
        <w:gridCol w:w="2694"/>
        <w:gridCol w:w="1040"/>
      </w:tblGrid>
      <w:tr w:rsidR="00E170B9" w:rsidRPr="003C282D" w14:paraId="6498D52C" w14:textId="77777777" w:rsidTr="00E25A92">
        <w:trPr>
          <w:trHeight w:val="130"/>
        </w:trPr>
        <w:tc>
          <w:tcPr>
            <w:tcW w:w="1469" w:type="dxa"/>
          </w:tcPr>
          <w:p w14:paraId="48F3DFEF" w14:textId="77777777" w:rsidR="00E170B9" w:rsidRPr="003C282D" w:rsidRDefault="00E170B9" w:rsidP="00E170B9">
            <w:pPr>
              <w:spacing w:after="0"/>
              <w:ind w:left="29"/>
              <w:rPr>
                <w:color w:val="7F7F7F" w:themeColor="text1" w:themeTint="80"/>
                <w:sz w:val="6"/>
                <w:szCs w:val="6"/>
              </w:rPr>
            </w:pPr>
          </w:p>
        </w:tc>
        <w:tc>
          <w:tcPr>
            <w:tcW w:w="1933" w:type="dxa"/>
          </w:tcPr>
          <w:p w14:paraId="4EE2A9B1" w14:textId="77777777" w:rsidR="00E170B9" w:rsidRPr="003C282D" w:rsidRDefault="00E170B9" w:rsidP="00E170B9">
            <w:pPr>
              <w:spacing w:after="0"/>
              <w:ind w:left="-22"/>
              <w:rPr>
                <w:sz w:val="6"/>
                <w:szCs w:val="6"/>
              </w:rPr>
            </w:pPr>
          </w:p>
        </w:tc>
        <w:tc>
          <w:tcPr>
            <w:tcW w:w="2694" w:type="dxa"/>
          </w:tcPr>
          <w:p w14:paraId="6894CB48" w14:textId="77777777" w:rsidR="00E170B9" w:rsidRPr="003C282D" w:rsidRDefault="00E170B9" w:rsidP="00E170B9">
            <w:pPr>
              <w:spacing w:after="0"/>
              <w:ind w:right="-108"/>
              <w:rPr>
                <w:color w:val="7F7F7F" w:themeColor="text1" w:themeTint="80"/>
                <w:sz w:val="6"/>
                <w:szCs w:val="6"/>
              </w:rPr>
            </w:pPr>
          </w:p>
        </w:tc>
        <w:sdt>
          <w:sdtPr>
            <w:rPr>
              <w:sz w:val="40"/>
              <w:szCs w:val="40"/>
            </w:rPr>
            <w:id w:val="150183959"/>
            <w14:checkbox>
              <w14:checked w14:val="0"/>
              <w14:checkedState w14:val="2612" w14:font="MS Gothic"/>
              <w14:uncheckedState w14:val="2610" w14:font="MS Gothic"/>
            </w14:checkbox>
          </w:sdtPr>
          <w:sdtEndPr/>
          <w:sdtContent>
            <w:tc>
              <w:tcPr>
                <w:tcW w:w="1040" w:type="dxa"/>
                <w:vMerge w:val="restart"/>
              </w:tcPr>
              <w:p w14:paraId="2F477D26" w14:textId="77777777" w:rsidR="00E170B9" w:rsidRPr="00E170B9" w:rsidRDefault="001F2883" w:rsidP="00E170B9">
                <w:pPr>
                  <w:spacing w:before="340" w:after="0"/>
                  <w:ind w:left="-108"/>
                  <w:rPr>
                    <w:sz w:val="40"/>
                    <w:szCs w:val="40"/>
                  </w:rPr>
                </w:pPr>
                <w:r>
                  <w:rPr>
                    <w:rFonts w:ascii="MS Gothic" w:eastAsia="MS Gothic" w:hAnsi="MS Gothic" w:hint="eastAsia"/>
                    <w:sz w:val="40"/>
                    <w:szCs w:val="40"/>
                  </w:rPr>
                  <w:t>☐</w:t>
                </w:r>
              </w:p>
            </w:tc>
          </w:sdtContent>
        </w:sdt>
      </w:tr>
      <w:tr w:rsidR="00E170B9" w:rsidRPr="003C282D" w14:paraId="37FFD90E" w14:textId="77777777" w:rsidTr="00E25A92">
        <w:trPr>
          <w:trHeight w:val="270"/>
        </w:trPr>
        <w:tc>
          <w:tcPr>
            <w:tcW w:w="1469" w:type="dxa"/>
          </w:tcPr>
          <w:p w14:paraId="5636E5EE" w14:textId="77777777" w:rsidR="00E170B9" w:rsidRPr="00257632" w:rsidRDefault="00E170B9" w:rsidP="00713133">
            <w:pPr>
              <w:spacing w:before="40" w:after="60"/>
              <w:ind w:left="29"/>
              <w:rPr>
                <w:color w:val="7F7F7F" w:themeColor="text1" w:themeTint="80"/>
                <w:sz w:val="14"/>
                <w:szCs w:val="14"/>
              </w:rPr>
            </w:pPr>
            <w:r w:rsidRPr="00E170B9">
              <w:rPr>
                <w:color w:val="404040" w:themeColor="text1" w:themeTint="BF"/>
                <w:sz w:val="14"/>
                <w:szCs w:val="14"/>
              </w:rPr>
              <w:t>Versionsdato:</w:t>
            </w:r>
          </w:p>
        </w:tc>
        <w:sdt>
          <w:sdtPr>
            <w:rPr>
              <w:sz w:val="14"/>
              <w:szCs w:val="14"/>
            </w:rPr>
            <w:id w:val="-1094324784"/>
            <w:placeholder>
              <w:docPart w:val="18F81FACC4224707899E21DC282DC811"/>
            </w:placeholder>
            <w:showingPlcHdr/>
            <w:date>
              <w:dateFormat w:val="dd-MM-yyyy"/>
              <w:lid w:val="da-DK"/>
              <w:storeMappedDataAs w:val="dateTime"/>
              <w:calendar w:val="gregorian"/>
            </w:date>
          </w:sdtPr>
          <w:sdtEndPr>
            <w:rPr>
              <w:shd w:val="clear" w:color="auto" w:fill="D9D9D9" w:themeFill="background1" w:themeFillShade="D9"/>
            </w:rPr>
          </w:sdtEndPr>
          <w:sdtContent>
            <w:tc>
              <w:tcPr>
                <w:tcW w:w="1933" w:type="dxa"/>
              </w:tcPr>
              <w:p w14:paraId="131FB959" w14:textId="77777777" w:rsidR="00E170B9" w:rsidRPr="00257632" w:rsidRDefault="00E170B9" w:rsidP="00713133">
                <w:pPr>
                  <w:spacing w:before="40" w:after="60"/>
                  <w:ind w:left="-22"/>
                  <w:rPr>
                    <w:sz w:val="14"/>
                    <w:szCs w:val="14"/>
                  </w:rPr>
                </w:pPr>
                <w:r w:rsidRPr="00E25A92">
                  <w:rPr>
                    <w:rStyle w:val="Pladsholdertekst"/>
                    <w:color w:val="404040" w:themeColor="text1" w:themeTint="BF"/>
                    <w:sz w:val="11"/>
                    <w:szCs w:val="11"/>
                    <w:shd w:val="clear" w:color="auto" w:fill="D9D9D9" w:themeFill="background1" w:themeFillShade="D9"/>
                  </w:rPr>
                  <w:t>Klik her for at angive dato</w:t>
                </w:r>
              </w:p>
            </w:tc>
          </w:sdtContent>
        </w:sdt>
        <w:tc>
          <w:tcPr>
            <w:tcW w:w="2694" w:type="dxa"/>
          </w:tcPr>
          <w:p w14:paraId="431655A9" w14:textId="77777777" w:rsidR="00E170B9" w:rsidRPr="00257632" w:rsidRDefault="00E170B9" w:rsidP="00713133">
            <w:pPr>
              <w:spacing w:before="40" w:after="100"/>
              <w:ind w:right="-108"/>
              <w:rPr>
                <w:color w:val="7F7F7F" w:themeColor="text1" w:themeTint="80"/>
                <w:sz w:val="14"/>
                <w:szCs w:val="14"/>
              </w:rPr>
            </w:pPr>
            <w:r w:rsidRPr="00E170B9">
              <w:rPr>
                <w:color w:val="404040" w:themeColor="text1" w:themeTint="BF"/>
                <w:sz w:val="14"/>
                <w:szCs w:val="14"/>
              </w:rPr>
              <w:t>Sæt kryds ved fastlåst version:</w:t>
            </w:r>
          </w:p>
        </w:tc>
        <w:tc>
          <w:tcPr>
            <w:tcW w:w="1040" w:type="dxa"/>
            <w:vMerge/>
          </w:tcPr>
          <w:p w14:paraId="4AE1156D" w14:textId="77777777" w:rsidR="00E170B9" w:rsidRPr="003C282D" w:rsidRDefault="00E170B9" w:rsidP="00E170B9">
            <w:pPr>
              <w:spacing w:before="80" w:after="60"/>
              <w:ind w:left="-108"/>
              <w:rPr>
                <w:sz w:val="60"/>
                <w:szCs w:val="60"/>
              </w:rPr>
            </w:pPr>
          </w:p>
        </w:tc>
      </w:tr>
      <w:tr w:rsidR="00E170B9" w:rsidRPr="003C282D" w14:paraId="34523AEF" w14:textId="77777777" w:rsidTr="00E25A92">
        <w:trPr>
          <w:trHeight w:val="559"/>
        </w:trPr>
        <w:tc>
          <w:tcPr>
            <w:tcW w:w="1469" w:type="dxa"/>
            <w:vMerge w:val="restart"/>
          </w:tcPr>
          <w:p w14:paraId="6D36BB7C" w14:textId="77777777" w:rsidR="00E170B9" w:rsidRPr="00257632" w:rsidRDefault="00E170B9" w:rsidP="00E170B9">
            <w:pPr>
              <w:spacing w:before="100"/>
              <w:ind w:left="29" w:right="-52"/>
              <w:rPr>
                <w:color w:val="7F7F7F" w:themeColor="text1" w:themeTint="80"/>
                <w:sz w:val="14"/>
                <w:szCs w:val="14"/>
              </w:rPr>
            </w:pPr>
          </w:p>
        </w:tc>
        <w:tc>
          <w:tcPr>
            <w:tcW w:w="1933" w:type="dxa"/>
            <w:vMerge w:val="restart"/>
          </w:tcPr>
          <w:p w14:paraId="67C3763C" w14:textId="77777777" w:rsidR="00E170B9" w:rsidRPr="00FE13DD" w:rsidRDefault="00E170B9" w:rsidP="00E170B9">
            <w:pPr>
              <w:spacing w:before="100"/>
              <w:ind w:left="-22"/>
              <w:rPr>
                <w:sz w:val="14"/>
                <w:szCs w:val="14"/>
              </w:rPr>
            </w:pPr>
          </w:p>
        </w:tc>
        <w:tc>
          <w:tcPr>
            <w:tcW w:w="2694" w:type="dxa"/>
          </w:tcPr>
          <w:p w14:paraId="509BD51B" w14:textId="77777777" w:rsidR="00E170B9" w:rsidRPr="00713133" w:rsidRDefault="004328A0" w:rsidP="00713133">
            <w:pPr>
              <w:spacing w:after="0" w:line="240" w:lineRule="auto"/>
              <w:ind w:right="176"/>
              <w:rPr>
                <w:i/>
                <w:color w:val="646464"/>
                <w:sz w:val="12"/>
                <w:szCs w:val="12"/>
              </w:rPr>
            </w:pPr>
            <w:r w:rsidRPr="00713133">
              <w:rPr>
                <w:i/>
                <w:color w:val="646464"/>
                <w:sz w:val="12"/>
                <w:szCs w:val="12"/>
              </w:rPr>
              <w:t>(Senest seks</w:t>
            </w:r>
            <w:r w:rsidR="00E170B9" w:rsidRPr="00713133">
              <w:rPr>
                <w:i/>
                <w:color w:val="646464"/>
                <w:sz w:val="12"/>
                <w:szCs w:val="12"/>
              </w:rPr>
              <w:t xml:space="preserve"> måneder før </w:t>
            </w:r>
            <w:r w:rsidR="00E25A92" w:rsidRPr="00713133">
              <w:rPr>
                <w:i/>
                <w:color w:val="646464"/>
                <w:sz w:val="12"/>
                <w:szCs w:val="12"/>
              </w:rPr>
              <w:t xml:space="preserve">den ønskede dato for </w:t>
            </w:r>
            <w:r w:rsidR="00E170B9" w:rsidRPr="00713133">
              <w:rPr>
                <w:i/>
                <w:color w:val="646464"/>
                <w:sz w:val="12"/>
                <w:szCs w:val="12"/>
              </w:rPr>
              <w:t>godkendelsen af et projekt skal myndighedsgodkendelsesplan</w:t>
            </w:r>
            <w:r w:rsidR="00E25A92" w:rsidRPr="00713133">
              <w:rPr>
                <w:i/>
                <w:color w:val="646464"/>
                <w:sz w:val="12"/>
                <w:szCs w:val="12"/>
              </w:rPr>
              <w:t xml:space="preserve"> (del 1 af 2)</w:t>
            </w:r>
            <w:r w:rsidR="008E4129" w:rsidRPr="00713133">
              <w:rPr>
                <w:i/>
                <w:color w:val="646464"/>
                <w:sz w:val="12"/>
                <w:szCs w:val="12"/>
              </w:rPr>
              <w:t xml:space="preserve"> være fastlåst</w:t>
            </w:r>
            <w:r w:rsidR="00E170B9" w:rsidRPr="00713133">
              <w:rPr>
                <w:i/>
                <w:color w:val="646464"/>
                <w:sz w:val="12"/>
                <w:szCs w:val="12"/>
              </w:rPr>
              <w:t>)</w:t>
            </w:r>
          </w:p>
        </w:tc>
        <w:tc>
          <w:tcPr>
            <w:tcW w:w="1040" w:type="dxa"/>
            <w:vMerge/>
          </w:tcPr>
          <w:p w14:paraId="054B4993" w14:textId="77777777" w:rsidR="00E170B9" w:rsidRPr="003C282D" w:rsidRDefault="00E170B9" w:rsidP="00E170B9">
            <w:pPr>
              <w:spacing w:after="60"/>
              <w:ind w:left="-108"/>
              <w:rPr>
                <w:sz w:val="60"/>
                <w:szCs w:val="60"/>
              </w:rPr>
            </w:pPr>
          </w:p>
        </w:tc>
      </w:tr>
      <w:tr w:rsidR="00E170B9" w:rsidRPr="00257632" w14:paraId="3E567609" w14:textId="77777777" w:rsidTr="00E25A92">
        <w:tc>
          <w:tcPr>
            <w:tcW w:w="1469" w:type="dxa"/>
            <w:vMerge/>
          </w:tcPr>
          <w:p w14:paraId="51ABB4F2" w14:textId="77777777" w:rsidR="00E170B9" w:rsidRPr="00257632" w:rsidRDefault="00E170B9" w:rsidP="00E170B9">
            <w:pPr>
              <w:ind w:left="29" w:right="-52"/>
              <w:rPr>
                <w:color w:val="7F7F7F" w:themeColor="text1" w:themeTint="80"/>
                <w:sz w:val="14"/>
                <w:szCs w:val="14"/>
              </w:rPr>
            </w:pPr>
          </w:p>
        </w:tc>
        <w:tc>
          <w:tcPr>
            <w:tcW w:w="1933" w:type="dxa"/>
            <w:vMerge/>
          </w:tcPr>
          <w:p w14:paraId="434984C0" w14:textId="77777777" w:rsidR="00E170B9" w:rsidRPr="00257632" w:rsidRDefault="00E170B9" w:rsidP="00E170B9">
            <w:pPr>
              <w:ind w:left="-22"/>
              <w:rPr>
                <w:sz w:val="14"/>
                <w:szCs w:val="14"/>
              </w:rPr>
            </w:pPr>
          </w:p>
        </w:tc>
        <w:tc>
          <w:tcPr>
            <w:tcW w:w="3734" w:type="dxa"/>
            <w:gridSpan w:val="2"/>
          </w:tcPr>
          <w:p w14:paraId="7676959C" w14:textId="77777777" w:rsidR="00E170B9" w:rsidRPr="00257632" w:rsidRDefault="00E170B9" w:rsidP="00E170B9">
            <w:pPr>
              <w:spacing w:after="40" w:line="240" w:lineRule="auto"/>
              <w:ind w:left="34"/>
              <w:rPr>
                <w:i/>
                <w:color w:val="7F7F7F" w:themeColor="text1" w:themeTint="80"/>
                <w:sz w:val="10"/>
                <w:szCs w:val="10"/>
              </w:rPr>
            </w:pPr>
          </w:p>
        </w:tc>
      </w:tr>
    </w:tbl>
    <w:p w14:paraId="15FB148F" w14:textId="77777777" w:rsidR="00FE13DD" w:rsidRDefault="00FE13DD" w:rsidP="00980D46">
      <w:pPr>
        <w:pStyle w:val="Titeloverskrift"/>
        <w:spacing w:before="0" w:after="0"/>
        <w:ind w:right="-2071"/>
        <w:rPr>
          <w:sz w:val="20"/>
          <w:szCs w:val="20"/>
        </w:rPr>
      </w:pPr>
    </w:p>
    <w:p w14:paraId="5C506AE5" w14:textId="77777777" w:rsidR="008530F6" w:rsidRDefault="008530F6" w:rsidP="00D57F3D">
      <w:pPr>
        <w:spacing w:before="100" w:after="240" w:line="240" w:lineRule="auto"/>
        <w:rPr>
          <w:b/>
          <w:color w:val="000000" w:themeColor="text1"/>
        </w:rPr>
      </w:pPr>
    </w:p>
    <w:p w14:paraId="1421AED5" w14:textId="77777777" w:rsidR="00447D15" w:rsidRDefault="00447D15" w:rsidP="00D57F3D">
      <w:pPr>
        <w:spacing w:before="100" w:after="240" w:line="240" w:lineRule="auto"/>
        <w:rPr>
          <w:b/>
          <w:color w:val="000000" w:themeColor="text1"/>
        </w:rPr>
      </w:pPr>
    </w:p>
    <w:p w14:paraId="035B4202" w14:textId="77777777" w:rsidR="009F665E" w:rsidRDefault="009F665E" w:rsidP="009F665E">
      <w:pPr>
        <w:spacing w:before="360" w:after="0" w:line="240" w:lineRule="auto"/>
        <w:ind w:right="-426"/>
        <w:rPr>
          <w:b/>
          <w:color w:val="000000" w:themeColor="text1"/>
        </w:rPr>
      </w:pPr>
    </w:p>
    <w:p w14:paraId="436480F2" w14:textId="77777777" w:rsidR="009F665E" w:rsidRDefault="009F665E" w:rsidP="009F665E">
      <w:pPr>
        <w:spacing w:before="360" w:after="0" w:line="240" w:lineRule="auto"/>
        <w:ind w:right="-426"/>
        <w:rPr>
          <w:b/>
          <w:color w:val="000000" w:themeColor="text1"/>
        </w:rPr>
      </w:pPr>
    </w:p>
    <w:p w14:paraId="1591618A" w14:textId="77777777" w:rsidR="009F665E" w:rsidRDefault="009F665E" w:rsidP="009F665E">
      <w:pPr>
        <w:spacing w:before="360" w:after="0" w:line="240" w:lineRule="auto"/>
        <w:ind w:right="-426"/>
        <w:rPr>
          <w:b/>
          <w:color w:val="000000" w:themeColor="text1"/>
          <w:sz w:val="19"/>
          <w:szCs w:val="19"/>
        </w:rPr>
      </w:pPr>
    </w:p>
    <w:p w14:paraId="18963D89" w14:textId="55AE2A16" w:rsidR="00D57F3D" w:rsidRPr="00BC28BF" w:rsidRDefault="00BC28BF" w:rsidP="009F665E">
      <w:pPr>
        <w:spacing w:before="360" w:after="0" w:line="240" w:lineRule="auto"/>
        <w:ind w:right="-426"/>
        <w:rPr>
          <w:b/>
          <w:color w:val="000000" w:themeColor="text1"/>
          <w:sz w:val="19"/>
          <w:szCs w:val="19"/>
        </w:rPr>
      </w:pPr>
      <w:r w:rsidRPr="00BC28BF">
        <w:rPr>
          <w:b/>
          <w:color w:val="000000" w:themeColor="text1"/>
          <w:sz w:val="19"/>
          <w:szCs w:val="19"/>
        </w:rPr>
        <w:t>Myndighedsgodkendelsesplan (del 1 af 2) for store baneprojekter</w:t>
      </w:r>
    </w:p>
    <w:p w14:paraId="56C361B2" w14:textId="77777777" w:rsidR="00BC28BF" w:rsidRPr="00DA5A0C" w:rsidRDefault="00BC28BF" w:rsidP="00713133">
      <w:pPr>
        <w:spacing w:before="80" w:after="0" w:line="240" w:lineRule="auto"/>
        <w:ind w:right="-426"/>
        <w:rPr>
          <w:rStyle w:val="Typografi5"/>
          <w:b w:val="0"/>
          <w:color w:val="000000" w:themeColor="text1"/>
        </w:rPr>
      </w:pPr>
    </w:p>
    <w:tbl>
      <w:tblPr>
        <w:tblStyle w:val="Tabel-Gitter"/>
        <w:tblW w:w="8080"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125"/>
        <w:gridCol w:w="5388"/>
        <w:gridCol w:w="283"/>
      </w:tblGrid>
      <w:tr w:rsidR="0003688F" w:rsidRPr="004204C7" w14:paraId="16E7B50F" w14:textId="77777777" w:rsidTr="0003688F">
        <w:tc>
          <w:tcPr>
            <w:tcW w:w="8080" w:type="dxa"/>
            <w:gridSpan w:val="4"/>
            <w:tcBorders>
              <w:top w:val="single" w:sz="4" w:space="0" w:color="FFFFFF" w:themeColor="background1"/>
              <w:bottom w:val="nil"/>
            </w:tcBorders>
            <w:shd w:val="clear" w:color="auto" w:fill="EAF1DD" w:themeFill="accent3" w:themeFillTint="33"/>
            <w:vAlign w:val="center"/>
          </w:tcPr>
          <w:p w14:paraId="2087DAF5" w14:textId="77777777" w:rsidR="0003688F" w:rsidRPr="00BC28BF" w:rsidRDefault="00BC28BF" w:rsidP="00713133">
            <w:pPr>
              <w:spacing w:before="120" w:after="80" w:line="240" w:lineRule="auto"/>
              <w:ind w:left="176"/>
            </w:pPr>
            <w:r>
              <w:rPr>
                <w:color w:val="000000" w:themeColor="text1"/>
              </w:rPr>
              <w:t>Myndighedsgodkendelsesplanen vedrører følgende jernbaneprojekt:</w:t>
            </w:r>
          </w:p>
        </w:tc>
      </w:tr>
      <w:tr w:rsidR="004204C7" w:rsidRPr="00E01645" w14:paraId="56547D25" w14:textId="77777777" w:rsidTr="0003688F">
        <w:tc>
          <w:tcPr>
            <w:tcW w:w="284" w:type="dxa"/>
            <w:tcBorders>
              <w:top w:val="nil"/>
              <w:bottom w:val="nil"/>
            </w:tcBorders>
            <w:shd w:val="clear" w:color="auto" w:fill="EAF1DD" w:themeFill="accent3" w:themeFillTint="33"/>
            <w:vAlign w:val="center"/>
          </w:tcPr>
          <w:p w14:paraId="5219C1F0" w14:textId="77777777" w:rsidR="004204C7" w:rsidRPr="00E01645" w:rsidRDefault="004204C7" w:rsidP="004204C7">
            <w:pPr>
              <w:spacing w:after="0" w:line="240" w:lineRule="auto"/>
              <w:ind w:left="426" w:right="-24"/>
              <w:rPr>
                <w:color w:val="4F6228" w:themeColor="accent3" w:themeShade="80"/>
                <w:sz w:val="6"/>
                <w:szCs w:val="6"/>
              </w:rPr>
            </w:pPr>
          </w:p>
        </w:tc>
        <w:tc>
          <w:tcPr>
            <w:tcW w:w="2125" w:type="dxa"/>
            <w:tcBorders>
              <w:top w:val="nil"/>
              <w:bottom w:val="single" w:sz="2" w:space="0" w:color="7F7F7F" w:themeColor="text1" w:themeTint="80"/>
            </w:tcBorders>
            <w:shd w:val="clear" w:color="auto" w:fill="EAF1DD" w:themeFill="accent3" w:themeFillTint="33"/>
          </w:tcPr>
          <w:p w14:paraId="4131E496" w14:textId="77777777" w:rsidR="004204C7" w:rsidRPr="00E01645" w:rsidRDefault="004204C7" w:rsidP="004204C7">
            <w:pPr>
              <w:spacing w:after="0" w:line="240" w:lineRule="auto"/>
              <w:ind w:left="426"/>
              <w:rPr>
                <w:sz w:val="6"/>
                <w:szCs w:val="6"/>
              </w:rPr>
            </w:pPr>
          </w:p>
        </w:tc>
        <w:tc>
          <w:tcPr>
            <w:tcW w:w="5671" w:type="dxa"/>
            <w:gridSpan w:val="2"/>
            <w:tcBorders>
              <w:top w:val="nil"/>
              <w:right w:val="nil"/>
            </w:tcBorders>
            <w:shd w:val="clear" w:color="auto" w:fill="EAF1DD" w:themeFill="accent3" w:themeFillTint="33"/>
          </w:tcPr>
          <w:p w14:paraId="321B2483" w14:textId="77777777" w:rsidR="004204C7" w:rsidRPr="00E01645" w:rsidRDefault="004204C7" w:rsidP="004204C7">
            <w:pPr>
              <w:spacing w:after="0" w:line="240" w:lineRule="auto"/>
              <w:ind w:left="426"/>
              <w:rPr>
                <w:sz w:val="6"/>
                <w:szCs w:val="6"/>
              </w:rPr>
            </w:pPr>
          </w:p>
        </w:tc>
      </w:tr>
      <w:tr w:rsidR="004204C7" w14:paraId="44857A78" w14:textId="77777777" w:rsidTr="0003688F">
        <w:trPr>
          <w:trHeight w:val="436"/>
        </w:trPr>
        <w:tc>
          <w:tcPr>
            <w:tcW w:w="284" w:type="dxa"/>
            <w:tcBorders>
              <w:left w:val="nil"/>
              <w:right w:val="single" w:sz="2" w:space="0" w:color="7F7F7F" w:themeColor="text1" w:themeTint="80"/>
            </w:tcBorders>
            <w:shd w:val="clear" w:color="auto" w:fill="EAF1DD" w:themeFill="accent3" w:themeFillTint="33"/>
            <w:vAlign w:val="center"/>
          </w:tcPr>
          <w:p w14:paraId="0251E031" w14:textId="77777777" w:rsidR="004204C7" w:rsidRDefault="004204C7" w:rsidP="004204C7">
            <w:pPr>
              <w:spacing w:before="40" w:after="40" w:line="240" w:lineRule="auto"/>
              <w:ind w:left="426"/>
            </w:pPr>
          </w:p>
        </w:tc>
        <w:tc>
          <w:tcPr>
            <w:tcW w:w="751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A1272EC" w14:textId="77777777" w:rsidR="004204C7" w:rsidRDefault="009F665E" w:rsidP="00FD4624">
            <w:pPr>
              <w:spacing w:before="40" w:after="40" w:line="240" w:lineRule="auto"/>
              <w:ind w:left="34"/>
            </w:pPr>
            <w:sdt>
              <w:sdtPr>
                <w:rPr>
                  <w:b/>
                  <w:color w:val="000000" w:themeColor="text1"/>
                </w:rPr>
                <w:id w:val="-1921478035"/>
                <w:placeholder>
                  <w:docPart w:val="B21D76B4EFD34025A27BE68DF70E5933"/>
                </w:placeholder>
                <w:showingPlcHdr/>
                <w:text/>
              </w:sdtPr>
              <w:sdtEndPr/>
              <w:sdtContent>
                <w:r w:rsidR="00FD4624">
                  <w:rPr>
                    <w:rStyle w:val="Pladsholdertekst"/>
                    <w:shd w:val="clear" w:color="auto" w:fill="F2F2F2" w:themeFill="background1" w:themeFillShade="F2"/>
                  </w:rPr>
                  <w:t xml:space="preserve">Klik her for at angive </w:t>
                </w:r>
                <w:r w:rsidR="00FD4624" w:rsidRPr="00DA5A0C">
                  <w:rPr>
                    <w:rStyle w:val="Pladsholdertekst"/>
                    <w:shd w:val="clear" w:color="auto" w:fill="F2F2F2" w:themeFill="background1" w:themeFillShade="F2"/>
                  </w:rPr>
                  <w:t>projektet</w:t>
                </w:r>
                <w:r w:rsidR="00FD4624">
                  <w:rPr>
                    <w:rStyle w:val="Pladsholdertekst"/>
                    <w:shd w:val="clear" w:color="auto" w:fill="F2F2F2" w:themeFill="background1" w:themeFillShade="F2"/>
                  </w:rPr>
                  <w:t>s navn</w:t>
                </w:r>
              </w:sdtContent>
            </w:sdt>
          </w:p>
        </w:tc>
        <w:tc>
          <w:tcPr>
            <w:tcW w:w="283" w:type="dxa"/>
            <w:tcBorders>
              <w:left w:val="nil"/>
              <w:right w:val="nil"/>
            </w:tcBorders>
            <w:shd w:val="clear" w:color="auto" w:fill="EAF1DD" w:themeFill="accent3" w:themeFillTint="33"/>
            <w:vAlign w:val="center"/>
          </w:tcPr>
          <w:p w14:paraId="50CF8746" w14:textId="77777777" w:rsidR="004204C7" w:rsidRDefault="004204C7" w:rsidP="004204C7">
            <w:pPr>
              <w:spacing w:before="40" w:after="40" w:line="240" w:lineRule="auto"/>
              <w:ind w:left="426"/>
            </w:pPr>
          </w:p>
        </w:tc>
      </w:tr>
      <w:tr w:rsidR="004204C7" w:rsidRPr="00BC28BF" w14:paraId="7BD30836" w14:textId="77777777" w:rsidTr="0003688F">
        <w:tc>
          <w:tcPr>
            <w:tcW w:w="284" w:type="dxa"/>
            <w:tcBorders>
              <w:bottom w:val="nil"/>
            </w:tcBorders>
            <w:shd w:val="clear" w:color="auto" w:fill="EAF1DD" w:themeFill="accent3" w:themeFillTint="33"/>
            <w:vAlign w:val="center"/>
          </w:tcPr>
          <w:p w14:paraId="4FB838F7" w14:textId="77777777" w:rsidR="004204C7" w:rsidRPr="004F58C7" w:rsidRDefault="004204C7" w:rsidP="00BC28BF">
            <w:pPr>
              <w:spacing w:after="60" w:line="240" w:lineRule="auto"/>
              <w:ind w:right="-24"/>
              <w:rPr>
                <w:color w:val="4F6228" w:themeColor="accent3" w:themeShade="80"/>
                <w:sz w:val="4"/>
                <w:szCs w:val="4"/>
              </w:rPr>
            </w:pPr>
          </w:p>
        </w:tc>
        <w:tc>
          <w:tcPr>
            <w:tcW w:w="2125" w:type="dxa"/>
            <w:tcBorders>
              <w:top w:val="single" w:sz="2" w:space="0" w:color="7F7F7F" w:themeColor="text1" w:themeTint="80"/>
              <w:bottom w:val="nil"/>
            </w:tcBorders>
            <w:shd w:val="clear" w:color="auto" w:fill="EAF1DD" w:themeFill="accent3" w:themeFillTint="33"/>
          </w:tcPr>
          <w:p w14:paraId="696E40BB" w14:textId="77777777" w:rsidR="004204C7" w:rsidRPr="004F58C7" w:rsidRDefault="004204C7" w:rsidP="00BC28BF">
            <w:pPr>
              <w:spacing w:after="60" w:line="240" w:lineRule="auto"/>
              <w:rPr>
                <w:sz w:val="4"/>
                <w:szCs w:val="4"/>
              </w:rPr>
            </w:pPr>
          </w:p>
        </w:tc>
        <w:tc>
          <w:tcPr>
            <w:tcW w:w="5671" w:type="dxa"/>
            <w:gridSpan w:val="2"/>
            <w:tcBorders>
              <w:right w:val="nil"/>
            </w:tcBorders>
            <w:shd w:val="clear" w:color="auto" w:fill="EAF1DD" w:themeFill="accent3" w:themeFillTint="33"/>
          </w:tcPr>
          <w:p w14:paraId="45B64071" w14:textId="77777777" w:rsidR="004204C7" w:rsidRPr="004F58C7" w:rsidRDefault="004204C7" w:rsidP="00BC28BF">
            <w:pPr>
              <w:spacing w:after="60" w:line="240" w:lineRule="auto"/>
              <w:rPr>
                <w:sz w:val="4"/>
                <w:szCs w:val="4"/>
              </w:rPr>
            </w:pPr>
          </w:p>
        </w:tc>
      </w:tr>
    </w:tbl>
    <w:p w14:paraId="69EF05A9" w14:textId="77777777" w:rsidR="00713133" w:rsidRPr="00713133" w:rsidRDefault="00713133" w:rsidP="00713133">
      <w:pPr>
        <w:spacing w:before="240" w:after="120"/>
        <w:ind w:right="567"/>
        <w:rPr>
          <w:i/>
          <w:color w:val="404040" w:themeColor="text1" w:themeTint="BF"/>
          <w:sz w:val="19"/>
          <w:szCs w:val="19"/>
        </w:rPr>
      </w:pPr>
      <w:r w:rsidRPr="00713133">
        <w:rPr>
          <w:i/>
          <w:color w:val="404040" w:themeColor="text1" w:themeTint="BF"/>
          <w:sz w:val="19"/>
          <w:szCs w:val="19"/>
          <w:u w:val="single"/>
        </w:rPr>
        <w:t>Baggrund for myndighedsgodkendelsesplanen</w:t>
      </w:r>
      <w:r w:rsidRPr="00713133">
        <w:rPr>
          <w:i/>
          <w:color w:val="404040" w:themeColor="text1" w:themeTint="BF"/>
          <w:sz w:val="19"/>
          <w:szCs w:val="19"/>
        </w:rPr>
        <w:t>:</w:t>
      </w:r>
    </w:p>
    <w:p w14:paraId="11B922F4" w14:textId="77777777" w:rsidR="00823902" w:rsidRPr="0003688F" w:rsidRDefault="00823902" w:rsidP="00713133">
      <w:pPr>
        <w:spacing w:before="80" w:after="240"/>
        <w:ind w:right="425"/>
        <w:rPr>
          <w:rFonts w:ascii="Calibri" w:hAnsi="Calibri"/>
          <w:color w:val="404040" w:themeColor="text1" w:themeTint="BF"/>
          <w:lang w:eastAsia="en-US"/>
        </w:rPr>
      </w:pPr>
      <w:r w:rsidRPr="0003688F">
        <w:rPr>
          <w:color w:val="404040" w:themeColor="text1" w:themeTint="BF"/>
        </w:rPr>
        <w:t xml:space="preserve">Myndighedsgodkendelsesplanen skal understøtte ansøger i planlægningen af godkendelsesprocessen og dermed bidrage til at skabe overblik over, hvilke godkendelser ansøger skal opnå for at kunne ibrugtage sit projekt. Endvidere bidrager myndighedsgodkendelsesplanen til at få tilrettelagt en godkendelsesproces, der tager højde for styrelsens servicemål for sagsbehandlingstider, hvilket øger robustheden i planlægningen og reducerer risikoen for forsinkelse. </w:t>
      </w:r>
    </w:p>
    <w:p w14:paraId="067E961A" w14:textId="77777777" w:rsidR="00F66F6D" w:rsidRPr="00713133" w:rsidRDefault="00F66F6D" w:rsidP="00F66F6D">
      <w:pPr>
        <w:spacing w:before="240" w:after="120"/>
        <w:ind w:right="567"/>
        <w:rPr>
          <w:i/>
          <w:color w:val="404040" w:themeColor="text1" w:themeTint="BF"/>
          <w:sz w:val="19"/>
          <w:szCs w:val="19"/>
        </w:rPr>
      </w:pPr>
      <w:r>
        <w:rPr>
          <w:i/>
          <w:color w:val="404040" w:themeColor="text1" w:themeTint="BF"/>
          <w:sz w:val="19"/>
          <w:szCs w:val="19"/>
          <w:u w:val="single"/>
        </w:rPr>
        <w:t>Del 1 af myndighedsgodkendelsesplanen</w:t>
      </w:r>
      <w:r w:rsidRPr="00713133">
        <w:rPr>
          <w:i/>
          <w:color w:val="404040" w:themeColor="text1" w:themeTint="BF"/>
          <w:sz w:val="19"/>
          <w:szCs w:val="19"/>
        </w:rPr>
        <w:t>:</w:t>
      </w:r>
    </w:p>
    <w:p w14:paraId="41512469" w14:textId="77777777" w:rsidR="00F26B3C" w:rsidRPr="0003688F" w:rsidRDefault="00823902" w:rsidP="0003688F">
      <w:pPr>
        <w:spacing w:after="240"/>
        <w:ind w:right="425"/>
        <w:rPr>
          <w:color w:val="404040" w:themeColor="text1" w:themeTint="BF"/>
        </w:rPr>
      </w:pPr>
      <w:r w:rsidRPr="0003688F">
        <w:rPr>
          <w:color w:val="404040" w:themeColor="text1" w:themeTint="BF"/>
        </w:rPr>
        <w:t>For at sikre en smidig, transparent og rettidig godkendelsesproces, hvor ansøger og styrelse har et fælles billede af godkendelsesomfang, afhængigheder mellem godkendelser og tidsplan for fremsendelse af ansøgninger, skal denne</w:t>
      </w:r>
      <w:r w:rsidR="00E25A92" w:rsidRPr="0003688F">
        <w:rPr>
          <w:color w:val="404040" w:themeColor="text1" w:themeTint="BF"/>
        </w:rPr>
        <w:t xml:space="preserve"> del 1 af </w:t>
      </w:r>
      <w:r w:rsidRPr="0003688F">
        <w:rPr>
          <w:color w:val="404040" w:themeColor="text1" w:themeTint="BF"/>
        </w:rPr>
        <w:t>myndighedsgodkendelsesplan</w:t>
      </w:r>
      <w:r w:rsidR="00E25A92" w:rsidRPr="0003688F">
        <w:rPr>
          <w:color w:val="404040" w:themeColor="text1" w:themeTint="BF"/>
        </w:rPr>
        <w:t>en fastfryses</w:t>
      </w:r>
      <w:r w:rsidRPr="0003688F">
        <w:rPr>
          <w:color w:val="404040" w:themeColor="text1" w:themeTint="BF"/>
        </w:rPr>
        <w:t xml:space="preserve"> senest 6 måneder før </w:t>
      </w:r>
      <w:r w:rsidR="00447D15" w:rsidRPr="0003688F">
        <w:rPr>
          <w:color w:val="404040" w:themeColor="text1" w:themeTint="BF"/>
        </w:rPr>
        <w:t>den endelige</w:t>
      </w:r>
      <w:r w:rsidRPr="0003688F">
        <w:rPr>
          <w:color w:val="404040" w:themeColor="text1" w:themeTint="BF"/>
        </w:rPr>
        <w:t xml:space="preserve"> godkendelsesdato og </w:t>
      </w:r>
      <w:r w:rsidR="00E25A92" w:rsidRPr="0003688F">
        <w:rPr>
          <w:color w:val="404040" w:themeColor="text1" w:themeTint="BF"/>
        </w:rPr>
        <w:t xml:space="preserve">godkendes af styrelsen. </w:t>
      </w:r>
    </w:p>
    <w:p w14:paraId="60EE9620" w14:textId="77777777" w:rsidR="00447D15" w:rsidRPr="0003688F" w:rsidRDefault="00F26B3C" w:rsidP="0003688F">
      <w:pPr>
        <w:spacing w:after="240"/>
        <w:ind w:right="425"/>
        <w:rPr>
          <w:color w:val="404040" w:themeColor="text1" w:themeTint="BF"/>
        </w:rPr>
      </w:pPr>
      <w:r w:rsidRPr="0003688F">
        <w:rPr>
          <w:color w:val="404040" w:themeColor="text1" w:themeTint="BF"/>
        </w:rPr>
        <w:t>Den endelige</w:t>
      </w:r>
      <w:r w:rsidR="00E25A92" w:rsidRPr="0003688F">
        <w:rPr>
          <w:color w:val="404040" w:themeColor="text1" w:themeTint="BF"/>
        </w:rPr>
        <w:t xml:space="preserve"> </w:t>
      </w:r>
      <w:r w:rsidR="00823902" w:rsidRPr="0003688F">
        <w:rPr>
          <w:color w:val="404040" w:themeColor="text1" w:themeTint="BF"/>
        </w:rPr>
        <w:t xml:space="preserve">godkendelsesdato </w:t>
      </w:r>
      <w:r w:rsidRPr="0003688F">
        <w:rPr>
          <w:color w:val="404040" w:themeColor="text1" w:themeTint="BF"/>
        </w:rPr>
        <w:t xml:space="preserve">er </w:t>
      </w:r>
      <w:r w:rsidR="00823902" w:rsidRPr="0003688F">
        <w:rPr>
          <w:color w:val="404040" w:themeColor="text1" w:themeTint="BF"/>
        </w:rPr>
        <w:t xml:space="preserve">den dato, hvor </w:t>
      </w:r>
      <w:r w:rsidR="00E25A92" w:rsidRPr="0003688F">
        <w:rPr>
          <w:color w:val="404040" w:themeColor="text1" w:themeTint="BF"/>
        </w:rPr>
        <w:t xml:space="preserve">styrelsen skal udstede den sidste godkendelse </w:t>
      </w:r>
      <w:r w:rsidR="00823902" w:rsidRPr="0003688F">
        <w:rPr>
          <w:color w:val="404040" w:themeColor="text1" w:themeTint="BF"/>
        </w:rPr>
        <w:t xml:space="preserve">for at </w:t>
      </w:r>
      <w:r w:rsidRPr="0003688F">
        <w:rPr>
          <w:color w:val="404040" w:themeColor="text1" w:themeTint="BF"/>
        </w:rPr>
        <w:t>projektet kan</w:t>
      </w:r>
      <w:r w:rsidR="00713133">
        <w:rPr>
          <w:color w:val="404040" w:themeColor="text1" w:themeTint="BF"/>
        </w:rPr>
        <w:t xml:space="preserve"> tages i drift.</w:t>
      </w:r>
      <w:r w:rsidRPr="0003688F">
        <w:rPr>
          <w:color w:val="404040" w:themeColor="text1" w:themeTint="BF"/>
        </w:rPr>
        <w:t xml:space="preserve"> </w:t>
      </w:r>
    </w:p>
    <w:p w14:paraId="3C023C7E" w14:textId="77777777" w:rsidR="00713133" w:rsidRPr="00713133" w:rsidRDefault="00713133" w:rsidP="00713133">
      <w:pPr>
        <w:spacing w:before="240" w:after="120"/>
        <w:ind w:right="567"/>
        <w:rPr>
          <w:i/>
          <w:color w:val="404040" w:themeColor="text1" w:themeTint="BF"/>
          <w:sz w:val="19"/>
          <w:szCs w:val="19"/>
        </w:rPr>
      </w:pPr>
      <w:r>
        <w:rPr>
          <w:i/>
          <w:color w:val="404040" w:themeColor="text1" w:themeTint="BF"/>
          <w:sz w:val="19"/>
          <w:szCs w:val="19"/>
          <w:u w:val="single"/>
        </w:rPr>
        <w:t>Del 2 af myndighedsgodkendelsesplanen</w:t>
      </w:r>
      <w:r w:rsidRPr="00713133">
        <w:rPr>
          <w:i/>
          <w:color w:val="404040" w:themeColor="text1" w:themeTint="BF"/>
          <w:sz w:val="19"/>
          <w:szCs w:val="19"/>
        </w:rPr>
        <w:t>:</w:t>
      </w:r>
    </w:p>
    <w:p w14:paraId="3CD772B5" w14:textId="77777777" w:rsidR="00447D15" w:rsidRPr="0003688F" w:rsidRDefault="00447D15" w:rsidP="00F66F6D">
      <w:pPr>
        <w:spacing w:after="120" w:line="240" w:lineRule="auto"/>
        <w:ind w:right="425"/>
        <w:rPr>
          <w:color w:val="404040" w:themeColor="text1" w:themeTint="BF"/>
        </w:rPr>
      </w:pPr>
      <w:r w:rsidRPr="0003688F">
        <w:rPr>
          <w:color w:val="404040" w:themeColor="text1" w:themeTint="BF"/>
        </w:rPr>
        <w:t>Det er obligatorisk for alle</w:t>
      </w:r>
      <w:r w:rsidR="00F66F6D">
        <w:rPr>
          <w:color w:val="404040" w:themeColor="text1" w:themeTint="BF"/>
        </w:rPr>
        <w:t xml:space="preserve"> store baneprojekter</w:t>
      </w:r>
      <w:r w:rsidRPr="0003688F">
        <w:rPr>
          <w:color w:val="404040" w:themeColor="text1" w:themeTint="BF"/>
        </w:rPr>
        <w:t xml:space="preserve">, at der senest 3 måneder inden den endelige godkendelsesdato fastfryses følgende: </w:t>
      </w:r>
    </w:p>
    <w:p w14:paraId="305867CA" w14:textId="77777777" w:rsidR="00447D15" w:rsidRPr="0003688F" w:rsidRDefault="00F66F6D" w:rsidP="00F66F6D">
      <w:pPr>
        <w:numPr>
          <w:ilvl w:val="0"/>
          <w:numId w:val="20"/>
        </w:numPr>
        <w:spacing w:after="120" w:line="240" w:lineRule="auto"/>
        <w:ind w:right="425"/>
        <w:rPr>
          <w:color w:val="404040" w:themeColor="text1" w:themeTint="BF"/>
        </w:rPr>
      </w:pPr>
      <w:r>
        <w:rPr>
          <w:color w:val="404040" w:themeColor="text1" w:themeTint="BF"/>
        </w:rPr>
        <w:t xml:space="preserve">Det eksakte antal </w:t>
      </w:r>
      <w:r w:rsidR="00447D15" w:rsidRPr="0003688F">
        <w:rPr>
          <w:color w:val="404040" w:themeColor="text1" w:themeTint="BF"/>
        </w:rPr>
        <w:t xml:space="preserve">ansøgninger inden for </w:t>
      </w:r>
      <w:r>
        <w:rPr>
          <w:color w:val="404040" w:themeColor="text1" w:themeTint="BF"/>
        </w:rPr>
        <w:t>hver godkendelsestype</w:t>
      </w:r>
    </w:p>
    <w:p w14:paraId="4A9288A6" w14:textId="77777777" w:rsidR="00447D15" w:rsidRPr="0003688F" w:rsidRDefault="00447D15" w:rsidP="0003688F">
      <w:pPr>
        <w:numPr>
          <w:ilvl w:val="0"/>
          <w:numId w:val="20"/>
        </w:numPr>
        <w:spacing w:after="80" w:line="240" w:lineRule="auto"/>
        <w:ind w:right="425"/>
        <w:rPr>
          <w:color w:val="404040" w:themeColor="text1" w:themeTint="BF"/>
        </w:rPr>
      </w:pPr>
      <w:r w:rsidRPr="0003688F">
        <w:rPr>
          <w:color w:val="404040" w:themeColor="text1" w:themeTint="BF"/>
        </w:rPr>
        <w:t>Tidspunkt for fremsendelse af de enkelte ansøgninger</w:t>
      </w:r>
    </w:p>
    <w:p w14:paraId="72912118" w14:textId="77777777" w:rsidR="00F415B3" w:rsidRPr="0003688F" w:rsidRDefault="00A650E5" w:rsidP="00713133">
      <w:pPr>
        <w:spacing w:before="240" w:after="240"/>
        <w:ind w:right="425"/>
        <w:rPr>
          <w:color w:val="404040" w:themeColor="text1" w:themeTint="BF"/>
        </w:rPr>
      </w:pPr>
      <w:r>
        <w:rPr>
          <w:color w:val="404040" w:themeColor="text1" w:themeTint="BF"/>
        </w:rPr>
        <w:t>Ovenstående punkt A</w:t>
      </w:r>
      <w:r w:rsidR="00F66F6D">
        <w:rPr>
          <w:color w:val="404040" w:themeColor="text1" w:themeTint="BF"/>
        </w:rPr>
        <w:t xml:space="preserve"> og B</w:t>
      </w:r>
      <w:r w:rsidR="00447D15" w:rsidRPr="0003688F">
        <w:rPr>
          <w:color w:val="404040" w:themeColor="text1" w:themeTint="BF"/>
        </w:rPr>
        <w:t xml:space="preserve"> fastfryses </w:t>
      </w:r>
      <w:r w:rsidR="00AC1955" w:rsidRPr="0003688F">
        <w:rPr>
          <w:color w:val="404040" w:themeColor="text1" w:themeTint="BF"/>
        </w:rPr>
        <w:t xml:space="preserve">ved, at projektet udfylder </w:t>
      </w:r>
      <w:r>
        <w:rPr>
          <w:color w:val="404040" w:themeColor="text1" w:themeTint="BF"/>
        </w:rPr>
        <w:t xml:space="preserve">og får godkendt </w:t>
      </w:r>
      <w:r w:rsidR="00AC1955" w:rsidRPr="0003688F">
        <w:rPr>
          <w:color w:val="404040" w:themeColor="text1" w:themeTint="BF"/>
        </w:rPr>
        <w:t xml:space="preserve">del 2 </w:t>
      </w:r>
      <w:r w:rsidR="005C1086" w:rsidRPr="0003688F">
        <w:rPr>
          <w:color w:val="404040" w:themeColor="text1" w:themeTint="BF"/>
        </w:rPr>
        <w:t>af myndighedsgodkendelsesplanen</w:t>
      </w:r>
      <w:r w:rsidR="00713133">
        <w:rPr>
          <w:color w:val="404040" w:themeColor="text1" w:themeTint="BF"/>
        </w:rPr>
        <w:t xml:space="preserve"> senest</w:t>
      </w:r>
      <w:r>
        <w:rPr>
          <w:color w:val="404040" w:themeColor="text1" w:themeTint="BF"/>
        </w:rPr>
        <w:t xml:space="preserve"> 3 måneder før den endelige godkendelsesdato</w:t>
      </w:r>
      <w:r w:rsidR="005C1086" w:rsidRPr="0003688F">
        <w:rPr>
          <w:color w:val="404040" w:themeColor="text1" w:themeTint="BF"/>
        </w:rPr>
        <w:t xml:space="preserve">. </w:t>
      </w:r>
    </w:p>
    <w:p w14:paraId="44AF78ED" w14:textId="77777777" w:rsidR="00C21BFE" w:rsidRDefault="00C2065C">
      <w:pPr>
        <w:spacing w:after="0" w:line="240" w:lineRule="auto"/>
      </w:pPr>
      <w:r>
        <w:br w:type="page"/>
      </w:r>
    </w:p>
    <w:p w14:paraId="1ABEE275" w14:textId="77777777" w:rsidR="000A1520" w:rsidRDefault="000A1520" w:rsidP="008D7284">
      <w:pPr>
        <w:spacing w:before="120" w:after="0" w:line="240" w:lineRule="auto"/>
        <w:ind w:right="-47"/>
        <w:rPr>
          <w:b/>
        </w:rPr>
      </w:pPr>
    </w:p>
    <w:p w14:paraId="28026B7C" w14:textId="77777777" w:rsidR="008D7284" w:rsidRDefault="008D7284" w:rsidP="00713133">
      <w:pPr>
        <w:spacing w:after="0" w:line="240" w:lineRule="auto"/>
        <w:ind w:right="-47"/>
        <w:rPr>
          <w:color w:val="404040" w:themeColor="text1" w:themeTint="BF"/>
        </w:rPr>
      </w:pPr>
      <w:r w:rsidRPr="00BB476A">
        <w:rPr>
          <w:b/>
        </w:rPr>
        <w:t>Typer af godkendelser på jernbaneområdet</w:t>
      </w:r>
      <w:r>
        <w:rPr>
          <w:color w:val="404040" w:themeColor="text1" w:themeTint="BF"/>
        </w:rPr>
        <w:t xml:space="preserve"> </w:t>
      </w:r>
    </w:p>
    <w:p w14:paraId="7FE24ABC" w14:textId="77777777" w:rsidR="000A1520" w:rsidRPr="00713133" w:rsidRDefault="008D7284" w:rsidP="000A1520">
      <w:pPr>
        <w:spacing w:before="120" w:after="0" w:line="240" w:lineRule="auto"/>
        <w:ind w:right="-709"/>
        <w:rPr>
          <w:color w:val="404040" w:themeColor="text1" w:themeTint="BF"/>
        </w:rPr>
      </w:pPr>
      <w:r w:rsidRPr="00713133">
        <w:rPr>
          <w:color w:val="404040" w:themeColor="text1" w:themeTint="BF"/>
        </w:rPr>
        <w:t xml:space="preserve">Store baneprojekter skal opnå en række godkendelser for at kunne køre med passagerer. </w:t>
      </w:r>
    </w:p>
    <w:p w14:paraId="275A1492" w14:textId="77777777" w:rsidR="004A1475" w:rsidRDefault="004A1475" w:rsidP="004A1475">
      <w:pPr>
        <w:spacing w:before="120" w:after="0" w:line="240" w:lineRule="auto"/>
        <w:ind w:right="-993"/>
        <w:rPr>
          <w:color w:val="404040" w:themeColor="text1" w:themeTint="BF"/>
        </w:rPr>
      </w:pPr>
      <w:r>
        <w:rPr>
          <w:b/>
          <w:noProof/>
          <w:lang w:eastAsia="da-DK"/>
        </w:rPr>
        <w:drawing>
          <wp:anchor distT="0" distB="0" distL="114300" distR="114300" simplePos="0" relativeHeight="251658240" behindDoc="1" locked="0" layoutInCell="1" allowOverlap="1" wp14:anchorId="19132BE2" wp14:editId="0F8739F2">
            <wp:simplePos x="0" y="0"/>
            <wp:positionH relativeFrom="column">
              <wp:posOffset>5806</wp:posOffset>
            </wp:positionH>
            <wp:positionV relativeFrom="paragraph">
              <wp:posOffset>200660</wp:posOffset>
            </wp:positionV>
            <wp:extent cx="6225964" cy="8712000"/>
            <wp:effectExtent l="0" t="0" r="381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søgninger mod ønsket dato for godkendel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5964" cy="8712000"/>
                    </a:xfrm>
                    <a:prstGeom prst="rect">
                      <a:avLst/>
                    </a:prstGeom>
                  </pic:spPr>
                </pic:pic>
              </a:graphicData>
            </a:graphic>
            <wp14:sizeRelH relativeFrom="margin">
              <wp14:pctWidth>0</wp14:pctWidth>
            </wp14:sizeRelH>
            <wp14:sizeRelV relativeFrom="margin">
              <wp14:pctHeight>0</wp14:pctHeight>
            </wp14:sizeRelV>
          </wp:anchor>
        </w:drawing>
      </w:r>
      <w:r w:rsidR="008D7284" w:rsidRPr="00713133">
        <w:rPr>
          <w:color w:val="404040" w:themeColor="text1" w:themeTint="BF"/>
        </w:rPr>
        <w:t xml:space="preserve">Det er ikke nødvendigvis alle typer af godkendelser, </w:t>
      </w:r>
    </w:p>
    <w:p w14:paraId="45D3EBB2" w14:textId="77777777" w:rsidR="004A1475" w:rsidRDefault="008D7284" w:rsidP="004A1475">
      <w:pPr>
        <w:spacing w:after="0" w:line="240" w:lineRule="auto"/>
        <w:ind w:right="-993"/>
        <w:rPr>
          <w:color w:val="404040" w:themeColor="text1" w:themeTint="BF"/>
        </w:rPr>
      </w:pPr>
      <w:r w:rsidRPr="00713133">
        <w:rPr>
          <w:color w:val="404040" w:themeColor="text1" w:themeTint="BF"/>
        </w:rPr>
        <w:t xml:space="preserve">der er relevante for et stort baneprojekt. Det er </w:t>
      </w:r>
    </w:p>
    <w:p w14:paraId="6E05F084" w14:textId="77777777" w:rsidR="004A1475" w:rsidRDefault="004A1475" w:rsidP="004A1475">
      <w:pPr>
        <w:spacing w:after="0" w:line="240" w:lineRule="auto"/>
        <w:ind w:right="-993"/>
        <w:rPr>
          <w:color w:val="404040" w:themeColor="text1" w:themeTint="BF"/>
        </w:rPr>
      </w:pPr>
      <w:r>
        <w:rPr>
          <w:color w:val="404040" w:themeColor="text1" w:themeTint="BF"/>
        </w:rPr>
        <w:t xml:space="preserve">dog </w:t>
      </w:r>
      <w:r w:rsidR="008D7284" w:rsidRPr="00713133">
        <w:rPr>
          <w:color w:val="404040" w:themeColor="text1" w:themeTint="BF"/>
        </w:rPr>
        <w:t xml:space="preserve">vigtigt, at projektet så tidligt </w:t>
      </w:r>
    </w:p>
    <w:p w14:paraId="74E8E485" w14:textId="77777777" w:rsidR="004A1475" w:rsidRDefault="008D7284" w:rsidP="004A1475">
      <w:pPr>
        <w:spacing w:after="0" w:line="240" w:lineRule="auto"/>
        <w:ind w:right="-993"/>
        <w:rPr>
          <w:color w:val="404040" w:themeColor="text1" w:themeTint="BF"/>
        </w:rPr>
      </w:pPr>
      <w:r w:rsidRPr="00713133">
        <w:rPr>
          <w:color w:val="404040" w:themeColor="text1" w:themeTint="BF"/>
        </w:rPr>
        <w:t xml:space="preserve">i forløbet som muligt identificerer </w:t>
      </w:r>
    </w:p>
    <w:p w14:paraId="2593CA2A" w14:textId="77777777" w:rsidR="004A1475" w:rsidRDefault="008D7284" w:rsidP="004A1475">
      <w:pPr>
        <w:spacing w:after="0" w:line="240" w:lineRule="auto"/>
        <w:ind w:right="-993"/>
        <w:rPr>
          <w:color w:val="404040" w:themeColor="text1" w:themeTint="BF"/>
        </w:rPr>
      </w:pPr>
      <w:r w:rsidRPr="00713133">
        <w:rPr>
          <w:color w:val="404040" w:themeColor="text1" w:themeTint="BF"/>
        </w:rPr>
        <w:t xml:space="preserve">de typer af godkendelser, </w:t>
      </w:r>
    </w:p>
    <w:p w14:paraId="31BF6CE0" w14:textId="77777777" w:rsidR="000A1520" w:rsidRPr="00713133" w:rsidRDefault="008D7284" w:rsidP="004A1475">
      <w:pPr>
        <w:spacing w:after="0" w:line="240" w:lineRule="auto"/>
        <w:ind w:right="-993"/>
        <w:rPr>
          <w:color w:val="404040" w:themeColor="text1" w:themeTint="BF"/>
        </w:rPr>
      </w:pPr>
      <w:r w:rsidRPr="00713133">
        <w:rPr>
          <w:color w:val="404040" w:themeColor="text1" w:themeTint="BF"/>
        </w:rPr>
        <w:t>som er relevante.</w:t>
      </w:r>
    </w:p>
    <w:p w14:paraId="17C08905" w14:textId="77777777" w:rsidR="004A1475" w:rsidRDefault="008D7284" w:rsidP="004A1475">
      <w:pPr>
        <w:spacing w:before="120" w:after="0" w:line="240" w:lineRule="auto"/>
        <w:ind w:right="5386"/>
        <w:rPr>
          <w:color w:val="404040" w:themeColor="text1" w:themeTint="BF"/>
        </w:rPr>
      </w:pPr>
      <w:r w:rsidRPr="00713133">
        <w:rPr>
          <w:color w:val="404040" w:themeColor="text1" w:themeTint="BF"/>
        </w:rPr>
        <w:t xml:space="preserve">Den nedenstående </w:t>
      </w:r>
    </w:p>
    <w:p w14:paraId="50554EC5" w14:textId="77777777" w:rsidR="004A1475" w:rsidRDefault="008D7284" w:rsidP="004A1475">
      <w:pPr>
        <w:spacing w:after="0" w:line="240" w:lineRule="auto"/>
        <w:ind w:right="5386"/>
        <w:rPr>
          <w:color w:val="404040" w:themeColor="text1" w:themeTint="BF"/>
        </w:rPr>
      </w:pPr>
      <w:r w:rsidRPr="00713133">
        <w:rPr>
          <w:color w:val="404040" w:themeColor="text1" w:themeTint="BF"/>
        </w:rPr>
        <w:t xml:space="preserve">illustration viser </w:t>
      </w:r>
    </w:p>
    <w:p w14:paraId="73BBC01E" w14:textId="77777777" w:rsidR="004A1475" w:rsidRDefault="008D7284" w:rsidP="004A1475">
      <w:pPr>
        <w:spacing w:after="0" w:line="240" w:lineRule="auto"/>
        <w:ind w:right="6804"/>
        <w:rPr>
          <w:color w:val="404040" w:themeColor="text1" w:themeTint="BF"/>
        </w:rPr>
      </w:pPr>
      <w:r w:rsidRPr="00713133">
        <w:rPr>
          <w:color w:val="404040" w:themeColor="text1" w:themeTint="BF"/>
        </w:rPr>
        <w:t xml:space="preserve">samtlige </w:t>
      </w:r>
      <w:r w:rsidR="004A1475">
        <w:rPr>
          <w:color w:val="404040" w:themeColor="text1" w:themeTint="BF"/>
        </w:rPr>
        <w:t>god-kendelsestyper</w:t>
      </w:r>
      <w:r w:rsidR="0083451C" w:rsidRPr="00713133">
        <w:rPr>
          <w:color w:val="404040" w:themeColor="text1" w:themeTint="BF"/>
        </w:rPr>
        <w:t>, der kan</w:t>
      </w:r>
      <w:r w:rsidR="004A1475">
        <w:rPr>
          <w:color w:val="404040" w:themeColor="text1" w:themeTint="BF"/>
        </w:rPr>
        <w:t xml:space="preserve"> </w:t>
      </w:r>
      <w:r w:rsidRPr="00713133">
        <w:rPr>
          <w:color w:val="404040" w:themeColor="text1" w:themeTint="BF"/>
        </w:rPr>
        <w:t xml:space="preserve">være </w:t>
      </w:r>
    </w:p>
    <w:p w14:paraId="04C635F7" w14:textId="77777777" w:rsidR="004A1475" w:rsidRDefault="008D7284" w:rsidP="004A1475">
      <w:pPr>
        <w:spacing w:after="0" w:line="240" w:lineRule="auto"/>
        <w:ind w:right="5386"/>
        <w:rPr>
          <w:color w:val="404040" w:themeColor="text1" w:themeTint="BF"/>
        </w:rPr>
      </w:pPr>
      <w:r w:rsidRPr="00713133">
        <w:rPr>
          <w:color w:val="404040" w:themeColor="text1" w:themeTint="BF"/>
        </w:rPr>
        <w:t xml:space="preserve">relevant for et </w:t>
      </w:r>
    </w:p>
    <w:p w14:paraId="4310E9F8" w14:textId="77777777" w:rsidR="004A1475" w:rsidRDefault="008D7284" w:rsidP="004A1475">
      <w:pPr>
        <w:spacing w:after="0" w:line="240" w:lineRule="auto"/>
        <w:ind w:right="5386"/>
        <w:rPr>
          <w:color w:val="404040" w:themeColor="text1" w:themeTint="BF"/>
        </w:rPr>
      </w:pPr>
      <w:r w:rsidRPr="00713133">
        <w:rPr>
          <w:color w:val="404040" w:themeColor="text1" w:themeTint="BF"/>
        </w:rPr>
        <w:t>stort bane</w:t>
      </w:r>
      <w:r w:rsidR="004A1475">
        <w:rPr>
          <w:color w:val="404040" w:themeColor="text1" w:themeTint="BF"/>
        </w:rPr>
        <w:t>-</w:t>
      </w:r>
    </w:p>
    <w:p w14:paraId="7AECB37F" w14:textId="77777777" w:rsidR="00C2065C" w:rsidRPr="00713133" w:rsidRDefault="008D7284" w:rsidP="004A1475">
      <w:pPr>
        <w:spacing w:after="0" w:line="240" w:lineRule="auto"/>
        <w:ind w:right="5386"/>
        <w:rPr>
          <w:color w:val="404040" w:themeColor="text1" w:themeTint="BF"/>
        </w:rPr>
      </w:pPr>
      <w:r w:rsidRPr="00713133">
        <w:rPr>
          <w:color w:val="404040" w:themeColor="text1" w:themeTint="BF"/>
        </w:rPr>
        <w:t>projekt.</w:t>
      </w:r>
    </w:p>
    <w:p w14:paraId="65AEF842" w14:textId="77777777" w:rsidR="00FF443F" w:rsidRDefault="00FF443F" w:rsidP="005C1086">
      <w:pPr>
        <w:spacing w:after="0" w:line="240" w:lineRule="auto"/>
        <w:rPr>
          <w:sz w:val="16"/>
          <w:szCs w:val="16"/>
        </w:rPr>
      </w:pPr>
    </w:p>
    <w:p w14:paraId="0476F630" w14:textId="77777777" w:rsidR="008D7284" w:rsidRDefault="008D7284" w:rsidP="000B4652">
      <w:pPr>
        <w:spacing w:after="0" w:line="240" w:lineRule="auto"/>
        <w:ind w:left="426"/>
        <w:rPr>
          <w:b/>
        </w:rPr>
      </w:pPr>
    </w:p>
    <w:p w14:paraId="62CF4CBA" w14:textId="77777777" w:rsidR="000B4652" w:rsidRDefault="000B4652" w:rsidP="008D7284">
      <w:pPr>
        <w:spacing w:after="0" w:line="240" w:lineRule="auto"/>
        <w:rPr>
          <w:b/>
        </w:rPr>
      </w:pPr>
    </w:p>
    <w:p w14:paraId="45BF6BBD" w14:textId="77777777" w:rsidR="00135BE9" w:rsidRDefault="00135BE9" w:rsidP="008D7284">
      <w:pPr>
        <w:spacing w:after="0" w:line="240" w:lineRule="auto"/>
        <w:rPr>
          <w:b/>
        </w:rPr>
      </w:pPr>
    </w:p>
    <w:p w14:paraId="5B950847" w14:textId="77777777" w:rsidR="00135BE9" w:rsidRDefault="00135BE9" w:rsidP="008D7284">
      <w:pPr>
        <w:spacing w:after="0" w:line="240" w:lineRule="auto"/>
        <w:rPr>
          <w:b/>
        </w:rPr>
      </w:pPr>
    </w:p>
    <w:p w14:paraId="7F6B64BB" w14:textId="77777777" w:rsidR="00135BE9" w:rsidRDefault="00135BE9" w:rsidP="008D7284">
      <w:pPr>
        <w:spacing w:after="0" w:line="240" w:lineRule="auto"/>
        <w:rPr>
          <w:b/>
        </w:rPr>
      </w:pPr>
    </w:p>
    <w:p w14:paraId="56044B13" w14:textId="77777777" w:rsidR="00135BE9" w:rsidRDefault="00135BE9" w:rsidP="008D7284">
      <w:pPr>
        <w:spacing w:after="0" w:line="240" w:lineRule="auto"/>
        <w:rPr>
          <w:b/>
        </w:rPr>
      </w:pPr>
    </w:p>
    <w:p w14:paraId="7DC0FC87" w14:textId="77777777" w:rsidR="00135BE9" w:rsidRDefault="00135BE9" w:rsidP="008D7284">
      <w:pPr>
        <w:spacing w:after="0" w:line="240" w:lineRule="auto"/>
        <w:rPr>
          <w:b/>
        </w:rPr>
      </w:pPr>
    </w:p>
    <w:p w14:paraId="6FA4C512" w14:textId="77777777" w:rsidR="00135BE9" w:rsidRDefault="00135BE9" w:rsidP="008D7284">
      <w:pPr>
        <w:spacing w:after="0" w:line="240" w:lineRule="auto"/>
        <w:rPr>
          <w:b/>
        </w:rPr>
      </w:pPr>
    </w:p>
    <w:p w14:paraId="1F293176" w14:textId="77777777" w:rsidR="00135BE9" w:rsidRDefault="00135BE9" w:rsidP="008D7284">
      <w:pPr>
        <w:spacing w:after="0" w:line="240" w:lineRule="auto"/>
        <w:rPr>
          <w:b/>
        </w:rPr>
      </w:pPr>
    </w:p>
    <w:p w14:paraId="0A5B4154" w14:textId="77777777" w:rsidR="00135BE9" w:rsidRDefault="00135BE9" w:rsidP="008D7284">
      <w:pPr>
        <w:spacing w:after="0" w:line="240" w:lineRule="auto"/>
        <w:rPr>
          <w:b/>
        </w:rPr>
      </w:pPr>
    </w:p>
    <w:p w14:paraId="69E5F59A" w14:textId="77777777" w:rsidR="00135BE9" w:rsidRDefault="00135BE9" w:rsidP="008D7284">
      <w:pPr>
        <w:spacing w:after="0" w:line="240" w:lineRule="auto"/>
        <w:rPr>
          <w:b/>
        </w:rPr>
      </w:pPr>
    </w:p>
    <w:p w14:paraId="360BF6BA" w14:textId="77777777" w:rsidR="00135BE9" w:rsidRDefault="00135BE9" w:rsidP="008D7284">
      <w:pPr>
        <w:spacing w:after="0" w:line="240" w:lineRule="auto"/>
        <w:rPr>
          <w:b/>
        </w:rPr>
      </w:pPr>
    </w:p>
    <w:p w14:paraId="040518FD" w14:textId="77777777" w:rsidR="00135BE9" w:rsidRDefault="00135BE9" w:rsidP="008D7284">
      <w:pPr>
        <w:spacing w:after="0" w:line="240" w:lineRule="auto"/>
        <w:rPr>
          <w:b/>
        </w:rPr>
      </w:pPr>
    </w:p>
    <w:p w14:paraId="529C461A" w14:textId="77777777" w:rsidR="00135BE9" w:rsidRDefault="00135BE9" w:rsidP="008D7284">
      <w:pPr>
        <w:spacing w:after="0" w:line="240" w:lineRule="auto"/>
        <w:rPr>
          <w:b/>
        </w:rPr>
      </w:pPr>
    </w:p>
    <w:p w14:paraId="503A2305" w14:textId="77777777" w:rsidR="00135BE9" w:rsidRDefault="00135BE9" w:rsidP="008D7284">
      <w:pPr>
        <w:spacing w:after="0" w:line="240" w:lineRule="auto"/>
        <w:rPr>
          <w:b/>
        </w:rPr>
      </w:pPr>
    </w:p>
    <w:p w14:paraId="615E4CE8" w14:textId="77777777" w:rsidR="00135BE9" w:rsidRDefault="00135BE9" w:rsidP="008D7284">
      <w:pPr>
        <w:spacing w:after="0" w:line="240" w:lineRule="auto"/>
        <w:rPr>
          <w:b/>
        </w:rPr>
      </w:pPr>
    </w:p>
    <w:p w14:paraId="79B9552B" w14:textId="77777777" w:rsidR="00135BE9" w:rsidRDefault="00135BE9" w:rsidP="008D7284">
      <w:pPr>
        <w:spacing w:after="0" w:line="240" w:lineRule="auto"/>
        <w:rPr>
          <w:b/>
        </w:rPr>
      </w:pPr>
    </w:p>
    <w:p w14:paraId="56053A3F" w14:textId="77777777" w:rsidR="00135BE9" w:rsidRDefault="00135BE9" w:rsidP="008D7284">
      <w:pPr>
        <w:spacing w:after="0" w:line="240" w:lineRule="auto"/>
        <w:rPr>
          <w:b/>
        </w:rPr>
      </w:pPr>
    </w:p>
    <w:p w14:paraId="219864D2" w14:textId="77777777" w:rsidR="00135BE9" w:rsidRDefault="00135BE9" w:rsidP="008D7284">
      <w:pPr>
        <w:spacing w:after="0" w:line="240" w:lineRule="auto"/>
        <w:rPr>
          <w:b/>
        </w:rPr>
      </w:pPr>
    </w:p>
    <w:p w14:paraId="6E608F46" w14:textId="77777777" w:rsidR="00135BE9" w:rsidRDefault="00135BE9" w:rsidP="008D7284">
      <w:pPr>
        <w:spacing w:after="0" w:line="240" w:lineRule="auto"/>
        <w:rPr>
          <w:b/>
        </w:rPr>
      </w:pPr>
    </w:p>
    <w:p w14:paraId="0965591C" w14:textId="77777777" w:rsidR="00135BE9" w:rsidRDefault="00135BE9" w:rsidP="008D7284">
      <w:pPr>
        <w:spacing w:after="0" w:line="240" w:lineRule="auto"/>
        <w:rPr>
          <w:b/>
        </w:rPr>
      </w:pPr>
    </w:p>
    <w:p w14:paraId="10183136" w14:textId="77777777" w:rsidR="00135BE9" w:rsidRDefault="00135BE9" w:rsidP="008D7284">
      <w:pPr>
        <w:spacing w:after="0" w:line="240" w:lineRule="auto"/>
        <w:rPr>
          <w:b/>
        </w:rPr>
      </w:pPr>
    </w:p>
    <w:p w14:paraId="0B249446" w14:textId="77777777" w:rsidR="00135BE9" w:rsidRDefault="00135BE9" w:rsidP="008D7284">
      <w:pPr>
        <w:spacing w:after="0" w:line="240" w:lineRule="auto"/>
        <w:rPr>
          <w:b/>
        </w:rPr>
      </w:pPr>
    </w:p>
    <w:p w14:paraId="155908FD" w14:textId="77777777" w:rsidR="00135BE9" w:rsidRDefault="00135BE9" w:rsidP="008D7284">
      <w:pPr>
        <w:spacing w:after="0" w:line="240" w:lineRule="auto"/>
        <w:rPr>
          <w:b/>
        </w:rPr>
      </w:pPr>
    </w:p>
    <w:p w14:paraId="13BA974C" w14:textId="77777777" w:rsidR="00135BE9" w:rsidRDefault="00135BE9" w:rsidP="008D7284">
      <w:pPr>
        <w:spacing w:after="0" w:line="240" w:lineRule="auto"/>
        <w:rPr>
          <w:b/>
        </w:rPr>
      </w:pPr>
    </w:p>
    <w:p w14:paraId="784AF9BA" w14:textId="77777777" w:rsidR="00135BE9" w:rsidRDefault="00135BE9" w:rsidP="008D7284">
      <w:pPr>
        <w:spacing w:after="0" w:line="240" w:lineRule="auto"/>
        <w:rPr>
          <w:b/>
        </w:rPr>
      </w:pPr>
    </w:p>
    <w:p w14:paraId="6F5B3A78" w14:textId="77777777" w:rsidR="00135BE9" w:rsidRDefault="00135BE9" w:rsidP="008D7284">
      <w:pPr>
        <w:spacing w:after="0" w:line="240" w:lineRule="auto"/>
        <w:rPr>
          <w:b/>
        </w:rPr>
      </w:pPr>
    </w:p>
    <w:p w14:paraId="19DF0EFF" w14:textId="77777777" w:rsidR="00135BE9" w:rsidRDefault="00135BE9" w:rsidP="008D7284">
      <w:pPr>
        <w:spacing w:after="0" w:line="240" w:lineRule="auto"/>
        <w:rPr>
          <w:b/>
        </w:rPr>
      </w:pPr>
    </w:p>
    <w:p w14:paraId="1D4F1ACA" w14:textId="77777777" w:rsidR="00135BE9" w:rsidRDefault="00135BE9" w:rsidP="008D7284">
      <w:pPr>
        <w:spacing w:after="0" w:line="240" w:lineRule="auto"/>
        <w:rPr>
          <w:b/>
        </w:rPr>
      </w:pPr>
    </w:p>
    <w:p w14:paraId="7EC37C2A" w14:textId="77777777" w:rsidR="00135BE9" w:rsidRDefault="00135BE9" w:rsidP="008D7284">
      <w:pPr>
        <w:spacing w:after="0" w:line="240" w:lineRule="auto"/>
        <w:rPr>
          <w:b/>
        </w:rPr>
      </w:pPr>
    </w:p>
    <w:p w14:paraId="2C7F4DB9" w14:textId="77777777" w:rsidR="00135BE9" w:rsidRDefault="00135BE9" w:rsidP="008D7284">
      <w:pPr>
        <w:spacing w:after="0" w:line="240" w:lineRule="auto"/>
        <w:rPr>
          <w:b/>
        </w:rPr>
      </w:pPr>
    </w:p>
    <w:p w14:paraId="2AD56C6E" w14:textId="77777777" w:rsidR="00135BE9" w:rsidRDefault="00135BE9" w:rsidP="008D7284">
      <w:pPr>
        <w:spacing w:after="0" w:line="240" w:lineRule="auto"/>
        <w:rPr>
          <w:b/>
        </w:rPr>
      </w:pPr>
    </w:p>
    <w:p w14:paraId="58AD709B" w14:textId="77777777" w:rsidR="00135BE9" w:rsidRDefault="00135BE9" w:rsidP="008D7284">
      <w:pPr>
        <w:spacing w:after="0" w:line="240" w:lineRule="auto"/>
        <w:rPr>
          <w:b/>
        </w:rPr>
      </w:pPr>
    </w:p>
    <w:p w14:paraId="10C5D070" w14:textId="77777777" w:rsidR="00135BE9" w:rsidRDefault="00135BE9" w:rsidP="008D7284">
      <w:pPr>
        <w:spacing w:after="0" w:line="240" w:lineRule="auto"/>
        <w:rPr>
          <w:b/>
        </w:rPr>
      </w:pPr>
    </w:p>
    <w:p w14:paraId="0FDA2245" w14:textId="77777777" w:rsidR="00135BE9" w:rsidRDefault="00135BE9" w:rsidP="008D7284">
      <w:pPr>
        <w:spacing w:after="0" w:line="240" w:lineRule="auto"/>
        <w:rPr>
          <w:b/>
        </w:rPr>
      </w:pPr>
    </w:p>
    <w:p w14:paraId="3E6172C7" w14:textId="77777777" w:rsidR="00135BE9" w:rsidRDefault="00135BE9" w:rsidP="008D7284">
      <w:pPr>
        <w:spacing w:after="0" w:line="240" w:lineRule="auto"/>
        <w:rPr>
          <w:b/>
        </w:rPr>
      </w:pPr>
    </w:p>
    <w:p w14:paraId="3B7D2199" w14:textId="77777777" w:rsidR="000B4652" w:rsidRDefault="000B4652" w:rsidP="008D7284">
      <w:pPr>
        <w:spacing w:after="0" w:line="240" w:lineRule="auto"/>
        <w:rPr>
          <w:b/>
        </w:rPr>
      </w:pPr>
    </w:p>
    <w:p w14:paraId="4A7EB43C" w14:textId="77777777" w:rsidR="000B4652" w:rsidRDefault="000B4652" w:rsidP="008D7284">
      <w:pPr>
        <w:spacing w:after="0" w:line="240" w:lineRule="auto"/>
        <w:rPr>
          <w:b/>
        </w:rPr>
      </w:pPr>
    </w:p>
    <w:p w14:paraId="79D550D6" w14:textId="77777777" w:rsidR="000B4652" w:rsidRDefault="000B4652" w:rsidP="008D7284">
      <w:pPr>
        <w:spacing w:after="0" w:line="240" w:lineRule="auto"/>
        <w:rPr>
          <w:b/>
        </w:rPr>
      </w:pPr>
    </w:p>
    <w:p w14:paraId="078B294B" w14:textId="77777777" w:rsidR="000B4652" w:rsidRDefault="000B4652" w:rsidP="008D7284">
      <w:pPr>
        <w:spacing w:after="0" w:line="240" w:lineRule="auto"/>
        <w:rPr>
          <w:b/>
        </w:rPr>
      </w:pPr>
    </w:p>
    <w:p w14:paraId="00BBC5FE" w14:textId="77777777" w:rsidR="000B4652" w:rsidRDefault="000B4652" w:rsidP="008D7284">
      <w:pPr>
        <w:spacing w:after="0" w:line="240" w:lineRule="auto"/>
        <w:rPr>
          <w:b/>
        </w:rPr>
      </w:pPr>
    </w:p>
    <w:p w14:paraId="3EA7470A" w14:textId="77777777" w:rsidR="00135BE9" w:rsidRDefault="00135BE9">
      <w:pPr>
        <w:spacing w:after="0" w:line="240" w:lineRule="auto"/>
        <w:rPr>
          <w:b/>
        </w:rPr>
      </w:pPr>
      <w:r>
        <w:rPr>
          <w:b/>
        </w:rPr>
        <w:br w:type="page"/>
      </w:r>
    </w:p>
    <w:p w14:paraId="325D1317" w14:textId="77777777" w:rsidR="00135BE9" w:rsidRDefault="00135BE9" w:rsidP="008D7284">
      <w:pPr>
        <w:spacing w:after="0" w:line="240" w:lineRule="auto"/>
        <w:rPr>
          <w:b/>
        </w:rPr>
      </w:pPr>
    </w:p>
    <w:p w14:paraId="37B23119" w14:textId="77777777" w:rsidR="00135BE9" w:rsidRDefault="00135BE9" w:rsidP="008D7284">
      <w:pPr>
        <w:spacing w:after="0" w:line="240" w:lineRule="auto"/>
        <w:rPr>
          <w:b/>
        </w:rPr>
      </w:pPr>
    </w:p>
    <w:p w14:paraId="4A125A75" w14:textId="77777777" w:rsidR="00135BE9" w:rsidRDefault="00135BE9" w:rsidP="008D7284">
      <w:pPr>
        <w:spacing w:after="0" w:line="240" w:lineRule="auto"/>
        <w:rPr>
          <w:b/>
        </w:rPr>
      </w:pPr>
    </w:p>
    <w:p w14:paraId="3D251432" w14:textId="77777777" w:rsidR="00135BE9" w:rsidRDefault="00135BE9" w:rsidP="008D7284">
      <w:pPr>
        <w:spacing w:after="0" w:line="240" w:lineRule="auto"/>
        <w:rPr>
          <w:b/>
        </w:rPr>
      </w:pPr>
    </w:p>
    <w:p w14:paraId="528485E6" w14:textId="77777777" w:rsidR="008D7284" w:rsidRPr="006A7FC7" w:rsidRDefault="008D7284" w:rsidP="008D7284">
      <w:pPr>
        <w:spacing w:after="0" w:line="240" w:lineRule="auto"/>
        <w:rPr>
          <w:b/>
        </w:rPr>
      </w:pPr>
      <w:r>
        <w:rPr>
          <w:b/>
        </w:rPr>
        <w:t>Angiv overordnet information om</w:t>
      </w:r>
      <w:r w:rsidRPr="006A7FC7">
        <w:rPr>
          <w:b/>
        </w:rPr>
        <w:t xml:space="preserve"> projekt</w:t>
      </w:r>
      <w:r>
        <w:rPr>
          <w:b/>
        </w:rPr>
        <w:t>et</w:t>
      </w:r>
    </w:p>
    <w:p w14:paraId="4111AA30" w14:textId="5EF36086" w:rsidR="008D7284" w:rsidRDefault="008D7284" w:rsidP="008D7284">
      <w:pPr>
        <w:spacing w:before="120" w:after="280" w:line="240" w:lineRule="auto"/>
        <w:ind w:right="-426"/>
        <w:rPr>
          <w:color w:val="404040" w:themeColor="text1" w:themeTint="BF"/>
        </w:rPr>
      </w:pPr>
      <w:r w:rsidRPr="0003688F">
        <w:rPr>
          <w:color w:val="404040" w:themeColor="text1" w:themeTint="BF"/>
        </w:rPr>
        <w:t>Nedenfor</w:t>
      </w:r>
      <w:r w:rsidR="00713133">
        <w:rPr>
          <w:color w:val="404040" w:themeColor="text1" w:themeTint="BF"/>
        </w:rPr>
        <w:t xml:space="preserve"> skal der</w:t>
      </w:r>
      <w:r w:rsidR="000A1520">
        <w:rPr>
          <w:color w:val="404040" w:themeColor="text1" w:themeTint="BF"/>
        </w:rPr>
        <w:t xml:space="preserve"> angives en række </w:t>
      </w:r>
      <w:r w:rsidR="00D21441">
        <w:rPr>
          <w:color w:val="404040" w:themeColor="text1" w:themeTint="BF"/>
        </w:rPr>
        <w:t>oplysninger</w:t>
      </w:r>
      <w:r w:rsidR="000A1520">
        <w:rPr>
          <w:color w:val="404040" w:themeColor="text1" w:themeTint="BF"/>
        </w:rPr>
        <w:t>, som giver et overordnet billede af projektet</w:t>
      </w:r>
      <w:r w:rsidRPr="0003688F">
        <w:rPr>
          <w:color w:val="404040" w:themeColor="text1" w:themeTint="BF"/>
        </w:rPr>
        <w:t>.</w:t>
      </w:r>
    </w:p>
    <w:p w14:paraId="5DBAC0E9" w14:textId="77777777" w:rsidR="005C1086" w:rsidRPr="003F134E" w:rsidRDefault="005C1086" w:rsidP="005C1086">
      <w:pPr>
        <w:spacing w:after="0" w:line="240" w:lineRule="auto"/>
        <w:rPr>
          <w:sz w:val="16"/>
          <w:szCs w:val="16"/>
        </w:rPr>
      </w:pPr>
    </w:p>
    <w:tbl>
      <w:tblPr>
        <w:tblStyle w:val="Tabel-Gitter"/>
        <w:tblW w:w="9214"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984"/>
        <w:gridCol w:w="993"/>
        <w:gridCol w:w="283"/>
      </w:tblGrid>
      <w:tr w:rsidR="004328A0" w14:paraId="4EA3E4A9" w14:textId="77777777" w:rsidTr="00F26B3C">
        <w:tc>
          <w:tcPr>
            <w:tcW w:w="9214" w:type="dxa"/>
            <w:gridSpan w:val="4"/>
            <w:tcBorders>
              <w:bottom w:val="single" w:sz="4" w:space="0" w:color="FFFFFF" w:themeColor="background1"/>
              <w:right w:val="nil"/>
            </w:tcBorders>
            <w:shd w:val="clear" w:color="auto" w:fill="C2D69B" w:themeFill="accent3" w:themeFillTint="99"/>
            <w:vAlign w:val="center"/>
          </w:tcPr>
          <w:p w14:paraId="6087A3CD" w14:textId="77777777" w:rsidR="004328A0" w:rsidRDefault="004F58C7" w:rsidP="00E47609">
            <w:pPr>
              <w:spacing w:before="40" w:after="40" w:line="240" w:lineRule="auto"/>
            </w:pPr>
            <w:r>
              <w:rPr>
                <w:b/>
                <w:sz w:val="16"/>
                <w:szCs w:val="16"/>
              </w:rPr>
              <w:t>Ønsket godkendelsesdato</w:t>
            </w:r>
          </w:p>
        </w:tc>
      </w:tr>
      <w:tr w:rsidR="004328A0" w:rsidRPr="00E01645" w14:paraId="7F5DF64E" w14:textId="77777777" w:rsidTr="00F26B3C">
        <w:tc>
          <w:tcPr>
            <w:tcW w:w="5954" w:type="dxa"/>
            <w:tcBorders>
              <w:top w:val="single" w:sz="4" w:space="0" w:color="FFFFFF" w:themeColor="background1"/>
              <w:bottom w:val="nil"/>
            </w:tcBorders>
            <w:shd w:val="clear" w:color="auto" w:fill="EAF1DD" w:themeFill="accent3" w:themeFillTint="33"/>
            <w:vAlign w:val="center"/>
          </w:tcPr>
          <w:p w14:paraId="00880489" w14:textId="77777777" w:rsidR="004328A0" w:rsidRPr="00E01645" w:rsidRDefault="004328A0" w:rsidP="00E01645">
            <w:pPr>
              <w:spacing w:after="0" w:line="240" w:lineRule="auto"/>
              <w:ind w:right="-24"/>
              <w:rPr>
                <w:color w:val="4F6228" w:themeColor="accent3" w:themeShade="80"/>
                <w:sz w:val="6"/>
                <w:szCs w:val="6"/>
              </w:rPr>
            </w:pPr>
          </w:p>
        </w:tc>
        <w:tc>
          <w:tcPr>
            <w:tcW w:w="1984" w:type="dxa"/>
            <w:tcBorders>
              <w:top w:val="single" w:sz="4" w:space="0" w:color="FFFFFF" w:themeColor="background1"/>
              <w:bottom w:val="single" w:sz="2" w:space="0" w:color="7F7F7F" w:themeColor="text1" w:themeTint="80"/>
            </w:tcBorders>
            <w:shd w:val="clear" w:color="auto" w:fill="EAF1DD" w:themeFill="accent3" w:themeFillTint="33"/>
          </w:tcPr>
          <w:p w14:paraId="7D22A6C6" w14:textId="77777777" w:rsidR="004328A0" w:rsidRPr="00E01645" w:rsidRDefault="004328A0" w:rsidP="00E01645">
            <w:pPr>
              <w:spacing w:after="0" w:line="240" w:lineRule="auto"/>
              <w:rPr>
                <w:sz w:val="6"/>
                <w:szCs w:val="6"/>
              </w:rPr>
            </w:pPr>
          </w:p>
        </w:tc>
        <w:tc>
          <w:tcPr>
            <w:tcW w:w="1276" w:type="dxa"/>
            <w:gridSpan w:val="2"/>
            <w:tcBorders>
              <w:top w:val="single" w:sz="4" w:space="0" w:color="FFFFFF" w:themeColor="background1"/>
              <w:right w:val="nil"/>
            </w:tcBorders>
            <w:shd w:val="clear" w:color="auto" w:fill="EAF1DD" w:themeFill="accent3" w:themeFillTint="33"/>
          </w:tcPr>
          <w:p w14:paraId="3565042D" w14:textId="77777777" w:rsidR="004328A0" w:rsidRPr="00E01645" w:rsidRDefault="004328A0" w:rsidP="00E01645">
            <w:pPr>
              <w:spacing w:after="0" w:line="240" w:lineRule="auto"/>
              <w:rPr>
                <w:sz w:val="6"/>
                <w:szCs w:val="6"/>
              </w:rPr>
            </w:pPr>
          </w:p>
        </w:tc>
      </w:tr>
      <w:tr w:rsidR="00DA5A0C" w14:paraId="42F4CD2B" w14:textId="77777777" w:rsidTr="00F26B3C">
        <w:trPr>
          <w:trHeight w:val="436"/>
        </w:trPr>
        <w:tc>
          <w:tcPr>
            <w:tcW w:w="5954" w:type="dxa"/>
            <w:tcBorders>
              <w:right w:val="single" w:sz="2" w:space="0" w:color="7F7F7F" w:themeColor="text1" w:themeTint="80"/>
            </w:tcBorders>
            <w:shd w:val="clear" w:color="auto" w:fill="EAF1DD" w:themeFill="accent3" w:themeFillTint="33"/>
            <w:vAlign w:val="center"/>
          </w:tcPr>
          <w:p w14:paraId="52BF04DF" w14:textId="77777777" w:rsidR="00DA5A0C" w:rsidRPr="00265FAB" w:rsidRDefault="00F26B3C" w:rsidP="00E01645">
            <w:pPr>
              <w:spacing w:before="40" w:after="40" w:line="240" w:lineRule="auto"/>
              <w:ind w:right="-24"/>
              <w:rPr>
                <w:color w:val="4F6228" w:themeColor="accent3" w:themeShade="80"/>
                <w:sz w:val="18"/>
                <w:szCs w:val="18"/>
              </w:rPr>
            </w:pPr>
            <w:r>
              <w:rPr>
                <w:color w:val="4F6228" w:themeColor="accent3" w:themeShade="80"/>
                <w:sz w:val="18"/>
                <w:szCs w:val="18"/>
              </w:rPr>
              <w:t>Endelige</w:t>
            </w:r>
            <w:r w:rsidR="00DA5A0C" w:rsidRPr="00265FAB">
              <w:rPr>
                <w:color w:val="4F6228" w:themeColor="accent3" w:themeShade="80"/>
                <w:sz w:val="18"/>
                <w:szCs w:val="18"/>
              </w:rPr>
              <w:t xml:space="preserve"> </w:t>
            </w:r>
            <w:r w:rsidR="00DA5A0C">
              <w:rPr>
                <w:color w:val="4F6228" w:themeColor="accent3" w:themeShade="80"/>
                <w:sz w:val="18"/>
                <w:szCs w:val="18"/>
              </w:rPr>
              <w:t>godkendelsesdato:</w:t>
            </w:r>
          </w:p>
          <w:p w14:paraId="052AC6A4" w14:textId="77777777" w:rsidR="00DA5A0C" w:rsidRDefault="00DA5A0C" w:rsidP="004328A0">
            <w:pPr>
              <w:spacing w:before="40" w:after="40" w:line="240" w:lineRule="auto"/>
            </w:pPr>
            <w:r w:rsidRPr="0086720C">
              <w:rPr>
                <w:i/>
                <w:color w:val="7F7F7F" w:themeColor="text1" w:themeTint="80"/>
                <w:sz w:val="13"/>
                <w:szCs w:val="13"/>
              </w:rPr>
              <w:t>(</w:t>
            </w:r>
            <w:r>
              <w:rPr>
                <w:i/>
                <w:color w:val="7F7F7F" w:themeColor="text1" w:themeTint="80"/>
                <w:sz w:val="13"/>
                <w:szCs w:val="13"/>
              </w:rPr>
              <w:t xml:space="preserve">Dvs. dato for afsluttet </w:t>
            </w:r>
            <w:r w:rsidRPr="0086720C">
              <w:rPr>
                <w:i/>
                <w:color w:val="7F7F7F" w:themeColor="text1" w:themeTint="80"/>
                <w:sz w:val="13"/>
                <w:szCs w:val="13"/>
              </w:rPr>
              <w:t>godkendelsesproces)</w:t>
            </w:r>
          </w:p>
        </w:tc>
        <w:sdt>
          <w:sdtPr>
            <w:id w:val="1383290316"/>
            <w:placeholder>
              <w:docPart w:val="517A73BE687D4A468C808F9EE37DC922"/>
            </w:placeholder>
            <w:showingPlcHdr/>
            <w:date w:fullDate="2021-03-25T00:00:00Z">
              <w:dateFormat w:val="dd-MM-yyyy"/>
              <w:lid w:val="da-DK"/>
              <w:storeMappedDataAs w:val="dateTime"/>
              <w:calendar w:val="gregorian"/>
            </w:date>
          </w:sdtPr>
          <w:sdtEndPr/>
          <w:sdtContent>
            <w:tc>
              <w:tcPr>
                <w:tcW w:w="297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5133D12" w14:textId="77777777" w:rsidR="00DA5A0C" w:rsidRDefault="00DA5A0C" w:rsidP="00E01645">
                <w:pPr>
                  <w:spacing w:before="40" w:after="40" w:line="240" w:lineRule="auto"/>
                </w:pPr>
                <w:r>
                  <w:rPr>
                    <w:rStyle w:val="Pladsholdertekst"/>
                    <w:sz w:val="16"/>
                    <w:szCs w:val="16"/>
                  </w:rPr>
                  <w:t>Klik her for at angive en dato</w:t>
                </w:r>
              </w:p>
            </w:tc>
          </w:sdtContent>
        </w:sdt>
        <w:tc>
          <w:tcPr>
            <w:tcW w:w="283" w:type="dxa"/>
            <w:tcBorders>
              <w:left w:val="nil"/>
              <w:right w:val="nil"/>
            </w:tcBorders>
            <w:shd w:val="clear" w:color="auto" w:fill="EAF1DD" w:themeFill="accent3" w:themeFillTint="33"/>
            <w:vAlign w:val="center"/>
          </w:tcPr>
          <w:p w14:paraId="5E1ABDEB" w14:textId="77777777" w:rsidR="00DA5A0C" w:rsidRDefault="00DA5A0C" w:rsidP="00E01645">
            <w:pPr>
              <w:spacing w:before="40" w:after="40" w:line="240" w:lineRule="auto"/>
            </w:pPr>
          </w:p>
        </w:tc>
      </w:tr>
      <w:tr w:rsidR="004328A0" w:rsidRPr="00E01645" w14:paraId="3FC0E724" w14:textId="77777777" w:rsidTr="009A0E12">
        <w:tc>
          <w:tcPr>
            <w:tcW w:w="5954" w:type="dxa"/>
            <w:tcBorders>
              <w:bottom w:val="nil"/>
            </w:tcBorders>
            <w:shd w:val="clear" w:color="auto" w:fill="EAF1DD" w:themeFill="accent3" w:themeFillTint="33"/>
            <w:vAlign w:val="center"/>
          </w:tcPr>
          <w:p w14:paraId="446FBA92" w14:textId="77777777" w:rsidR="004328A0" w:rsidRPr="00E01645" w:rsidRDefault="004328A0" w:rsidP="00E01645">
            <w:pPr>
              <w:spacing w:after="0" w:line="240" w:lineRule="auto"/>
              <w:ind w:right="-24"/>
              <w:rPr>
                <w:color w:val="4F6228" w:themeColor="accent3" w:themeShade="80"/>
                <w:sz w:val="6"/>
                <w:szCs w:val="6"/>
              </w:rPr>
            </w:pPr>
          </w:p>
        </w:tc>
        <w:tc>
          <w:tcPr>
            <w:tcW w:w="1984" w:type="dxa"/>
            <w:tcBorders>
              <w:top w:val="single" w:sz="2" w:space="0" w:color="7F7F7F" w:themeColor="text1" w:themeTint="80"/>
              <w:bottom w:val="nil"/>
            </w:tcBorders>
            <w:shd w:val="clear" w:color="auto" w:fill="EAF1DD" w:themeFill="accent3" w:themeFillTint="33"/>
          </w:tcPr>
          <w:p w14:paraId="0D55459D" w14:textId="77777777" w:rsidR="004328A0" w:rsidRPr="00E01645" w:rsidRDefault="004328A0" w:rsidP="00E01645">
            <w:pPr>
              <w:spacing w:after="0" w:line="240" w:lineRule="auto"/>
              <w:rPr>
                <w:sz w:val="6"/>
                <w:szCs w:val="6"/>
              </w:rPr>
            </w:pPr>
          </w:p>
        </w:tc>
        <w:tc>
          <w:tcPr>
            <w:tcW w:w="1276" w:type="dxa"/>
            <w:gridSpan w:val="2"/>
            <w:tcBorders>
              <w:right w:val="nil"/>
            </w:tcBorders>
            <w:shd w:val="clear" w:color="auto" w:fill="EAF1DD" w:themeFill="accent3" w:themeFillTint="33"/>
          </w:tcPr>
          <w:p w14:paraId="1B5C51F5" w14:textId="77777777" w:rsidR="004328A0" w:rsidRPr="00E01645" w:rsidRDefault="004328A0" w:rsidP="00E01645">
            <w:pPr>
              <w:spacing w:after="0" w:line="240" w:lineRule="auto"/>
              <w:rPr>
                <w:sz w:val="6"/>
                <w:szCs w:val="6"/>
              </w:rPr>
            </w:pPr>
          </w:p>
        </w:tc>
      </w:tr>
    </w:tbl>
    <w:p w14:paraId="66702053" w14:textId="77777777" w:rsidR="005C1086" w:rsidRDefault="005C1086" w:rsidP="00F34E97">
      <w:pPr>
        <w:spacing w:after="80" w:line="240" w:lineRule="auto"/>
      </w:pPr>
    </w:p>
    <w:p w14:paraId="7694FE98" w14:textId="77777777" w:rsidR="0003688F" w:rsidRDefault="0003688F" w:rsidP="00563B81">
      <w:pPr>
        <w:spacing w:after="240" w:line="240" w:lineRule="auto"/>
      </w:pPr>
    </w:p>
    <w:tbl>
      <w:tblPr>
        <w:tblStyle w:val="Tabel-Gitter"/>
        <w:tblW w:w="9214" w:type="dxa"/>
        <w:shd w:val="clear" w:color="auto" w:fill="EAF1DD" w:themeFill="accent3" w:themeFillTint="33"/>
        <w:tblLayout w:type="fixed"/>
        <w:tblLook w:val="04A0" w:firstRow="1" w:lastRow="0" w:firstColumn="1" w:lastColumn="0" w:noHBand="0" w:noVBand="1"/>
      </w:tblPr>
      <w:tblGrid>
        <w:gridCol w:w="3236"/>
        <w:gridCol w:w="5661"/>
        <w:gridCol w:w="317"/>
      </w:tblGrid>
      <w:tr w:rsidR="00750B24" w:rsidRPr="0033119C" w14:paraId="4D3B4531" w14:textId="77777777" w:rsidTr="0011365E">
        <w:tc>
          <w:tcPr>
            <w:tcW w:w="8897" w:type="dxa"/>
            <w:gridSpan w:val="2"/>
            <w:tcBorders>
              <w:top w:val="nil"/>
              <w:left w:val="nil"/>
              <w:bottom w:val="single" w:sz="4" w:space="0" w:color="FFFFFF" w:themeColor="background1"/>
              <w:right w:val="nil"/>
            </w:tcBorders>
            <w:shd w:val="clear" w:color="auto" w:fill="C2D69B" w:themeFill="accent3" w:themeFillTint="99"/>
          </w:tcPr>
          <w:p w14:paraId="4CF80361" w14:textId="77777777" w:rsidR="00750B24" w:rsidRPr="007A36B7" w:rsidRDefault="004F58C7" w:rsidP="000074A8">
            <w:pPr>
              <w:spacing w:before="40" w:after="0" w:line="240" w:lineRule="auto"/>
              <w:rPr>
                <w:b/>
                <w:sz w:val="16"/>
                <w:szCs w:val="16"/>
              </w:rPr>
            </w:pPr>
            <w:r>
              <w:rPr>
                <w:b/>
                <w:sz w:val="16"/>
                <w:szCs w:val="16"/>
              </w:rPr>
              <w:t>Ansøger</w:t>
            </w:r>
          </w:p>
        </w:tc>
        <w:tc>
          <w:tcPr>
            <w:tcW w:w="317" w:type="dxa"/>
            <w:tcBorders>
              <w:top w:val="nil"/>
              <w:left w:val="nil"/>
              <w:bottom w:val="single" w:sz="4" w:space="0" w:color="FFFFFF" w:themeColor="background1"/>
              <w:right w:val="nil"/>
            </w:tcBorders>
            <w:shd w:val="clear" w:color="auto" w:fill="C2D69B" w:themeFill="accent3" w:themeFillTint="99"/>
          </w:tcPr>
          <w:p w14:paraId="61A68B4F" w14:textId="77777777" w:rsidR="00750B24" w:rsidRPr="0033119C" w:rsidRDefault="00750B24" w:rsidP="000074A8">
            <w:pPr>
              <w:spacing w:before="60" w:after="0" w:line="240" w:lineRule="auto"/>
            </w:pPr>
          </w:p>
        </w:tc>
      </w:tr>
      <w:tr w:rsidR="00750B24" w:rsidRPr="00D836C2" w14:paraId="755D840B" w14:textId="77777777" w:rsidTr="0017092F">
        <w:tc>
          <w:tcPr>
            <w:tcW w:w="8897" w:type="dxa"/>
            <w:gridSpan w:val="2"/>
            <w:tcBorders>
              <w:top w:val="single" w:sz="4" w:space="0" w:color="FFFFFF" w:themeColor="background1"/>
              <w:left w:val="nil"/>
              <w:bottom w:val="nil"/>
              <w:right w:val="nil"/>
            </w:tcBorders>
            <w:shd w:val="clear" w:color="auto" w:fill="EAF1DD" w:themeFill="accent3" w:themeFillTint="33"/>
          </w:tcPr>
          <w:p w14:paraId="75DA4D6D" w14:textId="77777777" w:rsidR="00750B24" w:rsidRPr="00D836C2" w:rsidRDefault="00750B24" w:rsidP="000074A8">
            <w:pPr>
              <w:spacing w:after="0" w:line="240" w:lineRule="auto"/>
              <w:rPr>
                <w:sz w:val="4"/>
                <w:szCs w:val="4"/>
              </w:rPr>
            </w:pPr>
          </w:p>
        </w:tc>
        <w:tc>
          <w:tcPr>
            <w:tcW w:w="317" w:type="dxa"/>
            <w:tcBorders>
              <w:top w:val="single" w:sz="4" w:space="0" w:color="FFFFFF" w:themeColor="background1"/>
              <w:left w:val="nil"/>
              <w:bottom w:val="nil"/>
              <w:right w:val="nil"/>
            </w:tcBorders>
            <w:shd w:val="clear" w:color="auto" w:fill="EAF1DD" w:themeFill="accent3" w:themeFillTint="33"/>
          </w:tcPr>
          <w:p w14:paraId="52D94CA0" w14:textId="77777777" w:rsidR="00750B24" w:rsidRPr="00D836C2" w:rsidRDefault="00750B24" w:rsidP="000074A8">
            <w:pPr>
              <w:spacing w:after="0" w:line="240" w:lineRule="auto"/>
              <w:rPr>
                <w:sz w:val="4"/>
                <w:szCs w:val="4"/>
              </w:rPr>
            </w:pPr>
          </w:p>
        </w:tc>
      </w:tr>
      <w:tr w:rsidR="00750B24" w14:paraId="78F76305" w14:textId="77777777" w:rsidTr="00D57F3D">
        <w:trPr>
          <w:trHeight w:val="232"/>
        </w:trPr>
        <w:tc>
          <w:tcPr>
            <w:tcW w:w="3236" w:type="dxa"/>
            <w:tcBorders>
              <w:top w:val="nil"/>
              <w:left w:val="nil"/>
              <w:bottom w:val="nil"/>
              <w:right w:val="single" w:sz="4" w:space="0" w:color="7F7F7F" w:themeColor="text1" w:themeTint="80"/>
            </w:tcBorders>
            <w:shd w:val="clear" w:color="auto" w:fill="EAF1DD" w:themeFill="accent3" w:themeFillTint="33"/>
          </w:tcPr>
          <w:p w14:paraId="1F9F85BF" w14:textId="77777777" w:rsidR="00750B24" w:rsidRPr="003F5807" w:rsidRDefault="0017092F" w:rsidP="000074A8">
            <w:pPr>
              <w:tabs>
                <w:tab w:val="left" w:pos="1960"/>
              </w:tabs>
              <w:spacing w:before="40" w:after="40" w:line="240" w:lineRule="auto"/>
              <w:rPr>
                <w:sz w:val="18"/>
                <w:szCs w:val="18"/>
              </w:rPr>
            </w:pPr>
            <w:r>
              <w:rPr>
                <w:color w:val="4F6228" w:themeColor="accent3" w:themeShade="80"/>
                <w:sz w:val="18"/>
                <w:szCs w:val="18"/>
              </w:rPr>
              <w:t>Virksomhed med hovedansvar for projektet</w:t>
            </w:r>
            <w:r w:rsidR="00372A31">
              <w:rPr>
                <w:color w:val="4F6228" w:themeColor="accent3" w:themeShade="80"/>
                <w:sz w:val="18"/>
                <w:szCs w:val="18"/>
              </w:rPr>
              <w:t>:</w:t>
            </w:r>
            <w:r w:rsidR="00750B24">
              <w:rPr>
                <w:color w:val="4F6228" w:themeColor="accent3" w:themeShade="80"/>
                <w:sz w:val="18"/>
                <w:szCs w:val="18"/>
              </w:rPr>
              <w:tab/>
            </w:r>
          </w:p>
        </w:tc>
        <w:tc>
          <w:tcPr>
            <w:tcW w:w="5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id w:val="-1821948663"/>
              <w:placeholder>
                <w:docPart w:val="D18445CE82A340019A090B39285D08CF"/>
              </w:placeholder>
              <w:showingPlcHdr/>
              <w:text/>
            </w:sdtPr>
            <w:sdtEndPr/>
            <w:sdtContent>
              <w:p w14:paraId="45DAABA8" w14:textId="77777777" w:rsidR="00750B24" w:rsidRPr="0033119C" w:rsidRDefault="00DA5A0C" w:rsidP="00DA5A0C">
                <w:pPr>
                  <w:spacing w:before="40" w:after="40" w:line="240" w:lineRule="auto"/>
                </w:pPr>
                <w:r w:rsidRPr="005D6239">
                  <w:rPr>
                    <w:rStyle w:val="Pladsholdertekst"/>
                  </w:rPr>
                  <w:t>Klik her for at angive tekst.</w:t>
                </w:r>
              </w:p>
            </w:sdtContent>
          </w:sdt>
        </w:tc>
        <w:tc>
          <w:tcPr>
            <w:tcW w:w="317" w:type="dxa"/>
            <w:tcBorders>
              <w:top w:val="nil"/>
              <w:left w:val="single" w:sz="4" w:space="0" w:color="7F7F7F" w:themeColor="text1" w:themeTint="80"/>
              <w:bottom w:val="nil"/>
              <w:right w:val="nil"/>
            </w:tcBorders>
            <w:shd w:val="clear" w:color="auto" w:fill="EAF1DD" w:themeFill="accent3" w:themeFillTint="33"/>
            <w:vAlign w:val="center"/>
          </w:tcPr>
          <w:p w14:paraId="70F81981" w14:textId="77777777" w:rsidR="00750B24" w:rsidRDefault="00750B24" w:rsidP="00D57F3D">
            <w:pPr>
              <w:spacing w:before="40" w:after="40" w:line="240" w:lineRule="auto"/>
            </w:pPr>
          </w:p>
        </w:tc>
      </w:tr>
      <w:tr w:rsidR="0017092F" w:rsidRPr="00D836C2" w14:paraId="6E266CA2" w14:textId="77777777" w:rsidTr="000074A8">
        <w:tc>
          <w:tcPr>
            <w:tcW w:w="8897" w:type="dxa"/>
            <w:gridSpan w:val="2"/>
            <w:tcBorders>
              <w:top w:val="nil"/>
              <w:left w:val="nil"/>
              <w:bottom w:val="single" w:sz="4" w:space="0" w:color="FFFFFF" w:themeColor="background1"/>
              <w:right w:val="nil"/>
            </w:tcBorders>
            <w:shd w:val="clear" w:color="auto" w:fill="EAF1DD" w:themeFill="accent3" w:themeFillTint="33"/>
          </w:tcPr>
          <w:p w14:paraId="459EAC14" w14:textId="77777777" w:rsidR="0017092F" w:rsidRPr="00D836C2" w:rsidRDefault="0017092F" w:rsidP="000074A8">
            <w:pPr>
              <w:spacing w:after="0" w:line="240" w:lineRule="auto"/>
              <w:rPr>
                <w:sz w:val="4"/>
                <w:szCs w:val="4"/>
              </w:rPr>
            </w:pPr>
          </w:p>
        </w:tc>
        <w:tc>
          <w:tcPr>
            <w:tcW w:w="317" w:type="dxa"/>
            <w:tcBorders>
              <w:top w:val="nil"/>
              <w:left w:val="nil"/>
              <w:bottom w:val="single" w:sz="4" w:space="0" w:color="FFFFFF" w:themeColor="background1"/>
              <w:right w:val="nil"/>
            </w:tcBorders>
            <w:shd w:val="clear" w:color="auto" w:fill="EAF1DD" w:themeFill="accent3" w:themeFillTint="33"/>
          </w:tcPr>
          <w:p w14:paraId="733C5F71" w14:textId="77777777" w:rsidR="0017092F" w:rsidRPr="00D836C2" w:rsidRDefault="0017092F" w:rsidP="000074A8">
            <w:pPr>
              <w:spacing w:after="0" w:line="240" w:lineRule="auto"/>
              <w:rPr>
                <w:sz w:val="4"/>
                <w:szCs w:val="4"/>
              </w:rPr>
            </w:pPr>
          </w:p>
        </w:tc>
      </w:tr>
      <w:tr w:rsidR="0017092F" w14:paraId="03770DFC" w14:textId="77777777" w:rsidTr="00D57F3D">
        <w:trPr>
          <w:trHeight w:val="232"/>
        </w:trPr>
        <w:tc>
          <w:tcPr>
            <w:tcW w:w="3236" w:type="dxa"/>
            <w:tcBorders>
              <w:top w:val="nil"/>
              <w:left w:val="nil"/>
              <w:bottom w:val="nil"/>
              <w:right w:val="single" w:sz="4" w:space="0" w:color="7F7F7F" w:themeColor="text1" w:themeTint="80"/>
            </w:tcBorders>
            <w:shd w:val="clear" w:color="auto" w:fill="EAF1DD" w:themeFill="accent3" w:themeFillTint="33"/>
          </w:tcPr>
          <w:p w14:paraId="532262FC" w14:textId="77777777" w:rsidR="0017092F" w:rsidRDefault="0017092F" w:rsidP="0017092F">
            <w:pPr>
              <w:tabs>
                <w:tab w:val="left" w:pos="1960"/>
              </w:tabs>
              <w:spacing w:before="40" w:after="40" w:line="240" w:lineRule="auto"/>
              <w:rPr>
                <w:color w:val="4F6228" w:themeColor="accent3" w:themeShade="80"/>
                <w:sz w:val="18"/>
                <w:szCs w:val="18"/>
              </w:rPr>
            </w:pPr>
            <w:r>
              <w:rPr>
                <w:color w:val="4F6228" w:themeColor="accent3" w:themeShade="80"/>
                <w:sz w:val="18"/>
                <w:szCs w:val="18"/>
              </w:rPr>
              <w:t>Evt. ansvarlig enhed eller afdeling i virksomheden</w:t>
            </w:r>
            <w:r w:rsidR="00372A31">
              <w:rPr>
                <w:color w:val="4F6228" w:themeColor="accent3" w:themeShade="80"/>
                <w:sz w:val="18"/>
                <w:szCs w:val="18"/>
              </w:rPr>
              <w:t>:</w:t>
            </w:r>
          </w:p>
        </w:tc>
        <w:tc>
          <w:tcPr>
            <w:tcW w:w="5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id w:val="2019881428"/>
              <w:placeholder>
                <w:docPart w:val="1A2086BCA3774A9E8C34DC35F0992131"/>
              </w:placeholder>
              <w:showingPlcHdr/>
              <w:text/>
            </w:sdtPr>
            <w:sdtEndPr/>
            <w:sdtContent>
              <w:p w14:paraId="693C392F" w14:textId="77777777" w:rsidR="0017092F" w:rsidRPr="0033119C" w:rsidRDefault="0017092F" w:rsidP="00D57F3D">
                <w:pPr>
                  <w:spacing w:before="40" w:after="40" w:line="240" w:lineRule="auto"/>
                </w:pPr>
                <w:r w:rsidRPr="005D6239">
                  <w:rPr>
                    <w:rStyle w:val="Pladsholdertekst"/>
                  </w:rPr>
                  <w:t>Klik her for at angive tekst.</w:t>
                </w:r>
              </w:p>
            </w:sdtContent>
          </w:sdt>
        </w:tc>
        <w:tc>
          <w:tcPr>
            <w:tcW w:w="317" w:type="dxa"/>
            <w:tcBorders>
              <w:top w:val="nil"/>
              <w:left w:val="single" w:sz="4" w:space="0" w:color="7F7F7F" w:themeColor="text1" w:themeTint="80"/>
              <w:bottom w:val="nil"/>
              <w:right w:val="nil"/>
            </w:tcBorders>
            <w:shd w:val="clear" w:color="auto" w:fill="EAF1DD" w:themeFill="accent3" w:themeFillTint="33"/>
            <w:vAlign w:val="center"/>
          </w:tcPr>
          <w:p w14:paraId="466A9F88" w14:textId="77777777" w:rsidR="0017092F" w:rsidRDefault="0017092F" w:rsidP="00D57F3D">
            <w:pPr>
              <w:spacing w:before="40" w:after="40" w:line="240" w:lineRule="auto"/>
            </w:pPr>
          </w:p>
        </w:tc>
      </w:tr>
      <w:tr w:rsidR="0017092F" w:rsidRPr="00D836C2" w14:paraId="14A8356A" w14:textId="77777777" w:rsidTr="000074A8">
        <w:tc>
          <w:tcPr>
            <w:tcW w:w="8897" w:type="dxa"/>
            <w:gridSpan w:val="2"/>
            <w:tcBorders>
              <w:top w:val="nil"/>
              <w:left w:val="nil"/>
              <w:bottom w:val="single" w:sz="4" w:space="0" w:color="FFFFFF" w:themeColor="background1"/>
              <w:right w:val="nil"/>
            </w:tcBorders>
            <w:shd w:val="clear" w:color="auto" w:fill="EAF1DD" w:themeFill="accent3" w:themeFillTint="33"/>
          </w:tcPr>
          <w:p w14:paraId="09602D67" w14:textId="77777777" w:rsidR="0017092F" w:rsidRPr="00D836C2" w:rsidRDefault="0017092F" w:rsidP="0017092F">
            <w:pPr>
              <w:spacing w:after="0" w:line="240" w:lineRule="auto"/>
              <w:rPr>
                <w:sz w:val="4"/>
                <w:szCs w:val="4"/>
              </w:rPr>
            </w:pPr>
          </w:p>
        </w:tc>
        <w:tc>
          <w:tcPr>
            <w:tcW w:w="317" w:type="dxa"/>
            <w:tcBorders>
              <w:top w:val="nil"/>
              <w:left w:val="nil"/>
              <w:bottom w:val="single" w:sz="4" w:space="0" w:color="FFFFFF" w:themeColor="background1"/>
              <w:right w:val="nil"/>
            </w:tcBorders>
            <w:shd w:val="clear" w:color="auto" w:fill="EAF1DD" w:themeFill="accent3" w:themeFillTint="33"/>
          </w:tcPr>
          <w:p w14:paraId="49BA8C61" w14:textId="77777777" w:rsidR="0017092F" w:rsidRPr="00D836C2" w:rsidRDefault="0017092F" w:rsidP="0017092F">
            <w:pPr>
              <w:spacing w:after="0" w:line="240" w:lineRule="auto"/>
              <w:rPr>
                <w:sz w:val="4"/>
                <w:szCs w:val="4"/>
              </w:rPr>
            </w:pPr>
          </w:p>
        </w:tc>
      </w:tr>
    </w:tbl>
    <w:p w14:paraId="1415E4A0" w14:textId="77777777" w:rsidR="001F1C44" w:rsidRDefault="001F1C44" w:rsidP="00563B81">
      <w:pPr>
        <w:spacing w:after="240" w:line="240" w:lineRule="auto"/>
      </w:pPr>
    </w:p>
    <w:p w14:paraId="26F07BAF" w14:textId="77777777" w:rsidR="0003688F" w:rsidRPr="0017092F" w:rsidRDefault="0003688F" w:rsidP="00F34E97">
      <w:pPr>
        <w:spacing w:after="80" w:line="240" w:lineRule="auto"/>
      </w:pPr>
    </w:p>
    <w:tbl>
      <w:tblPr>
        <w:tblStyle w:val="Tabel-Gitter"/>
        <w:tblW w:w="9214" w:type="dxa"/>
        <w:shd w:val="clear" w:color="auto" w:fill="EAF1DD" w:themeFill="accent3" w:themeFillTint="33"/>
        <w:tblLayout w:type="fixed"/>
        <w:tblLook w:val="04A0" w:firstRow="1" w:lastRow="0" w:firstColumn="1" w:lastColumn="0" w:noHBand="0" w:noVBand="1"/>
      </w:tblPr>
      <w:tblGrid>
        <w:gridCol w:w="1618"/>
        <w:gridCol w:w="1618"/>
        <w:gridCol w:w="5661"/>
        <w:gridCol w:w="317"/>
      </w:tblGrid>
      <w:tr w:rsidR="0086720C" w:rsidRPr="0033119C" w14:paraId="038153BE" w14:textId="77777777" w:rsidTr="0011365E">
        <w:tc>
          <w:tcPr>
            <w:tcW w:w="8897" w:type="dxa"/>
            <w:gridSpan w:val="3"/>
            <w:tcBorders>
              <w:top w:val="nil"/>
              <w:left w:val="nil"/>
              <w:bottom w:val="single" w:sz="4" w:space="0" w:color="FFFFFF" w:themeColor="background1"/>
              <w:right w:val="nil"/>
            </w:tcBorders>
            <w:shd w:val="clear" w:color="auto" w:fill="C2D69B" w:themeFill="accent3" w:themeFillTint="99"/>
          </w:tcPr>
          <w:p w14:paraId="72C5ACD5" w14:textId="77777777" w:rsidR="0086720C" w:rsidRPr="007A36B7" w:rsidRDefault="00AA16BB" w:rsidP="004F58C7">
            <w:pPr>
              <w:spacing w:before="40" w:after="0" w:line="240" w:lineRule="auto"/>
              <w:rPr>
                <w:b/>
                <w:sz w:val="16"/>
                <w:szCs w:val="16"/>
              </w:rPr>
            </w:pPr>
            <w:r>
              <w:rPr>
                <w:b/>
                <w:sz w:val="16"/>
                <w:szCs w:val="16"/>
              </w:rPr>
              <w:t>Ansvarlig kontaktperson</w:t>
            </w:r>
            <w:r w:rsidR="0086720C" w:rsidRPr="007A36B7">
              <w:rPr>
                <w:b/>
                <w:sz w:val="16"/>
                <w:szCs w:val="16"/>
              </w:rPr>
              <w:t xml:space="preserve"> for </w:t>
            </w:r>
            <w:r w:rsidR="00750B24">
              <w:rPr>
                <w:b/>
                <w:sz w:val="16"/>
                <w:szCs w:val="16"/>
              </w:rPr>
              <w:t xml:space="preserve">godkendelsesprocessen hos </w:t>
            </w:r>
            <w:r w:rsidR="00765AD4">
              <w:rPr>
                <w:b/>
                <w:sz w:val="16"/>
                <w:szCs w:val="16"/>
              </w:rPr>
              <w:t>projektet</w:t>
            </w:r>
          </w:p>
        </w:tc>
        <w:tc>
          <w:tcPr>
            <w:tcW w:w="317" w:type="dxa"/>
            <w:tcBorders>
              <w:top w:val="nil"/>
              <w:left w:val="nil"/>
              <w:bottom w:val="single" w:sz="4" w:space="0" w:color="FFFFFF" w:themeColor="background1"/>
              <w:right w:val="nil"/>
            </w:tcBorders>
            <w:shd w:val="clear" w:color="auto" w:fill="C2D69B" w:themeFill="accent3" w:themeFillTint="99"/>
          </w:tcPr>
          <w:p w14:paraId="2484536D" w14:textId="77777777" w:rsidR="0086720C" w:rsidRPr="0033119C" w:rsidRDefault="0086720C" w:rsidP="000074A8">
            <w:pPr>
              <w:spacing w:before="60" w:after="0" w:line="240" w:lineRule="auto"/>
            </w:pPr>
          </w:p>
        </w:tc>
      </w:tr>
      <w:tr w:rsidR="00DA5A0C" w:rsidRPr="0033119C" w14:paraId="7AD0247C" w14:textId="77777777" w:rsidTr="009477CE">
        <w:tc>
          <w:tcPr>
            <w:tcW w:w="8897" w:type="dxa"/>
            <w:gridSpan w:val="3"/>
            <w:tcBorders>
              <w:top w:val="single" w:sz="4" w:space="0" w:color="FFFFFF" w:themeColor="background1"/>
              <w:left w:val="nil"/>
              <w:bottom w:val="nil"/>
              <w:right w:val="nil"/>
            </w:tcBorders>
            <w:shd w:val="clear" w:color="auto" w:fill="EAF1DD" w:themeFill="accent3" w:themeFillTint="33"/>
          </w:tcPr>
          <w:p w14:paraId="13765D05" w14:textId="77777777" w:rsidR="00DA5A0C" w:rsidRPr="0033119C" w:rsidRDefault="00DA5A0C" w:rsidP="00DA5A0C">
            <w:pPr>
              <w:spacing w:before="60" w:after="60" w:line="240" w:lineRule="auto"/>
            </w:pPr>
            <w:r>
              <w:rPr>
                <w:color w:val="4F6228" w:themeColor="accent3" w:themeShade="80"/>
                <w:sz w:val="18"/>
                <w:szCs w:val="18"/>
              </w:rPr>
              <w:t>Kontaktperson hos p</w:t>
            </w:r>
            <w:r w:rsidRPr="003F134E">
              <w:rPr>
                <w:color w:val="4F6228" w:themeColor="accent3" w:themeShade="80"/>
                <w:sz w:val="18"/>
                <w:szCs w:val="18"/>
              </w:rPr>
              <w:t>rojek</w:t>
            </w:r>
            <w:r>
              <w:rPr>
                <w:color w:val="4F6228" w:themeColor="accent3" w:themeShade="80"/>
                <w:sz w:val="18"/>
                <w:szCs w:val="18"/>
              </w:rPr>
              <w:t>tet ift. godkendelsesprocessen</w:t>
            </w:r>
          </w:p>
        </w:tc>
        <w:tc>
          <w:tcPr>
            <w:tcW w:w="317" w:type="dxa"/>
            <w:tcBorders>
              <w:top w:val="single" w:sz="4" w:space="0" w:color="FFFFFF" w:themeColor="background1"/>
              <w:left w:val="nil"/>
              <w:bottom w:val="nil"/>
              <w:right w:val="nil"/>
            </w:tcBorders>
            <w:shd w:val="clear" w:color="auto" w:fill="EAF1DD" w:themeFill="accent3" w:themeFillTint="33"/>
          </w:tcPr>
          <w:p w14:paraId="3EDB36BF" w14:textId="77777777" w:rsidR="00DA5A0C" w:rsidRPr="0033119C" w:rsidRDefault="00DA5A0C" w:rsidP="0001430C">
            <w:pPr>
              <w:spacing w:after="0" w:line="240" w:lineRule="auto"/>
            </w:pPr>
          </w:p>
        </w:tc>
      </w:tr>
      <w:tr w:rsidR="0001430C" w:rsidRPr="0033119C" w14:paraId="767CA06A" w14:textId="77777777" w:rsidTr="00D57F3D">
        <w:tc>
          <w:tcPr>
            <w:tcW w:w="1618" w:type="dxa"/>
            <w:tcBorders>
              <w:top w:val="nil"/>
              <w:left w:val="nil"/>
              <w:bottom w:val="nil"/>
              <w:right w:val="single" w:sz="4" w:space="0" w:color="7F7F7F" w:themeColor="text1" w:themeTint="80"/>
            </w:tcBorders>
            <w:shd w:val="clear" w:color="auto" w:fill="EAF1DD" w:themeFill="accent3" w:themeFillTint="33"/>
          </w:tcPr>
          <w:p w14:paraId="1E14A6DB" w14:textId="77777777" w:rsidR="0001430C" w:rsidRPr="003F134E" w:rsidRDefault="0001430C" w:rsidP="0001430C">
            <w:pPr>
              <w:spacing w:before="40" w:after="40" w:line="240" w:lineRule="auto"/>
              <w:rPr>
                <w:i/>
                <w:sz w:val="18"/>
                <w:szCs w:val="18"/>
              </w:rPr>
            </w:pPr>
          </w:p>
        </w:tc>
        <w:tc>
          <w:tcPr>
            <w:tcW w:w="1618" w:type="dxa"/>
            <w:tcBorders>
              <w:top w:val="nil"/>
              <w:left w:val="single" w:sz="6" w:space="0" w:color="EAF1DD" w:themeColor="accent3" w:themeTint="33"/>
              <w:bottom w:val="nil"/>
              <w:right w:val="single" w:sz="4" w:space="0" w:color="7F7F7F" w:themeColor="text1" w:themeTint="80"/>
            </w:tcBorders>
            <w:shd w:val="clear" w:color="auto" w:fill="EAF1DD" w:themeFill="accent3" w:themeFillTint="33"/>
          </w:tcPr>
          <w:p w14:paraId="1951D223" w14:textId="77777777" w:rsidR="0001430C" w:rsidRPr="003F134E" w:rsidRDefault="0001430C" w:rsidP="0001430C">
            <w:pPr>
              <w:spacing w:before="40" w:after="40" w:line="240" w:lineRule="auto"/>
              <w:ind w:left="310"/>
              <w:jc w:val="right"/>
              <w:rPr>
                <w:i/>
                <w:sz w:val="18"/>
                <w:szCs w:val="18"/>
              </w:rPr>
            </w:pPr>
            <w:r w:rsidRPr="003F134E">
              <w:rPr>
                <w:i/>
                <w:color w:val="4F6228" w:themeColor="accent3" w:themeShade="80"/>
                <w:sz w:val="18"/>
                <w:szCs w:val="18"/>
              </w:rPr>
              <w:t>Navn:</w:t>
            </w:r>
          </w:p>
        </w:tc>
        <w:tc>
          <w:tcPr>
            <w:tcW w:w="5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id w:val="2136977848"/>
              <w:placeholder>
                <w:docPart w:val="AC24AC6DB62741BFA1A40DFC4BA6D8DB"/>
              </w:placeholder>
              <w:showingPlcHdr/>
              <w:text/>
            </w:sdtPr>
            <w:sdtEndPr/>
            <w:sdtContent>
              <w:p w14:paraId="72F7537E" w14:textId="77777777" w:rsidR="0001430C" w:rsidRPr="0033119C" w:rsidRDefault="0001430C" w:rsidP="00D57F3D">
                <w:pPr>
                  <w:spacing w:before="40" w:after="40" w:line="240" w:lineRule="auto"/>
                </w:pPr>
                <w:r w:rsidRPr="005D6239">
                  <w:rPr>
                    <w:rStyle w:val="Pladsholdertekst"/>
                  </w:rPr>
                  <w:t>Klik her for at angive tekst.</w:t>
                </w:r>
              </w:p>
            </w:sdtContent>
          </w:sdt>
        </w:tc>
        <w:tc>
          <w:tcPr>
            <w:tcW w:w="317" w:type="dxa"/>
            <w:tcBorders>
              <w:top w:val="nil"/>
              <w:left w:val="single" w:sz="4" w:space="0" w:color="7F7F7F" w:themeColor="text1" w:themeTint="80"/>
              <w:bottom w:val="nil"/>
              <w:right w:val="nil"/>
            </w:tcBorders>
            <w:shd w:val="clear" w:color="auto" w:fill="EAF1DD" w:themeFill="accent3" w:themeFillTint="33"/>
            <w:vAlign w:val="center"/>
          </w:tcPr>
          <w:p w14:paraId="154AED41" w14:textId="77777777" w:rsidR="0001430C" w:rsidRDefault="0001430C" w:rsidP="00D57F3D">
            <w:pPr>
              <w:spacing w:before="40" w:after="40" w:line="240" w:lineRule="auto"/>
            </w:pPr>
          </w:p>
        </w:tc>
      </w:tr>
      <w:tr w:rsidR="0001430C" w:rsidRPr="0033119C" w14:paraId="252B0070" w14:textId="77777777" w:rsidTr="00D57F3D">
        <w:tc>
          <w:tcPr>
            <w:tcW w:w="3236" w:type="dxa"/>
            <w:gridSpan w:val="2"/>
            <w:tcBorders>
              <w:top w:val="nil"/>
              <w:left w:val="nil"/>
              <w:bottom w:val="nil"/>
              <w:right w:val="single" w:sz="4" w:space="0" w:color="7F7F7F" w:themeColor="text1" w:themeTint="80"/>
            </w:tcBorders>
            <w:shd w:val="clear" w:color="auto" w:fill="EAF1DD" w:themeFill="accent3" w:themeFillTint="33"/>
          </w:tcPr>
          <w:p w14:paraId="2622FF7D" w14:textId="77777777" w:rsidR="0001430C" w:rsidRPr="003F134E" w:rsidRDefault="0001430C" w:rsidP="0001430C">
            <w:pPr>
              <w:spacing w:before="40" w:after="40" w:line="240" w:lineRule="auto"/>
              <w:ind w:left="310"/>
              <w:jc w:val="right"/>
              <w:rPr>
                <w:i/>
              </w:rPr>
            </w:pPr>
            <w:r w:rsidRPr="003F134E">
              <w:rPr>
                <w:i/>
                <w:color w:val="4F6228" w:themeColor="accent3" w:themeShade="80"/>
                <w:sz w:val="18"/>
                <w:szCs w:val="18"/>
              </w:rPr>
              <w:t>Telefonnummer:</w:t>
            </w:r>
          </w:p>
        </w:tc>
        <w:tc>
          <w:tcPr>
            <w:tcW w:w="5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id w:val="-387421960"/>
              <w:placeholder>
                <w:docPart w:val="6064A0CCB5554F63A6C1F1D3BAFFB14B"/>
              </w:placeholder>
              <w:showingPlcHdr/>
              <w:text/>
            </w:sdtPr>
            <w:sdtEndPr/>
            <w:sdtContent>
              <w:p w14:paraId="27B0375A" w14:textId="77777777" w:rsidR="0001430C" w:rsidRPr="0033119C" w:rsidRDefault="0001430C" w:rsidP="00D57F3D">
                <w:pPr>
                  <w:spacing w:before="40" w:after="40" w:line="240" w:lineRule="auto"/>
                </w:pPr>
                <w:r w:rsidRPr="005D6239">
                  <w:rPr>
                    <w:rStyle w:val="Pladsholdertekst"/>
                  </w:rPr>
                  <w:t>Klik her for at angive tekst.</w:t>
                </w:r>
              </w:p>
            </w:sdtContent>
          </w:sdt>
        </w:tc>
        <w:tc>
          <w:tcPr>
            <w:tcW w:w="317" w:type="dxa"/>
            <w:tcBorders>
              <w:top w:val="nil"/>
              <w:left w:val="single" w:sz="4" w:space="0" w:color="7F7F7F" w:themeColor="text1" w:themeTint="80"/>
              <w:bottom w:val="nil"/>
              <w:right w:val="nil"/>
            </w:tcBorders>
            <w:shd w:val="clear" w:color="auto" w:fill="EAF1DD" w:themeFill="accent3" w:themeFillTint="33"/>
            <w:vAlign w:val="center"/>
          </w:tcPr>
          <w:p w14:paraId="2E48427A" w14:textId="77777777" w:rsidR="0001430C" w:rsidRDefault="0001430C" w:rsidP="00D57F3D">
            <w:pPr>
              <w:spacing w:before="40" w:after="40" w:line="240" w:lineRule="auto"/>
            </w:pPr>
          </w:p>
        </w:tc>
      </w:tr>
      <w:tr w:rsidR="0001430C" w:rsidRPr="0033119C" w14:paraId="2E066484" w14:textId="77777777" w:rsidTr="00D57F3D">
        <w:tc>
          <w:tcPr>
            <w:tcW w:w="3236" w:type="dxa"/>
            <w:gridSpan w:val="2"/>
            <w:tcBorders>
              <w:top w:val="nil"/>
              <w:left w:val="nil"/>
              <w:bottom w:val="nil"/>
              <w:right w:val="single" w:sz="4" w:space="0" w:color="7F7F7F" w:themeColor="text1" w:themeTint="80"/>
            </w:tcBorders>
            <w:shd w:val="clear" w:color="auto" w:fill="EAF1DD" w:themeFill="accent3" w:themeFillTint="33"/>
          </w:tcPr>
          <w:p w14:paraId="7DBC926A" w14:textId="77777777" w:rsidR="0001430C" w:rsidRPr="003F134E" w:rsidRDefault="0001430C" w:rsidP="0001430C">
            <w:pPr>
              <w:spacing w:before="40" w:after="40" w:line="240" w:lineRule="auto"/>
              <w:ind w:left="310"/>
              <w:jc w:val="right"/>
              <w:rPr>
                <w:i/>
                <w:sz w:val="18"/>
                <w:szCs w:val="18"/>
              </w:rPr>
            </w:pPr>
            <w:r w:rsidRPr="003F134E">
              <w:rPr>
                <w:i/>
                <w:color w:val="4F6228" w:themeColor="accent3" w:themeShade="80"/>
                <w:sz w:val="18"/>
                <w:szCs w:val="18"/>
              </w:rPr>
              <w:t>E-mailadresse:</w:t>
            </w:r>
          </w:p>
        </w:tc>
        <w:tc>
          <w:tcPr>
            <w:tcW w:w="5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id w:val="-156850954"/>
              <w:placeholder>
                <w:docPart w:val="6B684A5D5DB24095913CBA9DC69422A4"/>
              </w:placeholder>
              <w:showingPlcHdr/>
              <w:text/>
            </w:sdtPr>
            <w:sdtEndPr/>
            <w:sdtContent>
              <w:p w14:paraId="4649E285" w14:textId="77777777" w:rsidR="0001430C" w:rsidRPr="0033119C" w:rsidRDefault="0001430C" w:rsidP="00D57F3D">
                <w:pPr>
                  <w:spacing w:before="40" w:after="40" w:line="240" w:lineRule="auto"/>
                </w:pPr>
                <w:r w:rsidRPr="005D6239">
                  <w:rPr>
                    <w:rStyle w:val="Pladsholdertekst"/>
                  </w:rPr>
                  <w:t>Klik her for at angive tekst.</w:t>
                </w:r>
              </w:p>
            </w:sdtContent>
          </w:sdt>
        </w:tc>
        <w:tc>
          <w:tcPr>
            <w:tcW w:w="317" w:type="dxa"/>
            <w:tcBorders>
              <w:top w:val="nil"/>
              <w:left w:val="single" w:sz="4" w:space="0" w:color="7F7F7F" w:themeColor="text1" w:themeTint="80"/>
              <w:bottom w:val="nil"/>
              <w:right w:val="nil"/>
            </w:tcBorders>
            <w:shd w:val="clear" w:color="auto" w:fill="EAF1DD" w:themeFill="accent3" w:themeFillTint="33"/>
            <w:vAlign w:val="center"/>
          </w:tcPr>
          <w:p w14:paraId="1B83E574" w14:textId="77777777" w:rsidR="0001430C" w:rsidRDefault="0001430C" w:rsidP="00D57F3D">
            <w:pPr>
              <w:spacing w:before="40" w:after="40" w:line="240" w:lineRule="auto"/>
            </w:pPr>
          </w:p>
        </w:tc>
      </w:tr>
      <w:tr w:rsidR="0001430C" w:rsidRPr="00D836C2" w14:paraId="63A30D97" w14:textId="77777777" w:rsidTr="001D49BC">
        <w:tc>
          <w:tcPr>
            <w:tcW w:w="8897" w:type="dxa"/>
            <w:gridSpan w:val="3"/>
            <w:tcBorders>
              <w:top w:val="nil"/>
              <w:left w:val="nil"/>
              <w:bottom w:val="single" w:sz="4" w:space="0" w:color="EAF1DD" w:themeColor="accent3" w:themeTint="33"/>
              <w:right w:val="nil"/>
            </w:tcBorders>
            <w:shd w:val="clear" w:color="auto" w:fill="EAF1DD" w:themeFill="accent3" w:themeFillTint="33"/>
          </w:tcPr>
          <w:p w14:paraId="464AD978" w14:textId="77777777" w:rsidR="0001430C" w:rsidRPr="00D836C2" w:rsidRDefault="0001430C" w:rsidP="0001430C">
            <w:pPr>
              <w:spacing w:after="0" w:line="240" w:lineRule="auto"/>
              <w:rPr>
                <w:sz w:val="4"/>
                <w:szCs w:val="4"/>
              </w:rPr>
            </w:pPr>
          </w:p>
        </w:tc>
        <w:tc>
          <w:tcPr>
            <w:tcW w:w="317" w:type="dxa"/>
            <w:tcBorders>
              <w:top w:val="nil"/>
              <w:left w:val="nil"/>
              <w:bottom w:val="single" w:sz="4" w:space="0" w:color="EAF1DD" w:themeColor="accent3" w:themeTint="33"/>
              <w:right w:val="nil"/>
            </w:tcBorders>
            <w:shd w:val="clear" w:color="auto" w:fill="EAF1DD" w:themeFill="accent3" w:themeFillTint="33"/>
          </w:tcPr>
          <w:p w14:paraId="4085AF4E" w14:textId="77777777" w:rsidR="0001430C" w:rsidRPr="00D836C2" w:rsidRDefault="0001430C" w:rsidP="0001430C">
            <w:pPr>
              <w:spacing w:after="0" w:line="240" w:lineRule="auto"/>
              <w:rPr>
                <w:sz w:val="4"/>
                <w:szCs w:val="4"/>
              </w:rPr>
            </w:pPr>
          </w:p>
        </w:tc>
      </w:tr>
    </w:tbl>
    <w:p w14:paraId="014D33EC" w14:textId="77777777" w:rsidR="001F1C44" w:rsidRDefault="001F1C44" w:rsidP="00F34E97">
      <w:pPr>
        <w:spacing w:after="80" w:line="240" w:lineRule="auto"/>
      </w:pPr>
    </w:p>
    <w:p w14:paraId="09CDA4F4" w14:textId="77777777" w:rsidR="0003688F" w:rsidRPr="0017092F" w:rsidRDefault="0003688F" w:rsidP="00563B81">
      <w:pPr>
        <w:spacing w:after="240" w:line="240" w:lineRule="auto"/>
      </w:pPr>
    </w:p>
    <w:tbl>
      <w:tblPr>
        <w:tblStyle w:val="Tabel-Gitter"/>
        <w:tblW w:w="9214" w:type="dxa"/>
        <w:shd w:val="clear" w:color="auto" w:fill="EAF1DD" w:themeFill="accent3" w:themeFillTint="33"/>
        <w:tblLayout w:type="fixed"/>
        <w:tblLook w:val="04A0" w:firstRow="1" w:lastRow="0" w:firstColumn="1" w:lastColumn="0" w:noHBand="0" w:noVBand="1"/>
      </w:tblPr>
      <w:tblGrid>
        <w:gridCol w:w="1618"/>
        <w:gridCol w:w="1618"/>
        <w:gridCol w:w="5661"/>
        <w:gridCol w:w="317"/>
      </w:tblGrid>
      <w:tr w:rsidR="0086720C" w:rsidRPr="0033119C" w14:paraId="5503E346" w14:textId="77777777" w:rsidTr="0011365E">
        <w:tc>
          <w:tcPr>
            <w:tcW w:w="8897" w:type="dxa"/>
            <w:gridSpan w:val="3"/>
            <w:tcBorders>
              <w:top w:val="nil"/>
              <w:left w:val="nil"/>
              <w:bottom w:val="single" w:sz="4" w:space="0" w:color="FFFFFF" w:themeColor="background1"/>
              <w:right w:val="nil"/>
            </w:tcBorders>
            <w:shd w:val="clear" w:color="auto" w:fill="D9D9D9" w:themeFill="background1" w:themeFillShade="D9"/>
          </w:tcPr>
          <w:p w14:paraId="313DCB4E" w14:textId="1FFEF48F" w:rsidR="0086720C" w:rsidRPr="007A36B7" w:rsidRDefault="00D63BC7" w:rsidP="000074A8">
            <w:pPr>
              <w:spacing w:before="40" w:after="0" w:line="240" w:lineRule="auto"/>
              <w:rPr>
                <w:b/>
                <w:sz w:val="16"/>
                <w:szCs w:val="16"/>
              </w:rPr>
            </w:pPr>
            <w:r>
              <w:rPr>
                <w:b/>
                <w:sz w:val="16"/>
                <w:szCs w:val="16"/>
              </w:rPr>
              <w:t>Ansvarlig</w:t>
            </w:r>
            <w:r w:rsidR="0086720C" w:rsidRPr="007A36B7">
              <w:rPr>
                <w:b/>
                <w:sz w:val="16"/>
                <w:szCs w:val="16"/>
              </w:rPr>
              <w:t xml:space="preserve"> for godkendelsesproc</w:t>
            </w:r>
            <w:r w:rsidR="009F665E">
              <w:rPr>
                <w:b/>
                <w:sz w:val="16"/>
                <w:szCs w:val="16"/>
              </w:rPr>
              <w:t>essen i Trafik</w:t>
            </w:r>
            <w:r w:rsidR="0086720C" w:rsidRPr="007A36B7">
              <w:rPr>
                <w:b/>
                <w:sz w:val="16"/>
                <w:szCs w:val="16"/>
              </w:rPr>
              <w:t>styrelsen</w:t>
            </w:r>
            <w:r w:rsidR="0086720C" w:rsidRPr="007A36B7">
              <w:rPr>
                <w:b/>
                <w:sz w:val="14"/>
                <w:szCs w:val="14"/>
              </w:rPr>
              <w:t xml:space="preserve"> </w:t>
            </w:r>
            <w:r w:rsidR="0086720C">
              <w:rPr>
                <w:b/>
                <w:sz w:val="14"/>
                <w:szCs w:val="14"/>
              </w:rPr>
              <w:t xml:space="preserve"> </w:t>
            </w:r>
            <w:r w:rsidR="0086720C" w:rsidRPr="007A36B7">
              <w:rPr>
                <w:i/>
                <w:sz w:val="14"/>
                <w:szCs w:val="14"/>
              </w:rPr>
              <w:t>(udfyldes af styrelsen)</w:t>
            </w:r>
          </w:p>
        </w:tc>
        <w:tc>
          <w:tcPr>
            <w:tcW w:w="317" w:type="dxa"/>
            <w:tcBorders>
              <w:top w:val="nil"/>
              <w:left w:val="nil"/>
              <w:bottom w:val="single" w:sz="4" w:space="0" w:color="FFFFFF" w:themeColor="background1"/>
              <w:right w:val="nil"/>
            </w:tcBorders>
            <w:shd w:val="clear" w:color="auto" w:fill="D9D9D9" w:themeFill="background1" w:themeFillShade="D9"/>
          </w:tcPr>
          <w:p w14:paraId="2AAD4A30" w14:textId="77777777" w:rsidR="0086720C" w:rsidRPr="0033119C" w:rsidRDefault="0086720C" w:rsidP="000074A8">
            <w:pPr>
              <w:spacing w:before="60" w:after="0" w:line="240" w:lineRule="auto"/>
            </w:pPr>
          </w:p>
        </w:tc>
      </w:tr>
      <w:tr w:rsidR="0086720C" w:rsidRPr="00D836C2" w14:paraId="7DDAF2D9" w14:textId="77777777" w:rsidTr="00A23DA0">
        <w:tc>
          <w:tcPr>
            <w:tcW w:w="8897" w:type="dxa"/>
            <w:gridSpan w:val="3"/>
            <w:tcBorders>
              <w:top w:val="single" w:sz="4" w:space="0" w:color="FFFFFF" w:themeColor="background1"/>
              <w:left w:val="nil"/>
              <w:bottom w:val="nil"/>
              <w:right w:val="nil"/>
            </w:tcBorders>
            <w:shd w:val="clear" w:color="auto" w:fill="F2F2F2" w:themeFill="background1" w:themeFillShade="F2"/>
          </w:tcPr>
          <w:p w14:paraId="1132CFBC" w14:textId="77777777" w:rsidR="0086720C" w:rsidRPr="00D836C2" w:rsidRDefault="0086720C" w:rsidP="000074A8">
            <w:pPr>
              <w:spacing w:after="0" w:line="240" w:lineRule="auto"/>
              <w:rPr>
                <w:sz w:val="4"/>
                <w:szCs w:val="4"/>
              </w:rPr>
            </w:pPr>
          </w:p>
        </w:tc>
        <w:tc>
          <w:tcPr>
            <w:tcW w:w="317" w:type="dxa"/>
            <w:tcBorders>
              <w:top w:val="single" w:sz="4" w:space="0" w:color="FFFFFF" w:themeColor="background1"/>
              <w:left w:val="nil"/>
              <w:bottom w:val="nil"/>
              <w:right w:val="nil"/>
            </w:tcBorders>
            <w:shd w:val="clear" w:color="auto" w:fill="F2F2F2" w:themeFill="background1" w:themeFillShade="F2"/>
          </w:tcPr>
          <w:p w14:paraId="65580C40" w14:textId="77777777" w:rsidR="0086720C" w:rsidRPr="00D836C2" w:rsidRDefault="0086720C" w:rsidP="000074A8">
            <w:pPr>
              <w:spacing w:after="0" w:line="240" w:lineRule="auto"/>
              <w:rPr>
                <w:sz w:val="4"/>
                <w:szCs w:val="4"/>
              </w:rPr>
            </w:pPr>
          </w:p>
        </w:tc>
      </w:tr>
      <w:tr w:rsidR="0086720C" w14:paraId="280ED53B" w14:textId="77777777" w:rsidTr="00D57F3D">
        <w:trPr>
          <w:trHeight w:val="232"/>
        </w:trPr>
        <w:tc>
          <w:tcPr>
            <w:tcW w:w="3236" w:type="dxa"/>
            <w:gridSpan w:val="2"/>
            <w:tcBorders>
              <w:top w:val="nil"/>
              <w:left w:val="nil"/>
              <w:bottom w:val="nil"/>
              <w:right w:val="single" w:sz="4" w:space="0" w:color="7F7F7F" w:themeColor="text1" w:themeTint="80"/>
            </w:tcBorders>
            <w:shd w:val="clear" w:color="auto" w:fill="F2F2F2" w:themeFill="background1" w:themeFillShade="F2"/>
          </w:tcPr>
          <w:p w14:paraId="53A37BD9" w14:textId="77777777" w:rsidR="0086720C" w:rsidRPr="000623F7" w:rsidRDefault="0086720C" w:rsidP="000074A8">
            <w:pPr>
              <w:spacing w:before="40" w:after="40" w:line="240" w:lineRule="auto"/>
              <w:rPr>
                <w:color w:val="4F6228" w:themeColor="accent3" w:themeShade="80"/>
                <w:sz w:val="18"/>
                <w:szCs w:val="18"/>
              </w:rPr>
            </w:pPr>
            <w:r w:rsidRPr="00A23DA0">
              <w:rPr>
                <w:color w:val="7F7F7F" w:themeColor="text1" w:themeTint="80"/>
                <w:sz w:val="18"/>
                <w:szCs w:val="18"/>
              </w:rPr>
              <w:t>Ansvarlig kontorchef:</w:t>
            </w:r>
          </w:p>
        </w:tc>
        <w:tc>
          <w:tcPr>
            <w:tcW w:w="5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id w:val="614561977"/>
              <w:placeholder>
                <w:docPart w:val="FA908746E7DA4FFEBF0FA1280831C330"/>
              </w:placeholder>
              <w:showingPlcHdr/>
              <w:text/>
            </w:sdtPr>
            <w:sdtEndPr/>
            <w:sdtContent>
              <w:p w14:paraId="41D307FA" w14:textId="77777777" w:rsidR="0086720C" w:rsidRPr="0033119C" w:rsidRDefault="0086720C" w:rsidP="00D57F3D">
                <w:pPr>
                  <w:spacing w:before="40" w:after="40" w:line="240" w:lineRule="auto"/>
                </w:pPr>
                <w:r w:rsidRPr="005D6239">
                  <w:rPr>
                    <w:rStyle w:val="Pladsholdertekst"/>
                  </w:rPr>
                  <w:t>Klik her for at angive tekst.</w:t>
                </w:r>
              </w:p>
            </w:sdtContent>
          </w:sdt>
        </w:tc>
        <w:tc>
          <w:tcPr>
            <w:tcW w:w="317" w:type="dxa"/>
            <w:tcBorders>
              <w:top w:val="nil"/>
              <w:left w:val="single" w:sz="4" w:space="0" w:color="7F7F7F" w:themeColor="text1" w:themeTint="80"/>
              <w:bottom w:val="nil"/>
              <w:right w:val="nil"/>
            </w:tcBorders>
            <w:shd w:val="clear" w:color="auto" w:fill="F2F2F2" w:themeFill="background1" w:themeFillShade="F2"/>
            <w:vAlign w:val="center"/>
          </w:tcPr>
          <w:p w14:paraId="57E5DAFC" w14:textId="77777777" w:rsidR="0086720C" w:rsidRDefault="0086720C" w:rsidP="00D57F3D">
            <w:pPr>
              <w:spacing w:before="40" w:after="40" w:line="240" w:lineRule="auto"/>
            </w:pPr>
          </w:p>
        </w:tc>
      </w:tr>
      <w:tr w:rsidR="0086720C" w:rsidRPr="00D836C2" w14:paraId="44561059" w14:textId="77777777" w:rsidTr="00A23DA0">
        <w:tc>
          <w:tcPr>
            <w:tcW w:w="8897" w:type="dxa"/>
            <w:gridSpan w:val="3"/>
            <w:tcBorders>
              <w:top w:val="nil"/>
              <w:left w:val="nil"/>
              <w:bottom w:val="single" w:sz="4" w:space="0" w:color="FFFFFF" w:themeColor="background1"/>
              <w:right w:val="nil"/>
            </w:tcBorders>
            <w:shd w:val="clear" w:color="auto" w:fill="F2F2F2" w:themeFill="background1" w:themeFillShade="F2"/>
          </w:tcPr>
          <w:p w14:paraId="5C17108C" w14:textId="77777777" w:rsidR="0086720C" w:rsidRPr="00D836C2" w:rsidRDefault="0086720C" w:rsidP="000074A8">
            <w:pPr>
              <w:spacing w:after="0" w:line="240" w:lineRule="auto"/>
              <w:rPr>
                <w:sz w:val="4"/>
                <w:szCs w:val="4"/>
              </w:rPr>
            </w:pPr>
          </w:p>
        </w:tc>
        <w:tc>
          <w:tcPr>
            <w:tcW w:w="317" w:type="dxa"/>
            <w:tcBorders>
              <w:top w:val="nil"/>
              <w:left w:val="nil"/>
              <w:bottom w:val="single" w:sz="4" w:space="0" w:color="FFFFFF" w:themeColor="background1"/>
              <w:right w:val="nil"/>
            </w:tcBorders>
            <w:shd w:val="clear" w:color="auto" w:fill="F2F2F2" w:themeFill="background1" w:themeFillShade="F2"/>
          </w:tcPr>
          <w:p w14:paraId="7BE2BC13" w14:textId="77777777" w:rsidR="0086720C" w:rsidRPr="00D836C2" w:rsidRDefault="0086720C" w:rsidP="000074A8">
            <w:pPr>
              <w:spacing w:after="0" w:line="240" w:lineRule="auto"/>
              <w:rPr>
                <w:sz w:val="4"/>
                <w:szCs w:val="4"/>
              </w:rPr>
            </w:pPr>
          </w:p>
        </w:tc>
      </w:tr>
      <w:tr w:rsidR="00DA5A0C" w:rsidRPr="0033119C" w14:paraId="1D1418BF" w14:textId="77777777" w:rsidTr="009477CE">
        <w:tc>
          <w:tcPr>
            <w:tcW w:w="8897" w:type="dxa"/>
            <w:gridSpan w:val="3"/>
            <w:tcBorders>
              <w:top w:val="single" w:sz="4" w:space="0" w:color="FFFFFF" w:themeColor="background1"/>
              <w:left w:val="nil"/>
              <w:bottom w:val="nil"/>
              <w:right w:val="nil"/>
            </w:tcBorders>
            <w:shd w:val="clear" w:color="auto" w:fill="F2F2F2" w:themeFill="background1" w:themeFillShade="F2"/>
          </w:tcPr>
          <w:p w14:paraId="34BE1274" w14:textId="77777777" w:rsidR="00DA5A0C" w:rsidRPr="0033119C" w:rsidRDefault="00DA5A0C" w:rsidP="00DA5A0C">
            <w:pPr>
              <w:spacing w:before="80" w:after="60" w:line="240" w:lineRule="auto"/>
            </w:pPr>
            <w:r w:rsidRPr="00A23DA0">
              <w:rPr>
                <w:color w:val="7F7F7F" w:themeColor="text1" w:themeTint="80"/>
                <w:sz w:val="18"/>
                <w:szCs w:val="18"/>
              </w:rPr>
              <w:t>Kontaktperson i styrelsen og projektleder for godkendelsesprocessen</w:t>
            </w:r>
            <w:r>
              <w:rPr>
                <w:color w:val="7F7F7F" w:themeColor="text1" w:themeTint="80"/>
                <w:sz w:val="18"/>
                <w:szCs w:val="18"/>
              </w:rPr>
              <w:t>:</w:t>
            </w:r>
          </w:p>
        </w:tc>
        <w:tc>
          <w:tcPr>
            <w:tcW w:w="317" w:type="dxa"/>
            <w:tcBorders>
              <w:top w:val="single" w:sz="4" w:space="0" w:color="FFFFFF" w:themeColor="background1"/>
              <w:left w:val="nil"/>
              <w:bottom w:val="nil"/>
              <w:right w:val="nil"/>
            </w:tcBorders>
            <w:shd w:val="clear" w:color="auto" w:fill="F2F2F2" w:themeFill="background1" w:themeFillShade="F2"/>
          </w:tcPr>
          <w:p w14:paraId="7AD6CA19" w14:textId="77777777" w:rsidR="00DA5A0C" w:rsidRPr="0033119C" w:rsidRDefault="00DA5A0C" w:rsidP="000074A8">
            <w:pPr>
              <w:spacing w:after="0" w:line="240" w:lineRule="auto"/>
            </w:pPr>
          </w:p>
        </w:tc>
      </w:tr>
      <w:tr w:rsidR="0086720C" w14:paraId="03256DC6" w14:textId="77777777" w:rsidTr="00D57F3D">
        <w:tc>
          <w:tcPr>
            <w:tcW w:w="1618" w:type="dxa"/>
            <w:tcBorders>
              <w:top w:val="nil"/>
              <w:left w:val="nil"/>
              <w:bottom w:val="nil"/>
              <w:right w:val="single" w:sz="4" w:space="0" w:color="7F7F7F" w:themeColor="text1" w:themeTint="80"/>
            </w:tcBorders>
            <w:shd w:val="clear" w:color="auto" w:fill="F2F2F2" w:themeFill="background1" w:themeFillShade="F2"/>
          </w:tcPr>
          <w:p w14:paraId="27060E03" w14:textId="77777777" w:rsidR="0086720C" w:rsidRPr="00A23DA0" w:rsidRDefault="0086720C" w:rsidP="000074A8">
            <w:pPr>
              <w:spacing w:before="40" w:after="40" w:line="240" w:lineRule="auto"/>
              <w:rPr>
                <w:i/>
                <w:color w:val="7F7F7F" w:themeColor="text1" w:themeTint="80"/>
                <w:sz w:val="18"/>
                <w:szCs w:val="18"/>
              </w:rPr>
            </w:pPr>
          </w:p>
        </w:tc>
        <w:tc>
          <w:tcPr>
            <w:tcW w:w="1618" w:type="dxa"/>
            <w:tcBorders>
              <w:top w:val="nil"/>
              <w:left w:val="single" w:sz="6" w:space="0" w:color="EAF1DD" w:themeColor="accent3" w:themeTint="33"/>
              <w:bottom w:val="nil"/>
              <w:right w:val="single" w:sz="4" w:space="0" w:color="7F7F7F" w:themeColor="text1" w:themeTint="80"/>
            </w:tcBorders>
            <w:shd w:val="clear" w:color="auto" w:fill="F2F2F2" w:themeFill="background1" w:themeFillShade="F2"/>
          </w:tcPr>
          <w:p w14:paraId="2E544C87" w14:textId="77777777" w:rsidR="0086720C" w:rsidRPr="00A23DA0" w:rsidRDefault="0086720C" w:rsidP="000074A8">
            <w:pPr>
              <w:spacing w:before="40" w:after="40" w:line="240" w:lineRule="auto"/>
              <w:ind w:left="310"/>
              <w:jc w:val="right"/>
              <w:rPr>
                <w:i/>
                <w:color w:val="7F7F7F" w:themeColor="text1" w:themeTint="80"/>
                <w:sz w:val="18"/>
                <w:szCs w:val="18"/>
              </w:rPr>
            </w:pPr>
            <w:r w:rsidRPr="00A23DA0">
              <w:rPr>
                <w:i/>
                <w:color w:val="7F7F7F" w:themeColor="text1" w:themeTint="80"/>
                <w:sz w:val="18"/>
                <w:szCs w:val="18"/>
              </w:rPr>
              <w:t>Navn:</w:t>
            </w:r>
          </w:p>
        </w:tc>
        <w:tc>
          <w:tcPr>
            <w:tcW w:w="5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id w:val="-1543671609"/>
              <w:placeholder>
                <w:docPart w:val="1D6A6DD0E10248A0898B9A7E99578522"/>
              </w:placeholder>
              <w:showingPlcHdr/>
              <w:text/>
            </w:sdtPr>
            <w:sdtEndPr/>
            <w:sdtContent>
              <w:p w14:paraId="73089CCC" w14:textId="77777777" w:rsidR="0086720C" w:rsidRPr="0033119C" w:rsidRDefault="0086720C" w:rsidP="00D57F3D">
                <w:pPr>
                  <w:spacing w:before="40" w:after="40" w:line="240" w:lineRule="auto"/>
                </w:pPr>
                <w:r w:rsidRPr="005D6239">
                  <w:rPr>
                    <w:rStyle w:val="Pladsholdertekst"/>
                  </w:rPr>
                  <w:t>Klik her for at angive tekst.</w:t>
                </w:r>
              </w:p>
            </w:sdtContent>
          </w:sdt>
        </w:tc>
        <w:tc>
          <w:tcPr>
            <w:tcW w:w="317" w:type="dxa"/>
            <w:tcBorders>
              <w:top w:val="nil"/>
              <w:left w:val="single" w:sz="4" w:space="0" w:color="7F7F7F" w:themeColor="text1" w:themeTint="80"/>
              <w:bottom w:val="nil"/>
              <w:right w:val="nil"/>
            </w:tcBorders>
            <w:shd w:val="clear" w:color="auto" w:fill="F2F2F2" w:themeFill="background1" w:themeFillShade="F2"/>
            <w:vAlign w:val="center"/>
          </w:tcPr>
          <w:p w14:paraId="2C74426F" w14:textId="77777777" w:rsidR="0086720C" w:rsidRDefault="0086720C" w:rsidP="00D57F3D">
            <w:pPr>
              <w:spacing w:before="40" w:after="40" w:line="240" w:lineRule="auto"/>
            </w:pPr>
          </w:p>
        </w:tc>
      </w:tr>
      <w:tr w:rsidR="0086720C" w14:paraId="2BC8EBF5" w14:textId="77777777" w:rsidTr="00D57F3D">
        <w:tc>
          <w:tcPr>
            <w:tcW w:w="3236" w:type="dxa"/>
            <w:gridSpan w:val="2"/>
            <w:tcBorders>
              <w:top w:val="nil"/>
              <w:left w:val="nil"/>
              <w:bottom w:val="nil"/>
              <w:right w:val="single" w:sz="4" w:space="0" w:color="7F7F7F" w:themeColor="text1" w:themeTint="80"/>
            </w:tcBorders>
            <w:shd w:val="clear" w:color="auto" w:fill="F2F2F2" w:themeFill="background1" w:themeFillShade="F2"/>
          </w:tcPr>
          <w:p w14:paraId="4DF1096A" w14:textId="77777777" w:rsidR="0086720C" w:rsidRPr="00A23DA0" w:rsidRDefault="0086720C" w:rsidP="000074A8">
            <w:pPr>
              <w:spacing w:before="40" w:after="40" w:line="240" w:lineRule="auto"/>
              <w:ind w:left="310"/>
              <w:jc w:val="right"/>
              <w:rPr>
                <w:i/>
                <w:color w:val="7F7F7F" w:themeColor="text1" w:themeTint="80"/>
              </w:rPr>
            </w:pPr>
            <w:r w:rsidRPr="00A23DA0">
              <w:rPr>
                <w:i/>
                <w:color w:val="7F7F7F" w:themeColor="text1" w:themeTint="80"/>
                <w:sz w:val="18"/>
                <w:szCs w:val="18"/>
              </w:rPr>
              <w:t>Telefonnummer:</w:t>
            </w:r>
          </w:p>
        </w:tc>
        <w:tc>
          <w:tcPr>
            <w:tcW w:w="5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id w:val="-316814428"/>
              <w:placeholder>
                <w:docPart w:val="7737D7A3121343D3A6AC102C28E90D9C"/>
              </w:placeholder>
              <w:showingPlcHdr/>
              <w:text/>
            </w:sdtPr>
            <w:sdtEndPr/>
            <w:sdtContent>
              <w:p w14:paraId="33030219" w14:textId="77777777" w:rsidR="0086720C" w:rsidRPr="0033119C" w:rsidRDefault="0086720C" w:rsidP="00D57F3D">
                <w:pPr>
                  <w:spacing w:before="40" w:after="40" w:line="240" w:lineRule="auto"/>
                </w:pPr>
                <w:r w:rsidRPr="005D6239">
                  <w:rPr>
                    <w:rStyle w:val="Pladsholdertekst"/>
                  </w:rPr>
                  <w:t>Klik her for at angive tekst.</w:t>
                </w:r>
              </w:p>
            </w:sdtContent>
          </w:sdt>
        </w:tc>
        <w:tc>
          <w:tcPr>
            <w:tcW w:w="317" w:type="dxa"/>
            <w:tcBorders>
              <w:top w:val="nil"/>
              <w:left w:val="single" w:sz="4" w:space="0" w:color="7F7F7F" w:themeColor="text1" w:themeTint="80"/>
              <w:bottom w:val="nil"/>
              <w:right w:val="nil"/>
            </w:tcBorders>
            <w:shd w:val="clear" w:color="auto" w:fill="F2F2F2" w:themeFill="background1" w:themeFillShade="F2"/>
            <w:vAlign w:val="center"/>
          </w:tcPr>
          <w:p w14:paraId="15745AB7" w14:textId="77777777" w:rsidR="0086720C" w:rsidRDefault="0086720C" w:rsidP="00D57F3D">
            <w:pPr>
              <w:spacing w:before="40" w:after="40" w:line="240" w:lineRule="auto"/>
            </w:pPr>
          </w:p>
        </w:tc>
      </w:tr>
      <w:tr w:rsidR="0086720C" w14:paraId="58E537C2" w14:textId="77777777" w:rsidTr="00D57F3D">
        <w:tc>
          <w:tcPr>
            <w:tcW w:w="3236" w:type="dxa"/>
            <w:gridSpan w:val="2"/>
            <w:tcBorders>
              <w:top w:val="nil"/>
              <w:left w:val="nil"/>
              <w:bottom w:val="nil"/>
              <w:right w:val="single" w:sz="4" w:space="0" w:color="7F7F7F" w:themeColor="text1" w:themeTint="80"/>
            </w:tcBorders>
            <w:shd w:val="clear" w:color="auto" w:fill="F2F2F2" w:themeFill="background1" w:themeFillShade="F2"/>
          </w:tcPr>
          <w:p w14:paraId="5610E8CC" w14:textId="77777777" w:rsidR="0086720C" w:rsidRPr="00A23DA0" w:rsidRDefault="0086720C" w:rsidP="000074A8">
            <w:pPr>
              <w:spacing w:before="40" w:after="40" w:line="240" w:lineRule="auto"/>
              <w:ind w:left="310"/>
              <w:jc w:val="right"/>
              <w:rPr>
                <w:i/>
                <w:color w:val="7F7F7F" w:themeColor="text1" w:themeTint="80"/>
                <w:sz w:val="18"/>
                <w:szCs w:val="18"/>
              </w:rPr>
            </w:pPr>
            <w:r w:rsidRPr="00A23DA0">
              <w:rPr>
                <w:i/>
                <w:color w:val="7F7F7F" w:themeColor="text1" w:themeTint="80"/>
                <w:sz w:val="18"/>
                <w:szCs w:val="18"/>
              </w:rPr>
              <w:t xml:space="preserve"> E-mailadresse:</w:t>
            </w:r>
          </w:p>
        </w:tc>
        <w:tc>
          <w:tcPr>
            <w:tcW w:w="5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id w:val="-989556476"/>
              <w:placeholder>
                <w:docPart w:val="53F9FD0AC2D541ACB2FCE02BDDB6D6C2"/>
              </w:placeholder>
              <w:showingPlcHdr/>
              <w:text/>
            </w:sdtPr>
            <w:sdtEndPr/>
            <w:sdtContent>
              <w:p w14:paraId="61BFCF4C" w14:textId="77777777" w:rsidR="0086720C" w:rsidRPr="0033119C" w:rsidRDefault="0086720C" w:rsidP="00D57F3D">
                <w:pPr>
                  <w:spacing w:before="40" w:after="40" w:line="240" w:lineRule="auto"/>
                </w:pPr>
                <w:r w:rsidRPr="005D6239">
                  <w:rPr>
                    <w:rStyle w:val="Pladsholdertekst"/>
                  </w:rPr>
                  <w:t>Klik her for at angive tekst.</w:t>
                </w:r>
              </w:p>
            </w:sdtContent>
          </w:sdt>
        </w:tc>
        <w:tc>
          <w:tcPr>
            <w:tcW w:w="317" w:type="dxa"/>
            <w:tcBorders>
              <w:top w:val="nil"/>
              <w:left w:val="single" w:sz="4" w:space="0" w:color="7F7F7F" w:themeColor="text1" w:themeTint="80"/>
              <w:bottom w:val="nil"/>
              <w:right w:val="nil"/>
            </w:tcBorders>
            <w:shd w:val="clear" w:color="auto" w:fill="F2F2F2" w:themeFill="background1" w:themeFillShade="F2"/>
            <w:vAlign w:val="center"/>
          </w:tcPr>
          <w:p w14:paraId="168073C0" w14:textId="77777777" w:rsidR="0086720C" w:rsidRDefault="0086720C" w:rsidP="00D57F3D">
            <w:pPr>
              <w:spacing w:before="40" w:after="40" w:line="240" w:lineRule="auto"/>
            </w:pPr>
          </w:p>
        </w:tc>
      </w:tr>
      <w:tr w:rsidR="0086720C" w:rsidRPr="00D836C2" w14:paraId="5FF365D2" w14:textId="77777777" w:rsidTr="008168FA">
        <w:tc>
          <w:tcPr>
            <w:tcW w:w="8897" w:type="dxa"/>
            <w:gridSpan w:val="3"/>
            <w:tcBorders>
              <w:top w:val="nil"/>
              <w:left w:val="nil"/>
              <w:bottom w:val="nil"/>
              <w:right w:val="nil"/>
            </w:tcBorders>
            <w:shd w:val="clear" w:color="auto" w:fill="F2F2F2" w:themeFill="background1" w:themeFillShade="F2"/>
          </w:tcPr>
          <w:p w14:paraId="6C98F15B" w14:textId="77777777" w:rsidR="0086720C" w:rsidRPr="00D836C2" w:rsidRDefault="0086720C" w:rsidP="000074A8">
            <w:pPr>
              <w:spacing w:after="0" w:line="240" w:lineRule="auto"/>
              <w:rPr>
                <w:sz w:val="4"/>
                <w:szCs w:val="4"/>
              </w:rPr>
            </w:pPr>
          </w:p>
        </w:tc>
        <w:tc>
          <w:tcPr>
            <w:tcW w:w="317" w:type="dxa"/>
            <w:tcBorders>
              <w:top w:val="nil"/>
              <w:left w:val="nil"/>
              <w:bottom w:val="nil"/>
              <w:right w:val="nil"/>
            </w:tcBorders>
            <w:shd w:val="clear" w:color="auto" w:fill="F2F2F2" w:themeFill="background1" w:themeFillShade="F2"/>
          </w:tcPr>
          <w:p w14:paraId="42700EC5" w14:textId="77777777" w:rsidR="0086720C" w:rsidRPr="00D836C2" w:rsidRDefault="0086720C" w:rsidP="000074A8">
            <w:pPr>
              <w:spacing w:after="0" w:line="240" w:lineRule="auto"/>
              <w:rPr>
                <w:sz w:val="4"/>
                <w:szCs w:val="4"/>
              </w:rPr>
            </w:pPr>
          </w:p>
        </w:tc>
      </w:tr>
    </w:tbl>
    <w:p w14:paraId="1796035B" w14:textId="77777777" w:rsidR="008168FA" w:rsidRDefault="008168FA" w:rsidP="00F34E97">
      <w:pPr>
        <w:spacing w:after="80" w:line="240" w:lineRule="auto"/>
      </w:pPr>
    </w:p>
    <w:p w14:paraId="710B7A45" w14:textId="77777777" w:rsidR="0003688F" w:rsidRDefault="0003688F" w:rsidP="00563B81">
      <w:pPr>
        <w:spacing w:after="240" w:line="240" w:lineRule="auto"/>
      </w:pPr>
    </w:p>
    <w:tbl>
      <w:tblPr>
        <w:tblStyle w:val="Tabel-Gitter"/>
        <w:tblpPr w:leftFromText="141" w:rightFromText="141" w:vertAnchor="text" w:horzAnchor="margin" w:tblpY="35"/>
        <w:tblW w:w="9214" w:type="dxa"/>
        <w:shd w:val="clear" w:color="auto" w:fill="EAF1DD" w:themeFill="accent3" w:themeFillTint="33"/>
        <w:tblLayout w:type="fixed"/>
        <w:tblLook w:val="04A0" w:firstRow="1" w:lastRow="0" w:firstColumn="1" w:lastColumn="0" w:noHBand="0" w:noVBand="1"/>
      </w:tblPr>
      <w:tblGrid>
        <w:gridCol w:w="5103"/>
        <w:gridCol w:w="3828"/>
        <w:gridCol w:w="283"/>
      </w:tblGrid>
      <w:tr w:rsidR="008168FA" w:rsidRPr="0033119C" w14:paraId="28A503DB" w14:textId="77777777" w:rsidTr="008168FA">
        <w:trPr>
          <w:trHeight w:val="265"/>
        </w:trPr>
        <w:tc>
          <w:tcPr>
            <w:tcW w:w="9214" w:type="dxa"/>
            <w:gridSpan w:val="3"/>
            <w:tcBorders>
              <w:top w:val="nil"/>
              <w:left w:val="nil"/>
              <w:bottom w:val="single" w:sz="4" w:space="0" w:color="FFFFFF" w:themeColor="background1"/>
              <w:right w:val="nil"/>
            </w:tcBorders>
            <w:shd w:val="clear" w:color="auto" w:fill="C2D69B" w:themeFill="accent3" w:themeFillTint="99"/>
          </w:tcPr>
          <w:p w14:paraId="605E9C74" w14:textId="77777777" w:rsidR="008168FA" w:rsidRPr="0033119C" w:rsidRDefault="008168FA" w:rsidP="008168FA">
            <w:pPr>
              <w:spacing w:before="40" w:after="60" w:line="240" w:lineRule="auto"/>
            </w:pPr>
            <w:r w:rsidRPr="007A36B7">
              <w:rPr>
                <w:b/>
                <w:sz w:val="16"/>
                <w:szCs w:val="16"/>
              </w:rPr>
              <w:t>Baggrundsinformation om projekt</w:t>
            </w:r>
          </w:p>
        </w:tc>
      </w:tr>
      <w:tr w:rsidR="008168FA" w:rsidRPr="00D836C2" w14:paraId="396766EF" w14:textId="77777777" w:rsidTr="008168FA">
        <w:tc>
          <w:tcPr>
            <w:tcW w:w="8931" w:type="dxa"/>
            <w:gridSpan w:val="2"/>
            <w:tcBorders>
              <w:top w:val="nil"/>
              <w:left w:val="nil"/>
              <w:bottom w:val="nil"/>
              <w:right w:val="nil"/>
            </w:tcBorders>
            <w:shd w:val="clear" w:color="auto" w:fill="EAF1DD" w:themeFill="accent3" w:themeFillTint="33"/>
          </w:tcPr>
          <w:p w14:paraId="5D91A9BF" w14:textId="77777777" w:rsidR="008168FA" w:rsidRPr="00D836C2" w:rsidRDefault="008168FA" w:rsidP="008168FA">
            <w:pPr>
              <w:spacing w:after="0" w:line="240" w:lineRule="auto"/>
              <w:rPr>
                <w:sz w:val="4"/>
                <w:szCs w:val="4"/>
              </w:rPr>
            </w:pPr>
          </w:p>
        </w:tc>
        <w:tc>
          <w:tcPr>
            <w:tcW w:w="283" w:type="dxa"/>
            <w:tcBorders>
              <w:top w:val="nil"/>
              <w:left w:val="nil"/>
              <w:bottom w:val="nil"/>
              <w:right w:val="nil"/>
            </w:tcBorders>
            <w:shd w:val="clear" w:color="auto" w:fill="EAF1DD" w:themeFill="accent3" w:themeFillTint="33"/>
          </w:tcPr>
          <w:p w14:paraId="3829DF47" w14:textId="77777777" w:rsidR="008168FA" w:rsidRPr="00D836C2" w:rsidRDefault="008168FA" w:rsidP="008168FA">
            <w:pPr>
              <w:spacing w:after="0" w:line="240" w:lineRule="auto"/>
              <w:rPr>
                <w:sz w:val="4"/>
                <w:szCs w:val="4"/>
              </w:rPr>
            </w:pPr>
          </w:p>
        </w:tc>
      </w:tr>
      <w:tr w:rsidR="008168FA" w14:paraId="13BD5E13" w14:textId="77777777" w:rsidTr="008168FA">
        <w:tc>
          <w:tcPr>
            <w:tcW w:w="5103" w:type="dxa"/>
            <w:tcBorders>
              <w:top w:val="nil"/>
              <w:left w:val="nil"/>
              <w:bottom w:val="nil"/>
              <w:right w:val="single" w:sz="4" w:space="0" w:color="7F7F7F" w:themeColor="text1" w:themeTint="80"/>
            </w:tcBorders>
            <w:shd w:val="clear" w:color="auto" w:fill="EAF1DD" w:themeFill="accent3" w:themeFillTint="33"/>
          </w:tcPr>
          <w:p w14:paraId="4EE4A4E2" w14:textId="77777777" w:rsidR="008168FA" w:rsidRDefault="008168FA" w:rsidP="008168FA">
            <w:pPr>
              <w:spacing w:before="40" w:after="40" w:line="240" w:lineRule="auto"/>
              <w:rPr>
                <w:color w:val="4F6228" w:themeColor="accent3" w:themeShade="80"/>
                <w:sz w:val="18"/>
                <w:szCs w:val="18"/>
              </w:rPr>
            </w:pPr>
            <w:r>
              <w:rPr>
                <w:color w:val="4F6228" w:themeColor="accent3" w:themeShade="80"/>
                <w:sz w:val="18"/>
                <w:szCs w:val="18"/>
              </w:rPr>
              <w:t xml:space="preserve">Banetype </w:t>
            </w:r>
          </w:p>
          <w:p w14:paraId="34964593" w14:textId="77777777" w:rsidR="008168FA" w:rsidRPr="007A36B7" w:rsidRDefault="008168FA" w:rsidP="008168FA">
            <w:pPr>
              <w:spacing w:before="40" w:after="40" w:line="240" w:lineRule="auto"/>
              <w:rPr>
                <w:color w:val="4F6228" w:themeColor="accent3" w:themeShade="80"/>
                <w:sz w:val="18"/>
                <w:szCs w:val="18"/>
              </w:rPr>
            </w:pPr>
            <w:r w:rsidRPr="007A36B7">
              <w:rPr>
                <w:i/>
                <w:color w:val="4F6228" w:themeColor="accent3" w:themeShade="80"/>
                <w:sz w:val="13"/>
                <w:szCs w:val="13"/>
              </w:rPr>
              <w:t>(Bybane eller konventionel jernbane)</w:t>
            </w:r>
          </w:p>
        </w:tc>
        <w:sdt>
          <w:sdtPr>
            <w:id w:val="-462045395"/>
            <w:placeholder>
              <w:docPart w:val="FD723AB4BB3749F48C5AA10ACD5CFDD5"/>
            </w:placeholder>
            <w:showingPlcHdr/>
            <w:dropDownList>
              <w:listItem w:value="Vælg et element."/>
              <w:listItem w:displayText="Bybane" w:value="Bybane"/>
              <w:listItem w:displayText="Konventionel jernbane" w:value="Konventionel jernbane"/>
            </w:dropDownList>
          </w:sdtPr>
          <w:sdtEndPr/>
          <w:sdtContent>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3F7D938" w14:textId="77777777" w:rsidR="008168FA" w:rsidRPr="0033119C" w:rsidRDefault="008168FA" w:rsidP="008168FA">
                <w:pPr>
                  <w:spacing w:before="40" w:after="40" w:line="240" w:lineRule="auto"/>
                </w:pPr>
                <w:r>
                  <w:rPr>
                    <w:rStyle w:val="Pladsholdertekst"/>
                  </w:rPr>
                  <w:t>Klik her for at vælge banetype</w:t>
                </w:r>
              </w:p>
            </w:tc>
          </w:sdtContent>
        </w:sdt>
        <w:tc>
          <w:tcPr>
            <w:tcW w:w="283" w:type="dxa"/>
            <w:tcBorders>
              <w:top w:val="nil"/>
              <w:left w:val="single" w:sz="4" w:space="0" w:color="7F7F7F" w:themeColor="text1" w:themeTint="80"/>
              <w:bottom w:val="nil"/>
              <w:right w:val="nil"/>
            </w:tcBorders>
            <w:shd w:val="clear" w:color="auto" w:fill="EAF1DD" w:themeFill="accent3" w:themeFillTint="33"/>
            <w:vAlign w:val="center"/>
          </w:tcPr>
          <w:p w14:paraId="5654F164" w14:textId="77777777" w:rsidR="008168FA" w:rsidRDefault="008168FA" w:rsidP="008168FA">
            <w:pPr>
              <w:spacing w:before="40" w:after="40" w:line="240" w:lineRule="auto"/>
              <w:ind w:left="-250" w:right="33"/>
            </w:pPr>
          </w:p>
        </w:tc>
      </w:tr>
      <w:tr w:rsidR="008168FA" w:rsidRPr="00D836C2" w14:paraId="0E8575A8" w14:textId="77777777" w:rsidTr="008168FA">
        <w:tc>
          <w:tcPr>
            <w:tcW w:w="8931" w:type="dxa"/>
            <w:gridSpan w:val="2"/>
            <w:tcBorders>
              <w:top w:val="nil"/>
              <w:left w:val="nil"/>
              <w:bottom w:val="single" w:sz="4" w:space="0" w:color="FFFFFF" w:themeColor="background1"/>
              <w:right w:val="nil"/>
            </w:tcBorders>
            <w:shd w:val="clear" w:color="auto" w:fill="EAF1DD" w:themeFill="accent3" w:themeFillTint="33"/>
            <w:vAlign w:val="center"/>
          </w:tcPr>
          <w:p w14:paraId="62CEC316" w14:textId="77777777" w:rsidR="008168FA" w:rsidRPr="00D836C2" w:rsidRDefault="008168FA" w:rsidP="008168FA">
            <w:pPr>
              <w:spacing w:after="0" w:line="240" w:lineRule="auto"/>
              <w:rPr>
                <w:sz w:val="4"/>
                <w:szCs w:val="4"/>
              </w:rPr>
            </w:pPr>
          </w:p>
        </w:tc>
        <w:tc>
          <w:tcPr>
            <w:tcW w:w="283" w:type="dxa"/>
            <w:tcBorders>
              <w:top w:val="nil"/>
              <w:left w:val="nil"/>
              <w:bottom w:val="single" w:sz="4" w:space="0" w:color="FFFFFF" w:themeColor="background1"/>
              <w:right w:val="nil"/>
            </w:tcBorders>
            <w:shd w:val="clear" w:color="auto" w:fill="EAF1DD" w:themeFill="accent3" w:themeFillTint="33"/>
            <w:vAlign w:val="center"/>
          </w:tcPr>
          <w:p w14:paraId="311F0812" w14:textId="77777777" w:rsidR="008168FA" w:rsidRPr="00D836C2" w:rsidRDefault="008168FA" w:rsidP="008168FA">
            <w:pPr>
              <w:spacing w:after="0" w:line="240" w:lineRule="auto"/>
              <w:ind w:left="-250" w:right="33"/>
              <w:rPr>
                <w:sz w:val="4"/>
                <w:szCs w:val="4"/>
              </w:rPr>
            </w:pPr>
          </w:p>
        </w:tc>
      </w:tr>
      <w:tr w:rsidR="008168FA" w:rsidRPr="00D836C2" w14:paraId="11B89CF2" w14:textId="77777777" w:rsidTr="008168FA">
        <w:tc>
          <w:tcPr>
            <w:tcW w:w="8931" w:type="dxa"/>
            <w:gridSpan w:val="2"/>
            <w:tcBorders>
              <w:top w:val="nil"/>
              <w:left w:val="nil"/>
              <w:bottom w:val="nil"/>
              <w:right w:val="nil"/>
            </w:tcBorders>
            <w:shd w:val="clear" w:color="auto" w:fill="EAF1DD" w:themeFill="accent3" w:themeFillTint="33"/>
            <w:vAlign w:val="center"/>
          </w:tcPr>
          <w:p w14:paraId="30FF5CB6" w14:textId="77777777" w:rsidR="008168FA" w:rsidRPr="00D836C2" w:rsidRDefault="008168FA" w:rsidP="008168FA">
            <w:pPr>
              <w:spacing w:after="0" w:line="240" w:lineRule="auto"/>
              <w:rPr>
                <w:sz w:val="4"/>
                <w:szCs w:val="4"/>
              </w:rPr>
            </w:pPr>
          </w:p>
        </w:tc>
        <w:tc>
          <w:tcPr>
            <w:tcW w:w="283" w:type="dxa"/>
            <w:tcBorders>
              <w:top w:val="nil"/>
              <w:left w:val="nil"/>
              <w:bottom w:val="nil"/>
              <w:right w:val="nil"/>
            </w:tcBorders>
            <w:shd w:val="clear" w:color="auto" w:fill="EAF1DD" w:themeFill="accent3" w:themeFillTint="33"/>
            <w:vAlign w:val="center"/>
          </w:tcPr>
          <w:p w14:paraId="4F94922D" w14:textId="77777777" w:rsidR="008168FA" w:rsidRPr="00D836C2" w:rsidRDefault="008168FA" w:rsidP="008168FA">
            <w:pPr>
              <w:spacing w:after="0" w:line="240" w:lineRule="auto"/>
              <w:ind w:left="-250" w:right="33"/>
              <w:rPr>
                <w:sz w:val="4"/>
                <w:szCs w:val="4"/>
              </w:rPr>
            </w:pPr>
          </w:p>
        </w:tc>
      </w:tr>
      <w:tr w:rsidR="008168FA" w14:paraId="6B557A08" w14:textId="77777777" w:rsidTr="008168FA">
        <w:tc>
          <w:tcPr>
            <w:tcW w:w="5103" w:type="dxa"/>
            <w:tcBorders>
              <w:top w:val="nil"/>
              <w:left w:val="nil"/>
              <w:bottom w:val="nil"/>
              <w:right w:val="single" w:sz="4" w:space="0" w:color="7F7F7F" w:themeColor="text1" w:themeTint="80"/>
            </w:tcBorders>
            <w:shd w:val="clear" w:color="auto" w:fill="EAF1DD" w:themeFill="accent3" w:themeFillTint="33"/>
            <w:vAlign w:val="center"/>
          </w:tcPr>
          <w:p w14:paraId="7269A629" w14:textId="77777777" w:rsidR="008168FA" w:rsidRDefault="008168FA" w:rsidP="008168FA">
            <w:pPr>
              <w:spacing w:before="40" w:after="40" w:line="240" w:lineRule="auto"/>
              <w:rPr>
                <w:color w:val="4F6228" w:themeColor="accent3" w:themeShade="80"/>
                <w:sz w:val="18"/>
                <w:szCs w:val="18"/>
              </w:rPr>
            </w:pPr>
            <w:r>
              <w:rPr>
                <w:color w:val="4F6228" w:themeColor="accent3" w:themeShade="80"/>
                <w:sz w:val="18"/>
                <w:szCs w:val="18"/>
              </w:rPr>
              <w:t xml:space="preserve">Projekttype </w:t>
            </w:r>
          </w:p>
          <w:p w14:paraId="5A186037" w14:textId="77777777" w:rsidR="008168FA" w:rsidRPr="007A36B7" w:rsidRDefault="008168FA" w:rsidP="009A0E12">
            <w:pPr>
              <w:spacing w:before="40" w:after="40" w:line="240" w:lineRule="auto"/>
              <w:rPr>
                <w:color w:val="4F6228" w:themeColor="accent3" w:themeShade="80"/>
                <w:sz w:val="18"/>
                <w:szCs w:val="18"/>
              </w:rPr>
            </w:pPr>
            <w:r>
              <w:rPr>
                <w:i/>
                <w:color w:val="4F6228" w:themeColor="accent3" w:themeShade="80"/>
                <w:sz w:val="13"/>
                <w:szCs w:val="13"/>
              </w:rPr>
              <w:t>(Nyetableret bane</w:t>
            </w:r>
            <w:r w:rsidR="009A0E12">
              <w:rPr>
                <w:i/>
                <w:color w:val="4F6228" w:themeColor="accent3" w:themeShade="80"/>
                <w:sz w:val="13"/>
                <w:szCs w:val="13"/>
              </w:rPr>
              <w:t>infrastruktur</w:t>
            </w:r>
            <w:r>
              <w:rPr>
                <w:i/>
                <w:color w:val="4F6228" w:themeColor="accent3" w:themeShade="80"/>
                <w:sz w:val="13"/>
                <w:szCs w:val="13"/>
              </w:rPr>
              <w:t xml:space="preserve">, </w:t>
            </w:r>
            <w:r w:rsidRPr="007A36B7">
              <w:rPr>
                <w:i/>
                <w:color w:val="4F6228" w:themeColor="accent3" w:themeShade="80"/>
                <w:sz w:val="13"/>
                <w:szCs w:val="13"/>
              </w:rPr>
              <w:t>ændring af eksisterende jernbanestrækning</w:t>
            </w:r>
            <w:r>
              <w:rPr>
                <w:i/>
                <w:color w:val="4F6228" w:themeColor="accent3" w:themeShade="80"/>
                <w:sz w:val="13"/>
                <w:szCs w:val="13"/>
              </w:rPr>
              <w:t xml:space="preserve"> eller begge dele</w:t>
            </w:r>
            <w:r w:rsidRPr="007A36B7">
              <w:rPr>
                <w:i/>
                <w:color w:val="4F6228" w:themeColor="accent3" w:themeShade="80"/>
                <w:sz w:val="13"/>
                <w:szCs w:val="13"/>
              </w:rPr>
              <w:t>)</w:t>
            </w:r>
          </w:p>
        </w:tc>
        <w:sdt>
          <w:sdtPr>
            <w:id w:val="-1854414347"/>
            <w:placeholder>
              <w:docPart w:val="7DD9052A30594420AB1BA6F05291E6BE"/>
            </w:placeholder>
            <w:showingPlcHdr/>
            <w:dropDownList>
              <w:listItem w:value="Vælg et element."/>
              <w:listItem w:displayText="Nyetableret baneinfrastruktur" w:value="Nyetableret baneinfrastruktur"/>
              <w:listItem w:displayText="Ændring af eksisterende banestrækning" w:value="Ændring af eksisterende banestrækning"/>
              <w:listItem w:displayText="Både nyetablering og ændring af eksisterende banestrækning" w:value="Både nyetablering og ændring af eksisterende banestrækning"/>
            </w:dropDownList>
          </w:sdtPr>
          <w:sdtEndPr/>
          <w:sdtContent>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2FF86B" w14:textId="77777777" w:rsidR="008168FA" w:rsidRPr="0033119C" w:rsidRDefault="008168FA" w:rsidP="008168FA">
                <w:pPr>
                  <w:spacing w:before="40" w:after="40" w:line="240" w:lineRule="auto"/>
                </w:pPr>
                <w:r>
                  <w:rPr>
                    <w:rStyle w:val="Pladsholdertekst"/>
                  </w:rPr>
                  <w:t>Klik her for at vælge projekttype</w:t>
                </w:r>
              </w:p>
            </w:tc>
          </w:sdtContent>
        </w:sdt>
        <w:tc>
          <w:tcPr>
            <w:tcW w:w="283" w:type="dxa"/>
            <w:tcBorders>
              <w:top w:val="nil"/>
              <w:left w:val="single" w:sz="4" w:space="0" w:color="7F7F7F" w:themeColor="text1" w:themeTint="80"/>
              <w:bottom w:val="nil"/>
              <w:right w:val="nil"/>
            </w:tcBorders>
            <w:shd w:val="clear" w:color="auto" w:fill="EAF1DD" w:themeFill="accent3" w:themeFillTint="33"/>
            <w:vAlign w:val="center"/>
          </w:tcPr>
          <w:p w14:paraId="6F5A03EC" w14:textId="77777777" w:rsidR="008168FA" w:rsidRDefault="008168FA" w:rsidP="008168FA">
            <w:pPr>
              <w:spacing w:before="40" w:after="40" w:line="240" w:lineRule="auto"/>
              <w:ind w:left="-250" w:right="33"/>
            </w:pPr>
          </w:p>
        </w:tc>
      </w:tr>
      <w:tr w:rsidR="008168FA" w:rsidRPr="00D836C2" w14:paraId="22929BD7" w14:textId="77777777" w:rsidTr="008168FA">
        <w:tc>
          <w:tcPr>
            <w:tcW w:w="8931" w:type="dxa"/>
            <w:gridSpan w:val="2"/>
            <w:tcBorders>
              <w:top w:val="nil"/>
              <w:left w:val="nil"/>
              <w:bottom w:val="nil"/>
              <w:right w:val="nil"/>
            </w:tcBorders>
            <w:shd w:val="clear" w:color="auto" w:fill="EAF1DD" w:themeFill="accent3" w:themeFillTint="33"/>
          </w:tcPr>
          <w:p w14:paraId="49376424" w14:textId="77777777" w:rsidR="008168FA" w:rsidRPr="00256C5D" w:rsidRDefault="008168FA" w:rsidP="008168FA">
            <w:pPr>
              <w:spacing w:after="0" w:line="240" w:lineRule="auto"/>
              <w:rPr>
                <w:sz w:val="6"/>
                <w:szCs w:val="6"/>
              </w:rPr>
            </w:pPr>
          </w:p>
        </w:tc>
        <w:tc>
          <w:tcPr>
            <w:tcW w:w="283" w:type="dxa"/>
            <w:tcBorders>
              <w:top w:val="nil"/>
              <w:left w:val="nil"/>
              <w:bottom w:val="nil"/>
              <w:right w:val="nil"/>
            </w:tcBorders>
            <w:shd w:val="clear" w:color="auto" w:fill="EAF1DD" w:themeFill="accent3" w:themeFillTint="33"/>
          </w:tcPr>
          <w:p w14:paraId="6D098DD2" w14:textId="77777777" w:rsidR="008168FA" w:rsidRPr="00D836C2" w:rsidRDefault="008168FA" w:rsidP="008168FA">
            <w:pPr>
              <w:spacing w:after="0" w:line="240" w:lineRule="auto"/>
              <w:rPr>
                <w:sz w:val="4"/>
                <w:szCs w:val="4"/>
              </w:rPr>
            </w:pPr>
          </w:p>
        </w:tc>
      </w:tr>
    </w:tbl>
    <w:p w14:paraId="6D7145F8" w14:textId="77777777" w:rsidR="00A0307B" w:rsidRDefault="00A0307B" w:rsidP="0086720C">
      <w:pPr>
        <w:spacing w:after="0" w:line="240" w:lineRule="auto"/>
        <w:rPr>
          <w:sz w:val="16"/>
          <w:szCs w:val="16"/>
        </w:rPr>
      </w:pPr>
    </w:p>
    <w:p w14:paraId="2D962425" w14:textId="77777777" w:rsidR="008168FA" w:rsidRDefault="008168FA" w:rsidP="0086720C">
      <w:pPr>
        <w:spacing w:after="0" w:line="240" w:lineRule="auto"/>
        <w:rPr>
          <w:sz w:val="16"/>
          <w:szCs w:val="16"/>
        </w:rPr>
      </w:pPr>
    </w:p>
    <w:p w14:paraId="73F56C64" w14:textId="77777777" w:rsidR="007A36B7" w:rsidRDefault="007A36B7">
      <w:r>
        <w:br w:type="page"/>
      </w:r>
    </w:p>
    <w:tbl>
      <w:tblPr>
        <w:tblStyle w:val="Tabel-Gitter"/>
        <w:tblW w:w="23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236"/>
      </w:tblGrid>
      <w:tr w:rsidR="00C21BFE" w:rsidRPr="0033119C" w14:paraId="6983C95C" w14:textId="77777777" w:rsidTr="00C21BFE">
        <w:tc>
          <w:tcPr>
            <w:tcW w:w="236" w:type="dxa"/>
            <w:shd w:val="clear" w:color="auto" w:fill="auto"/>
          </w:tcPr>
          <w:p w14:paraId="294C2713" w14:textId="77777777" w:rsidR="00C21BFE" w:rsidRPr="0033119C" w:rsidRDefault="00C21BFE" w:rsidP="005A5D72">
            <w:pPr>
              <w:spacing w:before="60" w:after="0" w:line="240" w:lineRule="auto"/>
            </w:pPr>
          </w:p>
        </w:tc>
      </w:tr>
    </w:tbl>
    <w:p w14:paraId="7FD0B6DE" w14:textId="77777777" w:rsidR="00BB476A" w:rsidRDefault="00BB476A">
      <w:pPr>
        <w:spacing w:after="0" w:line="240" w:lineRule="auto"/>
      </w:pPr>
    </w:p>
    <w:p w14:paraId="1581C93D" w14:textId="77777777" w:rsidR="006A7FC7" w:rsidRPr="006A7FC7" w:rsidRDefault="00C21BFE" w:rsidP="006A7FC7">
      <w:pPr>
        <w:spacing w:after="0" w:line="240" w:lineRule="auto"/>
        <w:rPr>
          <w:b/>
        </w:rPr>
      </w:pPr>
      <w:r>
        <w:rPr>
          <w:b/>
        </w:rPr>
        <w:t>Angiv r</w:t>
      </w:r>
      <w:r w:rsidR="006A7FC7" w:rsidRPr="006A7FC7">
        <w:rPr>
          <w:b/>
        </w:rPr>
        <w:t>elevante godkendelses</w:t>
      </w:r>
      <w:r w:rsidR="00AE0321">
        <w:rPr>
          <w:b/>
        </w:rPr>
        <w:t>typer</w:t>
      </w:r>
      <w:r w:rsidR="006A7FC7" w:rsidRPr="006A7FC7">
        <w:rPr>
          <w:b/>
        </w:rPr>
        <w:t xml:space="preserve"> for dette projekt</w:t>
      </w:r>
    </w:p>
    <w:p w14:paraId="2F11D452" w14:textId="357B4951" w:rsidR="008530F6" w:rsidRPr="0003688F" w:rsidRDefault="0063214D" w:rsidP="00AE0321">
      <w:pPr>
        <w:spacing w:before="120" w:after="160" w:line="240" w:lineRule="auto"/>
        <w:ind w:right="-426"/>
        <w:rPr>
          <w:color w:val="404040" w:themeColor="text1" w:themeTint="BF"/>
        </w:rPr>
      </w:pPr>
      <w:r w:rsidRPr="0003688F">
        <w:rPr>
          <w:color w:val="404040" w:themeColor="text1" w:themeTint="BF"/>
        </w:rPr>
        <w:t>Nedenfor</w:t>
      </w:r>
      <w:r w:rsidR="006A7FC7" w:rsidRPr="0003688F">
        <w:rPr>
          <w:color w:val="404040" w:themeColor="text1" w:themeTint="BF"/>
        </w:rPr>
        <w:t xml:space="preserve"> skal det angives, hvilke </w:t>
      </w:r>
      <w:r w:rsidR="00AE0321">
        <w:rPr>
          <w:color w:val="404040" w:themeColor="text1" w:themeTint="BF"/>
        </w:rPr>
        <w:t xml:space="preserve">typer af godkendelser </w:t>
      </w:r>
      <w:r w:rsidR="006A7FC7" w:rsidRPr="0003688F">
        <w:rPr>
          <w:color w:val="404040" w:themeColor="text1" w:themeTint="BF"/>
        </w:rPr>
        <w:t xml:space="preserve">der er relevant for </w:t>
      </w:r>
      <w:r w:rsidR="00AE0321">
        <w:rPr>
          <w:color w:val="404040" w:themeColor="text1" w:themeTint="BF"/>
        </w:rPr>
        <w:t>projektet</w:t>
      </w:r>
      <w:r w:rsidR="006A7FC7" w:rsidRPr="0003688F">
        <w:rPr>
          <w:color w:val="404040" w:themeColor="text1" w:themeTint="BF"/>
        </w:rPr>
        <w:t xml:space="preserve">. </w:t>
      </w:r>
      <w:r w:rsidR="006C5FAA" w:rsidRPr="0003688F">
        <w:rPr>
          <w:color w:val="404040" w:themeColor="text1" w:themeTint="BF"/>
        </w:rPr>
        <w:t>F</w:t>
      </w:r>
      <w:r w:rsidR="00AE0321">
        <w:rPr>
          <w:color w:val="404040" w:themeColor="text1" w:themeTint="BF"/>
        </w:rPr>
        <w:t>or hver</w:t>
      </w:r>
      <w:r w:rsidR="006A7FC7" w:rsidRPr="0003688F">
        <w:rPr>
          <w:color w:val="404040" w:themeColor="text1" w:themeTint="BF"/>
        </w:rPr>
        <w:t xml:space="preserve"> relevant </w:t>
      </w:r>
      <w:r w:rsidR="00AE0321">
        <w:rPr>
          <w:color w:val="404040" w:themeColor="text1" w:themeTint="BF"/>
        </w:rPr>
        <w:t xml:space="preserve">type godkendelse </w:t>
      </w:r>
      <w:r w:rsidR="006A7FC7" w:rsidRPr="0003688F">
        <w:rPr>
          <w:color w:val="404040" w:themeColor="text1" w:themeTint="BF"/>
        </w:rPr>
        <w:t>udfyldes en række informationer.</w:t>
      </w:r>
      <w:r w:rsidR="00F50FB3">
        <w:rPr>
          <w:color w:val="404040" w:themeColor="text1" w:themeTint="BF"/>
        </w:rPr>
        <w:t xml:space="preserve"> Yderligere information om de enkelte godkendelser kan findes på styrelsens hjemmeside.</w:t>
      </w:r>
    </w:p>
    <w:p w14:paraId="5A0B193E" w14:textId="77777777" w:rsidR="00245577" w:rsidRPr="002F10EE" w:rsidRDefault="00245577" w:rsidP="00AE0321">
      <w:pPr>
        <w:spacing w:before="120" w:after="0" w:line="240" w:lineRule="auto"/>
        <w:rPr>
          <w:color w:val="7F7F7F" w:themeColor="text1" w:themeTint="80"/>
        </w:rPr>
      </w:pPr>
    </w:p>
    <w:tbl>
      <w:tblPr>
        <w:tblStyle w:val="Tabel-Gitter"/>
        <w:tblpPr w:leftFromText="141" w:rightFromText="141" w:vertAnchor="text" w:tblpX="-284" w:tblpY="1"/>
        <w:tblOverlap w:val="never"/>
        <w:tblW w:w="9541" w:type="dxa"/>
        <w:tblLayout w:type="fixed"/>
        <w:tblLook w:val="04A0" w:firstRow="1" w:lastRow="0" w:firstColumn="1" w:lastColumn="0" w:noHBand="0" w:noVBand="1"/>
      </w:tblPr>
      <w:tblGrid>
        <w:gridCol w:w="284"/>
        <w:gridCol w:w="425"/>
        <w:gridCol w:w="1275"/>
        <w:gridCol w:w="426"/>
        <w:gridCol w:w="2126"/>
        <w:gridCol w:w="142"/>
        <w:gridCol w:w="3260"/>
        <w:gridCol w:w="851"/>
        <w:gridCol w:w="426"/>
        <w:gridCol w:w="326"/>
      </w:tblGrid>
      <w:tr w:rsidR="002F3C32" w:rsidRPr="009B382E" w14:paraId="027442C0" w14:textId="77777777" w:rsidTr="002F3C32">
        <w:tc>
          <w:tcPr>
            <w:tcW w:w="284" w:type="dxa"/>
            <w:tcBorders>
              <w:top w:val="nil"/>
              <w:left w:val="nil"/>
              <w:bottom w:val="nil"/>
              <w:right w:val="nil"/>
            </w:tcBorders>
            <w:shd w:val="clear" w:color="auto" w:fill="C2D69B" w:themeFill="accent3" w:themeFillTint="99"/>
          </w:tcPr>
          <w:p w14:paraId="76D435FD" w14:textId="77777777" w:rsidR="004C0456" w:rsidRPr="009B382E" w:rsidRDefault="004C0456" w:rsidP="002F3C32">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C2D69B" w:themeFill="accent3" w:themeFillTint="99"/>
          </w:tcPr>
          <w:p w14:paraId="46281C47" w14:textId="77777777" w:rsidR="004C0456" w:rsidRPr="009B382E" w:rsidRDefault="004C0456" w:rsidP="002F3C32">
            <w:pPr>
              <w:spacing w:after="0" w:line="240" w:lineRule="auto"/>
              <w:rPr>
                <w:color w:val="4F6228" w:themeColor="accent3" w:themeShade="80"/>
                <w:sz w:val="4"/>
                <w:szCs w:val="4"/>
              </w:rPr>
            </w:pPr>
          </w:p>
        </w:tc>
        <w:tc>
          <w:tcPr>
            <w:tcW w:w="1701" w:type="dxa"/>
            <w:gridSpan w:val="2"/>
            <w:tcBorders>
              <w:top w:val="nil"/>
              <w:left w:val="nil"/>
              <w:bottom w:val="nil"/>
              <w:right w:val="nil"/>
            </w:tcBorders>
            <w:shd w:val="clear" w:color="auto" w:fill="C2D69B" w:themeFill="accent3" w:themeFillTint="99"/>
          </w:tcPr>
          <w:p w14:paraId="0BD1A2E4" w14:textId="77777777" w:rsidR="004C0456" w:rsidRPr="009B382E" w:rsidRDefault="004C0456" w:rsidP="002F3C32">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C2D69B" w:themeFill="accent3" w:themeFillTint="99"/>
            <w:vAlign w:val="center"/>
          </w:tcPr>
          <w:p w14:paraId="0462C92B" w14:textId="77777777" w:rsidR="004C0456" w:rsidRPr="009B382E" w:rsidRDefault="004C0456" w:rsidP="002F3C32">
            <w:pPr>
              <w:spacing w:after="0" w:line="240" w:lineRule="auto"/>
              <w:ind w:right="317"/>
              <w:jc w:val="right"/>
              <w:rPr>
                <w:color w:val="4F6228" w:themeColor="accent3" w:themeShade="80"/>
                <w:sz w:val="4"/>
                <w:szCs w:val="4"/>
              </w:rPr>
            </w:pPr>
          </w:p>
        </w:tc>
        <w:tc>
          <w:tcPr>
            <w:tcW w:w="426" w:type="dxa"/>
            <w:tcBorders>
              <w:top w:val="nil"/>
              <w:left w:val="nil"/>
              <w:bottom w:val="nil"/>
              <w:right w:val="nil"/>
            </w:tcBorders>
            <w:shd w:val="clear" w:color="auto" w:fill="C2D69B" w:themeFill="accent3" w:themeFillTint="99"/>
            <w:vAlign w:val="center"/>
          </w:tcPr>
          <w:p w14:paraId="5CCC1CE8" w14:textId="77777777" w:rsidR="004C0456" w:rsidRPr="009B382E" w:rsidRDefault="004C0456" w:rsidP="002F3C32">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C2D69B" w:themeFill="accent3" w:themeFillTint="99"/>
            <w:vAlign w:val="center"/>
          </w:tcPr>
          <w:p w14:paraId="1D7DE985" w14:textId="77777777" w:rsidR="004C0456" w:rsidRPr="009B382E" w:rsidRDefault="004C0456" w:rsidP="002F3C32">
            <w:pPr>
              <w:spacing w:after="0" w:line="240" w:lineRule="auto"/>
              <w:jc w:val="center"/>
              <w:rPr>
                <w:color w:val="4F6228" w:themeColor="accent3" w:themeShade="80"/>
                <w:sz w:val="4"/>
                <w:szCs w:val="4"/>
              </w:rPr>
            </w:pPr>
          </w:p>
        </w:tc>
      </w:tr>
      <w:tr w:rsidR="004C0456" w14:paraId="75666D7D" w14:textId="77777777" w:rsidTr="00EE5360">
        <w:trPr>
          <w:trHeight w:val="511"/>
        </w:trPr>
        <w:tc>
          <w:tcPr>
            <w:tcW w:w="284" w:type="dxa"/>
            <w:tcBorders>
              <w:top w:val="nil"/>
              <w:left w:val="nil"/>
              <w:bottom w:val="nil"/>
              <w:right w:val="nil"/>
            </w:tcBorders>
            <w:shd w:val="clear" w:color="auto" w:fill="C2D69B" w:themeFill="accent3" w:themeFillTint="99"/>
          </w:tcPr>
          <w:p w14:paraId="41317267" w14:textId="77777777" w:rsidR="004C0456" w:rsidRPr="00B25BB2" w:rsidRDefault="004C0456" w:rsidP="002F3C32">
            <w:pPr>
              <w:spacing w:before="20" w:after="20" w:line="240" w:lineRule="auto"/>
              <w:jc w:val="center"/>
              <w:rPr>
                <w:color w:val="4F6228" w:themeColor="accent3" w:themeShade="80"/>
                <w:sz w:val="16"/>
                <w:szCs w:val="16"/>
              </w:rPr>
            </w:pPr>
          </w:p>
        </w:tc>
        <w:tc>
          <w:tcPr>
            <w:tcW w:w="4252" w:type="dxa"/>
            <w:gridSpan w:val="4"/>
            <w:tcBorders>
              <w:top w:val="nil"/>
              <w:left w:val="nil"/>
              <w:bottom w:val="nil"/>
              <w:right w:val="nil"/>
            </w:tcBorders>
            <w:shd w:val="clear" w:color="auto" w:fill="C2D69B" w:themeFill="accent3" w:themeFillTint="99"/>
            <w:vAlign w:val="center"/>
          </w:tcPr>
          <w:p w14:paraId="20FEAB2B" w14:textId="77777777" w:rsidR="004C0456" w:rsidRPr="001B2151" w:rsidRDefault="004C0456" w:rsidP="00C25350">
            <w:pPr>
              <w:spacing w:before="20" w:after="0" w:line="240" w:lineRule="auto"/>
              <w:ind w:left="-108"/>
              <w:rPr>
                <w:color w:val="595959" w:themeColor="text1" w:themeTint="A6"/>
                <w:sz w:val="14"/>
                <w:szCs w:val="14"/>
              </w:rPr>
            </w:pPr>
            <w:r w:rsidRPr="001B2151">
              <w:rPr>
                <w:color w:val="595959" w:themeColor="text1" w:themeTint="A6"/>
                <w:sz w:val="14"/>
                <w:szCs w:val="14"/>
              </w:rPr>
              <w:t xml:space="preserve">Ansøgning om tilladelse til </w:t>
            </w:r>
          </w:p>
          <w:p w14:paraId="64F9619E" w14:textId="77777777" w:rsidR="004C0456" w:rsidRPr="00DF3277" w:rsidRDefault="004C0456" w:rsidP="00EE5360">
            <w:pPr>
              <w:spacing w:before="20" w:after="20" w:line="240" w:lineRule="auto"/>
              <w:ind w:left="-108"/>
              <w:rPr>
                <w:color w:val="7F7F7F" w:themeColor="text1" w:themeTint="80"/>
                <w:sz w:val="14"/>
                <w:szCs w:val="14"/>
              </w:rPr>
            </w:pPr>
            <w:r>
              <w:rPr>
                <w:b/>
                <w:color w:val="4F6228" w:themeColor="accent3" w:themeShade="80"/>
                <w:sz w:val="28"/>
                <w:szCs w:val="28"/>
              </w:rPr>
              <w:t>TEST</w:t>
            </w:r>
          </w:p>
        </w:tc>
        <w:tc>
          <w:tcPr>
            <w:tcW w:w="3402" w:type="dxa"/>
            <w:gridSpan w:val="2"/>
            <w:tcBorders>
              <w:top w:val="nil"/>
              <w:left w:val="nil"/>
              <w:bottom w:val="nil"/>
              <w:right w:val="single" w:sz="4" w:space="0" w:color="7F7F7F" w:themeColor="text1" w:themeTint="80"/>
            </w:tcBorders>
            <w:shd w:val="clear" w:color="auto" w:fill="C2D69B" w:themeFill="accent3" w:themeFillTint="99"/>
            <w:vAlign w:val="center"/>
          </w:tcPr>
          <w:p w14:paraId="4E22D1CD" w14:textId="77777777" w:rsidR="004C0456" w:rsidRDefault="004C0456" w:rsidP="00AE0321">
            <w:pPr>
              <w:spacing w:before="20" w:after="20" w:line="240" w:lineRule="auto"/>
              <w:ind w:left="-108"/>
              <w:jc w:val="right"/>
              <w:rPr>
                <w:color w:val="4F6228" w:themeColor="accent3" w:themeShade="80"/>
                <w:sz w:val="18"/>
                <w:szCs w:val="18"/>
              </w:rPr>
            </w:pPr>
            <w:r>
              <w:rPr>
                <w:color w:val="4F6228" w:themeColor="accent3" w:themeShade="80"/>
                <w:sz w:val="18"/>
                <w:szCs w:val="18"/>
              </w:rPr>
              <w:t xml:space="preserve">Angiv, om </w:t>
            </w:r>
            <w:r w:rsidR="00AE0321">
              <w:rPr>
                <w:color w:val="4F6228" w:themeColor="accent3" w:themeShade="80"/>
                <w:sz w:val="18"/>
                <w:szCs w:val="18"/>
              </w:rPr>
              <w:t>denne type godkendelse</w:t>
            </w:r>
            <w:r>
              <w:rPr>
                <w:color w:val="4F6228" w:themeColor="accent3" w:themeShade="80"/>
                <w:sz w:val="18"/>
                <w:szCs w:val="18"/>
              </w:rPr>
              <w:t xml:space="preserve"> er relevant for projektet?</w:t>
            </w:r>
          </w:p>
        </w:tc>
        <w:sdt>
          <w:sdtPr>
            <w:rPr>
              <w:rStyle w:val="Typografi7"/>
            </w:rPr>
            <w:id w:val="2057349878"/>
            <w:placeholder>
              <w:docPart w:val="98DD8D0252AF4A8B83800EC61FA17B69"/>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8D7726D" w14:textId="77777777" w:rsidR="004C0456" w:rsidRDefault="0053101C" w:rsidP="003C23F3">
                <w:pPr>
                  <w:spacing w:before="20" w:after="0" w:line="240" w:lineRule="auto"/>
                  <w:ind w:left="-108"/>
                  <w:jc w:val="center"/>
                </w:pPr>
                <w:r>
                  <w:rPr>
                    <w:rStyle w:val="Pladsholdertekst"/>
                    <w:sz w:val="16"/>
                    <w:szCs w:val="16"/>
                  </w:rPr>
                  <w:t>JA eller NEJ</w:t>
                </w:r>
              </w:p>
            </w:tc>
          </w:sdtContent>
        </w:sdt>
        <w:tc>
          <w:tcPr>
            <w:tcW w:w="326" w:type="dxa"/>
            <w:tcBorders>
              <w:top w:val="nil"/>
              <w:left w:val="single" w:sz="4" w:space="0" w:color="7F7F7F" w:themeColor="text1" w:themeTint="80"/>
              <w:bottom w:val="nil"/>
              <w:right w:val="nil"/>
            </w:tcBorders>
            <w:shd w:val="clear" w:color="auto" w:fill="C2D69B" w:themeFill="accent3" w:themeFillTint="99"/>
          </w:tcPr>
          <w:p w14:paraId="6C4D87FA" w14:textId="77777777" w:rsidR="004C0456" w:rsidRPr="009733AA" w:rsidRDefault="004C0456" w:rsidP="003C23F3">
            <w:pPr>
              <w:spacing w:before="20" w:after="20" w:line="240" w:lineRule="auto"/>
              <w:ind w:left="-108"/>
              <w:jc w:val="center"/>
              <w:rPr>
                <w:color w:val="4F6228" w:themeColor="accent3" w:themeShade="80"/>
              </w:rPr>
            </w:pPr>
          </w:p>
        </w:tc>
      </w:tr>
      <w:tr w:rsidR="00A45EE5" w:rsidRPr="009B382E" w14:paraId="09CD7767" w14:textId="77777777" w:rsidTr="002F3C32">
        <w:tc>
          <w:tcPr>
            <w:tcW w:w="284" w:type="dxa"/>
            <w:tcBorders>
              <w:top w:val="nil"/>
              <w:left w:val="nil"/>
              <w:bottom w:val="nil"/>
              <w:right w:val="nil"/>
            </w:tcBorders>
            <w:shd w:val="clear" w:color="auto" w:fill="C2D69B" w:themeFill="accent3" w:themeFillTint="99"/>
          </w:tcPr>
          <w:p w14:paraId="7583555C" w14:textId="77777777" w:rsidR="004C0456" w:rsidRPr="009B382E" w:rsidRDefault="004C0456" w:rsidP="002F3C32">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C2D69B" w:themeFill="accent3" w:themeFillTint="99"/>
          </w:tcPr>
          <w:p w14:paraId="4A6E9B7D" w14:textId="77777777" w:rsidR="004C0456" w:rsidRPr="009B382E" w:rsidRDefault="004C0456" w:rsidP="002F3C32">
            <w:pPr>
              <w:spacing w:after="0" w:line="240" w:lineRule="auto"/>
              <w:rPr>
                <w:color w:val="4F6228" w:themeColor="accent3" w:themeShade="80"/>
                <w:sz w:val="4"/>
                <w:szCs w:val="4"/>
              </w:rPr>
            </w:pPr>
          </w:p>
        </w:tc>
        <w:tc>
          <w:tcPr>
            <w:tcW w:w="1701" w:type="dxa"/>
            <w:gridSpan w:val="2"/>
            <w:tcBorders>
              <w:top w:val="nil"/>
              <w:left w:val="nil"/>
              <w:bottom w:val="nil"/>
              <w:right w:val="nil"/>
            </w:tcBorders>
            <w:shd w:val="clear" w:color="auto" w:fill="C2D69B" w:themeFill="accent3" w:themeFillTint="99"/>
          </w:tcPr>
          <w:p w14:paraId="104FE800" w14:textId="77777777" w:rsidR="004C0456" w:rsidRPr="009B382E" w:rsidRDefault="004C0456" w:rsidP="002F3C32">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C2D69B" w:themeFill="accent3" w:themeFillTint="99"/>
            <w:vAlign w:val="center"/>
          </w:tcPr>
          <w:p w14:paraId="6483F674" w14:textId="77777777" w:rsidR="004C0456" w:rsidRPr="009B382E" w:rsidRDefault="004C0456" w:rsidP="002F3C32">
            <w:pPr>
              <w:spacing w:after="0" w:line="240" w:lineRule="auto"/>
              <w:ind w:right="317"/>
              <w:jc w:val="right"/>
              <w:rPr>
                <w:color w:val="4F6228" w:themeColor="accent3" w:themeShade="80"/>
                <w:sz w:val="4"/>
                <w:szCs w:val="4"/>
              </w:rPr>
            </w:pPr>
          </w:p>
        </w:tc>
        <w:tc>
          <w:tcPr>
            <w:tcW w:w="426" w:type="dxa"/>
            <w:tcBorders>
              <w:top w:val="single" w:sz="4" w:space="0" w:color="7F7F7F" w:themeColor="text1" w:themeTint="80"/>
              <w:left w:val="nil"/>
              <w:bottom w:val="nil"/>
              <w:right w:val="nil"/>
            </w:tcBorders>
            <w:shd w:val="clear" w:color="auto" w:fill="C2D69B" w:themeFill="accent3" w:themeFillTint="99"/>
            <w:vAlign w:val="center"/>
          </w:tcPr>
          <w:p w14:paraId="3592B1A8" w14:textId="77777777" w:rsidR="004C0456" w:rsidRPr="009B382E" w:rsidRDefault="004C0456" w:rsidP="002F3C32">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C2D69B" w:themeFill="accent3" w:themeFillTint="99"/>
            <w:vAlign w:val="center"/>
          </w:tcPr>
          <w:p w14:paraId="57B65AFD" w14:textId="77777777" w:rsidR="004C0456" w:rsidRPr="009B382E" w:rsidRDefault="004C0456" w:rsidP="002F3C32">
            <w:pPr>
              <w:spacing w:after="0" w:line="240" w:lineRule="auto"/>
              <w:jc w:val="center"/>
              <w:rPr>
                <w:color w:val="4F6228" w:themeColor="accent3" w:themeShade="80"/>
                <w:sz w:val="4"/>
                <w:szCs w:val="4"/>
              </w:rPr>
            </w:pPr>
          </w:p>
        </w:tc>
      </w:tr>
      <w:tr w:rsidR="004C0456" w:rsidRPr="009B382E" w14:paraId="2279F277" w14:textId="77777777" w:rsidTr="002F3C32">
        <w:tc>
          <w:tcPr>
            <w:tcW w:w="284" w:type="dxa"/>
            <w:tcBorders>
              <w:top w:val="nil"/>
              <w:left w:val="nil"/>
              <w:bottom w:val="nil"/>
              <w:right w:val="nil"/>
            </w:tcBorders>
          </w:tcPr>
          <w:p w14:paraId="2A6A5594" w14:textId="77777777" w:rsidR="004C0456" w:rsidRPr="009B382E" w:rsidRDefault="004C0456" w:rsidP="002F3C32">
            <w:pPr>
              <w:spacing w:after="0" w:line="240" w:lineRule="auto"/>
              <w:rPr>
                <w:color w:val="4F6228" w:themeColor="accent3" w:themeShade="80"/>
                <w:sz w:val="4"/>
                <w:szCs w:val="4"/>
              </w:rPr>
            </w:pPr>
          </w:p>
        </w:tc>
        <w:tc>
          <w:tcPr>
            <w:tcW w:w="425" w:type="dxa"/>
            <w:tcBorders>
              <w:top w:val="nil"/>
              <w:left w:val="nil"/>
              <w:bottom w:val="nil"/>
              <w:right w:val="nil"/>
            </w:tcBorders>
          </w:tcPr>
          <w:p w14:paraId="4C61DA38" w14:textId="77777777" w:rsidR="004C0456" w:rsidRPr="009B382E" w:rsidRDefault="004C0456" w:rsidP="002F3C32">
            <w:pPr>
              <w:spacing w:after="0" w:line="240" w:lineRule="auto"/>
              <w:rPr>
                <w:color w:val="4F6228" w:themeColor="accent3" w:themeShade="80"/>
                <w:sz w:val="4"/>
                <w:szCs w:val="4"/>
              </w:rPr>
            </w:pPr>
          </w:p>
        </w:tc>
        <w:tc>
          <w:tcPr>
            <w:tcW w:w="1701" w:type="dxa"/>
            <w:gridSpan w:val="2"/>
            <w:tcBorders>
              <w:top w:val="nil"/>
              <w:left w:val="nil"/>
              <w:bottom w:val="nil"/>
              <w:right w:val="nil"/>
            </w:tcBorders>
          </w:tcPr>
          <w:p w14:paraId="60FD6CCF" w14:textId="77777777" w:rsidR="004C0456" w:rsidRPr="009B382E" w:rsidRDefault="004C0456" w:rsidP="002F3C32">
            <w:pPr>
              <w:spacing w:after="0" w:line="240" w:lineRule="auto"/>
              <w:rPr>
                <w:color w:val="4F6228" w:themeColor="accent3" w:themeShade="80"/>
                <w:sz w:val="4"/>
                <w:szCs w:val="4"/>
              </w:rPr>
            </w:pPr>
          </w:p>
        </w:tc>
        <w:tc>
          <w:tcPr>
            <w:tcW w:w="6379" w:type="dxa"/>
            <w:gridSpan w:val="4"/>
            <w:tcBorders>
              <w:top w:val="nil"/>
              <w:left w:val="nil"/>
              <w:bottom w:val="nil"/>
              <w:right w:val="nil"/>
            </w:tcBorders>
            <w:vAlign w:val="center"/>
          </w:tcPr>
          <w:p w14:paraId="75443290" w14:textId="77777777" w:rsidR="004C0456" w:rsidRPr="009B382E" w:rsidRDefault="004C0456" w:rsidP="002F3C32">
            <w:pPr>
              <w:spacing w:after="0" w:line="240" w:lineRule="auto"/>
              <w:ind w:right="317"/>
              <w:jc w:val="right"/>
              <w:rPr>
                <w:color w:val="4F6228" w:themeColor="accent3" w:themeShade="80"/>
                <w:sz w:val="4"/>
                <w:szCs w:val="4"/>
              </w:rPr>
            </w:pPr>
          </w:p>
        </w:tc>
        <w:tc>
          <w:tcPr>
            <w:tcW w:w="426" w:type="dxa"/>
            <w:tcBorders>
              <w:top w:val="nil"/>
              <w:left w:val="nil"/>
              <w:bottom w:val="nil"/>
              <w:right w:val="nil"/>
            </w:tcBorders>
            <w:vAlign w:val="center"/>
          </w:tcPr>
          <w:p w14:paraId="5454B7B2" w14:textId="77777777" w:rsidR="004C0456" w:rsidRPr="009B382E" w:rsidRDefault="004C0456" w:rsidP="002F3C32">
            <w:pPr>
              <w:spacing w:after="0" w:line="240" w:lineRule="auto"/>
              <w:jc w:val="center"/>
              <w:rPr>
                <w:b/>
                <w:color w:val="4F6228" w:themeColor="accent3" w:themeShade="80"/>
                <w:sz w:val="4"/>
                <w:szCs w:val="4"/>
              </w:rPr>
            </w:pPr>
          </w:p>
        </w:tc>
        <w:tc>
          <w:tcPr>
            <w:tcW w:w="326" w:type="dxa"/>
            <w:tcBorders>
              <w:top w:val="nil"/>
              <w:left w:val="nil"/>
              <w:bottom w:val="nil"/>
              <w:right w:val="nil"/>
            </w:tcBorders>
            <w:vAlign w:val="center"/>
          </w:tcPr>
          <w:p w14:paraId="51180B65" w14:textId="77777777" w:rsidR="004C0456" w:rsidRPr="009B382E" w:rsidRDefault="004C0456" w:rsidP="002F3C32">
            <w:pPr>
              <w:spacing w:after="0" w:line="240" w:lineRule="auto"/>
              <w:jc w:val="center"/>
              <w:rPr>
                <w:color w:val="4F6228" w:themeColor="accent3" w:themeShade="80"/>
                <w:sz w:val="4"/>
                <w:szCs w:val="4"/>
              </w:rPr>
            </w:pPr>
          </w:p>
        </w:tc>
      </w:tr>
      <w:tr w:rsidR="003F56E2" w14:paraId="06FA0595" w14:textId="77777777" w:rsidTr="003F56E2">
        <w:trPr>
          <w:trHeight w:val="73"/>
        </w:trPr>
        <w:tc>
          <w:tcPr>
            <w:tcW w:w="284" w:type="dxa"/>
            <w:tcBorders>
              <w:top w:val="nil"/>
              <w:left w:val="nil"/>
              <w:bottom w:val="nil"/>
              <w:right w:val="nil"/>
            </w:tcBorders>
            <w:shd w:val="clear" w:color="auto" w:fill="EAF1DD" w:themeFill="accent3" w:themeFillTint="33"/>
          </w:tcPr>
          <w:p w14:paraId="3B5791BA" w14:textId="77777777" w:rsidR="003F56E2" w:rsidRPr="003F56E2" w:rsidRDefault="003F56E2" w:rsidP="003F56E2">
            <w:pPr>
              <w:spacing w:after="0" w:line="240" w:lineRule="auto"/>
              <w:jc w:val="center"/>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297E65E3" w14:textId="77777777" w:rsidR="003F56E2" w:rsidRPr="003F56E2" w:rsidRDefault="003F56E2" w:rsidP="003F56E2">
            <w:pPr>
              <w:spacing w:after="0" w:line="240" w:lineRule="auto"/>
              <w:jc w:val="center"/>
              <w:rPr>
                <w:color w:val="4F6228" w:themeColor="accent3" w:themeShade="80"/>
                <w:sz w:val="4"/>
                <w:szCs w:val="4"/>
              </w:rPr>
            </w:pPr>
          </w:p>
        </w:tc>
        <w:tc>
          <w:tcPr>
            <w:tcW w:w="8080" w:type="dxa"/>
            <w:gridSpan w:val="6"/>
            <w:tcBorders>
              <w:top w:val="nil"/>
              <w:left w:val="nil"/>
              <w:bottom w:val="nil"/>
              <w:right w:val="nil"/>
            </w:tcBorders>
            <w:shd w:val="clear" w:color="auto" w:fill="EAF1DD" w:themeFill="accent3" w:themeFillTint="33"/>
          </w:tcPr>
          <w:p w14:paraId="71177CB8" w14:textId="77777777" w:rsidR="003F56E2" w:rsidRPr="003F56E2" w:rsidRDefault="003F56E2" w:rsidP="003F56E2">
            <w:pPr>
              <w:spacing w:after="0" w:line="240" w:lineRule="auto"/>
              <w:rPr>
                <w:color w:val="4F6228" w:themeColor="accent3" w:themeShade="80"/>
                <w:sz w:val="4"/>
                <w:szCs w:val="4"/>
              </w:rPr>
            </w:pPr>
          </w:p>
        </w:tc>
        <w:tc>
          <w:tcPr>
            <w:tcW w:w="426" w:type="dxa"/>
            <w:tcBorders>
              <w:top w:val="nil"/>
              <w:left w:val="nil"/>
              <w:bottom w:val="single" w:sz="4" w:space="0" w:color="7F7F7F" w:themeColor="text1" w:themeTint="80"/>
              <w:right w:val="nil"/>
            </w:tcBorders>
            <w:shd w:val="clear" w:color="auto" w:fill="EAF1DD" w:themeFill="accent3" w:themeFillTint="33"/>
          </w:tcPr>
          <w:p w14:paraId="2D189515" w14:textId="77777777" w:rsidR="003F56E2" w:rsidRPr="003F56E2" w:rsidRDefault="003F56E2" w:rsidP="003F56E2">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EAF1DD" w:themeFill="accent3" w:themeFillTint="33"/>
          </w:tcPr>
          <w:p w14:paraId="231C1262" w14:textId="77777777" w:rsidR="003F56E2" w:rsidRPr="003F56E2" w:rsidRDefault="003F56E2" w:rsidP="003F56E2">
            <w:pPr>
              <w:spacing w:after="0" w:line="240" w:lineRule="auto"/>
              <w:rPr>
                <w:color w:val="4F6228" w:themeColor="accent3" w:themeShade="80"/>
                <w:sz w:val="4"/>
                <w:szCs w:val="4"/>
              </w:rPr>
            </w:pPr>
          </w:p>
        </w:tc>
      </w:tr>
      <w:tr w:rsidR="00EE4261" w14:paraId="2C074B99" w14:textId="77777777" w:rsidTr="00EE4261">
        <w:trPr>
          <w:trHeight w:val="164"/>
        </w:trPr>
        <w:tc>
          <w:tcPr>
            <w:tcW w:w="284" w:type="dxa"/>
            <w:tcBorders>
              <w:top w:val="nil"/>
              <w:left w:val="nil"/>
              <w:bottom w:val="nil"/>
              <w:right w:val="nil"/>
            </w:tcBorders>
            <w:shd w:val="clear" w:color="auto" w:fill="EAF1DD" w:themeFill="accent3" w:themeFillTint="33"/>
          </w:tcPr>
          <w:p w14:paraId="40B4DFA6" w14:textId="77777777" w:rsidR="00EE4261" w:rsidRPr="00B25BB2" w:rsidRDefault="00EE4261" w:rsidP="00EE4261">
            <w:pPr>
              <w:spacing w:before="20" w:after="20" w:line="240" w:lineRule="auto"/>
              <w:jc w:val="center"/>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75F4B7D2" w14:textId="77777777" w:rsidR="00EE4261" w:rsidRPr="00B25BB2" w:rsidRDefault="00EE4261" w:rsidP="00EE4261">
            <w:pPr>
              <w:spacing w:before="20" w:after="20" w:line="240" w:lineRule="auto"/>
              <w:jc w:val="center"/>
              <w:rPr>
                <w:color w:val="4F6228" w:themeColor="accent3" w:themeShade="80"/>
                <w:sz w:val="16"/>
                <w:szCs w:val="16"/>
              </w:rPr>
            </w:pPr>
          </w:p>
        </w:tc>
        <w:tc>
          <w:tcPr>
            <w:tcW w:w="3969" w:type="dxa"/>
            <w:gridSpan w:val="4"/>
            <w:tcBorders>
              <w:top w:val="nil"/>
              <w:left w:val="nil"/>
              <w:bottom w:val="nil"/>
              <w:right w:val="single" w:sz="4" w:space="0" w:color="7F7F7F" w:themeColor="text1" w:themeTint="80"/>
            </w:tcBorders>
            <w:shd w:val="clear" w:color="auto" w:fill="EAF1DD" w:themeFill="accent3" w:themeFillTint="33"/>
          </w:tcPr>
          <w:p w14:paraId="483CEF4C" w14:textId="77777777" w:rsidR="00EE4261" w:rsidRPr="009B382E" w:rsidRDefault="00EE4261" w:rsidP="00E435F6">
            <w:pPr>
              <w:spacing w:before="20" w:after="20" w:line="240" w:lineRule="auto"/>
              <w:ind w:right="-108"/>
              <w:rPr>
                <w:color w:val="4F6228" w:themeColor="accent3" w:themeShade="80"/>
                <w:sz w:val="18"/>
                <w:szCs w:val="18"/>
              </w:rPr>
            </w:pPr>
            <w:r w:rsidRPr="003F56E2">
              <w:rPr>
                <w:color w:val="4F6228" w:themeColor="accent3" w:themeShade="80"/>
                <w:sz w:val="18"/>
                <w:szCs w:val="18"/>
              </w:rPr>
              <w:t xml:space="preserve">Angiv, hvem der ansøger om </w:t>
            </w:r>
            <w:r>
              <w:rPr>
                <w:color w:val="4F6228" w:themeColor="accent3" w:themeShade="80"/>
                <w:sz w:val="18"/>
                <w:szCs w:val="18"/>
              </w:rPr>
              <w:t>tilladelse til te</w:t>
            </w:r>
            <w:r w:rsidRPr="00DE037F">
              <w:rPr>
                <w:color w:val="4F6228" w:themeColor="accent3" w:themeShade="80"/>
                <w:sz w:val="18"/>
                <w:szCs w:val="18"/>
              </w:rPr>
              <w:t>st</w:t>
            </w:r>
            <w:r w:rsidR="00DE037F" w:rsidRPr="00DE037F">
              <w:rPr>
                <w:color w:val="4F6228" w:themeColor="accent3" w:themeShade="80"/>
                <w:sz w:val="18"/>
                <w:szCs w:val="18"/>
              </w:rPr>
              <w:t xml:space="preserve"> </w:t>
            </w:r>
            <w:r w:rsidR="00DE037F" w:rsidRPr="00DE037F">
              <w:rPr>
                <w:i/>
                <w:color w:val="4F6228" w:themeColor="accent3" w:themeShade="80"/>
                <w:sz w:val="14"/>
                <w:szCs w:val="14"/>
              </w:rPr>
              <w:t>(angiv flere navne ved flere ansøgere)</w:t>
            </w:r>
            <w:r w:rsidRPr="00DE037F">
              <w:rPr>
                <w:color w:val="4F6228" w:themeColor="accent3" w:themeShade="80"/>
                <w:sz w:val="18"/>
                <w:szCs w:val="18"/>
              </w:rPr>
              <w:t>:</w:t>
            </w:r>
          </w:p>
        </w:tc>
        <w:tc>
          <w:tcPr>
            <w:tcW w:w="45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rStyle w:val="Typografi8"/>
              </w:rPr>
              <w:id w:val="-151907385"/>
              <w:placeholder>
                <w:docPart w:val="5F651B9CD8394ADF81F65F5C7D9D6D53"/>
              </w:placeholder>
              <w:showingPlcHdr/>
              <w:text/>
            </w:sdtPr>
            <w:sdtEndPr>
              <w:rPr>
                <w:rStyle w:val="Standardskrifttypeiafsnit"/>
                <w:color w:val="auto"/>
                <w:sz w:val="20"/>
                <w:szCs w:val="16"/>
              </w:rPr>
            </w:sdtEndPr>
            <w:sdtContent>
              <w:p w14:paraId="64B501C3" w14:textId="77777777" w:rsidR="00EE4261" w:rsidRPr="00DC13AB" w:rsidRDefault="00EE4261" w:rsidP="00EE4261">
                <w:pPr>
                  <w:spacing w:after="0" w:line="240" w:lineRule="auto"/>
                </w:pPr>
                <w:r w:rsidRPr="0040296B">
                  <w:rPr>
                    <w:rStyle w:val="Pladsholdertekst"/>
                    <w:sz w:val="16"/>
                    <w:szCs w:val="16"/>
                  </w:rPr>
                  <w:t>Klik her for at skrive navn på ansøger</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0F1176CD" w14:textId="77777777" w:rsidR="00EE4261" w:rsidRPr="00B25BB2" w:rsidRDefault="00EE4261" w:rsidP="00EE4261">
            <w:pPr>
              <w:spacing w:before="20" w:after="20" w:line="240" w:lineRule="auto"/>
              <w:rPr>
                <w:color w:val="4F6228" w:themeColor="accent3" w:themeShade="80"/>
              </w:rPr>
            </w:pPr>
          </w:p>
        </w:tc>
      </w:tr>
      <w:tr w:rsidR="00EE4261" w14:paraId="07A63461" w14:textId="77777777" w:rsidTr="00EE5360">
        <w:tc>
          <w:tcPr>
            <w:tcW w:w="284" w:type="dxa"/>
            <w:tcBorders>
              <w:top w:val="nil"/>
              <w:left w:val="nil"/>
              <w:bottom w:val="nil"/>
              <w:right w:val="nil"/>
            </w:tcBorders>
            <w:shd w:val="clear" w:color="auto" w:fill="EAF1DD" w:themeFill="accent3" w:themeFillTint="33"/>
          </w:tcPr>
          <w:p w14:paraId="2EEBFE1B" w14:textId="77777777" w:rsidR="00EE4261" w:rsidRPr="003F56E2" w:rsidRDefault="00EE4261" w:rsidP="00EE4261">
            <w:pPr>
              <w:spacing w:after="0" w:line="240" w:lineRule="auto"/>
              <w:jc w:val="center"/>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2E801D43" w14:textId="77777777" w:rsidR="00EE4261" w:rsidRPr="003F56E2" w:rsidRDefault="00EE4261" w:rsidP="00EE4261">
            <w:pPr>
              <w:spacing w:after="0" w:line="240" w:lineRule="auto"/>
              <w:jc w:val="center"/>
              <w:rPr>
                <w:color w:val="4F6228" w:themeColor="accent3" w:themeShade="80"/>
                <w:sz w:val="4"/>
                <w:szCs w:val="4"/>
              </w:rPr>
            </w:pPr>
          </w:p>
        </w:tc>
        <w:tc>
          <w:tcPr>
            <w:tcW w:w="3969" w:type="dxa"/>
            <w:gridSpan w:val="4"/>
            <w:tcBorders>
              <w:top w:val="nil"/>
              <w:left w:val="nil"/>
              <w:bottom w:val="nil"/>
              <w:right w:val="nil"/>
            </w:tcBorders>
            <w:shd w:val="clear" w:color="auto" w:fill="EAF1DD" w:themeFill="accent3" w:themeFillTint="33"/>
          </w:tcPr>
          <w:p w14:paraId="03EF69D0" w14:textId="77777777" w:rsidR="00EE4261" w:rsidRPr="003F56E2" w:rsidRDefault="00EE4261" w:rsidP="00EE4261">
            <w:pPr>
              <w:spacing w:after="0" w:line="240" w:lineRule="auto"/>
              <w:rPr>
                <w:color w:val="4F6228" w:themeColor="accent3" w:themeShade="80"/>
                <w:sz w:val="4"/>
                <w:szCs w:val="4"/>
              </w:rPr>
            </w:pPr>
          </w:p>
        </w:tc>
        <w:tc>
          <w:tcPr>
            <w:tcW w:w="4537" w:type="dxa"/>
            <w:gridSpan w:val="3"/>
            <w:tcBorders>
              <w:top w:val="single" w:sz="4" w:space="0" w:color="7F7F7F" w:themeColor="text1" w:themeTint="80"/>
              <w:left w:val="nil"/>
              <w:bottom w:val="nil"/>
              <w:right w:val="nil"/>
            </w:tcBorders>
            <w:shd w:val="clear" w:color="auto" w:fill="EAF1DD" w:themeFill="accent3" w:themeFillTint="33"/>
          </w:tcPr>
          <w:p w14:paraId="12BAF535" w14:textId="77777777" w:rsidR="00EE4261" w:rsidRPr="003F56E2" w:rsidRDefault="00EE4261" w:rsidP="00EE4261">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EAF1DD" w:themeFill="accent3" w:themeFillTint="33"/>
          </w:tcPr>
          <w:p w14:paraId="295D9EEA" w14:textId="77777777" w:rsidR="00EE4261" w:rsidRPr="003F56E2" w:rsidRDefault="00EE4261" w:rsidP="00EE4261">
            <w:pPr>
              <w:spacing w:after="0" w:line="240" w:lineRule="auto"/>
              <w:rPr>
                <w:color w:val="4F6228" w:themeColor="accent3" w:themeShade="80"/>
                <w:sz w:val="4"/>
                <w:szCs w:val="4"/>
              </w:rPr>
            </w:pPr>
          </w:p>
        </w:tc>
      </w:tr>
      <w:tr w:rsidR="00EE4261" w14:paraId="46B102BE" w14:textId="77777777" w:rsidTr="003F56E2">
        <w:tc>
          <w:tcPr>
            <w:tcW w:w="284" w:type="dxa"/>
            <w:tcBorders>
              <w:top w:val="nil"/>
              <w:left w:val="nil"/>
              <w:bottom w:val="nil"/>
              <w:right w:val="nil"/>
            </w:tcBorders>
            <w:shd w:val="clear" w:color="auto" w:fill="auto"/>
          </w:tcPr>
          <w:p w14:paraId="0E3417A7" w14:textId="77777777" w:rsidR="00EE4261" w:rsidRPr="003F56E2" w:rsidRDefault="00EE4261" w:rsidP="00EE4261">
            <w:pPr>
              <w:spacing w:after="0" w:line="240" w:lineRule="auto"/>
              <w:jc w:val="center"/>
              <w:rPr>
                <w:color w:val="4F6228" w:themeColor="accent3" w:themeShade="80"/>
                <w:sz w:val="4"/>
                <w:szCs w:val="4"/>
              </w:rPr>
            </w:pPr>
          </w:p>
        </w:tc>
        <w:tc>
          <w:tcPr>
            <w:tcW w:w="425" w:type="dxa"/>
            <w:tcBorders>
              <w:top w:val="nil"/>
              <w:left w:val="nil"/>
              <w:bottom w:val="nil"/>
              <w:right w:val="nil"/>
            </w:tcBorders>
            <w:shd w:val="clear" w:color="auto" w:fill="auto"/>
          </w:tcPr>
          <w:p w14:paraId="7F7C0DCC" w14:textId="77777777" w:rsidR="00EE4261" w:rsidRPr="003F56E2" w:rsidRDefault="00EE4261" w:rsidP="00EE4261">
            <w:pPr>
              <w:spacing w:after="0" w:line="240" w:lineRule="auto"/>
              <w:jc w:val="center"/>
              <w:rPr>
                <w:color w:val="4F6228" w:themeColor="accent3" w:themeShade="80"/>
                <w:sz w:val="4"/>
                <w:szCs w:val="4"/>
              </w:rPr>
            </w:pPr>
          </w:p>
        </w:tc>
        <w:tc>
          <w:tcPr>
            <w:tcW w:w="8080" w:type="dxa"/>
            <w:gridSpan w:val="6"/>
            <w:tcBorders>
              <w:top w:val="nil"/>
              <w:left w:val="nil"/>
              <w:bottom w:val="nil"/>
              <w:right w:val="nil"/>
            </w:tcBorders>
            <w:shd w:val="clear" w:color="auto" w:fill="auto"/>
          </w:tcPr>
          <w:p w14:paraId="552A4AC9" w14:textId="77777777" w:rsidR="00EE4261" w:rsidRPr="003F56E2" w:rsidRDefault="00EE4261" w:rsidP="00EE4261">
            <w:pPr>
              <w:spacing w:after="0" w:line="240" w:lineRule="auto"/>
              <w:rPr>
                <w:color w:val="4F6228" w:themeColor="accent3" w:themeShade="80"/>
                <w:sz w:val="4"/>
                <w:szCs w:val="4"/>
              </w:rPr>
            </w:pPr>
          </w:p>
        </w:tc>
        <w:tc>
          <w:tcPr>
            <w:tcW w:w="426" w:type="dxa"/>
            <w:tcBorders>
              <w:top w:val="nil"/>
              <w:left w:val="nil"/>
              <w:bottom w:val="nil"/>
              <w:right w:val="nil"/>
            </w:tcBorders>
            <w:shd w:val="clear" w:color="auto" w:fill="auto"/>
          </w:tcPr>
          <w:p w14:paraId="5283EEA4" w14:textId="77777777" w:rsidR="00EE4261" w:rsidRPr="003F56E2" w:rsidRDefault="00EE4261" w:rsidP="00EE4261">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auto"/>
          </w:tcPr>
          <w:p w14:paraId="2A66D974" w14:textId="77777777" w:rsidR="00EE4261" w:rsidRPr="003F56E2" w:rsidRDefault="00EE4261" w:rsidP="00EE4261">
            <w:pPr>
              <w:spacing w:after="0" w:line="240" w:lineRule="auto"/>
              <w:rPr>
                <w:color w:val="4F6228" w:themeColor="accent3" w:themeShade="80"/>
                <w:sz w:val="4"/>
                <w:szCs w:val="4"/>
              </w:rPr>
            </w:pPr>
          </w:p>
        </w:tc>
      </w:tr>
      <w:tr w:rsidR="00EE4261" w14:paraId="6DEA0368" w14:textId="77777777" w:rsidTr="003F56E2">
        <w:tc>
          <w:tcPr>
            <w:tcW w:w="284" w:type="dxa"/>
            <w:tcBorders>
              <w:top w:val="nil"/>
              <w:left w:val="nil"/>
              <w:bottom w:val="nil"/>
              <w:right w:val="nil"/>
            </w:tcBorders>
            <w:shd w:val="clear" w:color="auto" w:fill="EAF1DD" w:themeFill="accent3" w:themeFillTint="33"/>
          </w:tcPr>
          <w:p w14:paraId="0FC3176E" w14:textId="77777777" w:rsidR="00EE4261" w:rsidRPr="00B25BB2" w:rsidRDefault="00EE4261" w:rsidP="00EE4261">
            <w:pPr>
              <w:spacing w:before="20" w:after="0" w:line="240" w:lineRule="auto"/>
              <w:jc w:val="center"/>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A6699B9" w14:textId="77777777" w:rsidR="00EE4261" w:rsidRPr="00B25BB2" w:rsidRDefault="00EE4261" w:rsidP="00EE4261">
            <w:pPr>
              <w:spacing w:before="20" w:after="0" w:line="240" w:lineRule="auto"/>
              <w:jc w:val="center"/>
              <w:rPr>
                <w:color w:val="4F6228" w:themeColor="accent3" w:themeShade="80"/>
                <w:sz w:val="16"/>
                <w:szCs w:val="16"/>
              </w:rPr>
            </w:pPr>
          </w:p>
        </w:tc>
        <w:tc>
          <w:tcPr>
            <w:tcW w:w="8080" w:type="dxa"/>
            <w:gridSpan w:val="6"/>
            <w:tcBorders>
              <w:top w:val="nil"/>
              <w:left w:val="nil"/>
              <w:bottom w:val="nil"/>
              <w:right w:val="nil"/>
            </w:tcBorders>
            <w:shd w:val="clear" w:color="auto" w:fill="EAF1DD" w:themeFill="accent3" w:themeFillTint="33"/>
          </w:tcPr>
          <w:p w14:paraId="5D2421FA" w14:textId="77777777" w:rsidR="00EE4261" w:rsidRPr="009B382E" w:rsidRDefault="00EE4261" w:rsidP="00EE4261">
            <w:pPr>
              <w:spacing w:before="40" w:after="0" w:line="240" w:lineRule="auto"/>
              <w:rPr>
                <w:color w:val="4F6228" w:themeColor="accent3" w:themeShade="80"/>
                <w:sz w:val="18"/>
                <w:szCs w:val="18"/>
              </w:rPr>
            </w:pPr>
            <w:r w:rsidRPr="009B382E">
              <w:rPr>
                <w:color w:val="4F6228" w:themeColor="accent3" w:themeShade="80"/>
                <w:sz w:val="18"/>
                <w:szCs w:val="18"/>
              </w:rPr>
              <w:t>Angiv</w:t>
            </w:r>
            <w:r>
              <w:rPr>
                <w:color w:val="4F6228" w:themeColor="accent3" w:themeShade="80"/>
                <w:sz w:val="18"/>
                <w:szCs w:val="18"/>
              </w:rPr>
              <w:t>,</w:t>
            </w:r>
            <w:r w:rsidRPr="009B382E">
              <w:rPr>
                <w:color w:val="4F6228" w:themeColor="accent3" w:themeShade="80"/>
                <w:sz w:val="18"/>
                <w:szCs w:val="18"/>
              </w:rPr>
              <w:t xml:space="preserve"> hvilke</w:t>
            </w:r>
            <w:r>
              <w:rPr>
                <w:color w:val="4F6228" w:themeColor="accent3" w:themeShade="80"/>
                <w:sz w:val="18"/>
                <w:szCs w:val="18"/>
              </w:rPr>
              <w:t xml:space="preserve"> typer </w:t>
            </w:r>
            <w:r w:rsidRPr="009B382E">
              <w:rPr>
                <w:color w:val="4F6228" w:themeColor="accent3" w:themeShade="80"/>
                <w:sz w:val="18"/>
                <w:szCs w:val="18"/>
              </w:rPr>
              <w:t>t</w:t>
            </w:r>
            <w:r>
              <w:rPr>
                <w:color w:val="4F6228" w:themeColor="accent3" w:themeShade="80"/>
                <w:sz w:val="18"/>
                <w:szCs w:val="18"/>
              </w:rPr>
              <w:t>esttilladelser der er relevante for projektet:</w:t>
            </w:r>
          </w:p>
        </w:tc>
        <w:tc>
          <w:tcPr>
            <w:tcW w:w="426" w:type="dxa"/>
            <w:tcBorders>
              <w:top w:val="nil"/>
              <w:left w:val="nil"/>
              <w:bottom w:val="single" w:sz="4" w:space="0" w:color="7F7F7F" w:themeColor="text1" w:themeTint="80"/>
              <w:right w:val="nil"/>
            </w:tcBorders>
            <w:shd w:val="clear" w:color="auto" w:fill="EAF1DD" w:themeFill="accent3" w:themeFillTint="33"/>
          </w:tcPr>
          <w:p w14:paraId="4E385082" w14:textId="77777777" w:rsidR="00EE4261" w:rsidRPr="00B25BB2" w:rsidRDefault="00EE4261" w:rsidP="00EE4261">
            <w:pPr>
              <w:spacing w:after="0" w:line="240" w:lineRule="auto"/>
              <w:rPr>
                <w:color w:val="4F6228" w:themeColor="accent3" w:themeShade="80"/>
              </w:rPr>
            </w:pPr>
          </w:p>
        </w:tc>
        <w:tc>
          <w:tcPr>
            <w:tcW w:w="326" w:type="dxa"/>
            <w:tcBorders>
              <w:top w:val="nil"/>
              <w:left w:val="nil"/>
              <w:bottom w:val="nil"/>
              <w:right w:val="nil"/>
            </w:tcBorders>
            <w:shd w:val="clear" w:color="auto" w:fill="EAF1DD" w:themeFill="accent3" w:themeFillTint="33"/>
          </w:tcPr>
          <w:p w14:paraId="61755926" w14:textId="77777777" w:rsidR="00EE4261" w:rsidRPr="00B25BB2" w:rsidRDefault="00EE4261" w:rsidP="00EE4261">
            <w:pPr>
              <w:spacing w:after="0" w:line="240" w:lineRule="auto"/>
              <w:rPr>
                <w:color w:val="4F6228" w:themeColor="accent3" w:themeShade="80"/>
              </w:rPr>
            </w:pPr>
          </w:p>
        </w:tc>
      </w:tr>
      <w:tr w:rsidR="00EE4261" w14:paraId="0660F64B" w14:textId="77777777" w:rsidTr="002F3C32">
        <w:tc>
          <w:tcPr>
            <w:tcW w:w="284" w:type="dxa"/>
            <w:tcBorders>
              <w:top w:val="nil"/>
              <w:left w:val="nil"/>
              <w:bottom w:val="nil"/>
              <w:right w:val="nil"/>
            </w:tcBorders>
            <w:shd w:val="clear" w:color="auto" w:fill="EAF1DD" w:themeFill="accent3" w:themeFillTint="33"/>
          </w:tcPr>
          <w:p w14:paraId="4591AF9B" w14:textId="77777777" w:rsidR="00EE4261" w:rsidRPr="00B25BB2" w:rsidRDefault="00EE4261" w:rsidP="00EE4261">
            <w:pPr>
              <w:spacing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010AACD9" w14:textId="77777777" w:rsidR="00EE4261" w:rsidRPr="00B25BB2" w:rsidRDefault="00EE4261" w:rsidP="00EE4261">
            <w:pPr>
              <w:spacing w:after="20" w:line="240" w:lineRule="auto"/>
              <w:rPr>
                <w:color w:val="4F6228" w:themeColor="accent3" w:themeShade="80"/>
                <w:sz w:val="16"/>
                <w:szCs w:val="16"/>
              </w:rPr>
            </w:pPr>
          </w:p>
        </w:tc>
        <w:tc>
          <w:tcPr>
            <w:tcW w:w="1701" w:type="dxa"/>
            <w:gridSpan w:val="2"/>
            <w:tcBorders>
              <w:top w:val="nil"/>
              <w:left w:val="nil"/>
              <w:bottom w:val="nil"/>
              <w:right w:val="nil"/>
            </w:tcBorders>
            <w:shd w:val="clear" w:color="auto" w:fill="EAF1DD" w:themeFill="accent3" w:themeFillTint="33"/>
          </w:tcPr>
          <w:p w14:paraId="1195A4A7" w14:textId="77777777" w:rsidR="00EE4261" w:rsidRPr="003F56E2" w:rsidRDefault="00EE4261" w:rsidP="00EE4261">
            <w:pPr>
              <w:spacing w:after="0" w:line="240" w:lineRule="auto"/>
              <w:rPr>
                <w:color w:val="4F6228" w:themeColor="accent3" w:themeShade="80"/>
                <w:sz w:val="6"/>
                <w:szCs w:val="6"/>
              </w:rPr>
            </w:pPr>
          </w:p>
        </w:tc>
        <w:tc>
          <w:tcPr>
            <w:tcW w:w="6379" w:type="dxa"/>
            <w:gridSpan w:val="4"/>
            <w:tcBorders>
              <w:top w:val="nil"/>
              <w:left w:val="nil"/>
              <w:bottom w:val="nil"/>
              <w:right w:val="single" w:sz="4" w:space="0" w:color="7F7F7F" w:themeColor="text1" w:themeTint="80"/>
            </w:tcBorders>
            <w:shd w:val="clear" w:color="auto" w:fill="EAF1DD" w:themeFill="accent3" w:themeFillTint="33"/>
            <w:vAlign w:val="center"/>
          </w:tcPr>
          <w:p w14:paraId="34DA4767" w14:textId="77777777" w:rsidR="00EE4261" w:rsidRPr="009B382E" w:rsidRDefault="00EE4261" w:rsidP="00EE4261">
            <w:pPr>
              <w:spacing w:after="0" w:line="240" w:lineRule="auto"/>
              <w:ind w:right="33"/>
              <w:jc w:val="right"/>
              <w:rPr>
                <w:color w:val="4F6228" w:themeColor="accent3" w:themeShade="80"/>
                <w:sz w:val="14"/>
                <w:szCs w:val="14"/>
              </w:rPr>
            </w:pPr>
            <w:r w:rsidRPr="009B382E">
              <w:rPr>
                <w:color w:val="4F6228" w:themeColor="accent3" w:themeShade="80"/>
                <w:sz w:val="14"/>
                <w:szCs w:val="14"/>
              </w:rPr>
              <w:t>Test af infrastruktur</w:t>
            </w:r>
            <w:r>
              <w:rPr>
                <w:color w:val="4F6228" w:themeColor="accent3" w:themeShade="80"/>
                <w:sz w:val="14"/>
                <w:szCs w:val="1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b/>
                <w:color w:val="4F6228" w:themeColor="accent3" w:themeShade="80"/>
              </w:rPr>
              <w:id w:val="-1079045726"/>
              <w15:color w:val="9BBB59"/>
              <w14:checkbox>
                <w14:checked w14:val="0"/>
                <w14:checkedState w14:val="2612" w14:font="MS Gothic"/>
                <w14:uncheckedState w14:val="2610" w14:font="MS Gothic"/>
              </w14:checkbox>
            </w:sdtPr>
            <w:sdtEndPr/>
            <w:sdtContent>
              <w:p w14:paraId="34F20A41" w14:textId="77777777" w:rsidR="00EE4261" w:rsidRPr="00B25BB2" w:rsidRDefault="00967192" w:rsidP="00EE4261">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44803AEA" w14:textId="77777777" w:rsidR="00EE4261" w:rsidRPr="00B25BB2" w:rsidRDefault="00EE4261" w:rsidP="00EE4261">
            <w:pPr>
              <w:spacing w:after="0" w:line="240" w:lineRule="auto"/>
              <w:ind w:left="-207" w:firstLine="207"/>
              <w:jc w:val="center"/>
              <w:rPr>
                <w:color w:val="4F6228" w:themeColor="accent3" w:themeShade="80"/>
              </w:rPr>
            </w:pPr>
          </w:p>
        </w:tc>
      </w:tr>
      <w:tr w:rsidR="00EE4261" w14:paraId="5605E75B" w14:textId="77777777" w:rsidTr="00590602">
        <w:tc>
          <w:tcPr>
            <w:tcW w:w="284" w:type="dxa"/>
            <w:tcBorders>
              <w:top w:val="nil"/>
              <w:left w:val="nil"/>
              <w:bottom w:val="nil"/>
              <w:right w:val="nil"/>
            </w:tcBorders>
            <w:shd w:val="clear" w:color="auto" w:fill="EAF1DD" w:themeFill="accent3" w:themeFillTint="33"/>
          </w:tcPr>
          <w:p w14:paraId="50D55DC8" w14:textId="77777777" w:rsidR="00EE4261" w:rsidRPr="009B382E" w:rsidRDefault="00EE4261" w:rsidP="00EE4261">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247BA6E3" w14:textId="77777777" w:rsidR="00EE4261" w:rsidRPr="009B382E" w:rsidRDefault="00EE4261" w:rsidP="00EE4261">
            <w:pPr>
              <w:spacing w:after="0" w:line="240" w:lineRule="auto"/>
              <w:rPr>
                <w:color w:val="4F6228" w:themeColor="accent3" w:themeShade="80"/>
                <w:sz w:val="4"/>
                <w:szCs w:val="4"/>
              </w:rPr>
            </w:pPr>
          </w:p>
        </w:tc>
        <w:tc>
          <w:tcPr>
            <w:tcW w:w="1701" w:type="dxa"/>
            <w:gridSpan w:val="2"/>
            <w:tcBorders>
              <w:top w:val="nil"/>
              <w:left w:val="nil"/>
              <w:bottom w:val="nil"/>
              <w:right w:val="nil"/>
            </w:tcBorders>
            <w:shd w:val="clear" w:color="auto" w:fill="EAF1DD" w:themeFill="accent3" w:themeFillTint="33"/>
          </w:tcPr>
          <w:p w14:paraId="36BE1527" w14:textId="77777777" w:rsidR="00EE4261" w:rsidRPr="009B382E" w:rsidRDefault="00EE4261" w:rsidP="00EE4261">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EAF1DD" w:themeFill="accent3" w:themeFillTint="33"/>
            <w:vAlign w:val="center"/>
          </w:tcPr>
          <w:p w14:paraId="353E45F8" w14:textId="77777777" w:rsidR="00EE4261" w:rsidRPr="009B382E" w:rsidRDefault="00EE4261" w:rsidP="00EE4261">
            <w:pPr>
              <w:spacing w:after="0" w:line="240" w:lineRule="auto"/>
              <w:ind w:right="317"/>
              <w:jc w:val="right"/>
              <w:rPr>
                <w:color w:val="4F6228" w:themeColor="accent3" w:themeShade="80"/>
                <w:sz w:val="4"/>
                <w:szCs w:val="4"/>
              </w:rPr>
            </w:pPr>
          </w:p>
        </w:tc>
        <w:tc>
          <w:tcPr>
            <w:tcW w:w="426" w:type="dxa"/>
            <w:tcBorders>
              <w:top w:val="nil"/>
              <w:left w:val="nil"/>
              <w:bottom w:val="single" w:sz="4" w:space="0" w:color="7F7F7F" w:themeColor="text1" w:themeTint="80"/>
              <w:right w:val="nil"/>
            </w:tcBorders>
            <w:shd w:val="clear" w:color="auto" w:fill="EAF1DD" w:themeFill="accent3" w:themeFillTint="33"/>
            <w:vAlign w:val="center"/>
          </w:tcPr>
          <w:p w14:paraId="310F1BE7" w14:textId="77777777" w:rsidR="00EE4261" w:rsidRPr="009B382E" w:rsidRDefault="00EE4261" w:rsidP="00EE4261">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2BAE3A78" w14:textId="77777777" w:rsidR="00EE4261" w:rsidRPr="009B382E" w:rsidRDefault="00EE4261" w:rsidP="00EE4261">
            <w:pPr>
              <w:spacing w:after="0" w:line="240" w:lineRule="auto"/>
              <w:jc w:val="center"/>
              <w:rPr>
                <w:color w:val="4F6228" w:themeColor="accent3" w:themeShade="80"/>
                <w:sz w:val="4"/>
                <w:szCs w:val="4"/>
              </w:rPr>
            </w:pPr>
          </w:p>
        </w:tc>
      </w:tr>
      <w:tr w:rsidR="00EE4261" w14:paraId="6E47BD96" w14:textId="77777777" w:rsidTr="002F3C32">
        <w:tc>
          <w:tcPr>
            <w:tcW w:w="284" w:type="dxa"/>
            <w:tcBorders>
              <w:top w:val="nil"/>
              <w:left w:val="nil"/>
              <w:bottom w:val="nil"/>
              <w:right w:val="nil"/>
            </w:tcBorders>
            <w:shd w:val="clear" w:color="auto" w:fill="EAF1DD" w:themeFill="accent3" w:themeFillTint="33"/>
          </w:tcPr>
          <w:p w14:paraId="3B897F20" w14:textId="77777777" w:rsidR="00EE4261" w:rsidRPr="00B25BB2" w:rsidRDefault="00EE4261" w:rsidP="00EE4261">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24DECC23" w14:textId="77777777" w:rsidR="00EE4261" w:rsidRPr="00B25BB2" w:rsidRDefault="00EE4261" w:rsidP="00EE4261">
            <w:pPr>
              <w:spacing w:before="20" w:after="20" w:line="240" w:lineRule="auto"/>
              <w:rPr>
                <w:color w:val="4F6228" w:themeColor="accent3" w:themeShade="80"/>
                <w:sz w:val="16"/>
                <w:szCs w:val="16"/>
              </w:rPr>
            </w:pPr>
          </w:p>
        </w:tc>
        <w:tc>
          <w:tcPr>
            <w:tcW w:w="1701" w:type="dxa"/>
            <w:gridSpan w:val="2"/>
            <w:tcBorders>
              <w:top w:val="nil"/>
              <w:left w:val="nil"/>
              <w:bottom w:val="nil"/>
              <w:right w:val="nil"/>
            </w:tcBorders>
            <w:shd w:val="clear" w:color="auto" w:fill="EAF1DD" w:themeFill="accent3" w:themeFillTint="33"/>
          </w:tcPr>
          <w:p w14:paraId="124A2892" w14:textId="77777777" w:rsidR="00EE4261" w:rsidRPr="00B25BB2" w:rsidRDefault="00EE4261" w:rsidP="00EE4261">
            <w:pPr>
              <w:spacing w:after="0" w:line="240" w:lineRule="auto"/>
              <w:rPr>
                <w:color w:val="4F6228" w:themeColor="accent3" w:themeShade="80"/>
                <w:sz w:val="16"/>
                <w:szCs w:val="16"/>
              </w:rPr>
            </w:pPr>
          </w:p>
        </w:tc>
        <w:tc>
          <w:tcPr>
            <w:tcW w:w="6379" w:type="dxa"/>
            <w:gridSpan w:val="4"/>
            <w:tcBorders>
              <w:top w:val="nil"/>
              <w:left w:val="nil"/>
              <w:bottom w:val="nil"/>
              <w:right w:val="single" w:sz="4" w:space="0" w:color="7F7F7F" w:themeColor="text1" w:themeTint="80"/>
            </w:tcBorders>
            <w:shd w:val="clear" w:color="auto" w:fill="EAF1DD" w:themeFill="accent3" w:themeFillTint="33"/>
            <w:vAlign w:val="center"/>
          </w:tcPr>
          <w:p w14:paraId="420311F3" w14:textId="77777777" w:rsidR="00EE4261" w:rsidRPr="009B382E" w:rsidRDefault="00EE4261" w:rsidP="00EE4261">
            <w:pPr>
              <w:spacing w:after="0" w:line="240" w:lineRule="auto"/>
              <w:ind w:right="33"/>
              <w:jc w:val="right"/>
              <w:rPr>
                <w:color w:val="4F6228" w:themeColor="accent3" w:themeShade="80"/>
                <w:sz w:val="14"/>
                <w:szCs w:val="14"/>
              </w:rPr>
            </w:pPr>
            <w:r w:rsidRPr="009B382E">
              <w:rPr>
                <w:color w:val="4F6228" w:themeColor="accent3" w:themeShade="80"/>
                <w:sz w:val="14"/>
                <w:szCs w:val="14"/>
              </w:rPr>
              <w:t>Test af rullende materiel</w:t>
            </w:r>
            <w:r>
              <w:rPr>
                <w:color w:val="4F6228" w:themeColor="accent3" w:themeShade="80"/>
                <w:sz w:val="14"/>
                <w:szCs w:val="1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b/>
                <w:color w:val="4F6228" w:themeColor="accent3" w:themeShade="80"/>
              </w:rPr>
              <w:id w:val="897793893"/>
              <w15:color w:val="9BBB59"/>
              <w14:checkbox>
                <w14:checked w14:val="0"/>
                <w14:checkedState w14:val="2612" w14:font="MS Gothic"/>
                <w14:uncheckedState w14:val="2610" w14:font="MS Gothic"/>
              </w14:checkbox>
            </w:sdtPr>
            <w:sdtEndPr/>
            <w:sdtContent>
              <w:p w14:paraId="0AD477DD" w14:textId="77777777" w:rsidR="00EE4261" w:rsidRPr="00B25BB2" w:rsidRDefault="00967192" w:rsidP="00EE4261">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140711EF" w14:textId="77777777" w:rsidR="00EE4261" w:rsidRPr="00B25BB2" w:rsidRDefault="00EE4261" w:rsidP="00EE4261">
            <w:pPr>
              <w:spacing w:after="0" w:line="240" w:lineRule="auto"/>
              <w:jc w:val="center"/>
              <w:rPr>
                <w:color w:val="4F6228" w:themeColor="accent3" w:themeShade="80"/>
              </w:rPr>
            </w:pPr>
          </w:p>
        </w:tc>
      </w:tr>
      <w:tr w:rsidR="00EE4261" w14:paraId="27DFC8ED" w14:textId="77777777" w:rsidTr="002F3C32">
        <w:tc>
          <w:tcPr>
            <w:tcW w:w="284" w:type="dxa"/>
            <w:tcBorders>
              <w:top w:val="nil"/>
              <w:left w:val="nil"/>
              <w:bottom w:val="nil"/>
              <w:right w:val="nil"/>
            </w:tcBorders>
            <w:shd w:val="clear" w:color="auto" w:fill="EAF1DD" w:themeFill="accent3" w:themeFillTint="33"/>
          </w:tcPr>
          <w:p w14:paraId="5141136F" w14:textId="77777777" w:rsidR="00EE4261" w:rsidRPr="009B382E" w:rsidRDefault="00EE4261" w:rsidP="00EE4261">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4893718D" w14:textId="77777777" w:rsidR="00EE4261" w:rsidRPr="009B382E" w:rsidRDefault="00EE4261" w:rsidP="00EE4261">
            <w:pPr>
              <w:spacing w:after="0" w:line="240" w:lineRule="auto"/>
              <w:rPr>
                <w:color w:val="4F6228" w:themeColor="accent3" w:themeShade="80"/>
                <w:sz w:val="4"/>
                <w:szCs w:val="4"/>
              </w:rPr>
            </w:pPr>
          </w:p>
        </w:tc>
        <w:tc>
          <w:tcPr>
            <w:tcW w:w="1701" w:type="dxa"/>
            <w:gridSpan w:val="2"/>
            <w:tcBorders>
              <w:top w:val="nil"/>
              <w:left w:val="nil"/>
              <w:bottom w:val="nil"/>
              <w:right w:val="nil"/>
            </w:tcBorders>
            <w:shd w:val="clear" w:color="auto" w:fill="EAF1DD" w:themeFill="accent3" w:themeFillTint="33"/>
          </w:tcPr>
          <w:p w14:paraId="5B77FB19" w14:textId="77777777" w:rsidR="00EE4261" w:rsidRPr="009B382E" w:rsidRDefault="00EE4261" w:rsidP="00EE4261">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EAF1DD" w:themeFill="accent3" w:themeFillTint="33"/>
            <w:vAlign w:val="center"/>
          </w:tcPr>
          <w:p w14:paraId="24E8D5DC" w14:textId="77777777" w:rsidR="00EE4261" w:rsidRPr="009B382E" w:rsidRDefault="00EE4261" w:rsidP="00EE4261">
            <w:pPr>
              <w:spacing w:after="0" w:line="240" w:lineRule="auto"/>
              <w:ind w:right="317"/>
              <w:jc w:val="right"/>
              <w:rPr>
                <w:color w:val="4F6228" w:themeColor="accent3" w:themeShade="80"/>
                <w:sz w:val="4"/>
                <w:szCs w:val="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1361225B" w14:textId="77777777" w:rsidR="00EE4261" w:rsidRPr="009B382E" w:rsidRDefault="00EE4261" w:rsidP="00EE4261">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106FB0D6" w14:textId="77777777" w:rsidR="00EE4261" w:rsidRPr="009B382E" w:rsidRDefault="00EE4261" w:rsidP="00EE4261">
            <w:pPr>
              <w:spacing w:after="0" w:line="240" w:lineRule="auto"/>
              <w:jc w:val="center"/>
              <w:rPr>
                <w:color w:val="4F6228" w:themeColor="accent3" w:themeShade="80"/>
                <w:sz w:val="4"/>
                <w:szCs w:val="4"/>
              </w:rPr>
            </w:pPr>
          </w:p>
        </w:tc>
      </w:tr>
      <w:tr w:rsidR="00EE4261" w14:paraId="595110C7" w14:textId="77777777" w:rsidTr="002F3C32">
        <w:tc>
          <w:tcPr>
            <w:tcW w:w="284" w:type="dxa"/>
            <w:tcBorders>
              <w:top w:val="nil"/>
              <w:left w:val="nil"/>
              <w:bottom w:val="nil"/>
              <w:right w:val="nil"/>
            </w:tcBorders>
            <w:shd w:val="clear" w:color="auto" w:fill="EAF1DD" w:themeFill="accent3" w:themeFillTint="33"/>
          </w:tcPr>
          <w:p w14:paraId="4F2BF501" w14:textId="77777777" w:rsidR="00EE4261" w:rsidRPr="00B25BB2" w:rsidRDefault="00EE4261" w:rsidP="00EE4261">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6462F716" w14:textId="77777777" w:rsidR="00EE4261" w:rsidRPr="00B25BB2" w:rsidRDefault="00EE4261" w:rsidP="00EE4261">
            <w:pPr>
              <w:spacing w:before="20" w:after="20" w:line="240" w:lineRule="auto"/>
              <w:rPr>
                <w:color w:val="4F6228" w:themeColor="accent3" w:themeShade="80"/>
                <w:sz w:val="16"/>
                <w:szCs w:val="16"/>
              </w:rPr>
            </w:pPr>
          </w:p>
        </w:tc>
        <w:tc>
          <w:tcPr>
            <w:tcW w:w="1701" w:type="dxa"/>
            <w:gridSpan w:val="2"/>
            <w:tcBorders>
              <w:top w:val="nil"/>
              <w:left w:val="nil"/>
              <w:bottom w:val="nil"/>
              <w:right w:val="nil"/>
            </w:tcBorders>
            <w:shd w:val="clear" w:color="auto" w:fill="EAF1DD" w:themeFill="accent3" w:themeFillTint="33"/>
          </w:tcPr>
          <w:p w14:paraId="43ADEB06" w14:textId="77777777" w:rsidR="00EE4261" w:rsidRPr="00B25BB2" w:rsidRDefault="00EE4261" w:rsidP="00EE4261">
            <w:pPr>
              <w:spacing w:after="0" w:line="240" w:lineRule="auto"/>
              <w:rPr>
                <w:color w:val="4F6228" w:themeColor="accent3" w:themeShade="80"/>
                <w:sz w:val="16"/>
                <w:szCs w:val="16"/>
              </w:rPr>
            </w:pPr>
          </w:p>
        </w:tc>
        <w:tc>
          <w:tcPr>
            <w:tcW w:w="6379" w:type="dxa"/>
            <w:gridSpan w:val="4"/>
            <w:tcBorders>
              <w:top w:val="nil"/>
              <w:left w:val="nil"/>
              <w:bottom w:val="nil"/>
              <w:right w:val="single" w:sz="4" w:space="0" w:color="7F7F7F" w:themeColor="text1" w:themeTint="80"/>
            </w:tcBorders>
            <w:shd w:val="clear" w:color="auto" w:fill="EAF1DD" w:themeFill="accent3" w:themeFillTint="33"/>
            <w:vAlign w:val="center"/>
          </w:tcPr>
          <w:p w14:paraId="021E0B77" w14:textId="77777777" w:rsidR="00EE4261" w:rsidRPr="009B382E" w:rsidRDefault="00E435F6" w:rsidP="00EE4261">
            <w:pPr>
              <w:spacing w:after="0" w:line="240" w:lineRule="auto"/>
              <w:ind w:right="33"/>
              <w:jc w:val="right"/>
              <w:rPr>
                <w:color w:val="4F6228" w:themeColor="accent3" w:themeShade="80"/>
                <w:sz w:val="14"/>
                <w:szCs w:val="14"/>
              </w:rPr>
            </w:pPr>
            <w:r>
              <w:rPr>
                <w:color w:val="4F6228" w:themeColor="accent3" w:themeShade="80"/>
                <w:sz w:val="14"/>
                <w:szCs w:val="14"/>
              </w:rPr>
              <w:t>Test af kompatibilitet mellem rullende materiel og infrastruktur</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b/>
                <w:color w:val="4F6228" w:themeColor="accent3" w:themeShade="80"/>
              </w:rPr>
              <w:id w:val="1453525953"/>
              <w15:color w:val="9BBB59"/>
              <w14:checkbox>
                <w14:checked w14:val="0"/>
                <w14:checkedState w14:val="2612" w14:font="MS Gothic"/>
                <w14:uncheckedState w14:val="2610" w14:font="MS Gothic"/>
              </w14:checkbox>
            </w:sdtPr>
            <w:sdtEndPr/>
            <w:sdtContent>
              <w:p w14:paraId="55AA963E" w14:textId="77777777" w:rsidR="00EE4261" w:rsidRPr="00B25BB2" w:rsidRDefault="00EE4261" w:rsidP="00EE4261">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0C52A358" w14:textId="77777777" w:rsidR="00EE4261" w:rsidRPr="00B25BB2" w:rsidRDefault="00EE4261" w:rsidP="00EE4261">
            <w:pPr>
              <w:spacing w:after="0" w:line="240" w:lineRule="auto"/>
              <w:jc w:val="center"/>
              <w:rPr>
                <w:color w:val="4F6228" w:themeColor="accent3" w:themeShade="80"/>
              </w:rPr>
            </w:pPr>
          </w:p>
        </w:tc>
      </w:tr>
      <w:tr w:rsidR="00EE4261" w14:paraId="39673776" w14:textId="77777777" w:rsidTr="002F3C32">
        <w:tc>
          <w:tcPr>
            <w:tcW w:w="284" w:type="dxa"/>
            <w:tcBorders>
              <w:top w:val="nil"/>
              <w:left w:val="nil"/>
              <w:bottom w:val="nil"/>
              <w:right w:val="nil"/>
            </w:tcBorders>
            <w:shd w:val="clear" w:color="auto" w:fill="EAF1DD" w:themeFill="accent3" w:themeFillTint="33"/>
          </w:tcPr>
          <w:p w14:paraId="15FD89C6" w14:textId="77777777" w:rsidR="00EE4261" w:rsidRPr="009B382E" w:rsidRDefault="00EE4261" w:rsidP="00EE4261">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3A9B1E7D" w14:textId="77777777" w:rsidR="00EE4261" w:rsidRPr="009B382E" w:rsidRDefault="00EE4261" w:rsidP="00EE4261">
            <w:pPr>
              <w:spacing w:after="0" w:line="240" w:lineRule="auto"/>
              <w:rPr>
                <w:color w:val="4F6228" w:themeColor="accent3" w:themeShade="80"/>
                <w:sz w:val="4"/>
                <w:szCs w:val="4"/>
              </w:rPr>
            </w:pPr>
          </w:p>
        </w:tc>
        <w:tc>
          <w:tcPr>
            <w:tcW w:w="1701" w:type="dxa"/>
            <w:gridSpan w:val="2"/>
            <w:tcBorders>
              <w:top w:val="nil"/>
              <w:left w:val="nil"/>
              <w:bottom w:val="nil"/>
              <w:right w:val="nil"/>
            </w:tcBorders>
            <w:shd w:val="clear" w:color="auto" w:fill="EAF1DD" w:themeFill="accent3" w:themeFillTint="33"/>
          </w:tcPr>
          <w:p w14:paraId="6BED65AB" w14:textId="77777777" w:rsidR="00EE4261" w:rsidRPr="009B382E" w:rsidRDefault="00EE4261" w:rsidP="00EE4261">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EAF1DD" w:themeFill="accent3" w:themeFillTint="33"/>
            <w:vAlign w:val="center"/>
          </w:tcPr>
          <w:p w14:paraId="0D623D2C" w14:textId="77777777" w:rsidR="00EE4261" w:rsidRPr="009B382E" w:rsidRDefault="00EE4261" w:rsidP="00EE4261">
            <w:pPr>
              <w:spacing w:after="0" w:line="240" w:lineRule="auto"/>
              <w:ind w:right="317"/>
              <w:jc w:val="right"/>
              <w:rPr>
                <w:color w:val="4F6228" w:themeColor="accent3" w:themeShade="80"/>
                <w:sz w:val="4"/>
                <w:szCs w:val="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0CD171C4" w14:textId="77777777" w:rsidR="00EE4261" w:rsidRPr="009B382E" w:rsidRDefault="00EE4261" w:rsidP="00EE4261">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5A062932" w14:textId="77777777" w:rsidR="00EE4261" w:rsidRPr="009B382E" w:rsidRDefault="00EE4261" w:rsidP="00EE4261">
            <w:pPr>
              <w:spacing w:after="0" w:line="240" w:lineRule="auto"/>
              <w:jc w:val="center"/>
              <w:rPr>
                <w:color w:val="4F6228" w:themeColor="accent3" w:themeShade="80"/>
                <w:sz w:val="4"/>
                <w:szCs w:val="4"/>
              </w:rPr>
            </w:pPr>
          </w:p>
        </w:tc>
      </w:tr>
      <w:tr w:rsidR="00EE4261" w14:paraId="5079EB11" w14:textId="77777777" w:rsidTr="006507E8">
        <w:tc>
          <w:tcPr>
            <w:tcW w:w="284" w:type="dxa"/>
            <w:tcBorders>
              <w:top w:val="nil"/>
              <w:left w:val="nil"/>
              <w:bottom w:val="nil"/>
              <w:right w:val="nil"/>
            </w:tcBorders>
            <w:shd w:val="clear" w:color="auto" w:fill="EAF1DD" w:themeFill="accent3" w:themeFillTint="33"/>
          </w:tcPr>
          <w:p w14:paraId="47C76A9B" w14:textId="77777777" w:rsidR="00EE4261" w:rsidRPr="00B25BB2" w:rsidRDefault="00EE4261" w:rsidP="00EE4261">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85193C0" w14:textId="77777777" w:rsidR="00EE4261" w:rsidRPr="00B25BB2" w:rsidRDefault="00EE4261" w:rsidP="00EE4261">
            <w:pPr>
              <w:spacing w:before="20" w:after="20" w:line="240" w:lineRule="auto"/>
              <w:rPr>
                <w:color w:val="4F6228" w:themeColor="accent3" w:themeShade="80"/>
                <w:sz w:val="16"/>
                <w:szCs w:val="16"/>
              </w:rPr>
            </w:pPr>
          </w:p>
        </w:tc>
        <w:tc>
          <w:tcPr>
            <w:tcW w:w="1701" w:type="dxa"/>
            <w:gridSpan w:val="2"/>
            <w:tcBorders>
              <w:top w:val="nil"/>
              <w:left w:val="nil"/>
              <w:bottom w:val="nil"/>
              <w:right w:val="nil"/>
            </w:tcBorders>
            <w:shd w:val="clear" w:color="auto" w:fill="EAF1DD" w:themeFill="accent3" w:themeFillTint="33"/>
          </w:tcPr>
          <w:p w14:paraId="7C9E059D" w14:textId="77777777" w:rsidR="00EE4261" w:rsidRPr="00B25BB2" w:rsidRDefault="00EE4261" w:rsidP="00EE4261">
            <w:pPr>
              <w:spacing w:after="0" w:line="240" w:lineRule="auto"/>
              <w:rPr>
                <w:color w:val="4F6228" w:themeColor="accent3" w:themeShade="80"/>
                <w:sz w:val="16"/>
                <w:szCs w:val="16"/>
              </w:rPr>
            </w:pPr>
          </w:p>
        </w:tc>
        <w:tc>
          <w:tcPr>
            <w:tcW w:w="2268" w:type="dxa"/>
            <w:gridSpan w:val="2"/>
            <w:tcBorders>
              <w:top w:val="nil"/>
              <w:left w:val="nil"/>
              <w:bottom w:val="nil"/>
              <w:right w:val="single" w:sz="4" w:space="0" w:color="7F7F7F" w:themeColor="text1" w:themeTint="80"/>
            </w:tcBorders>
            <w:shd w:val="clear" w:color="auto" w:fill="EAF1DD" w:themeFill="accent3" w:themeFillTint="33"/>
            <w:vAlign w:val="center"/>
          </w:tcPr>
          <w:p w14:paraId="554A4235" w14:textId="77777777" w:rsidR="00EE4261" w:rsidRDefault="00EE4261" w:rsidP="00EE4261">
            <w:pPr>
              <w:spacing w:after="0" w:line="240" w:lineRule="auto"/>
              <w:ind w:right="33"/>
              <w:jc w:val="right"/>
              <w:rPr>
                <w:color w:val="4F6228" w:themeColor="accent3" w:themeShade="80"/>
                <w:sz w:val="14"/>
                <w:szCs w:val="14"/>
              </w:rPr>
            </w:pPr>
            <w:r>
              <w:rPr>
                <w:color w:val="4F6228" w:themeColor="accent3" w:themeShade="80"/>
                <w:sz w:val="14"/>
                <w:szCs w:val="14"/>
              </w:rPr>
              <w:t>Anden type test:</w:t>
            </w:r>
          </w:p>
        </w:tc>
        <w:tc>
          <w:tcPr>
            <w:tcW w:w="45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sdt>
            <w:sdtPr>
              <w:id w:val="986674170"/>
              <w:placeholder>
                <w:docPart w:val="5E870731E758421682110B2F4074653A"/>
              </w:placeholder>
              <w:showingPlcHdr/>
              <w:text/>
            </w:sdtPr>
            <w:sdtEndPr/>
            <w:sdtContent>
              <w:p w14:paraId="1CDAD3EE" w14:textId="77777777" w:rsidR="00EE4261" w:rsidRPr="00DC13AB" w:rsidRDefault="00EE4261" w:rsidP="006507E8">
                <w:pPr>
                  <w:spacing w:after="0" w:line="240" w:lineRule="auto"/>
                </w:pPr>
                <w:r>
                  <w:rPr>
                    <w:rStyle w:val="Pladsholdertekst"/>
                    <w:sz w:val="18"/>
                    <w:szCs w:val="18"/>
                  </w:rPr>
                  <w:t>Klik her for at angive tekst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120121CA" w14:textId="77777777" w:rsidR="00EE4261" w:rsidRPr="00B25BB2" w:rsidRDefault="00EE4261" w:rsidP="006507E8">
            <w:pPr>
              <w:spacing w:after="0" w:line="240" w:lineRule="auto"/>
              <w:rPr>
                <w:color w:val="4F6228" w:themeColor="accent3" w:themeShade="80"/>
              </w:rPr>
            </w:pPr>
          </w:p>
        </w:tc>
      </w:tr>
      <w:tr w:rsidR="00EE4261" w:rsidRPr="009B382E" w14:paraId="0EA2AEC5" w14:textId="77777777" w:rsidTr="002F3C32">
        <w:tc>
          <w:tcPr>
            <w:tcW w:w="284" w:type="dxa"/>
            <w:tcBorders>
              <w:top w:val="nil"/>
              <w:left w:val="nil"/>
              <w:bottom w:val="nil"/>
              <w:right w:val="nil"/>
            </w:tcBorders>
            <w:shd w:val="clear" w:color="auto" w:fill="EAF1DD" w:themeFill="accent3" w:themeFillTint="33"/>
          </w:tcPr>
          <w:p w14:paraId="703BDD37" w14:textId="77777777" w:rsidR="00EE4261" w:rsidRPr="009B382E" w:rsidRDefault="00EE4261" w:rsidP="00EE4261">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43A2725A" w14:textId="77777777" w:rsidR="00EE4261" w:rsidRPr="009B382E" w:rsidRDefault="00EE4261" w:rsidP="00EE4261">
            <w:pPr>
              <w:spacing w:after="0" w:line="240" w:lineRule="auto"/>
              <w:rPr>
                <w:color w:val="4F6228" w:themeColor="accent3" w:themeShade="80"/>
                <w:sz w:val="4"/>
                <w:szCs w:val="4"/>
              </w:rPr>
            </w:pPr>
          </w:p>
        </w:tc>
        <w:tc>
          <w:tcPr>
            <w:tcW w:w="1701" w:type="dxa"/>
            <w:gridSpan w:val="2"/>
            <w:tcBorders>
              <w:top w:val="nil"/>
              <w:left w:val="nil"/>
              <w:bottom w:val="nil"/>
              <w:right w:val="nil"/>
            </w:tcBorders>
            <w:shd w:val="clear" w:color="auto" w:fill="EAF1DD" w:themeFill="accent3" w:themeFillTint="33"/>
          </w:tcPr>
          <w:p w14:paraId="4A09CBC6" w14:textId="77777777" w:rsidR="00EE4261" w:rsidRPr="009B382E" w:rsidRDefault="00EE4261" w:rsidP="00EE4261">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EAF1DD" w:themeFill="accent3" w:themeFillTint="33"/>
            <w:vAlign w:val="center"/>
          </w:tcPr>
          <w:p w14:paraId="74DB460A" w14:textId="77777777" w:rsidR="00EE4261" w:rsidRPr="009B382E" w:rsidRDefault="00EE4261" w:rsidP="00EE4261">
            <w:pPr>
              <w:spacing w:after="0" w:line="240" w:lineRule="auto"/>
              <w:ind w:right="317"/>
              <w:jc w:val="right"/>
              <w:rPr>
                <w:color w:val="4F6228" w:themeColor="accent3" w:themeShade="80"/>
                <w:sz w:val="4"/>
                <w:szCs w:val="4"/>
              </w:rPr>
            </w:pPr>
          </w:p>
        </w:tc>
        <w:tc>
          <w:tcPr>
            <w:tcW w:w="426" w:type="dxa"/>
            <w:tcBorders>
              <w:top w:val="single" w:sz="4" w:space="0" w:color="7F7F7F" w:themeColor="text1" w:themeTint="80"/>
              <w:left w:val="nil"/>
              <w:bottom w:val="nil"/>
              <w:right w:val="nil"/>
            </w:tcBorders>
            <w:shd w:val="clear" w:color="auto" w:fill="EAF1DD" w:themeFill="accent3" w:themeFillTint="33"/>
            <w:vAlign w:val="center"/>
          </w:tcPr>
          <w:p w14:paraId="1B1AE90B" w14:textId="77777777" w:rsidR="00EE4261" w:rsidRPr="009B382E" w:rsidRDefault="00EE4261" w:rsidP="00EE4261">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726B04C3" w14:textId="77777777" w:rsidR="00EE4261" w:rsidRPr="009B382E" w:rsidRDefault="00EE4261" w:rsidP="00EE4261">
            <w:pPr>
              <w:spacing w:after="0" w:line="240" w:lineRule="auto"/>
              <w:jc w:val="center"/>
              <w:rPr>
                <w:color w:val="4F6228" w:themeColor="accent3" w:themeShade="80"/>
                <w:sz w:val="4"/>
                <w:szCs w:val="4"/>
              </w:rPr>
            </w:pPr>
          </w:p>
        </w:tc>
      </w:tr>
      <w:tr w:rsidR="00EE4261" w:rsidRPr="009B382E" w14:paraId="41334625" w14:textId="77777777" w:rsidTr="002F3C32">
        <w:tc>
          <w:tcPr>
            <w:tcW w:w="284" w:type="dxa"/>
            <w:tcBorders>
              <w:top w:val="nil"/>
              <w:left w:val="nil"/>
              <w:bottom w:val="nil"/>
              <w:right w:val="nil"/>
            </w:tcBorders>
          </w:tcPr>
          <w:p w14:paraId="12176DD9" w14:textId="77777777" w:rsidR="00EE4261" w:rsidRPr="009B382E" w:rsidRDefault="00EE4261" w:rsidP="00EE4261">
            <w:pPr>
              <w:spacing w:after="0" w:line="240" w:lineRule="auto"/>
              <w:rPr>
                <w:color w:val="4F6228" w:themeColor="accent3" w:themeShade="80"/>
                <w:sz w:val="4"/>
                <w:szCs w:val="4"/>
              </w:rPr>
            </w:pPr>
          </w:p>
        </w:tc>
        <w:tc>
          <w:tcPr>
            <w:tcW w:w="425" w:type="dxa"/>
            <w:tcBorders>
              <w:top w:val="nil"/>
              <w:left w:val="nil"/>
              <w:bottom w:val="nil"/>
              <w:right w:val="nil"/>
            </w:tcBorders>
          </w:tcPr>
          <w:p w14:paraId="27DDCCBD" w14:textId="77777777" w:rsidR="00EE4261" w:rsidRPr="009B382E" w:rsidRDefault="00EE4261" w:rsidP="00EE4261">
            <w:pPr>
              <w:spacing w:after="0" w:line="240" w:lineRule="auto"/>
              <w:rPr>
                <w:color w:val="4F6228" w:themeColor="accent3" w:themeShade="80"/>
                <w:sz w:val="4"/>
                <w:szCs w:val="4"/>
              </w:rPr>
            </w:pPr>
          </w:p>
        </w:tc>
        <w:tc>
          <w:tcPr>
            <w:tcW w:w="1701" w:type="dxa"/>
            <w:gridSpan w:val="2"/>
            <w:tcBorders>
              <w:top w:val="nil"/>
              <w:left w:val="nil"/>
              <w:bottom w:val="nil"/>
              <w:right w:val="nil"/>
            </w:tcBorders>
          </w:tcPr>
          <w:p w14:paraId="03043D44" w14:textId="77777777" w:rsidR="00EE4261" w:rsidRPr="009B382E" w:rsidRDefault="00EE4261" w:rsidP="00EE4261">
            <w:pPr>
              <w:spacing w:after="0" w:line="240" w:lineRule="auto"/>
              <w:rPr>
                <w:color w:val="4F6228" w:themeColor="accent3" w:themeShade="80"/>
                <w:sz w:val="4"/>
                <w:szCs w:val="4"/>
              </w:rPr>
            </w:pPr>
          </w:p>
        </w:tc>
        <w:tc>
          <w:tcPr>
            <w:tcW w:w="6379" w:type="dxa"/>
            <w:gridSpan w:val="4"/>
            <w:tcBorders>
              <w:top w:val="nil"/>
              <w:left w:val="nil"/>
              <w:bottom w:val="nil"/>
              <w:right w:val="nil"/>
            </w:tcBorders>
            <w:vAlign w:val="center"/>
          </w:tcPr>
          <w:p w14:paraId="54AEFB92" w14:textId="77777777" w:rsidR="00EE4261" w:rsidRPr="009B382E" w:rsidRDefault="00EE4261" w:rsidP="00EE4261">
            <w:pPr>
              <w:spacing w:after="0" w:line="240" w:lineRule="auto"/>
              <w:ind w:right="317"/>
              <w:jc w:val="right"/>
              <w:rPr>
                <w:color w:val="4F6228" w:themeColor="accent3" w:themeShade="80"/>
                <w:sz w:val="4"/>
                <w:szCs w:val="4"/>
              </w:rPr>
            </w:pPr>
          </w:p>
        </w:tc>
        <w:tc>
          <w:tcPr>
            <w:tcW w:w="426" w:type="dxa"/>
            <w:tcBorders>
              <w:top w:val="nil"/>
              <w:left w:val="nil"/>
              <w:bottom w:val="nil"/>
              <w:right w:val="nil"/>
            </w:tcBorders>
            <w:vAlign w:val="center"/>
          </w:tcPr>
          <w:p w14:paraId="57F5EDC7" w14:textId="77777777" w:rsidR="00EE4261" w:rsidRPr="009B382E" w:rsidRDefault="00EE4261" w:rsidP="00EE4261">
            <w:pPr>
              <w:spacing w:after="0" w:line="240" w:lineRule="auto"/>
              <w:jc w:val="center"/>
              <w:rPr>
                <w:b/>
                <w:color w:val="4F6228" w:themeColor="accent3" w:themeShade="80"/>
                <w:sz w:val="4"/>
                <w:szCs w:val="4"/>
              </w:rPr>
            </w:pPr>
          </w:p>
        </w:tc>
        <w:tc>
          <w:tcPr>
            <w:tcW w:w="326" w:type="dxa"/>
            <w:tcBorders>
              <w:top w:val="nil"/>
              <w:left w:val="nil"/>
              <w:bottom w:val="nil"/>
              <w:right w:val="nil"/>
            </w:tcBorders>
            <w:vAlign w:val="center"/>
          </w:tcPr>
          <w:p w14:paraId="10AFBEB1" w14:textId="77777777" w:rsidR="00EE4261" w:rsidRPr="009B382E" w:rsidRDefault="00EE4261" w:rsidP="00EE4261">
            <w:pPr>
              <w:spacing w:after="0" w:line="240" w:lineRule="auto"/>
              <w:jc w:val="center"/>
              <w:rPr>
                <w:color w:val="4F6228" w:themeColor="accent3" w:themeShade="80"/>
                <w:sz w:val="4"/>
                <w:szCs w:val="4"/>
              </w:rPr>
            </w:pPr>
          </w:p>
        </w:tc>
      </w:tr>
      <w:tr w:rsidR="00EE4261" w14:paraId="303329B3" w14:textId="77777777" w:rsidTr="002F3C32">
        <w:tc>
          <w:tcPr>
            <w:tcW w:w="284" w:type="dxa"/>
            <w:tcBorders>
              <w:top w:val="nil"/>
              <w:left w:val="nil"/>
              <w:bottom w:val="nil"/>
              <w:right w:val="nil"/>
            </w:tcBorders>
            <w:shd w:val="clear" w:color="auto" w:fill="EAF1DD" w:themeFill="accent3" w:themeFillTint="33"/>
          </w:tcPr>
          <w:p w14:paraId="6716DBF8" w14:textId="77777777" w:rsidR="00EE4261" w:rsidRPr="00B25BB2" w:rsidRDefault="00EE4261" w:rsidP="00EE4261">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7301B3D3" w14:textId="77777777" w:rsidR="00EE4261" w:rsidRPr="00B25BB2" w:rsidRDefault="00EE4261" w:rsidP="00EE4261">
            <w:pPr>
              <w:spacing w:before="20" w:after="20" w:line="240" w:lineRule="auto"/>
              <w:rPr>
                <w:color w:val="4F6228" w:themeColor="accent3" w:themeShade="80"/>
                <w:sz w:val="16"/>
                <w:szCs w:val="16"/>
              </w:rPr>
            </w:pPr>
          </w:p>
        </w:tc>
        <w:tc>
          <w:tcPr>
            <w:tcW w:w="8506" w:type="dxa"/>
            <w:gridSpan w:val="7"/>
            <w:tcBorders>
              <w:top w:val="nil"/>
              <w:left w:val="nil"/>
              <w:bottom w:val="nil"/>
              <w:right w:val="nil"/>
            </w:tcBorders>
            <w:shd w:val="clear" w:color="auto" w:fill="EAF1DD" w:themeFill="accent3" w:themeFillTint="33"/>
          </w:tcPr>
          <w:p w14:paraId="235C93B9" w14:textId="77777777" w:rsidR="00EE4261" w:rsidRDefault="00EE4261" w:rsidP="00EE4261">
            <w:pPr>
              <w:spacing w:before="60" w:after="60" w:line="240" w:lineRule="auto"/>
              <w:rPr>
                <w:color w:val="7F7F7F" w:themeColor="text1" w:themeTint="80"/>
                <w:sz w:val="14"/>
                <w:szCs w:val="14"/>
              </w:rPr>
            </w:pPr>
            <w:r>
              <w:rPr>
                <w:color w:val="7F7F7F" w:themeColor="text1" w:themeTint="80"/>
                <w:sz w:val="14"/>
                <w:szCs w:val="14"/>
              </w:rPr>
              <w:t>Ved test af infrastruktur:</w:t>
            </w:r>
          </w:p>
          <w:p w14:paraId="319BF39A" w14:textId="77777777" w:rsidR="00EE4261" w:rsidRPr="009B382E" w:rsidRDefault="00EE4261" w:rsidP="004D0799">
            <w:pPr>
              <w:spacing w:before="20" w:after="20" w:line="240" w:lineRule="auto"/>
              <w:rPr>
                <w:color w:val="4F6228" w:themeColor="accent3" w:themeShade="80"/>
                <w:sz w:val="18"/>
                <w:szCs w:val="18"/>
              </w:rPr>
            </w:pPr>
            <w:r>
              <w:rPr>
                <w:color w:val="4F6228" w:themeColor="accent3" w:themeShade="80"/>
                <w:sz w:val="18"/>
                <w:szCs w:val="18"/>
              </w:rPr>
              <w:t>Angiv, på hvilken type infrastruktur der udføres test:</w:t>
            </w:r>
          </w:p>
        </w:tc>
        <w:tc>
          <w:tcPr>
            <w:tcW w:w="326" w:type="dxa"/>
            <w:tcBorders>
              <w:top w:val="nil"/>
              <w:left w:val="nil"/>
              <w:bottom w:val="nil"/>
              <w:right w:val="nil"/>
            </w:tcBorders>
            <w:shd w:val="clear" w:color="auto" w:fill="EAF1DD" w:themeFill="accent3" w:themeFillTint="33"/>
          </w:tcPr>
          <w:p w14:paraId="46DD3B27" w14:textId="77777777" w:rsidR="00EE4261" w:rsidRPr="00B25BB2" w:rsidRDefault="00EE4261" w:rsidP="00EE4261">
            <w:pPr>
              <w:spacing w:before="20" w:after="20" w:line="240" w:lineRule="auto"/>
              <w:rPr>
                <w:color w:val="4F6228" w:themeColor="accent3" w:themeShade="80"/>
              </w:rPr>
            </w:pPr>
          </w:p>
        </w:tc>
      </w:tr>
      <w:tr w:rsidR="00EE4261" w:rsidRPr="00B25BB2" w14:paraId="6B6BDBA6" w14:textId="77777777" w:rsidTr="002F3C32">
        <w:tc>
          <w:tcPr>
            <w:tcW w:w="284" w:type="dxa"/>
            <w:tcBorders>
              <w:top w:val="nil"/>
              <w:left w:val="nil"/>
              <w:bottom w:val="nil"/>
              <w:right w:val="nil"/>
            </w:tcBorders>
            <w:shd w:val="clear" w:color="auto" w:fill="EAF1DD" w:themeFill="accent3" w:themeFillTint="33"/>
          </w:tcPr>
          <w:p w14:paraId="35D38C66" w14:textId="77777777" w:rsidR="00EE4261" w:rsidRPr="00B25BB2" w:rsidRDefault="00EE4261" w:rsidP="00EE4261">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0FBDECC4" w14:textId="77777777" w:rsidR="00EE4261" w:rsidRPr="00B25BB2" w:rsidRDefault="00EE4261" w:rsidP="00EE4261">
            <w:pPr>
              <w:spacing w:before="20" w:after="20" w:line="240" w:lineRule="auto"/>
              <w:rPr>
                <w:color w:val="4F6228" w:themeColor="accent3" w:themeShade="80"/>
                <w:sz w:val="16"/>
                <w:szCs w:val="16"/>
              </w:rPr>
            </w:pPr>
          </w:p>
        </w:tc>
        <w:tc>
          <w:tcPr>
            <w:tcW w:w="1701" w:type="dxa"/>
            <w:gridSpan w:val="2"/>
            <w:tcBorders>
              <w:top w:val="nil"/>
              <w:left w:val="nil"/>
              <w:bottom w:val="nil"/>
              <w:right w:val="nil"/>
            </w:tcBorders>
            <w:shd w:val="clear" w:color="auto" w:fill="EAF1DD" w:themeFill="accent3" w:themeFillTint="33"/>
          </w:tcPr>
          <w:p w14:paraId="0430C82A" w14:textId="77777777" w:rsidR="00EE4261" w:rsidRPr="00B25BB2" w:rsidRDefault="00EE4261" w:rsidP="00EE4261">
            <w:pPr>
              <w:spacing w:before="20" w:after="20" w:line="240" w:lineRule="auto"/>
              <w:rPr>
                <w:color w:val="4F6228" w:themeColor="accent3" w:themeShade="80"/>
                <w:sz w:val="16"/>
                <w:szCs w:val="16"/>
              </w:rPr>
            </w:pPr>
          </w:p>
        </w:tc>
        <w:tc>
          <w:tcPr>
            <w:tcW w:w="6379" w:type="dxa"/>
            <w:gridSpan w:val="4"/>
            <w:tcBorders>
              <w:top w:val="nil"/>
              <w:left w:val="nil"/>
              <w:bottom w:val="nil"/>
              <w:right w:val="single" w:sz="4" w:space="0" w:color="7F7F7F" w:themeColor="text1" w:themeTint="80"/>
            </w:tcBorders>
            <w:shd w:val="clear" w:color="auto" w:fill="EAF1DD" w:themeFill="accent3" w:themeFillTint="33"/>
            <w:vAlign w:val="center"/>
          </w:tcPr>
          <w:p w14:paraId="5E7BA622" w14:textId="77777777" w:rsidR="00EE4261" w:rsidRPr="009B382E" w:rsidRDefault="00EE4261" w:rsidP="00EE4261">
            <w:pPr>
              <w:spacing w:after="0" w:line="240" w:lineRule="auto"/>
              <w:ind w:right="33"/>
              <w:jc w:val="right"/>
              <w:rPr>
                <w:color w:val="4F6228" w:themeColor="accent3" w:themeShade="80"/>
                <w:sz w:val="14"/>
                <w:szCs w:val="14"/>
              </w:rPr>
            </w:pPr>
            <w:r>
              <w:rPr>
                <w:color w:val="4F6228" w:themeColor="accent3" w:themeShade="80"/>
                <w:sz w:val="14"/>
                <w:szCs w:val="14"/>
              </w:rPr>
              <w:t>Eksisterende infrastruktur med gyldig ibrugtagningstilladelse:</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b/>
                <w:color w:val="4F6228" w:themeColor="accent3" w:themeShade="80"/>
              </w:rPr>
              <w:id w:val="258344737"/>
              <w15:color w:val="9BBB59"/>
              <w14:checkbox>
                <w14:checked w14:val="0"/>
                <w14:checkedState w14:val="2612" w14:font="MS Gothic"/>
                <w14:uncheckedState w14:val="2610" w14:font="MS Gothic"/>
              </w14:checkbox>
            </w:sdtPr>
            <w:sdtEndPr/>
            <w:sdtContent>
              <w:p w14:paraId="48A14D01" w14:textId="77777777" w:rsidR="00EE4261" w:rsidRPr="00B25BB2" w:rsidRDefault="00EE4261" w:rsidP="00EE4261">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6F13F35B" w14:textId="77777777" w:rsidR="00EE4261" w:rsidRPr="00B25BB2" w:rsidRDefault="00EE4261" w:rsidP="00EE4261">
            <w:pPr>
              <w:spacing w:after="0" w:line="240" w:lineRule="auto"/>
              <w:ind w:left="-207" w:firstLine="207"/>
              <w:jc w:val="center"/>
              <w:rPr>
                <w:color w:val="4F6228" w:themeColor="accent3" w:themeShade="80"/>
              </w:rPr>
            </w:pPr>
          </w:p>
        </w:tc>
      </w:tr>
      <w:tr w:rsidR="00EE4261" w:rsidRPr="009B382E" w14:paraId="63E9A719" w14:textId="77777777" w:rsidTr="002F3C32">
        <w:tc>
          <w:tcPr>
            <w:tcW w:w="284" w:type="dxa"/>
            <w:tcBorders>
              <w:top w:val="nil"/>
              <w:left w:val="nil"/>
              <w:bottom w:val="nil"/>
              <w:right w:val="nil"/>
            </w:tcBorders>
            <w:shd w:val="clear" w:color="auto" w:fill="EAF1DD" w:themeFill="accent3" w:themeFillTint="33"/>
          </w:tcPr>
          <w:p w14:paraId="23D6573B" w14:textId="77777777" w:rsidR="00EE4261" w:rsidRPr="009B382E" w:rsidRDefault="00EE4261" w:rsidP="00EE4261">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70DD49DF" w14:textId="77777777" w:rsidR="00EE4261" w:rsidRPr="009B382E" w:rsidRDefault="00EE4261" w:rsidP="00EE4261">
            <w:pPr>
              <w:spacing w:after="0" w:line="240" w:lineRule="auto"/>
              <w:rPr>
                <w:color w:val="4F6228" w:themeColor="accent3" w:themeShade="80"/>
                <w:sz w:val="4"/>
                <w:szCs w:val="4"/>
              </w:rPr>
            </w:pPr>
          </w:p>
        </w:tc>
        <w:tc>
          <w:tcPr>
            <w:tcW w:w="1701" w:type="dxa"/>
            <w:gridSpan w:val="2"/>
            <w:tcBorders>
              <w:top w:val="nil"/>
              <w:left w:val="nil"/>
              <w:bottom w:val="nil"/>
              <w:right w:val="nil"/>
            </w:tcBorders>
            <w:shd w:val="clear" w:color="auto" w:fill="EAF1DD" w:themeFill="accent3" w:themeFillTint="33"/>
          </w:tcPr>
          <w:p w14:paraId="7467EF3D" w14:textId="77777777" w:rsidR="00EE4261" w:rsidRPr="009B382E" w:rsidRDefault="00EE4261" w:rsidP="00EE4261">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EAF1DD" w:themeFill="accent3" w:themeFillTint="33"/>
            <w:vAlign w:val="center"/>
          </w:tcPr>
          <w:p w14:paraId="5251E17C" w14:textId="77777777" w:rsidR="00EE4261" w:rsidRPr="009B382E" w:rsidRDefault="00EE4261" w:rsidP="00EE4261">
            <w:pPr>
              <w:spacing w:after="0" w:line="240" w:lineRule="auto"/>
              <w:ind w:right="317"/>
              <w:jc w:val="right"/>
              <w:rPr>
                <w:color w:val="4F6228" w:themeColor="accent3" w:themeShade="80"/>
                <w:sz w:val="4"/>
                <w:szCs w:val="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2A44224C" w14:textId="77777777" w:rsidR="00EE4261" w:rsidRPr="009B382E" w:rsidRDefault="00EE4261" w:rsidP="00EE4261">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12E485B2" w14:textId="77777777" w:rsidR="00EE4261" w:rsidRPr="009B382E" w:rsidRDefault="00EE4261" w:rsidP="00EE4261">
            <w:pPr>
              <w:spacing w:after="0" w:line="240" w:lineRule="auto"/>
              <w:jc w:val="center"/>
              <w:rPr>
                <w:color w:val="4F6228" w:themeColor="accent3" w:themeShade="80"/>
                <w:sz w:val="4"/>
                <w:szCs w:val="4"/>
              </w:rPr>
            </w:pPr>
          </w:p>
        </w:tc>
      </w:tr>
      <w:tr w:rsidR="00EE4261" w:rsidRPr="00B25BB2" w14:paraId="3C29EE12" w14:textId="77777777" w:rsidTr="002F3C32">
        <w:tc>
          <w:tcPr>
            <w:tcW w:w="284" w:type="dxa"/>
            <w:tcBorders>
              <w:top w:val="nil"/>
              <w:left w:val="nil"/>
              <w:bottom w:val="nil"/>
              <w:right w:val="nil"/>
            </w:tcBorders>
            <w:shd w:val="clear" w:color="auto" w:fill="EAF1DD" w:themeFill="accent3" w:themeFillTint="33"/>
          </w:tcPr>
          <w:p w14:paraId="15BC5515" w14:textId="77777777" w:rsidR="00EE4261" w:rsidRPr="00B25BB2" w:rsidRDefault="00EE4261" w:rsidP="00EE4261">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7518C8CA" w14:textId="77777777" w:rsidR="00EE4261" w:rsidRPr="00B25BB2" w:rsidRDefault="00EE4261" w:rsidP="00EE4261">
            <w:pPr>
              <w:spacing w:before="20" w:after="20" w:line="240" w:lineRule="auto"/>
              <w:rPr>
                <w:color w:val="4F6228" w:themeColor="accent3" w:themeShade="80"/>
                <w:sz w:val="16"/>
                <w:szCs w:val="16"/>
              </w:rPr>
            </w:pPr>
          </w:p>
        </w:tc>
        <w:tc>
          <w:tcPr>
            <w:tcW w:w="1275" w:type="dxa"/>
            <w:tcBorders>
              <w:top w:val="nil"/>
              <w:left w:val="nil"/>
              <w:bottom w:val="nil"/>
              <w:right w:val="nil"/>
            </w:tcBorders>
            <w:shd w:val="clear" w:color="auto" w:fill="EAF1DD" w:themeFill="accent3" w:themeFillTint="33"/>
          </w:tcPr>
          <w:p w14:paraId="52DBD622" w14:textId="77777777" w:rsidR="00EE4261" w:rsidRPr="00B25BB2" w:rsidRDefault="00EE4261" w:rsidP="00EE4261">
            <w:pPr>
              <w:spacing w:before="20" w:after="20" w:line="240" w:lineRule="auto"/>
              <w:rPr>
                <w:color w:val="4F6228" w:themeColor="accent3" w:themeShade="80"/>
                <w:sz w:val="16"/>
                <w:szCs w:val="16"/>
              </w:rPr>
            </w:pPr>
          </w:p>
        </w:tc>
        <w:tc>
          <w:tcPr>
            <w:tcW w:w="6805" w:type="dxa"/>
            <w:gridSpan w:val="5"/>
            <w:tcBorders>
              <w:top w:val="nil"/>
              <w:left w:val="nil"/>
              <w:bottom w:val="nil"/>
              <w:right w:val="single" w:sz="4" w:space="0" w:color="7F7F7F" w:themeColor="text1" w:themeTint="80"/>
            </w:tcBorders>
            <w:shd w:val="clear" w:color="auto" w:fill="EAF1DD" w:themeFill="accent3" w:themeFillTint="33"/>
            <w:vAlign w:val="center"/>
          </w:tcPr>
          <w:p w14:paraId="56B2ADCB" w14:textId="77777777" w:rsidR="00EE4261" w:rsidRPr="009B382E" w:rsidRDefault="00EE4261" w:rsidP="00EE4261">
            <w:pPr>
              <w:spacing w:after="0" w:line="240" w:lineRule="auto"/>
              <w:ind w:right="33"/>
              <w:jc w:val="right"/>
              <w:rPr>
                <w:color w:val="4F6228" w:themeColor="accent3" w:themeShade="80"/>
                <w:sz w:val="14"/>
                <w:szCs w:val="14"/>
              </w:rPr>
            </w:pPr>
            <w:r>
              <w:rPr>
                <w:color w:val="4F6228" w:themeColor="accent3" w:themeShade="80"/>
                <w:sz w:val="14"/>
                <w:szCs w:val="14"/>
              </w:rPr>
              <w:t>Nyetableret infrastruktur, som endnu ikke er blevet tildelt ibrugtagningstilladelse:</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b/>
                <w:color w:val="4F6228" w:themeColor="accent3" w:themeShade="80"/>
              </w:rPr>
              <w:id w:val="-978833793"/>
              <w15:color w:val="9BBB59"/>
              <w14:checkbox>
                <w14:checked w14:val="0"/>
                <w14:checkedState w14:val="2612" w14:font="MS Gothic"/>
                <w14:uncheckedState w14:val="2610" w14:font="MS Gothic"/>
              </w14:checkbox>
            </w:sdtPr>
            <w:sdtEndPr/>
            <w:sdtContent>
              <w:p w14:paraId="1FC21D9D" w14:textId="77777777" w:rsidR="00EE4261" w:rsidRPr="00B25BB2" w:rsidRDefault="00EE4261" w:rsidP="00EE4261">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74F6D3D8" w14:textId="77777777" w:rsidR="00EE4261" w:rsidRPr="00B25BB2" w:rsidRDefault="00EE4261" w:rsidP="00EE4261">
            <w:pPr>
              <w:spacing w:after="0" w:line="240" w:lineRule="auto"/>
              <w:jc w:val="center"/>
              <w:rPr>
                <w:color w:val="4F6228" w:themeColor="accent3" w:themeShade="80"/>
              </w:rPr>
            </w:pPr>
          </w:p>
        </w:tc>
      </w:tr>
      <w:tr w:rsidR="00EE4261" w:rsidRPr="009B382E" w14:paraId="4A2541F1" w14:textId="77777777" w:rsidTr="002F3C32">
        <w:tc>
          <w:tcPr>
            <w:tcW w:w="284" w:type="dxa"/>
            <w:tcBorders>
              <w:top w:val="nil"/>
              <w:left w:val="nil"/>
              <w:bottom w:val="nil"/>
              <w:right w:val="nil"/>
            </w:tcBorders>
            <w:shd w:val="clear" w:color="auto" w:fill="EAF1DD" w:themeFill="accent3" w:themeFillTint="33"/>
          </w:tcPr>
          <w:p w14:paraId="2F9EF1E5" w14:textId="77777777" w:rsidR="00EE4261" w:rsidRPr="009B382E" w:rsidRDefault="00EE4261" w:rsidP="00EE4261">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7FB2B15C" w14:textId="77777777" w:rsidR="00EE4261" w:rsidRPr="009B382E" w:rsidRDefault="00EE4261" w:rsidP="00EE4261">
            <w:pPr>
              <w:spacing w:after="0" w:line="240" w:lineRule="auto"/>
              <w:rPr>
                <w:color w:val="4F6228" w:themeColor="accent3" w:themeShade="80"/>
                <w:sz w:val="4"/>
                <w:szCs w:val="4"/>
              </w:rPr>
            </w:pPr>
          </w:p>
        </w:tc>
        <w:tc>
          <w:tcPr>
            <w:tcW w:w="1701" w:type="dxa"/>
            <w:gridSpan w:val="2"/>
            <w:tcBorders>
              <w:top w:val="nil"/>
              <w:left w:val="nil"/>
              <w:bottom w:val="nil"/>
              <w:right w:val="nil"/>
            </w:tcBorders>
            <w:shd w:val="clear" w:color="auto" w:fill="EAF1DD" w:themeFill="accent3" w:themeFillTint="33"/>
          </w:tcPr>
          <w:p w14:paraId="054B0818" w14:textId="77777777" w:rsidR="00EE4261" w:rsidRPr="009B382E" w:rsidRDefault="00EE4261" w:rsidP="00EE4261">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EAF1DD" w:themeFill="accent3" w:themeFillTint="33"/>
            <w:vAlign w:val="center"/>
          </w:tcPr>
          <w:p w14:paraId="2A8222F6" w14:textId="77777777" w:rsidR="00EE4261" w:rsidRPr="009B382E" w:rsidRDefault="00EE4261" w:rsidP="00EE4261">
            <w:pPr>
              <w:spacing w:after="0" w:line="240" w:lineRule="auto"/>
              <w:ind w:right="317"/>
              <w:jc w:val="right"/>
              <w:rPr>
                <w:color w:val="4F6228" w:themeColor="accent3" w:themeShade="80"/>
                <w:sz w:val="4"/>
                <w:szCs w:val="4"/>
              </w:rPr>
            </w:pPr>
          </w:p>
        </w:tc>
        <w:tc>
          <w:tcPr>
            <w:tcW w:w="426" w:type="dxa"/>
            <w:tcBorders>
              <w:top w:val="single" w:sz="4" w:space="0" w:color="7F7F7F" w:themeColor="text1" w:themeTint="80"/>
              <w:left w:val="nil"/>
              <w:bottom w:val="nil"/>
              <w:right w:val="nil"/>
            </w:tcBorders>
            <w:shd w:val="clear" w:color="auto" w:fill="EAF1DD" w:themeFill="accent3" w:themeFillTint="33"/>
            <w:vAlign w:val="center"/>
          </w:tcPr>
          <w:p w14:paraId="5D841194" w14:textId="77777777" w:rsidR="00EE4261" w:rsidRPr="009B382E" w:rsidRDefault="00EE4261" w:rsidP="00EE4261">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2EA34F48" w14:textId="77777777" w:rsidR="00EE4261" w:rsidRPr="009B382E" w:rsidRDefault="00EE4261" w:rsidP="00EE4261">
            <w:pPr>
              <w:spacing w:after="0" w:line="240" w:lineRule="auto"/>
              <w:jc w:val="center"/>
              <w:rPr>
                <w:color w:val="4F6228" w:themeColor="accent3" w:themeShade="80"/>
                <w:sz w:val="4"/>
                <w:szCs w:val="4"/>
              </w:rPr>
            </w:pPr>
          </w:p>
        </w:tc>
      </w:tr>
    </w:tbl>
    <w:p w14:paraId="125F8AA7" w14:textId="77777777" w:rsidR="0087420D" w:rsidRDefault="0087420D" w:rsidP="0087420D">
      <w:pPr>
        <w:spacing w:after="0"/>
        <w:rPr>
          <w:sz w:val="4"/>
          <w:szCs w:val="4"/>
        </w:rPr>
      </w:pPr>
    </w:p>
    <w:p w14:paraId="7656E2CF" w14:textId="77777777" w:rsidR="00245577" w:rsidRPr="00EE5360" w:rsidRDefault="00245577" w:rsidP="0087420D">
      <w:pPr>
        <w:spacing w:after="0"/>
        <w:rPr>
          <w:sz w:val="4"/>
          <w:szCs w:val="4"/>
        </w:rPr>
      </w:pPr>
    </w:p>
    <w:tbl>
      <w:tblPr>
        <w:tblStyle w:val="Tabel-Gitter"/>
        <w:tblpPr w:leftFromText="141" w:rightFromText="141" w:vertAnchor="text" w:tblpX="-284" w:tblpY="1"/>
        <w:tblOverlap w:val="never"/>
        <w:tblW w:w="9541" w:type="dxa"/>
        <w:tblLayout w:type="fixed"/>
        <w:tblLook w:val="04A0" w:firstRow="1" w:lastRow="0" w:firstColumn="1" w:lastColumn="0" w:noHBand="0" w:noVBand="1"/>
      </w:tblPr>
      <w:tblGrid>
        <w:gridCol w:w="284"/>
        <w:gridCol w:w="425"/>
        <w:gridCol w:w="567"/>
        <w:gridCol w:w="567"/>
        <w:gridCol w:w="567"/>
        <w:gridCol w:w="2126"/>
        <w:gridCol w:w="142"/>
        <w:gridCol w:w="2126"/>
        <w:gridCol w:w="426"/>
        <w:gridCol w:w="425"/>
        <w:gridCol w:w="283"/>
        <w:gridCol w:w="780"/>
        <w:gridCol w:w="71"/>
        <w:gridCol w:w="426"/>
        <w:gridCol w:w="326"/>
      </w:tblGrid>
      <w:tr w:rsidR="0087420D" w:rsidRPr="009B382E" w14:paraId="43FCBFBE" w14:textId="77777777" w:rsidTr="00E32B77">
        <w:tc>
          <w:tcPr>
            <w:tcW w:w="284" w:type="dxa"/>
            <w:tcBorders>
              <w:top w:val="nil"/>
              <w:left w:val="nil"/>
              <w:bottom w:val="nil"/>
              <w:right w:val="nil"/>
            </w:tcBorders>
            <w:shd w:val="clear" w:color="auto" w:fill="C2D69B" w:themeFill="accent3" w:themeFillTint="99"/>
          </w:tcPr>
          <w:p w14:paraId="7E481D9A" w14:textId="77777777" w:rsidR="0087420D" w:rsidRPr="009B382E" w:rsidRDefault="0087420D" w:rsidP="0087420D">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C2D69B" w:themeFill="accent3" w:themeFillTint="99"/>
          </w:tcPr>
          <w:p w14:paraId="2FA48745" w14:textId="77777777" w:rsidR="0087420D" w:rsidRPr="009B382E" w:rsidRDefault="0087420D" w:rsidP="0087420D">
            <w:pPr>
              <w:spacing w:after="0" w:line="240" w:lineRule="auto"/>
              <w:rPr>
                <w:color w:val="4F6228" w:themeColor="accent3" w:themeShade="80"/>
                <w:sz w:val="4"/>
                <w:szCs w:val="4"/>
              </w:rPr>
            </w:pPr>
          </w:p>
        </w:tc>
        <w:tc>
          <w:tcPr>
            <w:tcW w:w="1701" w:type="dxa"/>
            <w:gridSpan w:val="3"/>
            <w:tcBorders>
              <w:top w:val="nil"/>
              <w:left w:val="nil"/>
              <w:bottom w:val="nil"/>
              <w:right w:val="nil"/>
            </w:tcBorders>
            <w:shd w:val="clear" w:color="auto" w:fill="C2D69B" w:themeFill="accent3" w:themeFillTint="99"/>
          </w:tcPr>
          <w:p w14:paraId="55E63250" w14:textId="77777777" w:rsidR="0087420D" w:rsidRPr="009B382E" w:rsidRDefault="0087420D" w:rsidP="0087420D">
            <w:pPr>
              <w:spacing w:after="0" w:line="240" w:lineRule="auto"/>
              <w:rPr>
                <w:color w:val="4F6228" w:themeColor="accent3" w:themeShade="80"/>
                <w:sz w:val="4"/>
                <w:szCs w:val="4"/>
              </w:rPr>
            </w:pPr>
          </w:p>
        </w:tc>
        <w:tc>
          <w:tcPr>
            <w:tcW w:w="6379" w:type="dxa"/>
            <w:gridSpan w:val="8"/>
            <w:tcBorders>
              <w:top w:val="nil"/>
              <w:left w:val="nil"/>
              <w:bottom w:val="nil"/>
              <w:right w:val="nil"/>
            </w:tcBorders>
            <w:shd w:val="clear" w:color="auto" w:fill="C2D69B" w:themeFill="accent3" w:themeFillTint="99"/>
            <w:vAlign w:val="center"/>
          </w:tcPr>
          <w:p w14:paraId="7B251581" w14:textId="77777777" w:rsidR="0087420D" w:rsidRPr="009B382E" w:rsidRDefault="0087420D" w:rsidP="0087420D">
            <w:pPr>
              <w:spacing w:after="0" w:line="240" w:lineRule="auto"/>
              <w:ind w:right="317"/>
              <w:jc w:val="right"/>
              <w:rPr>
                <w:color w:val="4F6228" w:themeColor="accent3" w:themeShade="80"/>
                <w:sz w:val="4"/>
                <w:szCs w:val="4"/>
              </w:rPr>
            </w:pPr>
          </w:p>
        </w:tc>
        <w:tc>
          <w:tcPr>
            <w:tcW w:w="426" w:type="dxa"/>
            <w:tcBorders>
              <w:top w:val="nil"/>
              <w:left w:val="nil"/>
              <w:bottom w:val="nil"/>
              <w:right w:val="nil"/>
            </w:tcBorders>
            <w:shd w:val="clear" w:color="auto" w:fill="C2D69B" w:themeFill="accent3" w:themeFillTint="99"/>
            <w:vAlign w:val="center"/>
          </w:tcPr>
          <w:p w14:paraId="58B6EC06" w14:textId="77777777" w:rsidR="0087420D" w:rsidRPr="009B382E" w:rsidRDefault="0087420D" w:rsidP="0087420D">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C2D69B" w:themeFill="accent3" w:themeFillTint="99"/>
            <w:vAlign w:val="center"/>
          </w:tcPr>
          <w:p w14:paraId="7C898D40" w14:textId="77777777" w:rsidR="0087420D" w:rsidRPr="009B382E" w:rsidRDefault="0087420D" w:rsidP="0087420D">
            <w:pPr>
              <w:spacing w:after="0" w:line="240" w:lineRule="auto"/>
              <w:jc w:val="center"/>
              <w:rPr>
                <w:color w:val="4F6228" w:themeColor="accent3" w:themeShade="80"/>
                <w:sz w:val="4"/>
                <w:szCs w:val="4"/>
              </w:rPr>
            </w:pPr>
          </w:p>
        </w:tc>
      </w:tr>
      <w:tr w:rsidR="0087420D" w:rsidRPr="009733AA" w14:paraId="5FD9DF4C" w14:textId="77777777" w:rsidTr="00E32B77">
        <w:trPr>
          <w:trHeight w:val="505"/>
        </w:trPr>
        <w:tc>
          <w:tcPr>
            <w:tcW w:w="284" w:type="dxa"/>
            <w:tcBorders>
              <w:top w:val="nil"/>
              <w:left w:val="nil"/>
              <w:bottom w:val="nil"/>
              <w:right w:val="nil"/>
            </w:tcBorders>
            <w:shd w:val="clear" w:color="auto" w:fill="C2D69B" w:themeFill="accent3" w:themeFillTint="99"/>
          </w:tcPr>
          <w:p w14:paraId="5254C0A7" w14:textId="77777777" w:rsidR="0087420D" w:rsidRPr="00B25BB2" w:rsidRDefault="0087420D" w:rsidP="0087420D">
            <w:pPr>
              <w:spacing w:before="20" w:after="20" w:line="240" w:lineRule="auto"/>
              <w:jc w:val="center"/>
              <w:rPr>
                <w:color w:val="4F6228" w:themeColor="accent3" w:themeShade="80"/>
                <w:sz w:val="16"/>
                <w:szCs w:val="16"/>
              </w:rPr>
            </w:pPr>
          </w:p>
          <w:p w14:paraId="186F9E56" w14:textId="77777777" w:rsidR="0087420D" w:rsidRPr="00B25BB2" w:rsidRDefault="0087420D" w:rsidP="0087420D">
            <w:pPr>
              <w:spacing w:before="20" w:after="20" w:line="240" w:lineRule="auto"/>
              <w:jc w:val="center"/>
              <w:rPr>
                <w:color w:val="4F6228" w:themeColor="accent3" w:themeShade="80"/>
                <w:sz w:val="16"/>
                <w:szCs w:val="16"/>
              </w:rPr>
            </w:pPr>
          </w:p>
        </w:tc>
        <w:tc>
          <w:tcPr>
            <w:tcW w:w="4252" w:type="dxa"/>
            <w:gridSpan w:val="5"/>
            <w:tcBorders>
              <w:top w:val="nil"/>
              <w:left w:val="nil"/>
              <w:bottom w:val="nil"/>
              <w:right w:val="nil"/>
            </w:tcBorders>
            <w:shd w:val="clear" w:color="auto" w:fill="C2D69B" w:themeFill="accent3" w:themeFillTint="99"/>
            <w:vAlign w:val="center"/>
          </w:tcPr>
          <w:p w14:paraId="0D1A10A7" w14:textId="77777777" w:rsidR="0087420D" w:rsidRPr="001B2151" w:rsidRDefault="0087420D" w:rsidP="0087420D">
            <w:pPr>
              <w:spacing w:before="20" w:after="0" w:line="240" w:lineRule="auto"/>
              <w:ind w:left="-108"/>
              <w:rPr>
                <w:color w:val="595959" w:themeColor="text1" w:themeTint="A6"/>
                <w:sz w:val="14"/>
                <w:szCs w:val="14"/>
              </w:rPr>
            </w:pPr>
            <w:r w:rsidRPr="001B2151">
              <w:rPr>
                <w:color w:val="595959" w:themeColor="text1" w:themeTint="A6"/>
                <w:sz w:val="14"/>
                <w:szCs w:val="14"/>
              </w:rPr>
              <w:t xml:space="preserve">Ansøgning om ibrugtagningstilladelse af </w:t>
            </w:r>
          </w:p>
          <w:p w14:paraId="3BFD8E1E" w14:textId="77777777" w:rsidR="0087420D" w:rsidRPr="00DF3277" w:rsidRDefault="0087420D" w:rsidP="00EE5360">
            <w:pPr>
              <w:spacing w:before="20" w:after="20" w:line="240" w:lineRule="auto"/>
              <w:ind w:left="-108"/>
              <w:rPr>
                <w:color w:val="7F7F7F" w:themeColor="text1" w:themeTint="80"/>
                <w:sz w:val="14"/>
                <w:szCs w:val="14"/>
              </w:rPr>
            </w:pPr>
            <w:r>
              <w:rPr>
                <w:b/>
                <w:color w:val="4F6228" w:themeColor="accent3" w:themeShade="80"/>
                <w:sz w:val="28"/>
                <w:szCs w:val="28"/>
              </w:rPr>
              <w:t>RULLENDE MATERIEL</w:t>
            </w:r>
          </w:p>
        </w:tc>
        <w:tc>
          <w:tcPr>
            <w:tcW w:w="3402" w:type="dxa"/>
            <w:gridSpan w:val="5"/>
            <w:tcBorders>
              <w:top w:val="nil"/>
              <w:left w:val="nil"/>
              <w:bottom w:val="nil"/>
              <w:right w:val="single" w:sz="4" w:space="0" w:color="7F7F7F" w:themeColor="text1" w:themeTint="80"/>
            </w:tcBorders>
            <w:shd w:val="clear" w:color="auto" w:fill="C2D69B" w:themeFill="accent3" w:themeFillTint="99"/>
            <w:vAlign w:val="center"/>
          </w:tcPr>
          <w:p w14:paraId="0941D843" w14:textId="77777777" w:rsidR="0087420D" w:rsidRDefault="00AE0321" w:rsidP="00AE0321">
            <w:pPr>
              <w:spacing w:before="20" w:after="20" w:line="240" w:lineRule="auto"/>
              <w:ind w:left="-108"/>
              <w:jc w:val="right"/>
              <w:rPr>
                <w:color w:val="4F6228" w:themeColor="accent3" w:themeShade="80"/>
                <w:sz w:val="18"/>
                <w:szCs w:val="18"/>
              </w:rPr>
            </w:pPr>
            <w:r>
              <w:rPr>
                <w:color w:val="4F6228" w:themeColor="accent3" w:themeShade="80"/>
                <w:sz w:val="18"/>
                <w:szCs w:val="18"/>
              </w:rPr>
              <w:t>Angiv, om denne type godkendelse er relevant for projektet?</w:t>
            </w:r>
          </w:p>
        </w:tc>
        <w:sdt>
          <w:sdtPr>
            <w:rPr>
              <w:rStyle w:val="Typografi7"/>
            </w:rPr>
            <w:id w:val="-1304002511"/>
            <w:placeholder>
              <w:docPart w:val="883E0E531A3D4CC295D209CF918CD1B8"/>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2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124121" w14:textId="77777777" w:rsidR="0087420D" w:rsidRPr="009733AA" w:rsidRDefault="0053101C" w:rsidP="003C23F3">
                <w:pPr>
                  <w:spacing w:before="20" w:after="20" w:line="240" w:lineRule="auto"/>
                  <w:ind w:left="-108"/>
                  <w:jc w:val="center"/>
                  <w:rPr>
                    <w:color w:val="4F6228" w:themeColor="accent3" w:themeShade="80"/>
                  </w:rPr>
                </w:pPr>
                <w:r>
                  <w:rPr>
                    <w:rStyle w:val="Pladsholdertekst"/>
                    <w:sz w:val="16"/>
                    <w:szCs w:val="16"/>
                  </w:rPr>
                  <w:t>JA eller NEJ</w:t>
                </w:r>
              </w:p>
            </w:tc>
          </w:sdtContent>
        </w:sdt>
        <w:tc>
          <w:tcPr>
            <w:tcW w:w="326" w:type="dxa"/>
            <w:tcBorders>
              <w:top w:val="nil"/>
              <w:left w:val="single" w:sz="4" w:space="0" w:color="7F7F7F" w:themeColor="text1" w:themeTint="80"/>
              <w:bottom w:val="nil"/>
              <w:right w:val="nil"/>
            </w:tcBorders>
            <w:shd w:val="clear" w:color="auto" w:fill="C2D69B" w:themeFill="accent3" w:themeFillTint="99"/>
          </w:tcPr>
          <w:p w14:paraId="5D597111" w14:textId="77777777" w:rsidR="0087420D" w:rsidRPr="009733AA" w:rsidRDefault="0087420D" w:rsidP="003C23F3">
            <w:pPr>
              <w:spacing w:before="20" w:after="20" w:line="240" w:lineRule="auto"/>
              <w:ind w:left="-108"/>
              <w:jc w:val="center"/>
              <w:rPr>
                <w:color w:val="4F6228" w:themeColor="accent3" w:themeShade="80"/>
              </w:rPr>
            </w:pPr>
          </w:p>
          <w:p w14:paraId="4B539076" w14:textId="77777777" w:rsidR="0087420D" w:rsidRPr="009733AA" w:rsidRDefault="0087420D" w:rsidP="003C23F3">
            <w:pPr>
              <w:spacing w:before="20" w:after="20" w:line="240" w:lineRule="auto"/>
              <w:ind w:left="-108"/>
              <w:jc w:val="center"/>
              <w:rPr>
                <w:color w:val="4F6228" w:themeColor="accent3" w:themeShade="80"/>
              </w:rPr>
            </w:pPr>
          </w:p>
        </w:tc>
      </w:tr>
      <w:tr w:rsidR="0087420D" w:rsidRPr="009B382E" w14:paraId="1592407D" w14:textId="77777777" w:rsidTr="00E32B77">
        <w:tc>
          <w:tcPr>
            <w:tcW w:w="284" w:type="dxa"/>
            <w:tcBorders>
              <w:top w:val="nil"/>
              <w:left w:val="nil"/>
              <w:bottom w:val="nil"/>
              <w:right w:val="nil"/>
            </w:tcBorders>
            <w:shd w:val="clear" w:color="auto" w:fill="C2D69B" w:themeFill="accent3" w:themeFillTint="99"/>
          </w:tcPr>
          <w:p w14:paraId="44585E0C" w14:textId="77777777" w:rsidR="0087420D" w:rsidRPr="009B382E" w:rsidRDefault="0087420D" w:rsidP="0087420D">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C2D69B" w:themeFill="accent3" w:themeFillTint="99"/>
          </w:tcPr>
          <w:p w14:paraId="0D1CBA5E" w14:textId="77777777" w:rsidR="0087420D" w:rsidRPr="009B382E" w:rsidRDefault="0087420D" w:rsidP="0087420D">
            <w:pPr>
              <w:spacing w:after="0" w:line="240" w:lineRule="auto"/>
              <w:rPr>
                <w:color w:val="4F6228" w:themeColor="accent3" w:themeShade="80"/>
                <w:sz w:val="4"/>
                <w:szCs w:val="4"/>
              </w:rPr>
            </w:pPr>
          </w:p>
        </w:tc>
        <w:tc>
          <w:tcPr>
            <w:tcW w:w="1701" w:type="dxa"/>
            <w:gridSpan w:val="3"/>
            <w:tcBorders>
              <w:top w:val="nil"/>
              <w:left w:val="nil"/>
              <w:bottom w:val="nil"/>
              <w:right w:val="nil"/>
            </w:tcBorders>
            <w:shd w:val="clear" w:color="auto" w:fill="C2D69B" w:themeFill="accent3" w:themeFillTint="99"/>
          </w:tcPr>
          <w:p w14:paraId="222670FB" w14:textId="77777777" w:rsidR="0087420D" w:rsidRPr="009B382E" w:rsidRDefault="0087420D" w:rsidP="0087420D">
            <w:pPr>
              <w:spacing w:after="0" w:line="240" w:lineRule="auto"/>
              <w:rPr>
                <w:color w:val="4F6228" w:themeColor="accent3" w:themeShade="80"/>
                <w:sz w:val="4"/>
                <w:szCs w:val="4"/>
              </w:rPr>
            </w:pPr>
          </w:p>
        </w:tc>
        <w:tc>
          <w:tcPr>
            <w:tcW w:w="6379" w:type="dxa"/>
            <w:gridSpan w:val="8"/>
            <w:tcBorders>
              <w:top w:val="nil"/>
              <w:left w:val="nil"/>
              <w:bottom w:val="nil"/>
              <w:right w:val="nil"/>
            </w:tcBorders>
            <w:shd w:val="clear" w:color="auto" w:fill="C2D69B" w:themeFill="accent3" w:themeFillTint="99"/>
            <w:vAlign w:val="center"/>
          </w:tcPr>
          <w:p w14:paraId="37C915F1" w14:textId="77777777" w:rsidR="0087420D" w:rsidRPr="009B382E" w:rsidRDefault="0087420D" w:rsidP="0087420D">
            <w:pPr>
              <w:spacing w:after="0" w:line="240" w:lineRule="auto"/>
              <w:ind w:right="317"/>
              <w:jc w:val="right"/>
              <w:rPr>
                <w:color w:val="4F6228" w:themeColor="accent3" w:themeShade="80"/>
                <w:sz w:val="4"/>
                <w:szCs w:val="4"/>
              </w:rPr>
            </w:pPr>
          </w:p>
        </w:tc>
        <w:tc>
          <w:tcPr>
            <w:tcW w:w="426" w:type="dxa"/>
            <w:tcBorders>
              <w:top w:val="single" w:sz="4" w:space="0" w:color="7F7F7F" w:themeColor="text1" w:themeTint="80"/>
              <w:left w:val="nil"/>
              <w:bottom w:val="nil"/>
              <w:right w:val="nil"/>
            </w:tcBorders>
            <w:shd w:val="clear" w:color="auto" w:fill="C2D69B" w:themeFill="accent3" w:themeFillTint="99"/>
            <w:vAlign w:val="center"/>
          </w:tcPr>
          <w:p w14:paraId="385B8057" w14:textId="77777777" w:rsidR="0087420D" w:rsidRPr="009B382E" w:rsidRDefault="0087420D" w:rsidP="0087420D">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C2D69B" w:themeFill="accent3" w:themeFillTint="99"/>
            <w:vAlign w:val="center"/>
          </w:tcPr>
          <w:p w14:paraId="29574F84" w14:textId="77777777" w:rsidR="0087420D" w:rsidRPr="009B382E" w:rsidRDefault="0087420D" w:rsidP="0087420D">
            <w:pPr>
              <w:spacing w:after="0" w:line="240" w:lineRule="auto"/>
              <w:jc w:val="center"/>
              <w:rPr>
                <w:color w:val="4F6228" w:themeColor="accent3" w:themeShade="80"/>
                <w:sz w:val="4"/>
                <w:szCs w:val="4"/>
              </w:rPr>
            </w:pPr>
          </w:p>
        </w:tc>
      </w:tr>
      <w:tr w:rsidR="00FE6766" w:rsidRPr="009B382E" w14:paraId="3A03B8E6" w14:textId="77777777" w:rsidTr="00E32B77">
        <w:tc>
          <w:tcPr>
            <w:tcW w:w="284" w:type="dxa"/>
            <w:tcBorders>
              <w:top w:val="nil"/>
              <w:left w:val="nil"/>
              <w:bottom w:val="nil"/>
              <w:right w:val="nil"/>
            </w:tcBorders>
          </w:tcPr>
          <w:p w14:paraId="26C0C478" w14:textId="77777777" w:rsidR="00FE6766" w:rsidRPr="009B382E" w:rsidRDefault="00FE6766" w:rsidP="0087420D">
            <w:pPr>
              <w:spacing w:after="0" w:line="240" w:lineRule="auto"/>
              <w:rPr>
                <w:color w:val="4F6228" w:themeColor="accent3" w:themeShade="80"/>
                <w:sz w:val="4"/>
                <w:szCs w:val="4"/>
              </w:rPr>
            </w:pPr>
          </w:p>
        </w:tc>
        <w:tc>
          <w:tcPr>
            <w:tcW w:w="425" w:type="dxa"/>
            <w:tcBorders>
              <w:top w:val="nil"/>
              <w:left w:val="nil"/>
              <w:bottom w:val="nil"/>
              <w:right w:val="nil"/>
            </w:tcBorders>
          </w:tcPr>
          <w:p w14:paraId="4C3DE6E4" w14:textId="77777777" w:rsidR="00FE6766" w:rsidRPr="009B382E" w:rsidRDefault="00FE6766" w:rsidP="0087420D">
            <w:pPr>
              <w:spacing w:after="0" w:line="240" w:lineRule="auto"/>
              <w:rPr>
                <w:color w:val="4F6228" w:themeColor="accent3" w:themeShade="80"/>
                <w:sz w:val="4"/>
                <w:szCs w:val="4"/>
              </w:rPr>
            </w:pPr>
          </w:p>
        </w:tc>
        <w:tc>
          <w:tcPr>
            <w:tcW w:w="1701" w:type="dxa"/>
            <w:gridSpan w:val="3"/>
            <w:tcBorders>
              <w:top w:val="nil"/>
              <w:left w:val="nil"/>
              <w:bottom w:val="nil"/>
              <w:right w:val="nil"/>
            </w:tcBorders>
          </w:tcPr>
          <w:p w14:paraId="7DCF949D" w14:textId="77777777" w:rsidR="00FE6766" w:rsidRPr="009B382E" w:rsidRDefault="00FE6766" w:rsidP="0087420D">
            <w:pPr>
              <w:spacing w:after="0" w:line="240" w:lineRule="auto"/>
              <w:rPr>
                <w:color w:val="4F6228" w:themeColor="accent3" w:themeShade="80"/>
                <w:sz w:val="4"/>
                <w:szCs w:val="4"/>
              </w:rPr>
            </w:pPr>
          </w:p>
        </w:tc>
        <w:tc>
          <w:tcPr>
            <w:tcW w:w="6379" w:type="dxa"/>
            <w:gridSpan w:val="8"/>
            <w:tcBorders>
              <w:top w:val="nil"/>
              <w:left w:val="nil"/>
              <w:bottom w:val="nil"/>
              <w:right w:val="nil"/>
            </w:tcBorders>
            <w:vAlign w:val="center"/>
          </w:tcPr>
          <w:p w14:paraId="1F85386F" w14:textId="77777777" w:rsidR="00FE6766" w:rsidRPr="009B382E" w:rsidRDefault="00FE6766" w:rsidP="0087420D">
            <w:pPr>
              <w:spacing w:after="0" w:line="240" w:lineRule="auto"/>
              <w:ind w:right="317"/>
              <w:jc w:val="right"/>
              <w:rPr>
                <w:color w:val="4F6228" w:themeColor="accent3" w:themeShade="80"/>
                <w:sz w:val="4"/>
                <w:szCs w:val="4"/>
              </w:rPr>
            </w:pPr>
          </w:p>
        </w:tc>
        <w:tc>
          <w:tcPr>
            <w:tcW w:w="426" w:type="dxa"/>
            <w:tcBorders>
              <w:top w:val="nil"/>
              <w:left w:val="nil"/>
              <w:bottom w:val="nil"/>
              <w:right w:val="nil"/>
            </w:tcBorders>
            <w:vAlign w:val="center"/>
          </w:tcPr>
          <w:p w14:paraId="54D2B54B" w14:textId="77777777" w:rsidR="00FE6766" w:rsidRPr="009B382E" w:rsidRDefault="00FE6766" w:rsidP="0087420D">
            <w:pPr>
              <w:spacing w:after="0" w:line="240" w:lineRule="auto"/>
              <w:jc w:val="center"/>
              <w:rPr>
                <w:b/>
                <w:color w:val="4F6228" w:themeColor="accent3" w:themeShade="80"/>
                <w:sz w:val="4"/>
                <w:szCs w:val="4"/>
              </w:rPr>
            </w:pPr>
          </w:p>
        </w:tc>
        <w:tc>
          <w:tcPr>
            <w:tcW w:w="326" w:type="dxa"/>
            <w:tcBorders>
              <w:top w:val="nil"/>
              <w:left w:val="nil"/>
              <w:bottom w:val="nil"/>
              <w:right w:val="nil"/>
            </w:tcBorders>
            <w:vAlign w:val="center"/>
          </w:tcPr>
          <w:p w14:paraId="3281D637" w14:textId="77777777" w:rsidR="00FE6766" w:rsidRPr="009B382E" w:rsidRDefault="00FE6766" w:rsidP="0087420D">
            <w:pPr>
              <w:spacing w:after="0" w:line="240" w:lineRule="auto"/>
              <w:jc w:val="center"/>
              <w:rPr>
                <w:color w:val="4F6228" w:themeColor="accent3" w:themeShade="80"/>
                <w:sz w:val="4"/>
                <w:szCs w:val="4"/>
              </w:rPr>
            </w:pPr>
          </w:p>
        </w:tc>
      </w:tr>
      <w:tr w:rsidR="00EE4261" w:rsidRPr="00B25BB2" w14:paraId="4CBDCE22" w14:textId="77777777" w:rsidTr="00E32B77">
        <w:tc>
          <w:tcPr>
            <w:tcW w:w="284" w:type="dxa"/>
            <w:tcBorders>
              <w:top w:val="nil"/>
              <w:left w:val="nil"/>
              <w:bottom w:val="nil"/>
              <w:right w:val="nil"/>
            </w:tcBorders>
            <w:shd w:val="clear" w:color="auto" w:fill="EAF1DD" w:themeFill="accent3" w:themeFillTint="33"/>
          </w:tcPr>
          <w:p w14:paraId="3BD91CE2" w14:textId="77777777" w:rsidR="00EE4261" w:rsidRPr="00EE4261" w:rsidRDefault="00EE4261" w:rsidP="00EE4261">
            <w:pPr>
              <w:spacing w:after="0" w:line="240" w:lineRule="auto"/>
              <w:jc w:val="center"/>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1335CEF7" w14:textId="77777777" w:rsidR="00EE4261" w:rsidRPr="00EE4261" w:rsidRDefault="00EE4261" w:rsidP="00EE4261">
            <w:pPr>
              <w:spacing w:after="0" w:line="240" w:lineRule="auto"/>
              <w:jc w:val="center"/>
              <w:rPr>
                <w:color w:val="4F6228" w:themeColor="accent3" w:themeShade="80"/>
                <w:sz w:val="4"/>
                <w:szCs w:val="4"/>
              </w:rPr>
            </w:pPr>
          </w:p>
        </w:tc>
        <w:tc>
          <w:tcPr>
            <w:tcW w:w="3969" w:type="dxa"/>
            <w:gridSpan w:val="5"/>
            <w:tcBorders>
              <w:top w:val="nil"/>
              <w:left w:val="nil"/>
              <w:bottom w:val="nil"/>
              <w:right w:val="nil"/>
            </w:tcBorders>
            <w:shd w:val="clear" w:color="auto" w:fill="EAF1DD" w:themeFill="accent3" w:themeFillTint="33"/>
            <w:vAlign w:val="center"/>
          </w:tcPr>
          <w:p w14:paraId="12518A70" w14:textId="77777777" w:rsidR="00EE4261" w:rsidRPr="00EE4261" w:rsidRDefault="00EE4261" w:rsidP="00EE4261">
            <w:pPr>
              <w:spacing w:after="0" w:line="240" w:lineRule="auto"/>
              <w:rPr>
                <w:color w:val="4F6228" w:themeColor="accent3" w:themeShade="80"/>
                <w:sz w:val="4"/>
                <w:szCs w:val="4"/>
              </w:rPr>
            </w:pPr>
          </w:p>
        </w:tc>
        <w:tc>
          <w:tcPr>
            <w:tcW w:w="4537" w:type="dxa"/>
            <w:gridSpan w:val="7"/>
            <w:tcBorders>
              <w:top w:val="nil"/>
              <w:left w:val="nil"/>
              <w:bottom w:val="single" w:sz="4" w:space="0" w:color="7F7F7F" w:themeColor="text1" w:themeTint="80"/>
              <w:right w:val="nil"/>
            </w:tcBorders>
            <w:shd w:val="clear" w:color="auto" w:fill="EAF1DD" w:themeFill="accent3" w:themeFillTint="33"/>
          </w:tcPr>
          <w:p w14:paraId="5D38A0B6" w14:textId="77777777" w:rsidR="00EE4261" w:rsidRPr="00EE4261" w:rsidRDefault="00EE4261" w:rsidP="00EE4261">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EAF1DD" w:themeFill="accent3" w:themeFillTint="33"/>
          </w:tcPr>
          <w:p w14:paraId="607A3E88" w14:textId="77777777" w:rsidR="00EE4261" w:rsidRPr="00EE4261" w:rsidRDefault="00EE4261" w:rsidP="00EE4261">
            <w:pPr>
              <w:spacing w:after="0" w:line="240" w:lineRule="auto"/>
              <w:rPr>
                <w:color w:val="4F6228" w:themeColor="accent3" w:themeShade="80"/>
                <w:sz w:val="4"/>
                <w:szCs w:val="4"/>
              </w:rPr>
            </w:pPr>
          </w:p>
        </w:tc>
      </w:tr>
      <w:tr w:rsidR="00EE4261" w:rsidRPr="00B25BB2" w14:paraId="230A31F7" w14:textId="77777777" w:rsidTr="00E32B77">
        <w:trPr>
          <w:trHeight w:val="400"/>
        </w:trPr>
        <w:tc>
          <w:tcPr>
            <w:tcW w:w="284" w:type="dxa"/>
            <w:tcBorders>
              <w:top w:val="nil"/>
              <w:left w:val="nil"/>
              <w:bottom w:val="nil"/>
              <w:right w:val="nil"/>
            </w:tcBorders>
            <w:shd w:val="clear" w:color="auto" w:fill="EAF1DD" w:themeFill="accent3" w:themeFillTint="33"/>
          </w:tcPr>
          <w:p w14:paraId="2899C951" w14:textId="77777777" w:rsidR="00EE4261" w:rsidRPr="00B25BB2" w:rsidRDefault="00EE4261" w:rsidP="0087420D">
            <w:pPr>
              <w:spacing w:before="20" w:after="20" w:line="240" w:lineRule="auto"/>
              <w:jc w:val="center"/>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2ECCEF89" w14:textId="77777777" w:rsidR="00EE4261" w:rsidRPr="00B25BB2" w:rsidRDefault="00EE4261" w:rsidP="0087420D">
            <w:pPr>
              <w:spacing w:before="20" w:after="20" w:line="240" w:lineRule="auto"/>
              <w:jc w:val="center"/>
              <w:rPr>
                <w:color w:val="4F6228" w:themeColor="accent3" w:themeShade="80"/>
                <w:sz w:val="16"/>
                <w:szCs w:val="16"/>
              </w:rPr>
            </w:pPr>
          </w:p>
        </w:tc>
        <w:tc>
          <w:tcPr>
            <w:tcW w:w="3969" w:type="dxa"/>
            <w:gridSpan w:val="5"/>
            <w:tcBorders>
              <w:top w:val="nil"/>
              <w:left w:val="nil"/>
              <w:bottom w:val="nil"/>
              <w:right w:val="single" w:sz="4" w:space="0" w:color="7F7F7F" w:themeColor="text1" w:themeTint="80"/>
            </w:tcBorders>
            <w:shd w:val="clear" w:color="auto" w:fill="EAF1DD" w:themeFill="accent3" w:themeFillTint="33"/>
            <w:vAlign w:val="center"/>
          </w:tcPr>
          <w:p w14:paraId="070E1CB6" w14:textId="77777777" w:rsidR="00EE4261" w:rsidRPr="009B382E" w:rsidRDefault="00EE4261" w:rsidP="00EE4261">
            <w:pPr>
              <w:spacing w:before="40" w:after="0" w:line="240" w:lineRule="auto"/>
              <w:rPr>
                <w:color w:val="4F6228" w:themeColor="accent3" w:themeShade="80"/>
                <w:sz w:val="18"/>
                <w:szCs w:val="18"/>
              </w:rPr>
            </w:pPr>
            <w:r>
              <w:rPr>
                <w:color w:val="4F6228" w:themeColor="accent3" w:themeShade="80"/>
                <w:sz w:val="18"/>
                <w:szCs w:val="18"/>
              </w:rPr>
              <w:t>Angiv, hvem der er ansøger:</w:t>
            </w:r>
          </w:p>
        </w:tc>
        <w:tc>
          <w:tcPr>
            <w:tcW w:w="453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rStyle w:val="Typografi8"/>
              </w:rPr>
              <w:id w:val="168993719"/>
              <w:placeholder>
                <w:docPart w:val="F4EEA0D7EB174FF6A06A7839D113BACE"/>
              </w:placeholder>
              <w:showingPlcHdr/>
              <w:text/>
            </w:sdtPr>
            <w:sdtEndPr>
              <w:rPr>
                <w:rStyle w:val="Standardskrifttypeiafsnit"/>
                <w:color w:val="auto"/>
                <w:sz w:val="20"/>
                <w:szCs w:val="16"/>
              </w:rPr>
            </w:sdtEndPr>
            <w:sdtContent>
              <w:p w14:paraId="43701F99" w14:textId="77777777" w:rsidR="00EE4261" w:rsidRPr="00EE4261" w:rsidRDefault="00EE4261" w:rsidP="00EE4261">
                <w:pPr>
                  <w:spacing w:after="0" w:line="240" w:lineRule="auto"/>
                  <w:rPr>
                    <w:color w:val="000000" w:themeColor="text1"/>
                    <w:sz w:val="16"/>
                  </w:rPr>
                </w:pPr>
                <w:r w:rsidRPr="0040296B">
                  <w:rPr>
                    <w:rStyle w:val="Pladsholdertekst"/>
                    <w:sz w:val="16"/>
                    <w:szCs w:val="16"/>
                  </w:rPr>
                  <w:t>Klik her for at skrive navn på ansøger</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3F79143D" w14:textId="77777777" w:rsidR="00EE4261" w:rsidRPr="00B25BB2" w:rsidRDefault="00EE4261" w:rsidP="00EE4261">
            <w:pPr>
              <w:spacing w:before="20" w:after="20" w:line="240" w:lineRule="auto"/>
              <w:rPr>
                <w:color w:val="4F6228" w:themeColor="accent3" w:themeShade="80"/>
              </w:rPr>
            </w:pPr>
          </w:p>
        </w:tc>
      </w:tr>
      <w:tr w:rsidR="00EE4261" w:rsidRPr="00EE4261" w14:paraId="30A7ACF9" w14:textId="77777777" w:rsidTr="00E32B77">
        <w:tc>
          <w:tcPr>
            <w:tcW w:w="284" w:type="dxa"/>
            <w:tcBorders>
              <w:top w:val="nil"/>
              <w:left w:val="nil"/>
              <w:bottom w:val="nil"/>
              <w:right w:val="nil"/>
            </w:tcBorders>
            <w:shd w:val="clear" w:color="auto" w:fill="EAF1DD" w:themeFill="accent3" w:themeFillTint="33"/>
          </w:tcPr>
          <w:p w14:paraId="592BA759" w14:textId="77777777" w:rsidR="00EE4261" w:rsidRPr="00EE4261" w:rsidRDefault="00EE4261" w:rsidP="00EE4261">
            <w:pPr>
              <w:spacing w:after="0" w:line="240" w:lineRule="auto"/>
              <w:jc w:val="center"/>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7ABFDA45" w14:textId="77777777" w:rsidR="00EE4261" w:rsidRPr="00EE4261" w:rsidRDefault="00EE4261" w:rsidP="00EE4261">
            <w:pPr>
              <w:spacing w:after="0" w:line="240" w:lineRule="auto"/>
              <w:jc w:val="center"/>
              <w:rPr>
                <w:color w:val="4F6228" w:themeColor="accent3" w:themeShade="80"/>
                <w:sz w:val="4"/>
                <w:szCs w:val="4"/>
              </w:rPr>
            </w:pPr>
          </w:p>
        </w:tc>
        <w:tc>
          <w:tcPr>
            <w:tcW w:w="3969" w:type="dxa"/>
            <w:gridSpan w:val="5"/>
            <w:tcBorders>
              <w:top w:val="nil"/>
              <w:left w:val="nil"/>
              <w:bottom w:val="nil"/>
              <w:right w:val="nil"/>
            </w:tcBorders>
            <w:shd w:val="clear" w:color="auto" w:fill="EAF1DD" w:themeFill="accent3" w:themeFillTint="33"/>
            <w:vAlign w:val="center"/>
          </w:tcPr>
          <w:p w14:paraId="2D257A36" w14:textId="77777777" w:rsidR="00EE4261" w:rsidRPr="00EE4261" w:rsidRDefault="00EE4261" w:rsidP="00EE4261">
            <w:pPr>
              <w:spacing w:after="0" w:line="240" w:lineRule="auto"/>
              <w:rPr>
                <w:color w:val="4F6228" w:themeColor="accent3" w:themeShade="80"/>
                <w:sz w:val="4"/>
                <w:szCs w:val="4"/>
              </w:rPr>
            </w:pPr>
          </w:p>
        </w:tc>
        <w:tc>
          <w:tcPr>
            <w:tcW w:w="4537" w:type="dxa"/>
            <w:gridSpan w:val="7"/>
            <w:tcBorders>
              <w:top w:val="single" w:sz="4" w:space="0" w:color="7F7F7F" w:themeColor="text1" w:themeTint="80"/>
              <w:left w:val="nil"/>
              <w:bottom w:val="nil"/>
              <w:right w:val="nil"/>
            </w:tcBorders>
            <w:shd w:val="clear" w:color="auto" w:fill="EAF1DD" w:themeFill="accent3" w:themeFillTint="33"/>
          </w:tcPr>
          <w:p w14:paraId="11CE27E3" w14:textId="77777777" w:rsidR="00EE4261" w:rsidRPr="00EE4261" w:rsidRDefault="00EE4261" w:rsidP="00EE4261">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EAF1DD" w:themeFill="accent3" w:themeFillTint="33"/>
          </w:tcPr>
          <w:p w14:paraId="2CDCE0C5" w14:textId="77777777" w:rsidR="00EE4261" w:rsidRPr="00EE4261" w:rsidRDefault="00EE4261" w:rsidP="00EE4261">
            <w:pPr>
              <w:spacing w:after="0" w:line="240" w:lineRule="auto"/>
              <w:rPr>
                <w:color w:val="4F6228" w:themeColor="accent3" w:themeShade="80"/>
                <w:sz w:val="4"/>
                <w:szCs w:val="4"/>
              </w:rPr>
            </w:pPr>
          </w:p>
        </w:tc>
      </w:tr>
      <w:tr w:rsidR="00EE4261" w:rsidRPr="00EE4261" w14:paraId="42D09368" w14:textId="77777777" w:rsidTr="00E32B77">
        <w:tc>
          <w:tcPr>
            <w:tcW w:w="284" w:type="dxa"/>
            <w:tcBorders>
              <w:top w:val="nil"/>
              <w:left w:val="nil"/>
              <w:bottom w:val="nil"/>
              <w:right w:val="nil"/>
            </w:tcBorders>
            <w:shd w:val="clear" w:color="auto" w:fill="auto"/>
          </w:tcPr>
          <w:p w14:paraId="2BA3AA45" w14:textId="77777777" w:rsidR="00EE4261" w:rsidRPr="00EE4261" w:rsidRDefault="00EE4261" w:rsidP="00EE4261">
            <w:pPr>
              <w:spacing w:after="0" w:line="240" w:lineRule="auto"/>
              <w:jc w:val="center"/>
              <w:rPr>
                <w:color w:val="4F6228" w:themeColor="accent3" w:themeShade="80"/>
                <w:sz w:val="4"/>
                <w:szCs w:val="4"/>
              </w:rPr>
            </w:pPr>
          </w:p>
        </w:tc>
        <w:tc>
          <w:tcPr>
            <w:tcW w:w="425" w:type="dxa"/>
            <w:tcBorders>
              <w:top w:val="nil"/>
              <w:left w:val="nil"/>
              <w:bottom w:val="nil"/>
              <w:right w:val="nil"/>
            </w:tcBorders>
            <w:shd w:val="clear" w:color="auto" w:fill="auto"/>
          </w:tcPr>
          <w:p w14:paraId="40C7DC6D" w14:textId="77777777" w:rsidR="00EE4261" w:rsidRPr="00EE4261" w:rsidRDefault="00EE4261" w:rsidP="00EE4261">
            <w:pPr>
              <w:spacing w:after="0" w:line="240" w:lineRule="auto"/>
              <w:jc w:val="center"/>
              <w:rPr>
                <w:color w:val="4F6228" w:themeColor="accent3" w:themeShade="80"/>
                <w:sz w:val="4"/>
                <w:szCs w:val="4"/>
              </w:rPr>
            </w:pPr>
          </w:p>
        </w:tc>
        <w:tc>
          <w:tcPr>
            <w:tcW w:w="3969" w:type="dxa"/>
            <w:gridSpan w:val="5"/>
            <w:tcBorders>
              <w:top w:val="nil"/>
              <w:left w:val="nil"/>
              <w:bottom w:val="nil"/>
              <w:right w:val="nil"/>
            </w:tcBorders>
            <w:shd w:val="clear" w:color="auto" w:fill="auto"/>
            <w:vAlign w:val="center"/>
          </w:tcPr>
          <w:p w14:paraId="4E6026C0" w14:textId="77777777" w:rsidR="00EE4261" w:rsidRPr="00EE4261" w:rsidRDefault="00EE4261" w:rsidP="00EE4261">
            <w:pPr>
              <w:spacing w:after="0" w:line="240" w:lineRule="auto"/>
              <w:rPr>
                <w:color w:val="4F6228" w:themeColor="accent3" w:themeShade="80"/>
                <w:sz w:val="4"/>
                <w:szCs w:val="4"/>
              </w:rPr>
            </w:pPr>
          </w:p>
        </w:tc>
        <w:tc>
          <w:tcPr>
            <w:tcW w:w="4537" w:type="dxa"/>
            <w:gridSpan w:val="7"/>
            <w:tcBorders>
              <w:top w:val="nil"/>
              <w:left w:val="nil"/>
              <w:bottom w:val="nil"/>
              <w:right w:val="nil"/>
            </w:tcBorders>
            <w:shd w:val="clear" w:color="auto" w:fill="auto"/>
          </w:tcPr>
          <w:p w14:paraId="59BB75D4" w14:textId="77777777" w:rsidR="00EE4261" w:rsidRPr="00EE4261" w:rsidRDefault="00EE4261" w:rsidP="00EE4261">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auto"/>
          </w:tcPr>
          <w:p w14:paraId="07A43D4E" w14:textId="77777777" w:rsidR="00EE4261" w:rsidRPr="00EE4261" w:rsidRDefault="00EE4261" w:rsidP="00EE4261">
            <w:pPr>
              <w:spacing w:after="0" w:line="240" w:lineRule="auto"/>
              <w:rPr>
                <w:color w:val="4F6228" w:themeColor="accent3" w:themeShade="80"/>
                <w:sz w:val="4"/>
                <w:szCs w:val="4"/>
              </w:rPr>
            </w:pPr>
          </w:p>
        </w:tc>
      </w:tr>
      <w:tr w:rsidR="0087420D" w:rsidRPr="00B25BB2" w14:paraId="5BCBD626" w14:textId="77777777" w:rsidTr="00E32B77">
        <w:tc>
          <w:tcPr>
            <w:tcW w:w="284" w:type="dxa"/>
            <w:tcBorders>
              <w:top w:val="nil"/>
              <w:left w:val="nil"/>
              <w:bottom w:val="nil"/>
              <w:right w:val="nil"/>
            </w:tcBorders>
            <w:shd w:val="clear" w:color="auto" w:fill="EAF1DD" w:themeFill="accent3" w:themeFillTint="33"/>
          </w:tcPr>
          <w:p w14:paraId="56B3CDDA" w14:textId="77777777" w:rsidR="0087420D" w:rsidRPr="00B25BB2" w:rsidRDefault="0087420D" w:rsidP="0087420D">
            <w:pPr>
              <w:spacing w:before="20" w:after="20" w:line="240" w:lineRule="auto"/>
              <w:jc w:val="center"/>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AED1290" w14:textId="77777777" w:rsidR="0087420D" w:rsidRPr="00B25BB2" w:rsidRDefault="0087420D" w:rsidP="0087420D">
            <w:pPr>
              <w:spacing w:before="20" w:after="20" w:line="240" w:lineRule="auto"/>
              <w:jc w:val="center"/>
              <w:rPr>
                <w:color w:val="4F6228" w:themeColor="accent3" w:themeShade="80"/>
                <w:sz w:val="16"/>
                <w:szCs w:val="16"/>
              </w:rPr>
            </w:pPr>
          </w:p>
        </w:tc>
        <w:tc>
          <w:tcPr>
            <w:tcW w:w="8080" w:type="dxa"/>
            <w:gridSpan w:val="11"/>
            <w:tcBorders>
              <w:top w:val="nil"/>
              <w:left w:val="nil"/>
              <w:bottom w:val="nil"/>
              <w:right w:val="nil"/>
            </w:tcBorders>
            <w:shd w:val="clear" w:color="auto" w:fill="EAF1DD" w:themeFill="accent3" w:themeFillTint="33"/>
            <w:vAlign w:val="center"/>
          </w:tcPr>
          <w:p w14:paraId="03EE0D83" w14:textId="67AC8FF3" w:rsidR="0087420D" w:rsidRPr="009B382E" w:rsidRDefault="0087420D" w:rsidP="00E32B77">
            <w:pPr>
              <w:spacing w:before="40" w:after="0" w:line="240" w:lineRule="auto"/>
              <w:ind w:right="459"/>
              <w:rPr>
                <w:color w:val="4F6228" w:themeColor="accent3" w:themeShade="80"/>
                <w:sz w:val="18"/>
                <w:szCs w:val="18"/>
              </w:rPr>
            </w:pPr>
            <w:r w:rsidRPr="009B382E">
              <w:rPr>
                <w:color w:val="4F6228" w:themeColor="accent3" w:themeShade="80"/>
                <w:sz w:val="18"/>
                <w:szCs w:val="18"/>
              </w:rPr>
              <w:t>Angiv</w:t>
            </w:r>
            <w:r w:rsidR="008A3656">
              <w:rPr>
                <w:color w:val="4F6228" w:themeColor="accent3" w:themeShade="80"/>
                <w:sz w:val="18"/>
                <w:szCs w:val="18"/>
              </w:rPr>
              <w:t>,</w:t>
            </w:r>
            <w:r w:rsidRPr="009B382E">
              <w:rPr>
                <w:color w:val="4F6228" w:themeColor="accent3" w:themeShade="80"/>
                <w:sz w:val="18"/>
                <w:szCs w:val="18"/>
              </w:rPr>
              <w:t xml:space="preserve"> hvilke </w:t>
            </w:r>
            <w:r w:rsidR="005C2AB3">
              <w:rPr>
                <w:color w:val="4F6228" w:themeColor="accent3" w:themeShade="80"/>
                <w:sz w:val="18"/>
                <w:szCs w:val="18"/>
              </w:rPr>
              <w:t>af de nedenstående godkendelsestyper</w:t>
            </w:r>
            <w:r>
              <w:rPr>
                <w:color w:val="4F6228" w:themeColor="accent3" w:themeShade="80"/>
                <w:sz w:val="18"/>
                <w:szCs w:val="18"/>
              </w:rPr>
              <w:t>, der ønskes behandlet</w:t>
            </w:r>
            <w:r w:rsidR="008A3656">
              <w:rPr>
                <w:color w:val="4F6228" w:themeColor="accent3" w:themeShade="80"/>
                <w:sz w:val="18"/>
                <w:szCs w:val="18"/>
              </w:rPr>
              <w:t xml:space="preserve"> af </w:t>
            </w:r>
            <w:r w:rsidR="009F665E">
              <w:rPr>
                <w:color w:val="4F6228" w:themeColor="accent3" w:themeShade="80"/>
                <w:sz w:val="18"/>
                <w:szCs w:val="18"/>
              </w:rPr>
              <w:t>Trafik</w:t>
            </w:r>
            <w:r w:rsidR="008A3656" w:rsidRPr="008A3656">
              <w:rPr>
                <w:color w:val="4F6228" w:themeColor="accent3" w:themeShade="80"/>
                <w:sz w:val="18"/>
                <w:szCs w:val="18"/>
              </w:rPr>
              <w:t>styrelsen</w:t>
            </w:r>
            <w:r>
              <w:rPr>
                <w:color w:val="4F6228" w:themeColor="accent3" w:themeShade="80"/>
                <w:sz w:val="18"/>
                <w:szCs w:val="18"/>
              </w:rPr>
              <w:t>:</w:t>
            </w:r>
          </w:p>
        </w:tc>
        <w:tc>
          <w:tcPr>
            <w:tcW w:w="426" w:type="dxa"/>
            <w:tcBorders>
              <w:top w:val="nil"/>
              <w:left w:val="nil"/>
              <w:bottom w:val="nil"/>
              <w:right w:val="nil"/>
            </w:tcBorders>
            <w:shd w:val="clear" w:color="auto" w:fill="EAF1DD" w:themeFill="accent3" w:themeFillTint="33"/>
          </w:tcPr>
          <w:p w14:paraId="5E88FCFB" w14:textId="77777777" w:rsidR="0087420D" w:rsidRPr="00B25BB2" w:rsidRDefault="0087420D" w:rsidP="0087420D">
            <w:pPr>
              <w:spacing w:before="20" w:after="20" w:line="240" w:lineRule="auto"/>
              <w:rPr>
                <w:color w:val="4F6228" w:themeColor="accent3" w:themeShade="80"/>
              </w:rPr>
            </w:pPr>
          </w:p>
        </w:tc>
        <w:tc>
          <w:tcPr>
            <w:tcW w:w="326" w:type="dxa"/>
            <w:tcBorders>
              <w:top w:val="nil"/>
              <w:left w:val="nil"/>
              <w:bottom w:val="nil"/>
              <w:right w:val="nil"/>
            </w:tcBorders>
            <w:shd w:val="clear" w:color="auto" w:fill="EAF1DD" w:themeFill="accent3" w:themeFillTint="33"/>
          </w:tcPr>
          <w:p w14:paraId="485E1155" w14:textId="77777777" w:rsidR="0087420D" w:rsidRPr="00B25BB2" w:rsidRDefault="0087420D" w:rsidP="0087420D">
            <w:pPr>
              <w:spacing w:before="20" w:after="20" w:line="240" w:lineRule="auto"/>
              <w:rPr>
                <w:color w:val="4F6228" w:themeColor="accent3" w:themeShade="80"/>
              </w:rPr>
            </w:pPr>
          </w:p>
        </w:tc>
      </w:tr>
      <w:tr w:rsidR="002F10EE" w:rsidRPr="00B25BB2" w14:paraId="2CFF18C0" w14:textId="77777777" w:rsidTr="00E32B77">
        <w:tc>
          <w:tcPr>
            <w:tcW w:w="284" w:type="dxa"/>
            <w:tcBorders>
              <w:top w:val="nil"/>
              <w:left w:val="nil"/>
              <w:bottom w:val="nil"/>
              <w:right w:val="nil"/>
            </w:tcBorders>
            <w:shd w:val="clear" w:color="auto" w:fill="EAF1DD" w:themeFill="accent3" w:themeFillTint="33"/>
          </w:tcPr>
          <w:p w14:paraId="35E35BB4" w14:textId="77777777" w:rsidR="002F10EE" w:rsidRPr="00B25BB2" w:rsidRDefault="002F10EE"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6E41D171" w14:textId="77777777" w:rsidR="002F10EE" w:rsidRPr="00B25BB2" w:rsidRDefault="002F10EE" w:rsidP="00EE5360">
            <w:pPr>
              <w:spacing w:after="0" w:line="240" w:lineRule="auto"/>
              <w:rPr>
                <w:color w:val="4F6228" w:themeColor="accent3" w:themeShade="80"/>
                <w:sz w:val="16"/>
                <w:szCs w:val="16"/>
              </w:rPr>
            </w:pPr>
          </w:p>
        </w:tc>
        <w:tc>
          <w:tcPr>
            <w:tcW w:w="1701" w:type="dxa"/>
            <w:gridSpan w:val="3"/>
            <w:tcBorders>
              <w:top w:val="nil"/>
              <w:left w:val="nil"/>
              <w:bottom w:val="nil"/>
              <w:right w:val="nil"/>
            </w:tcBorders>
            <w:shd w:val="clear" w:color="auto" w:fill="EAF1DD" w:themeFill="accent3" w:themeFillTint="33"/>
          </w:tcPr>
          <w:p w14:paraId="6E0CE012" w14:textId="77777777" w:rsidR="002F10EE" w:rsidRPr="00B25BB2" w:rsidRDefault="002F10EE" w:rsidP="00EE5360">
            <w:pPr>
              <w:spacing w:after="0" w:line="240" w:lineRule="auto"/>
              <w:rPr>
                <w:color w:val="4F6228" w:themeColor="accent3" w:themeShade="80"/>
                <w:sz w:val="16"/>
                <w:szCs w:val="16"/>
              </w:rPr>
            </w:pPr>
          </w:p>
        </w:tc>
        <w:tc>
          <w:tcPr>
            <w:tcW w:w="6379" w:type="dxa"/>
            <w:gridSpan w:val="8"/>
            <w:tcBorders>
              <w:top w:val="nil"/>
              <w:left w:val="nil"/>
              <w:bottom w:val="nil"/>
              <w:right w:val="single" w:sz="4" w:space="0" w:color="7F7F7F" w:themeColor="text1" w:themeTint="80"/>
            </w:tcBorders>
            <w:shd w:val="clear" w:color="auto" w:fill="EAF1DD" w:themeFill="accent3" w:themeFillTint="33"/>
            <w:vAlign w:val="center"/>
          </w:tcPr>
          <w:p w14:paraId="7EFD14D6" w14:textId="77777777" w:rsidR="002F10EE" w:rsidRPr="00B25BB2" w:rsidRDefault="002F10EE" w:rsidP="00EE5360">
            <w:pPr>
              <w:spacing w:after="0" w:line="240" w:lineRule="auto"/>
              <w:jc w:val="right"/>
              <w:rPr>
                <w:color w:val="4F6228" w:themeColor="accent3" w:themeShade="80"/>
              </w:rPr>
            </w:pPr>
            <w:r>
              <w:rPr>
                <w:color w:val="4F6228" w:themeColor="accent3" w:themeShade="80"/>
                <w:sz w:val="14"/>
                <w:szCs w:val="14"/>
              </w:rPr>
              <w:t>Ibrugtagningstilladelse</w:t>
            </w:r>
            <w:r w:rsidR="005C2AB3">
              <w:rPr>
                <w:color w:val="4F6228" w:themeColor="accent3" w:themeShade="80"/>
                <w:sz w:val="14"/>
                <w:szCs w:val="1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602598647"/>
              <w15:color w:val="9BBB59"/>
              <w14:checkbox>
                <w14:checked w14:val="0"/>
                <w14:checkedState w14:val="2612" w14:font="MS Gothic"/>
                <w14:uncheckedState w14:val="2610" w14:font="MS Gothic"/>
              </w14:checkbox>
            </w:sdtPr>
            <w:sdtEndPr/>
            <w:sdtContent>
              <w:p w14:paraId="4E155126" w14:textId="77777777" w:rsidR="002F10EE" w:rsidRPr="00B25BB2" w:rsidRDefault="00EE5360" w:rsidP="00EE5360">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22D6FEF1" w14:textId="77777777" w:rsidR="002F10EE" w:rsidRPr="00B25BB2" w:rsidRDefault="002F10EE" w:rsidP="00EE5360">
            <w:pPr>
              <w:spacing w:after="0" w:line="240" w:lineRule="auto"/>
              <w:jc w:val="center"/>
              <w:rPr>
                <w:color w:val="4F6228" w:themeColor="accent3" w:themeShade="80"/>
              </w:rPr>
            </w:pPr>
          </w:p>
        </w:tc>
      </w:tr>
      <w:tr w:rsidR="002F10EE" w:rsidRPr="009B382E" w14:paraId="37AA4FDB" w14:textId="77777777" w:rsidTr="00E32B77">
        <w:tc>
          <w:tcPr>
            <w:tcW w:w="9541" w:type="dxa"/>
            <w:gridSpan w:val="15"/>
            <w:tcBorders>
              <w:top w:val="nil"/>
              <w:left w:val="nil"/>
              <w:bottom w:val="nil"/>
              <w:right w:val="nil"/>
            </w:tcBorders>
            <w:shd w:val="clear" w:color="auto" w:fill="EAF1DD" w:themeFill="accent3" w:themeFillTint="33"/>
          </w:tcPr>
          <w:p w14:paraId="5165563D" w14:textId="77777777" w:rsidR="002F10EE" w:rsidRPr="00AC1714" w:rsidRDefault="002F10EE" w:rsidP="00EE5360">
            <w:pPr>
              <w:spacing w:after="0" w:line="240" w:lineRule="auto"/>
              <w:jc w:val="center"/>
              <w:rPr>
                <w:color w:val="4F6228" w:themeColor="accent3" w:themeShade="80"/>
                <w:sz w:val="4"/>
                <w:szCs w:val="4"/>
              </w:rPr>
            </w:pPr>
          </w:p>
        </w:tc>
      </w:tr>
      <w:tr w:rsidR="002F10EE" w:rsidRPr="00B25BB2" w14:paraId="26A7F9E7" w14:textId="77777777" w:rsidTr="00E32B77">
        <w:tc>
          <w:tcPr>
            <w:tcW w:w="284" w:type="dxa"/>
            <w:tcBorders>
              <w:top w:val="nil"/>
              <w:left w:val="nil"/>
              <w:bottom w:val="nil"/>
              <w:right w:val="nil"/>
            </w:tcBorders>
            <w:shd w:val="clear" w:color="auto" w:fill="EAF1DD" w:themeFill="accent3" w:themeFillTint="33"/>
          </w:tcPr>
          <w:p w14:paraId="1BC65B67" w14:textId="77777777" w:rsidR="002F10EE" w:rsidRPr="00B25BB2" w:rsidRDefault="002F10EE"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23AD45E7" w14:textId="77777777" w:rsidR="002F10EE" w:rsidRPr="00B25BB2" w:rsidRDefault="002F10EE" w:rsidP="00EE5360">
            <w:pPr>
              <w:spacing w:after="0" w:line="240" w:lineRule="auto"/>
              <w:rPr>
                <w:color w:val="4F6228" w:themeColor="accent3" w:themeShade="80"/>
                <w:sz w:val="16"/>
                <w:szCs w:val="16"/>
              </w:rPr>
            </w:pPr>
          </w:p>
        </w:tc>
        <w:tc>
          <w:tcPr>
            <w:tcW w:w="1701" w:type="dxa"/>
            <w:gridSpan w:val="3"/>
            <w:tcBorders>
              <w:top w:val="nil"/>
              <w:left w:val="nil"/>
              <w:bottom w:val="nil"/>
              <w:right w:val="nil"/>
            </w:tcBorders>
            <w:shd w:val="clear" w:color="auto" w:fill="EAF1DD" w:themeFill="accent3" w:themeFillTint="33"/>
          </w:tcPr>
          <w:p w14:paraId="495F6D55" w14:textId="77777777" w:rsidR="002F10EE" w:rsidRPr="00B25BB2" w:rsidRDefault="002F10EE" w:rsidP="00EE5360">
            <w:pPr>
              <w:spacing w:after="0" w:line="240" w:lineRule="auto"/>
              <w:rPr>
                <w:color w:val="4F6228" w:themeColor="accent3" w:themeShade="80"/>
                <w:sz w:val="16"/>
                <w:szCs w:val="16"/>
              </w:rPr>
            </w:pPr>
          </w:p>
        </w:tc>
        <w:tc>
          <w:tcPr>
            <w:tcW w:w="6379" w:type="dxa"/>
            <w:gridSpan w:val="8"/>
            <w:tcBorders>
              <w:top w:val="nil"/>
              <w:left w:val="nil"/>
              <w:bottom w:val="nil"/>
              <w:right w:val="single" w:sz="4" w:space="0" w:color="7F7F7F" w:themeColor="text1" w:themeTint="80"/>
            </w:tcBorders>
            <w:shd w:val="clear" w:color="auto" w:fill="EAF1DD" w:themeFill="accent3" w:themeFillTint="33"/>
            <w:vAlign w:val="center"/>
          </w:tcPr>
          <w:p w14:paraId="6CF23B7B" w14:textId="77777777" w:rsidR="002F10EE" w:rsidRPr="00B25BB2" w:rsidRDefault="002F10EE" w:rsidP="00EE5360">
            <w:pPr>
              <w:spacing w:after="0" w:line="240" w:lineRule="auto"/>
              <w:jc w:val="right"/>
              <w:rPr>
                <w:color w:val="4F6228" w:themeColor="accent3" w:themeShade="80"/>
              </w:rPr>
            </w:pPr>
            <w:r>
              <w:rPr>
                <w:color w:val="4F6228" w:themeColor="accent3" w:themeShade="80"/>
                <w:sz w:val="14"/>
                <w:szCs w:val="14"/>
              </w:rPr>
              <w:t>Typegodkendelse</w:t>
            </w:r>
            <w:r w:rsidR="005C2AB3">
              <w:rPr>
                <w:color w:val="4F6228" w:themeColor="accent3" w:themeShade="80"/>
                <w:sz w:val="14"/>
                <w:szCs w:val="1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838334488"/>
              <w15:color w:val="9BBB59"/>
              <w14:checkbox>
                <w14:checked w14:val="0"/>
                <w14:checkedState w14:val="2612" w14:font="MS Gothic"/>
                <w14:uncheckedState w14:val="2610" w14:font="MS Gothic"/>
              </w14:checkbox>
            </w:sdtPr>
            <w:sdtEndPr/>
            <w:sdtContent>
              <w:p w14:paraId="23E0C337" w14:textId="77777777" w:rsidR="002F10EE" w:rsidRPr="00B25BB2" w:rsidRDefault="00EE5360" w:rsidP="00EE5360">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00ADCD41" w14:textId="77777777" w:rsidR="002F10EE" w:rsidRPr="00B25BB2" w:rsidRDefault="002F10EE" w:rsidP="00EE5360">
            <w:pPr>
              <w:spacing w:after="0" w:line="240" w:lineRule="auto"/>
              <w:jc w:val="center"/>
              <w:rPr>
                <w:color w:val="4F6228" w:themeColor="accent3" w:themeShade="80"/>
              </w:rPr>
            </w:pPr>
          </w:p>
        </w:tc>
      </w:tr>
      <w:tr w:rsidR="002F10EE" w:rsidRPr="009B382E" w14:paraId="25B0A65E" w14:textId="77777777" w:rsidTr="00E32B77">
        <w:tc>
          <w:tcPr>
            <w:tcW w:w="9541" w:type="dxa"/>
            <w:gridSpan w:val="15"/>
            <w:tcBorders>
              <w:top w:val="nil"/>
              <w:left w:val="nil"/>
              <w:bottom w:val="nil"/>
              <w:right w:val="nil"/>
            </w:tcBorders>
            <w:shd w:val="clear" w:color="auto" w:fill="EAF1DD" w:themeFill="accent3" w:themeFillTint="33"/>
          </w:tcPr>
          <w:p w14:paraId="152ACABE" w14:textId="77777777" w:rsidR="002F10EE" w:rsidRPr="00AC1714" w:rsidRDefault="002F10EE" w:rsidP="00EE5360">
            <w:pPr>
              <w:spacing w:after="0" w:line="240" w:lineRule="auto"/>
              <w:jc w:val="center"/>
              <w:rPr>
                <w:color w:val="4F6228" w:themeColor="accent3" w:themeShade="80"/>
                <w:sz w:val="4"/>
                <w:szCs w:val="4"/>
              </w:rPr>
            </w:pPr>
          </w:p>
        </w:tc>
      </w:tr>
      <w:tr w:rsidR="002F10EE" w:rsidRPr="00B25BB2" w14:paraId="120C2A05" w14:textId="77777777" w:rsidTr="00E32B77">
        <w:tc>
          <w:tcPr>
            <w:tcW w:w="284" w:type="dxa"/>
            <w:tcBorders>
              <w:top w:val="nil"/>
              <w:left w:val="nil"/>
              <w:bottom w:val="nil"/>
              <w:right w:val="nil"/>
            </w:tcBorders>
            <w:shd w:val="clear" w:color="auto" w:fill="EAF1DD" w:themeFill="accent3" w:themeFillTint="33"/>
          </w:tcPr>
          <w:p w14:paraId="04EB1CFC" w14:textId="77777777" w:rsidR="002F10EE" w:rsidRPr="00B25BB2" w:rsidRDefault="002F10EE"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AC3AD8D" w14:textId="77777777" w:rsidR="002F10EE" w:rsidRPr="00B25BB2" w:rsidRDefault="002F10EE" w:rsidP="00EE5360">
            <w:pPr>
              <w:spacing w:after="0" w:line="240" w:lineRule="auto"/>
              <w:rPr>
                <w:color w:val="4F6228" w:themeColor="accent3" w:themeShade="80"/>
                <w:sz w:val="16"/>
                <w:szCs w:val="16"/>
              </w:rPr>
            </w:pPr>
          </w:p>
        </w:tc>
        <w:tc>
          <w:tcPr>
            <w:tcW w:w="1701" w:type="dxa"/>
            <w:gridSpan w:val="3"/>
            <w:tcBorders>
              <w:top w:val="nil"/>
              <w:left w:val="nil"/>
              <w:bottom w:val="nil"/>
              <w:right w:val="nil"/>
            </w:tcBorders>
            <w:shd w:val="clear" w:color="auto" w:fill="EAF1DD" w:themeFill="accent3" w:themeFillTint="33"/>
          </w:tcPr>
          <w:p w14:paraId="4FE5CCAE" w14:textId="77777777" w:rsidR="002F10EE" w:rsidRPr="00B25BB2" w:rsidRDefault="002F10EE" w:rsidP="00EE5360">
            <w:pPr>
              <w:spacing w:after="0" w:line="240" w:lineRule="auto"/>
              <w:rPr>
                <w:color w:val="4F6228" w:themeColor="accent3" w:themeShade="80"/>
                <w:sz w:val="16"/>
                <w:szCs w:val="16"/>
              </w:rPr>
            </w:pPr>
          </w:p>
        </w:tc>
        <w:tc>
          <w:tcPr>
            <w:tcW w:w="6379" w:type="dxa"/>
            <w:gridSpan w:val="8"/>
            <w:tcBorders>
              <w:top w:val="nil"/>
              <w:left w:val="nil"/>
              <w:bottom w:val="nil"/>
              <w:right w:val="single" w:sz="4" w:space="0" w:color="7F7F7F" w:themeColor="text1" w:themeTint="80"/>
            </w:tcBorders>
            <w:shd w:val="clear" w:color="auto" w:fill="EAF1DD" w:themeFill="accent3" w:themeFillTint="33"/>
            <w:vAlign w:val="center"/>
          </w:tcPr>
          <w:p w14:paraId="3DEA1843" w14:textId="77777777" w:rsidR="002F10EE" w:rsidRPr="00B25BB2" w:rsidRDefault="002F10EE" w:rsidP="00EE5360">
            <w:pPr>
              <w:spacing w:after="0" w:line="240" w:lineRule="auto"/>
              <w:jc w:val="right"/>
              <w:rPr>
                <w:color w:val="4F6228" w:themeColor="accent3" w:themeShade="80"/>
              </w:rPr>
            </w:pPr>
            <w:r>
              <w:rPr>
                <w:color w:val="4F6228" w:themeColor="accent3" w:themeShade="80"/>
                <w:sz w:val="14"/>
                <w:szCs w:val="14"/>
              </w:rPr>
              <w:t>Godkendelse af sagkyndig</w:t>
            </w:r>
            <w:r w:rsidR="005C2AB3">
              <w:rPr>
                <w:color w:val="4F6228" w:themeColor="accent3" w:themeShade="80"/>
                <w:sz w:val="14"/>
                <w:szCs w:val="1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825035996"/>
              <w15:color w:val="9BBB59"/>
              <w14:checkbox>
                <w14:checked w14:val="0"/>
                <w14:checkedState w14:val="2612" w14:font="MS Gothic"/>
                <w14:uncheckedState w14:val="2610" w14:font="MS Gothic"/>
              </w14:checkbox>
            </w:sdtPr>
            <w:sdtEndPr/>
            <w:sdtContent>
              <w:p w14:paraId="58B18F24" w14:textId="77777777" w:rsidR="002F10EE" w:rsidRPr="00B25BB2" w:rsidRDefault="00EE5360" w:rsidP="00EE5360">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2ECD38E3" w14:textId="77777777" w:rsidR="002F10EE" w:rsidRPr="00B25BB2" w:rsidRDefault="002F10EE" w:rsidP="00EE5360">
            <w:pPr>
              <w:spacing w:after="0" w:line="240" w:lineRule="auto"/>
              <w:jc w:val="center"/>
              <w:rPr>
                <w:color w:val="4F6228" w:themeColor="accent3" w:themeShade="80"/>
              </w:rPr>
            </w:pPr>
          </w:p>
        </w:tc>
      </w:tr>
      <w:tr w:rsidR="00B12A88" w:rsidRPr="00B25BB2" w14:paraId="6A98F00C" w14:textId="77777777" w:rsidTr="00E32B77">
        <w:tc>
          <w:tcPr>
            <w:tcW w:w="9541" w:type="dxa"/>
            <w:gridSpan w:val="15"/>
            <w:tcBorders>
              <w:top w:val="nil"/>
              <w:left w:val="nil"/>
              <w:bottom w:val="nil"/>
              <w:right w:val="nil"/>
            </w:tcBorders>
            <w:shd w:val="clear" w:color="auto" w:fill="EAF1DD" w:themeFill="accent3" w:themeFillTint="33"/>
          </w:tcPr>
          <w:p w14:paraId="77B4B537" w14:textId="77777777" w:rsidR="00B12A88" w:rsidRPr="00B12A88" w:rsidRDefault="00B12A88" w:rsidP="00EE5360">
            <w:pPr>
              <w:spacing w:after="0" w:line="240" w:lineRule="auto"/>
              <w:jc w:val="center"/>
              <w:rPr>
                <w:color w:val="4F6228" w:themeColor="accent3" w:themeShade="80"/>
                <w:sz w:val="4"/>
                <w:szCs w:val="4"/>
              </w:rPr>
            </w:pPr>
          </w:p>
        </w:tc>
      </w:tr>
      <w:tr w:rsidR="00B12A88" w:rsidRPr="00B25BB2" w14:paraId="2E72EAF3" w14:textId="77777777" w:rsidTr="00E32B77">
        <w:tc>
          <w:tcPr>
            <w:tcW w:w="284" w:type="dxa"/>
            <w:tcBorders>
              <w:top w:val="nil"/>
              <w:left w:val="nil"/>
              <w:bottom w:val="nil"/>
              <w:right w:val="nil"/>
            </w:tcBorders>
            <w:shd w:val="clear" w:color="auto" w:fill="EAF1DD" w:themeFill="accent3" w:themeFillTint="33"/>
          </w:tcPr>
          <w:p w14:paraId="083DD9F3" w14:textId="77777777" w:rsidR="00B12A88" w:rsidRPr="00B25BB2" w:rsidRDefault="00B12A88"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7DEEDBC" w14:textId="77777777" w:rsidR="00B12A88" w:rsidRPr="00B25BB2" w:rsidRDefault="00B12A88" w:rsidP="00EE5360">
            <w:pPr>
              <w:spacing w:after="0" w:line="240" w:lineRule="auto"/>
              <w:rPr>
                <w:color w:val="4F6228" w:themeColor="accent3" w:themeShade="80"/>
                <w:sz w:val="16"/>
                <w:szCs w:val="16"/>
              </w:rPr>
            </w:pPr>
          </w:p>
        </w:tc>
        <w:tc>
          <w:tcPr>
            <w:tcW w:w="1701" w:type="dxa"/>
            <w:gridSpan w:val="3"/>
            <w:tcBorders>
              <w:top w:val="nil"/>
              <w:left w:val="nil"/>
              <w:bottom w:val="nil"/>
              <w:right w:val="nil"/>
            </w:tcBorders>
            <w:shd w:val="clear" w:color="auto" w:fill="EAF1DD" w:themeFill="accent3" w:themeFillTint="33"/>
          </w:tcPr>
          <w:p w14:paraId="4E531073" w14:textId="77777777" w:rsidR="00B12A88" w:rsidRPr="00B25BB2" w:rsidRDefault="00B12A88" w:rsidP="00EE5360">
            <w:pPr>
              <w:spacing w:after="0" w:line="240" w:lineRule="auto"/>
              <w:rPr>
                <w:color w:val="4F6228" w:themeColor="accent3" w:themeShade="80"/>
                <w:sz w:val="16"/>
                <w:szCs w:val="16"/>
              </w:rPr>
            </w:pPr>
          </w:p>
        </w:tc>
        <w:tc>
          <w:tcPr>
            <w:tcW w:w="6379" w:type="dxa"/>
            <w:gridSpan w:val="8"/>
            <w:tcBorders>
              <w:top w:val="nil"/>
              <w:left w:val="nil"/>
              <w:bottom w:val="nil"/>
              <w:right w:val="single" w:sz="4" w:space="0" w:color="7F7F7F" w:themeColor="text1" w:themeTint="80"/>
            </w:tcBorders>
            <w:shd w:val="clear" w:color="auto" w:fill="EAF1DD" w:themeFill="accent3" w:themeFillTint="33"/>
            <w:vAlign w:val="center"/>
          </w:tcPr>
          <w:p w14:paraId="63AAECBC" w14:textId="77777777" w:rsidR="00B12A88" w:rsidRPr="00B25BB2" w:rsidRDefault="00B12A88" w:rsidP="00EE5360">
            <w:pPr>
              <w:spacing w:after="0" w:line="240" w:lineRule="auto"/>
              <w:jc w:val="right"/>
              <w:rPr>
                <w:color w:val="4F6228" w:themeColor="accent3" w:themeShade="80"/>
              </w:rPr>
            </w:pPr>
            <w:r>
              <w:rPr>
                <w:color w:val="4F6228" w:themeColor="accent3" w:themeShade="80"/>
                <w:sz w:val="14"/>
                <w:szCs w:val="14"/>
              </w:rPr>
              <w:t>Godkendelse af ikke-</w:t>
            </w:r>
            <w:r w:rsidR="001D17BD">
              <w:rPr>
                <w:color w:val="4F6228" w:themeColor="accent3" w:themeShade="80"/>
                <w:sz w:val="14"/>
                <w:szCs w:val="14"/>
              </w:rPr>
              <w:t>a</w:t>
            </w:r>
            <w:r>
              <w:rPr>
                <w:color w:val="4F6228" w:themeColor="accent3" w:themeShade="80"/>
                <w:sz w:val="14"/>
                <w:szCs w:val="14"/>
              </w:rPr>
              <w:t>k</w:t>
            </w:r>
            <w:r w:rsidR="001D17BD">
              <w:rPr>
                <w:color w:val="4F6228" w:themeColor="accent3" w:themeShade="80"/>
                <w:sz w:val="14"/>
                <w:szCs w:val="14"/>
              </w:rPr>
              <w:t>k</w:t>
            </w:r>
            <w:r>
              <w:rPr>
                <w:color w:val="4F6228" w:themeColor="accent3" w:themeShade="80"/>
                <w:sz w:val="14"/>
                <w:szCs w:val="14"/>
              </w:rPr>
              <w:t>rediteret assessor</w:t>
            </w:r>
            <w:r w:rsidR="005C2AB3">
              <w:rPr>
                <w:color w:val="4F6228" w:themeColor="accent3" w:themeShade="80"/>
                <w:sz w:val="14"/>
                <w:szCs w:val="1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909680658"/>
              <w15:color w:val="9BBB59"/>
              <w14:checkbox>
                <w14:checked w14:val="0"/>
                <w14:checkedState w14:val="2612" w14:font="MS Gothic"/>
                <w14:uncheckedState w14:val="2610" w14:font="MS Gothic"/>
              </w14:checkbox>
            </w:sdtPr>
            <w:sdtEndPr/>
            <w:sdtContent>
              <w:p w14:paraId="2F48C3C9" w14:textId="77777777" w:rsidR="00B12A88" w:rsidRPr="00B25BB2" w:rsidRDefault="00B12A88" w:rsidP="00EE5360">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158BC78B" w14:textId="77777777" w:rsidR="00B12A88" w:rsidRPr="00B25BB2" w:rsidRDefault="00B12A88" w:rsidP="00EE5360">
            <w:pPr>
              <w:spacing w:after="0" w:line="240" w:lineRule="auto"/>
              <w:jc w:val="center"/>
              <w:rPr>
                <w:color w:val="4F6228" w:themeColor="accent3" w:themeShade="80"/>
              </w:rPr>
            </w:pPr>
          </w:p>
        </w:tc>
      </w:tr>
      <w:tr w:rsidR="00B12A88" w:rsidRPr="00B25BB2" w14:paraId="30896464" w14:textId="77777777" w:rsidTr="00E32B77">
        <w:tc>
          <w:tcPr>
            <w:tcW w:w="9541" w:type="dxa"/>
            <w:gridSpan w:val="15"/>
            <w:tcBorders>
              <w:top w:val="nil"/>
              <w:left w:val="nil"/>
              <w:bottom w:val="nil"/>
              <w:right w:val="nil"/>
            </w:tcBorders>
            <w:shd w:val="clear" w:color="auto" w:fill="EAF1DD" w:themeFill="accent3" w:themeFillTint="33"/>
          </w:tcPr>
          <w:p w14:paraId="09AC42C0" w14:textId="77777777" w:rsidR="00B12A88" w:rsidRPr="002F10EE" w:rsidRDefault="00B12A88" w:rsidP="00B12A88">
            <w:pPr>
              <w:spacing w:after="0" w:line="240" w:lineRule="auto"/>
              <w:jc w:val="center"/>
              <w:rPr>
                <w:color w:val="4F6228" w:themeColor="accent3" w:themeShade="80"/>
                <w:sz w:val="4"/>
                <w:szCs w:val="4"/>
              </w:rPr>
            </w:pPr>
          </w:p>
        </w:tc>
      </w:tr>
      <w:tr w:rsidR="005C2AB3" w:rsidRPr="00B25BB2" w14:paraId="3BA1F110" w14:textId="77777777" w:rsidTr="00E32B77">
        <w:tc>
          <w:tcPr>
            <w:tcW w:w="9541" w:type="dxa"/>
            <w:gridSpan w:val="15"/>
            <w:tcBorders>
              <w:top w:val="nil"/>
              <w:left w:val="nil"/>
              <w:bottom w:val="nil"/>
              <w:right w:val="nil"/>
            </w:tcBorders>
            <w:shd w:val="clear" w:color="auto" w:fill="auto"/>
          </w:tcPr>
          <w:p w14:paraId="21DD235A" w14:textId="77777777" w:rsidR="005C2AB3" w:rsidRPr="002F10EE" w:rsidRDefault="005C2AB3" w:rsidP="00B12A88">
            <w:pPr>
              <w:spacing w:after="0" w:line="240" w:lineRule="auto"/>
              <w:jc w:val="center"/>
              <w:rPr>
                <w:color w:val="4F6228" w:themeColor="accent3" w:themeShade="80"/>
                <w:sz w:val="4"/>
                <w:szCs w:val="4"/>
              </w:rPr>
            </w:pPr>
          </w:p>
        </w:tc>
      </w:tr>
      <w:tr w:rsidR="005C2AB3" w:rsidRPr="00B25BB2" w14:paraId="61C123FD" w14:textId="77777777" w:rsidTr="00E32B77">
        <w:tc>
          <w:tcPr>
            <w:tcW w:w="9541" w:type="dxa"/>
            <w:gridSpan w:val="15"/>
            <w:tcBorders>
              <w:top w:val="nil"/>
              <w:left w:val="nil"/>
              <w:bottom w:val="nil"/>
              <w:right w:val="nil"/>
            </w:tcBorders>
            <w:shd w:val="clear" w:color="auto" w:fill="EAF1DD" w:themeFill="accent3" w:themeFillTint="33"/>
          </w:tcPr>
          <w:p w14:paraId="4EA9C396" w14:textId="77777777" w:rsidR="005C2AB3" w:rsidRPr="002F10EE" w:rsidRDefault="005C2AB3" w:rsidP="00A9072A">
            <w:pPr>
              <w:spacing w:before="20" w:after="0" w:line="240" w:lineRule="auto"/>
              <w:jc w:val="center"/>
              <w:rPr>
                <w:color w:val="4F6228" w:themeColor="accent3" w:themeShade="80"/>
                <w:sz w:val="4"/>
                <w:szCs w:val="4"/>
              </w:rPr>
            </w:pPr>
          </w:p>
        </w:tc>
      </w:tr>
      <w:tr w:rsidR="00E32B77" w:rsidRPr="00B25BB2" w14:paraId="28A99831" w14:textId="77777777" w:rsidTr="00E32B77">
        <w:tc>
          <w:tcPr>
            <w:tcW w:w="284" w:type="dxa"/>
            <w:tcBorders>
              <w:top w:val="nil"/>
              <w:left w:val="nil"/>
              <w:bottom w:val="nil"/>
              <w:right w:val="nil"/>
            </w:tcBorders>
            <w:shd w:val="clear" w:color="auto" w:fill="EAF1DD" w:themeFill="accent3" w:themeFillTint="33"/>
          </w:tcPr>
          <w:p w14:paraId="498E7A39" w14:textId="77777777" w:rsidR="00E32B77" w:rsidRPr="00B25BB2" w:rsidRDefault="00E32B77" w:rsidP="00E32B77">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79F3CA53" w14:textId="77777777" w:rsidR="00E32B77" w:rsidRPr="00B25BB2" w:rsidRDefault="00E32B77" w:rsidP="00E32B77">
            <w:pPr>
              <w:spacing w:before="20" w:after="20" w:line="240" w:lineRule="auto"/>
              <w:rPr>
                <w:color w:val="4F6228" w:themeColor="accent3" w:themeShade="80"/>
                <w:sz w:val="16"/>
                <w:szCs w:val="16"/>
              </w:rPr>
            </w:pPr>
          </w:p>
        </w:tc>
        <w:tc>
          <w:tcPr>
            <w:tcW w:w="6946" w:type="dxa"/>
            <w:gridSpan w:val="8"/>
            <w:tcBorders>
              <w:top w:val="nil"/>
              <w:left w:val="nil"/>
              <w:bottom w:val="nil"/>
              <w:right w:val="single" w:sz="4" w:space="0" w:color="7F7F7F" w:themeColor="text1" w:themeTint="80"/>
            </w:tcBorders>
            <w:shd w:val="clear" w:color="auto" w:fill="EAF1DD" w:themeFill="accent3" w:themeFillTint="33"/>
            <w:vAlign w:val="center"/>
          </w:tcPr>
          <w:p w14:paraId="18A5C864" w14:textId="77777777" w:rsidR="00E32B77" w:rsidRDefault="00E32B77" w:rsidP="00E32B77">
            <w:pPr>
              <w:spacing w:before="20" w:after="20" w:line="240" w:lineRule="auto"/>
              <w:ind w:right="-108"/>
              <w:rPr>
                <w:color w:val="4F6228" w:themeColor="accent3" w:themeShade="80"/>
                <w:sz w:val="14"/>
                <w:szCs w:val="14"/>
              </w:rPr>
            </w:pPr>
            <w:r>
              <w:rPr>
                <w:color w:val="4F6228" w:themeColor="accent3" w:themeShade="80"/>
                <w:sz w:val="18"/>
                <w:szCs w:val="18"/>
              </w:rPr>
              <w:t>Angiv, hvor mange køretøjer der ønskes godkendt:</w:t>
            </w:r>
          </w:p>
        </w:tc>
        <w:tc>
          <w:tcPr>
            <w:tcW w:w="155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rStyle w:val="Typografi9"/>
              </w:rPr>
              <w:id w:val="-1861895234"/>
              <w:placeholder>
                <w:docPart w:val="064253ACA8144EB7BFF6B82936DECDBB"/>
              </w:placeholder>
              <w:showingPlcHdr/>
              <w:text/>
            </w:sdtPr>
            <w:sdtEndPr>
              <w:rPr>
                <w:rStyle w:val="Standardskrifttypeiafsnit"/>
                <w:color w:val="auto"/>
                <w:sz w:val="20"/>
              </w:rPr>
            </w:sdtEndPr>
            <w:sdtContent>
              <w:p w14:paraId="2B057015" w14:textId="77777777" w:rsidR="00E32B77" w:rsidRPr="00D11BA6" w:rsidRDefault="00E32B77" w:rsidP="00E32B77">
                <w:pPr>
                  <w:spacing w:before="40" w:after="40" w:line="240" w:lineRule="auto"/>
                  <w:ind w:right="-108"/>
                  <w:rPr>
                    <w:color w:val="000000" w:themeColor="text1"/>
                    <w:sz w:val="16"/>
                  </w:rPr>
                </w:pPr>
                <w:r w:rsidRPr="00E32B77">
                  <w:rPr>
                    <w:rStyle w:val="Pladsholdertekst"/>
                    <w:sz w:val="15"/>
                    <w:szCs w:val="15"/>
                  </w:rPr>
                  <w:t>Klik her for at skrive antal</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0AA9A19C" w14:textId="77777777" w:rsidR="00E32B77" w:rsidRPr="00B25BB2" w:rsidRDefault="00E32B77" w:rsidP="00E32B77">
            <w:pPr>
              <w:spacing w:before="20" w:after="20" w:line="240" w:lineRule="auto"/>
              <w:jc w:val="center"/>
              <w:rPr>
                <w:color w:val="4F6228" w:themeColor="accent3" w:themeShade="80"/>
              </w:rPr>
            </w:pPr>
          </w:p>
        </w:tc>
      </w:tr>
      <w:tr w:rsidR="008A3656" w:rsidRPr="00B25BB2" w14:paraId="7A55736E" w14:textId="77777777" w:rsidTr="00E32B77">
        <w:tc>
          <w:tcPr>
            <w:tcW w:w="9541" w:type="dxa"/>
            <w:gridSpan w:val="15"/>
            <w:tcBorders>
              <w:top w:val="nil"/>
              <w:left w:val="nil"/>
              <w:bottom w:val="nil"/>
              <w:right w:val="nil"/>
            </w:tcBorders>
            <w:shd w:val="clear" w:color="auto" w:fill="EAF1DD" w:themeFill="accent3" w:themeFillTint="33"/>
          </w:tcPr>
          <w:p w14:paraId="0D406453" w14:textId="77777777" w:rsidR="008A3656" w:rsidRPr="008A3656" w:rsidRDefault="008A3656" w:rsidP="00A9072A">
            <w:pPr>
              <w:spacing w:after="20" w:line="240" w:lineRule="auto"/>
              <w:jc w:val="center"/>
              <w:rPr>
                <w:color w:val="4F6228" w:themeColor="accent3" w:themeShade="80"/>
                <w:sz w:val="4"/>
                <w:szCs w:val="4"/>
              </w:rPr>
            </w:pPr>
          </w:p>
        </w:tc>
      </w:tr>
      <w:tr w:rsidR="008A3656" w:rsidRPr="00B25BB2" w14:paraId="42F92D8F" w14:textId="77777777" w:rsidTr="00E32B77">
        <w:tc>
          <w:tcPr>
            <w:tcW w:w="9541" w:type="dxa"/>
            <w:gridSpan w:val="15"/>
            <w:tcBorders>
              <w:top w:val="nil"/>
              <w:left w:val="nil"/>
              <w:bottom w:val="nil"/>
              <w:right w:val="nil"/>
            </w:tcBorders>
          </w:tcPr>
          <w:p w14:paraId="3B3A3467" w14:textId="77777777" w:rsidR="008A3656" w:rsidRPr="008A3656" w:rsidRDefault="008A3656" w:rsidP="008A3656">
            <w:pPr>
              <w:spacing w:after="0" w:line="240" w:lineRule="auto"/>
              <w:jc w:val="center"/>
              <w:rPr>
                <w:color w:val="4F6228" w:themeColor="accent3" w:themeShade="80"/>
                <w:sz w:val="4"/>
                <w:szCs w:val="4"/>
              </w:rPr>
            </w:pPr>
          </w:p>
        </w:tc>
      </w:tr>
      <w:tr w:rsidR="00A9072A" w:rsidRPr="00B25BB2" w14:paraId="7002C89F" w14:textId="77777777" w:rsidTr="00E32B77">
        <w:tc>
          <w:tcPr>
            <w:tcW w:w="284" w:type="dxa"/>
            <w:tcBorders>
              <w:top w:val="nil"/>
              <w:left w:val="nil"/>
              <w:bottom w:val="nil"/>
              <w:right w:val="nil"/>
            </w:tcBorders>
            <w:shd w:val="clear" w:color="auto" w:fill="EAF1DD" w:themeFill="accent3" w:themeFillTint="33"/>
          </w:tcPr>
          <w:p w14:paraId="6C558E21" w14:textId="77777777" w:rsidR="00A9072A" w:rsidRPr="00B25BB2" w:rsidRDefault="00A9072A" w:rsidP="00B12A88">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293A7742" w14:textId="77777777" w:rsidR="00A9072A" w:rsidRPr="00B25BB2" w:rsidRDefault="00A9072A" w:rsidP="00B12A88">
            <w:pPr>
              <w:spacing w:before="20" w:after="20" w:line="240" w:lineRule="auto"/>
              <w:rPr>
                <w:color w:val="4F6228" w:themeColor="accent3" w:themeShade="80"/>
                <w:sz w:val="16"/>
                <w:szCs w:val="16"/>
              </w:rPr>
            </w:pPr>
          </w:p>
        </w:tc>
        <w:tc>
          <w:tcPr>
            <w:tcW w:w="8506" w:type="dxa"/>
            <w:gridSpan w:val="12"/>
            <w:tcBorders>
              <w:top w:val="nil"/>
              <w:left w:val="nil"/>
              <w:bottom w:val="nil"/>
              <w:right w:val="nil"/>
            </w:tcBorders>
            <w:shd w:val="clear" w:color="auto" w:fill="EAF1DD" w:themeFill="accent3" w:themeFillTint="33"/>
            <w:vAlign w:val="center"/>
          </w:tcPr>
          <w:p w14:paraId="42FDEEC6" w14:textId="77777777" w:rsidR="00A9072A" w:rsidRDefault="00A9072A" w:rsidP="00EE4261">
            <w:pPr>
              <w:spacing w:before="20" w:after="20" w:line="240" w:lineRule="auto"/>
              <w:rPr>
                <w:b/>
                <w:color w:val="4F6228" w:themeColor="accent3" w:themeShade="80"/>
              </w:rPr>
            </w:pPr>
            <w:r w:rsidRPr="00952076">
              <w:rPr>
                <w:color w:val="4F6228" w:themeColor="accent3" w:themeShade="80"/>
                <w:sz w:val="18"/>
                <w:szCs w:val="18"/>
              </w:rPr>
              <w:t xml:space="preserve">Angiv, hvilke </w:t>
            </w:r>
            <w:r>
              <w:rPr>
                <w:color w:val="4F6228" w:themeColor="accent3" w:themeShade="80"/>
                <w:sz w:val="18"/>
                <w:szCs w:val="18"/>
              </w:rPr>
              <w:t>af nedenstående godkendelsesscenarier der er relevante for dette projekt:</w:t>
            </w:r>
          </w:p>
        </w:tc>
        <w:tc>
          <w:tcPr>
            <w:tcW w:w="326" w:type="dxa"/>
            <w:tcBorders>
              <w:top w:val="nil"/>
              <w:left w:val="nil"/>
              <w:bottom w:val="nil"/>
              <w:right w:val="nil"/>
            </w:tcBorders>
            <w:shd w:val="clear" w:color="auto" w:fill="EAF1DD" w:themeFill="accent3" w:themeFillTint="33"/>
            <w:vAlign w:val="center"/>
          </w:tcPr>
          <w:p w14:paraId="22BE0CEE" w14:textId="77777777" w:rsidR="00A9072A" w:rsidRPr="00B25BB2" w:rsidRDefault="00A9072A" w:rsidP="00B12A88">
            <w:pPr>
              <w:spacing w:before="20" w:after="20" w:line="240" w:lineRule="auto"/>
              <w:jc w:val="center"/>
              <w:rPr>
                <w:color w:val="4F6228" w:themeColor="accent3" w:themeShade="80"/>
              </w:rPr>
            </w:pPr>
          </w:p>
        </w:tc>
      </w:tr>
      <w:tr w:rsidR="00A70C64" w:rsidRPr="00B25BB2" w14:paraId="525768D5" w14:textId="77777777" w:rsidTr="00E32B77">
        <w:trPr>
          <w:trHeight w:val="72"/>
        </w:trPr>
        <w:tc>
          <w:tcPr>
            <w:tcW w:w="284" w:type="dxa"/>
            <w:tcBorders>
              <w:top w:val="nil"/>
              <w:left w:val="nil"/>
              <w:bottom w:val="nil"/>
              <w:right w:val="nil"/>
            </w:tcBorders>
            <w:shd w:val="clear" w:color="auto" w:fill="EAF1DD" w:themeFill="accent3" w:themeFillTint="33"/>
            <w:vAlign w:val="bottom"/>
          </w:tcPr>
          <w:p w14:paraId="35D76483"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vAlign w:val="bottom"/>
          </w:tcPr>
          <w:p w14:paraId="2337CD09" w14:textId="77777777" w:rsidR="00A70C64" w:rsidRPr="00B25BB2" w:rsidRDefault="00A70C64" w:rsidP="00EE5360">
            <w:pPr>
              <w:spacing w:after="0" w:line="240" w:lineRule="auto"/>
              <w:rPr>
                <w:color w:val="4F6228" w:themeColor="accent3" w:themeShade="80"/>
                <w:sz w:val="16"/>
                <w:szCs w:val="16"/>
              </w:rPr>
            </w:pPr>
          </w:p>
        </w:tc>
        <w:tc>
          <w:tcPr>
            <w:tcW w:w="567" w:type="dxa"/>
            <w:tcBorders>
              <w:top w:val="nil"/>
              <w:left w:val="nil"/>
              <w:bottom w:val="nil"/>
              <w:right w:val="nil"/>
            </w:tcBorders>
            <w:shd w:val="clear" w:color="auto" w:fill="EAF1DD" w:themeFill="accent3" w:themeFillTint="33"/>
            <w:vAlign w:val="bottom"/>
          </w:tcPr>
          <w:p w14:paraId="2EC184C6" w14:textId="77777777" w:rsidR="00A70C64" w:rsidRPr="00A70C64" w:rsidRDefault="00A70C64" w:rsidP="00EE5360">
            <w:pPr>
              <w:spacing w:after="0" w:line="240" w:lineRule="auto"/>
              <w:rPr>
                <w:color w:val="4F6228" w:themeColor="accent3" w:themeShade="80"/>
                <w:sz w:val="14"/>
                <w:szCs w:val="14"/>
              </w:rPr>
            </w:pPr>
          </w:p>
        </w:tc>
        <w:tc>
          <w:tcPr>
            <w:tcW w:w="7442" w:type="dxa"/>
            <w:gridSpan w:val="9"/>
            <w:tcBorders>
              <w:top w:val="nil"/>
              <w:left w:val="nil"/>
              <w:bottom w:val="nil"/>
              <w:right w:val="nil"/>
            </w:tcBorders>
            <w:shd w:val="clear" w:color="auto" w:fill="EAF1DD" w:themeFill="accent3" w:themeFillTint="33"/>
            <w:vAlign w:val="bottom"/>
          </w:tcPr>
          <w:p w14:paraId="510F63BD" w14:textId="77777777" w:rsidR="00A70C64" w:rsidRPr="00A70C64" w:rsidRDefault="00A9072A" w:rsidP="00EE5360">
            <w:pPr>
              <w:spacing w:after="0" w:line="240" w:lineRule="auto"/>
              <w:ind w:left="601"/>
              <w:rPr>
                <w:color w:val="4F6228" w:themeColor="accent3" w:themeShade="80"/>
                <w:sz w:val="14"/>
                <w:szCs w:val="14"/>
              </w:rPr>
            </w:pPr>
            <w:r>
              <w:rPr>
                <w:color w:val="4F6228" w:themeColor="accent3" w:themeShade="80"/>
                <w:sz w:val="14"/>
                <w:szCs w:val="14"/>
              </w:rPr>
              <w:t>Typegodkendelse af</w:t>
            </w:r>
            <w:r w:rsidR="00A70C64">
              <w:rPr>
                <w:color w:val="4F6228" w:themeColor="accent3" w:themeShade="80"/>
                <w:sz w:val="14"/>
                <w:szCs w:val="14"/>
              </w:rPr>
              <w:t>:</w:t>
            </w:r>
          </w:p>
        </w:tc>
        <w:tc>
          <w:tcPr>
            <w:tcW w:w="497" w:type="dxa"/>
            <w:gridSpan w:val="2"/>
            <w:tcBorders>
              <w:top w:val="nil"/>
              <w:left w:val="nil"/>
              <w:bottom w:val="nil"/>
              <w:right w:val="nil"/>
            </w:tcBorders>
            <w:shd w:val="clear" w:color="auto" w:fill="EAF1DD" w:themeFill="accent3" w:themeFillTint="33"/>
            <w:vAlign w:val="bottom"/>
          </w:tcPr>
          <w:p w14:paraId="56723242" w14:textId="77777777" w:rsidR="00A70C64" w:rsidRPr="00A70C64" w:rsidRDefault="00A70C64" w:rsidP="00EE5360">
            <w:pPr>
              <w:spacing w:after="0" w:line="240" w:lineRule="auto"/>
              <w:rPr>
                <w:b/>
                <w:color w:val="4F6228" w:themeColor="accent3" w:themeShade="80"/>
                <w:sz w:val="12"/>
                <w:szCs w:val="12"/>
              </w:rPr>
            </w:pPr>
          </w:p>
        </w:tc>
        <w:tc>
          <w:tcPr>
            <w:tcW w:w="326" w:type="dxa"/>
            <w:tcBorders>
              <w:top w:val="nil"/>
              <w:left w:val="nil"/>
              <w:bottom w:val="nil"/>
              <w:right w:val="nil"/>
            </w:tcBorders>
            <w:shd w:val="clear" w:color="auto" w:fill="EAF1DD" w:themeFill="accent3" w:themeFillTint="33"/>
            <w:vAlign w:val="bottom"/>
          </w:tcPr>
          <w:p w14:paraId="75FEFDB1" w14:textId="77777777" w:rsidR="00A70C64" w:rsidRPr="00A70C64" w:rsidRDefault="00A70C64" w:rsidP="00EE5360">
            <w:pPr>
              <w:spacing w:after="0" w:line="240" w:lineRule="auto"/>
              <w:rPr>
                <w:color w:val="4F6228" w:themeColor="accent3" w:themeShade="80"/>
                <w:sz w:val="12"/>
                <w:szCs w:val="12"/>
              </w:rPr>
            </w:pPr>
          </w:p>
        </w:tc>
      </w:tr>
      <w:tr w:rsidR="00A70C64" w:rsidRPr="00B25BB2" w14:paraId="152E589D" w14:textId="77777777" w:rsidTr="00E32B77">
        <w:tc>
          <w:tcPr>
            <w:tcW w:w="284" w:type="dxa"/>
            <w:tcBorders>
              <w:top w:val="nil"/>
              <w:left w:val="nil"/>
              <w:bottom w:val="nil"/>
              <w:right w:val="nil"/>
            </w:tcBorders>
            <w:shd w:val="clear" w:color="auto" w:fill="EAF1DD" w:themeFill="accent3" w:themeFillTint="33"/>
          </w:tcPr>
          <w:p w14:paraId="7E5DA531"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699745A1" w14:textId="77777777" w:rsidR="00A70C64" w:rsidRPr="00B25BB2" w:rsidRDefault="00A70C64" w:rsidP="00EE5360">
            <w:pPr>
              <w:spacing w:after="0" w:line="240" w:lineRule="auto"/>
              <w:rPr>
                <w:color w:val="4F6228" w:themeColor="accent3" w:themeShade="80"/>
                <w:sz w:val="16"/>
                <w:szCs w:val="16"/>
              </w:rPr>
            </w:pPr>
          </w:p>
        </w:tc>
        <w:tc>
          <w:tcPr>
            <w:tcW w:w="1134" w:type="dxa"/>
            <w:gridSpan w:val="2"/>
            <w:tcBorders>
              <w:top w:val="nil"/>
              <w:left w:val="nil"/>
              <w:bottom w:val="nil"/>
              <w:right w:val="nil"/>
            </w:tcBorders>
            <w:shd w:val="clear" w:color="auto" w:fill="EAF1DD" w:themeFill="accent3" w:themeFillTint="33"/>
          </w:tcPr>
          <w:p w14:paraId="6B572301" w14:textId="77777777" w:rsidR="00A70C64" w:rsidRPr="00A70C64" w:rsidRDefault="00A70C64" w:rsidP="00EE5360">
            <w:pPr>
              <w:spacing w:after="0" w:line="240" w:lineRule="auto"/>
              <w:rPr>
                <w:color w:val="4F6228" w:themeColor="accent3" w:themeShade="80"/>
                <w:sz w:val="14"/>
                <w:szCs w:val="14"/>
              </w:rPr>
            </w:pPr>
          </w:p>
        </w:tc>
        <w:tc>
          <w:tcPr>
            <w:tcW w:w="5387" w:type="dxa"/>
            <w:gridSpan w:val="5"/>
            <w:tcBorders>
              <w:top w:val="nil"/>
              <w:left w:val="nil"/>
              <w:bottom w:val="nil"/>
              <w:right w:val="nil"/>
            </w:tcBorders>
            <w:shd w:val="clear" w:color="auto" w:fill="EAF1DD" w:themeFill="accent3" w:themeFillTint="33"/>
            <w:vAlign w:val="center"/>
          </w:tcPr>
          <w:p w14:paraId="08E6BE53" w14:textId="77777777" w:rsidR="00A70C64" w:rsidRPr="00A9072A" w:rsidRDefault="00A70C64" w:rsidP="00EE5360">
            <w:pPr>
              <w:pStyle w:val="Listeafsnit"/>
              <w:numPr>
                <w:ilvl w:val="0"/>
                <w:numId w:val="21"/>
              </w:numPr>
              <w:spacing w:after="0" w:line="240" w:lineRule="auto"/>
              <w:ind w:left="1310"/>
              <w:rPr>
                <w:color w:val="4F6228" w:themeColor="accent3" w:themeShade="80"/>
                <w:sz w:val="14"/>
                <w:szCs w:val="14"/>
              </w:rPr>
            </w:pPr>
            <w:r w:rsidRPr="00A9072A">
              <w:rPr>
                <w:color w:val="4F6228" w:themeColor="accent3" w:themeShade="80"/>
                <w:sz w:val="14"/>
                <w:szCs w:val="14"/>
              </w:rPr>
              <w:t>ny køretøjstype</w:t>
            </w:r>
          </w:p>
        </w:tc>
        <w:tc>
          <w:tcPr>
            <w:tcW w:w="1559" w:type="dxa"/>
            <w:gridSpan w:val="4"/>
            <w:tcBorders>
              <w:top w:val="nil"/>
              <w:left w:val="nil"/>
              <w:bottom w:val="nil"/>
              <w:right w:val="single" w:sz="4" w:space="0" w:color="7F7F7F" w:themeColor="text1" w:themeTint="80"/>
            </w:tcBorders>
            <w:shd w:val="clear" w:color="auto" w:fill="EAF1DD" w:themeFill="accent3" w:themeFillTint="33"/>
            <w:vAlign w:val="center"/>
          </w:tcPr>
          <w:p w14:paraId="17202B6E" w14:textId="77777777" w:rsidR="00A70C64" w:rsidRPr="00A70C64" w:rsidRDefault="00A70C64" w:rsidP="00EE5360">
            <w:pPr>
              <w:spacing w:after="0" w:line="240" w:lineRule="auto"/>
              <w:rPr>
                <w:color w:val="4F6228" w:themeColor="accent3" w:themeShade="80"/>
                <w:sz w:val="14"/>
                <w:szCs w:val="14"/>
              </w:rPr>
            </w:pPr>
            <w:r>
              <w:rPr>
                <w:color w:val="4F6228" w:themeColor="accent3" w:themeShade="80"/>
                <w:sz w:val="14"/>
                <w:szCs w:val="14"/>
              </w:rPr>
              <w:t>(Scenarie 1)</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997447438"/>
              <w15:color w:val="9BBB59"/>
              <w14:checkbox>
                <w14:checked w14:val="0"/>
                <w14:checkedState w14:val="2612" w14:font="MS Gothic"/>
                <w14:uncheckedState w14:val="2610" w14:font="MS Gothic"/>
              </w14:checkbox>
            </w:sdtPr>
            <w:sdtEndPr/>
            <w:sdtContent>
              <w:p w14:paraId="482ED40E" w14:textId="77777777" w:rsidR="00A70C64" w:rsidRDefault="00EE5360" w:rsidP="00EE536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478A06A9" w14:textId="77777777" w:rsidR="00A70C64" w:rsidRPr="00B25BB2" w:rsidRDefault="00A70C64" w:rsidP="00EE5360">
            <w:pPr>
              <w:spacing w:after="0" w:line="240" w:lineRule="auto"/>
              <w:jc w:val="center"/>
              <w:rPr>
                <w:color w:val="4F6228" w:themeColor="accent3" w:themeShade="80"/>
              </w:rPr>
            </w:pPr>
          </w:p>
        </w:tc>
      </w:tr>
      <w:tr w:rsidR="00A70C64" w:rsidRPr="00B25BB2" w14:paraId="04555A3D" w14:textId="77777777" w:rsidTr="00E32B77">
        <w:tc>
          <w:tcPr>
            <w:tcW w:w="284" w:type="dxa"/>
            <w:tcBorders>
              <w:top w:val="nil"/>
              <w:left w:val="nil"/>
              <w:bottom w:val="nil"/>
              <w:right w:val="nil"/>
            </w:tcBorders>
            <w:shd w:val="clear" w:color="auto" w:fill="EAF1DD" w:themeFill="accent3" w:themeFillTint="33"/>
          </w:tcPr>
          <w:p w14:paraId="2E0A42FF" w14:textId="77777777" w:rsidR="00A70C64" w:rsidRPr="00952076" w:rsidRDefault="00A70C64" w:rsidP="00EE5360">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5AB900CF" w14:textId="77777777" w:rsidR="00A70C64" w:rsidRPr="00952076" w:rsidRDefault="00A70C64" w:rsidP="00EE5360">
            <w:pPr>
              <w:spacing w:after="0" w:line="240" w:lineRule="auto"/>
              <w:rPr>
                <w:color w:val="4F6228" w:themeColor="accent3" w:themeShade="80"/>
                <w:sz w:val="4"/>
                <w:szCs w:val="4"/>
              </w:rPr>
            </w:pPr>
          </w:p>
        </w:tc>
        <w:tc>
          <w:tcPr>
            <w:tcW w:w="1134" w:type="dxa"/>
            <w:gridSpan w:val="2"/>
            <w:tcBorders>
              <w:top w:val="nil"/>
              <w:left w:val="nil"/>
              <w:bottom w:val="nil"/>
              <w:right w:val="nil"/>
            </w:tcBorders>
            <w:shd w:val="clear" w:color="auto" w:fill="EAF1DD" w:themeFill="accent3" w:themeFillTint="33"/>
          </w:tcPr>
          <w:p w14:paraId="0660ECAE" w14:textId="77777777" w:rsidR="00A70C64" w:rsidRPr="00A70C64" w:rsidRDefault="00A70C64" w:rsidP="00EE5360">
            <w:pPr>
              <w:spacing w:after="0" w:line="240" w:lineRule="auto"/>
              <w:rPr>
                <w:color w:val="4F6228" w:themeColor="accent3" w:themeShade="80"/>
                <w:sz w:val="4"/>
                <w:szCs w:val="4"/>
              </w:rPr>
            </w:pPr>
          </w:p>
        </w:tc>
        <w:tc>
          <w:tcPr>
            <w:tcW w:w="5387" w:type="dxa"/>
            <w:gridSpan w:val="5"/>
            <w:tcBorders>
              <w:top w:val="nil"/>
              <w:left w:val="nil"/>
              <w:bottom w:val="nil"/>
              <w:right w:val="nil"/>
            </w:tcBorders>
            <w:shd w:val="clear" w:color="auto" w:fill="EAF1DD" w:themeFill="accent3" w:themeFillTint="33"/>
            <w:vAlign w:val="center"/>
          </w:tcPr>
          <w:p w14:paraId="4F647CC4" w14:textId="77777777" w:rsidR="00A70C64" w:rsidRPr="00A70C64" w:rsidRDefault="00A70C64" w:rsidP="00EE5360">
            <w:pPr>
              <w:spacing w:after="0" w:line="240" w:lineRule="auto"/>
              <w:ind w:left="1310"/>
              <w:rPr>
                <w:color w:val="4F6228" w:themeColor="accent3" w:themeShade="80"/>
                <w:sz w:val="4"/>
                <w:szCs w:val="4"/>
              </w:rPr>
            </w:pPr>
          </w:p>
        </w:tc>
        <w:tc>
          <w:tcPr>
            <w:tcW w:w="1559" w:type="dxa"/>
            <w:gridSpan w:val="4"/>
            <w:tcBorders>
              <w:top w:val="nil"/>
              <w:left w:val="nil"/>
              <w:bottom w:val="nil"/>
              <w:right w:val="nil"/>
            </w:tcBorders>
            <w:shd w:val="clear" w:color="auto" w:fill="EAF1DD" w:themeFill="accent3" w:themeFillTint="33"/>
            <w:vAlign w:val="center"/>
          </w:tcPr>
          <w:p w14:paraId="5D1355D3" w14:textId="77777777" w:rsidR="00A70C64" w:rsidRPr="00A70C64" w:rsidRDefault="00A70C64" w:rsidP="00EE5360">
            <w:pPr>
              <w:spacing w:after="0" w:line="240" w:lineRule="auto"/>
              <w:rPr>
                <w:color w:val="4F6228" w:themeColor="accent3" w:themeShade="80"/>
                <w:sz w:val="4"/>
                <w:szCs w:val="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49D06BB3" w14:textId="77777777" w:rsidR="00A70C64" w:rsidRPr="00952076" w:rsidRDefault="00A70C64" w:rsidP="00EE5360">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5BC08905" w14:textId="77777777" w:rsidR="00A70C64" w:rsidRPr="00952076" w:rsidRDefault="00A70C64" w:rsidP="00EE5360">
            <w:pPr>
              <w:spacing w:after="0" w:line="240" w:lineRule="auto"/>
              <w:jc w:val="center"/>
              <w:rPr>
                <w:color w:val="4F6228" w:themeColor="accent3" w:themeShade="80"/>
                <w:sz w:val="4"/>
                <w:szCs w:val="4"/>
              </w:rPr>
            </w:pPr>
          </w:p>
        </w:tc>
      </w:tr>
      <w:tr w:rsidR="00A70C64" w:rsidRPr="00B25BB2" w14:paraId="52981602" w14:textId="77777777" w:rsidTr="00E32B77">
        <w:tc>
          <w:tcPr>
            <w:tcW w:w="284" w:type="dxa"/>
            <w:tcBorders>
              <w:top w:val="nil"/>
              <w:left w:val="nil"/>
              <w:bottom w:val="nil"/>
              <w:right w:val="nil"/>
            </w:tcBorders>
            <w:shd w:val="clear" w:color="auto" w:fill="EAF1DD" w:themeFill="accent3" w:themeFillTint="33"/>
          </w:tcPr>
          <w:p w14:paraId="59738C55"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0DB7F3B" w14:textId="77777777" w:rsidR="00A70C64" w:rsidRPr="00B25BB2" w:rsidRDefault="00A70C64" w:rsidP="00EE5360">
            <w:pPr>
              <w:spacing w:after="0" w:line="240" w:lineRule="auto"/>
              <w:rPr>
                <w:color w:val="4F6228" w:themeColor="accent3" w:themeShade="80"/>
                <w:sz w:val="16"/>
                <w:szCs w:val="16"/>
              </w:rPr>
            </w:pPr>
          </w:p>
        </w:tc>
        <w:tc>
          <w:tcPr>
            <w:tcW w:w="1134" w:type="dxa"/>
            <w:gridSpan w:val="2"/>
            <w:tcBorders>
              <w:top w:val="nil"/>
              <w:left w:val="nil"/>
              <w:bottom w:val="nil"/>
              <w:right w:val="nil"/>
            </w:tcBorders>
            <w:shd w:val="clear" w:color="auto" w:fill="EAF1DD" w:themeFill="accent3" w:themeFillTint="33"/>
          </w:tcPr>
          <w:p w14:paraId="3FACD8EB" w14:textId="77777777" w:rsidR="00A70C64" w:rsidRPr="00A70C64" w:rsidRDefault="00A70C64" w:rsidP="00EE5360">
            <w:pPr>
              <w:spacing w:after="0" w:line="240" w:lineRule="auto"/>
              <w:rPr>
                <w:color w:val="4F6228" w:themeColor="accent3" w:themeShade="80"/>
                <w:sz w:val="14"/>
                <w:szCs w:val="14"/>
              </w:rPr>
            </w:pPr>
          </w:p>
        </w:tc>
        <w:tc>
          <w:tcPr>
            <w:tcW w:w="5387" w:type="dxa"/>
            <w:gridSpan w:val="5"/>
            <w:tcBorders>
              <w:top w:val="nil"/>
              <w:left w:val="nil"/>
              <w:bottom w:val="nil"/>
              <w:right w:val="nil"/>
            </w:tcBorders>
            <w:shd w:val="clear" w:color="auto" w:fill="EAF1DD" w:themeFill="accent3" w:themeFillTint="33"/>
            <w:vAlign w:val="center"/>
          </w:tcPr>
          <w:p w14:paraId="650A8B15" w14:textId="77777777" w:rsidR="00A70C64" w:rsidRPr="00A9072A" w:rsidRDefault="00A70C64" w:rsidP="00EE5360">
            <w:pPr>
              <w:pStyle w:val="Listeafsnit"/>
              <w:numPr>
                <w:ilvl w:val="0"/>
                <w:numId w:val="21"/>
              </w:numPr>
              <w:spacing w:after="0" w:line="240" w:lineRule="auto"/>
              <w:ind w:left="1310"/>
              <w:rPr>
                <w:color w:val="4F6228" w:themeColor="accent3" w:themeShade="80"/>
                <w:sz w:val="14"/>
                <w:szCs w:val="14"/>
              </w:rPr>
            </w:pPr>
            <w:r w:rsidRPr="00A9072A">
              <w:rPr>
                <w:color w:val="4F6228" w:themeColor="accent3" w:themeShade="80"/>
                <w:sz w:val="14"/>
                <w:szCs w:val="14"/>
              </w:rPr>
              <w:t>fornyet typegodkendelse</w:t>
            </w:r>
          </w:p>
        </w:tc>
        <w:tc>
          <w:tcPr>
            <w:tcW w:w="1559" w:type="dxa"/>
            <w:gridSpan w:val="4"/>
            <w:tcBorders>
              <w:top w:val="nil"/>
              <w:left w:val="nil"/>
              <w:bottom w:val="nil"/>
              <w:right w:val="single" w:sz="4" w:space="0" w:color="7F7F7F" w:themeColor="text1" w:themeTint="80"/>
            </w:tcBorders>
            <w:shd w:val="clear" w:color="auto" w:fill="EAF1DD" w:themeFill="accent3" w:themeFillTint="33"/>
            <w:vAlign w:val="center"/>
          </w:tcPr>
          <w:p w14:paraId="60868B0E" w14:textId="77777777" w:rsidR="00A70C64" w:rsidRPr="00A70C64" w:rsidRDefault="00A70C64" w:rsidP="00EE5360">
            <w:pPr>
              <w:spacing w:after="0" w:line="240" w:lineRule="auto"/>
              <w:rPr>
                <w:color w:val="4F6228" w:themeColor="accent3" w:themeShade="80"/>
                <w:sz w:val="14"/>
                <w:szCs w:val="14"/>
              </w:rPr>
            </w:pPr>
            <w:r>
              <w:rPr>
                <w:color w:val="4F6228" w:themeColor="accent3" w:themeShade="80"/>
                <w:sz w:val="14"/>
                <w:szCs w:val="14"/>
              </w:rPr>
              <w:t>(Scenarie 2)</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55223591"/>
              <w15:color w:val="9BBB59"/>
              <w14:checkbox>
                <w14:checked w14:val="0"/>
                <w14:checkedState w14:val="2612" w14:font="MS Gothic"/>
                <w14:uncheckedState w14:val="2610" w14:font="MS Gothic"/>
              </w14:checkbox>
            </w:sdtPr>
            <w:sdtEndPr/>
            <w:sdtContent>
              <w:p w14:paraId="24917D8A" w14:textId="77777777" w:rsidR="00A70C64" w:rsidRDefault="00A70C64" w:rsidP="00EE536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7C89EEB8" w14:textId="77777777" w:rsidR="00A70C64" w:rsidRPr="00B25BB2" w:rsidRDefault="00A70C64" w:rsidP="00EE5360">
            <w:pPr>
              <w:spacing w:after="0" w:line="240" w:lineRule="auto"/>
              <w:jc w:val="center"/>
              <w:rPr>
                <w:color w:val="4F6228" w:themeColor="accent3" w:themeShade="80"/>
              </w:rPr>
            </w:pPr>
          </w:p>
        </w:tc>
      </w:tr>
      <w:tr w:rsidR="00A70C64" w:rsidRPr="00B25BB2" w14:paraId="2F717176" w14:textId="77777777" w:rsidTr="00E32B77">
        <w:trPr>
          <w:trHeight w:val="290"/>
        </w:trPr>
        <w:tc>
          <w:tcPr>
            <w:tcW w:w="284" w:type="dxa"/>
            <w:tcBorders>
              <w:top w:val="nil"/>
              <w:left w:val="nil"/>
              <w:bottom w:val="nil"/>
              <w:right w:val="nil"/>
            </w:tcBorders>
            <w:shd w:val="clear" w:color="auto" w:fill="EAF1DD" w:themeFill="accent3" w:themeFillTint="33"/>
          </w:tcPr>
          <w:p w14:paraId="2F912CA9" w14:textId="77777777" w:rsidR="00A70C64" w:rsidRPr="00402B1D" w:rsidRDefault="00A70C64" w:rsidP="00EE5360">
            <w:pPr>
              <w:spacing w:after="0" w:line="240" w:lineRule="auto"/>
              <w:rPr>
                <w:color w:val="4F6228" w:themeColor="accent3" w:themeShade="80"/>
                <w:sz w:val="12"/>
                <w:szCs w:val="12"/>
              </w:rPr>
            </w:pPr>
          </w:p>
        </w:tc>
        <w:tc>
          <w:tcPr>
            <w:tcW w:w="425" w:type="dxa"/>
            <w:tcBorders>
              <w:top w:val="nil"/>
              <w:left w:val="nil"/>
              <w:bottom w:val="nil"/>
              <w:right w:val="nil"/>
            </w:tcBorders>
            <w:shd w:val="clear" w:color="auto" w:fill="EAF1DD" w:themeFill="accent3" w:themeFillTint="33"/>
          </w:tcPr>
          <w:p w14:paraId="6F6B1261" w14:textId="77777777" w:rsidR="00A70C64" w:rsidRPr="00402B1D" w:rsidRDefault="00A70C64" w:rsidP="00EE5360">
            <w:pPr>
              <w:spacing w:after="0" w:line="240" w:lineRule="auto"/>
              <w:rPr>
                <w:color w:val="4F6228" w:themeColor="accent3" w:themeShade="80"/>
                <w:sz w:val="12"/>
                <w:szCs w:val="12"/>
              </w:rPr>
            </w:pPr>
          </w:p>
        </w:tc>
        <w:tc>
          <w:tcPr>
            <w:tcW w:w="567" w:type="dxa"/>
            <w:tcBorders>
              <w:top w:val="nil"/>
              <w:left w:val="nil"/>
              <w:bottom w:val="nil"/>
              <w:right w:val="nil"/>
            </w:tcBorders>
            <w:shd w:val="clear" w:color="auto" w:fill="EAF1DD" w:themeFill="accent3" w:themeFillTint="33"/>
          </w:tcPr>
          <w:p w14:paraId="79ACFBE9" w14:textId="77777777" w:rsidR="00A70C64" w:rsidRPr="00A70C64" w:rsidRDefault="00A70C64" w:rsidP="00EE5360">
            <w:pPr>
              <w:spacing w:after="0" w:line="240" w:lineRule="auto"/>
              <w:rPr>
                <w:color w:val="4F6228" w:themeColor="accent3" w:themeShade="80"/>
                <w:sz w:val="14"/>
                <w:szCs w:val="14"/>
              </w:rPr>
            </w:pPr>
          </w:p>
        </w:tc>
        <w:tc>
          <w:tcPr>
            <w:tcW w:w="5954" w:type="dxa"/>
            <w:gridSpan w:val="6"/>
            <w:tcBorders>
              <w:top w:val="nil"/>
              <w:left w:val="nil"/>
              <w:bottom w:val="nil"/>
              <w:right w:val="nil"/>
            </w:tcBorders>
            <w:shd w:val="clear" w:color="auto" w:fill="EAF1DD" w:themeFill="accent3" w:themeFillTint="33"/>
            <w:vAlign w:val="bottom"/>
          </w:tcPr>
          <w:p w14:paraId="7C491067" w14:textId="77777777" w:rsidR="00A70C64" w:rsidRPr="00A70C64" w:rsidRDefault="00A70C64" w:rsidP="00EE5360">
            <w:pPr>
              <w:spacing w:after="0" w:line="240" w:lineRule="auto"/>
              <w:ind w:left="601"/>
              <w:rPr>
                <w:color w:val="4F6228" w:themeColor="accent3" w:themeShade="80"/>
                <w:sz w:val="14"/>
                <w:szCs w:val="14"/>
              </w:rPr>
            </w:pPr>
            <w:r>
              <w:rPr>
                <w:color w:val="4F6228" w:themeColor="accent3" w:themeShade="80"/>
                <w:sz w:val="14"/>
                <w:szCs w:val="14"/>
              </w:rPr>
              <w:t>Ibrugtagningstilladelse af:</w:t>
            </w:r>
          </w:p>
        </w:tc>
        <w:tc>
          <w:tcPr>
            <w:tcW w:w="1559" w:type="dxa"/>
            <w:gridSpan w:val="4"/>
            <w:tcBorders>
              <w:top w:val="nil"/>
              <w:left w:val="nil"/>
              <w:bottom w:val="nil"/>
              <w:right w:val="nil"/>
            </w:tcBorders>
            <w:shd w:val="clear" w:color="auto" w:fill="EAF1DD" w:themeFill="accent3" w:themeFillTint="33"/>
            <w:vAlign w:val="center"/>
          </w:tcPr>
          <w:p w14:paraId="1A073BE0" w14:textId="77777777" w:rsidR="00A70C64" w:rsidRPr="00A70C64" w:rsidRDefault="00A70C64" w:rsidP="00EE5360">
            <w:pPr>
              <w:spacing w:after="0" w:line="240" w:lineRule="auto"/>
              <w:rPr>
                <w:color w:val="4F6228" w:themeColor="accent3" w:themeShade="80"/>
                <w:sz w:val="12"/>
                <w:szCs w:val="12"/>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2290CEFA" w14:textId="77777777" w:rsidR="00A70C64" w:rsidRPr="00A70C64" w:rsidRDefault="00A70C64" w:rsidP="00EE5360">
            <w:pPr>
              <w:spacing w:after="0" w:line="240" w:lineRule="auto"/>
              <w:jc w:val="center"/>
              <w:rPr>
                <w:b/>
                <w:color w:val="4F6228" w:themeColor="accent3" w:themeShade="80"/>
                <w:sz w:val="12"/>
                <w:szCs w:val="12"/>
              </w:rPr>
            </w:pPr>
          </w:p>
        </w:tc>
        <w:tc>
          <w:tcPr>
            <w:tcW w:w="326" w:type="dxa"/>
            <w:tcBorders>
              <w:top w:val="nil"/>
              <w:left w:val="nil"/>
              <w:bottom w:val="nil"/>
              <w:right w:val="nil"/>
            </w:tcBorders>
            <w:shd w:val="clear" w:color="auto" w:fill="EAF1DD" w:themeFill="accent3" w:themeFillTint="33"/>
            <w:vAlign w:val="center"/>
          </w:tcPr>
          <w:p w14:paraId="2861150E" w14:textId="77777777" w:rsidR="00A70C64" w:rsidRPr="00A70C64" w:rsidRDefault="00A70C64" w:rsidP="00EE5360">
            <w:pPr>
              <w:spacing w:after="0" w:line="240" w:lineRule="auto"/>
              <w:jc w:val="center"/>
              <w:rPr>
                <w:color w:val="4F6228" w:themeColor="accent3" w:themeShade="80"/>
                <w:sz w:val="12"/>
                <w:szCs w:val="12"/>
              </w:rPr>
            </w:pPr>
          </w:p>
        </w:tc>
      </w:tr>
      <w:tr w:rsidR="00A70C64" w:rsidRPr="00B25BB2" w14:paraId="72C0D979" w14:textId="77777777" w:rsidTr="00E32B77">
        <w:tc>
          <w:tcPr>
            <w:tcW w:w="284" w:type="dxa"/>
            <w:tcBorders>
              <w:top w:val="nil"/>
              <w:left w:val="nil"/>
              <w:bottom w:val="nil"/>
              <w:right w:val="nil"/>
            </w:tcBorders>
            <w:shd w:val="clear" w:color="auto" w:fill="EAF1DD" w:themeFill="accent3" w:themeFillTint="33"/>
          </w:tcPr>
          <w:p w14:paraId="2E1A7843"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8846540" w14:textId="77777777" w:rsidR="00A70C64" w:rsidRPr="00B25BB2" w:rsidRDefault="00A70C64" w:rsidP="00EE5360">
            <w:pPr>
              <w:spacing w:after="0" w:line="240" w:lineRule="auto"/>
              <w:rPr>
                <w:color w:val="4F6228" w:themeColor="accent3" w:themeShade="80"/>
                <w:sz w:val="16"/>
                <w:szCs w:val="16"/>
              </w:rPr>
            </w:pPr>
          </w:p>
        </w:tc>
        <w:tc>
          <w:tcPr>
            <w:tcW w:w="1134" w:type="dxa"/>
            <w:gridSpan w:val="2"/>
            <w:tcBorders>
              <w:top w:val="nil"/>
              <w:left w:val="nil"/>
              <w:bottom w:val="nil"/>
              <w:right w:val="nil"/>
            </w:tcBorders>
            <w:shd w:val="clear" w:color="auto" w:fill="EAF1DD" w:themeFill="accent3" w:themeFillTint="33"/>
          </w:tcPr>
          <w:p w14:paraId="1A2D29F6" w14:textId="77777777" w:rsidR="00A70C64" w:rsidRPr="00A70C64" w:rsidRDefault="00A70C64" w:rsidP="00EE5360">
            <w:pPr>
              <w:spacing w:after="0" w:line="240" w:lineRule="auto"/>
              <w:rPr>
                <w:color w:val="4F6228" w:themeColor="accent3" w:themeShade="80"/>
                <w:sz w:val="14"/>
                <w:szCs w:val="14"/>
              </w:rPr>
            </w:pPr>
          </w:p>
        </w:tc>
        <w:tc>
          <w:tcPr>
            <w:tcW w:w="5387" w:type="dxa"/>
            <w:gridSpan w:val="5"/>
            <w:tcBorders>
              <w:top w:val="nil"/>
              <w:left w:val="nil"/>
              <w:bottom w:val="nil"/>
              <w:right w:val="nil"/>
            </w:tcBorders>
            <w:shd w:val="clear" w:color="auto" w:fill="EAF1DD" w:themeFill="accent3" w:themeFillTint="33"/>
            <w:vAlign w:val="center"/>
          </w:tcPr>
          <w:p w14:paraId="51AF7073" w14:textId="77777777" w:rsidR="00A70C64" w:rsidRPr="00A9072A" w:rsidRDefault="00A70C64" w:rsidP="00EE5360">
            <w:pPr>
              <w:pStyle w:val="Listeafsnit"/>
              <w:numPr>
                <w:ilvl w:val="0"/>
                <w:numId w:val="21"/>
              </w:numPr>
              <w:spacing w:after="0" w:line="240" w:lineRule="auto"/>
              <w:ind w:left="1310"/>
              <w:rPr>
                <w:color w:val="4F6228" w:themeColor="accent3" w:themeShade="80"/>
                <w:sz w:val="14"/>
                <w:szCs w:val="14"/>
              </w:rPr>
            </w:pPr>
            <w:r w:rsidRPr="00A9072A">
              <w:rPr>
                <w:color w:val="4F6228" w:themeColor="accent3" w:themeShade="80"/>
                <w:sz w:val="14"/>
                <w:szCs w:val="14"/>
              </w:rPr>
              <w:t>nyt køretøj med forudgående typegodkendelse</w:t>
            </w:r>
          </w:p>
        </w:tc>
        <w:tc>
          <w:tcPr>
            <w:tcW w:w="1559" w:type="dxa"/>
            <w:gridSpan w:val="4"/>
            <w:tcBorders>
              <w:top w:val="nil"/>
              <w:left w:val="nil"/>
              <w:bottom w:val="nil"/>
              <w:right w:val="single" w:sz="4" w:space="0" w:color="7F7F7F" w:themeColor="text1" w:themeTint="80"/>
            </w:tcBorders>
            <w:shd w:val="clear" w:color="auto" w:fill="EAF1DD" w:themeFill="accent3" w:themeFillTint="33"/>
            <w:vAlign w:val="center"/>
          </w:tcPr>
          <w:p w14:paraId="5279BA74" w14:textId="77777777" w:rsidR="00A70C64" w:rsidRPr="00A70C64" w:rsidRDefault="00A70C64" w:rsidP="00EE5360">
            <w:pPr>
              <w:spacing w:after="0" w:line="240" w:lineRule="auto"/>
              <w:rPr>
                <w:color w:val="4F6228" w:themeColor="accent3" w:themeShade="80"/>
                <w:sz w:val="14"/>
                <w:szCs w:val="14"/>
              </w:rPr>
            </w:pPr>
            <w:r>
              <w:rPr>
                <w:color w:val="4F6228" w:themeColor="accent3" w:themeShade="80"/>
                <w:sz w:val="14"/>
                <w:szCs w:val="14"/>
              </w:rPr>
              <w:t>(Scenarie 3)</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641111058"/>
              <w15:color w:val="9BBB59"/>
              <w14:checkbox>
                <w14:checked w14:val="0"/>
                <w14:checkedState w14:val="2612" w14:font="MS Gothic"/>
                <w14:uncheckedState w14:val="2610" w14:font="MS Gothic"/>
              </w14:checkbox>
            </w:sdtPr>
            <w:sdtEndPr/>
            <w:sdtContent>
              <w:p w14:paraId="22F2C358" w14:textId="77777777" w:rsidR="00A70C64" w:rsidRDefault="00A70C64" w:rsidP="00EE536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563CBA38" w14:textId="77777777" w:rsidR="00A70C64" w:rsidRPr="00B25BB2" w:rsidRDefault="00A70C64" w:rsidP="00EE5360">
            <w:pPr>
              <w:spacing w:after="0" w:line="240" w:lineRule="auto"/>
              <w:jc w:val="center"/>
              <w:rPr>
                <w:color w:val="4F6228" w:themeColor="accent3" w:themeShade="80"/>
              </w:rPr>
            </w:pPr>
          </w:p>
        </w:tc>
      </w:tr>
      <w:tr w:rsidR="00A70C64" w:rsidRPr="00B25BB2" w14:paraId="49091747" w14:textId="77777777" w:rsidTr="00E32B77">
        <w:tc>
          <w:tcPr>
            <w:tcW w:w="284" w:type="dxa"/>
            <w:tcBorders>
              <w:top w:val="nil"/>
              <w:left w:val="nil"/>
              <w:bottom w:val="nil"/>
              <w:right w:val="nil"/>
            </w:tcBorders>
            <w:shd w:val="clear" w:color="auto" w:fill="EAF1DD" w:themeFill="accent3" w:themeFillTint="33"/>
          </w:tcPr>
          <w:p w14:paraId="6B63DCB5" w14:textId="77777777" w:rsidR="00A70C64" w:rsidRPr="00952076" w:rsidRDefault="00A70C64" w:rsidP="00EE5360">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7116FF5E" w14:textId="77777777" w:rsidR="00A70C64" w:rsidRPr="00952076" w:rsidRDefault="00A70C64" w:rsidP="00EE5360">
            <w:pPr>
              <w:spacing w:after="0" w:line="240" w:lineRule="auto"/>
              <w:rPr>
                <w:color w:val="4F6228" w:themeColor="accent3" w:themeShade="80"/>
                <w:sz w:val="4"/>
                <w:szCs w:val="4"/>
              </w:rPr>
            </w:pPr>
          </w:p>
        </w:tc>
        <w:tc>
          <w:tcPr>
            <w:tcW w:w="1134" w:type="dxa"/>
            <w:gridSpan w:val="2"/>
            <w:tcBorders>
              <w:top w:val="nil"/>
              <w:left w:val="nil"/>
              <w:bottom w:val="nil"/>
              <w:right w:val="nil"/>
            </w:tcBorders>
            <w:shd w:val="clear" w:color="auto" w:fill="EAF1DD" w:themeFill="accent3" w:themeFillTint="33"/>
          </w:tcPr>
          <w:p w14:paraId="1A4F9D7B" w14:textId="77777777" w:rsidR="00A70C64" w:rsidRPr="00A70C64" w:rsidRDefault="00A70C64" w:rsidP="00EE5360">
            <w:pPr>
              <w:spacing w:after="0" w:line="240" w:lineRule="auto"/>
              <w:rPr>
                <w:color w:val="4F6228" w:themeColor="accent3" w:themeShade="80"/>
                <w:sz w:val="4"/>
                <w:szCs w:val="4"/>
              </w:rPr>
            </w:pPr>
          </w:p>
        </w:tc>
        <w:tc>
          <w:tcPr>
            <w:tcW w:w="5387" w:type="dxa"/>
            <w:gridSpan w:val="5"/>
            <w:tcBorders>
              <w:top w:val="nil"/>
              <w:left w:val="nil"/>
              <w:bottom w:val="nil"/>
              <w:right w:val="nil"/>
            </w:tcBorders>
            <w:shd w:val="clear" w:color="auto" w:fill="EAF1DD" w:themeFill="accent3" w:themeFillTint="33"/>
            <w:vAlign w:val="center"/>
          </w:tcPr>
          <w:p w14:paraId="7B59338C" w14:textId="77777777" w:rsidR="00A70C64" w:rsidRPr="00A70C64" w:rsidRDefault="00A70C64" w:rsidP="00EE5360">
            <w:pPr>
              <w:spacing w:after="0" w:line="240" w:lineRule="auto"/>
              <w:ind w:left="1310"/>
              <w:rPr>
                <w:color w:val="4F6228" w:themeColor="accent3" w:themeShade="80"/>
                <w:sz w:val="4"/>
                <w:szCs w:val="4"/>
              </w:rPr>
            </w:pPr>
          </w:p>
        </w:tc>
        <w:tc>
          <w:tcPr>
            <w:tcW w:w="1559" w:type="dxa"/>
            <w:gridSpan w:val="4"/>
            <w:tcBorders>
              <w:top w:val="nil"/>
              <w:left w:val="nil"/>
              <w:bottom w:val="nil"/>
              <w:right w:val="nil"/>
            </w:tcBorders>
            <w:shd w:val="clear" w:color="auto" w:fill="EAF1DD" w:themeFill="accent3" w:themeFillTint="33"/>
            <w:vAlign w:val="center"/>
          </w:tcPr>
          <w:p w14:paraId="281B8715" w14:textId="77777777" w:rsidR="00A70C64" w:rsidRPr="00A70C64" w:rsidRDefault="00A70C64" w:rsidP="00EE5360">
            <w:pPr>
              <w:spacing w:after="0" w:line="240" w:lineRule="auto"/>
              <w:rPr>
                <w:color w:val="4F6228" w:themeColor="accent3" w:themeShade="80"/>
                <w:sz w:val="4"/>
                <w:szCs w:val="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431A08F8" w14:textId="77777777" w:rsidR="00A70C64" w:rsidRPr="00952076" w:rsidRDefault="00A70C64" w:rsidP="00EE5360">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58D6F1DA" w14:textId="77777777" w:rsidR="00A70C64" w:rsidRPr="00952076" w:rsidRDefault="00A70C64" w:rsidP="00EE5360">
            <w:pPr>
              <w:spacing w:after="0" w:line="240" w:lineRule="auto"/>
              <w:jc w:val="center"/>
              <w:rPr>
                <w:color w:val="4F6228" w:themeColor="accent3" w:themeShade="80"/>
                <w:sz w:val="4"/>
                <w:szCs w:val="4"/>
              </w:rPr>
            </w:pPr>
          </w:p>
        </w:tc>
      </w:tr>
      <w:tr w:rsidR="00A70C64" w:rsidRPr="00B25BB2" w14:paraId="51E4CCD7" w14:textId="77777777" w:rsidTr="00E32B77">
        <w:tc>
          <w:tcPr>
            <w:tcW w:w="284" w:type="dxa"/>
            <w:tcBorders>
              <w:top w:val="nil"/>
              <w:left w:val="nil"/>
              <w:bottom w:val="nil"/>
              <w:right w:val="nil"/>
            </w:tcBorders>
            <w:shd w:val="clear" w:color="auto" w:fill="EAF1DD" w:themeFill="accent3" w:themeFillTint="33"/>
          </w:tcPr>
          <w:p w14:paraId="7CCEEBE3"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293C4F4A" w14:textId="77777777" w:rsidR="00A70C64" w:rsidRPr="00B25BB2" w:rsidRDefault="00A70C64" w:rsidP="00EE5360">
            <w:pPr>
              <w:spacing w:after="0" w:line="240" w:lineRule="auto"/>
              <w:rPr>
                <w:color w:val="4F6228" w:themeColor="accent3" w:themeShade="80"/>
                <w:sz w:val="16"/>
                <w:szCs w:val="16"/>
              </w:rPr>
            </w:pPr>
          </w:p>
        </w:tc>
        <w:tc>
          <w:tcPr>
            <w:tcW w:w="1134" w:type="dxa"/>
            <w:gridSpan w:val="2"/>
            <w:tcBorders>
              <w:top w:val="nil"/>
              <w:left w:val="nil"/>
              <w:bottom w:val="nil"/>
              <w:right w:val="nil"/>
            </w:tcBorders>
            <w:shd w:val="clear" w:color="auto" w:fill="EAF1DD" w:themeFill="accent3" w:themeFillTint="33"/>
          </w:tcPr>
          <w:p w14:paraId="09BA8C0C" w14:textId="77777777" w:rsidR="00A70C64" w:rsidRPr="00A70C64" w:rsidRDefault="00A70C64" w:rsidP="00EE5360">
            <w:pPr>
              <w:spacing w:after="0" w:line="240" w:lineRule="auto"/>
              <w:rPr>
                <w:color w:val="4F6228" w:themeColor="accent3" w:themeShade="80"/>
                <w:sz w:val="14"/>
                <w:szCs w:val="14"/>
              </w:rPr>
            </w:pPr>
          </w:p>
        </w:tc>
        <w:tc>
          <w:tcPr>
            <w:tcW w:w="5387" w:type="dxa"/>
            <w:gridSpan w:val="5"/>
            <w:tcBorders>
              <w:top w:val="nil"/>
              <w:left w:val="nil"/>
              <w:bottom w:val="nil"/>
              <w:right w:val="nil"/>
            </w:tcBorders>
            <w:shd w:val="clear" w:color="auto" w:fill="EAF1DD" w:themeFill="accent3" w:themeFillTint="33"/>
            <w:vAlign w:val="center"/>
          </w:tcPr>
          <w:p w14:paraId="549B6ABF" w14:textId="77777777" w:rsidR="00A70C64" w:rsidRPr="00A9072A" w:rsidRDefault="00A70C64" w:rsidP="00EE5360">
            <w:pPr>
              <w:pStyle w:val="Listeafsnit"/>
              <w:numPr>
                <w:ilvl w:val="0"/>
                <w:numId w:val="21"/>
              </w:numPr>
              <w:spacing w:after="0" w:line="240" w:lineRule="auto"/>
              <w:ind w:left="1310"/>
              <w:rPr>
                <w:color w:val="4F6228" w:themeColor="accent3" w:themeShade="80"/>
                <w:sz w:val="14"/>
                <w:szCs w:val="14"/>
              </w:rPr>
            </w:pPr>
            <w:r w:rsidRPr="00A9072A">
              <w:rPr>
                <w:color w:val="4F6228" w:themeColor="accent3" w:themeShade="80"/>
                <w:sz w:val="14"/>
                <w:szCs w:val="14"/>
              </w:rPr>
              <w:t>nyt køretøj uden forudgående typegodkendelse</w:t>
            </w:r>
          </w:p>
        </w:tc>
        <w:tc>
          <w:tcPr>
            <w:tcW w:w="1559" w:type="dxa"/>
            <w:gridSpan w:val="4"/>
            <w:tcBorders>
              <w:top w:val="nil"/>
              <w:left w:val="nil"/>
              <w:bottom w:val="nil"/>
              <w:right w:val="single" w:sz="4" w:space="0" w:color="7F7F7F" w:themeColor="text1" w:themeTint="80"/>
            </w:tcBorders>
            <w:shd w:val="clear" w:color="auto" w:fill="EAF1DD" w:themeFill="accent3" w:themeFillTint="33"/>
            <w:vAlign w:val="center"/>
          </w:tcPr>
          <w:p w14:paraId="695AF8AD" w14:textId="77777777" w:rsidR="00A70C64" w:rsidRPr="00A70C64" w:rsidRDefault="00A70C64" w:rsidP="00EE5360">
            <w:pPr>
              <w:spacing w:after="0" w:line="240" w:lineRule="auto"/>
              <w:rPr>
                <w:color w:val="4F6228" w:themeColor="accent3" w:themeShade="80"/>
                <w:sz w:val="14"/>
                <w:szCs w:val="14"/>
              </w:rPr>
            </w:pPr>
            <w:r>
              <w:rPr>
                <w:color w:val="4F6228" w:themeColor="accent3" w:themeShade="80"/>
                <w:sz w:val="14"/>
                <w:szCs w:val="14"/>
              </w:rPr>
              <w:t>(Scenarie 4)</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468986326"/>
              <w15:color w:val="9BBB59"/>
              <w14:checkbox>
                <w14:checked w14:val="0"/>
                <w14:checkedState w14:val="2612" w14:font="MS Gothic"/>
                <w14:uncheckedState w14:val="2610" w14:font="MS Gothic"/>
              </w14:checkbox>
            </w:sdtPr>
            <w:sdtEndPr/>
            <w:sdtContent>
              <w:p w14:paraId="6202F623" w14:textId="77777777" w:rsidR="00A70C64" w:rsidRDefault="00A70C64" w:rsidP="00EE536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26A98F22" w14:textId="77777777" w:rsidR="00A70C64" w:rsidRPr="00B25BB2" w:rsidRDefault="00A70C64" w:rsidP="00EE5360">
            <w:pPr>
              <w:spacing w:after="0" w:line="240" w:lineRule="auto"/>
              <w:jc w:val="center"/>
              <w:rPr>
                <w:color w:val="4F6228" w:themeColor="accent3" w:themeShade="80"/>
              </w:rPr>
            </w:pPr>
          </w:p>
        </w:tc>
      </w:tr>
      <w:tr w:rsidR="00A70C64" w:rsidRPr="00B25BB2" w14:paraId="4132C019" w14:textId="77777777" w:rsidTr="00E32B77">
        <w:tc>
          <w:tcPr>
            <w:tcW w:w="284" w:type="dxa"/>
            <w:tcBorders>
              <w:top w:val="nil"/>
              <w:left w:val="nil"/>
              <w:bottom w:val="nil"/>
              <w:right w:val="nil"/>
            </w:tcBorders>
            <w:shd w:val="clear" w:color="auto" w:fill="EAF1DD" w:themeFill="accent3" w:themeFillTint="33"/>
          </w:tcPr>
          <w:p w14:paraId="51932481" w14:textId="77777777" w:rsidR="00A70C64" w:rsidRPr="00952076" w:rsidRDefault="00A70C64" w:rsidP="00EE5360">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14EC3EE2" w14:textId="77777777" w:rsidR="00A70C64" w:rsidRPr="00952076" w:rsidRDefault="00A70C64" w:rsidP="00EE5360">
            <w:pPr>
              <w:spacing w:after="0" w:line="240" w:lineRule="auto"/>
              <w:rPr>
                <w:color w:val="4F6228" w:themeColor="accent3" w:themeShade="80"/>
                <w:sz w:val="4"/>
                <w:szCs w:val="4"/>
              </w:rPr>
            </w:pPr>
          </w:p>
        </w:tc>
        <w:tc>
          <w:tcPr>
            <w:tcW w:w="1134" w:type="dxa"/>
            <w:gridSpan w:val="2"/>
            <w:tcBorders>
              <w:top w:val="nil"/>
              <w:left w:val="nil"/>
              <w:bottom w:val="nil"/>
              <w:right w:val="nil"/>
            </w:tcBorders>
            <w:shd w:val="clear" w:color="auto" w:fill="EAF1DD" w:themeFill="accent3" w:themeFillTint="33"/>
          </w:tcPr>
          <w:p w14:paraId="46352BA8" w14:textId="77777777" w:rsidR="00A70C64" w:rsidRPr="00A70C64" w:rsidRDefault="00A70C64" w:rsidP="00EE5360">
            <w:pPr>
              <w:spacing w:after="0" w:line="240" w:lineRule="auto"/>
              <w:rPr>
                <w:color w:val="4F6228" w:themeColor="accent3" w:themeShade="80"/>
                <w:sz w:val="4"/>
                <w:szCs w:val="4"/>
              </w:rPr>
            </w:pPr>
          </w:p>
        </w:tc>
        <w:tc>
          <w:tcPr>
            <w:tcW w:w="5387" w:type="dxa"/>
            <w:gridSpan w:val="5"/>
            <w:tcBorders>
              <w:top w:val="nil"/>
              <w:left w:val="nil"/>
              <w:bottom w:val="nil"/>
              <w:right w:val="nil"/>
            </w:tcBorders>
            <w:shd w:val="clear" w:color="auto" w:fill="EAF1DD" w:themeFill="accent3" w:themeFillTint="33"/>
            <w:vAlign w:val="center"/>
          </w:tcPr>
          <w:p w14:paraId="00D8B7C8" w14:textId="77777777" w:rsidR="00A70C64" w:rsidRPr="00A70C64" w:rsidRDefault="00A70C64" w:rsidP="00EE5360">
            <w:pPr>
              <w:spacing w:after="0" w:line="240" w:lineRule="auto"/>
              <w:ind w:left="1310"/>
              <w:rPr>
                <w:color w:val="4F6228" w:themeColor="accent3" w:themeShade="80"/>
                <w:sz w:val="4"/>
                <w:szCs w:val="4"/>
              </w:rPr>
            </w:pPr>
          </w:p>
        </w:tc>
        <w:tc>
          <w:tcPr>
            <w:tcW w:w="1559" w:type="dxa"/>
            <w:gridSpan w:val="4"/>
            <w:tcBorders>
              <w:top w:val="nil"/>
              <w:left w:val="nil"/>
              <w:bottom w:val="nil"/>
              <w:right w:val="nil"/>
            </w:tcBorders>
            <w:shd w:val="clear" w:color="auto" w:fill="EAF1DD" w:themeFill="accent3" w:themeFillTint="33"/>
            <w:vAlign w:val="center"/>
          </w:tcPr>
          <w:p w14:paraId="150F2EC7" w14:textId="77777777" w:rsidR="00A70C64" w:rsidRPr="00A70C64" w:rsidRDefault="00A70C64" w:rsidP="00EE5360">
            <w:pPr>
              <w:spacing w:after="0" w:line="240" w:lineRule="auto"/>
              <w:rPr>
                <w:color w:val="4F6228" w:themeColor="accent3" w:themeShade="80"/>
                <w:sz w:val="4"/>
                <w:szCs w:val="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028247D6" w14:textId="77777777" w:rsidR="00A70C64" w:rsidRPr="00952076" w:rsidRDefault="00A70C64" w:rsidP="00EE5360">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5B0A9CEB" w14:textId="77777777" w:rsidR="00A70C64" w:rsidRPr="00952076" w:rsidRDefault="00A70C64" w:rsidP="00EE5360">
            <w:pPr>
              <w:spacing w:after="0" w:line="240" w:lineRule="auto"/>
              <w:jc w:val="center"/>
              <w:rPr>
                <w:color w:val="4F6228" w:themeColor="accent3" w:themeShade="80"/>
                <w:sz w:val="4"/>
                <w:szCs w:val="4"/>
              </w:rPr>
            </w:pPr>
          </w:p>
        </w:tc>
      </w:tr>
      <w:tr w:rsidR="00A70C64" w:rsidRPr="00B25BB2" w14:paraId="170D67F8" w14:textId="77777777" w:rsidTr="00E32B77">
        <w:tc>
          <w:tcPr>
            <w:tcW w:w="284" w:type="dxa"/>
            <w:tcBorders>
              <w:top w:val="nil"/>
              <w:left w:val="nil"/>
              <w:bottom w:val="nil"/>
              <w:right w:val="nil"/>
            </w:tcBorders>
            <w:shd w:val="clear" w:color="auto" w:fill="EAF1DD" w:themeFill="accent3" w:themeFillTint="33"/>
          </w:tcPr>
          <w:p w14:paraId="53005446"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EADEF6D" w14:textId="77777777" w:rsidR="00A70C64" w:rsidRPr="00B25BB2" w:rsidRDefault="00A70C64" w:rsidP="00EE5360">
            <w:pPr>
              <w:spacing w:after="0" w:line="240" w:lineRule="auto"/>
              <w:rPr>
                <w:color w:val="4F6228" w:themeColor="accent3" w:themeShade="80"/>
                <w:sz w:val="16"/>
                <w:szCs w:val="16"/>
              </w:rPr>
            </w:pPr>
          </w:p>
        </w:tc>
        <w:tc>
          <w:tcPr>
            <w:tcW w:w="1134" w:type="dxa"/>
            <w:gridSpan w:val="2"/>
            <w:tcBorders>
              <w:top w:val="nil"/>
              <w:left w:val="nil"/>
              <w:bottom w:val="nil"/>
              <w:right w:val="nil"/>
            </w:tcBorders>
            <w:shd w:val="clear" w:color="auto" w:fill="EAF1DD" w:themeFill="accent3" w:themeFillTint="33"/>
          </w:tcPr>
          <w:p w14:paraId="01C6F4F4" w14:textId="77777777" w:rsidR="00A70C64" w:rsidRPr="00A70C64" w:rsidRDefault="00A70C64" w:rsidP="00EE5360">
            <w:pPr>
              <w:spacing w:after="0" w:line="240" w:lineRule="auto"/>
              <w:rPr>
                <w:color w:val="4F6228" w:themeColor="accent3" w:themeShade="80"/>
                <w:sz w:val="14"/>
                <w:szCs w:val="14"/>
              </w:rPr>
            </w:pPr>
          </w:p>
        </w:tc>
        <w:tc>
          <w:tcPr>
            <w:tcW w:w="5387" w:type="dxa"/>
            <w:gridSpan w:val="5"/>
            <w:tcBorders>
              <w:top w:val="nil"/>
              <w:left w:val="nil"/>
              <w:bottom w:val="nil"/>
              <w:right w:val="nil"/>
            </w:tcBorders>
            <w:shd w:val="clear" w:color="auto" w:fill="EAF1DD" w:themeFill="accent3" w:themeFillTint="33"/>
            <w:vAlign w:val="center"/>
          </w:tcPr>
          <w:p w14:paraId="48AFEBA3" w14:textId="77777777" w:rsidR="00A70C64" w:rsidRPr="00A9072A" w:rsidRDefault="00A70C64" w:rsidP="00EE5360">
            <w:pPr>
              <w:pStyle w:val="Listeafsnit"/>
              <w:numPr>
                <w:ilvl w:val="0"/>
                <w:numId w:val="21"/>
              </w:numPr>
              <w:spacing w:after="0" w:line="240" w:lineRule="auto"/>
              <w:ind w:left="1310"/>
              <w:rPr>
                <w:color w:val="4F6228" w:themeColor="accent3" w:themeShade="80"/>
                <w:sz w:val="14"/>
                <w:szCs w:val="14"/>
              </w:rPr>
            </w:pPr>
            <w:r w:rsidRPr="00A9072A">
              <w:rPr>
                <w:color w:val="4F6228" w:themeColor="accent3" w:themeShade="80"/>
                <w:sz w:val="14"/>
                <w:szCs w:val="14"/>
              </w:rPr>
              <w:t>køretøj godkendt i udlandet</w:t>
            </w:r>
          </w:p>
        </w:tc>
        <w:tc>
          <w:tcPr>
            <w:tcW w:w="1559" w:type="dxa"/>
            <w:gridSpan w:val="4"/>
            <w:tcBorders>
              <w:top w:val="nil"/>
              <w:left w:val="nil"/>
              <w:bottom w:val="nil"/>
              <w:right w:val="single" w:sz="4" w:space="0" w:color="7F7F7F" w:themeColor="text1" w:themeTint="80"/>
            </w:tcBorders>
            <w:shd w:val="clear" w:color="auto" w:fill="EAF1DD" w:themeFill="accent3" w:themeFillTint="33"/>
            <w:vAlign w:val="center"/>
          </w:tcPr>
          <w:p w14:paraId="1FEFB27F" w14:textId="77777777" w:rsidR="00A70C64" w:rsidRPr="00A70C64" w:rsidRDefault="00A70C64" w:rsidP="00EE5360">
            <w:pPr>
              <w:spacing w:after="0" w:line="240" w:lineRule="auto"/>
              <w:rPr>
                <w:color w:val="4F6228" w:themeColor="accent3" w:themeShade="80"/>
                <w:sz w:val="14"/>
                <w:szCs w:val="14"/>
              </w:rPr>
            </w:pPr>
            <w:r>
              <w:rPr>
                <w:color w:val="4F6228" w:themeColor="accent3" w:themeShade="80"/>
                <w:sz w:val="14"/>
                <w:szCs w:val="14"/>
              </w:rPr>
              <w:t>(Scenarie 5)</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25707672"/>
              <w15:color w:val="9BBB59"/>
              <w14:checkbox>
                <w14:checked w14:val="0"/>
                <w14:checkedState w14:val="2612" w14:font="MS Gothic"/>
                <w14:uncheckedState w14:val="2610" w14:font="MS Gothic"/>
              </w14:checkbox>
            </w:sdtPr>
            <w:sdtEndPr/>
            <w:sdtContent>
              <w:p w14:paraId="499F7A4B" w14:textId="77777777" w:rsidR="00A70C64" w:rsidRDefault="00A70C64" w:rsidP="00EE536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06236604" w14:textId="77777777" w:rsidR="00A70C64" w:rsidRPr="00B25BB2" w:rsidRDefault="00A70C64" w:rsidP="00EE5360">
            <w:pPr>
              <w:spacing w:after="0" w:line="240" w:lineRule="auto"/>
              <w:jc w:val="center"/>
              <w:rPr>
                <w:color w:val="4F6228" w:themeColor="accent3" w:themeShade="80"/>
              </w:rPr>
            </w:pPr>
          </w:p>
        </w:tc>
      </w:tr>
      <w:tr w:rsidR="00A70C64" w:rsidRPr="00B25BB2" w14:paraId="66B8A1B9" w14:textId="77777777" w:rsidTr="00E32B77">
        <w:tc>
          <w:tcPr>
            <w:tcW w:w="284" w:type="dxa"/>
            <w:tcBorders>
              <w:top w:val="nil"/>
              <w:left w:val="nil"/>
              <w:bottom w:val="nil"/>
              <w:right w:val="nil"/>
            </w:tcBorders>
            <w:shd w:val="clear" w:color="auto" w:fill="EAF1DD" w:themeFill="accent3" w:themeFillTint="33"/>
          </w:tcPr>
          <w:p w14:paraId="785A57A1" w14:textId="77777777" w:rsidR="00A70C64" w:rsidRPr="00952076" w:rsidRDefault="00A70C64" w:rsidP="00EE5360">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3CE0A0B8" w14:textId="77777777" w:rsidR="00A70C64" w:rsidRPr="00952076" w:rsidRDefault="00A70C64" w:rsidP="00EE5360">
            <w:pPr>
              <w:spacing w:after="0" w:line="240" w:lineRule="auto"/>
              <w:rPr>
                <w:color w:val="4F6228" w:themeColor="accent3" w:themeShade="80"/>
                <w:sz w:val="4"/>
                <w:szCs w:val="4"/>
              </w:rPr>
            </w:pPr>
          </w:p>
        </w:tc>
        <w:tc>
          <w:tcPr>
            <w:tcW w:w="1134" w:type="dxa"/>
            <w:gridSpan w:val="2"/>
            <w:tcBorders>
              <w:top w:val="nil"/>
              <w:left w:val="nil"/>
              <w:bottom w:val="nil"/>
              <w:right w:val="nil"/>
            </w:tcBorders>
            <w:shd w:val="clear" w:color="auto" w:fill="EAF1DD" w:themeFill="accent3" w:themeFillTint="33"/>
          </w:tcPr>
          <w:p w14:paraId="1082759C" w14:textId="77777777" w:rsidR="00A70C64" w:rsidRPr="00A70C64" w:rsidRDefault="00A70C64" w:rsidP="00EE5360">
            <w:pPr>
              <w:spacing w:after="0" w:line="240" w:lineRule="auto"/>
              <w:rPr>
                <w:color w:val="4F6228" w:themeColor="accent3" w:themeShade="80"/>
                <w:sz w:val="4"/>
                <w:szCs w:val="4"/>
              </w:rPr>
            </w:pPr>
          </w:p>
        </w:tc>
        <w:tc>
          <w:tcPr>
            <w:tcW w:w="5387" w:type="dxa"/>
            <w:gridSpan w:val="5"/>
            <w:tcBorders>
              <w:top w:val="nil"/>
              <w:left w:val="nil"/>
              <w:bottom w:val="nil"/>
              <w:right w:val="nil"/>
            </w:tcBorders>
            <w:shd w:val="clear" w:color="auto" w:fill="EAF1DD" w:themeFill="accent3" w:themeFillTint="33"/>
            <w:vAlign w:val="center"/>
          </w:tcPr>
          <w:p w14:paraId="77E68F13" w14:textId="77777777" w:rsidR="00A70C64" w:rsidRPr="00A70C64" w:rsidRDefault="00A70C64" w:rsidP="00EE5360">
            <w:pPr>
              <w:spacing w:after="0" w:line="240" w:lineRule="auto"/>
              <w:ind w:left="1310"/>
              <w:rPr>
                <w:color w:val="4F6228" w:themeColor="accent3" w:themeShade="80"/>
                <w:sz w:val="4"/>
                <w:szCs w:val="4"/>
              </w:rPr>
            </w:pPr>
          </w:p>
        </w:tc>
        <w:tc>
          <w:tcPr>
            <w:tcW w:w="1559" w:type="dxa"/>
            <w:gridSpan w:val="4"/>
            <w:tcBorders>
              <w:top w:val="nil"/>
              <w:left w:val="nil"/>
              <w:bottom w:val="nil"/>
              <w:right w:val="nil"/>
            </w:tcBorders>
            <w:shd w:val="clear" w:color="auto" w:fill="EAF1DD" w:themeFill="accent3" w:themeFillTint="33"/>
            <w:vAlign w:val="center"/>
          </w:tcPr>
          <w:p w14:paraId="630BCEF3" w14:textId="77777777" w:rsidR="00A70C64" w:rsidRPr="00A70C64" w:rsidRDefault="00A70C64" w:rsidP="00EE5360">
            <w:pPr>
              <w:spacing w:after="0" w:line="240" w:lineRule="auto"/>
              <w:rPr>
                <w:color w:val="4F6228" w:themeColor="accent3" w:themeShade="80"/>
                <w:sz w:val="4"/>
                <w:szCs w:val="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570F34A4" w14:textId="77777777" w:rsidR="00A70C64" w:rsidRPr="00952076" w:rsidRDefault="00A70C64" w:rsidP="00EE5360">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7D6354C9" w14:textId="77777777" w:rsidR="00A70C64" w:rsidRPr="00952076" w:rsidRDefault="00A70C64" w:rsidP="00EE5360">
            <w:pPr>
              <w:spacing w:after="0" w:line="240" w:lineRule="auto"/>
              <w:jc w:val="center"/>
              <w:rPr>
                <w:color w:val="4F6228" w:themeColor="accent3" w:themeShade="80"/>
                <w:sz w:val="4"/>
                <w:szCs w:val="4"/>
              </w:rPr>
            </w:pPr>
          </w:p>
        </w:tc>
      </w:tr>
      <w:tr w:rsidR="00A70C64" w:rsidRPr="00B25BB2" w14:paraId="5B803C3D" w14:textId="77777777" w:rsidTr="00E32B77">
        <w:tc>
          <w:tcPr>
            <w:tcW w:w="284" w:type="dxa"/>
            <w:tcBorders>
              <w:top w:val="nil"/>
              <w:left w:val="nil"/>
              <w:bottom w:val="nil"/>
              <w:right w:val="nil"/>
            </w:tcBorders>
            <w:shd w:val="clear" w:color="auto" w:fill="EAF1DD" w:themeFill="accent3" w:themeFillTint="33"/>
          </w:tcPr>
          <w:p w14:paraId="5421160A"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145763B0" w14:textId="77777777" w:rsidR="00A70C64" w:rsidRPr="00B25BB2" w:rsidRDefault="00A70C64" w:rsidP="00EE5360">
            <w:pPr>
              <w:spacing w:after="0" w:line="240" w:lineRule="auto"/>
              <w:rPr>
                <w:color w:val="4F6228" w:themeColor="accent3" w:themeShade="80"/>
                <w:sz w:val="16"/>
                <w:szCs w:val="16"/>
              </w:rPr>
            </w:pPr>
          </w:p>
        </w:tc>
        <w:tc>
          <w:tcPr>
            <w:tcW w:w="1134" w:type="dxa"/>
            <w:gridSpan w:val="2"/>
            <w:tcBorders>
              <w:top w:val="nil"/>
              <w:left w:val="nil"/>
              <w:bottom w:val="nil"/>
              <w:right w:val="nil"/>
            </w:tcBorders>
            <w:shd w:val="clear" w:color="auto" w:fill="EAF1DD" w:themeFill="accent3" w:themeFillTint="33"/>
          </w:tcPr>
          <w:p w14:paraId="7798198C" w14:textId="77777777" w:rsidR="00A70C64" w:rsidRPr="00A70C64" w:rsidRDefault="00A70C64" w:rsidP="00EE5360">
            <w:pPr>
              <w:spacing w:after="0" w:line="240" w:lineRule="auto"/>
              <w:rPr>
                <w:color w:val="4F6228" w:themeColor="accent3" w:themeShade="80"/>
                <w:sz w:val="14"/>
                <w:szCs w:val="14"/>
              </w:rPr>
            </w:pPr>
          </w:p>
        </w:tc>
        <w:tc>
          <w:tcPr>
            <w:tcW w:w="5387" w:type="dxa"/>
            <w:gridSpan w:val="5"/>
            <w:tcBorders>
              <w:top w:val="nil"/>
              <w:left w:val="nil"/>
              <w:bottom w:val="nil"/>
              <w:right w:val="nil"/>
            </w:tcBorders>
            <w:shd w:val="clear" w:color="auto" w:fill="EAF1DD" w:themeFill="accent3" w:themeFillTint="33"/>
            <w:vAlign w:val="center"/>
          </w:tcPr>
          <w:p w14:paraId="2118FC0F" w14:textId="77777777" w:rsidR="00A70C64" w:rsidRPr="00A9072A" w:rsidRDefault="00A70C64" w:rsidP="00EE5360">
            <w:pPr>
              <w:pStyle w:val="Listeafsnit"/>
              <w:numPr>
                <w:ilvl w:val="0"/>
                <w:numId w:val="21"/>
              </w:numPr>
              <w:spacing w:after="0" w:line="240" w:lineRule="auto"/>
              <w:ind w:left="1310"/>
              <w:rPr>
                <w:color w:val="4F6228" w:themeColor="accent3" w:themeShade="80"/>
                <w:sz w:val="14"/>
                <w:szCs w:val="14"/>
              </w:rPr>
            </w:pPr>
            <w:r w:rsidRPr="00A9072A">
              <w:rPr>
                <w:color w:val="4F6228" w:themeColor="accent3" w:themeShade="80"/>
                <w:sz w:val="14"/>
                <w:szCs w:val="14"/>
              </w:rPr>
              <w:t>eksisterende køretøj uden ibrugtagningstilladelse</w:t>
            </w:r>
          </w:p>
        </w:tc>
        <w:tc>
          <w:tcPr>
            <w:tcW w:w="1559" w:type="dxa"/>
            <w:gridSpan w:val="4"/>
            <w:tcBorders>
              <w:top w:val="nil"/>
              <w:left w:val="nil"/>
              <w:bottom w:val="nil"/>
              <w:right w:val="single" w:sz="4" w:space="0" w:color="7F7F7F" w:themeColor="text1" w:themeTint="80"/>
            </w:tcBorders>
            <w:shd w:val="clear" w:color="auto" w:fill="EAF1DD" w:themeFill="accent3" w:themeFillTint="33"/>
            <w:vAlign w:val="center"/>
          </w:tcPr>
          <w:p w14:paraId="568A8A03" w14:textId="77777777" w:rsidR="00A70C64" w:rsidRPr="00A70C64" w:rsidRDefault="00A70C64" w:rsidP="00EE5360">
            <w:pPr>
              <w:spacing w:after="0" w:line="240" w:lineRule="auto"/>
              <w:rPr>
                <w:color w:val="4F6228" w:themeColor="accent3" w:themeShade="80"/>
                <w:sz w:val="14"/>
                <w:szCs w:val="14"/>
              </w:rPr>
            </w:pPr>
            <w:r>
              <w:rPr>
                <w:color w:val="4F6228" w:themeColor="accent3" w:themeShade="80"/>
                <w:sz w:val="14"/>
                <w:szCs w:val="14"/>
              </w:rPr>
              <w:t>(Scenarie 6)</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739599624"/>
              <w15:color w:val="9BBB59"/>
              <w14:checkbox>
                <w14:checked w14:val="0"/>
                <w14:checkedState w14:val="2612" w14:font="MS Gothic"/>
                <w14:uncheckedState w14:val="2610" w14:font="MS Gothic"/>
              </w14:checkbox>
            </w:sdtPr>
            <w:sdtEndPr/>
            <w:sdtContent>
              <w:p w14:paraId="1BDD88A2" w14:textId="77777777" w:rsidR="00A70C64" w:rsidRDefault="00A70C64" w:rsidP="00EE536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1CCF65C7" w14:textId="77777777" w:rsidR="00A70C64" w:rsidRPr="00B25BB2" w:rsidRDefault="00A70C64" w:rsidP="00EE5360">
            <w:pPr>
              <w:spacing w:after="0" w:line="240" w:lineRule="auto"/>
              <w:jc w:val="center"/>
              <w:rPr>
                <w:color w:val="4F6228" w:themeColor="accent3" w:themeShade="80"/>
              </w:rPr>
            </w:pPr>
          </w:p>
        </w:tc>
      </w:tr>
      <w:tr w:rsidR="00A70C64" w:rsidRPr="00B25BB2" w14:paraId="0838090B" w14:textId="77777777" w:rsidTr="00E32B77">
        <w:tc>
          <w:tcPr>
            <w:tcW w:w="284" w:type="dxa"/>
            <w:tcBorders>
              <w:top w:val="nil"/>
              <w:left w:val="nil"/>
              <w:bottom w:val="nil"/>
              <w:right w:val="nil"/>
            </w:tcBorders>
            <w:shd w:val="clear" w:color="auto" w:fill="EAF1DD" w:themeFill="accent3" w:themeFillTint="33"/>
          </w:tcPr>
          <w:p w14:paraId="6193CBCC" w14:textId="77777777" w:rsidR="00A70C64" w:rsidRPr="00952076" w:rsidRDefault="00A70C64" w:rsidP="00EE5360">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7DFE3091" w14:textId="77777777" w:rsidR="00A70C64" w:rsidRPr="00952076" w:rsidRDefault="00A70C64" w:rsidP="00EE5360">
            <w:pPr>
              <w:spacing w:after="0" w:line="240" w:lineRule="auto"/>
              <w:rPr>
                <w:color w:val="4F6228" w:themeColor="accent3" w:themeShade="80"/>
                <w:sz w:val="4"/>
                <w:szCs w:val="4"/>
              </w:rPr>
            </w:pPr>
          </w:p>
        </w:tc>
        <w:tc>
          <w:tcPr>
            <w:tcW w:w="1134" w:type="dxa"/>
            <w:gridSpan w:val="2"/>
            <w:tcBorders>
              <w:top w:val="nil"/>
              <w:left w:val="nil"/>
              <w:bottom w:val="nil"/>
              <w:right w:val="nil"/>
            </w:tcBorders>
            <w:shd w:val="clear" w:color="auto" w:fill="EAF1DD" w:themeFill="accent3" w:themeFillTint="33"/>
          </w:tcPr>
          <w:p w14:paraId="1B9A1441" w14:textId="77777777" w:rsidR="00A70C64" w:rsidRPr="00A70C64" w:rsidRDefault="00A70C64" w:rsidP="00EE5360">
            <w:pPr>
              <w:spacing w:after="0" w:line="240" w:lineRule="auto"/>
              <w:rPr>
                <w:color w:val="4F6228" w:themeColor="accent3" w:themeShade="80"/>
                <w:sz w:val="4"/>
                <w:szCs w:val="4"/>
              </w:rPr>
            </w:pPr>
          </w:p>
        </w:tc>
        <w:tc>
          <w:tcPr>
            <w:tcW w:w="5387" w:type="dxa"/>
            <w:gridSpan w:val="5"/>
            <w:tcBorders>
              <w:top w:val="nil"/>
              <w:left w:val="nil"/>
              <w:bottom w:val="nil"/>
              <w:right w:val="nil"/>
            </w:tcBorders>
            <w:shd w:val="clear" w:color="auto" w:fill="EAF1DD" w:themeFill="accent3" w:themeFillTint="33"/>
            <w:vAlign w:val="center"/>
          </w:tcPr>
          <w:p w14:paraId="0107B28C" w14:textId="77777777" w:rsidR="00A70C64" w:rsidRPr="00A70C64" w:rsidRDefault="00A70C64" w:rsidP="00EE5360">
            <w:pPr>
              <w:spacing w:after="0" w:line="240" w:lineRule="auto"/>
              <w:ind w:left="1310"/>
              <w:rPr>
                <w:color w:val="4F6228" w:themeColor="accent3" w:themeShade="80"/>
                <w:sz w:val="4"/>
                <w:szCs w:val="4"/>
              </w:rPr>
            </w:pPr>
          </w:p>
        </w:tc>
        <w:tc>
          <w:tcPr>
            <w:tcW w:w="1559" w:type="dxa"/>
            <w:gridSpan w:val="4"/>
            <w:tcBorders>
              <w:top w:val="nil"/>
              <w:left w:val="nil"/>
              <w:bottom w:val="nil"/>
              <w:right w:val="nil"/>
            </w:tcBorders>
            <w:shd w:val="clear" w:color="auto" w:fill="EAF1DD" w:themeFill="accent3" w:themeFillTint="33"/>
            <w:vAlign w:val="center"/>
          </w:tcPr>
          <w:p w14:paraId="1F59496D" w14:textId="77777777" w:rsidR="00A70C64" w:rsidRPr="00A70C64" w:rsidRDefault="00A70C64" w:rsidP="00EE5360">
            <w:pPr>
              <w:spacing w:after="0" w:line="240" w:lineRule="auto"/>
              <w:rPr>
                <w:color w:val="4F6228" w:themeColor="accent3" w:themeShade="80"/>
                <w:sz w:val="4"/>
                <w:szCs w:val="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3F62A6A7" w14:textId="77777777" w:rsidR="00A70C64" w:rsidRPr="00952076" w:rsidRDefault="00A70C64" w:rsidP="00EE5360">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46A021A8" w14:textId="77777777" w:rsidR="00A70C64" w:rsidRPr="00952076" w:rsidRDefault="00A70C64" w:rsidP="00EE5360">
            <w:pPr>
              <w:spacing w:after="0" w:line="240" w:lineRule="auto"/>
              <w:jc w:val="center"/>
              <w:rPr>
                <w:color w:val="4F6228" w:themeColor="accent3" w:themeShade="80"/>
                <w:sz w:val="4"/>
                <w:szCs w:val="4"/>
              </w:rPr>
            </w:pPr>
          </w:p>
        </w:tc>
      </w:tr>
      <w:tr w:rsidR="00A70C64" w:rsidRPr="00B25BB2" w14:paraId="3560B59D" w14:textId="77777777" w:rsidTr="00E32B77">
        <w:tc>
          <w:tcPr>
            <w:tcW w:w="284" w:type="dxa"/>
            <w:tcBorders>
              <w:top w:val="nil"/>
              <w:left w:val="nil"/>
              <w:bottom w:val="nil"/>
              <w:right w:val="nil"/>
            </w:tcBorders>
            <w:shd w:val="clear" w:color="auto" w:fill="EAF1DD" w:themeFill="accent3" w:themeFillTint="33"/>
          </w:tcPr>
          <w:p w14:paraId="68BFAAC2"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1C06C46C" w14:textId="77777777" w:rsidR="00A70C64" w:rsidRPr="00B25BB2" w:rsidRDefault="00A70C64" w:rsidP="00EE5360">
            <w:pPr>
              <w:spacing w:after="0" w:line="240" w:lineRule="auto"/>
              <w:rPr>
                <w:color w:val="4F6228" w:themeColor="accent3" w:themeShade="80"/>
                <w:sz w:val="16"/>
                <w:szCs w:val="16"/>
              </w:rPr>
            </w:pPr>
          </w:p>
        </w:tc>
        <w:tc>
          <w:tcPr>
            <w:tcW w:w="1134" w:type="dxa"/>
            <w:gridSpan w:val="2"/>
            <w:tcBorders>
              <w:top w:val="nil"/>
              <w:left w:val="nil"/>
              <w:bottom w:val="nil"/>
              <w:right w:val="nil"/>
            </w:tcBorders>
            <w:shd w:val="clear" w:color="auto" w:fill="EAF1DD" w:themeFill="accent3" w:themeFillTint="33"/>
          </w:tcPr>
          <w:p w14:paraId="4AAA24F2" w14:textId="77777777" w:rsidR="00A70C64" w:rsidRPr="00A70C64" w:rsidRDefault="00A70C64" w:rsidP="00EE5360">
            <w:pPr>
              <w:spacing w:after="0" w:line="240" w:lineRule="auto"/>
              <w:rPr>
                <w:color w:val="4F6228" w:themeColor="accent3" w:themeShade="80"/>
                <w:sz w:val="14"/>
                <w:szCs w:val="14"/>
              </w:rPr>
            </w:pPr>
          </w:p>
        </w:tc>
        <w:tc>
          <w:tcPr>
            <w:tcW w:w="5387" w:type="dxa"/>
            <w:gridSpan w:val="5"/>
            <w:tcBorders>
              <w:top w:val="nil"/>
              <w:left w:val="nil"/>
              <w:bottom w:val="nil"/>
              <w:right w:val="nil"/>
            </w:tcBorders>
            <w:shd w:val="clear" w:color="auto" w:fill="EAF1DD" w:themeFill="accent3" w:themeFillTint="33"/>
            <w:vAlign w:val="center"/>
          </w:tcPr>
          <w:p w14:paraId="7C583D37" w14:textId="77777777" w:rsidR="00A70C64" w:rsidRPr="00A9072A" w:rsidRDefault="00402B1D" w:rsidP="00EE5360">
            <w:pPr>
              <w:pStyle w:val="Listeafsnit"/>
              <w:numPr>
                <w:ilvl w:val="0"/>
                <w:numId w:val="21"/>
              </w:numPr>
              <w:spacing w:after="0" w:line="240" w:lineRule="auto"/>
              <w:ind w:left="1310"/>
              <w:rPr>
                <w:color w:val="4F6228" w:themeColor="accent3" w:themeShade="80"/>
                <w:sz w:val="14"/>
                <w:szCs w:val="14"/>
              </w:rPr>
            </w:pPr>
            <w:r w:rsidRPr="00A9072A">
              <w:rPr>
                <w:color w:val="4F6228" w:themeColor="accent3" w:themeShade="80"/>
                <w:sz w:val="14"/>
                <w:szCs w:val="14"/>
              </w:rPr>
              <w:t>ændret køretøj</w:t>
            </w:r>
          </w:p>
        </w:tc>
        <w:tc>
          <w:tcPr>
            <w:tcW w:w="1559" w:type="dxa"/>
            <w:gridSpan w:val="4"/>
            <w:tcBorders>
              <w:top w:val="nil"/>
              <w:left w:val="nil"/>
              <w:bottom w:val="nil"/>
              <w:right w:val="single" w:sz="4" w:space="0" w:color="7F7F7F" w:themeColor="text1" w:themeTint="80"/>
            </w:tcBorders>
            <w:shd w:val="clear" w:color="auto" w:fill="EAF1DD" w:themeFill="accent3" w:themeFillTint="33"/>
            <w:vAlign w:val="center"/>
          </w:tcPr>
          <w:p w14:paraId="603156FF" w14:textId="77777777" w:rsidR="00A70C64" w:rsidRPr="00A70C64" w:rsidRDefault="00A70C64" w:rsidP="00EE5360">
            <w:pPr>
              <w:spacing w:after="0" w:line="240" w:lineRule="auto"/>
              <w:rPr>
                <w:color w:val="4F6228" w:themeColor="accent3" w:themeShade="80"/>
                <w:sz w:val="14"/>
                <w:szCs w:val="14"/>
              </w:rPr>
            </w:pPr>
            <w:r>
              <w:rPr>
                <w:color w:val="4F6228" w:themeColor="accent3" w:themeShade="80"/>
                <w:sz w:val="14"/>
                <w:szCs w:val="14"/>
              </w:rPr>
              <w:t>(Scenarie 7)</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060820482"/>
              <w15:color w:val="9BBB59"/>
              <w14:checkbox>
                <w14:checked w14:val="0"/>
                <w14:checkedState w14:val="2612" w14:font="MS Gothic"/>
                <w14:uncheckedState w14:val="2610" w14:font="MS Gothic"/>
              </w14:checkbox>
            </w:sdtPr>
            <w:sdtEndPr/>
            <w:sdtContent>
              <w:p w14:paraId="5FE363C1" w14:textId="77777777" w:rsidR="00A70C64" w:rsidRDefault="00A70C64" w:rsidP="00EE536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3176CB44" w14:textId="77777777" w:rsidR="00A70C64" w:rsidRPr="00B25BB2" w:rsidRDefault="00A70C64" w:rsidP="00EE5360">
            <w:pPr>
              <w:spacing w:after="0" w:line="240" w:lineRule="auto"/>
              <w:jc w:val="center"/>
              <w:rPr>
                <w:color w:val="4F6228" w:themeColor="accent3" w:themeShade="80"/>
              </w:rPr>
            </w:pPr>
          </w:p>
        </w:tc>
      </w:tr>
      <w:tr w:rsidR="00402B1D" w:rsidRPr="00B25BB2" w14:paraId="3FC3069F" w14:textId="77777777" w:rsidTr="00E32B77">
        <w:trPr>
          <w:trHeight w:val="303"/>
        </w:trPr>
        <w:tc>
          <w:tcPr>
            <w:tcW w:w="284" w:type="dxa"/>
            <w:tcBorders>
              <w:top w:val="nil"/>
              <w:left w:val="nil"/>
              <w:bottom w:val="nil"/>
              <w:right w:val="nil"/>
            </w:tcBorders>
            <w:shd w:val="clear" w:color="auto" w:fill="EAF1DD" w:themeFill="accent3" w:themeFillTint="33"/>
          </w:tcPr>
          <w:p w14:paraId="5A240D91" w14:textId="77777777" w:rsidR="00402B1D" w:rsidRPr="00402B1D" w:rsidRDefault="00402B1D" w:rsidP="00EE5360">
            <w:pPr>
              <w:spacing w:after="0" w:line="240" w:lineRule="auto"/>
              <w:rPr>
                <w:color w:val="4F6228" w:themeColor="accent3" w:themeShade="80"/>
                <w:sz w:val="12"/>
                <w:szCs w:val="12"/>
              </w:rPr>
            </w:pPr>
          </w:p>
        </w:tc>
        <w:tc>
          <w:tcPr>
            <w:tcW w:w="425" w:type="dxa"/>
            <w:tcBorders>
              <w:top w:val="nil"/>
              <w:left w:val="nil"/>
              <w:bottom w:val="nil"/>
              <w:right w:val="nil"/>
            </w:tcBorders>
            <w:shd w:val="clear" w:color="auto" w:fill="EAF1DD" w:themeFill="accent3" w:themeFillTint="33"/>
          </w:tcPr>
          <w:p w14:paraId="34296318" w14:textId="77777777" w:rsidR="00402B1D" w:rsidRPr="00402B1D" w:rsidRDefault="00402B1D" w:rsidP="00EE5360">
            <w:pPr>
              <w:spacing w:after="0" w:line="240" w:lineRule="auto"/>
              <w:rPr>
                <w:color w:val="4F6228" w:themeColor="accent3" w:themeShade="80"/>
                <w:sz w:val="12"/>
                <w:szCs w:val="12"/>
              </w:rPr>
            </w:pPr>
          </w:p>
        </w:tc>
        <w:tc>
          <w:tcPr>
            <w:tcW w:w="567" w:type="dxa"/>
            <w:tcBorders>
              <w:top w:val="nil"/>
              <w:left w:val="nil"/>
              <w:bottom w:val="nil"/>
              <w:right w:val="nil"/>
            </w:tcBorders>
            <w:shd w:val="clear" w:color="auto" w:fill="EAF1DD" w:themeFill="accent3" w:themeFillTint="33"/>
          </w:tcPr>
          <w:p w14:paraId="32CB6D61" w14:textId="77777777" w:rsidR="00402B1D" w:rsidRPr="00A70C64" w:rsidRDefault="00402B1D" w:rsidP="00EE5360">
            <w:pPr>
              <w:spacing w:after="0" w:line="240" w:lineRule="auto"/>
              <w:rPr>
                <w:color w:val="4F6228" w:themeColor="accent3" w:themeShade="80"/>
                <w:sz w:val="14"/>
                <w:szCs w:val="14"/>
              </w:rPr>
            </w:pPr>
          </w:p>
        </w:tc>
        <w:tc>
          <w:tcPr>
            <w:tcW w:w="5954" w:type="dxa"/>
            <w:gridSpan w:val="6"/>
            <w:tcBorders>
              <w:top w:val="nil"/>
              <w:left w:val="nil"/>
              <w:bottom w:val="nil"/>
              <w:right w:val="nil"/>
            </w:tcBorders>
            <w:shd w:val="clear" w:color="auto" w:fill="EAF1DD" w:themeFill="accent3" w:themeFillTint="33"/>
            <w:vAlign w:val="center"/>
          </w:tcPr>
          <w:p w14:paraId="412FFE07" w14:textId="77777777" w:rsidR="00402B1D" w:rsidRPr="00A70C64" w:rsidRDefault="00402B1D" w:rsidP="00EE5360">
            <w:pPr>
              <w:spacing w:after="0" w:line="240" w:lineRule="auto"/>
              <w:ind w:left="601"/>
              <w:rPr>
                <w:color w:val="4F6228" w:themeColor="accent3" w:themeShade="80"/>
                <w:sz w:val="14"/>
                <w:szCs w:val="14"/>
              </w:rPr>
            </w:pPr>
            <w:r>
              <w:rPr>
                <w:color w:val="4F6228" w:themeColor="accent3" w:themeShade="80"/>
                <w:sz w:val="14"/>
                <w:szCs w:val="14"/>
              </w:rPr>
              <w:t>Forlængelse af ændring:</w:t>
            </w:r>
          </w:p>
        </w:tc>
        <w:tc>
          <w:tcPr>
            <w:tcW w:w="1559" w:type="dxa"/>
            <w:gridSpan w:val="4"/>
            <w:tcBorders>
              <w:top w:val="nil"/>
              <w:left w:val="nil"/>
              <w:bottom w:val="nil"/>
              <w:right w:val="nil"/>
            </w:tcBorders>
            <w:shd w:val="clear" w:color="auto" w:fill="EAF1DD" w:themeFill="accent3" w:themeFillTint="33"/>
            <w:vAlign w:val="center"/>
          </w:tcPr>
          <w:p w14:paraId="69311993" w14:textId="77777777" w:rsidR="00402B1D" w:rsidRDefault="00402B1D" w:rsidP="00EE5360">
            <w:pPr>
              <w:spacing w:after="0" w:line="240" w:lineRule="auto"/>
              <w:rPr>
                <w:color w:val="4F6228" w:themeColor="accent3" w:themeShade="80"/>
                <w:sz w:val="14"/>
                <w:szCs w:val="1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1BAEFDBD" w14:textId="77777777" w:rsidR="00402B1D" w:rsidRPr="00402B1D" w:rsidRDefault="00402B1D" w:rsidP="00EE5360">
            <w:pPr>
              <w:spacing w:after="0" w:line="240" w:lineRule="auto"/>
              <w:jc w:val="center"/>
              <w:rPr>
                <w:b/>
                <w:color w:val="4F6228" w:themeColor="accent3" w:themeShade="80"/>
                <w:sz w:val="12"/>
                <w:szCs w:val="12"/>
              </w:rPr>
            </w:pPr>
          </w:p>
        </w:tc>
        <w:tc>
          <w:tcPr>
            <w:tcW w:w="326" w:type="dxa"/>
            <w:tcBorders>
              <w:top w:val="nil"/>
              <w:left w:val="nil"/>
              <w:bottom w:val="nil"/>
              <w:right w:val="nil"/>
            </w:tcBorders>
            <w:shd w:val="clear" w:color="auto" w:fill="EAF1DD" w:themeFill="accent3" w:themeFillTint="33"/>
            <w:vAlign w:val="center"/>
          </w:tcPr>
          <w:p w14:paraId="2348ED44" w14:textId="77777777" w:rsidR="00402B1D" w:rsidRPr="00402B1D" w:rsidRDefault="00402B1D" w:rsidP="00EE5360">
            <w:pPr>
              <w:spacing w:after="0" w:line="240" w:lineRule="auto"/>
              <w:jc w:val="center"/>
              <w:rPr>
                <w:color w:val="4F6228" w:themeColor="accent3" w:themeShade="80"/>
                <w:sz w:val="12"/>
                <w:szCs w:val="12"/>
              </w:rPr>
            </w:pPr>
          </w:p>
        </w:tc>
      </w:tr>
      <w:tr w:rsidR="00A70C64" w:rsidRPr="00B25BB2" w14:paraId="0BD34B59" w14:textId="77777777" w:rsidTr="00E32B77">
        <w:tc>
          <w:tcPr>
            <w:tcW w:w="284" w:type="dxa"/>
            <w:tcBorders>
              <w:top w:val="nil"/>
              <w:left w:val="nil"/>
              <w:bottom w:val="nil"/>
              <w:right w:val="nil"/>
            </w:tcBorders>
            <w:shd w:val="clear" w:color="auto" w:fill="EAF1DD" w:themeFill="accent3" w:themeFillTint="33"/>
          </w:tcPr>
          <w:p w14:paraId="37E1CF17"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6CD26A36" w14:textId="77777777" w:rsidR="00A70C64" w:rsidRPr="00B25BB2" w:rsidRDefault="00A70C64" w:rsidP="00EE5360">
            <w:pPr>
              <w:spacing w:after="0" w:line="240" w:lineRule="auto"/>
              <w:rPr>
                <w:color w:val="4F6228" w:themeColor="accent3" w:themeShade="80"/>
                <w:sz w:val="16"/>
                <w:szCs w:val="16"/>
              </w:rPr>
            </w:pPr>
          </w:p>
        </w:tc>
        <w:tc>
          <w:tcPr>
            <w:tcW w:w="1134" w:type="dxa"/>
            <w:gridSpan w:val="2"/>
            <w:tcBorders>
              <w:top w:val="nil"/>
              <w:left w:val="nil"/>
              <w:bottom w:val="nil"/>
              <w:right w:val="nil"/>
            </w:tcBorders>
            <w:shd w:val="clear" w:color="auto" w:fill="EAF1DD" w:themeFill="accent3" w:themeFillTint="33"/>
          </w:tcPr>
          <w:p w14:paraId="5F41970C" w14:textId="77777777" w:rsidR="00A70C64" w:rsidRPr="00A70C64" w:rsidRDefault="00A70C64" w:rsidP="00EE5360">
            <w:pPr>
              <w:spacing w:after="0" w:line="240" w:lineRule="auto"/>
              <w:rPr>
                <w:color w:val="4F6228" w:themeColor="accent3" w:themeShade="80"/>
                <w:sz w:val="14"/>
                <w:szCs w:val="14"/>
              </w:rPr>
            </w:pPr>
          </w:p>
        </w:tc>
        <w:tc>
          <w:tcPr>
            <w:tcW w:w="5387" w:type="dxa"/>
            <w:gridSpan w:val="5"/>
            <w:tcBorders>
              <w:top w:val="nil"/>
              <w:left w:val="nil"/>
              <w:bottom w:val="nil"/>
              <w:right w:val="nil"/>
            </w:tcBorders>
            <w:shd w:val="clear" w:color="auto" w:fill="EAF1DD" w:themeFill="accent3" w:themeFillTint="33"/>
            <w:vAlign w:val="center"/>
          </w:tcPr>
          <w:p w14:paraId="724C83E5" w14:textId="77777777" w:rsidR="00A70C64" w:rsidRPr="00A9072A" w:rsidRDefault="00402B1D" w:rsidP="00EE5360">
            <w:pPr>
              <w:pStyle w:val="Listeafsnit"/>
              <w:numPr>
                <w:ilvl w:val="0"/>
                <w:numId w:val="21"/>
              </w:numPr>
              <w:spacing w:after="0" w:line="240" w:lineRule="auto"/>
              <w:ind w:left="1310"/>
              <w:rPr>
                <w:color w:val="4F6228" w:themeColor="accent3" w:themeShade="80"/>
                <w:sz w:val="14"/>
                <w:szCs w:val="14"/>
              </w:rPr>
            </w:pPr>
            <w:r w:rsidRPr="00A9072A">
              <w:rPr>
                <w:color w:val="4F6228" w:themeColor="accent3" w:themeShade="80"/>
                <w:sz w:val="14"/>
                <w:szCs w:val="14"/>
              </w:rPr>
              <w:t>eksisterende godkendt type</w:t>
            </w:r>
          </w:p>
        </w:tc>
        <w:tc>
          <w:tcPr>
            <w:tcW w:w="1559" w:type="dxa"/>
            <w:gridSpan w:val="4"/>
            <w:tcBorders>
              <w:top w:val="nil"/>
              <w:left w:val="nil"/>
              <w:bottom w:val="nil"/>
              <w:right w:val="single" w:sz="4" w:space="0" w:color="7F7F7F" w:themeColor="text1" w:themeTint="80"/>
            </w:tcBorders>
            <w:shd w:val="clear" w:color="auto" w:fill="EAF1DD" w:themeFill="accent3" w:themeFillTint="33"/>
            <w:vAlign w:val="center"/>
          </w:tcPr>
          <w:p w14:paraId="7C6CCE8A" w14:textId="77777777" w:rsidR="00A70C64" w:rsidRPr="00A70C64" w:rsidRDefault="00A70C64" w:rsidP="00EE5360">
            <w:pPr>
              <w:spacing w:after="0" w:line="240" w:lineRule="auto"/>
              <w:rPr>
                <w:color w:val="4F6228" w:themeColor="accent3" w:themeShade="80"/>
                <w:sz w:val="14"/>
                <w:szCs w:val="14"/>
              </w:rPr>
            </w:pPr>
            <w:r>
              <w:rPr>
                <w:color w:val="4F6228" w:themeColor="accent3" w:themeShade="80"/>
                <w:sz w:val="14"/>
                <w:szCs w:val="14"/>
              </w:rPr>
              <w:t>(Scenarie 8)</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2046512839"/>
              <w15:color w:val="9BBB59"/>
              <w14:checkbox>
                <w14:checked w14:val="0"/>
                <w14:checkedState w14:val="2612" w14:font="MS Gothic"/>
                <w14:uncheckedState w14:val="2610" w14:font="MS Gothic"/>
              </w14:checkbox>
            </w:sdtPr>
            <w:sdtEndPr/>
            <w:sdtContent>
              <w:p w14:paraId="753C8921" w14:textId="77777777" w:rsidR="00A70C64" w:rsidRDefault="00402B1D" w:rsidP="00EE536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2E65A0B7" w14:textId="77777777" w:rsidR="00A70C64" w:rsidRPr="00B25BB2" w:rsidRDefault="00A70C64" w:rsidP="00EE5360">
            <w:pPr>
              <w:spacing w:after="0" w:line="240" w:lineRule="auto"/>
              <w:jc w:val="center"/>
              <w:rPr>
                <w:color w:val="4F6228" w:themeColor="accent3" w:themeShade="80"/>
              </w:rPr>
            </w:pPr>
          </w:p>
        </w:tc>
      </w:tr>
      <w:tr w:rsidR="00A70C64" w:rsidRPr="00B25BB2" w14:paraId="7A3226C7" w14:textId="77777777" w:rsidTr="00E32B77">
        <w:tc>
          <w:tcPr>
            <w:tcW w:w="284" w:type="dxa"/>
            <w:tcBorders>
              <w:top w:val="nil"/>
              <w:left w:val="nil"/>
              <w:bottom w:val="nil"/>
              <w:right w:val="nil"/>
            </w:tcBorders>
            <w:shd w:val="clear" w:color="auto" w:fill="EAF1DD" w:themeFill="accent3" w:themeFillTint="33"/>
          </w:tcPr>
          <w:p w14:paraId="43FE5805" w14:textId="77777777" w:rsidR="00A70C64" w:rsidRPr="00952076" w:rsidRDefault="00A70C64" w:rsidP="00EE5360">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0F83849F" w14:textId="77777777" w:rsidR="00A70C64" w:rsidRPr="00952076" w:rsidRDefault="00A70C64" w:rsidP="00EE5360">
            <w:pPr>
              <w:spacing w:after="0" w:line="240" w:lineRule="auto"/>
              <w:rPr>
                <w:color w:val="4F6228" w:themeColor="accent3" w:themeShade="80"/>
                <w:sz w:val="4"/>
                <w:szCs w:val="4"/>
              </w:rPr>
            </w:pPr>
          </w:p>
        </w:tc>
        <w:tc>
          <w:tcPr>
            <w:tcW w:w="1134" w:type="dxa"/>
            <w:gridSpan w:val="2"/>
            <w:tcBorders>
              <w:top w:val="nil"/>
              <w:left w:val="nil"/>
              <w:bottom w:val="nil"/>
              <w:right w:val="nil"/>
            </w:tcBorders>
            <w:shd w:val="clear" w:color="auto" w:fill="EAF1DD" w:themeFill="accent3" w:themeFillTint="33"/>
          </w:tcPr>
          <w:p w14:paraId="43838235" w14:textId="77777777" w:rsidR="00A70C64" w:rsidRPr="00A70C64" w:rsidRDefault="00A70C64" w:rsidP="00EE5360">
            <w:pPr>
              <w:spacing w:after="0" w:line="240" w:lineRule="auto"/>
              <w:rPr>
                <w:color w:val="4F6228" w:themeColor="accent3" w:themeShade="80"/>
                <w:sz w:val="4"/>
                <w:szCs w:val="4"/>
              </w:rPr>
            </w:pPr>
          </w:p>
        </w:tc>
        <w:tc>
          <w:tcPr>
            <w:tcW w:w="5387" w:type="dxa"/>
            <w:gridSpan w:val="5"/>
            <w:tcBorders>
              <w:top w:val="nil"/>
              <w:left w:val="nil"/>
              <w:bottom w:val="nil"/>
              <w:right w:val="nil"/>
            </w:tcBorders>
            <w:shd w:val="clear" w:color="auto" w:fill="EAF1DD" w:themeFill="accent3" w:themeFillTint="33"/>
            <w:vAlign w:val="center"/>
          </w:tcPr>
          <w:p w14:paraId="2726F8CE" w14:textId="77777777" w:rsidR="00A70C64" w:rsidRPr="00A70C64" w:rsidRDefault="00A70C64" w:rsidP="00EE5360">
            <w:pPr>
              <w:spacing w:after="0" w:line="240" w:lineRule="auto"/>
              <w:ind w:left="1310"/>
              <w:rPr>
                <w:color w:val="4F6228" w:themeColor="accent3" w:themeShade="80"/>
                <w:sz w:val="4"/>
                <w:szCs w:val="4"/>
              </w:rPr>
            </w:pPr>
          </w:p>
        </w:tc>
        <w:tc>
          <w:tcPr>
            <w:tcW w:w="1559" w:type="dxa"/>
            <w:gridSpan w:val="4"/>
            <w:tcBorders>
              <w:top w:val="nil"/>
              <w:left w:val="nil"/>
              <w:bottom w:val="nil"/>
              <w:right w:val="nil"/>
            </w:tcBorders>
            <w:shd w:val="clear" w:color="auto" w:fill="EAF1DD" w:themeFill="accent3" w:themeFillTint="33"/>
            <w:vAlign w:val="center"/>
          </w:tcPr>
          <w:p w14:paraId="1D23D09A" w14:textId="77777777" w:rsidR="00A70C64" w:rsidRPr="00A70C64" w:rsidRDefault="00A70C64" w:rsidP="00EE5360">
            <w:pPr>
              <w:spacing w:after="0" w:line="240" w:lineRule="auto"/>
              <w:rPr>
                <w:color w:val="4F6228" w:themeColor="accent3" w:themeShade="80"/>
                <w:sz w:val="4"/>
                <w:szCs w:val="4"/>
              </w:rPr>
            </w:pPr>
          </w:p>
        </w:tc>
        <w:tc>
          <w:tcPr>
            <w:tcW w:w="426"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02066EA7" w14:textId="77777777" w:rsidR="00A70C64" w:rsidRPr="00952076" w:rsidRDefault="00A70C64" w:rsidP="00EE5360">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4BCFB3D1" w14:textId="77777777" w:rsidR="00A70C64" w:rsidRPr="00952076" w:rsidRDefault="00A70C64" w:rsidP="00EE5360">
            <w:pPr>
              <w:spacing w:after="0" w:line="240" w:lineRule="auto"/>
              <w:jc w:val="center"/>
              <w:rPr>
                <w:color w:val="4F6228" w:themeColor="accent3" w:themeShade="80"/>
                <w:sz w:val="4"/>
                <w:szCs w:val="4"/>
              </w:rPr>
            </w:pPr>
          </w:p>
        </w:tc>
      </w:tr>
      <w:tr w:rsidR="00A70C64" w:rsidRPr="00B25BB2" w14:paraId="00143E63" w14:textId="77777777" w:rsidTr="00E32B77">
        <w:tc>
          <w:tcPr>
            <w:tcW w:w="284" w:type="dxa"/>
            <w:tcBorders>
              <w:top w:val="nil"/>
              <w:left w:val="nil"/>
              <w:bottom w:val="nil"/>
              <w:right w:val="nil"/>
            </w:tcBorders>
            <w:shd w:val="clear" w:color="auto" w:fill="EAF1DD" w:themeFill="accent3" w:themeFillTint="33"/>
          </w:tcPr>
          <w:p w14:paraId="71068691" w14:textId="77777777" w:rsidR="00A70C64" w:rsidRPr="00B25BB2" w:rsidRDefault="00A70C64" w:rsidP="00EE5360">
            <w:pPr>
              <w:spacing w:after="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226566A2" w14:textId="77777777" w:rsidR="00A70C64" w:rsidRPr="00B25BB2" w:rsidRDefault="00A70C64" w:rsidP="00EE5360">
            <w:pPr>
              <w:spacing w:after="0" w:line="240" w:lineRule="auto"/>
              <w:rPr>
                <w:color w:val="4F6228" w:themeColor="accent3" w:themeShade="80"/>
                <w:sz w:val="16"/>
                <w:szCs w:val="16"/>
              </w:rPr>
            </w:pPr>
          </w:p>
        </w:tc>
        <w:tc>
          <w:tcPr>
            <w:tcW w:w="1134" w:type="dxa"/>
            <w:gridSpan w:val="2"/>
            <w:tcBorders>
              <w:top w:val="nil"/>
              <w:left w:val="nil"/>
              <w:bottom w:val="nil"/>
              <w:right w:val="nil"/>
            </w:tcBorders>
            <w:shd w:val="clear" w:color="auto" w:fill="EAF1DD" w:themeFill="accent3" w:themeFillTint="33"/>
          </w:tcPr>
          <w:p w14:paraId="271F155E" w14:textId="77777777" w:rsidR="00A70C64" w:rsidRPr="00A70C64" w:rsidRDefault="00A70C64" w:rsidP="00EE5360">
            <w:pPr>
              <w:spacing w:after="0" w:line="240" w:lineRule="auto"/>
              <w:rPr>
                <w:color w:val="4F6228" w:themeColor="accent3" w:themeShade="80"/>
                <w:sz w:val="14"/>
                <w:szCs w:val="14"/>
              </w:rPr>
            </w:pPr>
          </w:p>
        </w:tc>
        <w:tc>
          <w:tcPr>
            <w:tcW w:w="5387" w:type="dxa"/>
            <w:gridSpan w:val="5"/>
            <w:tcBorders>
              <w:top w:val="nil"/>
              <w:left w:val="nil"/>
              <w:bottom w:val="nil"/>
              <w:right w:val="nil"/>
            </w:tcBorders>
            <w:shd w:val="clear" w:color="auto" w:fill="EAF1DD" w:themeFill="accent3" w:themeFillTint="33"/>
            <w:vAlign w:val="center"/>
          </w:tcPr>
          <w:p w14:paraId="6E8379AF" w14:textId="77777777" w:rsidR="00A70C64" w:rsidRPr="00A9072A" w:rsidRDefault="00402B1D" w:rsidP="00EE5360">
            <w:pPr>
              <w:pStyle w:val="Listeafsnit"/>
              <w:numPr>
                <w:ilvl w:val="0"/>
                <w:numId w:val="21"/>
              </w:numPr>
              <w:spacing w:after="0" w:line="240" w:lineRule="auto"/>
              <w:ind w:left="1310"/>
              <w:rPr>
                <w:color w:val="4F6228" w:themeColor="accent3" w:themeShade="80"/>
                <w:sz w:val="14"/>
                <w:szCs w:val="14"/>
              </w:rPr>
            </w:pPr>
            <w:r w:rsidRPr="00A9072A">
              <w:rPr>
                <w:color w:val="4F6228" w:themeColor="accent3" w:themeShade="80"/>
                <w:sz w:val="14"/>
                <w:szCs w:val="14"/>
              </w:rPr>
              <w:t>eksisterende køretøj</w:t>
            </w:r>
          </w:p>
        </w:tc>
        <w:tc>
          <w:tcPr>
            <w:tcW w:w="1559" w:type="dxa"/>
            <w:gridSpan w:val="4"/>
            <w:tcBorders>
              <w:top w:val="nil"/>
              <w:left w:val="nil"/>
              <w:bottom w:val="nil"/>
              <w:right w:val="single" w:sz="4" w:space="0" w:color="7F7F7F" w:themeColor="text1" w:themeTint="80"/>
            </w:tcBorders>
            <w:shd w:val="clear" w:color="auto" w:fill="EAF1DD" w:themeFill="accent3" w:themeFillTint="33"/>
            <w:vAlign w:val="center"/>
          </w:tcPr>
          <w:p w14:paraId="44E013CD" w14:textId="77777777" w:rsidR="00A70C64" w:rsidRPr="00A70C64" w:rsidRDefault="00402B1D" w:rsidP="00EE5360">
            <w:pPr>
              <w:spacing w:after="0" w:line="240" w:lineRule="auto"/>
              <w:rPr>
                <w:color w:val="4F6228" w:themeColor="accent3" w:themeShade="80"/>
                <w:sz w:val="14"/>
                <w:szCs w:val="14"/>
              </w:rPr>
            </w:pPr>
            <w:r>
              <w:rPr>
                <w:color w:val="4F6228" w:themeColor="accent3" w:themeShade="80"/>
                <w:sz w:val="14"/>
                <w:szCs w:val="14"/>
              </w:rPr>
              <w:t>(Scenarie 9)</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160113901"/>
              <w15:color w:val="9BBB59"/>
              <w14:checkbox>
                <w14:checked w14:val="0"/>
                <w14:checkedState w14:val="2612" w14:font="MS Gothic"/>
                <w14:uncheckedState w14:val="2610" w14:font="MS Gothic"/>
              </w14:checkbox>
            </w:sdtPr>
            <w:sdtEndPr/>
            <w:sdtContent>
              <w:p w14:paraId="63648898" w14:textId="77777777" w:rsidR="00A70C64" w:rsidRDefault="00402B1D" w:rsidP="00EE536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22D9295B" w14:textId="77777777" w:rsidR="00A70C64" w:rsidRPr="00B25BB2" w:rsidRDefault="00A70C64" w:rsidP="00EE5360">
            <w:pPr>
              <w:spacing w:after="0" w:line="240" w:lineRule="auto"/>
              <w:jc w:val="center"/>
              <w:rPr>
                <w:color w:val="4F6228" w:themeColor="accent3" w:themeShade="80"/>
              </w:rPr>
            </w:pPr>
          </w:p>
        </w:tc>
      </w:tr>
      <w:tr w:rsidR="00A70C64" w:rsidRPr="00B25BB2" w14:paraId="6D1E7ADF" w14:textId="77777777" w:rsidTr="00F50FB3">
        <w:trPr>
          <w:trHeight w:val="70"/>
        </w:trPr>
        <w:tc>
          <w:tcPr>
            <w:tcW w:w="284" w:type="dxa"/>
            <w:tcBorders>
              <w:top w:val="nil"/>
              <w:left w:val="nil"/>
              <w:bottom w:val="nil"/>
              <w:right w:val="nil"/>
            </w:tcBorders>
            <w:shd w:val="clear" w:color="auto" w:fill="EAF1DD" w:themeFill="accent3" w:themeFillTint="33"/>
          </w:tcPr>
          <w:p w14:paraId="23AA0387" w14:textId="77777777" w:rsidR="00A70C64" w:rsidRPr="00952076" w:rsidRDefault="00A70C64" w:rsidP="00671380">
            <w:pPr>
              <w:spacing w:after="20" w:line="240" w:lineRule="auto"/>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4C562849" w14:textId="77777777" w:rsidR="00A70C64" w:rsidRPr="00952076" w:rsidRDefault="00A70C64" w:rsidP="00671380">
            <w:pPr>
              <w:spacing w:after="20" w:line="240" w:lineRule="auto"/>
              <w:rPr>
                <w:color w:val="4F6228" w:themeColor="accent3" w:themeShade="80"/>
                <w:sz w:val="4"/>
                <w:szCs w:val="4"/>
              </w:rPr>
            </w:pPr>
          </w:p>
        </w:tc>
        <w:tc>
          <w:tcPr>
            <w:tcW w:w="1134" w:type="dxa"/>
            <w:gridSpan w:val="2"/>
            <w:tcBorders>
              <w:top w:val="nil"/>
              <w:left w:val="nil"/>
              <w:bottom w:val="nil"/>
              <w:right w:val="nil"/>
            </w:tcBorders>
            <w:shd w:val="clear" w:color="auto" w:fill="EAF1DD" w:themeFill="accent3" w:themeFillTint="33"/>
          </w:tcPr>
          <w:p w14:paraId="2054629F" w14:textId="77777777" w:rsidR="00A70C64" w:rsidRPr="00A70C64" w:rsidRDefault="00A70C64" w:rsidP="00671380">
            <w:pPr>
              <w:spacing w:after="20" w:line="240" w:lineRule="auto"/>
              <w:rPr>
                <w:color w:val="4F6228" w:themeColor="accent3" w:themeShade="80"/>
                <w:sz w:val="4"/>
                <w:szCs w:val="4"/>
              </w:rPr>
            </w:pPr>
          </w:p>
        </w:tc>
        <w:tc>
          <w:tcPr>
            <w:tcW w:w="4961" w:type="dxa"/>
            <w:gridSpan w:val="4"/>
            <w:tcBorders>
              <w:top w:val="nil"/>
              <w:left w:val="nil"/>
              <w:bottom w:val="nil"/>
              <w:right w:val="nil"/>
            </w:tcBorders>
            <w:shd w:val="clear" w:color="auto" w:fill="EAF1DD" w:themeFill="accent3" w:themeFillTint="33"/>
            <w:vAlign w:val="center"/>
          </w:tcPr>
          <w:p w14:paraId="60582907" w14:textId="77777777" w:rsidR="00A70C64" w:rsidRPr="00A70C64" w:rsidRDefault="00A70C64" w:rsidP="00671380">
            <w:pPr>
              <w:spacing w:after="20" w:line="240" w:lineRule="auto"/>
              <w:jc w:val="center"/>
              <w:rPr>
                <w:color w:val="4F6228" w:themeColor="accent3" w:themeShade="80"/>
                <w:sz w:val="4"/>
                <w:szCs w:val="4"/>
              </w:rPr>
            </w:pPr>
          </w:p>
        </w:tc>
        <w:tc>
          <w:tcPr>
            <w:tcW w:w="1914" w:type="dxa"/>
            <w:gridSpan w:val="4"/>
            <w:tcBorders>
              <w:top w:val="nil"/>
              <w:left w:val="nil"/>
              <w:bottom w:val="nil"/>
              <w:right w:val="nil"/>
            </w:tcBorders>
            <w:shd w:val="clear" w:color="auto" w:fill="EAF1DD" w:themeFill="accent3" w:themeFillTint="33"/>
            <w:vAlign w:val="center"/>
          </w:tcPr>
          <w:p w14:paraId="312AE562" w14:textId="77777777" w:rsidR="00A70C64" w:rsidRPr="00A70C64" w:rsidRDefault="00A70C64" w:rsidP="00671380">
            <w:pPr>
              <w:spacing w:after="20" w:line="240" w:lineRule="auto"/>
              <w:jc w:val="center"/>
              <w:rPr>
                <w:color w:val="4F6228" w:themeColor="accent3" w:themeShade="80"/>
                <w:sz w:val="4"/>
                <w:szCs w:val="4"/>
              </w:rPr>
            </w:pPr>
          </w:p>
        </w:tc>
        <w:tc>
          <w:tcPr>
            <w:tcW w:w="497" w:type="dxa"/>
            <w:gridSpan w:val="2"/>
            <w:tcBorders>
              <w:top w:val="nil"/>
              <w:left w:val="nil"/>
              <w:bottom w:val="nil"/>
              <w:right w:val="nil"/>
            </w:tcBorders>
            <w:shd w:val="clear" w:color="auto" w:fill="EAF1DD" w:themeFill="accent3" w:themeFillTint="33"/>
            <w:vAlign w:val="center"/>
          </w:tcPr>
          <w:p w14:paraId="55AEB365" w14:textId="77777777" w:rsidR="00A70C64" w:rsidRPr="00952076" w:rsidRDefault="00A70C64" w:rsidP="00671380">
            <w:pPr>
              <w:spacing w:after="20" w:line="240" w:lineRule="auto"/>
              <w:jc w:val="center"/>
              <w:rPr>
                <w:b/>
                <w:color w:val="4F6228" w:themeColor="accent3" w:themeShade="80"/>
                <w:sz w:val="4"/>
                <w:szCs w:val="4"/>
              </w:rPr>
            </w:pPr>
          </w:p>
        </w:tc>
        <w:tc>
          <w:tcPr>
            <w:tcW w:w="326" w:type="dxa"/>
            <w:tcBorders>
              <w:top w:val="nil"/>
              <w:left w:val="nil"/>
              <w:bottom w:val="nil"/>
              <w:right w:val="nil"/>
            </w:tcBorders>
            <w:shd w:val="clear" w:color="auto" w:fill="EAF1DD" w:themeFill="accent3" w:themeFillTint="33"/>
            <w:vAlign w:val="center"/>
          </w:tcPr>
          <w:p w14:paraId="2A251EE2" w14:textId="77777777" w:rsidR="00A70C64" w:rsidRPr="00952076" w:rsidRDefault="00A70C64" w:rsidP="00671380">
            <w:pPr>
              <w:spacing w:after="20" w:line="240" w:lineRule="auto"/>
              <w:jc w:val="center"/>
              <w:rPr>
                <w:color w:val="4F6228" w:themeColor="accent3" w:themeShade="80"/>
                <w:sz w:val="4"/>
                <w:szCs w:val="4"/>
              </w:rPr>
            </w:pPr>
          </w:p>
        </w:tc>
      </w:tr>
    </w:tbl>
    <w:p w14:paraId="455CB4BF" w14:textId="77777777" w:rsidR="00712C7C" w:rsidRPr="00712C7C" w:rsidRDefault="0055268D" w:rsidP="00712C7C">
      <w:pPr>
        <w:spacing w:after="0" w:line="240" w:lineRule="auto"/>
      </w:pPr>
      <w:r>
        <w:br w:type="page"/>
      </w:r>
    </w:p>
    <w:tbl>
      <w:tblPr>
        <w:tblStyle w:val="Tabel-Gitter"/>
        <w:tblpPr w:leftFromText="141" w:rightFromText="141" w:vertAnchor="text" w:tblpX="-284" w:tblpY="1"/>
        <w:tblOverlap w:val="never"/>
        <w:tblW w:w="9498" w:type="dxa"/>
        <w:tblLayout w:type="fixed"/>
        <w:tblCellMar>
          <w:left w:w="57" w:type="dxa"/>
        </w:tblCellMar>
        <w:tblLook w:val="04A0" w:firstRow="1" w:lastRow="0" w:firstColumn="1" w:lastColumn="0" w:noHBand="0" w:noVBand="1"/>
      </w:tblPr>
      <w:tblGrid>
        <w:gridCol w:w="283"/>
        <w:gridCol w:w="421"/>
        <w:gridCol w:w="284"/>
        <w:gridCol w:w="989"/>
        <w:gridCol w:w="286"/>
        <w:gridCol w:w="140"/>
        <w:gridCol w:w="141"/>
        <w:gridCol w:w="1709"/>
        <w:gridCol w:w="423"/>
        <w:gridCol w:w="425"/>
        <w:gridCol w:w="1556"/>
        <w:gridCol w:w="985"/>
        <w:gridCol w:w="1137"/>
        <w:gridCol w:w="435"/>
        <w:gridCol w:w="284"/>
      </w:tblGrid>
      <w:tr w:rsidR="0055268D" w:rsidRPr="00B25BB2" w14:paraId="67ADD7EA" w14:textId="77777777" w:rsidTr="007709C3">
        <w:tc>
          <w:tcPr>
            <w:tcW w:w="283" w:type="dxa"/>
            <w:tcBorders>
              <w:top w:val="nil"/>
              <w:left w:val="nil"/>
              <w:bottom w:val="nil"/>
              <w:right w:val="nil"/>
            </w:tcBorders>
            <w:shd w:val="clear" w:color="auto" w:fill="C2D69B" w:themeFill="accent3" w:themeFillTint="99"/>
          </w:tcPr>
          <w:p w14:paraId="108EE76B" w14:textId="77777777" w:rsidR="0055268D" w:rsidRPr="009B382E" w:rsidRDefault="0055268D" w:rsidP="0008546D">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C2D69B" w:themeFill="accent3" w:themeFillTint="99"/>
          </w:tcPr>
          <w:p w14:paraId="5550BA27" w14:textId="77777777" w:rsidR="0055268D" w:rsidRPr="009B382E" w:rsidRDefault="0055268D" w:rsidP="0008546D">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C2D69B" w:themeFill="accent3" w:themeFillTint="99"/>
          </w:tcPr>
          <w:p w14:paraId="1502528C" w14:textId="77777777" w:rsidR="0055268D" w:rsidRPr="009B382E" w:rsidRDefault="0055268D" w:rsidP="0008546D">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C2D69B" w:themeFill="accent3" w:themeFillTint="99"/>
            <w:vAlign w:val="center"/>
          </w:tcPr>
          <w:p w14:paraId="15257950" w14:textId="77777777" w:rsidR="0055268D" w:rsidRPr="009B382E" w:rsidRDefault="0055268D" w:rsidP="0008546D">
            <w:pPr>
              <w:spacing w:after="0" w:line="240" w:lineRule="auto"/>
              <w:ind w:right="317"/>
              <w:jc w:val="right"/>
              <w:rPr>
                <w:color w:val="4F6228" w:themeColor="accent3" w:themeShade="80"/>
                <w:sz w:val="4"/>
                <w:szCs w:val="4"/>
              </w:rPr>
            </w:pPr>
          </w:p>
        </w:tc>
        <w:tc>
          <w:tcPr>
            <w:tcW w:w="435" w:type="dxa"/>
            <w:tcBorders>
              <w:top w:val="nil"/>
              <w:left w:val="nil"/>
              <w:bottom w:val="single" w:sz="6" w:space="0" w:color="7F7F7F" w:themeColor="text1" w:themeTint="80"/>
              <w:right w:val="nil"/>
            </w:tcBorders>
            <w:shd w:val="clear" w:color="auto" w:fill="C2D69B" w:themeFill="accent3" w:themeFillTint="99"/>
            <w:vAlign w:val="center"/>
          </w:tcPr>
          <w:p w14:paraId="59ABAB3B" w14:textId="77777777" w:rsidR="0055268D" w:rsidRPr="009B382E" w:rsidRDefault="0055268D" w:rsidP="0008546D">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C2D69B" w:themeFill="accent3" w:themeFillTint="99"/>
            <w:vAlign w:val="center"/>
          </w:tcPr>
          <w:p w14:paraId="29D4E6FA" w14:textId="77777777" w:rsidR="0055268D" w:rsidRPr="009B382E" w:rsidRDefault="0055268D" w:rsidP="0008546D">
            <w:pPr>
              <w:spacing w:after="0" w:line="240" w:lineRule="auto"/>
              <w:jc w:val="center"/>
              <w:rPr>
                <w:color w:val="4F6228" w:themeColor="accent3" w:themeShade="80"/>
                <w:sz w:val="4"/>
                <w:szCs w:val="4"/>
              </w:rPr>
            </w:pPr>
          </w:p>
        </w:tc>
      </w:tr>
      <w:tr w:rsidR="0055268D" w:rsidRPr="009733AA" w14:paraId="732D3714" w14:textId="77777777" w:rsidTr="00AE0321">
        <w:trPr>
          <w:trHeight w:val="506"/>
        </w:trPr>
        <w:tc>
          <w:tcPr>
            <w:tcW w:w="283" w:type="dxa"/>
            <w:tcBorders>
              <w:top w:val="nil"/>
              <w:left w:val="nil"/>
              <w:bottom w:val="nil"/>
              <w:right w:val="nil"/>
            </w:tcBorders>
            <w:shd w:val="clear" w:color="auto" w:fill="C2D69B" w:themeFill="accent3" w:themeFillTint="99"/>
          </w:tcPr>
          <w:p w14:paraId="134116B5" w14:textId="77777777" w:rsidR="0055268D" w:rsidRPr="00B25BB2" w:rsidRDefault="0055268D" w:rsidP="00712C7C">
            <w:pPr>
              <w:spacing w:after="0" w:line="240" w:lineRule="auto"/>
              <w:jc w:val="center"/>
              <w:rPr>
                <w:color w:val="4F6228" w:themeColor="accent3" w:themeShade="80"/>
                <w:sz w:val="16"/>
                <w:szCs w:val="16"/>
              </w:rPr>
            </w:pPr>
          </w:p>
        </w:tc>
        <w:tc>
          <w:tcPr>
            <w:tcW w:w="3970" w:type="dxa"/>
            <w:gridSpan w:val="7"/>
            <w:tcBorders>
              <w:top w:val="nil"/>
              <w:left w:val="nil"/>
              <w:bottom w:val="nil"/>
              <w:right w:val="nil"/>
            </w:tcBorders>
            <w:shd w:val="clear" w:color="auto" w:fill="C2D69B" w:themeFill="accent3" w:themeFillTint="99"/>
            <w:vAlign w:val="center"/>
          </w:tcPr>
          <w:p w14:paraId="4310EA68" w14:textId="77777777" w:rsidR="0055268D" w:rsidRPr="001B2151" w:rsidRDefault="0055268D" w:rsidP="00A43C2E">
            <w:pPr>
              <w:spacing w:after="0" w:line="240" w:lineRule="auto"/>
              <w:rPr>
                <w:color w:val="595959" w:themeColor="text1" w:themeTint="A6"/>
                <w:sz w:val="14"/>
                <w:szCs w:val="14"/>
              </w:rPr>
            </w:pPr>
            <w:r w:rsidRPr="001B2151">
              <w:rPr>
                <w:color w:val="595959" w:themeColor="text1" w:themeTint="A6"/>
                <w:sz w:val="14"/>
                <w:szCs w:val="14"/>
              </w:rPr>
              <w:t xml:space="preserve">Ansøgning om ibrugtagningstilladelse af </w:t>
            </w:r>
          </w:p>
          <w:p w14:paraId="7AFD6AA6" w14:textId="77777777" w:rsidR="0055268D" w:rsidRPr="00DF3277" w:rsidRDefault="0055268D" w:rsidP="00A43C2E">
            <w:pPr>
              <w:spacing w:after="0" w:line="240" w:lineRule="auto"/>
              <w:rPr>
                <w:color w:val="7F7F7F" w:themeColor="text1" w:themeTint="80"/>
                <w:sz w:val="14"/>
                <w:szCs w:val="14"/>
              </w:rPr>
            </w:pPr>
            <w:r>
              <w:rPr>
                <w:b/>
                <w:color w:val="4F6228" w:themeColor="accent3" w:themeShade="80"/>
                <w:sz w:val="28"/>
                <w:szCs w:val="28"/>
              </w:rPr>
              <w:t>INFRASTRUKTUR</w:t>
            </w:r>
          </w:p>
        </w:tc>
        <w:tc>
          <w:tcPr>
            <w:tcW w:w="3389" w:type="dxa"/>
            <w:gridSpan w:val="4"/>
            <w:tcBorders>
              <w:top w:val="nil"/>
              <w:left w:val="nil"/>
              <w:bottom w:val="nil"/>
              <w:right w:val="single" w:sz="6" w:space="0" w:color="7F7F7F" w:themeColor="text1" w:themeTint="80"/>
            </w:tcBorders>
            <w:shd w:val="clear" w:color="auto" w:fill="C2D69B" w:themeFill="accent3" w:themeFillTint="99"/>
            <w:vAlign w:val="center"/>
          </w:tcPr>
          <w:p w14:paraId="66F15E75" w14:textId="77777777" w:rsidR="0055268D" w:rsidRDefault="00AE0321" w:rsidP="00AE0321">
            <w:pPr>
              <w:spacing w:after="0" w:line="240" w:lineRule="auto"/>
              <w:ind w:left="-49"/>
              <w:jc w:val="right"/>
              <w:rPr>
                <w:color w:val="4F6228" w:themeColor="accent3" w:themeShade="80"/>
                <w:sz w:val="18"/>
                <w:szCs w:val="18"/>
              </w:rPr>
            </w:pPr>
            <w:r>
              <w:rPr>
                <w:color w:val="4F6228" w:themeColor="accent3" w:themeShade="80"/>
                <w:sz w:val="18"/>
                <w:szCs w:val="18"/>
              </w:rPr>
              <w:t>Angiv, om denne type godkendelse er relevant for projektet?</w:t>
            </w:r>
          </w:p>
        </w:tc>
        <w:sdt>
          <w:sdtPr>
            <w:rPr>
              <w:rStyle w:val="Typografi7"/>
            </w:rPr>
            <w:id w:val="575251894"/>
            <w:placeholder>
              <w:docPart w:val="387C132E6D714B629E54F27AE0875483"/>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57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4C1ADF5" w14:textId="77777777" w:rsidR="0055268D" w:rsidRDefault="0053101C" w:rsidP="00712C7C">
                <w:pPr>
                  <w:spacing w:after="0" w:line="240" w:lineRule="auto"/>
                  <w:ind w:left="-108"/>
                  <w:jc w:val="center"/>
                </w:pPr>
                <w:r>
                  <w:rPr>
                    <w:rStyle w:val="Pladsholdertekst"/>
                    <w:sz w:val="16"/>
                    <w:szCs w:val="16"/>
                  </w:rPr>
                  <w:t>JA eller NEJ</w:t>
                </w:r>
              </w:p>
            </w:tc>
          </w:sdtContent>
        </w:sdt>
        <w:tc>
          <w:tcPr>
            <w:tcW w:w="284" w:type="dxa"/>
            <w:tcBorders>
              <w:top w:val="nil"/>
              <w:left w:val="single" w:sz="6" w:space="0" w:color="7F7F7F" w:themeColor="text1" w:themeTint="80"/>
              <w:bottom w:val="nil"/>
              <w:right w:val="nil"/>
            </w:tcBorders>
            <w:shd w:val="clear" w:color="auto" w:fill="C2D69B" w:themeFill="accent3" w:themeFillTint="99"/>
          </w:tcPr>
          <w:p w14:paraId="253B68B9" w14:textId="77777777" w:rsidR="0055268D" w:rsidRPr="009733AA" w:rsidRDefault="0055268D" w:rsidP="00712C7C">
            <w:pPr>
              <w:spacing w:after="0" w:line="240" w:lineRule="auto"/>
              <w:jc w:val="center"/>
              <w:rPr>
                <w:color w:val="4F6228" w:themeColor="accent3" w:themeShade="80"/>
              </w:rPr>
            </w:pPr>
          </w:p>
        </w:tc>
      </w:tr>
      <w:tr w:rsidR="0055268D" w:rsidRPr="009B382E" w14:paraId="7F700E01" w14:textId="77777777" w:rsidTr="00CB5334">
        <w:trPr>
          <w:trHeight w:val="53"/>
        </w:trPr>
        <w:tc>
          <w:tcPr>
            <w:tcW w:w="283" w:type="dxa"/>
            <w:tcBorders>
              <w:top w:val="nil"/>
              <w:left w:val="nil"/>
              <w:bottom w:val="nil"/>
              <w:right w:val="nil"/>
            </w:tcBorders>
            <w:shd w:val="clear" w:color="auto" w:fill="C2D69B" w:themeFill="accent3" w:themeFillTint="99"/>
          </w:tcPr>
          <w:p w14:paraId="28A6EB1C" w14:textId="77777777" w:rsidR="0055268D" w:rsidRPr="009B382E" w:rsidRDefault="0055268D" w:rsidP="0008546D">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C2D69B" w:themeFill="accent3" w:themeFillTint="99"/>
          </w:tcPr>
          <w:p w14:paraId="269659EE" w14:textId="77777777" w:rsidR="0055268D" w:rsidRPr="009B382E" w:rsidRDefault="0055268D" w:rsidP="0008546D">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C2D69B" w:themeFill="accent3" w:themeFillTint="99"/>
          </w:tcPr>
          <w:p w14:paraId="7104C13F" w14:textId="77777777" w:rsidR="0055268D" w:rsidRPr="009B382E" w:rsidRDefault="0055268D" w:rsidP="0008546D">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C2D69B" w:themeFill="accent3" w:themeFillTint="99"/>
            <w:vAlign w:val="center"/>
          </w:tcPr>
          <w:p w14:paraId="5E767A28" w14:textId="77777777" w:rsidR="0055268D" w:rsidRPr="009B382E" w:rsidRDefault="0055268D" w:rsidP="0008546D">
            <w:pPr>
              <w:spacing w:after="0" w:line="240" w:lineRule="auto"/>
              <w:ind w:right="317"/>
              <w:jc w:val="right"/>
              <w:rPr>
                <w:color w:val="4F6228" w:themeColor="accent3" w:themeShade="80"/>
                <w:sz w:val="4"/>
                <w:szCs w:val="4"/>
              </w:rPr>
            </w:pPr>
          </w:p>
        </w:tc>
        <w:tc>
          <w:tcPr>
            <w:tcW w:w="435" w:type="dxa"/>
            <w:tcBorders>
              <w:top w:val="single" w:sz="6" w:space="0" w:color="7F7F7F" w:themeColor="text1" w:themeTint="80"/>
              <w:left w:val="nil"/>
              <w:bottom w:val="nil"/>
              <w:right w:val="nil"/>
            </w:tcBorders>
            <w:shd w:val="clear" w:color="auto" w:fill="C2D69B" w:themeFill="accent3" w:themeFillTint="99"/>
            <w:vAlign w:val="center"/>
          </w:tcPr>
          <w:p w14:paraId="02393C82" w14:textId="77777777" w:rsidR="0055268D" w:rsidRPr="009B382E" w:rsidRDefault="0055268D" w:rsidP="0008546D">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C2D69B" w:themeFill="accent3" w:themeFillTint="99"/>
            <w:vAlign w:val="center"/>
          </w:tcPr>
          <w:p w14:paraId="68D2F0E2" w14:textId="77777777" w:rsidR="0055268D" w:rsidRPr="009B382E" w:rsidRDefault="0055268D" w:rsidP="0008546D">
            <w:pPr>
              <w:spacing w:after="0" w:line="240" w:lineRule="auto"/>
              <w:jc w:val="center"/>
              <w:rPr>
                <w:color w:val="4F6228" w:themeColor="accent3" w:themeShade="80"/>
                <w:sz w:val="4"/>
                <w:szCs w:val="4"/>
              </w:rPr>
            </w:pPr>
          </w:p>
        </w:tc>
      </w:tr>
      <w:tr w:rsidR="0055268D" w:rsidRPr="009B382E" w14:paraId="4107E2BC" w14:textId="77777777" w:rsidTr="007709C3">
        <w:tc>
          <w:tcPr>
            <w:tcW w:w="283" w:type="dxa"/>
            <w:tcBorders>
              <w:top w:val="nil"/>
              <w:left w:val="nil"/>
              <w:bottom w:val="nil"/>
              <w:right w:val="nil"/>
            </w:tcBorders>
            <w:shd w:val="clear" w:color="auto" w:fill="FFFFFF" w:themeFill="background1"/>
          </w:tcPr>
          <w:p w14:paraId="08D62F88" w14:textId="77777777" w:rsidR="0055268D" w:rsidRPr="009B382E" w:rsidRDefault="0055268D" w:rsidP="0008546D">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FFFFFF" w:themeFill="background1"/>
          </w:tcPr>
          <w:p w14:paraId="1BEA2EEE" w14:textId="77777777" w:rsidR="0055268D" w:rsidRPr="009B382E" w:rsidRDefault="0055268D" w:rsidP="0008546D">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FFFFFF" w:themeFill="background1"/>
          </w:tcPr>
          <w:p w14:paraId="02170E9F" w14:textId="77777777" w:rsidR="0055268D" w:rsidRPr="009B382E" w:rsidRDefault="0055268D" w:rsidP="0008546D">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FFFFFF" w:themeFill="background1"/>
            <w:vAlign w:val="center"/>
          </w:tcPr>
          <w:p w14:paraId="4998990B" w14:textId="77777777" w:rsidR="0055268D" w:rsidRPr="009B382E" w:rsidRDefault="0055268D" w:rsidP="0008546D">
            <w:pPr>
              <w:spacing w:after="0" w:line="240" w:lineRule="auto"/>
              <w:ind w:right="317"/>
              <w:jc w:val="right"/>
              <w:rPr>
                <w:color w:val="4F6228" w:themeColor="accent3" w:themeShade="80"/>
                <w:sz w:val="4"/>
                <w:szCs w:val="4"/>
              </w:rPr>
            </w:pPr>
          </w:p>
        </w:tc>
        <w:tc>
          <w:tcPr>
            <w:tcW w:w="435" w:type="dxa"/>
            <w:tcBorders>
              <w:top w:val="nil"/>
              <w:left w:val="nil"/>
              <w:bottom w:val="nil"/>
              <w:right w:val="nil"/>
            </w:tcBorders>
            <w:shd w:val="clear" w:color="auto" w:fill="FFFFFF" w:themeFill="background1"/>
            <w:vAlign w:val="center"/>
          </w:tcPr>
          <w:p w14:paraId="7E340613" w14:textId="77777777" w:rsidR="0055268D" w:rsidRPr="009B382E" w:rsidRDefault="0055268D" w:rsidP="0008546D">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FFFFFF" w:themeFill="background1"/>
            <w:vAlign w:val="center"/>
          </w:tcPr>
          <w:p w14:paraId="2CD9F7E5" w14:textId="77777777" w:rsidR="0055268D" w:rsidRPr="009B382E" w:rsidRDefault="0055268D" w:rsidP="0008546D">
            <w:pPr>
              <w:spacing w:after="0" w:line="240" w:lineRule="auto"/>
              <w:jc w:val="center"/>
              <w:rPr>
                <w:color w:val="4F6228" w:themeColor="accent3" w:themeShade="80"/>
                <w:sz w:val="4"/>
                <w:szCs w:val="4"/>
              </w:rPr>
            </w:pPr>
          </w:p>
        </w:tc>
      </w:tr>
      <w:tr w:rsidR="0055268D" w:rsidRPr="009B382E" w14:paraId="04E0CB73" w14:textId="77777777" w:rsidTr="007709C3">
        <w:tc>
          <w:tcPr>
            <w:tcW w:w="283" w:type="dxa"/>
            <w:tcBorders>
              <w:top w:val="nil"/>
              <w:left w:val="nil"/>
              <w:bottom w:val="nil"/>
              <w:right w:val="nil"/>
            </w:tcBorders>
            <w:shd w:val="clear" w:color="auto" w:fill="EAF1DD" w:themeFill="accent3" w:themeFillTint="33"/>
          </w:tcPr>
          <w:p w14:paraId="66921844" w14:textId="77777777" w:rsidR="0055268D" w:rsidRPr="009B382E" w:rsidRDefault="0055268D" w:rsidP="0008546D">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0DB9DDF8" w14:textId="77777777" w:rsidR="0055268D" w:rsidRPr="009B382E" w:rsidRDefault="0055268D" w:rsidP="0008546D">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EAF1DD" w:themeFill="accent3" w:themeFillTint="33"/>
          </w:tcPr>
          <w:p w14:paraId="2E8530D6" w14:textId="77777777" w:rsidR="0055268D" w:rsidRPr="009B382E" w:rsidRDefault="0055268D" w:rsidP="0008546D">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EAF1DD" w:themeFill="accent3" w:themeFillTint="33"/>
            <w:vAlign w:val="center"/>
          </w:tcPr>
          <w:p w14:paraId="46AF4EFE" w14:textId="77777777" w:rsidR="0055268D" w:rsidRPr="009B382E" w:rsidRDefault="0055268D" w:rsidP="0008546D">
            <w:pPr>
              <w:spacing w:after="0" w:line="240" w:lineRule="auto"/>
              <w:ind w:right="317"/>
              <w:jc w:val="right"/>
              <w:rPr>
                <w:color w:val="4F6228" w:themeColor="accent3" w:themeShade="80"/>
                <w:sz w:val="4"/>
                <w:szCs w:val="4"/>
              </w:rPr>
            </w:pPr>
          </w:p>
        </w:tc>
        <w:tc>
          <w:tcPr>
            <w:tcW w:w="435" w:type="dxa"/>
            <w:tcBorders>
              <w:top w:val="nil"/>
              <w:left w:val="nil"/>
              <w:bottom w:val="single" w:sz="6" w:space="0" w:color="7F7F7F" w:themeColor="text1" w:themeTint="80"/>
              <w:right w:val="nil"/>
            </w:tcBorders>
            <w:shd w:val="clear" w:color="auto" w:fill="EAF1DD" w:themeFill="accent3" w:themeFillTint="33"/>
            <w:vAlign w:val="center"/>
          </w:tcPr>
          <w:p w14:paraId="4E764A87" w14:textId="77777777" w:rsidR="0055268D" w:rsidRPr="009B382E" w:rsidRDefault="0055268D" w:rsidP="0008546D">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2B15F83B" w14:textId="77777777" w:rsidR="0055268D" w:rsidRPr="009B382E" w:rsidRDefault="0055268D" w:rsidP="0008546D">
            <w:pPr>
              <w:spacing w:after="0" w:line="240" w:lineRule="auto"/>
              <w:jc w:val="center"/>
              <w:rPr>
                <w:color w:val="4F6228" w:themeColor="accent3" w:themeShade="80"/>
                <w:sz w:val="4"/>
                <w:szCs w:val="4"/>
              </w:rPr>
            </w:pPr>
          </w:p>
        </w:tc>
      </w:tr>
      <w:tr w:rsidR="006C5FAA" w14:paraId="14075490" w14:textId="77777777" w:rsidTr="007709C3">
        <w:trPr>
          <w:trHeight w:val="107"/>
        </w:trPr>
        <w:tc>
          <w:tcPr>
            <w:tcW w:w="283" w:type="dxa"/>
            <w:tcBorders>
              <w:top w:val="nil"/>
              <w:left w:val="nil"/>
              <w:bottom w:val="nil"/>
              <w:right w:val="nil"/>
            </w:tcBorders>
            <w:shd w:val="clear" w:color="auto" w:fill="EAF1DD" w:themeFill="accent3" w:themeFillTint="33"/>
          </w:tcPr>
          <w:p w14:paraId="3EE9B05A" w14:textId="77777777" w:rsidR="006C5FAA" w:rsidRPr="00B25BB2" w:rsidRDefault="006C5FAA" w:rsidP="006C5FAA">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261F41AA" w14:textId="77777777" w:rsidR="006C5FAA" w:rsidRPr="00B25BB2" w:rsidRDefault="006C5FAA" w:rsidP="008530F6">
            <w:pPr>
              <w:spacing w:after="0" w:line="240" w:lineRule="auto"/>
              <w:rPr>
                <w:color w:val="4F6228" w:themeColor="accent3" w:themeShade="80"/>
                <w:sz w:val="16"/>
                <w:szCs w:val="16"/>
              </w:rPr>
            </w:pPr>
          </w:p>
        </w:tc>
        <w:tc>
          <w:tcPr>
            <w:tcW w:w="3972" w:type="dxa"/>
            <w:gridSpan w:val="7"/>
            <w:tcBorders>
              <w:top w:val="nil"/>
              <w:left w:val="nil"/>
              <w:bottom w:val="nil"/>
              <w:right w:val="single" w:sz="6" w:space="0" w:color="7F7F7F" w:themeColor="text1" w:themeTint="80"/>
            </w:tcBorders>
            <w:shd w:val="clear" w:color="auto" w:fill="EAF1DD" w:themeFill="accent3" w:themeFillTint="33"/>
            <w:vAlign w:val="center"/>
          </w:tcPr>
          <w:p w14:paraId="1826EFDA" w14:textId="77777777" w:rsidR="006C5FAA" w:rsidRPr="009640A3" w:rsidRDefault="006C5FAA" w:rsidP="008530F6">
            <w:pPr>
              <w:spacing w:after="0" w:line="240" w:lineRule="auto"/>
              <w:ind w:right="34"/>
              <w:rPr>
                <w:color w:val="4F6228" w:themeColor="accent3" w:themeShade="80"/>
                <w:sz w:val="18"/>
                <w:szCs w:val="18"/>
              </w:rPr>
            </w:pPr>
            <w:r>
              <w:rPr>
                <w:color w:val="4F6228" w:themeColor="accent3" w:themeShade="80"/>
                <w:sz w:val="18"/>
                <w:szCs w:val="18"/>
              </w:rPr>
              <w:t>Angiv, hvem der ansøger om ibrugtagningstilladelse:</w:t>
            </w:r>
          </w:p>
        </w:tc>
        <w:tc>
          <w:tcPr>
            <w:tcW w:w="4538" w:type="dxa"/>
            <w:gridSpan w:val="5"/>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sdt>
            <w:sdtPr>
              <w:rPr>
                <w:rStyle w:val="Typografi8"/>
              </w:rPr>
              <w:id w:val="1626654905"/>
              <w:placeholder>
                <w:docPart w:val="2E4262CC26CB481A896263A20DAAFC5D"/>
              </w:placeholder>
              <w:showingPlcHdr/>
              <w:text/>
            </w:sdtPr>
            <w:sdtEndPr>
              <w:rPr>
                <w:rStyle w:val="Standardskrifttypeiafsnit"/>
                <w:color w:val="auto"/>
                <w:sz w:val="20"/>
                <w:szCs w:val="16"/>
              </w:rPr>
            </w:sdtEndPr>
            <w:sdtContent>
              <w:p w14:paraId="28CC308D" w14:textId="77777777" w:rsidR="006C5FAA" w:rsidRPr="00DC13AB" w:rsidRDefault="006C5FAA" w:rsidP="008530F6">
                <w:pPr>
                  <w:spacing w:after="0" w:line="240" w:lineRule="auto"/>
                </w:pPr>
                <w:r w:rsidRPr="0040296B">
                  <w:rPr>
                    <w:rStyle w:val="Pladsholdertekst"/>
                    <w:sz w:val="16"/>
                    <w:szCs w:val="16"/>
                  </w:rPr>
                  <w:t xml:space="preserve">Klik her for at </w:t>
                </w:r>
                <w:r w:rsidR="00D961DA" w:rsidRPr="0040296B">
                  <w:rPr>
                    <w:rStyle w:val="Pladsholdertekst"/>
                    <w:sz w:val="16"/>
                    <w:szCs w:val="16"/>
                  </w:rPr>
                  <w:t>skrive</w:t>
                </w:r>
                <w:r w:rsidRPr="0040296B">
                  <w:rPr>
                    <w:rStyle w:val="Pladsholdertekst"/>
                    <w:sz w:val="16"/>
                    <w:szCs w:val="16"/>
                  </w:rPr>
                  <w:t xml:space="preserve"> navn på ansøger</w:t>
                </w:r>
              </w:p>
            </w:sdtContent>
          </w:sdt>
        </w:tc>
        <w:tc>
          <w:tcPr>
            <w:tcW w:w="284" w:type="dxa"/>
            <w:tcBorders>
              <w:top w:val="nil"/>
              <w:left w:val="single" w:sz="6" w:space="0" w:color="7F7F7F" w:themeColor="text1" w:themeTint="80"/>
              <w:bottom w:val="nil"/>
              <w:right w:val="nil"/>
            </w:tcBorders>
            <w:shd w:val="clear" w:color="auto" w:fill="EAF1DD" w:themeFill="accent3" w:themeFillTint="33"/>
            <w:vAlign w:val="center"/>
          </w:tcPr>
          <w:p w14:paraId="3C6F4719" w14:textId="77777777" w:rsidR="006C5FAA" w:rsidRPr="00B25BB2" w:rsidRDefault="006C5FAA" w:rsidP="008530F6">
            <w:pPr>
              <w:spacing w:after="0" w:line="240" w:lineRule="auto"/>
              <w:rPr>
                <w:color w:val="4F6228" w:themeColor="accent3" w:themeShade="80"/>
              </w:rPr>
            </w:pPr>
          </w:p>
        </w:tc>
      </w:tr>
      <w:tr w:rsidR="006C5FAA" w:rsidRPr="009B382E" w14:paraId="6CD3BA87" w14:textId="77777777" w:rsidTr="007709C3">
        <w:trPr>
          <w:trHeight w:val="65"/>
        </w:trPr>
        <w:tc>
          <w:tcPr>
            <w:tcW w:w="283" w:type="dxa"/>
            <w:tcBorders>
              <w:top w:val="nil"/>
              <w:left w:val="nil"/>
              <w:bottom w:val="nil"/>
              <w:right w:val="nil"/>
            </w:tcBorders>
            <w:shd w:val="clear" w:color="auto" w:fill="EAF1DD" w:themeFill="accent3" w:themeFillTint="33"/>
          </w:tcPr>
          <w:p w14:paraId="7843E0EA" w14:textId="77777777" w:rsidR="006C5FAA" w:rsidRPr="009B382E" w:rsidRDefault="006C5FAA" w:rsidP="006C5FAA">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5F187195" w14:textId="77777777" w:rsidR="006C5FAA" w:rsidRPr="009B382E" w:rsidRDefault="006C5FAA" w:rsidP="006C5FAA">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EAF1DD" w:themeFill="accent3" w:themeFillTint="33"/>
          </w:tcPr>
          <w:p w14:paraId="47CA55A4" w14:textId="77777777" w:rsidR="006C5FAA" w:rsidRPr="009B382E" w:rsidRDefault="006C5FAA" w:rsidP="006C5FAA">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EAF1DD" w:themeFill="accent3" w:themeFillTint="33"/>
            <w:vAlign w:val="center"/>
          </w:tcPr>
          <w:p w14:paraId="38445FBA" w14:textId="77777777" w:rsidR="006C5FAA" w:rsidRPr="009B382E" w:rsidRDefault="006C5FAA" w:rsidP="006C5FAA">
            <w:pPr>
              <w:spacing w:after="0" w:line="240" w:lineRule="auto"/>
              <w:ind w:right="317"/>
              <w:jc w:val="right"/>
              <w:rPr>
                <w:color w:val="4F6228" w:themeColor="accent3" w:themeShade="80"/>
                <w:sz w:val="4"/>
                <w:szCs w:val="4"/>
              </w:rPr>
            </w:pPr>
          </w:p>
        </w:tc>
        <w:tc>
          <w:tcPr>
            <w:tcW w:w="435" w:type="dxa"/>
            <w:tcBorders>
              <w:top w:val="single" w:sz="6" w:space="0" w:color="7F7F7F" w:themeColor="text1" w:themeTint="80"/>
              <w:left w:val="nil"/>
              <w:bottom w:val="nil"/>
              <w:right w:val="nil"/>
            </w:tcBorders>
            <w:shd w:val="clear" w:color="auto" w:fill="EAF1DD" w:themeFill="accent3" w:themeFillTint="33"/>
            <w:vAlign w:val="center"/>
          </w:tcPr>
          <w:p w14:paraId="321932AB" w14:textId="77777777" w:rsidR="006C5FAA" w:rsidRPr="009B382E" w:rsidRDefault="006C5FAA" w:rsidP="006C5FAA">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0BB9AAA2" w14:textId="77777777" w:rsidR="006C5FAA" w:rsidRPr="009B382E" w:rsidRDefault="006C5FAA" w:rsidP="006C5FAA">
            <w:pPr>
              <w:spacing w:after="0" w:line="240" w:lineRule="auto"/>
              <w:jc w:val="center"/>
              <w:rPr>
                <w:color w:val="4F6228" w:themeColor="accent3" w:themeShade="80"/>
                <w:sz w:val="4"/>
                <w:szCs w:val="4"/>
              </w:rPr>
            </w:pPr>
          </w:p>
        </w:tc>
      </w:tr>
      <w:tr w:rsidR="006C5FAA" w:rsidRPr="009B382E" w14:paraId="43C0DBF4" w14:textId="77777777" w:rsidTr="007709C3">
        <w:tc>
          <w:tcPr>
            <w:tcW w:w="283" w:type="dxa"/>
            <w:tcBorders>
              <w:top w:val="nil"/>
              <w:left w:val="nil"/>
              <w:bottom w:val="nil"/>
              <w:right w:val="nil"/>
            </w:tcBorders>
            <w:shd w:val="clear" w:color="auto" w:fill="auto"/>
          </w:tcPr>
          <w:p w14:paraId="11A7B74B" w14:textId="77777777" w:rsidR="006C5FAA" w:rsidRPr="009B382E" w:rsidRDefault="006C5FAA" w:rsidP="006C5FAA">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auto"/>
          </w:tcPr>
          <w:p w14:paraId="6A2F8199" w14:textId="77777777" w:rsidR="006C5FAA" w:rsidRPr="009B382E" w:rsidRDefault="006C5FAA" w:rsidP="006C5FAA">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auto"/>
          </w:tcPr>
          <w:p w14:paraId="3B8BC41E" w14:textId="77777777" w:rsidR="006C5FAA" w:rsidRPr="009B382E" w:rsidRDefault="006C5FAA" w:rsidP="006C5FAA">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auto"/>
            <w:vAlign w:val="center"/>
          </w:tcPr>
          <w:p w14:paraId="7BEF7E33" w14:textId="77777777" w:rsidR="006C5FAA" w:rsidRPr="009B382E" w:rsidRDefault="006C5FAA" w:rsidP="006C5FAA">
            <w:pPr>
              <w:spacing w:after="0" w:line="240" w:lineRule="auto"/>
              <w:ind w:right="317"/>
              <w:jc w:val="right"/>
              <w:rPr>
                <w:color w:val="4F6228" w:themeColor="accent3" w:themeShade="80"/>
                <w:sz w:val="4"/>
                <w:szCs w:val="4"/>
              </w:rPr>
            </w:pPr>
          </w:p>
        </w:tc>
        <w:tc>
          <w:tcPr>
            <w:tcW w:w="435" w:type="dxa"/>
            <w:tcBorders>
              <w:top w:val="nil"/>
              <w:left w:val="nil"/>
              <w:bottom w:val="nil"/>
              <w:right w:val="nil"/>
            </w:tcBorders>
            <w:shd w:val="clear" w:color="auto" w:fill="auto"/>
            <w:vAlign w:val="center"/>
          </w:tcPr>
          <w:p w14:paraId="2DC9596C" w14:textId="77777777" w:rsidR="006C5FAA" w:rsidRPr="009B382E" w:rsidRDefault="006C5FAA" w:rsidP="006C5FAA">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auto"/>
            <w:vAlign w:val="center"/>
          </w:tcPr>
          <w:p w14:paraId="2078577B" w14:textId="77777777" w:rsidR="006C5FAA" w:rsidRPr="009B382E" w:rsidRDefault="006C5FAA" w:rsidP="006C5FAA">
            <w:pPr>
              <w:spacing w:after="0" w:line="240" w:lineRule="auto"/>
              <w:jc w:val="center"/>
              <w:rPr>
                <w:color w:val="4F6228" w:themeColor="accent3" w:themeShade="80"/>
                <w:sz w:val="4"/>
                <w:szCs w:val="4"/>
              </w:rPr>
            </w:pPr>
          </w:p>
        </w:tc>
      </w:tr>
      <w:tr w:rsidR="006C5FAA" w:rsidRPr="009B382E" w14:paraId="0AC9F82B" w14:textId="77777777" w:rsidTr="007709C3">
        <w:tc>
          <w:tcPr>
            <w:tcW w:w="283" w:type="dxa"/>
            <w:tcBorders>
              <w:top w:val="nil"/>
              <w:left w:val="nil"/>
              <w:bottom w:val="nil"/>
              <w:right w:val="nil"/>
            </w:tcBorders>
            <w:shd w:val="clear" w:color="auto" w:fill="EAF1DD" w:themeFill="accent3" w:themeFillTint="33"/>
          </w:tcPr>
          <w:p w14:paraId="58C30A6A" w14:textId="77777777" w:rsidR="006C5FAA" w:rsidRPr="009B382E" w:rsidRDefault="006C5FAA" w:rsidP="006C5FAA">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4D735821" w14:textId="77777777" w:rsidR="006C5FAA" w:rsidRPr="009B382E" w:rsidRDefault="006C5FAA" w:rsidP="006C5FAA">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EAF1DD" w:themeFill="accent3" w:themeFillTint="33"/>
          </w:tcPr>
          <w:p w14:paraId="5D08B8BD" w14:textId="77777777" w:rsidR="006C5FAA" w:rsidRPr="009B382E" w:rsidRDefault="006C5FAA" w:rsidP="006C5FAA">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EAF1DD" w:themeFill="accent3" w:themeFillTint="33"/>
            <w:vAlign w:val="center"/>
          </w:tcPr>
          <w:p w14:paraId="32A400D4" w14:textId="77777777" w:rsidR="006C5FAA" w:rsidRPr="009B382E" w:rsidRDefault="006C5FAA" w:rsidP="006C5FAA">
            <w:pPr>
              <w:spacing w:after="0" w:line="240" w:lineRule="auto"/>
              <w:ind w:right="317"/>
              <w:jc w:val="right"/>
              <w:rPr>
                <w:color w:val="4F6228" w:themeColor="accent3" w:themeShade="80"/>
                <w:sz w:val="4"/>
                <w:szCs w:val="4"/>
              </w:rPr>
            </w:pPr>
          </w:p>
        </w:tc>
        <w:tc>
          <w:tcPr>
            <w:tcW w:w="435" w:type="dxa"/>
            <w:tcBorders>
              <w:top w:val="nil"/>
              <w:left w:val="nil"/>
              <w:bottom w:val="single" w:sz="6" w:space="0" w:color="7F7F7F" w:themeColor="text1" w:themeTint="80"/>
              <w:right w:val="nil"/>
            </w:tcBorders>
            <w:shd w:val="clear" w:color="auto" w:fill="EAF1DD" w:themeFill="accent3" w:themeFillTint="33"/>
            <w:vAlign w:val="center"/>
          </w:tcPr>
          <w:p w14:paraId="58C09A82" w14:textId="77777777" w:rsidR="006C5FAA" w:rsidRPr="009B382E" w:rsidRDefault="006C5FAA" w:rsidP="006C5FAA">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6FF450BB" w14:textId="77777777" w:rsidR="006C5FAA" w:rsidRPr="009B382E" w:rsidRDefault="006C5FAA" w:rsidP="006C5FAA">
            <w:pPr>
              <w:spacing w:after="0" w:line="240" w:lineRule="auto"/>
              <w:jc w:val="center"/>
              <w:rPr>
                <w:color w:val="4F6228" w:themeColor="accent3" w:themeShade="80"/>
                <w:sz w:val="4"/>
                <w:szCs w:val="4"/>
              </w:rPr>
            </w:pPr>
          </w:p>
        </w:tc>
      </w:tr>
      <w:tr w:rsidR="006C5FAA" w14:paraId="2FC9F00F" w14:textId="77777777" w:rsidTr="007709C3">
        <w:trPr>
          <w:trHeight w:val="496"/>
        </w:trPr>
        <w:tc>
          <w:tcPr>
            <w:tcW w:w="283" w:type="dxa"/>
            <w:tcBorders>
              <w:top w:val="nil"/>
              <w:left w:val="nil"/>
              <w:bottom w:val="nil"/>
              <w:right w:val="nil"/>
            </w:tcBorders>
            <w:shd w:val="clear" w:color="auto" w:fill="EAF1DD" w:themeFill="accent3" w:themeFillTint="33"/>
          </w:tcPr>
          <w:p w14:paraId="01424232" w14:textId="77777777" w:rsidR="006C5FAA" w:rsidRPr="00B25BB2" w:rsidRDefault="006C5FAA" w:rsidP="008530F6">
            <w:pPr>
              <w:spacing w:after="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65F230F5" w14:textId="77777777" w:rsidR="006C5FAA" w:rsidRPr="00B25BB2" w:rsidRDefault="006C5FAA" w:rsidP="008530F6">
            <w:pPr>
              <w:spacing w:after="0" w:line="240" w:lineRule="auto"/>
              <w:rPr>
                <w:color w:val="4F6228" w:themeColor="accent3" w:themeShade="80"/>
                <w:sz w:val="16"/>
                <w:szCs w:val="16"/>
              </w:rPr>
            </w:pPr>
          </w:p>
        </w:tc>
        <w:tc>
          <w:tcPr>
            <w:tcW w:w="5953" w:type="dxa"/>
            <w:gridSpan w:val="9"/>
            <w:tcBorders>
              <w:top w:val="nil"/>
              <w:left w:val="nil"/>
              <w:bottom w:val="single" w:sz="4" w:space="0" w:color="EAF1DD" w:themeColor="accent3" w:themeTint="33"/>
              <w:right w:val="single" w:sz="6" w:space="0" w:color="7F7F7F" w:themeColor="text1" w:themeTint="80"/>
            </w:tcBorders>
            <w:shd w:val="clear" w:color="auto" w:fill="EAF1DD" w:themeFill="accent3" w:themeFillTint="33"/>
            <w:vAlign w:val="center"/>
          </w:tcPr>
          <w:p w14:paraId="174D1B12" w14:textId="77777777" w:rsidR="006C5FAA" w:rsidRPr="009640A3" w:rsidRDefault="006C5FAA" w:rsidP="008530F6">
            <w:pPr>
              <w:spacing w:after="0" w:line="240" w:lineRule="auto"/>
              <w:ind w:right="34"/>
              <w:rPr>
                <w:color w:val="4F6228" w:themeColor="accent3" w:themeShade="80"/>
                <w:sz w:val="18"/>
                <w:szCs w:val="18"/>
              </w:rPr>
            </w:pPr>
            <w:r w:rsidRPr="009640A3">
              <w:rPr>
                <w:color w:val="4F6228" w:themeColor="accent3" w:themeShade="80"/>
                <w:sz w:val="18"/>
                <w:szCs w:val="18"/>
              </w:rPr>
              <w:t xml:space="preserve">Angiv om der ansøges om én samlet </w:t>
            </w:r>
            <w:r>
              <w:rPr>
                <w:color w:val="4F6228" w:themeColor="accent3" w:themeShade="80"/>
                <w:sz w:val="18"/>
                <w:szCs w:val="18"/>
              </w:rPr>
              <w:t>ibrugtagningstilladelse</w:t>
            </w:r>
            <w:r w:rsidRPr="009640A3">
              <w:rPr>
                <w:color w:val="4F6228" w:themeColor="accent3" w:themeShade="80"/>
                <w:sz w:val="18"/>
                <w:szCs w:val="18"/>
              </w:rPr>
              <w:t>, eller om der ansøges om flere delgodkendelser</w:t>
            </w:r>
            <w:r>
              <w:rPr>
                <w:color w:val="4F6228" w:themeColor="accent3" w:themeShade="80"/>
                <w:sz w:val="18"/>
                <w:szCs w:val="18"/>
              </w:rPr>
              <w:t>:</w:t>
            </w:r>
          </w:p>
        </w:tc>
        <w:sdt>
          <w:sdtPr>
            <w:id w:val="-2074799232"/>
            <w:placeholder>
              <w:docPart w:val="790EEA6C6E4142D38165AF3431A7BF75"/>
            </w:placeholder>
            <w:showingPlcHdr/>
            <w:dropDownList>
              <w:listItem w:value="Vælg et element"/>
              <w:listItem w:displayText="Én samlet godkendelse" w:value="Én samlet godkendelse"/>
              <w:listItem w:displayText="Flere delgodkendelser" w:value="Flere delgodkendelser"/>
              <w:listItem w:displayText="Endnu uafklaret" w:value="Endnu uafklaret"/>
            </w:dropDownList>
          </w:sdtPr>
          <w:sdtEndPr/>
          <w:sdtContent>
            <w:tc>
              <w:tcPr>
                <w:tcW w:w="2557"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4144E58" w14:textId="77777777" w:rsidR="006C5FAA" w:rsidRPr="00B25BB2" w:rsidRDefault="006C5FAA" w:rsidP="008530F6">
                <w:pPr>
                  <w:spacing w:after="0" w:line="240" w:lineRule="auto"/>
                  <w:rPr>
                    <w:color w:val="4F6228" w:themeColor="accent3" w:themeShade="80"/>
                  </w:rPr>
                </w:pPr>
                <w:r w:rsidRPr="0040296B">
                  <w:rPr>
                    <w:rStyle w:val="Pladsholdertekst"/>
                    <w:sz w:val="16"/>
                    <w:szCs w:val="16"/>
                  </w:rPr>
                  <w:t>Klik her for at vælge ansøgningstype</w:t>
                </w:r>
              </w:p>
            </w:tc>
          </w:sdtContent>
        </w:sdt>
        <w:tc>
          <w:tcPr>
            <w:tcW w:w="284" w:type="dxa"/>
            <w:tcBorders>
              <w:top w:val="nil"/>
              <w:left w:val="single" w:sz="6" w:space="0" w:color="7F7F7F" w:themeColor="text1" w:themeTint="80"/>
              <w:bottom w:val="nil"/>
              <w:right w:val="nil"/>
            </w:tcBorders>
            <w:shd w:val="clear" w:color="auto" w:fill="EAF1DD" w:themeFill="accent3" w:themeFillTint="33"/>
            <w:vAlign w:val="center"/>
          </w:tcPr>
          <w:p w14:paraId="1A0E406A" w14:textId="77777777" w:rsidR="006C5FAA" w:rsidRPr="00B25BB2" w:rsidRDefault="006C5FAA" w:rsidP="008530F6">
            <w:pPr>
              <w:spacing w:after="0" w:line="240" w:lineRule="auto"/>
              <w:rPr>
                <w:color w:val="4F6228" w:themeColor="accent3" w:themeShade="80"/>
              </w:rPr>
            </w:pPr>
          </w:p>
        </w:tc>
      </w:tr>
      <w:tr w:rsidR="006C5FAA" w:rsidRPr="009B382E" w14:paraId="787767AF" w14:textId="77777777" w:rsidTr="007709C3">
        <w:trPr>
          <w:trHeight w:val="74"/>
        </w:trPr>
        <w:tc>
          <w:tcPr>
            <w:tcW w:w="283" w:type="dxa"/>
            <w:tcBorders>
              <w:top w:val="nil"/>
              <w:left w:val="nil"/>
              <w:bottom w:val="nil"/>
              <w:right w:val="nil"/>
            </w:tcBorders>
            <w:shd w:val="clear" w:color="auto" w:fill="EAF1DD" w:themeFill="accent3" w:themeFillTint="33"/>
          </w:tcPr>
          <w:p w14:paraId="710B4936" w14:textId="77777777" w:rsidR="006C5FAA" w:rsidRPr="009B382E" w:rsidRDefault="006C5FAA" w:rsidP="006C5FAA">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59048DAF" w14:textId="77777777" w:rsidR="006C5FAA" w:rsidRPr="009B382E" w:rsidRDefault="006C5FAA" w:rsidP="006C5FAA">
            <w:pPr>
              <w:spacing w:after="0" w:line="240" w:lineRule="auto"/>
              <w:rPr>
                <w:color w:val="4F6228" w:themeColor="accent3" w:themeShade="80"/>
                <w:sz w:val="4"/>
                <w:szCs w:val="4"/>
              </w:rPr>
            </w:pPr>
          </w:p>
        </w:tc>
        <w:tc>
          <w:tcPr>
            <w:tcW w:w="1699" w:type="dxa"/>
            <w:gridSpan w:val="4"/>
            <w:tcBorders>
              <w:top w:val="single" w:sz="4" w:space="0" w:color="EAF1DD" w:themeColor="accent3" w:themeTint="33"/>
              <w:left w:val="nil"/>
              <w:bottom w:val="nil"/>
              <w:right w:val="nil"/>
            </w:tcBorders>
            <w:shd w:val="clear" w:color="auto" w:fill="EAF1DD" w:themeFill="accent3" w:themeFillTint="33"/>
          </w:tcPr>
          <w:p w14:paraId="1EBC5029" w14:textId="77777777" w:rsidR="006C5FAA" w:rsidRPr="009B382E" w:rsidRDefault="006C5FAA" w:rsidP="006C5FAA">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EAF1DD" w:themeFill="accent3" w:themeFillTint="33"/>
            <w:vAlign w:val="center"/>
          </w:tcPr>
          <w:p w14:paraId="395C09B7" w14:textId="77777777" w:rsidR="006C5FAA" w:rsidRPr="009B382E" w:rsidRDefault="006C5FAA" w:rsidP="006C5FAA">
            <w:pPr>
              <w:spacing w:after="0" w:line="240" w:lineRule="auto"/>
              <w:ind w:right="317"/>
              <w:jc w:val="right"/>
              <w:rPr>
                <w:color w:val="4F6228" w:themeColor="accent3" w:themeShade="80"/>
                <w:sz w:val="4"/>
                <w:szCs w:val="4"/>
              </w:rPr>
            </w:pPr>
          </w:p>
        </w:tc>
        <w:tc>
          <w:tcPr>
            <w:tcW w:w="435" w:type="dxa"/>
            <w:tcBorders>
              <w:top w:val="single" w:sz="6" w:space="0" w:color="7F7F7F" w:themeColor="text1" w:themeTint="80"/>
              <w:left w:val="nil"/>
              <w:bottom w:val="nil"/>
              <w:right w:val="nil"/>
            </w:tcBorders>
            <w:shd w:val="clear" w:color="auto" w:fill="EAF1DD" w:themeFill="accent3" w:themeFillTint="33"/>
            <w:vAlign w:val="center"/>
          </w:tcPr>
          <w:p w14:paraId="1AED7CA3" w14:textId="77777777" w:rsidR="006C5FAA" w:rsidRPr="009B382E" w:rsidRDefault="006C5FAA" w:rsidP="006C5FAA">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23D333D0" w14:textId="77777777" w:rsidR="006C5FAA" w:rsidRPr="009B382E" w:rsidRDefault="006C5FAA" w:rsidP="006C5FAA">
            <w:pPr>
              <w:spacing w:after="0" w:line="240" w:lineRule="auto"/>
              <w:jc w:val="center"/>
              <w:rPr>
                <w:color w:val="4F6228" w:themeColor="accent3" w:themeShade="80"/>
                <w:sz w:val="4"/>
                <w:szCs w:val="4"/>
              </w:rPr>
            </w:pPr>
          </w:p>
        </w:tc>
      </w:tr>
      <w:tr w:rsidR="006C5FAA" w:rsidRPr="009B382E" w14:paraId="26917E89" w14:textId="77777777" w:rsidTr="007709C3">
        <w:tc>
          <w:tcPr>
            <w:tcW w:w="283" w:type="dxa"/>
            <w:tcBorders>
              <w:top w:val="nil"/>
              <w:left w:val="nil"/>
              <w:bottom w:val="nil"/>
              <w:right w:val="nil"/>
            </w:tcBorders>
            <w:shd w:val="clear" w:color="auto" w:fill="auto"/>
          </w:tcPr>
          <w:p w14:paraId="17D19C76" w14:textId="77777777" w:rsidR="006C5FAA" w:rsidRPr="009B382E" w:rsidRDefault="006C5FAA" w:rsidP="006C5FAA">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auto"/>
          </w:tcPr>
          <w:p w14:paraId="5F6C2652" w14:textId="77777777" w:rsidR="006C5FAA" w:rsidRPr="009B382E" w:rsidRDefault="006C5FAA" w:rsidP="006C5FAA">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auto"/>
          </w:tcPr>
          <w:p w14:paraId="5306EE41" w14:textId="77777777" w:rsidR="006C5FAA" w:rsidRPr="009B382E" w:rsidRDefault="006C5FAA" w:rsidP="006C5FAA">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auto"/>
            <w:vAlign w:val="center"/>
          </w:tcPr>
          <w:p w14:paraId="4BEF24FB" w14:textId="77777777" w:rsidR="006C5FAA" w:rsidRPr="009B382E" w:rsidRDefault="006C5FAA" w:rsidP="006C5FAA">
            <w:pPr>
              <w:spacing w:after="0" w:line="240" w:lineRule="auto"/>
              <w:ind w:right="317"/>
              <w:jc w:val="right"/>
              <w:rPr>
                <w:color w:val="4F6228" w:themeColor="accent3" w:themeShade="80"/>
                <w:sz w:val="4"/>
                <w:szCs w:val="4"/>
              </w:rPr>
            </w:pPr>
          </w:p>
        </w:tc>
        <w:tc>
          <w:tcPr>
            <w:tcW w:w="435" w:type="dxa"/>
            <w:tcBorders>
              <w:top w:val="nil"/>
              <w:left w:val="nil"/>
              <w:bottom w:val="nil"/>
              <w:right w:val="nil"/>
            </w:tcBorders>
            <w:shd w:val="clear" w:color="auto" w:fill="auto"/>
            <w:vAlign w:val="center"/>
          </w:tcPr>
          <w:p w14:paraId="306A8435" w14:textId="77777777" w:rsidR="006C5FAA" w:rsidRPr="009B382E" w:rsidRDefault="006C5FAA" w:rsidP="006C5FAA">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auto"/>
            <w:vAlign w:val="center"/>
          </w:tcPr>
          <w:p w14:paraId="015EA2A0" w14:textId="77777777" w:rsidR="006C5FAA" w:rsidRPr="009B382E" w:rsidRDefault="006C5FAA" w:rsidP="006C5FAA">
            <w:pPr>
              <w:spacing w:after="0" w:line="240" w:lineRule="auto"/>
              <w:jc w:val="center"/>
              <w:rPr>
                <w:color w:val="4F6228" w:themeColor="accent3" w:themeShade="80"/>
                <w:sz w:val="4"/>
                <w:szCs w:val="4"/>
              </w:rPr>
            </w:pPr>
          </w:p>
        </w:tc>
      </w:tr>
      <w:tr w:rsidR="006C5FAA" w:rsidRPr="009B382E" w14:paraId="4F50C9CC" w14:textId="77777777" w:rsidTr="007709C3">
        <w:tc>
          <w:tcPr>
            <w:tcW w:w="283" w:type="dxa"/>
            <w:tcBorders>
              <w:top w:val="nil"/>
              <w:left w:val="nil"/>
              <w:bottom w:val="nil"/>
              <w:right w:val="nil"/>
            </w:tcBorders>
            <w:shd w:val="clear" w:color="auto" w:fill="EAF1DD" w:themeFill="accent3" w:themeFillTint="33"/>
          </w:tcPr>
          <w:p w14:paraId="36B02045" w14:textId="77777777" w:rsidR="006C5FAA" w:rsidRPr="009B382E" w:rsidRDefault="006C5FAA" w:rsidP="006C5FAA">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1DD2B586" w14:textId="77777777" w:rsidR="006C5FAA" w:rsidRPr="009B382E" w:rsidRDefault="006C5FAA" w:rsidP="006C5FAA">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EAF1DD" w:themeFill="accent3" w:themeFillTint="33"/>
          </w:tcPr>
          <w:p w14:paraId="378A852F" w14:textId="77777777" w:rsidR="006C5FAA" w:rsidRPr="009B382E" w:rsidRDefault="006C5FAA" w:rsidP="006C5FAA">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EAF1DD" w:themeFill="accent3" w:themeFillTint="33"/>
            <w:vAlign w:val="center"/>
          </w:tcPr>
          <w:p w14:paraId="58243C0E" w14:textId="77777777" w:rsidR="006C5FAA" w:rsidRPr="009B382E" w:rsidRDefault="006C5FAA" w:rsidP="006C5FAA">
            <w:pPr>
              <w:spacing w:after="0" w:line="240" w:lineRule="auto"/>
              <w:ind w:right="317"/>
              <w:jc w:val="right"/>
              <w:rPr>
                <w:color w:val="4F6228" w:themeColor="accent3" w:themeShade="80"/>
                <w:sz w:val="4"/>
                <w:szCs w:val="4"/>
              </w:rPr>
            </w:pPr>
          </w:p>
        </w:tc>
        <w:tc>
          <w:tcPr>
            <w:tcW w:w="435" w:type="dxa"/>
            <w:tcBorders>
              <w:top w:val="nil"/>
              <w:left w:val="nil"/>
              <w:bottom w:val="single" w:sz="6" w:space="0" w:color="7F7F7F" w:themeColor="text1" w:themeTint="80"/>
              <w:right w:val="nil"/>
            </w:tcBorders>
            <w:shd w:val="clear" w:color="auto" w:fill="EAF1DD" w:themeFill="accent3" w:themeFillTint="33"/>
            <w:vAlign w:val="center"/>
          </w:tcPr>
          <w:p w14:paraId="0120D914" w14:textId="77777777" w:rsidR="006C5FAA" w:rsidRPr="009B382E" w:rsidRDefault="006C5FAA" w:rsidP="006C5FAA">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64348EA2" w14:textId="77777777" w:rsidR="006C5FAA" w:rsidRPr="009B382E" w:rsidRDefault="006C5FAA" w:rsidP="006C5FAA">
            <w:pPr>
              <w:spacing w:after="0" w:line="240" w:lineRule="auto"/>
              <w:jc w:val="center"/>
              <w:rPr>
                <w:color w:val="4F6228" w:themeColor="accent3" w:themeShade="80"/>
                <w:sz w:val="4"/>
                <w:szCs w:val="4"/>
              </w:rPr>
            </w:pPr>
          </w:p>
        </w:tc>
      </w:tr>
      <w:tr w:rsidR="006C5FAA" w14:paraId="4CE6583F" w14:textId="77777777" w:rsidTr="007709C3">
        <w:tc>
          <w:tcPr>
            <w:tcW w:w="283" w:type="dxa"/>
            <w:tcBorders>
              <w:top w:val="nil"/>
              <w:left w:val="nil"/>
              <w:bottom w:val="nil"/>
              <w:right w:val="nil"/>
            </w:tcBorders>
            <w:shd w:val="clear" w:color="auto" w:fill="EAF1DD" w:themeFill="accent3" w:themeFillTint="33"/>
          </w:tcPr>
          <w:p w14:paraId="695A8075" w14:textId="77777777" w:rsidR="006C5FAA" w:rsidRPr="00B25BB2" w:rsidRDefault="006C5FAA" w:rsidP="006C5FAA">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4FFEF12E" w14:textId="77777777" w:rsidR="006C5FAA" w:rsidRPr="00B25BB2" w:rsidRDefault="006C5FAA" w:rsidP="006C5FAA">
            <w:pPr>
              <w:spacing w:before="20" w:after="20" w:line="240" w:lineRule="auto"/>
              <w:rPr>
                <w:color w:val="4F6228" w:themeColor="accent3" w:themeShade="80"/>
                <w:sz w:val="16"/>
                <w:szCs w:val="16"/>
              </w:rPr>
            </w:pPr>
          </w:p>
        </w:tc>
        <w:tc>
          <w:tcPr>
            <w:tcW w:w="5953" w:type="dxa"/>
            <w:gridSpan w:val="9"/>
            <w:tcBorders>
              <w:top w:val="nil"/>
              <w:left w:val="nil"/>
              <w:bottom w:val="single" w:sz="4" w:space="0" w:color="EAF1DD" w:themeColor="accent3" w:themeTint="33"/>
              <w:right w:val="single" w:sz="6" w:space="0" w:color="7F7F7F" w:themeColor="text1" w:themeTint="80"/>
            </w:tcBorders>
            <w:shd w:val="clear" w:color="auto" w:fill="EAF1DD" w:themeFill="accent3" w:themeFillTint="33"/>
            <w:vAlign w:val="center"/>
          </w:tcPr>
          <w:p w14:paraId="0277420A" w14:textId="77777777" w:rsidR="006C5FAA" w:rsidRDefault="006C5FAA" w:rsidP="006C5FAA">
            <w:pPr>
              <w:tabs>
                <w:tab w:val="left" w:pos="1168"/>
              </w:tabs>
              <w:spacing w:before="20" w:after="20" w:line="240" w:lineRule="auto"/>
              <w:ind w:right="317"/>
              <w:rPr>
                <w:color w:val="4F6228" w:themeColor="accent3" w:themeShade="80"/>
                <w:sz w:val="18"/>
                <w:szCs w:val="18"/>
              </w:rPr>
            </w:pPr>
            <w:r w:rsidRPr="009B382E">
              <w:rPr>
                <w:color w:val="4F6228" w:themeColor="accent3" w:themeShade="80"/>
                <w:sz w:val="18"/>
                <w:szCs w:val="18"/>
              </w:rPr>
              <w:t xml:space="preserve">Angiv </w:t>
            </w:r>
            <w:r>
              <w:rPr>
                <w:color w:val="4F6228" w:themeColor="accent3" w:themeShade="80"/>
                <w:sz w:val="18"/>
                <w:szCs w:val="18"/>
              </w:rPr>
              <w:t>om projektet vurderes at være omfattet af TSI-krav:</w:t>
            </w:r>
          </w:p>
          <w:p w14:paraId="342D2252" w14:textId="77777777" w:rsidR="00CA3DC7" w:rsidRPr="00CA3DC7" w:rsidRDefault="00CA3DC7" w:rsidP="00CA3DC7">
            <w:pPr>
              <w:tabs>
                <w:tab w:val="left" w:pos="1168"/>
              </w:tabs>
              <w:spacing w:before="20" w:after="20" w:line="240" w:lineRule="auto"/>
              <w:ind w:right="32"/>
              <w:rPr>
                <w:i/>
                <w:color w:val="4F6228" w:themeColor="accent3" w:themeShade="80"/>
                <w:sz w:val="14"/>
                <w:szCs w:val="14"/>
              </w:rPr>
            </w:pPr>
            <w:r w:rsidRPr="005C1086">
              <w:rPr>
                <w:i/>
                <w:color w:val="595959" w:themeColor="text1" w:themeTint="A6"/>
                <w:sz w:val="14"/>
                <w:szCs w:val="14"/>
              </w:rPr>
              <w:t>(Bemærk, at der skal være foretaget en TSI-afklaring i god tid, inden fremsendelsen af en ansøgning af hensyn til tilknytning af en Notified Body (NoBo)</w:t>
            </w:r>
          </w:p>
        </w:tc>
        <w:sdt>
          <w:sdtPr>
            <w:id w:val="85120241"/>
            <w:placeholder>
              <w:docPart w:val="70E05E2CA7D14632A775F336BA894A58"/>
            </w:placeholder>
            <w:showingPlcHdr/>
            <w:dropDownList>
              <w:listItem w:value="Vælg et element"/>
              <w:listItem w:displayText="TSI-relevant" w:value="TSI-relevant"/>
              <w:listItem w:displayText="Ikke TSI-relevant" w:value="Ikke TSI-relevant"/>
              <w:listItem w:displayText="Bybane (ikke relevant)" w:value="Bybane (ikke relevant)"/>
            </w:dropDownList>
          </w:sdtPr>
          <w:sdtEndPr/>
          <w:sdtContent>
            <w:tc>
              <w:tcPr>
                <w:tcW w:w="2557"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28A6F78" w14:textId="77777777" w:rsidR="006C5FAA" w:rsidRPr="00B25BB2" w:rsidRDefault="006C5FAA" w:rsidP="006C5FAA">
                <w:pPr>
                  <w:spacing w:after="0" w:line="240" w:lineRule="auto"/>
                  <w:rPr>
                    <w:color w:val="4F6228" w:themeColor="accent3" w:themeShade="80"/>
                  </w:rPr>
                </w:pPr>
                <w:r w:rsidRPr="0040296B">
                  <w:rPr>
                    <w:rStyle w:val="Pladsholdertekst"/>
                    <w:sz w:val="15"/>
                    <w:szCs w:val="15"/>
                  </w:rPr>
                  <w:t>Klik her for at vælge relevans</w:t>
                </w:r>
              </w:p>
            </w:tc>
          </w:sdtContent>
        </w:sdt>
        <w:tc>
          <w:tcPr>
            <w:tcW w:w="284" w:type="dxa"/>
            <w:tcBorders>
              <w:top w:val="nil"/>
              <w:left w:val="single" w:sz="6" w:space="0" w:color="7F7F7F" w:themeColor="text1" w:themeTint="80"/>
              <w:bottom w:val="nil"/>
              <w:right w:val="nil"/>
            </w:tcBorders>
            <w:shd w:val="clear" w:color="auto" w:fill="EAF1DD" w:themeFill="accent3" w:themeFillTint="33"/>
            <w:vAlign w:val="center"/>
          </w:tcPr>
          <w:p w14:paraId="53E32A9B" w14:textId="77777777" w:rsidR="006C5FAA" w:rsidRPr="00B25BB2" w:rsidRDefault="006C5FAA" w:rsidP="006C5FAA">
            <w:pPr>
              <w:spacing w:after="0" w:line="240" w:lineRule="auto"/>
              <w:rPr>
                <w:color w:val="4F6228" w:themeColor="accent3" w:themeShade="80"/>
              </w:rPr>
            </w:pPr>
          </w:p>
        </w:tc>
      </w:tr>
      <w:tr w:rsidR="006C5FAA" w:rsidRPr="00B25BB2" w14:paraId="0A684C44" w14:textId="77777777" w:rsidTr="007709C3">
        <w:tc>
          <w:tcPr>
            <w:tcW w:w="283" w:type="dxa"/>
            <w:tcBorders>
              <w:top w:val="nil"/>
              <w:left w:val="nil"/>
              <w:bottom w:val="nil"/>
              <w:right w:val="nil"/>
            </w:tcBorders>
            <w:shd w:val="clear" w:color="auto" w:fill="EAF1DD" w:themeFill="accent3" w:themeFillTint="33"/>
          </w:tcPr>
          <w:p w14:paraId="3BD43DDB" w14:textId="77777777" w:rsidR="006C5FAA" w:rsidRPr="009B382E" w:rsidRDefault="006C5FAA" w:rsidP="006C5FAA">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5855D3A6" w14:textId="77777777" w:rsidR="006C5FAA" w:rsidRPr="009B382E" w:rsidRDefault="006C5FAA" w:rsidP="006C5FAA">
            <w:pPr>
              <w:spacing w:after="0" w:line="240" w:lineRule="auto"/>
              <w:rPr>
                <w:color w:val="4F6228" w:themeColor="accent3" w:themeShade="80"/>
                <w:sz w:val="4"/>
                <w:szCs w:val="4"/>
              </w:rPr>
            </w:pPr>
          </w:p>
        </w:tc>
        <w:tc>
          <w:tcPr>
            <w:tcW w:w="1840" w:type="dxa"/>
            <w:gridSpan w:val="5"/>
            <w:tcBorders>
              <w:top w:val="single" w:sz="4" w:space="0" w:color="EAF1DD" w:themeColor="accent3" w:themeTint="33"/>
              <w:left w:val="nil"/>
              <w:bottom w:val="nil"/>
              <w:right w:val="nil"/>
            </w:tcBorders>
            <w:shd w:val="clear" w:color="auto" w:fill="EAF1DD" w:themeFill="accent3" w:themeFillTint="33"/>
          </w:tcPr>
          <w:p w14:paraId="6FA56004" w14:textId="77777777" w:rsidR="006C5FAA" w:rsidRPr="009B382E" w:rsidRDefault="006C5FAA" w:rsidP="006C5FAA">
            <w:pPr>
              <w:spacing w:after="0" w:line="240" w:lineRule="auto"/>
              <w:ind w:right="-108"/>
              <w:rPr>
                <w:color w:val="4F6228" w:themeColor="accent3" w:themeShade="80"/>
                <w:sz w:val="4"/>
                <w:szCs w:val="4"/>
              </w:rPr>
            </w:pPr>
          </w:p>
        </w:tc>
        <w:tc>
          <w:tcPr>
            <w:tcW w:w="6235" w:type="dxa"/>
            <w:gridSpan w:val="6"/>
            <w:tcBorders>
              <w:top w:val="nil"/>
              <w:left w:val="nil"/>
              <w:bottom w:val="nil"/>
              <w:right w:val="nil"/>
            </w:tcBorders>
            <w:shd w:val="clear" w:color="auto" w:fill="EAF1DD" w:themeFill="accent3" w:themeFillTint="33"/>
            <w:vAlign w:val="center"/>
          </w:tcPr>
          <w:p w14:paraId="36617C0E" w14:textId="77777777" w:rsidR="006C5FAA" w:rsidRPr="009B382E" w:rsidRDefault="006C5FAA" w:rsidP="006C5FAA">
            <w:pPr>
              <w:spacing w:after="0" w:line="240" w:lineRule="auto"/>
              <w:ind w:right="317"/>
              <w:jc w:val="right"/>
              <w:rPr>
                <w:color w:val="4F6228" w:themeColor="accent3" w:themeShade="80"/>
                <w:sz w:val="4"/>
                <w:szCs w:val="4"/>
              </w:rPr>
            </w:pPr>
          </w:p>
        </w:tc>
        <w:tc>
          <w:tcPr>
            <w:tcW w:w="435"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54E0EFA3" w14:textId="77777777" w:rsidR="006C5FAA" w:rsidRPr="009B382E" w:rsidRDefault="006C5FAA" w:rsidP="006C5FAA">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54563627" w14:textId="77777777" w:rsidR="006C5FAA" w:rsidRPr="009B382E" w:rsidRDefault="006C5FAA" w:rsidP="006C5FAA">
            <w:pPr>
              <w:spacing w:after="0" w:line="240" w:lineRule="auto"/>
              <w:jc w:val="center"/>
              <w:rPr>
                <w:color w:val="4F6228" w:themeColor="accent3" w:themeShade="80"/>
                <w:sz w:val="4"/>
                <w:szCs w:val="4"/>
              </w:rPr>
            </w:pPr>
          </w:p>
        </w:tc>
      </w:tr>
      <w:tr w:rsidR="007709C3" w:rsidRPr="00B25BB2" w14:paraId="7D68DF2C" w14:textId="77777777" w:rsidTr="007709C3">
        <w:trPr>
          <w:trHeight w:val="205"/>
        </w:trPr>
        <w:tc>
          <w:tcPr>
            <w:tcW w:w="283" w:type="dxa"/>
            <w:tcBorders>
              <w:top w:val="nil"/>
              <w:left w:val="nil"/>
              <w:bottom w:val="nil"/>
              <w:right w:val="nil"/>
            </w:tcBorders>
            <w:shd w:val="clear" w:color="auto" w:fill="EAF1DD" w:themeFill="accent3" w:themeFillTint="33"/>
          </w:tcPr>
          <w:p w14:paraId="5E4274DD" w14:textId="77777777" w:rsidR="006C5FAA" w:rsidRPr="00B25BB2" w:rsidRDefault="006C5FAA" w:rsidP="006C5FAA">
            <w:pPr>
              <w:spacing w:before="20" w:after="20" w:line="240" w:lineRule="auto"/>
              <w:rPr>
                <w:color w:val="4F6228" w:themeColor="accent3" w:themeShade="80"/>
                <w:sz w:val="16"/>
                <w:szCs w:val="16"/>
              </w:rPr>
            </w:pPr>
          </w:p>
        </w:tc>
        <w:tc>
          <w:tcPr>
            <w:tcW w:w="1694" w:type="dxa"/>
            <w:gridSpan w:val="3"/>
            <w:vMerge w:val="restart"/>
            <w:tcBorders>
              <w:top w:val="nil"/>
              <w:left w:val="nil"/>
              <w:bottom w:val="nil"/>
              <w:right w:val="nil"/>
            </w:tcBorders>
            <w:shd w:val="clear" w:color="auto" w:fill="EAF1DD" w:themeFill="accent3" w:themeFillTint="33"/>
            <w:vAlign w:val="center"/>
          </w:tcPr>
          <w:p w14:paraId="368A29E9" w14:textId="77777777" w:rsidR="006C5FAA" w:rsidRPr="004D0CFD" w:rsidRDefault="006C5FAA" w:rsidP="00D21FE4">
            <w:pPr>
              <w:spacing w:after="0" w:line="240" w:lineRule="auto"/>
              <w:ind w:left="369"/>
              <w:jc w:val="right"/>
              <w:rPr>
                <w:i/>
                <w:color w:val="7F7F7F" w:themeColor="text1" w:themeTint="80"/>
                <w:sz w:val="13"/>
                <w:szCs w:val="13"/>
              </w:rPr>
            </w:pPr>
            <w:r w:rsidRPr="005C1086">
              <w:rPr>
                <w:i/>
                <w:color w:val="595959" w:themeColor="text1" w:themeTint="A6"/>
                <w:sz w:val="13"/>
                <w:szCs w:val="13"/>
              </w:rPr>
              <w:t>Udfyldes</w:t>
            </w:r>
            <w:r w:rsidR="0036231E" w:rsidRPr="005C1086">
              <w:rPr>
                <w:i/>
                <w:color w:val="595959" w:themeColor="text1" w:themeTint="A6"/>
                <w:sz w:val="13"/>
                <w:szCs w:val="13"/>
              </w:rPr>
              <w:t xml:space="preserve"> kun</w:t>
            </w:r>
            <w:r w:rsidR="004D0CFD" w:rsidRPr="005C1086">
              <w:rPr>
                <w:i/>
                <w:color w:val="595959" w:themeColor="text1" w:themeTint="A6"/>
                <w:sz w:val="13"/>
                <w:szCs w:val="13"/>
              </w:rPr>
              <w:t xml:space="preserve">, hvis </w:t>
            </w:r>
            <w:r w:rsidRPr="005C1086">
              <w:rPr>
                <w:i/>
                <w:color w:val="595959" w:themeColor="text1" w:themeTint="A6"/>
                <w:sz w:val="13"/>
                <w:szCs w:val="13"/>
              </w:rPr>
              <w:t>projektet er TSI-relevant</w:t>
            </w:r>
          </w:p>
        </w:tc>
        <w:tc>
          <w:tcPr>
            <w:tcW w:w="286" w:type="dxa"/>
            <w:vMerge w:val="restart"/>
            <w:tcBorders>
              <w:top w:val="single" w:sz="4" w:space="0" w:color="EAF1DD" w:themeColor="accent3" w:themeTint="33"/>
              <w:left w:val="nil"/>
              <w:bottom w:val="nil"/>
              <w:right w:val="nil"/>
            </w:tcBorders>
            <w:shd w:val="clear" w:color="auto" w:fill="EAF1DD" w:themeFill="accent3" w:themeFillTint="33"/>
            <w:vAlign w:val="center"/>
          </w:tcPr>
          <w:p w14:paraId="6D76B180" w14:textId="77777777" w:rsidR="006C5FAA" w:rsidRPr="00B25BB2" w:rsidRDefault="006C5FAA" w:rsidP="00D961DA">
            <w:pPr>
              <w:spacing w:before="20" w:after="20" w:line="240" w:lineRule="auto"/>
              <w:ind w:left="-139" w:right="-131"/>
              <w:jc w:val="center"/>
              <w:rPr>
                <w:color w:val="4F6228" w:themeColor="accent3" w:themeShade="80"/>
                <w:sz w:val="16"/>
                <w:szCs w:val="16"/>
              </w:rPr>
            </w:pPr>
            <w:r w:rsidRPr="00A45EE5">
              <w:rPr>
                <w:noProof/>
                <w:color w:val="7F7F7F" w:themeColor="text1" w:themeTint="80"/>
                <w:sz w:val="12"/>
                <w:szCs w:val="12"/>
                <w:lang w:eastAsia="da-DK"/>
              </w:rPr>
              <mc:AlternateContent>
                <mc:Choice Requires="wps">
                  <w:drawing>
                    <wp:inline distT="0" distB="0" distL="0" distR="0" wp14:anchorId="51C6BF45" wp14:editId="50A4A969">
                      <wp:extent cx="111760" cy="952500"/>
                      <wp:effectExtent l="0" t="0" r="21590" b="19050"/>
                      <wp:docPr id="2" name="Venstre klammeparentes 2"/>
                      <wp:cNvGraphicFramePr/>
                      <a:graphic xmlns:a="http://schemas.openxmlformats.org/drawingml/2006/main">
                        <a:graphicData uri="http://schemas.microsoft.com/office/word/2010/wordprocessingShape">
                          <wps:wsp>
                            <wps:cNvSpPr/>
                            <wps:spPr>
                              <a:xfrm>
                                <a:off x="0" y="0"/>
                                <a:ext cx="111760" cy="952500"/>
                              </a:xfrm>
                              <a:prstGeom prst="leftBrace">
                                <a:avLst>
                                  <a:gd name="adj1" fmla="val 92209"/>
                                  <a:gd name="adj2" fmla="val 50000"/>
                                </a:avLst>
                              </a:prstGeom>
                              <a:ln w="63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txbx>
                              <w:txbxContent>
                                <w:p w14:paraId="0703CF9E" w14:textId="77777777" w:rsidR="00F50FB3" w:rsidRDefault="00F50FB3" w:rsidP="0079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C6BF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enstre klammeparentes 2" o:spid="_x0000_s1026" type="#_x0000_t87" style="width:8.8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" adj="2337" strokecolor="#5a5a5a [2109]" strokeweight=".5pt">
                      <v:textbox>
                        <w:txbxContent>
                          <w:p w14:paraId="0703CF9E" w14:textId="77777777" w:rsidR="00F50FB3" w:rsidRDefault="00F50FB3" w:rsidP="007970F8">
                            <w:pPr>
                              <w:jc w:val="center"/>
                            </w:pPr>
                          </w:p>
                        </w:txbxContent>
                      </v:textbox>
                      <w10:anchorlock/>
                    </v:shape>
                  </w:pict>
                </mc:Fallback>
              </mc:AlternateContent>
            </w:r>
          </w:p>
        </w:tc>
        <w:tc>
          <w:tcPr>
            <w:tcW w:w="4394" w:type="dxa"/>
            <w:gridSpan w:val="6"/>
            <w:tcBorders>
              <w:top w:val="single" w:sz="4" w:space="0" w:color="EAF1DD" w:themeColor="accent3" w:themeTint="33"/>
              <w:left w:val="nil"/>
              <w:bottom w:val="nil"/>
              <w:right w:val="single" w:sz="6" w:space="0" w:color="7F7F7F" w:themeColor="text1" w:themeTint="80"/>
            </w:tcBorders>
            <w:shd w:val="clear" w:color="auto" w:fill="EAF1DD" w:themeFill="accent3" w:themeFillTint="33"/>
            <w:vAlign w:val="center"/>
          </w:tcPr>
          <w:p w14:paraId="7D845DE1" w14:textId="77777777" w:rsidR="006C5FAA" w:rsidRPr="009B382E" w:rsidRDefault="00E648D4" w:rsidP="0040296B">
            <w:pPr>
              <w:spacing w:before="20" w:after="40" w:line="240" w:lineRule="auto"/>
              <w:ind w:left="892" w:right="33"/>
              <w:jc w:val="right"/>
              <w:rPr>
                <w:color w:val="4F6228" w:themeColor="accent3" w:themeShade="80"/>
                <w:sz w:val="14"/>
                <w:szCs w:val="14"/>
              </w:rPr>
            </w:pPr>
            <w:r>
              <w:rPr>
                <w:color w:val="4F6228" w:themeColor="accent3" w:themeShade="80"/>
                <w:sz w:val="14"/>
                <w:szCs w:val="14"/>
              </w:rPr>
              <w:t xml:space="preserve">Angiv om </w:t>
            </w:r>
            <w:r w:rsidRPr="00E648D4">
              <w:rPr>
                <w:color w:val="4F6228" w:themeColor="accent3" w:themeShade="80"/>
                <w:sz w:val="14"/>
                <w:szCs w:val="14"/>
              </w:rPr>
              <w:t>Trafik-</w:t>
            </w:r>
            <w:r>
              <w:rPr>
                <w:color w:val="4F6228" w:themeColor="accent3" w:themeShade="80"/>
                <w:sz w:val="14"/>
                <w:szCs w:val="14"/>
              </w:rPr>
              <w:t>,</w:t>
            </w:r>
            <w:r w:rsidRPr="00E648D4">
              <w:rPr>
                <w:color w:val="4F6228" w:themeColor="accent3" w:themeShade="80"/>
                <w:sz w:val="14"/>
                <w:szCs w:val="14"/>
              </w:rPr>
              <w:t xml:space="preserve"> Bygge- og Boligstyrelsen</w:t>
            </w:r>
            <w:r>
              <w:rPr>
                <w:color w:val="4F6228" w:themeColor="accent3" w:themeShade="80"/>
                <w:sz w:val="14"/>
                <w:szCs w:val="14"/>
              </w:rPr>
              <w:t xml:space="preserve"> inddrage</w:t>
            </w:r>
            <w:r w:rsidR="0040296B">
              <w:rPr>
                <w:color w:val="4F6228" w:themeColor="accent3" w:themeShade="80"/>
                <w:sz w:val="14"/>
                <w:szCs w:val="14"/>
              </w:rPr>
              <w:t>s</w:t>
            </w:r>
            <w:r>
              <w:rPr>
                <w:color w:val="4F6228" w:themeColor="accent3" w:themeShade="80"/>
                <w:sz w:val="14"/>
                <w:szCs w:val="14"/>
              </w:rPr>
              <w:t xml:space="preserve"> </w:t>
            </w:r>
            <w:r w:rsidRPr="000904DE">
              <w:rPr>
                <w:color w:val="4F6228" w:themeColor="accent3" w:themeShade="80"/>
                <w:sz w:val="14"/>
                <w:szCs w:val="14"/>
                <w:u w:val="single"/>
              </w:rPr>
              <w:t>i afklaringen</w:t>
            </w:r>
            <w:r w:rsidRPr="000904DE">
              <w:rPr>
                <w:color w:val="4F6228" w:themeColor="accent3" w:themeShade="80"/>
                <w:sz w:val="14"/>
                <w:szCs w:val="14"/>
              </w:rPr>
              <w:t xml:space="preserve"> </w:t>
            </w:r>
            <w:r>
              <w:rPr>
                <w:color w:val="4F6228" w:themeColor="accent3" w:themeShade="80"/>
                <w:sz w:val="14"/>
                <w:szCs w:val="14"/>
              </w:rPr>
              <w:t>af TSI-relevans</w:t>
            </w:r>
          </w:p>
        </w:tc>
        <w:sdt>
          <w:sdtPr>
            <w:rPr>
              <w:sz w:val="16"/>
              <w:szCs w:val="16"/>
            </w:rPr>
            <w:id w:val="1435862629"/>
            <w:placeholder>
              <w:docPart w:val="DC1CC31E3785494E8129DE516F4FE4E5"/>
            </w:placeholder>
            <w:showingPlcHdr/>
            <w:dropDownList>
              <w:listItem w:value="Vælg et element"/>
              <w:listItem w:displayText="Har været inddraget, men er det ikke længere" w:value="Har været inddraget, men er det ikke længere"/>
              <w:listItem w:displayText="Er på nuværende tidspunkt inddraget i afklaringen" w:value="Er på nuværende tidspunkt inddraget i afklaringen"/>
              <w:listItem w:displayText="Vil blive inddraget på et senere tidspunkt" w:value="Vil blive inddraget på et senere tidspunkt"/>
              <w:listItem w:displayText="Er ikke og vil ikke blive inddraget " w:value="Er ikke og vil ikke blive inddraget "/>
            </w:dropDownList>
          </w:sdtPr>
          <w:sdtEndPr/>
          <w:sdtContent>
            <w:tc>
              <w:tcPr>
                <w:tcW w:w="2557"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A126D9C" w14:textId="77777777" w:rsidR="006C5FAA" w:rsidRPr="001169D6" w:rsidRDefault="001169D6" w:rsidP="00D961DA">
                <w:pPr>
                  <w:spacing w:before="20" w:after="20" w:line="240" w:lineRule="auto"/>
                  <w:rPr>
                    <w:color w:val="4F6228" w:themeColor="accent3" w:themeShade="80"/>
                    <w:sz w:val="16"/>
                    <w:szCs w:val="16"/>
                  </w:rPr>
                </w:pPr>
                <w:r w:rsidRPr="0040296B">
                  <w:rPr>
                    <w:rStyle w:val="Pladsholdertekst"/>
                    <w:sz w:val="16"/>
                    <w:szCs w:val="16"/>
                  </w:rPr>
                  <w:t xml:space="preserve">Klik her for at vælge </w:t>
                </w:r>
                <w:r w:rsidR="00D961DA" w:rsidRPr="0040296B">
                  <w:rPr>
                    <w:rStyle w:val="Pladsholdertekst"/>
                    <w:sz w:val="16"/>
                    <w:szCs w:val="16"/>
                  </w:rPr>
                  <w:t>styrelsens rolle</w:t>
                </w:r>
              </w:p>
            </w:tc>
          </w:sdtContent>
        </w:sdt>
        <w:tc>
          <w:tcPr>
            <w:tcW w:w="284" w:type="dxa"/>
            <w:tcBorders>
              <w:top w:val="nil"/>
              <w:left w:val="single" w:sz="6" w:space="0" w:color="7F7F7F" w:themeColor="text1" w:themeTint="80"/>
              <w:bottom w:val="nil"/>
              <w:right w:val="nil"/>
            </w:tcBorders>
            <w:shd w:val="clear" w:color="auto" w:fill="EAF1DD" w:themeFill="accent3" w:themeFillTint="33"/>
            <w:vAlign w:val="center"/>
          </w:tcPr>
          <w:p w14:paraId="1003D0AB" w14:textId="77777777" w:rsidR="006C5FAA" w:rsidRPr="00B25BB2" w:rsidRDefault="006C5FAA" w:rsidP="006C5FAA">
            <w:pPr>
              <w:spacing w:before="20" w:after="20" w:line="240" w:lineRule="auto"/>
              <w:jc w:val="center"/>
              <w:rPr>
                <w:color w:val="4F6228" w:themeColor="accent3" w:themeShade="80"/>
              </w:rPr>
            </w:pPr>
          </w:p>
        </w:tc>
      </w:tr>
      <w:tr w:rsidR="006C5FAA" w:rsidRPr="00B25BB2" w14:paraId="4B107866" w14:textId="77777777" w:rsidTr="00030790">
        <w:trPr>
          <w:trHeight w:val="145"/>
        </w:trPr>
        <w:tc>
          <w:tcPr>
            <w:tcW w:w="283" w:type="dxa"/>
            <w:tcBorders>
              <w:top w:val="nil"/>
              <w:left w:val="nil"/>
              <w:bottom w:val="nil"/>
              <w:right w:val="nil"/>
            </w:tcBorders>
            <w:shd w:val="clear" w:color="auto" w:fill="EAF1DD" w:themeFill="accent3" w:themeFillTint="33"/>
          </w:tcPr>
          <w:p w14:paraId="3B469DE2" w14:textId="77777777" w:rsidR="006C5FAA" w:rsidRPr="00B25BB2" w:rsidRDefault="006C5FAA" w:rsidP="006C5FAA">
            <w:pPr>
              <w:spacing w:before="20" w:after="20" w:line="240" w:lineRule="auto"/>
              <w:rPr>
                <w:color w:val="4F6228" w:themeColor="accent3" w:themeShade="80"/>
                <w:sz w:val="16"/>
                <w:szCs w:val="16"/>
              </w:rPr>
            </w:pPr>
          </w:p>
        </w:tc>
        <w:tc>
          <w:tcPr>
            <w:tcW w:w="1694" w:type="dxa"/>
            <w:gridSpan w:val="3"/>
            <w:vMerge/>
            <w:tcBorders>
              <w:top w:val="nil"/>
              <w:left w:val="nil"/>
              <w:bottom w:val="nil"/>
              <w:right w:val="nil"/>
            </w:tcBorders>
            <w:shd w:val="clear" w:color="auto" w:fill="EAF1DD" w:themeFill="accent3" w:themeFillTint="33"/>
          </w:tcPr>
          <w:p w14:paraId="1F23CD88" w14:textId="77777777" w:rsidR="006C5FAA" w:rsidRPr="00B25BB2" w:rsidRDefault="006C5FAA" w:rsidP="006C5FAA">
            <w:pPr>
              <w:spacing w:before="20" w:after="20" w:line="240" w:lineRule="auto"/>
              <w:rPr>
                <w:color w:val="4F6228" w:themeColor="accent3" w:themeShade="80"/>
                <w:sz w:val="16"/>
                <w:szCs w:val="16"/>
              </w:rPr>
            </w:pPr>
          </w:p>
        </w:tc>
        <w:tc>
          <w:tcPr>
            <w:tcW w:w="286" w:type="dxa"/>
            <w:vMerge/>
            <w:tcBorders>
              <w:top w:val="nil"/>
              <w:left w:val="nil"/>
              <w:bottom w:val="nil"/>
              <w:right w:val="nil"/>
            </w:tcBorders>
            <w:shd w:val="clear" w:color="auto" w:fill="EAF1DD" w:themeFill="accent3" w:themeFillTint="33"/>
          </w:tcPr>
          <w:p w14:paraId="3B90997F" w14:textId="77777777" w:rsidR="006C5FAA" w:rsidRPr="00B25BB2" w:rsidRDefault="006C5FAA" w:rsidP="006C5FAA">
            <w:pPr>
              <w:spacing w:before="20" w:after="20" w:line="240" w:lineRule="auto"/>
              <w:ind w:right="33"/>
              <w:rPr>
                <w:color w:val="4F6228" w:themeColor="accent3" w:themeShade="80"/>
                <w:sz w:val="16"/>
                <w:szCs w:val="16"/>
              </w:rPr>
            </w:pPr>
          </w:p>
        </w:tc>
        <w:tc>
          <w:tcPr>
            <w:tcW w:w="6516" w:type="dxa"/>
            <w:gridSpan w:val="8"/>
            <w:tcBorders>
              <w:top w:val="nil"/>
              <w:left w:val="nil"/>
              <w:bottom w:val="nil"/>
              <w:right w:val="nil"/>
            </w:tcBorders>
            <w:shd w:val="clear" w:color="auto" w:fill="EAF1DD" w:themeFill="accent3" w:themeFillTint="33"/>
            <w:vAlign w:val="center"/>
          </w:tcPr>
          <w:p w14:paraId="355D74BB" w14:textId="77777777" w:rsidR="006C5FAA" w:rsidRPr="009B382E" w:rsidRDefault="006C5FAA" w:rsidP="00712C7C">
            <w:pPr>
              <w:spacing w:before="20" w:after="0" w:line="240" w:lineRule="auto"/>
              <w:ind w:right="33"/>
              <w:rPr>
                <w:color w:val="4F6228" w:themeColor="accent3" w:themeShade="80"/>
                <w:sz w:val="14"/>
                <w:szCs w:val="14"/>
              </w:rPr>
            </w:pPr>
            <w:r>
              <w:rPr>
                <w:color w:val="4F6228" w:themeColor="accent3" w:themeShade="80"/>
                <w:sz w:val="14"/>
                <w:szCs w:val="14"/>
              </w:rPr>
              <w:t>Angiv hvilke TSI’er, projektet vurderes at være omfattet af:</w:t>
            </w:r>
          </w:p>
        </w:tc>
        <w:tc>
          <w:tcPr>
            <w:tcW w:w="435" w:type="dxa"/>
            <w:tcBorders>
              <w:top w:val="nil"/>
              <w:left w:val="nil"/>
              <w:bottom w:val="single" w:sz="4" w:space="0" w:color="4F6228" w:themeColor="accent3" w:themeShade="80"/>
              <w:right w:val="nil"/>
            </w:tcBorders>
            <w:shd w:val="clear" w:color="auto" w:fill="EAF1DD" w:themeFill="accent3" w:themeFillTint="33"/>
            <w:vAlign w:val="center"/>
          </w:tcPr>
          <w:p w14:paraId="5D53EA5F" w14:textId="77777777" w:rsidR="006C5FAA" w:rsidRPr="00B25BB2" w:rsidRDefault="006C5FAA" w:rsidP="00712C7C">
            <w:pPr>
              <w:spacing w:after="0" w:line="240" w:lineRule="auto"/>
              <w:jc w:val="center"/>
              <w:rPr>
                <w:color w:val="4F6228" w:themeColor="accent3" w:themeShade="80"/>
              </w:rPr>
            </w:pPr>
          </w:p>
        </w:tc>
        <w:tc>
          <w:tcPr>
            <w:tcW w:w="284" w:type="dxa"/>
            <w:tcBorders>
              <w:top w:val="nil"/>
              <w:left w:val="nil"/>
              <w:bottom w:val="nil"/>
              <w:right w:val="nil"/>
            </w:tcBorders>
            <w:shd w:val="clear" w:color="auto" w:fill="EAF1DD" w:themeFill="accent3" w:themeFillTint="33"/>
            <w:vAlign w:val="center"/>
          </w:tcPr>
          <w:p w14:paraId="77532071" w14:textId="77777777" w:rsidR="006C5FAA" w:rsidRPr="00B25BB2" w:rsidRDefault="006C5FAA" w:rsidP="00712C7C">
            <w:pPr>
              <w:spacing w:after="0" w:line="240" w:lineRule="auto"/>
              <w:jc w:val="center"/>
              <w:rPr>
                <w:color w:val="4F6228" w:themeColor="accent3" w:themeShade="80"/>
              </w:rPr>
            </w:pPr>
          </w:p>
        </w:tc>
      </w:tr>
      <w:tr w:rsidR="00030790" w14:paraId="33A90E03" w14:textId="77777777" w:rsidTr="00030790">
        <w:trPr>
          <w:trHeight w:val="54"/>
        </w:trPr>
        <w:tc>
          <w:tcPr>
            <w:tcW w:w="283" w:type="dxa"/>
            <w:tcBorders>
              <w:top w:val="nil"/>
              <w:left w:val="nil"/>
              <w:bottom w:val="nil"/>
              <w:right w:val="nil"/>
            </w:tcBorders>
            <w:shd w:val="clear" w:color="auto" w:fill="EAF1DD" w:themeFill="accent3" w:themeFillTint="33"/>
          </w:tcPr>
          <w:p w14:paraId="51E7C9E1" w14:textId="77777777" w:rsidR="00030790" w:rsidRPr="00B25BB2" w:rsidRDefault="00030790" w:rsidP="00030790">
            <w:pPr>
              <w:spacing w:after="0" w:line="240" w:lineRule="auto"/>
              <w:rPr>
                <w:color w:val="4F6228" w:themeColor="accent3" w:themeShade="80"/>
                <w:sz w:val="16"/>
                <w:szCs w:val="16"/>
              </w:rPr>
            </w:pPr>
          </w:p>
        </w:tc>
        <w:tc>
          <w:tcPr>
            <w:tcW w:w="1694" w:type="dxa"/>
            <w:gridSpan w:val="3"/>
            <w:vMerge/>
            <w:tcBorders>
              <w:top w:val="nil"/>
              <w:left w:val="nil"/>
              <w:bottom w:val="nil"/>
              <w:right w:val="nil"/>
            </w:tcBorders>
          </w:tcPr>
          <w:p w14:paraId="44389B00" w14:textId="77777777" w:rsidR="00030790" w:rsidRPr="00B25BB2" w:rsidRDefault="00030790" w:rsidP="00030790">
            <w:pPr>
              <w:spacing w:after="0" w:line="240" w:lineRule="auto"/>
              <w:rPr>
                <w:color w:val="4F6228" w:themeColor="accent3" w:themeShade="80"/>
                <w:sz w:val="16"/>
                <w:szCs w:val="16"/>
              </w:rPr>
            </w:pPr>
          </w:p>
        </w:tc>
        <w:tc>
          <w:tcPr>
            <w:tcW w:w="286" w:type="dxa"/>
            <w:vMerge/>
            <w:tcBorders>
              <w:top w:val="nil"/>
              <w:left w:val="nil"/>
              <w:bottom w:val="nil"/>
              <w:right w:val="nil"/>
            </w:tcBorders>
          </w:tcPr>
          <w:p w14:paraId="4A9F15CF" w14:textId="77777777" w:rsidR="00030790" w:rsidRPr="00B25BB2" w:rsidRDefault="00030790" w:rsidP="00030790">
            <w:pPr>
              <w:spacing w:after="0" w:line="240" w:lineRule="auto"/>
              <w:ind w:right="33"/>
              <w:rPr>
                <w:color w:val="4F6228" w:themeColor="accent3" w:themeShade="80"/>
                <w:sz w:val="16"/>
                <w:szCs w:val="16"/>
              </w:rPr>
            </w:pPr>
          </w:p>
        </w:tc>
        <w:tc>
          <w:tcPr>
            <w:tcW w:w="2413" w:type="dxa"/>
            <w:gridSpan w:val="4"/>
            <w:tcBorders>
              <w:top w:val="nil"/>
              <w:left w:val="nil"/>
              <w:bottom w:val="nil"/>
              <w:right w:val="single" w:sz="4" w:space="0" w:color="7F7F7F" w:themeColor="text1" w:themeTint="80"/>
            </w:tcBorders>
            <w:shd w:val="clear" w:color="auto" w:fill="EAF1DD" w:themeFill="accent3" w:themeFillTint="33"/>
            <w:vAlign w:val="center"/>
          </w:tcPr>
          <w:p w14:paraId="541472A0" w14:textId="77777777" w:rsidR="00030790" w:rsidRPr="009B382E"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TSI INF (Infrastruktur):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b/>
                <w:color w:val="4F6228" w:themeColor="accent3" w:themeShade="80"/>
              </w:rPr>
              <w:id w:val="-921026671"/>
              <w15:color w:val="9BBB59"/>
              <w14:checkbox>
                <w14:checked w14:val="0"/>
                <w14:checkedState w14:val="2612" w14:font="MS Gothic"/>
                <w14:uncheckedState w14:val="2610" w14:font="MS Gothic"/>
              </w14:checkbox>
            </w:sdtPr>
            <w:sdtEndPr/>
            <w:sdtContent>
              <w:p w14:paraId="2F7E4875" w14:textId="77777777" w:rsidR="00030790" w:rsidRPr="00B25BB2" w:rsidRDefault="00030790" w:rsidP="00030790">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4F6228" w:themeColor="accent3" w:themeShade="80"/>
            </w:tcBorders>
            <w:shd w:val="clear" w:color="auto" w:fill="EAF1DD" w:themeFill="accent3" w:themeFillTint="33"/>
            <w:vAlign w:val="center"/>
          </w:tcPr>
          <w:p w14:paraId="1AAE6C4D" w14:textId="77777777" w:rsidR="00030790" w:rsidRPr="009B382E" w:rsidRDefault="00030790" w:rsidP="00030790">
            <w:pPr>
              <w:spacing w:after="0" w:line="240" w:lineRule="auto"/>
              <w:ind w:left="-108" w:right="33"/>
              <w:jc w:val="right"/>
              <w:rPr>
                <w:color w:val="4F6228" w:themeColor="accent3" w:themeShade="80"/>
                <w:sz w:val="14"/>
                <w:szCs w:val="14"/>
              </w:rPr>
            </w:pPr>
            <w:r>
              <w:rPr>
                <w:color w:val="4F6228" w:themeColor="accent3" w:themeShade="80"/>
                <w:sz w:val="14"/>
                <w:szCs w:val="14"/>
              </w:rPr>
              <w:t>TSI CCS (Togkontrol og signaler):</w:t>
            </w:r>
          </w:p>
        </w:tc>
        <w:tc>
          <w:tcPr>
            <w:tcW w:w="43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sdt>
            <w:sdtPr>
              <w:rPr>
                <w:b/>
                <w:color w:val="4F6228" w:themeColor="accent3" w:themeShade="80"/>
              </w:rPr>
              <w:id w:val="-817259269"/>
              <w15:color w:val="9BBB59"/>
              <w14:checkbox>
                <w14:checked w14:val="0"/>
                <w14:checkedState w14:val="2612" w14:font="MS Gothic"/>
                <w14:uncheckedState w14:val="2610" w14:font="MS Gothic"/>
              </w14:checkbox>
            </w:sdtPr>
            <w:sdtEndPr/>
            <w:sdtContent>
              <w:p w14:paraId="307D7780" w14:textId="77777777" w:rsidR="00030790" w:rsidRPr="00B25BB2" w:rsidRDefault="00030790" w:rsidP="00030790">
                <w:pPr>
                  <w:spacing w:after="0" w:line="240" w:lineRule="auto"/>
                  <w:ind w:left="-15"/>
                  <w:jc w:val="center"/>
                  <w:rPr>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4F6228" w:themeColor="accent3" w:themeShade="80"/>
              <w:bottom w:val="nil"/>
              <w:right w:val="nil"/>
            </w:tcBorders>
            <w:shd w:val="clear" w:color="auto" w:fill="EAF1DD" w:themeFill="accent3" w:themeFillTint="33"/>
            <w:vAlign w:val="center"/>
          </w:tcPr>
          <w:p w14:paraId="585E45CF" w14:textId="77777777" w:rsidR="00030790" w:rsidRPr="00B25BB2" w:rsidRDefault="00030790" w:rsidP="00030790">
            <w:pPr>
              <w:spacing w:after="0" w:line="240" w:lineRule="auto"/>
              <w:ind w:left="-15"/>
              <w:jc w:val="center"/>
              <w:rPr>
                <w:color w:val="4F6228" w:themeColor="accent3" w:themeShade="80"/>
              </w:rPr>
            </w:pPr>
          </w:p>
        </w:tc>
      </w:tr>
      <w:tr w:rsidR="00030790" w:rsidRPr="009B382E" w14:paraId="26FDFCFD" w14:textId="77777777" w:rsidTr="007709C3">
        <w:trPr>
          <w:trHeight w:val="54"/>
        </w:trPr>
        <w:tc>
          <w:tcPr>
            <w:tcW w:w="283" w:type="dxa"/>
            <w:tcBorders>
              <w:top w:val="nil"/>
              <w:left w:val="nil"/>
              <w:bottom w:val="nil"/>
              <w:right w:val="nil"/>
            </w:tcBorders>
            <w:shd w:val="clear" w:color="auto" w:fill="EAF1DD" w:themeFill="accent3" w:themeFillTint="33"/>
          </w:tcPr>
          <w:p w14:paraId="778B4D92" w14:textId="77777777" w:rsidR="00030790" w:rsidRPr="009B382E" w:rsidRDefault="00030790" w:rsidP="00030790">
            <w:pPr>
              <w:spacing w:after="0" w:line="240" w:lineRule="auto"/>
              <w:rPr>
                <w:color w:val="4F6228" w:themeColor="accent3" w:themeShade="80"/>
                <w:sz w:val="4"/>
                <w:szCs w:val="4"/>
              </w:rPr>
            </w:pPr>
          </w:p>
        </w:tc>
        <w:tc>
          <w:tcPr>
            <w:tcW w:w="1694" w:type="dxa"/>
            <w:gridSpan w:val="3"/>
            <w:vMerge/>
            <w:tcBorders>
              <w:top w:val="nil"/>
              <w:left w:val="nil"/>
              <w:bottom w:val="nil"/>
              <w:right w:val="nil"/>
            </w:tcBorders>
          </w:tcPr>
          <w:p w14:paraId="362BDAFE" w14:textId="77777777" w:rsidR="00030790" w:rsidRPr="009B382E" w:rsidRDefault="00030790" w:rsidP="00030790">
            <w:pPr>
              <w:spacing w:after="0" w:line="240" w:lineRule="auto"/>
              <w:rPr>
                <w:color w:val="4F6228" w:themeColor="accent3" w:themeShade="80"/>
                <w:sz w:val="4"/>
                <w:szCs w:val="4"/>
              </w:rPr>
            </w:pPr>
          </w:p>
        </w:tc>
        <w:tc>
          <w:tcPr>
            <w:tcW w:w="286" w:type="dxa"/>
            <w:vMerge/>
            <w:tcBorders>
              <w:top w:val="nil"/>
              <w:left w:val="nil"/>
              <w:bottom w:val="nil"/>
              <w:right w:val="nil"/>
            </w:tcBorders>
          </w:tcPr>
          <w:p w14:paraId="4B7D0CFA" w14:textId="77777777" w:rsidR="00030790" w:rsidRPr="009B382E" w:rsidRDefault="00030790" w:rsidP="00030790">
            <w:pPr>
              <w:spacing w:after="0" w:line="240" w:lineRule="auto"/>
              <w:ind w:right="33"/>
              <w:rPr>
                <w:color w:val="4F6228" w:themeColor="accent3" w:themeShade="80"/>
                <w:sz w:val="4"/>
                <w:szCs w:val="4"/>
              </w:rPr>
            </w:pPr>
          </w:p>
        </w:tc>
        <w:tc>
          <w:tcPr>
            <w:tcW w:w="6516" w:type="dxa"/>
            <w:gridSpan w:val="8"/>
            <w:tcBorders>
              <w:top w:val="nil"/>
              <w:left w:val="nil"/>
              <w:bottom w:val="nil"/>
              <w:right w:val="nil"/>
            </w:tcBorders>
            <w:shd w:val="clear" w:color="auto" w:fill="EAF1DD" w:themeFill="accent3" w:themeFillTint="33"/>
            <w:vAlign w:val="center"/>
          </w:tcPr>
          <w:p w14:paraId="1767B055" w14:textId="77777777" w:rsidR="00030790" w:rsidRPr="00712C7C" w:rsidRDefault="00030790" w:rsidP="00030790">
            <w:pPr>
              <w:spacing w:after="0" w:line="240" w:lineRule="auto"/>
              <w:ind w:right="33"/>
              <w:jc w:val="right"/>
              <w:rPr>
                <w:color w:val="4F6228" w:themeColor="accent3" w:themeShade="80"/>
                <w:sz w:val="2"/>
                <w:szCs w:val="2"/>
              </w:rPr>
            </w:pPr>
          </w:p>
        </w:tc>
        <w:tc>
          <w:tcPr>
            <w:tcW w:w="435" w:type="dxa"/>
            <w:tcBorders>
              <w:top w:val="nil"/>
              <w:left w:val="nil"/>
              <w:bottom w:val="single" w:sz="4" w:space="0" w:color="7F7F7F" w:themeColor="text1" w:themeTint="80"/>
              <w:right w:val="nil"/>
            </w:tcBorders>
            <w:shd w:val="clear" w:color="auto" w:fill="EAF1DD" w:themeFill="accent3" w:themeFillTint="33"/>
            <w:vAlign w:val="center"/>
          </w:tcPr>
          <w:p w14:paraId="7FE47ABA" w14:textId="77777777" w:rsidR="00030790" w:rsidRPr="00712C7C" w:rsidRDefault="00030790" w:rsidP="00030790">
            <w:pPr>
              <w:spacing w:after="0" w:line="240" w:lineRule="auto"/>
              <w:jc w:val="center"/>
              <w:rPr>
                <w:b/>
                <w:color w:val="4F6228" w:themeColor="accent3" w:themeShade="80"/>
                <w:sz w:val="2"/>
                <w:szCs w:val="2"/>
              </w:rPr>
            </w:pPr>
          </w:p>
        </w:tc>
        <w:tc>
          <w:tcPr>
            <w:tcW w:w="284" w:type="dxa"/>
            <w:tcBorders>
              <w:top w:val="nil"/>
              <w:left w:val="nil"/>
              <w:bottom w:val="nil"/>
              <w:right w:val="nil"/>
            </w:tcBorders>
            <w:shd w:val="clear" w:color="auto" w:fill="EAF1DD" w:themeFill="accent3" w:themeFillTint="33"/>
            <w:vAlign w:val="center"/>
          </w:tcPr>
          <w:p w14:paraId="7B452734" w14:textId="77777777" w:rsidR="00030790" w:rsidRPr="00712C7C" w:rsidRDefault="00030790" w:rsidP="00030790">
            <w:pPr>
              <w:spacing w:after="0" w:line="240" w:lineRule="auto"/>
              <w:jc w:val="center"/>
              <w:rPr>
                <w:color w:val="4F6228" w:themeColor="accent3" w:themeShade="80"/>
                <w:sz w:val="2"/>
                <w:szCs w:val="2"/>
              </w:rPr>
            </w:pPr>
          </w:p>
        </w:tc>
      </w:tr>
      <w:tr w:rsidR="00030790" w14:paraId="70C9A03D" w14:textId="77777777" w:rsidTr="007709C3">
        <w:trPr>
          <w:trHeight w:val="193"/>
        </w:trPr>
        <w:tc>
          <w:tcPr>
            <w:tcW w:w="283" w:type="dxa"/>
            <w:tcBorders>
              <w:top w:val="nil"/>
              <w:left w:val="nil"/>
              <w:bottom w:val="nil"/>
              <w:right w:val="nil"/>
            </w:tcBorders>
            <w:shd w:val="clear" w:color="auto" w:fill="EAF1DD" w:themeFill="accent3" w:themeFillTint="33"/>
          </w:tcPr>
          <w:p w14:paraId="78DF3C90" w14:textId="77777777" w:rsidR="00030790" w:rsidRPr="00B25BB2" w:rsidRDefault="00030790" w:rsidP="00030790">
            <w:pPr>
              <w:spacing w:before="20" w:after="20" w:line="240" w:lineRule="auto"/>
              <w:rPr>
                <w:color w:val="4F6228" w:themeColor="accent3" w:themeShade="80"/>
                <w:sz w:val="16"/>
                <w:szCs w:val="16"/>
              </w:rPr>
            </w:pPr>
          </w:p>
        </w:tc>
        <w:tc>
          <w:tcPr>
            <w:tcW w:w="1694" w:type="dxa"/>
            <w:gridSpan w:val="3"/>
            <w:vMerge/>
            <w:tcBorders>
              <w:top w:val="nil"/>
              <w:left w:val="nil"/>
              <w:bottom w:val="nil"/>
              <w:right w:val="nil"/>
            </w:tcBorders>
          </w:tcPr>
          <w:p w14:paraId="27236B88" w14:textId="77777777" w:rsidR="00030790" w:rsidRPr="00B25BB2" w:rsidRDefault="00030790" w:rsidP="00030790">
            <w:pPr>
              <w:spacing w:before="20" w:after="20" w:line="240" w:lineRule="auto"/>
              <w:rPr>
                <w:color w:val="4F6228" w:themeColor="accent3" w:themeShade="80"/>
                <w:sz w:val="16"/>
                <w:szCs w:val="16"/>
              </w:rPr>
            </w:pPr>
          </w:p>
        </w:tc>
        <w:tc>
          <w:tcPr>
            <w:tcW w:w="286" w:type="dxa"/>
            <w:vMerge/>
            <w:tcBorders>
              <w:top w:val="nil"/>
              <w:left w:val="nil"/>
              <w:bottom w:val="nil"/>
              <w:right w:val="nil"/>
            </w:tcBorders>
          </w:tcPr>
          <w:p w14:paraId="14E106C4" w14:textId="77777777" w:rsidR="00030790" w:rsidRPr="00B25BB2" w:rsidRDefault="00030790" w:rsidP="00030790">
            <w:pPr>
              <w:spacing w:before="20" w:after="20" w:line="240" w:lineRule="auto"/>
              <w:ind w:right="33"/>
              <w:rPr>
                <w:color w:val="4F6228" w:themeColor="accent3" w:themeShade="80"/>
                <w:sz w:val="16"/>
                <w:szCs w:val="16"/>
              </w:rPr>
            </w:pPr>
          </w:p>
        </w:tc>
        <w:tc>
          <w:tcPr>
            <w:tcW w:w="2413" w:type="dxa"/>
            <w:gridSpan w:val="4"/>
            <w:tcBorders>
              <w:top w:val="nil"/>
              <w:left w:val="nil"/>
              <w:bottom w:val="nil"/>
              <w:right w:val="single" w:sz="4" w:space="0" w:color="7F7F7F" w:themeColor="text1" w:themeTint="80"/>
            </w:tcBorders>
            <w:shd w:val="clear" w:color="auto" w:fill="EAF1DD" w:themeFill="accent3" w:themeFillTint="33"/>
            <w:vAlign w:val="center"/>
          </w:tcPr>
          <w:p w14:paraId="17CD5630" w14:textId="77777777" w:rsidR="00030790" w:rsidRPr="009B382E"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TSI ENE (Energi):</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sdt>
            <w:sdtPr>
              <w:rPr>
                <w:b/>
                <w:color w:val="4F6228" w:themeColor="accent3" w:themeShade="80"/>
              </w:rPr>
              <w:id w:val="594204629"/>
              <w15:color w:val="9BBB59"/>
              <w14:checkbox>
                <w14:checked w14:val="0"/>
                <w14:checkedState w14:val="2612" w14:font="MS Gothic"/>
                <w14:uncheckedState w14:val="2610" w14:font="MS Gothic"/>
              </w14:checkbox>
            </w:sdtPr>
            <w:sdtEndPr/>
            <w:sdtContent>
              <w:p w14:paraId="3B701FC4" w14:textId="77777777" w:rsidR="00030790" w:rsidRPr="00F15075" w:rsidRDefault="00030790" w:rsidP="0003079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577F821C" w14:textId="77777777" w:rsidR="00030790" w:rsidRPr="009B382E" w:rsidRDefault="00030790" w:rsidP="00030790">
            <w:pPr>
              <w:spacing w:after="0" w:line="240" w:lineRule="auto"/>
              <w:ind w:left="-108" w:right="33"/>
              <w:jc w:val="right"/>
              <w:rPr>
                <w:color w:val="4F6228" w:themeColor="accent3" w:themeShade="80"/>
                <w:sz w:val="14"/>
                <w:szCs w:val="14"/>
              </w:rPr>
            </w:pPr>
            <w:r>
              <w:rPr>
                <w:color w:val="4F6228" w:themeColor="accent3" w:themeShade="80"/>
                <w:sz w:val="14"/>
                <w:szCs w:val="14"/>
              </w:rPr>
              <w:t>TSI SRT (Sikkerhed i jernbanetunneller):</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sdt>
            <w:sdtPr>
              <w:rPr>
                <w:b/>
                <w:color w:val="4F6228" w:themeColor="accent3" w:themeShade="80"/>
              </w:rPr>
              <w:id w:val="1241756271"/>
              <w15:color w:val="9BBB59"/>
              <w14:checkbox>
                <w14:checked w14:val="0"/>
                <w14:checkedState w14:val="2612" w14:font="MS Gothic"/>
                <w14:uncheckedState w14:val="2610" w14:font="MS Gothic"/>
              </w14:checkbox>
            </w:sdtPr>
            <w:sdtEndPr/>
            <w:sdtContent>
              <w:p w14:paraId="51AF5931" w14:textId="77777777" w:rsidR="00030790" w:rsidRPr="00B25BB2" w:rsidRDefault="00030790" w:rsidP="00030790">
                <w:pPr>
                  <w:spacing w:after="0" w:line="240" w:lineRule="auto"/>
                  <w:ind w:left="-15"/>
                  <w:jc w:val="center"/>
                  <w:rPr>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nil"/>
            </w:tcBorders>
            <w:shd w:val="clear" w:color="auto" w:fill="EAF1DD" w:themeFill="accent3" w:themeFillTint="33"/>
            <w:vAlign w:val="center"/>
          </w:tcPr>
          <w:p w14:paraId="4EFD91A7" w14:textId="77777777" w:rsidR="00030790" w:rsidRPr="00B25BB2" w:rsidRDefault="00030790" w:rsidP="00030790">
            <w:pPr>
              <w:spacing w:after="0" w:line="240" w:lineRule="auto"/>
              <w:ind w:left="-15"/>
              <w:jc w:val="center"/>
              <w:rPr>
                <w:color w:val="4F6228" w:themeColor="accent3" w:themeShade="80"/>
              </w:rPr>
            </w:pPr>
          </w:p>
        </w:tc>
      </w:tr>
      <w:tr w:rsidR="00030790" w:rsidRPr="009B382E" w14:paraId="1289F387" w14:textId="77777777" w:rsidTr="007709C3">
        <w:trPr>
          <w:trHeight w:val="54"/>
        </w:trPr>
        <w:tc>
          <w:tcPr>
            <w:tcW w:w="283" w:type="dxa"/>
            <w:tcBorders>
              <w:top w:val="nil"/>
              <w:left w:val="nil"/>
              <w:bottom w:val="nil"/>
              <w:right w:val="nil"/>
            </w:tcBorders>
            <w:shd w:val="clear" w:color="auto" w:fill="EAF1DD" w:themeFill="accent3" w:themeFillTint="33"/>
          </w:tcPr>
          <w:p w14:paraId="02152592" w14:textId="77777777" w:rsidR="00030790" w:rsidRPr="009B382E" w:rsidRDefault="00030790" w:rsidP="00030790">
            <w:pPr>
              <w:spacing w:after="0" w:line="240" w:lineRule="auto"/>
              <w:rPr>
                <w:color w:val="4F6228" w:themeColor="accent3" w:themeShade="80"/>
                <w:sz w:val="4"/>
                <w:szCs w:val="4"/>
              </w:rPr>
            </w:pPr>
          </w:p>
        </w:tc>
        <w:tc>
          <w:tcPr>
            <w:tcW w:w="1694" w:type="dxa"/>
            <w:gridSpan w:val="3"/>
            <w:vMerge/>
            <w:tcBorders>
              <w:top w:val="nil"/>
              <w:left w:val="nil"/>
              <w:bottom w:val="nil"/>
              <w:right w:val="nil"/>
            </w:tcBorders>
          </w:tcPr>
          <w:p w14:paraId="004F0A9D" w14:textId="77777777" w:rsidR="00030790" w:rsidRPr="009B382E" w:rsidRDefault="00030790" w:rsidP="00030790">
            <w:pPr>
              <w:spacing w:after="0" w:line="240" w:lineRule="auto"/>
              <w:rPr>
                <w:color w:val="4F6228" w:themeColor="accent3" w:themeShade="80"/>
                <w:sz w:val="4"/>
                <w:szCs w:val="4"/>
              </w:rPr>
            </w:pPr>
          </w:p>
        </w:tc>
        <w:tc>
          <w:tcPr>
            <w:tcW w:w="286" w:type="dxa"/>
            <w:vMerge/>
            <w:tcBorders>
              <w:top w:val="nil"/>
              <w:left w:val="nil"/>
              <w:bottom w:val="nil"/>
              <w:right w:val="nil"/>
            </w:tcBorders>
          </w:tcPr>
          <w:p w14:paraId="7356E1D5" w14:textId="77777777" w:rsidR="00030790" w:rsidRPr="009B382E" w:rsidRDefault="00030790" w:rsidP="00030790">
            <w:pPr>
              <w:spacing w:after="0" w:line="240" w:lineRule="auto"/>
              <w:ind w:right="33"/>
              <w:rPr>
                <w:color w:val="4F6228" w:themeColor="accent3" w:themeShade="80"/>
                <w:sz w:val="4"/>
                <w:szCs w:val="4"/>
              </w:rPr>
            </w:pPr>
          </w:p>
        </w:tc>
        <w:tc>
          <w:tcPr>
            <w:tcW w:w="2413" w:type="dxa"/>
            <w:gridSpan w:val="4"/>
            <w:tcBorders>
              <w:top w:val="nil"/>
              <w:left w:val="nil"/>
              <w:bottom w:val="nil"/>
              <w:right w:val="nil"/>
            </w:tcBorders>
            <w:shd w:val="clear" w:color="auto" w:fill="EAF1DD" w:themeFill="accent3" w:themeFillTint="33"/>
            <w:vAlign w:val="center"/>
          </w:tcPr>
          <w:p w14:paraId="67228D13" w14:textId="77777777" w:rsidR="00030790" w:rsidRPr="009B382E" w:rsidRDefault="00030790" w:rsidP="00030790">
            <w:pPr>
              <w:spacing w:after="0" w:line="240" w:lineRule="auto"/>
              <w:ind w:right="33"/>
              <w:jc w:val="right"/>
              <w:rPr>
                <w:color w:val="4F6228" w:themeColor="accent3" w:themeShade="80"/>
                <w:sz w:val="4"/>
                <w:szCs w:val="4"/>
              </w:rPr>
            </w:pPr>
          </w:p>
        </w:tc>
        <w:tc>
          <w:tcPr>
            <w:tcW w:w="425"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338B06B7" w14:textId="77777777" w:rsidR="00030790" w:rsidRPr="009B382E" w:rsidRDefault="00030790" w:rsidP="00030790">
            <w:pPr>
              <w:spacing w:after="0" w:line="240" w:lineRule="auto"/>
              <w:ind w:right="33"/>
              <w:jc w:val="right"/>
              <w:rPr>
                <w:color w:val="4F6228" w:themeColor="accent3" w:themeShade="80"/>
                <w:sz w:val="4"/>
                <w:szCs w:val="4"/>
              </w:rPr>
            </w:pPr>
          </w:p>
        </w:tc>
        <w:tc>
          <w:tcPr>
            <w:tcW w:w="3678" w:type="dxa"/>
            <w:gridSpan w:val="3"/>
            <w:tcBorders>
              <w:top w:val="nil"/>
              <w:left w:val="nil"/>
              <w:bottom w:val="nil"/>
              <w:right w:val="nil"/>
            </w:tcBorders>
            <w:shd w:val="clear" w:color="auto" w:fill="EAF1DD" w:themeFill="accent3" w:themeFillTint="33"/>
            <w:vAlign w:val="center"/>
          </w:tcPr>
          <w:p w14:paraId="778D7B23" w14:textId="77777777" w:rsidR="00030790" w:rsidRPr="009B382E" w:rsidRDefault="00030790" w:rsidP="00030790">
            <w:pPr>
              <w:spacing w:after="0" w:line="240" w:lineRule="auto"/>
              <w:ind w:right="33"/>
              <w:jc w:val="right"/>
              <w:rPr>
                <w:color w:val="4F6228" w:themeColor="accent3" w:themeShade="80"/>
                <w:sz w:val="4"/>
                <w:szCs w:val="4"/>
              </w:rPr>
            </w:pPr>
          </w:p>
        </w:tc>
        <w:tc>
          <w:tcPr>
            <w:tcW w:w="435"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09B9D3B2" w14:textId="77777777" w:rsidR="00030790" w:rsidRPr="009B382E" w:rsidRDefault="00030790" w:rsidP="00030790">
            <w:pPr>
              <w:spacing w:after="0" w:line="240" w:lineRule="auto"/>
              <w:ind w:left="-15"/>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38FB0F62" w14:textId="77777777" w:rsidR="00030790" w:rsidRPr="009B382E" w:rsidRDefault="00030790" w:rsidP="00030790">
            <w:pPr>
              <w:spacing w:after="0" w:line="240" w:lineRule="auto"/>
              <w:ind w:left="-15"/>
              <w:jc w:val="center"/>
              <w:rPr>
                <w:color w:val="4F6228" w:themeColor="accent3" w:themeShade="80"/>
                <w:sz w:val="4"/>
                <w:szCs w:val="4"/>
              </w:rPr>
            </w:pPr>
          </w:p>
        </w:tc>
      </w:tr>
      <w:tr w:rsidR="00030790" w14:paraId="315D770F" w14:textId="77777777" w:rsidTr="007709C3">
        <w:trPr>
          <w:trHeight w:val="127"/>
        </w:trPr>
        <w:tc>
          <w:tcPr>
            <w:tcW w:w="283" w:type="dxa"/>
            <w:tcBorders>
              <w:top w:val="nil"/>
              <w:left w:val="nil"/>
              <w:bottom w:val="nil"/>
              <w:right w:val="nil"/>
            </w:tcBorders>
            <w:shd w:val="clear" w:color="auto" w:fill="EAF1DD" w:themeFill="accent3" w:themeFillTint="33"/>
          </w:tcPr>
          <w:p w14:paraId="51503C1D" w14:textId="77777777" w:rsidR="00030790" w:rsidRPr="00B25BB2" w:rsidRDefault="00030790" w:rsidP="00030790">
            <w:pPr>
              <w:spacing w:before="20" w:after="20" w:line="240" w:lineRule="auto"/>
              <w:rPr>
                <w:color w:val="4F6228" w:themeColor="accent3" w:themeShade="80"/>
                <w:sz w:val="16"/>
                <w:szCs w:val="16"/>
              </w:rPr>
            </w:pPr>
          </w:p>
        </w:tc>
        <w:tc>
          <w:tcPr>
            <w:tcW w:w="1694" w:type="dxa"/>
            <w:gridSpan w:val="3"/>
            <w:vMerge/>
            <w:tcBorders>
              <w:top w:val="nil"/>
              <w:left w:val="nil"/>
              <w:bottom w:val="nil"/>
              <w:right w:val="nil"/>
            </w:tcBorders>
          </w:tcPr>
          <w:p w14:paraId="0E1EF59C" w14:textId="77777777" w:rsidR="00030790" w:rsidRPr="00B25BB2" w:rsidRDefault="00030790" w:rsidP="00030790">
            <w:pPr>
              <w:spacing w:before="20" w:after="20" w:line="240" w:lineRule="auto"/>
              <w:rPr>
                <w:color w:val="4F6228" w:themeColor="accent3" w:themeShade="80"/>
                <w:sz w:val="16"/>
                <w:szCs w:val="16"/>
              </w:rPr>
            </w:pPr>
          </w:p>
        </w:tc>
        <w:tc>
          <w:tcPr>
            <w:tcW w:w="286" w:type="dxa"/>
            <w:vMerge/>
            <w:tcBorders>
              <w:top w:val="nil"/>
              <w:left w:val="nil"/>
              <w:bottom w:val="nil"/>
              <w:right w:val="nil"/>
            </w:tcBorders>
          </w:tcPr>
          <w:p w14:paraId="54C129AD" w14:textId="77777777" w:rsidR="00030790" w:rsidRPr="00B25BB2" w:rsidRDefault="00030790" w:rsidP="00030790">
            <w:pPr>
              <w:spacing w:before="20" w:after="20" w:line="240" w:lineRule="auto"/>
              <w:ind w:right="33"/>
              <w:rPr>
                <w:color w:val="4F6228" w:themeColor="accent3" w:themeShade="80"/>
                <w:sz w:val="16"/>
                <w:szCs w:val="16"/>
              </w:rPr>
            </w:pPr>
          </w:p>
        </w:tc>
        <w:tc>
          <w:tcPr>
            <w:tcW w:w="2413" w:type="dxa"/>
            <w:gridSpan w:val="4"/>
            <w:tcBorders>
              <w:top w:val="nil"/>
              <w:left w:val="nil"/>
              <w:bottom w:val="nil"/>
              <w:right w:val="single" w:sz="4" w:space="0" w:color="7F7F7F" w:themeColor="text1" w:themeTint="80"/>
            </w:tcBorders>
            <w:shd w:val="clear" w:color="auto" w:fill="EAF1DD" w:themeFill="accent3" w:themeFillTint="33"/>
            <w:vAlign w:val="center"/>
          </w:tcPr>
          <w:p w14:paraId="1168C10B" w14:textId="77777777" w:rsidR="00030790" w:rsidRPr="009B382E" w:rsidRDefault="00030790" w:rsidP="00030790">
            <w:pPr>
              <w:spacing w:after="0" w:line="240" w:lineRule="auto"/>
              <w:ind w:left="-107" w:right="33"/>
              <w:jc w:val="right"/>
              <w:rPr>
                <w:color w:val="4F6228" w:themeColor="accent3" w:themeShade="80"/>
                <w:sz w:val="14"/>
                <w:szCs w:val="14"/>
              </w:rPr>
            </w:pPr>
            <w:r>
              <w:rPr>
                <w:color w:val="4F6228" w:themeColor="accent3" w:themeShade="80"/>
                <w:sz w:val="14"/>
                <w:szCs w:val="14"/>
              </w:rPr>
              <w:t>TSI PRM (Tilgængelighed):</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2130515576"/>
              <w15:color w:val="9BBB59"/>
              <w14:checkbox>
                <w14:checked w14:val="0"/>
                <w14:checkedState w14:val="2612" w14:font="MS Gothic"/>
                <w14:uncheckedState w14:val="2610" w14:font="MS Gothic"/>
              </w14:checkbox>
            </w:sdtPr>
            <w:sdtEndPr/>
            <w:sdtContent>
              <w:p w14:paraId="7AC28BC0" w14:textId="77777777" w:rsidR="00030790" w:rsidRPr="00C25350" w:rsidRDefault="00030790" w:rsidP="0003079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14782CE7" w14:textId="77777777" w:rsidR="00030790" w:rsidRPr="009B382E"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TSI OPE (Drift og trafikstyring):</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241791342"/>
              <w15:color w:val="9BBB59"/>
              <w14:checkbox>
                <w14:checked w14:val="0"/>
                <w14:checkedState w14:val="2612" w14:font="MS Gothic"/>
                <w14:uncheckedState w14:val="2610" w14:font="MS Gothic"/>
              </w14:checkbox>
            </w:sdtPr>
            <w:sdtEndPr/>
            <w:sdtContent>
              <w:p w14:paraId="615F5FF9" w14:textId="77777777" w:rsidR="00030790" w:rsidRPr="00B25BB2" w:rsidRDefault="00030790" w:rsidP="00030790">
                <w:pPr>
                  <w:spacing w:after="0" w:line="240" w:lineRule="auto"/>
                  <w:ind w:left="-15"/>
                  <w:jc w:val="center"/>
                  <w:rPr>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nil"/>
            </w:tcBorders>
            <w:shd w:val="clear" w:color="auto" w:fill="EAF1DD" w:themeFill="accent3" w:themeFillTint="33"/>
            <w:vAlign w:val="center"/>
          </w:tcPr>
          <w:p w14:paraId="22F1CD4B" w14:textId="77777777" w:rsidR="00030790" w:rsidRPr="001169D6" w:rsidRDefault="00030790" w:rsidP="00030790">
            <w:pPr>
              <w:spacing w:after="0" w:line="240" w:lineRule="auto"/>
              <w:ind w:left="-15"/>
              <w:jc w:val="center"/>
              <w:rPr>
                <w:color w:val="4F6228" w:themeColor="accent3" w:themeShade="80"/>
                <w:sz w:val="2"/>
                <w:szCs w:val="2"/>
              </w:rPr>
            </w:pPr>
          </w:p>
        </w:tc>
      </w:tr>
      <w:tr w:rsidR="00030790" w:rsidRPr="009B382E" w14:paraId="516346CE" w14:textId="77777777" w:rsidTr="00B606CE">
        <w:tc>
          <w:tcPr>
            <w:tcW w:w="283" w:type="dxa"/>
            <w:tcBorders>
              <w:top w:val="nil"/>
              <w:left w:val="nil"/>
              <w:bottom w:val="nil"/>
              <w:right w:val="nil"/>
            </w:tcBorders>
            <w:shd w:val="clear" w:color="auto" w:fill="EAF1DD" w:themeFill="accent3" w:themeFillTint="33"/>
          </w:tcPr>
          <w:p w14:paraId="69AD58DB" w14:textId="77777777" w:rsidR="00030790" w:rsidRPr="00C25350"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3A36C4AB" w14:textId="77777777" w:rsidR="00030790" w:rsidRPr="00C25350" w:rsidRDefault="00030790" w:rsidP="00030790">
            <w:pPr>
              <w:spacing w:after="0" w:line="240" w:lineRule="auto"/>
              <w:rPr>
                <w:color w:val="4F6228" w:themeColor="accent3" w:themeShade="80"/>
                <w:sz w:val="4"/>
                <w:szCs w:val="4"/>
              </w:rPr>
            </w:pPr>
          </w:p>
        </w:tc>
        <w:tc>
          <w:tcPr>
            <w:tcW w:w="8075" w:type="dxa"/>
            <w:gridSpan w:val="11"/>
            <w:tcBorders>
              <w:top w:val="nil"/>
              <w:left w:val="nil"/>
              <w:bottom w:val="nil"/>
              <w:right w:val="nil"/>
            </w:tcBorders>
            <w:shd w:val="clear" w:color="auto" w:fill="EAF1DD" w:themeFill="accent3" w:themeFillTint="33"/>
            <w:vAlign w:val="center"/>
          </w:tcPr>
          <w:p w14:paraId="6223984E" w14:textId="77777777" w:rsidR="00030790" w:rsidRPr="00C25350" w:rsidRDefault="00030790" w:rsidP="00030790">
            <w:pPr>
              <w:spacing w:after="0" w:line="240" w:lineRule="auto"/>
              <w:ind w:right="33"/>
              <w:rPr>
                <w:color w:val="4F6228" w:themeColor="accent3" w:themeShade="80"/>
                <w:sz w:val="4"/>
                <w:szCs w:val="4"/>
              </w:rPr>
            </w:pPr>
          </w:p>
        </w:tc>
        <w:tc>
          <w:tcPr>
            <w:tcW w:w="435" w:type="dxa"/>
            <w:tcBorders>
              <w:top w:val="single" w:sz="4" w:space="0" w:color="7F7F7F" w:themeColor="text1" w:themeTint="80"/>
              <w:left w:val="nil"/>
              <w:bottom w:val="nil"/>
              <w:right w:val="nil"/>
            </w:tcBorders>
            <w:shd w:val="clear" w:color="auto" w:fill="EAF1DD" w:themeFill="accent3" w:themeFillTint="33"/>
            <w:vAlign w:val="center"/>
          </w:tcPr>
          <w:p w14:paraId="0A96CD6B" w14:textId="77777777" w:rsidR="00030790" w:rsidRPr="00C25350" w:rsidRDefault="00030790" w:rsidP="00030790">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5653369F" w14:textId="77777777" w:rsidR="00030790" w:rsidRPr="00C25350" w:rsidRDefault="00030790" w:rsidP="00030790">
            <w:pPr>
              <w:spacing w:after="0" w:line="240" w:lineRule="auto"/>
              <w:jc w:val="center"/>
              <w:rPr>
                <w:color w:val="4F6228" w:themeColor="accent3" w:themeShade="80"/>
                <w:sz w:val="4"/>
                <w:szCs w:val="4"/>
              </w:rPr>
            </w:pPr>
          </w:p>
        </w:tc>
      </w:tr>
      <w:tr w:rsidR="00030790" w:rsidRPr="009B382E" w14:paraId="05C48067" w14:textId="77777777" w:rsidTr="00B606CE">
        <w:tc>
          <w:tcPr>
            <w:tcW w:w="283" w:type="dxa"/>
            <w:tcBorders>
              <w:top w:val="nil"/>
              <w:left w:val="nil"/>
              <w:bottom w:val="nil"/>
              <w:right w:val="nil"/>
            </w:tcBorders>
            <w:shd w:val="clear" w:color="auto" w:fill="auto"/>
          </w:tcPr>
          <w:p w14:paraId="68A02CE4" w14:textId="77777777" w:rsidR="00030790" w:rsidRPr="00C25350"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auto"/>
          </w:tcPr>
          <w:p w14:paraId="63E721C9" w14:textId="77777777" w:rsidR="00030790" w:rsidRPr="00C25350" w:rsidRDefault="00030790" w:rsidP="00030790">
            <w:pPr>
              <w:spacing w:after="0" w:line="240" w:lineRule="auto"/>
              <w:rPr>
                <w:color w:val="4F6228" w:themeColor="accent3" w:themeShade="80"/>
                <w:sz w:val="4"/>
                <w:szCs w:val="4"/>
              </w:rPr>
            </w:pPr>
          </w:p>
        </w:tc>
        <w:tc>
          <w:tcPr>
            <w:tcW w:w="8075" w:type="dxa"/>
            <w:gridSpan w:val="11"/>
            <w:tcBorders>
              <w:top w:val="nil"/>
              <w:left w:val="nil"/>
              <w:bottom w:val="nil"/>
              <w:right w:val="nil"/>
            </w:tcBorders>
            <w:shd w:val="clear" w:color="auto" w:fill="auto"/>
            <w:vAlign w:val="center"/>
          </w:tcPr>
          <w:p w14:paraId="3507F8A2" w14:textId="77777777" w:rsidR="00030790" w:rsidRPr="00C25350" w:rsidRDefault="00030790" w:rsidP="00030790">
            <w:pPr>
              <w:spacing w:after="0" w:line="240" w:lineRule="auto"/>
              <w:ind w:right="33"/>
              <w:rPr>
                <w:color w:val="4F6228" w:themeColor="accent3" w:themeShade="80"/>
                <w:sz w:val="4"/>
                <w:szCs w:val="4"/>
              </w:rPr>
            </w:pPr>
          </w:p>
        </w:tc>
        <w:tc>
          <w:tcPr>
            <w:tcW w:w="435" w:type="dxa"/>
            <w:tcBorders>
              <w:top w:val="nil"/>
              <w:left w:val="nil"/>
              <w:bottom w:val="nil"/>
              <w:right w:val="nil"/>
            </w:tcBorders>
            <w:shd w:val="clear" w:color="auto" w:fill="auto"/>
            <w:vAlign w:val="center"/>
          </w:tcPr>
          <w:p w14:paraId="0DDA25D0" w14:textId="77777777" w:rsidR="00030790" w:rsidRPr="00C25350" w:rsidRDefault="00030790" w:rsidP="00030790">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auto"/>
            <w:vAlign w:val="center"/>
          </w:tcPr>
          <w:p w14:paraId="04E95091" w14:textId="77777777" w:rsidR="00030790" w:rsidRPr="00C25350" w:rsidRDefault="00030790" w:rsidP="00030790">
            <w:pPr>
              <w:spacing w:after="0" w:line="240" w:lineRule="auto"/>
              <w:jc w:val="center"/>
              <w:rPr>
                <w:color w:val="4F6228" w:themeColor="accent3" w:themeShade="80"/>
                <w:sz w:val="4"/>
                <w:szCs w:val="4"/>
              </w:rPr>
            </w:pPr>
          </w:p>
        </w:tc>
      </w:tr>
      <w:tr w:rsidR="00030790" w:rsidRPr="009B382E" w14:paraId="22673A4E" w14:textId="77777777" w:rsidTr="00B606CE">
        <w:tc>
          <w:tcPr>
            <w:tcW w:w="283" w:type="dxa"/>
            <w:tcBorders>
              <w:top w:val="nil"/>
              <w:left w:val="nil"/>
              <w:bottom w:val="nil"/>
              <w:right w:val="nil"/>
            </w:tcBorders>
            <w:shd w:val="clear" w:color="auto" w:fill="EAF1DD" w:themeFill="accent3" w:themeFillTint="33"/>
          </w:tcPr>
          <w:p w14:paraId="5E7EABF5"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3C97CD37" w14:textId="77777777" w:rsidR="00030790" w:rsidRPr="00B25BB2" w:rsidRDefault="00030790" w:rsidP="00030790">
            <w:pPr>
              <w:spacing w:before="20" w:after="20" w:line="240" w:lineRule="auto"/>
              <w:rPr>
                <w:color w:val="4F6228" w:themeColor="accent3" w:themeShade="80"/>
                <w:sz w:val="16"/>
                <w:szCs w:val="16"/>
              </w:rPr>
            </w:pPr>
          </w:p>
        </w:tc>
        <w:tc>
          <w:tcPr>
            <w:tcW w:w="8510" w:type="dxa"/>
            <w:gridSpan w:val="12"/>
            <w:tcBorders>
              <w:top w:val="nil"/>
              <w:left w:val="nil"/>
              <w:bottom w:val="nil"/>
              <w:right w:val="nil"/>
            </w:tcBorders>
            <w:shd w:val="clear" w:color="auto" w:fill="EAF1DD" w:themeFill="accent3" w:themeFillTint="33"/>
            <w:vAlign w:val="center"/>
          </w:tcPr>
          <w:p w14:paraId="26A89072" w14:textId="77777777" w:rsidR="00030790" w:rsidRDefault="00030790" w:rsidP="00030790">
            <w:pPr>
              <w:spacing w:before="20" w:after="20" w:line="240" w:lineRule="auto"/>
              <w:rPr>
                <w:b/>
                <w:color w:val="4F6228" w:themeColor="accent3" w:themeShade="80"/>
              </w:rPr>
            </w:pPr>
            <w:r w:rsidRPr="009B382E">
              <w:rPr>
                <w:color w:val="4F6228" w:themeColor="accent3" w:themeShade="80"/>
                <w:sz w:val="18"/>
                <w:szCs w:val="18"/>
              </w:rPr>
              <w:t>Angiv</w:t>
            </w:r>
            <w:r>
              <w:rPr>
                <w:color w:val="4F6228" w:themeColor="accent3" w:themeShade="80"/>
                <w:sz w:val="18"/>
                <w:szCs w:val="18"/>
              </w:rPr>
              <w:t>,</w:t>
            </w:r>
            <w:r w:rsidRPr="009B382E">
              <w:rPr>
                <w:color w:val="4F6228" w:themeColor="accent3" w:themeShade="80"/>
                <w:sz w:val="18"/>
                <w:szCs w:val="18"/>
              </w:rPr>
              <w:t xml:space="preserve"> </w:t>
            </w:r>
            <w:r>
              <w:rPr>
                <w:color w:val="4F6228" w:themeColor="accent3" w:themeShade="80"/>
                <w:sz w:val="18"/>
                <w:szCs w:val="18"/>
              </w:rPr>
              <w:t xml:space="preserve">hvilke fagområder der forventes at være relevante for projektet </w:t>
            </w:r>
            <w:r w:rsidRPr="00E648D4">
              <w:rPr>
                <w:i/>
                <w:color w:val="4F6228" w:themeColor="accent3" w:themeShade="80"/>
                <w:sz w:val="17"/>
                <w:szCs w:val="17"/>
              </w:rPr>
              <w:t>(udfyldning frivillig)</w:t>
            </w:r>
            <w:r>
              <w:rPr>
                <w:color w:val="4F6228" w:themeColor="accent3" w:themeShade="80"/>
                <w:sz w:val="18"/>
                <w:szCs w:val="18"/>
              </w:rPr>
              <w:t>:</w:t>
            </w:r>
          </w:p>
        </w:tc>
        <w:tc>
          <w:tcPr>
            <w:tcW w:w="284" w:type="dxa"/>
            <w:tcBorders>
              <w:top w:val="nil"/>
              <w:left w:val="nil"/>
              <w:bottom w:val="nil"/>
              <w:right w:val="nil"/>
            </w:tcBorders>
            <w:shd w:val="clear" w:color="auto" w:fill="EAF1DD" w:themeFill="accent3" w:themeFillTint="33"/>
            <w:vAlign w:val="center"/>
          </w:tcPr>
          <w:p w14:paraId="2BBA3A9C" w14:textId="77777777" w:rsidR="00030790" w:rsidRPr="00B25BB2" w:rsidRDefault="00030790" w:rsidP="00030790">
            <w:pPr>
              <w:spacing w:before="20" w:after="20" w:line="240" w:lineRule="auto"/>
              <w:jc w:val="center"/>
              <w:rPr>
                <w:color w:val="4F6228" w:themeColor="accent3" w:themeShade="80"/>
              </w:rPr>
            </w:pPr>
          </w:p>
        </w:tc>
      </w:tr>
      <w:tr w:rsidR="00030790" w:rsidRPr="009B382E" w14:paraId="1363E16E" w14:textId="77777777" w:rsidTr="007709C3">
        <w:tc>
          <w:tcPr>
            <w:tcW w:w="283" w:type="dxa"/>
            <w:tcBorders>
              <w:top w:val="nil"/>
              <w:left w:val="nil"/>
              <w:bottom w:val="nil"/>
              <w:right w:val="nil"/>
            </w:tcBorders>
            <w:shd w:val="clear" w:color="auto" w:fill="EAF1DD" w:themeFill="accent3" w:themeFillTint="33"/>
          </w:tcPr>
          <w:p w14:paraId="6D348EAF"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1452D34D" w14:textId="77777777" w:rsidR="00030790" w:rsidRPr="00B25BB2" w:rsidRDefault="00030790" w:rsidP="00030790">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EAF1DD" w:themeFill="accent3" w:themeFillTint="33"/>
          </w:tcPr>
          <w:p w14:paraId="4880F109" w14:textId="77777777" w:rsidR="00030790" w:rsidRPr="00B25BB2" w:rsidRDefault="00030790" w:rsidP="00030790">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EAF1DD" w:themeFill="accent3" w:themeFillTint="33"/>
            <w:vAlign w:val="center"/>
          </w:tcPr>
          <w:p w14:paraId="15ABCBBA"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Spor: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2116273354"/>
              <w15:color w:val="9BBB59"/>
              <w14:checkbox>
                <w14:checked w14:val="0"/>
                <w14:checkedState w14:val="2612" w14:font="MS Gothic"/>
                <w14:uncheckedState w14:val="2610" w14:font="MS Gothic"/>
              </w14:checkbox>
            </w:sdtPr>
            <w:sdtEndPr/>
            <w:sdtContent>
              <w:p w14:paraId="7AB34FCC" w14:textId="77777777" w:rsidR="00030790" w:rsidRPr="0069022A" w:rsidRDefault="00030790" w:rsidP="0003079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4C092BE9"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Kørestrøm:</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266577169"/>
              <w15:color w:val="9BBB59"/>
              <w14:checkbox>
                <w14:checked w14:val="0"/>
                <w14:checkedState w14:val="2612" w14:font="MS Gothic"/>
                <w14:uncheckedState w14:val="2610" w14:font="MS Gothic"/>
              </w14:checkbox>
            </w:sdtPr>
            <w:sdtEndPr/>
            <w:sdtContent>
              <w:p w14:paraId="16E66B94" w14:textId="77777777" w:rsidR="00030790" w:rsidRDefault="00030790" w:rsidP="00030790">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nil"/>
            </w:tcBorders>
            <w:shd w:val="clear" w:color="auto" w:fill="EAF1DD" w:themeFill="accent3" w:themeFillTint="33"/>
            <w:vAlign w:val="center"/>
          </w:tcPr>
          <w:p w14:paraId="20B9CFC1" w14:textId="77777777" w:rsidR="00030790" w:rsidRPr="00B25BB2" w:rsidRDefault="00030790" w:rsidP="00030790">
            <w:pPr>
              <w:spacing w:after="0" w:line="240" w:lineRule="auto"/>
              <w:ind w:left="-7"/>
              <w:jc w:val="center"/>
              <w:rPr>
                <w:color w:val="4F6228" w:themeColor="accent3" w:themeShade="80"/>
              </w:rPr>
            </w:pPr>
          </w:p>
        </w:tc>
      </w:tr>
      <w:tr w:rsidR="00030790" w:rsidRPr="009B382E" w14:paraId="4E5DA2EF" w14:textId="77777777" w:rsidTr="00B606CE">
        <w:tc>
          <w:tcPr>
            <w:tcW w:w="283" w:type="dxa"/>
            <w:tcBorders>
              <w:top w:val="nil"/>
              <w:left w:val="nil"/>
              <w:bottom w:val="nil"/>
              <w:right w:val="nil"/>
            </w:tcBorders>
            <w:shd w:val="clear" w:color="auto" w:fill="EAF1DD" w:themeFill="accent3" w:themeFillTint="33"/>
          </w:tcPr>
          <w:p w14:paraId="79CBE2EB"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1DCD46C9"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EAF1DD" w:themeFill="accent3" w:themeFillTint="33"/>
          </w:tcPr>
          <w:p w14:paraId="672158C5" w14:textId="77777777" w:rsidR="00030790" w:rsidRPr="009B382E" w:rsidRDefault="00030790" w:rsidP="00030790">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EAF1DD" w:themeFill="accent3" w:themeFillTint="33"/>
            <w:vAlign w:val="center"/>
          </w:tcPr>
          <w:p w14:paraId="05576FE9" w14:textId="77777777" w:rsidR="00030790" w:rsidRPr="009B382E" w:rsidRDefault="00030790" w:rsidP="00030790">
            <w:pPr>
              <w:spacing w:after="0" w:line="240" w:lineRule="auto"/>
              <w:ind w:right="317"/>
              <w:jc w:val="right"/>
              <w:rPr>
                <w:color w:val="4F6228" w:themeColor="accent3" w:themeShade="80"/>
                <w:sz w:val="4"/>
                <w:szCs w:val="4"/>
              </w:rPr>
            </w:pPr>
          </w:p>
        </w:tc>
        <w:tc>
          <w:tcPr>
            <w:tcW w:w="435" w:type="dxa"/>
            <w:tcBorders>
              <w:top w:val="single" w:sz="4" w:space="0" w:color="7F7F7F" w:themeColor="text1" w:themeTint="80"/>
              <w:left w:val="nil"/>
              <w:bottom w:val="single" w:sz="4" w:space="0" w:color="7F7F7F" w:themeColor="text1" w:themeTint="80"/>
              <w:right w:val="nil"/>
            </w:tcBorders>
            <w:shd w:val="clear" w:color="auto" w:fill="EAF1DD" w:themeFill="accent3" w:themeFillTint="33"/>
            <w:vAlign w:val="center"/>
          </w:tcPr>
          <w:p w14:paraId="066CF82B" w14:textId="77777777" w:rsidR="00030790" w:rsidRPr="009B382E" w:rsidRDefault="00030790" w:rsidP="00030790">
            <w:pPr>
              <w:spacing w:after="0" w:line="240" w:lineRule="auto"/>
              <w:ind w:left="-7"/>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1D7937C8" w14:textId="77777777" w:rsidR="00030790" w:rsidRPr="009B382E" w:rsidRDefault="00030790" w:rsidP="00030790">
            <w:pPr>
              <w:spacing w:after="0" w:line="240" w:lineRule="auto"/>
              <w:ind w:left="-7"/>
              <w:jc w:val="center"/>
              <w:rPr>
                <w:color w:val="4F6228" w:themeColor="accent3" w:themeShade="80"/>
                <w:sz w:val="4"/>
                <w:szCs w:val="4"/>
              </w:rPr>
            </w:pPr>
          </w:p>
        </w:tc>
      </w:tr>
      <w:tr w:rsidR="00030790" w:rsidRPr="009B382E" w14:paraId="4D5D35C1" w14:textId="77777777" w:rsidTr="007709C3">
        <w:tc>
          <w:tcPr>
            <w:tcW w:w="283" w:type="dxa"/>
            <w:tcBorders>
              <w:top w:val="nil"/>
              <w:left w:val="nil"/>
              <w:bottom w:val="nil"/>
              <w:right w:val="nil"/>
            </w:tcBorders>
            <w:shd w:val="clear" w:color="auto" w:fill="EAF1DD" w:themeFill="accent3" w:themeFillTint="33"/>
          </w:tcPr>
          <w:p w14:paraId="79409C43"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3EB7B6B1" w14:textId="77777777" w:rsidR="00030790" w:rsidRPr="00B25BB2" w:rsidRDefault="00030790" w:rsidP="00030790">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EAF1DD" w:themeFill="accent3" w:themeFillTint="33"/>
          </w:tcPr>
          <w:p w14:paraId="28E883FC" w14:textId="77777777" w:rsidR="00030790" w:rsidRPr="00B25BB2" w:rsidRDefault="00030790" w:rsidP="00030790">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EAF1DD" w:themeFill="accent3" w:themeFillTint="33"/>
            <w:vAlign w:val="center"/>
          </w:tcPr>
          <w:p w14:paraId="7B1C32A9"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Perroner: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560368019"/>
              <w15:color w:val="9BBB59"/>
              <w14:checkbox>
                <w14:checked w14:val="0"/>
                <w14:checkedState w14:val="2612" w14:font="MS Gothic"/>
                <w14:uncheckedState w14:val="2610" w14:font="MS Gothic"/>
              </w14:checkbox>
            </w:sdtPr>
            <w:sdtEndPr/>
            <w:sdtContent>
              <w:p w14:paraId="03D06E9D" w14:textId="77777777" w:rsidR="00030790" w:rsidRPr="0069022A" w:rsidRDefault="00030790" w:rsidP="0003079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6E304231"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Sikring:</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801201735"/>
              <w15:color w:val="9BBB59"/>
              <w14:checkbox>
                <w14:checked w14:val="0"/>
                <w14:checkedState w14:val="2612" w14:font="MS Gothic"/>
                <w14:uncheckedState w14:val="2610" w14:font="MS Gothic"/>
              </w14:checkbox>
            </w:sdtPr>
            <w:sdtEndPr/>
            <w:sdtContent>
              <w:p w14:paraId="4C6844BE" w14:textId="77777777" w:rsidR="00030790" w:rsidRDefault="00030790" w:rsidP="00030790">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nil"/>
            </w:tcBorders>
            <w:shd w:val="clear" w:color="auto" w:fill="EAF1DD" w:themeFill="accent3" w:themeFillTint="33"/>
            <w:vAlign w:val="center"/>
          </w:tcPr>
          <w:p w14:paraId="5721F913" w14:textId="77777777" w:rsidR="00030790" w:rsidRPr="00B25BB2" w:rsidRDefault="00030790" w:rsidP="00030790">
            <w:pPr>
              <w:spacing w:after="0" w:line="240" w:lineRule="auto"/>
              <w:ind w:left="-7"/>
              <w:jc w:val="center"/>
              <w:rPr>
                <w:color w:val="4F6228" w:themeColor="accent3" w:themeShade="80"/>
              </w:rPr>
            </w:pPr>
          </w:p>
        </w:tc>
      </w:tr>
      <w:tr w:rsidR="00030790" w:rsidRPr="009B382E" w14:paraId="134B629D" w14:textId="77777777" w:rsidTr="00B606CE">
        <w:tc>
          <w:tcPr>
            <w:tcW w:w="283" w:type="dxa"/>
            <w:tcBorders>
              <w:top w:val="nil"/>
              <w:left w:val="nil"/>
              <w:bottom w:val="nil"/>
              <w:right w:val="nil"/>
            </w:tcBorders>
            <w:shd w:val="clear" w:color="auto" w:fill="EAF1DD" w:themeFill="accent3" w:themeFillTint="33"/>
          </w:tcPr>
          <w:p w14:paraId="0BE3FD84"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4481609C"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EAF1DD" w:themeFill="accent3" w:themeFillTint="33"/>
          </w:tcPr>
          <w:p w14:paraId="3264083B" w14:textId="77777777" w:rsidR="00030790" w:rsidRPr="009B382E" w:rsidRDefault="00030790" w:rsidP="00030790">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EAF1DD" w:themeFill="accent3" w:themeFillTint="33"/>
            <w:vAlign w:val="center"/>
          </w:tcPr>
          <w:p w14:paraId="429C84D1" w14:textId="77777777" w:rsidR="00030790" w:rsidRPr="009B382E" w:rsidRDefault="00030790" w:rsidP="00030790">
            <w:pPr>
              <w:spacing w:after="0" w:line="240" w:lineRule="auto"/>
              <w:ind w:right="317"/>
              <w:jc w:val="right"/>
              <w:rPr>
                <w:color w:val="4F6228" w:themeColor="accent3" w:themeShade="80"/>
                <w:sz w:val="4"/>
                <w:szCs w:val="4"/>
              </w:rPr>
            </w:pPr>
          </w:p>
        </w:tc>
        <w:tc>
          <w:tcPr>
            <w:tcW w:w="435" w:type="dxa"/>
            <w:tcBorders>
              <w:top w:val="nil"/>
              <w:left w:val="nil"/>
              <w:bottom w:val="single" w:sz="4" w:space="0" w:color="7F7F7F" w:themeColor="text1" w:themeTint="80"/>
              <w:right w:val="nil"/>
            </w:tcBorders>
            <w:shd w:val="clear" w:color="auto" w:fill="EAF1DD" w:themeFill="accent3" w:themeFillTint="33"/>
            <w:vAlign w:val="center"/>
          </w:tcPr>
          <w:p w14:paraId="09A02769" w14:textId="77777777" w:rsidR="00030790" w:rsidRPr="009B382E" w:rsidRDefault="00030790" w:rsidP="00030790">
            <w:pPr>
              <w:spacing w:after="0" w:line="240" w:lineRule="auto"/>
              <w:ind w:left="-7"/>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6014A6AF" w14:textId="77777777" w:rsidR="00030790" w:rsidRPr="009B382E" w:rsidRDefault="00030790" w:rsidP="00030790">
            <w:pPr>
              <w:spacing w:after="0" w:line="240" w:lineRule="auto"/>
              <w:ind w:left="-7"/>
              <w:jc w:val="center"/>
              <w:rPr>
                <w:color w:val="4F6228" w:themeColor="accent3" w:themeShade="80"/>
                <w:sz w:val="4"/>
                <w:szCs w:val="4"/>
              </w:rPr>
            </w:pPr>
          </w:p>
        </w:tc>
      </w:tr>
      <w:tr w:rsidR="00030790" w:rsidRPr="009B382E" w14:paraId="79273D71" w14:textId="77777777" w:rsidTr="007709C3">
        <w:tc>
          <w:tcPr>
            <w:tcW w:w="283" w:type="dxa"/>
            <w:tcBorders>
              <w:top w:val="nil"/>
              <w:left w:val="nil"/>
              <w:bottom w:val="nil"/>
              <w:right w:val="nil"/>
            </w:tcBorders>
            <w:shd w:val="clear" w:color="auto" w:fill="EAF1DD" w:themeFill="accent3" w:themeFillTint="33"/>
          </w:tcPr>
          <w:p w14:paraId="4E12EF1C"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476BE95A" w14:textId="77777777" w:rsidR="00030790" w:rsidRPr="00B25BB2" w:rsidRDefault="00030790" w:rsidP="00030790">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EAF1DD" w:themeFill="accent3" w:themeFillTint="33"/>
          </w:tcPr>
          <w:p w14:paraId="11E3F5EB" w14:textId="77777777" w:rsidR="00030790" w:rsidRPr="00B25BB2" w:rsidRDefault="00030790" w:rsidP="00030790">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EAF1DD" w:themeFill="accent3" w:themeFillTint="33"/>
            <w:vAlign w:val="center"/>
          </w:tcPr>
          <w:p w14:paraId="715DF223"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Broer og tunneller: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190979949"/>
              <w15:color w:val="9BBB59"/>
              <w14:checkbox>
                <w14:checked w14:val="0"/>
                <w14:checkedState w14:val="2612" w14:font="MS Gothic"/>
                <w14:uncheckedState w14:val="2610" w14:font="MS Gothic"/>
              </w14:checkbox>
            </w:sdtPr>
            <w:sdtEndPr/>
            <w:sdtContent>
              <w:p w14:paraId="3C1F2AA4" w14:textId="77777777" w:rsidR="00030790" w:rsidRPr="0069022A" w:rsidRDefault="00030790" w:rsidP="0003079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12B3AE39"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Togkontrol:</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292182460"/>
              <w15:color w:val="9BBB59"/>
              <w14:checkbox>
                <w14:checked w14:val="0"/>
                <w14:checkedState w14:val="2612" w14:font="MS Gothic"/>
                <w14:uncheckedState w14:val="2610" w14:font="MS Gothic"/>
              </w14:checkbox>
            </w:sdtPr>
            <w:sdtEndPr/>
            <w:sdtContent>
              <w:p w14:paraId="122F6F9E" w14:textId="77777777" w:rsidR="00030790" w:rsidRDefault="00030790" w:rsidP="00030790">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nil"/>
            </w:tcBorders>
            <w:shd w:val="clear" w:color="auto" w:fill="EAF1DD" w:themeFill="accent3" w:themeFillTint="33"/>
            <w:vAlign w:val="center"/>
          </w:tcPr>
          <w:p w14:paraId="40D9A8A3" w14:textId="77777777" w:rsidR="00030790" w:rsidRPr="00B25BB2" w:rsidRDefault="00030790" w:rsidP="00030790">
            <w:pPr>
              <w:spacing w:after="0" w:line="240" w:lineRule="auto"/>
              <w:ind w:left="-7"/>
              <w:jc w:val="center"/>
              <w:rPr>
                <w:color w:val="4F6228" w:themeColor="accent3" w:themeShade="80"/>
              </w:rPr>
            </w:pPr>
          </w:p>
        </w:tc>
      </w:tr>
      <w:tr w:rsidR="00030790" w:rsidRPr="009B382E" w14:paraId="56A35555" w14:textId="77777777" w:rsidTr="00B606CE">
        <w:tc>
          <w:tcPr>
            <w:tcW w:w="283" w:type="dxa"/>
            <w:tcBorders>
              <w:top w:val="nil"/>
              <w:left w:val="nil"/>
              <w:bottom w:val="nil"/>
              <w:right w:val="nil"/>
            </w:tcBorders>
            <w:shd w:val="clear" w:color="auto" w:fill="EAF1DD" w:themeFill="accent3" w:themeFillTint="33"/>
          </w:tcPr>
          <w:p w14:paraId="716D1C26"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01DDC0A4"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EAF1DD" w:themeFill="accent3" w:themeFillTint="33"/>
          </w:tcPr>
          <w:p w14:paraId="3333F72C" w14:textId="77777777" w:rsidR="00030790" w:rsidRPr="009B382E" w:rsidRDefault="00030790" w:rsidP="00030790">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EAF1DD" w:themeFill="accent3" w:themeFillTint="33"/>
            <w:vAlign w:val="center"/>
          </w:tcPr>
          <w:p w14:paraId="6B9E112D" w14:textId="77777777" w:rsidR="00030790" w:rsidRPr="009B382E" w:rsidRDefault="00030790" w:rsidP="00030790">
            <w:pPr>
              <w:spacing w:after="0" w:line="240" w:lineRule="auto"/>
              <w:ind w:right="317"/>
              <w:jc w:val="right"/>
              <w:rPr>
                <w:color w:val="4F6228" w:themeColor="accent3" w:themeShade="80"/>
                <w:sz w:val="4"/>
                <w:szCs w:val="4"/>
              </w:rPr>
            </w:pPr>
          </w:p>
        </w:tc>
        <w:tc>
          <w:tcPr>
            <w:tcW w:w="435" w:type="dxa"/>
            <w:tcBorders>
              <w:top w:val="nil"/>
              <w:left w:val="nil"/>
              <w:bottom w:val="single" w:sz="4" w:space="0" w:color="7F7F7F" w:themeColor="text1" w:themeTint="80"/>
              <w:right w:val="nil"/>
            </w:tcBorders>
            <w:shd w:val="clear" w:color="auto" w:fill="EAF1DD" w:themeFill="accent3" w:themeFillTint="33"/>
            <w:vAlign w:val="center"/>
          </w:tcPr>
          <w:p w14:paraId="2A05D30D" w14:textId="77777777" w:rsidR="00030790" w:rsidRPr="009B382E" w:rsidRDefault="00030790" w:rsidP="00030790">
            <w:pPr>
              <w:spacing w:after="0" w:line="240" w:lineRule="auto"/>
              <w:ind w:left="-7"/>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3C7E5C2F" w14:textId="77777777" w:rsidR="00030790" w:rsidRPr="009B382E" w:rsidRDefault="00030790" w:rsidP="00030790">
            <w:pPr>
              <w:spacing w:after="0" w:line="240" w:lineRule="auto"/>
              <w:ind w:left="-7"/>
              <w:jc w:val="center"/>
              <w:rPr>
                <w:color w:val="4F6228" w:themeColor="accent3" w:themeShade="80"/>
                <w:sz w:val="4"/>
                <w:szCs w:val="4"/>
              </w:rPr>
            </w:pPr>
          </w:p>
        </w:tc>
      </w:tr>
      <w:tr w:rsidR="00030790" w:rsidRPr="009B382E" w14:paraId="7B1DE6FB" w14:textId="77777777" w:rsidTr="007709C3">
        <w:tc>
          <w:tcPr>
            <w:tcW w:w="283" w:type="dxa"/>
            <w:tcBorders>
              <w:top w:val="nil"/>
              <w:left w:val="nil"/>
              <w:bottom w:val="nil"/>
              <w:right w:val="nil"/>
            </w:tcBorders>
            <w:shd w:val="clear" w:color="auto" w:fill="EAF1DD" w:themeFill="accent3" w:themeFillTint="33"/>
          </w:tcPr>
          <w:p w14:paraId="530D8B0C"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499C3E26" w14:textId="77777777" w:rsidR="00030790" w:rsidRPr="00B25BB2" w:rsidRDefault="00030790" w:rsidP="00030790">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EAF1DD" w:themeFill="accent3" w:themeFillTint="33"/>
          </w:tcPr>
          <w:p w14:paraId="0A091C23" w14:textId="77777777" w:rsidR="00030790" w:rsidRPr="00B25BB2" w:rsidRDefault="00030790" w:rsidP="00030790">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EAF1DD" w:themeFill="accent3" w:themeFillTint="33"/>
            <w:vAlign w:val="center"/>
          </w:tcPr>
          <w:p w14:paraId="1A892683"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Dæmninger: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814376154"/>
              <w15:color w:val="9BBB59"/>
              <w14:checkbox>
                <w14:checked w14:val="0"/>
                <w14:checkedState w14:val="2612" w14:font="MS Gothic"/>
                <w14:uncheckedState w14:val="2610" w14:font="MS Gothic"/>
              </w14:checkbox>
            </w:sdtPr>
            <w:sdtEndPr/>
            <w:sdtContent>
              <w:p w14:paraId="1A97211F" w14:textId="77777777" w:rsidR="00030790" w:rsidRPr="0069022A" w:rsidRDefault="00030790" w:rsidP="0003079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32DE5836"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Fjernstyring:</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425663113"/>
              <w15:color w:val="9BBB59"/>
              <w14:checkbox>
                <w14:checked w14:val="0"/>
                <w14:checkedState w14:val="2612" w14:font="MS Gothic"/>
                <w14:uncheckedState w14:val="2610" w14:font="MS Gothic"/>
              </w14:checkbox>
            </w:sdtPr>
            <w:sdtEndPr/>
            <w:sdtContent>
              <w:p w14:paraId="16EAE111" w14:textId="77777777" w:rsidR="00030790" w:rsidRDefault="00030790" w:rsidP="00030790">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nil"/>
            </w:tcBorders>
            <w:shd w:val="clear" w:color="auto" w:fill="EAF1DD" w:themeFill="accent3" w:themeFillTint="33"/>
            <w:vAlign w:val="center"/>
          </w:tcPr>
          <w:p w14:paraId="4BC90DA9" w14:textId="77777777" w:rsidR="00030790" w:rsidRPr="00B25BB2" w:rsidRDefault="00030790" w:rsidP="00030790">
            <w:pPr>
              <w:spacing w:after="0" w:line="240" w:lineRule="auto"/>
              <w:ind w:left="-7"/>
              <w:jc w:val="center"/>
              <w:rPr>
                <w:color w:val="4F6228" w:themeColor="accent3" w:themeShade="80"/>
              </w:rPr>
            </w:pPr>
          </w:p>
        </w:tc>
      </w:tr>
      <w:tr w:rsidR="00030790" w:rsidRPr="009B382E" w14:paraId="560D558F" w14:textId="77777777" w:rsidTr="00B606CE">
        <w:tc>
          <w:tcPr>
            <w:tcW w:w="283" w:type="dxa"/>
            <w:tcBorders>
              <w:top w:val="nil"/>
              <w:left w:val="nil"/>
              <w:bottom w:val="nil"/>
              <w:right w:val="nil"/>
            </w:tcBorders>
            <w:shd w:val="clear" w:color="auto" w:fill="EAF1DD" w:themeFill="accent3" w:themeFillTint="33"/>
          </w:tcPr>
          <w:p w14:paraId="45331C2D"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54CCC0E4"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EAF1DD" w:themeFill="accent3" w:themeFillTint="33"/>
          </w:tcPr>
          <w:p w14:paraId="4E10BCCD" w14:textId="77777777" w:rsidR="00030790" w:rsidRPr="009B382E" w:rsidRDefault="00030790" w:rsidP="00030790">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EAF1DD" w:themeFill="accent3" w:themeFillTint="33"/>
            <w:vAlign w:val="center"/>
          </w:tcPr>
          <w:p w14:paraId="7327D35F" w14:textId="77777777" w:rsidR="00030790" w:rsidRPr="009B382E" w:rsidRDefault="00030790" w:rsidP="00030790">
            <w:pPr>
              <w:spacing w:after="0" w:line="240" w:lineRule="auto"/>
              <w:ind w:right="317"/>
              <w:jc w:val="right"/>
              <w:rPr>
                <w:color w:val="4F6228" w:themeColor="accent3" w:themeShade="80"/>
                <w:sz w:val="4"/>
                <w:szCs w:val="4"/>
              </w:rPr>
            </w:pPr>
          </w:p>
        </w:tc>
        <w:tc>
          <w:tcPr>
            <w:tcW w:w="435" w:type="dxa"/>
            <w:tcBorders>
              <w:top w:val="nil"/>
              <w:left w:val="nil"/>
              <w:bottom w:val="single" w:sz="4" w:space="0" w:color="7F7F7F" w:themeColor="text1" w:themeTint="80"/>
              <w:right w:val="nil"/>
            </w:tcBorders>
            <w:shd w:val="clear" w:color="auto" w:fill="EAF1DD" w:themeFill="accent3" w:themeFillTint="33"/>
            <w:vAlign w:val="center"/>
          </w:tcPr>
          <w:p w14:paraId="59E4C79D" w14:textId="77777777" w:rsidR="00030790" w:rsidRPr="009B382E" w:rsidRDefault="00030790" w:rsidP="00030790">
            <w:pPr>
              <w:spacing w:after="0" w:line="240" w:lineRule="auto"/>
              <w:ind w:left="-7"/>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38CAC5A6" w14:textId="77777777" w:rsidR="00030790" w:rsidRPr="009B382E" w:rsidRDefault="00030790" w:rsidP="00030790">
            <w:pPr>
              <w:spacing w:after="0" w:line="240" w:lineRule="auto"/>
              <w:ind w:left="-7"/>
              <w:jc w:val="center"/>
              <w:rPr>
                <w:color w:val="4F6228" w:themeColor="accent3" w:themeShade="80"/>
                <w:sz w:val="4"/>
                <w:szCs w:val="4"/>
              </w:rPr>
            </w:pPr>
          </w:p>
        </w:tc>
      </w:tr>
      <w:tr w:rsidR="00030790" w:rsidRPr="009B382E" w14:paraId="62E903D3" w14:textId="77777777" w:rsidTr="007709C3">
        <w:tc>
          <w:tcPr>
            <w:tcW w:w="283" w:type="dxa"/>
            <w:tcBorders>
              <w:top w:val="nil"/>
              <w:left w:val="nil"/>
              <w:bottom w:val="nil"/>
              <w:right w:val="nil"/>
            </w:tcBorders>
            <w:shd w:val="clear" w:color="auto" w:fill="EAF1DD" w:themeFill="accent3" w:themeFillTint="33"/>
          </w:tcPr>
          <w:p w14:paraId="58982A23"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60955CBA" w14:textId="77777777" w:rsidR="00030790" w:rsidRPr="00B25BB2" w:rsidRDefault="00030790" w:rsidP="00030790">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EAF1DD" w:themeFill="accent3" w:themeFillTint="33"/>
          </w:tcPr>
          <w:p w14:paraId="5D132782" w14:textId="77777777" w:rsidR="00030790" w:rsidRPr="00B25BB2" w:rsidRDefault="00030790" w:rsidP="00030790">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EAF1DD" w:themeFill="accent3" w:themeFillTint="33"/>
            <w:vAlign w:val="center"/>
          </w:tcPr>
          <w:p w14:paraId="42DF7B32"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Geoteknik:</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67321021"/>
              <w15:color w:val="9BBB59"/>
              <w14:checkbox>
                <w14:checked w14:val="0"/>
                <w14:checkedState w14:val="2612" w14:font="MS Gothic"/>
                <w14:uncheckedState w14:val="2610" w14:font="MS Gothic"/>
              </w14:checkbox>
            </w:sdtPr>
            <w:sdtEndPr/>
            <w:sdtContent>
              <w:p w14:paraId="12860642" w14:textId="77777777" w:rsidR="00030790" w:rsidRPr="0069022A" w:rsidRDefault="00030790" w:rsidP="0003079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3AAAC454"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Overkørsler:</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2091352250"/>
              <w15:color w:val="9BBB59"/>
              <w14:checkbox>
                <w14:checked w14:val="0"/>
                <w14:checkedState w14:val="2612" w14:font="MS Gothic"/>
                <w14:uncheckedState w14:val="2610" w14:font="MS Gothic"/>
              </w14:checkbox>
            </w:sdtPr>
            <w:sdtEndPr/>
            <w:sdtContent>
              <w:p w14:paraId="443AA6C1" w14:textId="77777777" w:rsidR="00030790" w:rsidRDefault="00030790" w:rsidP="00030790">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nil"/>
            </w:tcBorders>
            <w:shd w:val="clear" w:color="auto" w:fill="EAF1DD" w:themeFill="accent3" w:themeFillTint="33"/>
            <w:vAlign w:val="center"/>
          </w:tcPr>
          <w:p w14:paraId="191C0498" w14:textId="77777777" w:rsidR="00030790" w:rsidRPr="00B25BB2" w:rsidRDefault="00030790" w:rsidP="00030790">
            <w:pPr>
              <w:spacing w:after="0" w:line="240" w:lineRule="auto"/>
              <w:ind w:left="-7"/>
              <w:jc w:val="center"/>
              <w:rPr>
                <w:color w:val="4F6228" w:themeColor="accent3" w:themeShade="80"/>
              </w:rPr>
            </w:pPr>
          </w:p>
        </w:tc>
      </w:tr>
      <w:tr w:rsidR="00030790" w:rsidRPr="009B382E" w14:paraId="279B4961" w14:textId="77777777" w:rsidTr="00B606CE">
        <w:tc>
          <w:tcPr>
            <w:tcW w:w="283" w:type="dxa"/>
            <w:tcBorders>
              <w:top w:val="nil"/>
              <w:left w:val="nil"/>
              <w:bottom w:val="nil"/>
              <w:right w:val="nil"/>
            </w:tcBorders>
            <w:shd w:val="clear" w:color="auto" w:fill="EAF1DD" w:themeFill="accent3" w:themeFillTint="33"/>
          </w:tcPr>
          <w:p w14:paraId="20448FDE"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015005CE"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EAF1DD" w:themeFill="accent3" w:themeFillTint="33"/>
          </w:tcPr>
          <w:p w14:paraId="75FB4E41" w14:textId="77777777" w:rsidR="00030790" w:rsidRPr="009B382E" w:rsidRDefault="00030790" w:rsidP="00030790">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EAF1DD" w:themeFill="accent3" w:themeFillTint="33"/>
            <w:vAlign w:val="center"/>
          </w:tcPr>
          <w:p w14:paraId="44F60A13" w14:textId="77777777" w:rsidR="00030790" w:rsidRPr="009B382E" w:rsidRDefault="00030790" w:rsidP="00030790">
            <w:pPr>
              <w:spacing w:after="0" w:line="240" w:lineRule="auto"/>
              <w:ind w:right="317"/>
              <w:jc w:val="right"/>
              <w:rPr>
                <w:color w:val="4F6228" w:themeColor="accent3" w:themeShade="80"/>
                <w:sz w:val="4"/>
                <w:szCs w:val="4"/>
              </w:rPr>
            </w:pPr>
          </w:p>
        </w:tc>
        <w:tc>
          <w:tcPr>
            <w:tcW w:w="435" w:type="dxa"/>
            <w:tcBorders>
              <w:top w:val="nil"/>
              <w:left w:val="nil"/>
              <w:bottom w:val="single" w:sz="4" w:space="0" w:color="7F7F7F" w:themeColor="text1" w:themeTint="80"/>
              <w:right w:val="nil"/>
            </w:tcBorders>
            <w:shd w:val="clear" w:color="auto" w:fill="EAF1DD" w:themeFill="accent3" w:themeFillTint="33"/>
            <w:vAlign w:val="center"/>
          </w:tcPr>
          <w:p w14:paraId="2DED6706" w14:textId="77777777" w:rsidR="00030790" w:rsidRPr="009B382E" w:rsidRDefault="00030790" w:rsidP="00030790">
            <w:pPr>
              <w:spacing w:after="0" w:line="240" w:lineRule="auto"/>
              <w:ind w:left="-7"/>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07962F25" w14:textId="77777777" w:rsidR="00030790" w:rsidRPr="009B382E" w:rsidRDefault="00030790" w:rsidP="00030790">
            <w:pPr>
              <w:spacing w:after="0" w:line="240" w:lineRule="auto"/>
              <w:ind w:left="-7"/>
              <w:jc w:val="center"/>
              <w:rPr>
                <w:color w:val="4F6228" w:themeColor="accent3" w:themeShade="80"/>
                <w:sz w:val="4"/>
                <w:szCs w:val="4"/>
              </w:rPr>
            </w:pPr>
          </w:p>
        </w:tc>
      </w:tr>
      <w:tr w:rsidR="00030790" w:rsidRPr="009B382E" w14:paraId="0E10CE3A" w14:textId="77777777" w:rsidTr="007709C3">
        <w:tc>
          <w:tcPr>
            <w:tcW w:w="283" w:type="dxa"/>
            <w:tcBorders>
              <w:top w:val="nil"/>
              <w:left w:val="nil"/>
              <w:bottom w:val="nil"/>
              <w:right w:val="nil"/>
            </w:tcBorders>
            <w:shd w:val="clear" w:color="auto" w:fill="EAF1DD" w:themeFill="accent3" w:themeFillTint="33"/>
          </w:tcPr>
          <w:p w14:paraId="0B5AC4CA"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343C35DA" w14:textId="77777777" w:rsidR="00030790" w:rsidRPr="00B25BB2" w:rsidRDefault="00030790" w:rsidP="00030790">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EAF1DD" w:themeFill="accent3" w:themeFillTint="33"/>
          </w:tcPr>
          <w:p w14:paraId="04EAB614" w14:textId="77777777" w:rsidR="00030790" w:rsidRPr="00B25BB2" w:rsidRDefault="00030790" w:rsidP="00030790">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EAF1DD" w:themeFill="accent3" w:themeFillTint="33"/>
            <w:vAlign w:val="center"/>
          </w:tcPr>
          <w:p w14:paraId="3B57D47D"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Drifts- og trafikstyring:</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555155355"/>
              <w15:color w:val="9BBB59"/>
              <w14:checkbox>
                <w14:checked w14:val="0"/>
                <w14:checkedState w14:val="2612" w14:font="MS Gothic"/>
                <w14:uncheckedState w14:val="2610" w14:font="MS Gothic"/>
              </w14:checkbox>
            </w:sdtPr>
            <w:sdtEndPr/>
            <w:sdtContent>
              <w:p w14:paraId="337F943B" w14:textId="77777777" w:rsidR="00030790" w:rsidRPr="0069022A" w:rsidRDefault="00030790" w:rsidP="00030790">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EAF1DD" w:themeFill="accent3" w:themeFillTint="33"/>
            <w:vAlign w:val="center"/>
          </w:tcPr>
          <w:p w14:paraId="40666696"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Samspil mellem trafik og teknik:</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838001216"/>
              <w15:color w:val="9BBB59"/>
              <w14:checkbox>
                <w14:checked w14:val="0"/>
                <w14:checkedState w14:val="2612" w14:font="MS Gothic"/>
                <w14:uncheckedState w14:val="2610" w14:font="MS Gothic"/>
              </w14:checkbox>
            </w:sdtPr>
            <w:sdtEndPr/>
            <w:sdtContent>
              <w:p w14:paraId="337A6973" w14:textId="77777777" w:rsidR="00030790" w:rsidRDefault="00030790" w:rsidP="00030790">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nil"/>
            </w:tcBorders>
            <w:shd w:val="clear" w:color="auto" w:fill="EAF1DD" w:themeFill="accent3" w:themeFillTint="33"/>
            <w:vAlign w:val="center"/>
          </w:tcPr>
          <w:p w14:paraId="7A2C3C43" w14:textId="77777777" w:rsidR="00030790" w:rsidRPr="00B25BB2" w:rsidRDefault="00030790" w:rsidP="00030790">
            <w:pPr>
              <w:spacing w:after="0" w:line="240" w:lineRule="auto"/>
              <w:ind w:left="-7"/>
              <w:jc w:val="center"/>
              <w:rPr>
                <w:color w:val="4F6228" w:themeColor="accent3" w:themeShade="80"/>
              </w:rPr>
            </w:pPr>
          </w:p>
        </w:tc>
      </w:tr>
      <w:tr w:rsidR="00030790" w:rsidRPr="009B382E" w14:paraId="6F31C98E" w14:textId="77777777" w:rsidTr="007709C3">
        <w:tc>
          <w:tcPr>
            <w:tcW w:w="283" w:type="dxa"/>
            <w:tcBorders>
              <w:top w:val="nil"/>
              <w:left w:val="nil"/>
              <w:bottom w:val="nil"/>
              <w:right w:val="nil"/>
            </w:tcBorders>
            <w:shd w:val="clear" w:color="auto" w:fill="EAF1DD" w:themeFill="accent3" w:themeFillTint="33"/>
          </w:tcPr>
          <w:p w14:paraId="35C45286"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479EB526"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EAF1DD" w:themeFill="accent3" w:themeFillTint="33"/>
          </w:tcPr>
          <w:p w14:paraId="2E983DCF" w14:textId="77777777" w:rsidR="00030790" w:rsidRPr="009B382E" w:rsidRDefault="00030790" w:rsidP="00030790">
            <w:pPr>
              <w:spacing w:after="0" w:line="240" w:lineRule="auto"/>
              <w:rPr>
                <w:color w:val="4F6228" w:themeColor="accent3" w:themeShade="80"/>
                <w:sz w:val="4"/>
                <w:szCs w:val="4"/>
              </w:rPr>
            </w:pPr>
          </w:p>
        </w:tc>
        <w:tc>
          <w:tcPr>
            <w:tcW w:w="3688" w:type="dxa"/>
            <w:gridSpan w:val="6"/>
            <w:tcBorders>
              <w:top w:val="nil"/>
              <w:left w:val="nil"/>
              <w:bottom w:val="nil"/>
              <w:right w:val="nil"/>
            </w:tcBorders>
            <w:shd w:val="clear" w:color="auto" w:fill="EAF1DD" w:themeFill="accent3" w:themeFillTint="33"/>
            <w:vAlign w:val="center"/>
          </w:tcPr>
          <w:p w14:paraId="21880139" w14:textId="77777777" w:rsidR="00030790" w:rsidRPr="009B382E" w:rsidRDefault="00030790" w:rsidP="00030790">
            <w:pPr>
              <w:spacing w:after="0" w:line="240" w:lineRule="auto"/>
              <w:ind w:right="317"/>
              <w:jc w:val="right"/>
              <w:rPr>
                <w:color w:val="4F6228" w:themeColor="accent3" w:themeShade="80"/>
                <w:sz w:val="4"/>
                <w:szCs w:val="4"/>
              </w:rPr>
            </w:pPr>
          </w:p>
        </w:tc>
        <w:tc>
          <w:tcPr>
            <w:tcW w:w="425" w:type="dxa"/>
            <w:tcBorders>
              <w:top w:val="single" w:sz="4" w:space="0" w:color="7F7F7F" w:themeColor="text1" w:themeTint="80"/>
              <w:left w:val="nil"/>
              <w:bottom w:val="single" w:sz="6" w:space="0" w:color="7F7F7F" w:themeColor="text1" w:themeTint="80"/>
              <w:right w:val="nil"/>
            </w:tcBorders>
            <w:shd w:val="clear" w:color="auto" w:fill="EAF1DD" w:themeFill="accent3" w:themeFillTint="33"/>
            <w:vAlign w:val="center"/>
          </w:tcPr>
          <w:p w14:paraId="79A3A512" w14:textId="77777777" w:rsidR="00030790" w:rsidRPr="009B382E" w:rsidRDefault="00030790" w:rsidP="00030790">
            <w:pPr>
              <w:spacing w:after="0" w:line="240" w:lineRule="auto"/>
              <w:jc w:val="center"/>
              <w:rPr>
                <w:b/>
                <w:color w:val="4F6228" w:themeColor="accent3" w:themeShade="80"/>
                <w:sz w:val="4"/>
                <w:szCs w:val="4"/>
              </w:rPr>
            </w:pPr>
          </w:p>
        </w:tc>
        <w:tc>
          <w:tcPr>
            <w:tcW w:w="3678" w:type="dxa"/>
            <w:gridSpan w:val="3"/>
            <w:tcBorders>
              <w:top w:val="nil"/>
              <w:left w:val="nil"/>
              <w:bottom w:val="single" w:sz="6" w:space="0" w:color="7F7F7F" w:themeColor="text1" w:themeTint="80"/>
              <w:right w:val="nil"/>
            </w:tcBorders>
            <w:shd w:val="clear" w:color="auto" w:fill="EAF1DD" w:themeFill="accent3" w:themeFillTint="33"/>
            <w:vAlign w:val="center"/>
          </w:tcPr>
          <w:p w14:paraId="16009AAE" w14:textId="77777777" w:rsidR="00030790" w:rsidRPr="009B382E" w:rsidRDefault="00030790" w:rsidP="00030790">
            <w:pPr>
              <w:spacing w:after="0" w:line="240" w:lineRule="auto"/>
              <w:jc w:val="center"/>
              <w:rPr>
                <w:color w:val="4F6228" w:themeColor="accent3" w:themeShade="80"/>
                <w:sz w:val="4"/>
                <w:szCs w:val="4"/>
              </w:rPr>
            </w:pPr>
          </w:p>
        </w:tc>
        <w:tc>
          <w:tcPr>
            <w:tcW w:w="435" w:type="dxa"/>
            <w:tcBorders>
              <w:top w:val="single" w:sz="4" w:space="0" w:color="7F7F7F" w:themeColor="text1" w:themeTint="80"/>
              <w:left w:val="nil"/>
              <w:bottom w:val="single" w:sz="6" w:space="0" w:color="7F7F7F" w:themeColor="text1" w:themeTint="80"/>
              <w:right w:val="nil"/>
            </w:tcBorders>
            <w:shd w:val="clear" w:color="auto" w:fill="EAF1DD" w:themeFill="accent3" w:themeFillTint="33"/>
          </w:tcPr>
          <w:p w14:paraId="303AB17F"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EAF1DD" w:themeFill="accent3" w:themeFillTint="33"/>
          </w:tcPr>
          <w:p w14:paraId="56B81606" w14:textId="77777777" w:rsidR="00030790" w:rsidRPr="009B382E" w:rsidRDefault="00030790" w:rsidP="00030790">
            <w:pPr>
              <w:spacing w:after="0" w:line="240" w:lineRule="auto"/>
              <w:rPr>
                <w:color w:val="4F6228" w:themeColor="accent3" w:themeShade="80"/>
                <w:sz w:val="4"/>
                <w:szCs w:val="4"/>
              </w:rPr>
            </w:pPr>
          </w:p>
        </w:tc>
      </w:tr>
      <w:tr w:rsidR="00030790" w:rsidRPr="009B382E" w14:paraId="499654F9" w14:textId="77777777" w:rsidTr="007709C3">
        <w:tc>
          <w:tcPr>
            <w:tcW w:w="283" w:type="dxa"/>
            <w:tcBorders>
              <w:top w:val="nil"/>
              <w:left w:val="nil"/>
              <w:bottom w:val="nil"/>
              <w:right w:val="nil"/>
            </w:tcBorders>
            <w:shd w:val="clear" w:color="auto" w:fill="EAF1DD" w:themeFill="accent3" w:themeFillTint="33"/>
          </w:tcPr>
          <w:p w14:paraId="640E4392"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124322F7" w14:textId="77777777" w:rsidR="00030790" w:rsidRPr="00B25BB2" w:rsidRDefault="00030790" w:rsidP="00030790">
            <w:pPr>
              <w:spacing w:after="0" w:line="240" w:lineRule="auto"/>
              <w:rPr>
                <w:color w:val="4F6228" w:themeColor="accent3" w:themeShade="80"/>
                <w:sz w:val="16"/>
                <w:szCs w:val="16"/>
              </w:rPr>
            </w:pPr>
          </w:p>
        </w:tc>
        <w:tc>
          <w:tcPr>
            <w:tcW w:w="284" w:type="dxa"/>
            <w:tcBorders>
              <w:top w:val="nil"/>
              <w:left w:val="nil"/>
              <w:bottom w:val="nil"/>
              <w:right w:val="nil"/>
            </w:tcBorders>
            <w:shd w:val="clear" w:color="auto" w:fill="EAF1DD" w:themeFill="accent3" w:themeFillTint="33"/>
          </w:tcPr>
          <w:p w14:paraId="34A118ED" w14:textId="77777777" w:rsidR="00030790" w:rsidRPr="00B25BB2" w:rsidRDefault="00030790" w:rsidP="00030790">
            <w:pPr>
              <w:spacing w:after="0" w:line="240" w:lineRule="auto"/>
              <w:ind w:right="33"/>
              <w:rPr>
                <w:color w:val="4F6228" w:themeColor="accent3" w:themeShade="80"/>
                <w:sz w:val="16"/>
                <w:szCs w:val="16"/>
              </w:rPr>
            </w:pPr>
          </w:p>
        </w:tc>
        <w:tc>
          <w:tcPr>
            <w:tcW w:w="3688" w:type="dxa"/>
            <w:gridSpan w:val="6"/>
            <w:tcBorders>
              <w:top w:val="nil"/>
              <w:left w:val="nil"/>
              <w:bottom w:val="nil"/>
              <w:right w:val="single" w:sz="6" w:space="0" w:color="7F7F7F" w:themeColor="text1" w:themeTint="80"/>
            </w:tcBorders>
            <w:shd w:val="clear" w:color="auto" w:fill="EAF1DD" w:themeFill="accent3" w:themeFillTint="33"/>
            <w:vAlign w:val="center"/>
          </w:tcPr>
          <w:p w14:paraId="2346029B" w14:textId="77777777" w:rsidR="00030790" w:rsidRDefault="00030790" w:rsidP="00030790">
            <w:pPr>
              <w:spacing w:after="0" w:line="240" w:lineRule="auto"/>
              <w:ind w:right="33"/>
              <w:jc w:val="right"/>
              <w:rPr>
                <w:color w:val="4F6228" w:themeColor="accent3" w:themeShade="80"/>
                <w:sz w:val="14"/>
                <w:szCs w:val="14"/>
              </w:rPr>
            </w:pPr>
            <w:r>
              <w:rPr>
                <w:color w:val="4F6228" w:themeColor="accent3" w:themeShade="80"/>
                <w:sz w:val="14"/>
                <w:szCs w:val="14"/>
              </w:rPr>
              <w:t>Andet fagområde:</w:t>
            </w:r>
          </w:p>
        </w:tc>
        <w:tc>
          <w:tcPr>
            <w:tcW w:w="4538" w:type="dxa"/>
            <w:gridSpan w:val="5"/>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sdt>
            <w:sdtPr>
              <w:rPr>
                <w:rStyle w:val="Typografi9"/>
              </w:rPr>
              <w:id w:val="-245966049"/>
              <w:placeholder>
                <w:docPart w:val="FE33CF5D2B254FEB8E5EA2147708EFF2"/>
              </w:placeholder>
              <w:showingPlcHdr/>
              <w:text/>
            </w:sdtPr>
            <w:sdtEndPr>
              <w:rPr>
                <w:rStyle w:val="Standardskrifttypeiafsnit"/>
                <w:color w:val="auto"/>
                <w:sz w:val="20"/>
              </w:rPr>
            </w:sdtEndPr>
            <w:sdtContent>
              <w:p w14:paraId="4FDECB3A" w14:textId="77777777" w:rsidR="00030790" w:rsidRPr="006A7FC7" w:rsidRDefault="00030790" w:rsidP="00030790">
                <w:pPr>
                  <w:spacing w:after="0" w:line="240" w:lineRule="auto"/>
                </w:pPr>
                <w:r w:rsidRPr="0040296B">
                  <w:rPr>
                    <w:rStyle w:val="Pladsholdertekst"/>
                    <w:sz w:val="17"/>
                    <w:szCs w:val="17"/>
                  </w:rPr>
                  <w:t>Klik her for at skrive andet fagområde</w:t>
                </w:r>
              </w:p>
            </w:sdtContent>
          </w:sdt>
        </w:tc>
        <w:tc>
          <w:tcPr>
            <w:tcW w:w="284" w:type="dxa"/>
            <w:tcBorders>
              <w:top w:val="nil"/>
              <w:left w:val="single" w:sz="6" w:space="0" w:color="7F7F7F" w:themeColor="text1" w:themeTint="80"/>
              <w:bottom w:val="nil"/>
              <w:right w:val="nil"/>
            </w:tcBorders>
            <w:shd w:val="clear" w:color="auto" w:fill="EAF1DD" w:themeFill="accent3" w:themeFillTint="33"/>
            <w:vAlign w:val="center"/>
          </w:tcPr>
          <w:p w14:paraId="31273E85" w14:textId="77777777" w:rsidR="00030790" w:rsidRPr="00B25BB2" w:rsidRDefault="00030790" w:rsidP="00030790">
            <w:pPr>
              <w:spacing w:after="0" w:line="240" w:lineRule="auto"/>
              <w:jc w:val="center"/>
              <w:rPr>
                <w:color w:val="4F6228" w:themeColor="accent3" w:themeShade="80"/>
              </w:rPr>
            </w:pPr>
          </w:p>
        </w:tc>
      </w:tr>
      <w:tr w:rsidR="00030790" w:rsidRPr="009B382E" w14:paraId="6FF566B0" w14:textId="77777777" w:rsidTr="007709C3">
        <w:tc>
          <w:tcPr>
            <w:tcW w:w="283" w:type="dxa"/>
            <w:tcBorders>
              <w:top w:val="nil"/>
              <w:left w:val="nil"/>
              <w:bottom w:val="nil"/>
              <w:right w:val="nil"/>
            </w:tcBorders>
            <w:shd w:val="clear" w:color="auto" w:fill="EAF1DD" w:themeFill="accent3" w:themeFillTint="33"/>
          </w:tcPr>
          <w:p w14:paraId="2746BA70"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5F6B1654"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EAF1DD" w:themeFill="accent3" w:themeFillTint="33"/>
          </w:tcPr>
          <w:p w14:paraId="2A4484D6" w14:textId="77777777" w:rsidR="00030790" w:rsidRPr="009B382E" w:rsidRDefault="00030790" w:rsidP="00030790">
            <w:pPr>
              <w:spacing w:after="0" w:line="240" w:lineRule="auto"/>
              <w:rPr>
                <w:color w:val="4F6228" w:themeColor="accent3" w:themeShade="80"/>
                <w:sz w:val="4"/>
                <w:szCs w:val="4"/>
              </w:rPr>
            </w:pPr>
          </w:p>
        </w:tc>
        <w:tc>
          <w:tcPr>
            <w:tcW w:w="3688" w:type="dxa"/>
            <w:gridSpan w:val="6"/>
            <w:tcBorders>
              <w:top w:val="nil"/>
              <w:left w:val="nil"/>
              <w:bottom w:val="nil"/>
              <w:right w:val="nil"/>
            </w:tcBorders>
            <w:shd w:val="clear" w:color="auto" w:fill="EAF1DD" w:themeFill="accent3" w:themeFillTint="33"/>
            <w:vAlign w:val="center"/>
          </w:tcPr>
          <w:p w14:paraId="21A8C3EF" w14:textId="77777777" w:rsidR="00030790" w:rsidRPr="009B382E" w:rsidRDefault="00030790" w:rsidP="00030790">
            <w:pPr>
              <w:spacing w:after="0" w:line="240" w:lineRule="auto"/>
              <w:ind w:right="317"/>
              <w:jc w:val="right"/>
              <w:rPr>
                <w:color w:val="4F6228" w:themeColor="accent3" w:themeShade="80"/>
                <w:sz w:val="4"/>
                <w:szCs w:val="4"/>
              </w:rPr>
            </w:pPr>
          </w:p>
        </w:tc>
        <w:tc>
          <w:tcPr>
            <w:tcW w:w="4538" w:type="dxa"/>
            <w:gridSpan w:val="5"/>
            <w:tcBorders>
              <w:top w:val="single" w:sz="6" w:space="0" w:color="7F7F7F" w:themeColor="text1" w:themeTint="80"/>
              <w:left w:val="nil"/>
              <w:bottom w:val="nil"/>
              <w:right w:val="nil"/>
            </w:tcBorders>
            <w:shd w:val="clear" w:color="auto" w:fill="EAF1DD" w:themeFill="accent3" w:themeFillTint="33"/>
            <w:vAlign w:val="center"/>
          </w:tcPr>
          <w:p w14:paraId="62717885" w14:textId="77777777" w:rsidR="00030790" w:rsidRPr="009B382E" w:rsidRDefault="00030790" w:rsidP="00030790">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36297835" w14:textId="77777777" w:rsidR="00030790" w:rsidRPr="009B382E" w:rsidRDefault="00030790" w:rsidP="00030790">
            <w:pPr>
              <w:spacing w:after="0" w:line="240" w:lineRule="auto"/>
              <w:jc w:val="center"/>
              <w:rPr>
                <w:color w:val="4F6228" w:themeColor="accent3" w:themeShade="80"/>
                <w:sz w:val="4"/>
                <w:szCs w:val="4"/>
              </w:rPr>
            </w:pPr>
          </w:p>
        </w:tc>
      </w:tr>
      <w:tr w:rsidR="00030790" w:rsidRPr="009B382E" w14:paraId="50FB48E7" w14:textId="77777777" w:rsidTr="007709C3">
        <w:tc>
          <w:tcPr>
            <w:tcW w:w="283" w:type="dxa"/>
            <w:tcBorders>
              <w:top w:val="nil"/>
              <w:left w:val="nil"/>
              <w:bottom w:val="nil"/>
              <w:right w:val="nil"/>
            </w:tcBorders>
            <w:shd w:val="clear" w:color="auto" w:fill="auto"/>
          </w:tcPr>
          <w:p w14:paraId="34715B2F"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auto"/>
          </w:tcPr>
          <w:p w14:paraId="7BC3ED9E"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auto"/>
          </w:tcPr>
          <w:p w14:paraId="267FB48C" w14:textId="77777777" w:rsidR="00030790" w:rsidRPr="009B382E" w:rsidRDefault="00030790" w:rsidP="00030790">
            <w:pPr>
              <w:spacing w:after="0" w:line="240" w:lineRule="auto"/>
              <w:rPr>
                <w:color w:val="4F6228" w:themeColor="accent3" w:themeShade="80"/>
                <w:sz w:val="4"/>
                <w:szCs w:val="4"/>
              </w:rPr>
            </w:pPr>
          </w:p>
        </w:tc>
        <w:tc>
          <w:tcPr>
            <w:tcW w:w="3688" w:type="dxa"/>
            <w:gridSpan w:val="6"/>
            <w:tcBorders>
              <w:top w:val="nil"/>
              <w:left w:val="nil"/>
              <w:bottom w:val="nil"/>
              <w:right w:val="nil"/>
            </w:tcBorders>
            <w:shd w:val="clear" w:color="auto" w:fill="auto"/>
            <w:vAlign w:val="center"/>
          </w:tcPr>
          <w:p w14:paraId="0C3E12F0" w14:textId="77777777" w:rsidR="00030790" w:rsidRPr="009B382E" w:rsidRDefault="00030790" w:rsidP="00030790">
            <w:pPr>
              <w:spacing w:after="0" w:line="240" w:lineRule="auto"/>
              <w:ind w:right="317"/>
              <w:jc w:val="right"/>
              <w:rPr>
                <w:color w:val="4F6228" w:themeColor="accent3" w:themeShade="80"/>
                <w:sz w:val="4"/>
                <w:szCs w:val="4"/>
              </w:rPr>
            </w:pPr>
          </w:p>
        </w:tc>
        <w:tc>
          <w:tcPr>
            <w:tcW w:w="4538" w:type="dxa"/>
            <w:gridSpan w:val="5"/>
            <w:tcBorders>
              <w:top w:val="nil"/>
              <w:left w:val="nil"/>
              <w:bottom w:val="nil"/>
              <w:right w:val="nil"/>
            </w:tcBorders>
            <w:shd w:val="clear" w:color="auto" w:fill="auto"/>
            <w:vAlign w:val="center"/>
          </w:tcPr>
          <w:p w14:paraId="44693DE1" w14:textId="77777777" w:rsidR="00030790" w:rsidRPr="009B382E" w:rsidRDefault="00030790" w:rsidP="00030790">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auto"/>
            <w:vAlign w:val="center"/>
          </w:tcPr>
          <w:p w14:paraId="1477BF87" w14:textId="77777777" w:rsidR="00030790" w:rsidRPr="009B382E" w:rsidRDefault="00030790" w:rsidP="00030790">
            <w:pPr>
              <w:spacing w:after="0" w:line="240" w:lineRule="auto"/>
              <w:jc w:val="center"/>
              <w:rPr>
                <w:color w:val="4F6228" w:themeColor="accent3" w:themeShade="80"/>
                <w:sz w:val="4"/>
                <w:szCs w:val="4"/>
              </w:rPr>
            </w:pPr>
          </w:p>
        </w:tc>
      </w:tr>
      <w:tr w:rsidR="00030790" w:rsidRPr="009B382E" w14:paraId="642B3A28" w14:textId="77777777" w:rsidTr="007709C3">
        <w:tc>
          <w:tcPr>
            <w:tcW w:w="283" w:type="dxa"/>
            <w:tcBorders>
              <w:top w:val="nil"/>
              <w:left w:val="nil"/>
              <w:bottom w:val="nil"/>
              <w:right w:val="nil"/>
            </w:tcBorders>
            <w:shd w:val="clear" w:color="auto" w:fill="EAF1DD" w:themeFill="accent3" w:themeFillTint="33"/>
          </w:tcPr>
          <w:p w14:paraId="53289BDC"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EAF1DD" w:themeFill="accent3" w:themeFillTint="33"/>
          </w:tcPr>
          <w:p w14:paraId="57F02DDF" w14:textId="77777777" w:rsidR="00030790" w:rsidRPr="009B382E" w:rsidRDefault="00030790" w:rsidP="00030790">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EAF1DD" w:themeFill="accent3" w:themeFillTint="33"/>
          </w:tcPr>
          <w:p w14:paraId="341CB3E1" w14:textId="77777777" w:rsidR="00030790" w:rsidRPr="009B382E" w:rsidRDefault="00030790" w:rsidP="00030790">
            <w:pPr>
              <w:spacing w:after="0" w:line="240" w:lineRule="auto"/>
              <w:rPr>
                <w:color w:val="4F6228" w:themeColor="accent3" w:themeShade="80"/>
                <w:sz w:val="4"/>
                <w:szCs w:val="4"/>
              </w:rPr>
            </w:pPr>
          </w:p>
        </w:tc>
        <w:tc>
          <w:tcPr>
            <w:tcW w:w="3688" w:type="dxa"/>
            <w:gridSpan w:val="6"/>
            <w:tcBorders>
              <w:top w:val="nil"/>
              <w:left w:val="nil"/>
              <w:bottom w:val="nil"/>
              <w:right w:val="nil"/>
            </w:tcBorders>
            <w:shd w:val="clear" w:color="auto" w:fill="EAF1DD" w:themeFill="accent3" w:themeFillTint="33"/>
            <w:vAlign w:val="center"/>
          </w:tcPr>
          <w:p w14:paraId="4C2D9FD8" w14:textId="77777777" w:rsidR="00030790" w:rsidRPr="009B382E" w:rsidRDefault="00030790" w:rsidP="00030790">
            <w:pPr>
              <w:spacing w:after="0" w:line="240" w:lineRule="auto"/>
              <w:ind w:right="317"/>
              <w:jc w:val="right"/>
              <w:rPr>
                <w:color w:val="4F6228" w:themeColor="accent3" w:themeShade="80"/>
                <w:sz w:val="4"/>
                <w:szCs w:val="4"/>
              </w:rPr>
            </w:pPr>
          </w:p>
        </w:tc>
        <w:tc>
          <w:tcPr>
            <w:tcW w:w="4538" w:type="dxa"/>
            <w:gridSpan w:val="5"/>
            <w:tcBorders>
              <w:top w:val="nil"/>
              <w:left w:val="nil"/>
              <w:bottom w:val="nil"/>
              <w:right w:val="nil"/>
            </w:tcBorders>
            <w:shd w:val="clear" w:color="auto" w:fill="EAF1DD" w:themeFill="accent3" w:themeFillTint="33"/>
            <w:vAlign w:val="center"/>
          </w:tcPr>
          <w:p w14:paraId="0D5A0AE5" w14:textId="77777777" w:rsidR="00030790" w:rsidRPr="009B382E" w:rsidRDefault="00030790" w:rsidP="00030790">
            <w:pPr>
              <w:spacing w:after="0" w:line="240" w:lineRule="auto"/>
              <w:jc w:val="center"/>
              <w:rPr>
                <w:b/>
                <w:color w:val="4F6228" w:themeColor="accent3" w:themeShade="80"/>
                <w:sz w:val="4"/>
                <w:szCs w:val="4"/>
              </w:rPr>
            </w:pPr>
          </w:p>
        </w:tc>
        <w:tc>
          <w:tcPr>
            <w:tcW w:w="284" w:type="dxa"/>
            <w:tcBorders>
              <w:top w:val="nil"/>
              <w:left w:val="nil"/>
              <w:bottom w:val="nil"/>
              <w:right w:val="nil"/>
            </w:tcBorders>
            <w:shd w:val="clear" w:color="auto" w:fill="EAF1DD" w:themeFill="accent3" w:themeFillTint="33"/>
            <w:vAlign w:val="center"/>
          </w:tcPr>
          <w:p w14:paraId="5260BC78" w14:textId="77777777" w:rsidR="00030790" w:rsidRPr="009B382E" w:rsidRDefault="00030790" w:rsidP="00030790">
            <w:pPr>
              <w:spacing w:after="0" w:line="240" w:lineRule="auto"/>
              <w:jc w:val="center"/>
              <w:rPr>
                <w:color w:val="4F6228" w:themeColor="accent3" w:themeShade="80"/>
                <w:sz w:val="4"/>
                <w:szCs w:val="4"/>
              </w:rPr>
            </w:pPr>
          </w:p>
        </w:tc>
      </w:tr>
      <w:tr w:rsidR="00030790" w:rsidRPr="009B382E" w14:paraId="7AA10EEC" w14:textId="77777777" w:rsidTr="008D7284">
        <w:trPr>
          <w:trHeight w:val="486"/>
        </w:trPr>
        <w:tc>
          <w:tcPr>
            <w:tcW w:w="283" w:type="dxa"/>
            <w:tcBorders>
              <w:top w:val="nil"/>
              <w:left w:val="nil"/>
              <w:bottom w:val="nil"/>
              <w:right w:val="nil"/>
            </w:tcBorders>
            <w:shd w:val="clear" w:color="auto" w:fill="EAF1DD" w:themeFill="accent3" w:themeFillTint="33"/>
          </w:tcPr>
          <w:p w14:paraId="69630651"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nil"/>
              <w:bottom w:val="nil"/>
              <w:right w:val="nil"/>
            </w:tcBorders>
            <w:shd w:val="clear" w:color="auto" w:fill="EAF1DD" w:themeFill="accent3" w:themeFillTint="33"/>
          </w:tcPr>
          <w:p w14:paraId="16F63FF3" w14:textId="77777777" w:rsidR="00030790" w:rsidRPr="00B25BB2" w:rsidRDefault="00030790" w:rsidP="00030790">
            <w:pPr>
              <w:spacing w:before="20" w:after="20" w:line="240" w:lineRule="auto"/>
              <w:rPr>
                <w:color w:val="4F6228" w:themeColor="accent3" w:themeShade="80"/>
                <w:sz w:val="16"/>
                <w:szCs w:val="16"/>
              </w:rPr>
            </w:pPr>
          </w:p>
        </w:tc>
        <w:tc>
          <w:tcPr>
            <w:tcW w:w="5953" w:type="dxa"/>
            <w:gridSpan w:val="9"/>
            <w:tcBorders>
              <w:top w:val="nil"/>
              <w:left w:val="nil"/>
              <w:bottom w:val="nil"/>
              <w:right w:val="single" w:sz="6" w:space="0" w:color="7F7F7F" w:themeColor="text1" w:themeTint="80"/>
            </w:tcBorders>
            <w:shd w:val="clear" w:color="auto" w:fill="EAF1DD" w:themeFill="accent3" w:themeFillTint="33"/>
          </w:tcPr>
          <w:p w14:paraId="7FFFFDAD" w14:textId="77777777" w:rsidR="00030790" w:rsidRPr="009640A3" w:rsidRDefault="00030790" w:rsidP="00AA0E61">
            <w:pPr>
              <w:spacing w:after="20" w:line="240" w:lineRule="auto"/>
              <w:ind w:right="34"/>
              <w:rPr>
                <w:color w:val="4F6228" w:themeColor="accent3" w:themeShade="80"/>
                <w:sz w:val="18"/>
                <w:szCs w:val="18"/>
              </w:rPr>
            </w:pPr>
            <w:r w:rsidRPr="009640A3">
              <w:rPr>
                <w:color w:val="4F6228" w:themeColor="accent3" w:themeShade="80"/>
                <w:sz w:val="18"/>
                <w:szCs w:val="18"/>
              </w:rPr>
              <w:t xml:space="preserve">Angiv, </w:t>
            </w:r>
            <w:r>
              <w:rPr>
                <w:color w:val="4F6228" w:themeColor="accent3" w:themeShade="80"/>
                <w:sz w:val="18"/>
                <w:szCs w:val="18"/>
              </w:rPr>
              <w:t>om der ønskes godkendt en ass</w:t>
            </w:r>
            <w:r w:rsidR="00AA0E61">
              <w:rPr>
                <w:color w:val="4F6228" w:themeColor="accent3" w:themeShade="80"/>
                <w:sz w:val="18"/>
                <w:szCs w:val="18"/>
              </w:rPr>
              <w:t>essor, som hverken er anerkendt i udlandet eller akkrediteret</w:t>
            </w:r>
          </w:p>
        </w:tc>
        <w:sdt>
          <w:sdtPr>
            <w:rPr>
              <w:sz w:val="15"/>
              <w:szCs w:val="15"/>
            </w:rPr>
            <w:id w:val="-1282960515"/>
            <w:placeholder>
              <w:docPart w:val="F352F4DA2EC94F969974EB0DF273E97C"/>
            </w:placeholder>
            <w:showingPlcHdr/>
            <w:dropDownList>
              <w:listItem w:value="Vælg et element"/>
              <w:listItem w:displayText="Akkrediteret assessor" w:value="Akkrediteret assessor"/>
              <w:listItem w:displayText="Sag-til-sag-godkendt assessor" w:value="Sag-til-sag-godkendt assessor"/>
              <w:listItem w:displayText="Både akkrediteret assessor og sag-til-sag-godkendt assessor" w:value="Både akkrediteret assessor og sag-til-sag-godkendt assessor"/>
            </w:dropDownList>
          </w:sdtPr>
          <w:sdtEndPr/>
          <w:sdtContent>
            <w:tc>
              <w:tcPr>
                <w:tcW w:w="2557" w:type="dxa"/>
                <w:gridSpan w:val="3"/>
                <w:tcBorders>
                  <w:top w:val="single" w:sz="6" w:space="0" w:color="7F7F7F" w:themeColor="text1" w:themeTint="80"/>
                  <w:left w:val="single" w:sz="6" w:space="0" w:color="7F7F7F" w:themeColor="text1" w:themeTint="80"/>
                  <w:bottom w:val="single" w:sz="4" w:space="0" w:color="7F7F7F" w:themeColor="text1" w:themeTint="80"/>
                  <w:right w:val="single" w:sz="6" w:space="0" w:color="7F7F7F" w:themeColor="text1" w:themeTint="80"/>
                </w:tcBorders>
                <w:shd w:val="clear" w:color="auto" w:fill="auto"/>
                <w:vAlign w:val="center"/>
              </w:tcPr>
              <w:p w14:paraId="1AB3E317" w14:textId="77777777" w:rsidR="00030790" w:rsidRPr="00B25BB2" w:rsidRDefault="00030790" w:rsidP="00030790">
                <w:pPr>
                  <w:spacing w:after="0" w:line="240" w:lineRule="auto"/>
                  <w:rPr>
                    <w:color w:val="4F6228" w:themeColor="accent3" w:themeShade="80"/>
                  </w:rPr>
                </w:pPr>
                <w:r w:rsidRPr="004D0CFD">
                  <w:rPr>
                    <w:rStyle w:val="Pladsholdertekst"/>
                    <w:sz w:val="15"/>
                    <w:szCs w:val="15"/>
                  </w:rPr>
                  <w:t>Klik her for at vælge assessortype</w:t>
                </w:r>
              </w:p>
            </w:tc>
          </w:sdtContent>
        </w:sdt>
        <w:tc>
          <w:tcPr>
            <w:tcW w:w="284" w:type="dxa"/>
            <w:tcBorders>
              <w:top w:val="nil"/>
              <w:left w:val="single" w:sz="6" w:space="0" w:color="7F7F7F" w:themeColor="text1" w:themeTint="80"/>
              <w:bottom w:val="nil"/>
              <w:right w:val="nil"/>
            </w:tcBorders>
            <w:shd w:val="clear" w:color="auto" w:fill="EAF1DD" w:themeFill="accent3" w:themeFillTint="33"/>
            <w:vAlign w:val="center"/>
          </w:tcPr>
          <w:p w14:paraId="021BABF9" w14:textId="77777777" w:rsidR="00030790" w:rsidRPr="00B25BB2" w:rsidRDefault="00030790" w:rsidP="00030790">
            <w:pPr>
              <w:spacing w:after="0" w:line="240" w:lineRule="auto"/>
              <w:rPr>
                <w:color w:val="4F6228" w:themeColor="accent3" w:themeShade="80"/>
              </w:rPr>
            </w:pPr>
          </w:p>
        </w:tc>
      </w:tr>
      <w:tr w:rsidR="00AA0E61" w:rsidRPr="007709C3" w14:paraId="197F3680" w14:textId="77777777" w:rsidTr="008D7284">
        <w:trPr>
          <w:trHeight w:val="53"/>
        </w:trPr>
        <w:tc>
          <w:tcPr>
            <w:tcW w:w="283" w:type="dxa"/>
            <w:tcBorders>
              <w:top w:val="nil"/>
              <w:left w:val="nil"/>
              <w:bottom w:val="nil"/>
              <w:right w:val="nil"/>
            </w:tcBorders>
            <w:shd w:val="clear" w:color="auto" w:fill="EAF1DD" w:themeFill="accent3" w:themeFillTint="33"/>
          </w:tcPr>
          <w:p w14:paraId="0FC67F08" w14:textId="77777777" w:rsidR="00AA0E61" w:rsidRPr="007709C3" w:rsidRDefault="00AA0E61" w:rsidP="00030790">
            <w:pPr>
              <w:spacing w:after="0" w:line="240" w:lineRule="auto"/>
              <w:rPr>
                <w:color w:val="4F6228" w:themeColor="accent3" w:themeShade="80"/>
                <w:sz w:val="2"/>
                <w:szCs w:val="2"/>
              </w:rPr>
            </w:pPr>
          </w:p>
        </w:tc>
        <w:tc>
          <w:tcPr>
            <w:tcW w:w="421" w:type="dxa"/>
            <w:tcBorders>
              <w:top w:val="nil"/>
              <w:left w:val="nil"/>
              <w:bottom w:val="nil"/>
              <w:right w:val="nil"/>
            </w:tcBorders>
            <w:shd w:val="clear" w:color="auto" w:fill="EAF1DD" w:themeFill="accent3" w:themeFillTint="33"/>
          </w:tcPr>
          <w:p w14:paraId="4D0413B9" w14:textId="77777777" w:rsidR="00AA0E61" w:rsidRPr="007709C3" w:rsidRDefault="00AA0E61" w:rsidP="00030790">
            <w:pPr>
              <w:spacing w:after="0" w:line="240" w:lineRule="auto"/>
              <w:rPr>
                <w:color w:val="4F6228" w:themeColor="accent3" w:themeShade="80"/>
                <w:sz w:val="2"/>
                <w:szCs w:val="2"/>
              </w:rPr>
            </w:pPr>
          </w:p>
        </w:tc>
        <w:tc>
          <w:tcPr>
            <w:tcW w:w="8510" w:type="dxa"/>
            <w:gridSpan w:val="12"/>
            <w:tcBorders>
              <w:top w:val="nil"/>
              <w:left w:val="nil"/>
              <w:bottom w:val="nil"/>
              <w:right w:val="single" w:sz="6" w:space="0" w:color="EAF1DD" w:themeColor="accent3" w:themeTint="33"/>
            </w:tcBorders>
            <w:shd w:val="clear" w:color="auto" w:fill="EAF1DD" w:themeFill="accent3" w:themeFillTint="33"/>
          </w:tcPr>
          <w:p w14:paraId="3075746D" w14:textId="77777777" w:rsidR="00AA0E61" w:rsidRPr="00AA0E61" w:rsidRDefault="00AA0E61" w:rsidP="008D7284">
            <w:pPr>
              <w:spacing w:after="40" w:line="240" w:lineRule="auto"/>
              <w:rPr>
                <w:sz w:val="13"/>
                <w:szCs w:val="13"/>
              </w:rPr>
            </w:pPr>
            <w:r w:rsidRPr="00AA0E61">
              <w:rPr>
                <w:i/>
                <w:color w:val="595959" w:themeColor="text1" w:themeTint="A6"/>
                <w:sz w:val="13"/>
                <w:szCs w:val="13"/>
              </w:rPr>
              <w:t>(Bemærk, at godkendelsen af assessorer skal ske i god tid inden, at der ansøges om ibrugtagningstilladelse af infrastruktur)</w:t>
            </w:r>
          </w:p>
        </w:tc>
        <w:tc>
          <w:tcPr>
            <w:tcW w:w="284" w:type="dxa"/>
            <w:tcBorders>
              <w:top w:val="nil"/>
              <w:left w:val="single" w:sz="6" w:space="0" w:color="EAF1DD" w:themeColor="accent3" w:themeTint="33"/>
              <w:bottom w:val="nil"/>
              <w:right w:val="nil"/>
            </w:tcBorders>
            <w:shd w:val="clear" w:color="auto" w:fill="EAF1DD" w:themeFill="accent3" w:themeFillTint="33"/>
            <w:vAlign w:val="center"/>
          </w:tcPr>
          <w:p w14:paraId="250059BC" w14:textId="77777777" w:rsidR="00AA0E61" w:rsidRPr="007709C3" w:rsidRDefault="00AA0E61" w:rsidP="00030790">
            <w:pPr>
              <w:spacing w:after="0" w:line="240" w:lineRule="auto"/>
              <w:rPr>
                <w:color w:val="4F6228" w:themeColor="accent3" w:themeShade="80"/>
                <w:sz w:val="2"/>
                <w:szCs w:val="2"/>
              </w:rPr>
            </w:pPr>
          </w:p>
        </w:tc>
      </w:tr>
      <w:tr w:rsidR="00030790" w:rsidRPr="009B382E" w14:paraId="45DB5322" w14:textId="77777777" w:rsidTr="007709C3">
        <w:tc>
          <w:tcPr>
            <w:tcW w:w="283" w:type="dxa"/>
            <w:tcBorders>
              <w:top w:val="nil"/>
              <w:left w:val="nil"/>
              <w:bottom w:val="nil"/>
              <w:right w:val="nil"/>
            </w:tcBorders>
            <w:shd w:val="clear" w:color="auto" w:fill="auto"/>
          </w:tcPr>
          <w:p w14:paraId="405A7EA1" w14:textId="77777777" w:rsidR="00030790" w:rsidRPr="008530F6" w:rsidRDefault="00030790" w:rsidP="00030790">
            <w:pPr>
              <w:spacing w:after="0" w:line="240" w:lineRule="auto"/>
              <w:rPr>
                <w:color w:val="4F6228" w:themeColor="accent3" w:themeShade="80"/>
                <w:sz w:val="4"/>
                <w:szCs w:val="4"/>
              </w:rPr>
            </w:pPr>
          </w:p>
        </w:tc>
        <w:tc>
          <w:tcPr>
            <w:tcW w:w="421" w:type="dxa"/>
            <w:tcBorders>
              <w:top w:val="nil"/>
              <w:left w:val="nil"/>
              <w:bottom w:val="nil"/>
              <w:right w:val="nil"/>
            </w:tcBorders>
            <w:shd w:val="clear" w:color="auto" w:fill="auto"/>
          </w:tcPr>
          <w:p w14:paraId="6AB8ADD1" w14:textId="77777777" w:rsidR="00030790" w:rsidRPr="008530F6" w:rsidRDefault="00030790" w:rsidP="00030790">
            <w:pPr>
              <w:spacing w:after="0" w:line="240" w:lineRule="auto"/>
              <w:rPr>
                <w:color w:val="4F6228" w:themeColor="accent3" w:themeShade="80"/>
                <w:sz w:val="4"/>
                <w:szCs w:val="4"/>
              </w:rPr>
            </w:pPr>
          </w:p>
        </w:tc>
        <w:tc>
          <w:tcPr>
            <w:tcW w:w="5953" w:type="dxa"/>
            <w:gridSpan w:val="9"/>
            <w:tcBorders>
              <w:top w:val="nil"/>
              <w:left w:val="nil"/>
              <w:bottom w:val="nil"/>
              <w:right w:val="nil"/>
            </w:tcBorders>
            <w:shd w:val="clear" w:color="auto" w:fill="auto"/>
          </w:tcPr>
          <w:p w14:paraId="49F12821" w14:textId="77777777" w:rsidR="00030790" w:rsidRPr="008530F6" w:rsidRDefault="00030790" w:rsidP="00030790">
            <w:pPr>
              <w:spacing w:after="0" w:line="240" w:lineRule="auto"/>
              <w:ind w:right="34"/>
              <w:rPr>
                <w:color w:val="4F6228" w:themeColor="accent3" w:themeShade="80"/>
                <w:sz w:val="4"/>
                <w:szCs w:val="4"/>
              </w:rPr>
            </w:pPr>
          </w:p>
        </w:tc>
        <w:tc>
          <w:tcPr>
            <w:tcW w:w="2557" w:type="dxa"/>
            <w:gridSpan w:val="3"/>
            <w:tcBorders>
              <w:top w:val="nil"/>
              <w:left w:val="nil"/>
              <w:bottom w:val="nil"/>
              <w:right w:val="nil"/>
            </w:tcBorders>
            <w:shd w:val="clear" w:color="auto" w:fill="auto"/>
            <w:vAlign w:val="center"/>
          </w:tcPr>
          <w:p w14:paraId="439D67D5" w14:textId="77777777" w:rsidR="00030790" w:rsidRPr="008530F6" w:rsidRDefault="00030790" w:rsidP="00030790">
            <w:pPr>
              <w:spacing w:after="0" w:line="240" w:lineRule="auto"/>
              <w:rPr>
                <w:sz w:val="4"/>
                <w:szCs w:val="4"/>
              </w:rPr>
            </w:pPr>
          </w:p>
        </w:tc>
        <w:tc>
          <w:tcPr>
            <w:tcW w:w="284" w:type="dxa"/>
            <w:tcBorders>
              <w:top w:val="nil"/>
              <w:left w:val="nil"/>
              <w:bottom w:val="nil"/>
              <w:right w:val="nil"/>
            </w:tcBorders>
            <w:shd w:val="clear" w:color="auto" w:fill="auto"/>
            <w:vAlign w:val="center"/>
          </w:tcPr>
          <w:p w14:paraId="08A53B29" w14:textId="77777777" w:rsidR="00030790" w:rsidRPr="008530F6" w:rsidRDefault="00030790" w:rsidP="00030790">
            <w:pPr>
              <w:spacing w:after="0" w:line="240" w:lineRule="auto"/>
              <w:rPr>
                <w:color w:val="4F6228" w:themeColor="accent3" w:themeShade="80"/>
                <w:sz w:val="4"/>
                <w:szCs w:val="4"/>
              </w:rPr>
            </w:pPr>
          </w:p>
        </w:tc>
      </w:tr>
      <w:tr w:rsidR="00030790" w:rsidRPr="009B382E" w14:paraId="6C4F08D8" w14:textId="77777777" w:rsidTr="0053101C">
        <w:tc>
          <w:tcPr>
            <w:tcW w:w="283" w:type="dxa"/>
            <w:tcBorders>
              <w:top w:val="nil"/>
              <w:left w:val="nil"/>
              <w:bottom w:val="nil"/>
              <w:right w:val="nil"/>
            </w:tcBorders>
            <w:shd w:val="clear" w:color="auto" w:fill="EAF1DD" w:themeFill="accent3" w:themeFillTint="33"/>
          </w:tcPr>
          <w:p w14:paraId="0A1124E2" w14:textId="77777777" w:rsidR="00030790" w:rsidRPr="008530F6" w:rsidRDefault="00030790" w:rsidP="00030790">
            <w:pPr>
              <w:spacing w:after="0" w:line="240" w:lineRule="auto"/>
              <w:rPr>
                <w:color w:val="4F6228" w:themeColor="accent3" w:themeShade="80"/>
                <w:sz w:val="4"/>
                <w:szCs w:val="4"/>
              </w:rPr>
            </w:pPr>
          </w:p>
        </w:tc>
        <w:tc>
          <w:tcPr>
            <w:tcW w:w="421" w:type="dxa"/>
            <w:tcBorders>
              <w:top w:val="nil"/>
              <w:left w:val="nil"/>
              <w:bottom w:val="single" w:sz="4" w:space="0" w:color="808080" w:themeColor="background1" w:themeShade="80"/>
              <w:right w:val="nil"/>
            </w:tcBorders>
            <w:shd w:val="clear" w:color="auto" w:fill="EAF1DD" w:themeFill="accent3" w:themeFillTint="33"/>
          </w:tcPr>
          <w:p w14:paraId="4EC0AA4C" w14:textId="77777777" w:rsidR="00030790" w:rsidRPr="008530F6" w:rsidRDefault="00030790" w:rsidP="00030790">
            <w:pPr>
              <w:spacing w:after="0" w:line="240" w:lineRule="auto"/>
              <w:rPr>
                <w:color w:val="4F6228" w:themeColor="accent3" w:themeShade="80"/>
                <w:sz w:val="4"/>
                <w:szCs w:val="4"/>
              </w:rPr>
            </w:pPr>
          </w:p>
        </w:tc>
        <w:tc>
          <w:tcPr>
            <w:tcW w:w="5953" w:type="dxa"/>
            <w:gridSpan w:val="9"/>
            <w:tcBorders>
              <w:top w:val="nil"/>
              <w:left w:val="nil"/>
              <w:bottom w:val="single" w:sz="4" w:space="0" w:color="808080" w:themeColor="background1" w:themeShade="80"/>
              <w:right w:val="nil"/>
            </w:tcBorders>
            <w:shd w:val="clear" w:color="auto" w:fill="EAF1DD" w:themeFill="accent3" w:themeFillTint="33"/>
          </w:tcPr>
          <w:p w14:paraId="5052084A" w14:textId="77777777" w:rsidR="00030790" w:rsidRPr="008530F6" w:rsidRDefault="00030790" w:rsidP="00030790">
            <w:pPr>
              <w:spacing w:after="0" w:line="240" w:lineRule="auto"/>
              <w:ind w:right="34"/>
              <w:rPr>
                <w:color w:val="4F6228" w:themeColor="accent3" w:themeShade="80"/>
                <w:sz w:val="4"/>
                <w:szCs w:val="4"/>
              </w:rPr>
            </w:pPr>
          </w:p>
        </w:tc>
        <w:tc>
          <w:tcPr>
            <w:tcW w:w="2557" w:type="dxa"/>
            <w:gridSpan w:val="3"/>
            <w:tcBorders>
              <w:top w:val="nil"/>
              <w:left w:val="nil"/>
              <w:bottom w:val="single" w:sz="4" w:space="0" w:color="808080" w:themeColor="background1" w:themeShade="80"/>
              <w:right w:val="nil"/>
            </w:tcBorders>
            <w:shd w:val="clear" w:color="auto" w:fill="EAF1DD" w:themeFill="accent3" w:themeFillTint="33"/>
            <w:vAlign w:val="center"/>
          </w:tcPr>
          <w:p w14:paraId="7614E130" w14:textId="77777777" w:rsidR="00030790" w:rsidRPr="008530F6" w:rsidRDefault="00030790" w:rsidP="00030790">
            <w:pPr>
              <w:spacing w:after="0" w:line="240" w:lineRule="auto"/>
              <w:rPr>
                <w:sz w:val="4"/>
                <w:szCs w:val="4"/>
              </w:rPr>
            </w:pPr>
          </w:p>
        </w:tc>
        <w:tc>
          <w:tcPr>
            <w:tcW w:w="284" w:type="dxa"/>
            <w:tcBorders>
              <w:top w:val="nil"/>
              <w:left w:val="nil"/>
              <w:bottom w:val="single" w:sz="4" w:space="0" w:color="808080" w:themeColor="background1" w:themeShade="80"/>
              <w:right w:val="nil"/>
            </w:tcBorders>
            <w:shd w:val="clear" w:color="auto" w:fill="EAF1DD" w:themeFill="accent3" w:themeFillTint="33"/>
            <w:vAlign w:val="center"/>
          </w:tcPr>
          <w:p w14:paraId="1A0FD445" w14:textId="77777777" w:rsidR="00030790" w:rsidRPr="008530F6" w:rsidRDefault="00030790" w:rsidP="00030790">
            <w:pPr>
              <w:spacing w:after="0" w:line="240" w:lineRule="auto"/>
              <w:rPr>
                <w:color w:val="4F6228" w:themeColor="accent3" w:themeShade="80"/>
                <w:sz w:val="4"/>
                <w:szCs w:val="4"/>
              </w:rPr>
            </w:pPr>
          </w:p>
        </w:tc>
      </w:tr>
      <w:tr w:rsidR="00030790" w:rsidRPr="009B382E" w14:paraId="3D040CA6" w14:textId="77777777" w:rsidTr="005C1086">
        <w:tc>
          <w:tcPr>
            <w:tcW w:w="283" w:type="dxa"/>
            <w:tcBorders>
              <w:top w:val="single" w:sz="4" w:space="0" w:color="EAF1DD" w:themeColor="accent3" w:themeTint="33"/>
              <w:left w:val="nil"/>
              <w:bottom w:val="nil"/>
              <w:right w:val="single" w:sz="4" w:space="0" w:color="808080" w:themeColor="background1" w:themeShade="80"/>
            </w:tcBorders>
            <w:shd w:val="clear" w:color="auto" w:fill="EAF1DD" w:themeFill="accent3" w:themeFillTint="33"/>
          </w:tcPr>
          <w:p w14:paraId="2F134600" w14:textId="77777777" w:rsidR="00030790" w:rsidRPr="009B382E" w:rsidRDefault="00030790" w:rsidP="00030790">
            <w:pPr>
              <w:spacing w:after="0" w:line="240" w:lineRule="auto"/>
              <w:rPr>
                <w:color w:val="4F6228" w:themeColor="accent3" w:themeShade="80"/>
                <w:sz w:val="4"/>
                <w:szCs w:val="4"/>
              </w:rPr>
            </w:pPr>
          </w:p>
        </w:tc>
        <w:tc>
          <w:tcPr>
            <w:tcW w:w="9215" w:type="dxa"/>
            <w:gridSpan w:val="1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6E3BC" w:themeFill="accent3" w:themeFillTint="66"/>
          </w:tcPr>
          <w:p w14:paraId="11712779" w14:textId="77777777" w:rsidR="00030790" w:rsidRPr="00CB5334" w:rsidRDefault="00030790" w:rsidP="00AA0E61">
            <w:pPr>
              <w:spacing w:before="40" w:after="40" w:line="240" w:lineRule="auto"/>
              <w:rPr>
                <w:color w:val="4F6228" w:themeColor="accent3" w:themeShade="80"/>
                <w:sz w:val="14"/>
                <w:szCs w:val="14"/>
              </w:rPr>
            </w:pPr>
            <w:r w:rsidRPr="00CB5334">
              <w:rPr>
                <w:i/>
                <w:color w:val="7F7F7F" w:themeColor="text1" w:themeTint="80"/>
                <w:sz w:val="14"/>
                <w:szCs w:val="14"/>
              </w:rPr>
              <w:t>Udfyldes kun, hvis projektet foranlediger, at andre infrastrukturforvaltere skal ansøge om ibrugtagningstilladelser af infrastruktur</w:t>
            </w:r>
            <w:r>
              <w:rPr>
                <w:i/>
                <w:color w:val="7F7F7F" w:themeColor="text1" w:themeTint="80"/>
                <w:sz w:val="14"/>
                <w:szCs w:val="14"/>
              </w:rPr>
              <w:t>, der grænser op til projektet</w:t>
            </w:r>
          </w:p>
        </w:tc>
      </w:tr>
      <w:tr w:rsidR="00030790" w:rsidRPr="009B382E" w14:paraId="6D729C56" w14:textId="77777777" w:rsidTr="00C21BFE">
        <w:tc>
          <w:tcPr>
            <w:tcW w:w="283" w:type="dxa"/>
            <w:vMerge w:val="restart"/>
            <w:tcBorders>
              <w:top w:val="nil"/>
              <w:left w:val="nil"/>
              <w:bottom w:val="nil"/>
              <w:right w:val="single" w:sz="4" w:space="0" w:color="808080" w:themeColor="background1" w:themeShade="80"/>
            </w:tcBorders>
            <w:shd w:val="clear" w:color="auto" w:fill="EAF1DD" w:themeFill="accent3" w:themeFillTint="33"/>
            <w:textDirection w:val="btLr"/>
            <w:vAlign w:val="center"/>
          </w:tcPr>
          <w:p w14:paraId="5F65FEEA" w14:textId="77777777" w:rsidR="00030790" w:rsidRPr="006C30EE" w:rsidRDefault="00030790" w:rsidP="00C21BFE">
            <w:pPr>
              <w:spacing w:after="60" w:line="276" w:lineRule="auto"/>
              <w:ind w:left="113" w:right="113"/>
              <w:jc w:val="center"/>
              <w:rPr>
                <w:color w:val="595959" w:themeColor="text1" w:themeTint="A6"/>
                <w:sz w:val="18"/>
                <w:szCs w:val="18"/>
              </w:rPr>
            </w:pPr>
            <w:r w:rsidRPr="006C30EE">
              <w:rPr>
                <w:color w:val="595959" w:themeColor="text1" w:themeTint="A6"/>
                <w:sz w:val="18"/>
                <w:szCs w:val="18"/>
              </w:rPr>
              <w:t>Grænseflade ti</w:t>
            </w:r>
            <w:r w:rsidR="00AA0E61">
              <w:rPr>
                <w:color w:val="595959" w:themeColor="text1" w:themeTint="A6"/>
                <w:sz w:val="18"/>
                <w:szCs w:val="18"/>
              </w:rPr>
              <w:t>l andre infrastrukturforvaltere</w:t>
            </w:r>
          </w:p>
        </w:tc>
        <w:tc>
          <w:tcPr>
            <w:tcW w:w="421" w:type="dxa"/>
            <w:tcBorders>
              <w:top w:val="nil"/>
              <w:left w:val="single" w:sz="4" w:space="0" w:color="808080" w:themeColor="background1" w:themeShade="80"/>
              <w:bottom w:val="nil"/>
              <w:right w:val="nil"/>
            </w:tcBorders>
            <w:shd w:val="clear" w:color="auto" w:fill="D6E3BC" w:themeFill="accent3" w:themeFillTint="66"/>
          </w:tcPr>
          <w:p w14:paraId="66F14334" w14:textId="77777777" w:rsidR="00030790" w:rsidRPr="007709C3" w:rsidRDefault="00030790" w:rsidP="00030790">
            <w:pPr>
              <w:spacing w:before="20" w:after="0" w:line="240" w:lineRule="auto"/>
              <w:rPr>
                <w:color w:val="4F6228" w:themeColor="accent3" w:themeShade="80"/>
                <w:sz w:val="18"/>
                <w:szCs w:val="18"/>
              </w:rPr>
            </w:pPr>
          </w:p>
        </w:tc>
        <w:tc>
          <w:tcPr>
            <w:tcW w:w="3972" w:type="dxa"/>
            <w:gridSpan w:val="7"/>
            <w:tcBorders>
              <w:top w:val="nil"/>
              <w:left w:val="nil"/>
              <w:bottom w:val="nil"/>
              <w:right w:val="single" w:sz="6" w:space="0" w:color="7F7F7F" w:themeColor="text1" w:themeTint="80"/>
            </w:tcBorders>
            <w:shd w:val="clear" w:color="auto" w:fill="D6E3BC" w:themeFill="accent3" w:themeFillTint="66"/>
          </w:tcPr>
          <w:p w14:paraId="50AC06D1" w14:textId="77777777" w:rsidR="00030790" w:rsidRPr="00AA0E61" w:rsidRDefault="00030790" w:rsidP="00AA0E61">
            <w:pPr>
              <w:spacing w:before="20" w:after="0" w:line="240" w:lineRule="auto"/>
              <w:ind w:right="-110"/>
              <w:rPr>
                <w:color w:val="4F6228" w:themeColor="accent3" w:themeShade="80"/>
                <w:sz w:val="13"/>
                <w:szCs w:val="13"/>
              </w:rPr>
            </w:pPr>
            <w:r w:rsidRPr="00AA0E61">
              <w:rPr>
                <w:color w:val="4F6228" w:themeColor="accent3" w:themeShade="80"/>
                <w:sz w:val="13"/>
                <w:szCs w:val="13"/>
              </w:rPr>
              <w:t>Angiv navn på infrastrukturforvalter, der ansøger om ibrugtagningstilladelse med grænseflade til dette projekt:</w:t>
            </w:r>
          </w:p>
        </w:tc>
        <w:tc>
          <w:tcPr>
            <w:tcW w:w="4538" w:type="dxa"/>
            <w:gridSpan w:val="5"/>
            <w:tcBorders>
              <w:top w:val="single" w:sz="4"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sdt>
            <w:sdtPr>
              <w:rPr>
                <w:rStyle w:val="Typografi8"/>
              </w:rPr>
              <w:id w:val="-479689436"/>
              <w:placeholder>
                <w:docPart w:val="FC4764632B754D5B97F96B472485143A"/>
              </w:placeholder>
              <w:showingPlcHdr/>
              <w:text/>
            </w:sdtPr>
            <w:sdtEndPr>
              <w:rPr>
                <w:rStyle w:val="Standardskrifttypeiafsnit"/>
                <w:color w:val="auto"/>
                <w:sz w:val="20"/>
                <w:szCs w:val="16"/>
              </w:rPr>
            </w:sdtEndPr>
            <w:sdtContent>
              <w:p w14:paraId="728E7376" w14:textId="77777777" w:rsidR="00030790" w:rsidRPr="00DC13AB" w:rsidRDefault="00030790" w:rsidP="00030790">
                <w:pPr>
                  <w:spacing w:after="0" w:line="240" w:lineRule="auto"/>
                </w:pPr>
                <w:r w:rsidRPr="0040296B">
                  <w:rPr>
                    <w:rStyle w:val="Pladsholdertekst"/>
                    <w:sz w:val="16"/>
                    <w:szCs w:val="16"/>
                  </w:rPr>
                  <w:t>Klik her for at skrive navn på ansøger</w:t>
                </w:r>
              </w:p>
            </w:sdtContent>
          </w:sdt>
        </w:tc>
        <w:tc>
          <w:tcPr>
            <w:tcW w:w="284" w:type="dxa"/>
            <w:tcBorders>
              <w:top w:val="nil"/>
              <w:left w:val="single" w:sz="6" w:space="0" w:color="7F7F7F" w:themeColor="text1" w:themeTint="80"/>
              <w:bottom w:val="nil"/>
              <w:right w:val="single" w:sz="4" w:space="0" w:color="808080" w:themeColor="background1" w:themeShade="80"/>
            </w:tcBorders>
            <w:shd w:val="clear" w:color="auto" w:fill="D6E3BC" w:themeFill="accent3" w:themeFillTint="66"/>
            <w:vAlign w:val="center"/>
          </w:tcPr>
          <w:p w14:paraId="5DF07984" w14:textId="77777777" w:rsidR="00030790" w:rsidRPr="009B382E" w:rsidRDefault="00030790" w:rsidP="00030790">
            <w:pPr>
              <w:spacing w:after="0" w:line="240" w:lineRule="auto"/>
              <w:jc w:val="center"/>
              <w:rPr>
                <w:color w:val="4F6228" w:themeColor="accent3" w:themeShade="80"/>
                <w:sz w:val="4"/>
                <w:szCs w:val="4"/>
              </w:rPr>
            </w:pPr>
          </w:p>
        </w:tc>
      </w:tr>
      <w:tr w:rsidR="00030790" w:rsidRPr="009B382E" w14:paraId="4BE72D5E"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60E471D9"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36F06D2C" w14:textId="77777777" w:rsidR="00030790" w:rsidRPr="009B382E" w:rsidRDefault="00030790" w:rsidP="00030790">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D6E3BC" w:themeFill="accent3" w:themeFillTint="66"/>
          </w:tcPr>
          <w:p w14:paraId="4098F492" w14:textId="77777777" w:rsidR="00030790" w:rsidRPr="009B382E" w:rsidRDefault="00030790" w:rsidP="00030790">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D6E3BC" w:themeFill="accent3" w:themeFillTint="66"/>
            <w:vAlign w:val="center"/>
          </w:tcPr>
          <w:p w14:paraId="46EB58BC" w14:textId="77777777" w:rsidR="00030790" w:rsidRPr="009B382E" w:rsidRDefault="00030790" w:rsidP="00030790">
            <w:pPr>
              <w:spacing w:after="0" w:line="240" w:lineRule="auto"/>
              <w:ind w:right="317"/>
              <w:jc w:val="right"/>
              <w:rPr>
                <w:color w:val="4F6228" w:themeColor="accent3" w:themeShade="80"/>
                <w:sz w:val="4"/>
                <w:szCs w:val="4"/>
              </w:rPr>
            </w:pPr>
          </w:p>
        </w:tc>
        <w:tc>
          <w:tcPr>
            <w:tcW w:w="435" w:type="dxa"/>
            <w:tcBorders>
              <w:top w:val="single" w:sz="6" w:space="0" w:color="7F7F7F" w:themeColor="text1" w:themeTint="80"/>
              <w:left w:val="nil"/>
              <w:bottom w:val="nil"/>
              <w:right w:val="nil"/>
            </w:tcBorders>
            <w:shd w:val="clear" w:color="auto" w:fill="D6E3BC" w:themeFill="accent3" w:themeFillTint="66"/>
            <w:vAlign w:val="center"/>
          </w:tcPr>
          <w:p w14:paraId="4DB7FA04" w14:textId="77777777" w:rsidR="00030790" w:rsidRPr="009B382E" w:rsidRDefault="00030790" w:rsidP="00030790">
            <w:pPr>
              <w:spacing w:after="0" w:line="240" w:lineRule="auto"/>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25FF3D80" w14:textId="77777777" w:rsidR="00030790" w:rsidRPr="009B382E" w:rsidRDefault="00030790" w:rsidP="00030790">
            <w:pPr>
              <w:spacing w:after="0" w:line="240" w:lineRule="auto"/>
              <w:jc w:val="center"/>
              <w:rPr>
                <w:color w:val="4F6228" w:themeColor="accent3" w:themeShade="80"/>
                <w:sz w:val="4"/>
                <w:szCs w:val="4"/>
              </w:rPr>
            </w:pPr>
          </w:p>
        </w:tc>
      </w:tr>
      <w:tr w:rsidR="00030790" w:rsidRPr="009B382E" w14:paraId="7E8A2CC9" w14:textId="77777777" w:rsidTr="0053101C">
        <w:tc>
          <w:tcPr>
            <w:tcW w:w="283" w:type="dxa"/>
            <w:vMerge/>
            <w:tcBorders>
              <w:left w:val="nil"/>
              <w:bottom w:val="nil"/>
              <w:right w:val="single" w:sz="4" w:space="0" w:color="808080" w:themeColor="background1" w:themeShade="80"/>
            </w:tcBorders>
            <w:shd w:val="clear" w:color="auto" w:fill="auto"/>
          </w:tcPr>
          <w:p w14:paraId="7EC44F21"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auto"/>
          </w:tcPr>
          <w:p w14:paraId="4C1C98FA" w14:textId="77777777" w:rsidR="00030790" w:rsidRPr="009B382E" w:rsidRDefault="00030790" w:rsidP="00030790">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auto"/>
          </w:tcPr>
          <w:p w14:paraId="00258F8F" w14:textId="77777777" w:rsidR="00030790" w:rsidRPr="009B382E" w:rsidRDefault="00030790" w:rsidP="00030790">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auto"/>
            <w:vAlign w:val="center"/>
          </w:tcPr>
          <w:p w14:paraId="3C01012B" w14:textId="77777777" w:rsidR="00030790" w:rsidRPr="009B382E" w:rsidRDefault="00030790" w:rsidP="00030790">
            <w:pPr>
              <w:spacing w:after="0" w:line="240" w:lineRule="auto"/>
              <w:ind w:right="317"/>
              <w:jc w:val="right"/>
              <w:rPr>
                <w:color w:val="4F6228" w:themeColor="accent3" w:themeShade="80"/>
                <w:sz w:val="4"/>
                <w:szCs w:val="4"/>
              </w:rPr>
            </w:pPr>
          </w:p>
        </w:tc>
        <w:tc>
          <w:tcPr>
            <w:tcW w:w="435" w:type="dxa"/>
            <w:tcBorders>
              <w:top w:val="nil"/>
              <w:left w:val="nil"/>
              <w:bottom w:val="nil"/>
              <w:right w:val="nil"/>
            </w:tcBorders>
            <w:shd w:val="clear" w:color="auto" w:fill="auto"/>
            <w:vAlign w:val="center"/>
          </w:tcPr>
          <w:p w14:paraId="0D96AC83" w14:textId="77777777" w:rsidR="00030790" w:rsidRPr="009B382E" w:rsidRDefault="00030790" w:rsidP="00030790">
            <w:pPr>
              <w:spacing w:after="0" w:line="240" w:lineRule="auto"/>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auto"/>
            <w:vAlign w:val="center"/>
          </w:tcPr>
          <w:p w14:paraId="6864CFF1" w14:textId="77777777" w:rsidR="00030790" w:rsidRPr="009B382E" w:rsidRDefault="00030790" w:rsidP="00030790">
            <w:pPr>
              <w:spacing w:after="0" w:line="240" w:lineRule="auto"/>
              <w:jc w:val="center"/>
              <w:rPr>
                <w:color w:val="4F6228" w:themeColor="accent3" w:themeShade="80"/>
                <w:sz w:val="4"/>
                <w:szCs w:val="4"/>
              </w:rPr>
            </w:pPr>
          </w:p>
        </w:tc>
      </w:tr>
      <w:tr w:rsidR="00030790" w:rsidRPr="009B382E" w14:paraId="071CA6F7"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15E50BDD" w14:textId="77777777" w:rsidR="00030790" w:rsidRPr="009B382E" w:rsidRDefault="00030790" w:rsidP="00030790">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0F04E60B" w14:textId="77777777" w:rsidR="00030790" w:rsidRPr="009B382E" w:rsidRDefault="00030790" w:rsidP="00030790">
            <w:pPr>
              <w:spacing w:after="0" w:line="240" w:lineRule="auto"/>
              <w:rPr>
                <w:color w:val="4F6228" w:themeColor="accent3" w:themeShade="80"/>
                <w:sz w:val="4"/>
                <w:szCs w:val="4"/>
              </w:rPr>
            </w:pPr>
          </w:p>
        </w:tc>
        <w:tc>
          <w:tcPr>
            <w:tcW w:w="1699" w:type="dxa"/>
            <w:gridSpan w:val="4"/>
            <w:tcBorders>
              <w:top w:val="nil"/>
              <w:left w:val="nil"/>
              <w:bottom w:val="nil"/>
              <w:right w:val="nil"/>
            </w:tcBorders>
            <w:shd w:val="clear" w:color="auto" w:fill="D6E3BC" w:themeFill="accent3" w:themeFillTint="66"/>
          </w:tcPr>
          <w:p w14:paraId="49F9F5C8" w14:textId="77777777" w:rsidR="00030790" w:rsidRPr="009B382E" w:rsidRDefault="00030790" w:rsidP="00030790">
            <w:pPr>
              <w:spacing w:after="0" w:line="240" w:lineRule="auto"/>
              <w:rPr>
                <w:color w:val="4F6228" w:themeColor="accent3" w:themeShade="80"/>
                <w:sz w:val="4"/>
                <w:szCs w:val="4"/>
              </w:rPr>
            </w:pPr>
          </w:p>
        </w:tc>
        <w:tc>
          <w:tcPr>
            <w:tcW w:w="6376" w:type="dxa"/>
            <w:gridSpan w:val="7"/>
            <w:tcBorders>
              <w:top w:val="nil"/>
              <w:left w:val="nil"/>
              <w:bottom w:val="nil"/>
              <w:right w:val="nil"/>
            </w:tcBorders>
            <w:shd w:val="clear" w:color="auto" w:fill="D6E3BC" w:themeFill="accent3" w:themeFillTint="66"/>
            <w:vAlign w:val="center"/>
          </w:tcPr>
          <w:p w14:paraId="1556E5EE" w14:textId="77777777" w:rsidR="00030790" w:rsidRPr="009B382E" w:rsidRDefault="00030790" w:rsidP="00030790">
            <w:pPr>
              <w:spacing w:after="0" w:line="240" w:lineRule="auto"/>
              <w:ind w:right="317"/>
              <w:jc w:val="right"/>
              <w:rPr>
                <w:color w:val="4F6228" w:themeColor="accent3" w:themeShade="80"/>
                <w:sz w:val="4"/>
                <w:szCs w:val="4"/>
              </w:rPr>
            </w:pPr>
          </w:p>
        </w:tc>
        <w:tc>
          <w:tcPr>
            <w:tcW w:w="435" w:type="dxa"/>
            <w:tcBorders>
              <w:top w:val="nil"/>
              <w:left w:val="nil"/>
              <w:bottom w:val="single" w:sz="6" w:space="0" w:color="7F7F7F" w:themeColor="text1" w:themeTint="80"/>
              <w:right w:val="nil"/>
            </w:tcBorders>
            <w:shd w:val="clear" w:color="auto" w:fill="D6E3BC" w:themeFill="accent3" w:themeFillTint="66"/>
            <w:vAlign w:val="center"/>
          </w:tcPr>
          <w:p w14:paraId="41BFA0FF" w14:textId="77777777" w:rsidR="00030790" w:rsidRPr="009B382E" w:rsidRDefault="00030790" w:rsidP="00030790">
            <w:pPr>
              <w:spacing w:after="0" w:line="240" w:lineRule="auto"/>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6F901FB0" w14:textId="77777777" w:rsidR="00030790" w:rsidRPr="009B382E" w:rsidRDefault="00030790" w:rsidP="00030790">
            <w:pPr>
              <w:spacing w:after="0" w:line="240" w:lineRule="auto"/>
              <w:jc w:val="center"/>
              <w:rPr>
                <w:color w:val="4F6228" w:themeColor="accent3" w:themeShade="80"/>
                <w:sz w:val="4"/>
                <w:szCs w:val="4"/>
              </w:rPr>
            </w:pPr>
          </w:p>
        </w:tc>
      </w:tr>
      <w:tr w:rsidR="00030790" w:rsidRPr="00B25BB2" w14:paraId="1EAE0EC0" w14:textId="77777777" w:rsidTr="008168FA">
        <w:trPr>
          <w:trHeight w:val="123"/>
        </w:trPr>
        <w:tc>
          <w:tcPr>
            <w:tcW w:w="283" w:type="dxa"/>
            <w:vMerge/>
            <w:tcBorders>
              <w:left w:val="nil"/>
              <w:bottom w:val="nil"/>
              <w:right w:val="single" w:sz="4" w:space="0" w:color="808080" w:themeColor="background1" w:themeShade="80"/>
            </w:tcBorders>
            <w:shd w:val="clear" w:color="auto" w:fill="EAF1DD" w:themeFill="accent3" w:themeFillTint="33"/>
          </w:tcPr>
          <w:p w14:paraId="713E074D" w14:textId="77777777" w:rsidR="00030790" w:rsidRPr="00B25BB2" w:rsidRDefault="00030790" w:rsidP="00030790">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single" w:sz="4" w:space="0" w:color="D6E3BC" w:themeColor="accent3" w:themeTint="66"/>
              <w:right w:val="nil"/>
            </w:tcBorders>
            <w:shd w:val="clear" w:color="auto" w:fill="D6E3BC" w:themeFill="accent3" w:themeFillTint="66"/>
          </w:tcPr>
          <w:p w14:paraId="73AB104D" w14:textId="77777777" w:rsidR="00030790" w:rsidRPr="00B25BB2" w:rsidRDefault="00030790" w:rsidP="00030790">
            <w:pPr>
              <w:spacing w:before="20" w:after="20" w:line="240" w:lineRule="auto"/>
              <w:rPr>
                <w:color w:val="4F6228" w:themeColor="accent3" w:themeShade="80"/>
                <w:sz w:val="16"/>
                <w:szCs w:val="16"/>
              </w:rPr>
            </w:pPr>
          </w:p>
        </w:tc>
        <w:tc>
          <w:tcPr>
            <w:tcW w:w="5953" w:type="dxa"/>
            <w:gridSpan w:val="9"/>
            <w:tcBorders>
              <w:top w:val="nil"/>
              <w:left w:val="nil"/>
              <w:bottom w:val="nil"/>
              <w:right w:val="single" w:sz="6" w:space="0" w:color="7F7F7F" w:themeColor="text1" w:themeTint="80"/>
            </w:tcBorders>
            <w:shd w:val="clear" w:color="auto" w:fill="D6E3BC" w:themeFill="accent3" w:themeFillTint="66"/>
            <w:vAlign w:val="center"/>
          </w:tcPr>
          <w:p w14:paraId="049D5994" w14:textId="77777777" w:rsidR="00030790" w:rsidRPr="00D451B7" w:rsidRDefault="00030790" w:rsidP="00030790">
            <w:pPr>
              <w:tabs>
                <w:tab w:val="left" w:pos="1168"/>
              </w:tabs>
              <w:spacing w:after="0" w:line="240" w:lineRule="auto"/>
              <w:rPr>
                <w:color w:val="4F6228" w:themeColor="accent3" w:themeShade="80"/>
                <w:sz w:val="18"/>
                <w:szCs w:val="18"/>
              </w:rPr>
            </w:pPr>
            <w:r w:rsidRPr="009B382E">
              <w:rPr>
                <w:color w:val="4F6228" w:themeColor="accent3" w:themeShade="80"/>
                <w:sz w:val="18"/>
                <w:szCs w:val="18"/>
              </w:rPr>
              <w:t xml:space="preserve">Angiv </w:t>
            </w:r>
            <w:r>
              <w:rPr>
                <w:color w:val="4F6228" w:themeColor="accent3" w:themeShade="80"/>
                <w:sz w:val="18"/>
                <w:szCs w:val="18"/>
              </w:rPr>
              <w:t>om grænsefladeprojekt vurderes at være omfattet af TSI-krav:</w:t>
            </w:r>
          </w:p>
        </w:tc>
        <w:sdt>
          <w:sdtPr>
            <w:id w:val="618957776"/>
            <w:placeholder>
              <w:docPart w:val="4FE748D5970F4C4E912C0CFF0BE76887"/>
            </w:placeholder>
            <w:showingPlcHdr/>
            <w:dropDownList>
              <w:listItem w:value="Vælg et element"/>
              <w:listItem w:displayText="TSI-relevant" w:value="TSI-relevant"/>
              <w:listItem w:displayText="Ikke TSI-relevant" w:value="Ikke TSI-relevant"/>
              <w:listItem w:displayText="Bybane (ikke relevant)" w:value="Bybane (ikke relevant)"/>
            </w:dropDownList>
          </w:sdtPr>
          <w:sdtEndPr/>
          <w:sdtContent>
            <w:tc>
              <w:tcPr>
                <w:tcW w:w="2557"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3824322" w14:textId="77777777" w:rsidR="00030790" w:rsidRPr="00B25BB2" w:rsidRDefault="00030790" w:rsidP="00030790">
                <w:pPr>
                  <w:spacing w:after="0" w:line="240" w:lineRule="auto"/>
                  <w:rPr>
                    <w:color w:val="4F6228" w:themeColor="accent3" w:themeShade="80"/>
                  </w:rPr>
                </w:pPr>
                <w:r w:rsidRPr="0040296B">
                  <w:rPr>
                    <w:rStyle w:val="Pladsholdertekst"/>
                    <w:sz w:val="15"/>
                    <w:szCs w:val="15"/>
                  </w:rPr>
                  <w:t>Klik her for at vælge relevans</w:t>
                </w:r>
              </w:p>
            </w:tc>
          </w:sdtContent>
        </w:sdt>
        <w:tc>
          <w:tcPr>
            <w:tcW w:w="284" w:type="dxa"/>
            <w:tcBorders>
              <w:top w:val="nil"/>
              <w:left w:val="single" w:sz="6" w:space="0" w:color="7F7F7F" w:themeColor="text1" w:themeTint="80"/>
              <w:bottom w:val="nil"/>
              <w:right w:val="single" w:sz="4" w:space="0" w:color="808080" w:themeColor="background1" w:themeShade="80"/>
            </w:tcBorders>
            <w:shd w:val="clear" w:color="auto" w:fill="D6E3BC" w:themeFill="accent3" w:themeFillTint="66"/>
            <w:vAlign w:val="center"/>
          </w:tcPr>
          <w:p w14:paraId="575623F3" w14:textId="77777777" w:rsidR="00030790" w:rsidRPr="00B25BB2" w:rsidRDefault="00030790" w:rsidP="00030790">
            <w:pPr>
              <w:spacing w:after="0" w:line="240" w:lineRule="auto"/>
              <w:rPr>
                <w:color w:val="4F6228" w:themeColor="accent3" w:themeShade="80"/>
              </w:rPr>
            </w:pPr>
          </w:p>
        </w:tc>
      </w:tr>
      <w:tr w:rsidR="00030790" w:rsidRPr="009B382E" w14:paraId="3DBF02CC"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16789DB1" w14:textId="77777777" w:rsidR="00030790" w:rsidRPr="009B382E" w:rsidRDefault="00030790" w:rsidP="00030790">
            <w:pPr>
              <w:spacing w:after="0" w:line="240" w:lineRule="auto"/>
              <w:rPr>
                <w:color w:val="4F6228" w:themeColor="accent3" w:themeShade="80"/>
                <w:sz w:val="4"/>
                <w:szCs w:val="4"/>
              </w:rPr>
            </w:pPr>
          </w:p>
        </w:tc>
        <w:tc>
          <w:tcPr>
            <w:tcW w:w="421" w:type="dxa"/>
            <w:tcBorders>
              <w:top w:val="single" w:sz="4" w:space="0" w:color="D6E3BC" w:themeColor="accent3" w:themeTint="66"/>
              <w:left w:val="single" w:sz="4" w:space="0" w:color="808080" w:themeColor="background1" w:themeShade="80"/>
              <w:bottom w:val="single" w:sz="4" w:space="0" w:color="D6E3BC" w:themeColor="accent3" w:themeTint="66"/>
              <w:right w:val="nil"/>
            </w:tcBorders>
            <w:shd w:val="clear" w:color="auto" w:fill="D6E3BC" w:themeFill="accent3" w:themeFillTint="66"/>
          </w:tcPr>
          <w:p w14:paraId="2C463CC9" w14:textId="77777777" w:rsidR="00030790" w:rsidRPr="009B382E" w:rsidRDefault="00030790" w:rsidP="00030790">
            <w:pPr>
              <w:spacing w:after="0" w:line="240" w:lineRule="auto"/>
              <w:rPr>
                <w:color w:val="4F6228" w:themeColor="accent3" w:themeShade="80"/>
                <w:sz w:val="4"/>
                <w:szCs w:val="4"/>
              </w:rPr>
            </w:pPr>
          </w:p>
        </w:tc>
        <w:tc>
          <w:tcPr>
            <w:tcW w:w="1840" w:type="dxa"/>
            <w:gridSpan w:val="5"/>
            <w:tcBorders>
              <w:top w:val="nil"/>
              <w:left w:val="nil"/>
              <w:bottom w:val="nil"/>
              <w:right w:val="single" w:sz="4" w:space="0" w:color="D6E3BC" w:themeColor="accent3" w:themeTint="66"/>
            </w:tcBorders>
            <w:shd w:val="clear" w:color="auto" w:fill="D6E3BC" w:themeFill="accent3" w:themeFillTint="66"/>
          </w:tcPr>
          <w:p w14:paraId="1D96A850" w14:textId="77777777" w:rsidR="00030790" w:rsidRPr="009B382E" w:rsidRDefault="00030790" w:rsidP="00030790">
            <w:pPr>
              <w:spacing w:after="0" w:line="240" w:lineRule="auto"/>
              <w:ind w:right="-108"/>
              <w:rPr>
                <w:color w:val="4F6228" w:themeColor="accent3" w:themeShade="80"/>
                <w:sz w:val="4"/>
                <w:szCs w:val="4"/>
              </w:rPr>
            </w:pPr>
          </w:p>
        </w:tc>
        <w:tc>
          <w:tcPr>
            <w:tcW w:w="6235" w:type="dxa"/>
            <w:gridSpan w:val="6"/>
            <w:tcBorders>
              <w:top w:val="nil"/>
              <w:left w:val="single" w:sz="4" w:space="0" w:color="D6E3BC" w:themeColor="accent3" w:themeTint="66"/>
              <w:bottom w:val="nil"/>
              <w:right w:val="nil"/>
            </w:tcBorders>
            <w:shd w:val="clear" w:color="auto" w:fill="D6E3BC" w:themeFill="accent3" w:themeFillTint="66"/>
            <w:vAlign w:val="center"/>
          </w:tcPr>
          <w:p w14:paraId="37C3CEDE" w14:textId="77777777" w:rsidR="00030790" w:rsidRPr="009B382E" w:rsidRDefault="00030790" w:rsidP="00030790">
            <w:pPr>
              <w:spacing w:after="0" w:line="240" w:lineRule="auto"/>
              <w:ind w:right="317"/>
              <w:jc w:val="right"/>
              <w:rPr>
                <w:color w:val="4F6228" w:themeColor="accent3" w:themeShade="80"/>
                <w:sz w:val="4"/>
                <w:szCs w:val="4"/>
              </w:rPr>
            </w:pPr>
          </w:p>
        </w:tc>
        <w:tc>
          <w:tcPr>
            <w:tcW w:w="435" w:type="dxa"/>
            <w:tcBorders>
              <w:top w:val="single" w:sz="4" w:space="0" w:color="7F7F7F" w:themeColor="text1" w:themeTint="80"/>
              <w:left w:val="nil"/>
              <w:bottom w:val="single" w:sz="4" w:space="0" w:color="7F7F7F" w:themeColor="text1" w:themeTint="80"/>
              <w:right w:val="nil"/>
            </w:tcBorders>
            <w:shd w:val="clear" w:color="auto" w:fill="D6E3BC" w:themeFill="accent3" w:themeFillTint="66"/>
            <w:vAlign w:val="center"/>
          </w:tcPr>
          <w:p w14:paraId="6DE3F143" w14:textId="77777777" w:rsidR="00030790" w:rsidRPr="009B382E" w:rsidRDefault="00030790" w:rsidP="00030790">
            <w:pPr>
              <w:spacing w:after="0" w:line="240" w:lineRule="auto"/>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5CAB96A4" w14:textId="77777777" w:rsidR="00030790" w:rsidRPr="009B382E" w:rsidRDefault="00030790" w:rsidP="00030790">
            <w:pPr>
              <w:spacing w:after="0" w:line="240" w:lineRule="auto"/>
              <w:jc w:val="center"/>
              <w:rPr>
                <w:color w:val="4F6228" w:themeColor="accent3" w:themeShade="80"/>
                <w:sz w:val="4"/>
                <w:szCs w:val="4"/>
              </w:rPr>
            </w:pPr>
          </w:p>
        </w:tc>
      </w:tr>
      <w:tr w:rsidR="00030790" w:rsidRPr="00B25BB2" w14:paraId="28DA4231" w14:textId="77777777" w:rsidTr="008168FA">
        <w:trPr>
          <w:trHeight w:val="205"/>
        </w:trPr>
        <w:tc>
          <w:tcPr>
            <w:tcW w:w="283" w:type="dxa"/>
            <w:vMerge/>
            <w:tcBorders>
              <w:left w:val="nil"/>
              <w:bottom w:val="nil"/>
              <w:right w:val="single" w:sz="4" w:space="0" w:color="808080" w:themeColor="background1" w:themeShade="80"/>
            </w:tcBorders>
            <w:shd w:val="clear" w:color="auto" w:fill="EAF1DD" w:themeFill="accent3" w:themeFillTint="33"/>
          </w:tcPr>
          <w:p w14:paraId="63DB1131" w14:textId="77777777" w:rsidR="00030790" w:rsidRPr="00B25BB2" w:rsidRDefault="00030790" w:rsidP="00030790">
            <w:pPr>
              <w:spacing w:before="20" w:after="20" w:line="240" w:lineRule="auto"/>
              <w:rPr>
                <w:color w:val="4F6228" w:themeColor="accent3" w:themeShade="80"/>
                <w:sz w:val="16"/>
                <w:szCs w:val="16"/>
              </w:rPr>
            </w:pPr>
          </w:p>
        </w:tc>
        <w:tc>
          <w:tcPr>
            <w:tcW w:w="1694" w:type="dxa"/>
            <w:gridSpan w:val="3"/>
            <w:vMerge w:val="restart"/>
            <w:tcBorders>
              <w:top w:val="single" w:sz="4" w:space="0" w:color="D6E3BC" w:themeColor="accent3" w:themeTint="66"/>
              <w:left w:val="single" w:sz="4" w:space="0" w:color="808080" w:themeColor="background1" w:themeShade="80"/>
              <w:bottom w:val="nil"/>
              <w:right w:val="nil"/>
            </w:tcBorders>
            <w:shd w:val="clear" w:color="auto" w:fill="D6E3BC" w:themeFill="accent3" w:themeFillTint="66"/>
            <w:vAlign w:val="center"/>
          </w:tcPr>
          <w:p w14:paraId="662F70C5" w14:textId="77777777" w:rsidR="00030790" w:rsidRPr="0040296B" w:rsidRDefault="00030790" w:rsidP="00030790">
            <w:pPr>
              <w:spacing w:after="0" w:line="240" w:lineRule="auto"/>
              <w:ind w:left="182"/>
              <w:jc w:val="right"/>
              <w:rPr>
                <w:i/>
                <w:color w:val="7F7F7F" w:themeColor="text1" w:themeTint="80"/>
                <w:sz w:val="13"/>
                <w:szCs w:val="13"/>
              </w:rPr>
            </w:pPr>
            <w:r w:rsidRPr="0045464E">
              <w:rPr>
                <w:i/>
                <w:color w:val="7F7F7F" w:themeColor="text1" w:themeTint="80"/>
                <w:sz w:val="13"/>
                <w:szCs w:val="13"/>
              </w:rPr>
              <w:t>Udfyldes kun</w:t>
            </w:r>
            <w:r>
              <w:rPr>
                <w:i/>
                <w:color w:val="7F7F7F" w:themeColor="text1" w:themeTint="80"/>
                <w:sz w:val="13"/>
                <w:szCs w:val="13"/>
              </w:rPr>
              <w:t>, hvis grænseflade</w:t>
            </w:r>
            <w:r w:rsidRPr="0045464E">
              <w:rPr>
                <w:i/>
                <w:color w:val="7F7F7F" w:themeColor="text1" w:themeTint="80"/>
                <w:sz w:val="13"/>
                <w:szCs w:val="13"/>
              </w:rPr>
              <w:t xml:space="preserve">projektet </w:t>
            </w:r>
            <w:r w:rsidRPr="004D0CFD">
              <w:rPr>
                <w:i/>
                <w:color w:val="7F7F7F" w:themeColor="text1" w:themeTint="80"/>
                <w:sz w:val="13"/>
                <w:szCs w:val="13"/>
              </w:rPr>
              <w:t>er</w:t>
            </w:r>
            <w:r w:rsidRPr="0045464E">
              <w:rPr>
                <w:i/>
                <w:color w:val="7F7F7F" w:themeColor="text1" w:themeTint="80"/>
                <w:sz w:val="13"/>
                <w:szCs w:val="13"/>
              </w:rPr>
              <w:t xml:space="preserve"> TSI-relevant</w:t>
            </w:r>
          </w:p>
        </w:tc>
        <w:tc>
          <w:tcPr>
            <w:tcW w:w="286" w:type="dxa"/>
            <w:vMerge w:val="restart"/>
            <w:tcBorders>
              <w:top w:val="single" w:sz="4" w:space="0" w:color="D6E3BC" w:themeColor="accent3" w:themeTint="66"/>
              <w:left w:val="nil"/>
              <w:bottom w:val="nil"/>
              <w:right w:val="nil"/>
            </w:tcBorders>
            <w:shd w:val="clear" w:color="auto" w:fill="D6E3BC" w:themeFill="accent3" w:themeFillTint="66"/>
            <w:vAlign w:val="center"/>
          </w:tcPr>
          <w:p w14:paraId="45062BF4" w14:textId="77777777" w:rsidR="00030790" w:rsidRPr="00B25BB2" w:rsidRDefault="00030790" w:rsidP="00030790">
            <w:pPr>
              <w:spacing w:before="20" w:after="20" w:line="240" w:lineRule="auto"/>
              <w:ind w:left="-139" w:right="-131"/>
              <w:jc w:val="center"/>
              <w:rPr>
                <w:color w:val="4F6228" w:themeColor="accent3" w:themeShade="80"/>
                <w:sz w:val="16"/>
                <w:szCs w:val="16"/>
              </w:rPr>
            </w:pPr>
            <w:r w:rsidRPr="00A45EE5">
              <w:rPr>
                <w:noProof/>
                <w:color w:val="7F7F7F" w:themeColor="text1" w:themeTint="80"/>
                <w:sz w:val="12"/>
                <w:szCs w:val="12"/>
                <w:lang w:eastAsia="da-DK"/>
              </w:rPr>
              <mc:AlternateContent>
                <mc:Choice Requires="wps">
                  <w:drawing>
                    <wp:inline distT="0" distB="0" distL="0" distR="0" wp14:anchorId="5803F7D6" wp14:editId="2B47ACA7">
                      <wp:extent cx="111760" cy="952500"/>
                      <wp:effectExtent l="0" t="0" r="21590" b="19050"/>
                      <wp:docPr id="40" name="Venstre klammeparentes 40"/>
                      <wp:cNvGraphicFramePr/>
                      <a:graphic xmlns:a="http://schemas.openxmlformats.org/drawingml/2006/main">
                        <a:graphicData uri="http://schemas.microsoft.com/office/word/2010/wordprocessingShape">
                          <wps:wsp>
                            <wps:cNvSpPr/>
                            <wps:spPr>
                              <a:xfrm>
                                <a:off x="0" y="0"/>
                                <a:ext cx="111760" cy="952500"/>
                              </a:xfrm>
                              <a:prstGeom prst="leftBrace">
                                <a:avLst>
                                  <a:gd name="adj1" fmla="val 92209"/>
                                  <a:gd name="adj2" fmla="val 50000"/>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txbx>
                              <w:txbxContent>
                                <w:p w14:paraId="2186DDC3" w14:textId="77777777" w:rsidR="00F50FB3" w:rsidRDefault="00F50FB3" w:rsidP="007970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03F7D6" id="Venstre klammeparentes 40" o:spid="_x0000_s1027" type="#_x0000_t87" style="width:8.8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" adj="2337" strokecolor="gray [1629]" strokeweight=".5pt">
                      <v:textbox>
                        <w:txbxContent>
                          <w:p w14:paraId="2186DDC3" w14:textId="77777777" w:rsidR="00F50FB3" w:rsidRDefault="00F50FB3" w:rsidP="007970F8">
                            <w:pPr>
                              <w:jc w:val="center"/>
                            </w:pPr>
                          </w:p>
                        </w:txbxContent>
                      </v:textbox>
                      <w10:anchorlock/>
                    </v:shape>
                  </w:pict>
                </mc:Fallback>
              </mc:AlternateContent>
            </w:r>
          </w:p>
        </w:tc>
        <w:tc>
          <w:tcPr>
            <w:tcW w:w="4394" w:type="dxa"/>
            <w:gridSpan w:val="6"/>
            <w:tcBorders>
              <w:top w:val="single" w:sz="4" w:space="0" w:color="D6E3BC" w:themeColor="accent3" w:themeTint="66"/>
              <w:left w:val="nil"/>
              <w:bottom w:val="nil"/>
              <w:right w:val="single" w:sz="6" w:space="0" w:color="7F7F7F" w:themeColor="text1" w:themeTint="80"/>
            </w:tcBorders>
            <w:shd w:val="clear" w:color="auto" w:fill="D6E3BC" w:themeFill="accent3" w:themeFillTint="66"/>
            <w:vAlign w:val="center"/>
          </w:tcPr>
          <w:p w14:paraId="18D1092F" w14:textId="6BBA34DE" w:rsidR="00030790" w:rsidRPr="009B382E" w:rsidRDefault="00030790" w:rsidP="00030790">
            <w:pPr>
              <w:spacing w:before="20" w:after="40" w:line="240" w:lineRule="auto"/>
              <w:ind w:left="893" w:right="33"/>
              <w:jc w:val="right"/>
              <w:rPr>
                <w:color w:val="4F6228" w:themeColor="accent3" w:themeShade="80"/>
                <w:sz w:val="14"/>
                <w:szCs w:val="14"/>
              </w:rPr>
            </w:pPr>
            <w:r>
              <w:rPr>
                <w:color w:val="4F6228" w:themeColor="accent3" w:themeShade="80"/>
                <w:sz w:val="14"/>
                <w:szCs w:val="14"/>
              </w:rPr>
              <w:t xml:space="preserve">Angiv om </w:t>
            </w:r>
            <w:r w:rsidR="009F665E">
              <w:rPr>
                <w:color w:val="4F6228" w:themeColor="accent3" w:themeShade="80"/>
                <w:sz w:val="14"/>
                <w:szCs w:val="14"/>
              </w:rPr>
              <w:t>Trafik</w:t>
            </w:r>
            <w:r w:rsidRPr="00E648D4">
              <w:rPr>
                <w:color w:val="4F6228" w:themeColor="accent3" w:themeShade="80"/>
                <w:sz w:val="14"/>
                <w:szCs w:val="14"/>
              </w:rPr>
              <w:t>styrelsen</w:t>
            </w:r>
            <w:r>
              <w:rPr>
                <w:color w:val="4F6228" w:themeColor="accent3" w:themeShade="80"/>
                <w:sz w:val="14"/>
                <w:szCs w:val="14"/>
              </w:rPr>
              <w:t xml:space="preserve"> inddrages i afklaringen af TSI-relevans</w:t>
            </w:r>
          </w:p>
        </w:tc>
        <w:sdt>
          <w:sdtPr>
            <w:rPr>
              <w:sz w:val="16"/>
              <w:szCs w:val="16"/>
            </w:rPr>
            <w:id w:val="215474563"/>
            <w:placeholder>
              <w:docPart w:val="A1FD692A8CED4923B4D819AA98050477"/>
            </w:placeholder>
            <w:showingPlcHdr/>
            <w:dropDownList>
              <w:listItem w:value="Vælg et element"/>
              <w:listItem w:displayText="Har været inddraget, men er det ikke længere" w:value="Har været inddraget, men er det ikke længere"/>
              <w:listItem w:displayText="Er på nuværende tidspunkt inddraget i afklaringen" w:value="Er på nuværende tidspunkt inddraget i afklaringen"/>
              <w:listItem w:displayText="Vil blive inddraget på et senere tidspunkt" w:value="Vil blive inddraget på et senere tidspunkt"/>
              <w:listItem w:displayText="Er ikke og vil ikke blive inddraget " w:value="Er ikke og vil ikke blive inddraget "/>
            </w:dropDownList>
          </w:sdtPr>
          <w:sdtEndPr/>
          <w:sdtContent>
            <w:tc>
              <w:tcPr>
                <w:tcW w:w="2557"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65A05E0" w14:textId="77777777" w:rsidR="00030790" w:rsidRPr="001169D6" w:rsidRDefault="00030790" w:rsidP="00030790">
                <w:pPr>
                  <w:spacing w:before="20" w:after="20" w:line="240" w:lineRule="auto"/>
                  <w:rPr>
                    <w:color w:val="4F6228" w:themeColor="accent3" w:themeShade="80"/>
                    <w:sz w:val="16"/>
                    <w:szCs w:val="16"/>
                  </w:rPr>
                </w:pPr>
                <w:r w:rsidRPr="0040296B">
                  <w:rPr>
                    <w:rStyle w:val="Pladsholdertekst"/>
                    <w:sz w:val="16"/>
                    <w:szCs w:val="16"/>
                  </w:rPr>
                  <w:t>Klik her for at vælge styrelsens rolle</w:t>
                </w:r>
              </w:p>
            </w:tc>
          </w:sdtContent>
        </w:sdt>
        <w:tc>
          <w:tcPr>
            <w:tcW w:w="284" w:type="dxa"/>
            <w:tcBorders>
              <w:top w:val="nil"/>
              <w:left w:val="single" w:sz="6" w:space="0" w:color="7F7F7F" w:themeColor="text1" w:themeTint="80"/>
              <w:bottom w:val="nil"/>
              <w:right w:val="single" w:sz="4" w:space="0" w:color="808080" w:themeColor="background1" w:themeShade="80"/>
            </w:tcBorders>
            <w:shd w:val="clear" w:color="auto" w:fill="D6E3BC" w:themeFill="accent3" w:themeFillTint="66"/>
            <w:vAlign w:val="center"/>
          </w:tcPr>
          <w:p w14:paraId="66A025E2" w14:textId="77777777" w:rsidR="00030790" w:rsidRPr="00B25BB2" w:rsidRDefault="00030790" w:rsidP="00030790">
            <w:pPr>
              <w:spacing w:before="20" w:after="20" w:line="240" w:lineRule="auto"/>
              <w:jc w:val="center"/>
              <w:rPr>
                <w:color w:val="4F6228" w:themeColor="accent3" w:themeShade="80"/>
              </w:rPr>
            </w:pPr>
          </w:p>
        </w:tc>
      </w:tr>
      <w:tr w:rsidR="00030790" w:rsidRPr="00B25BB2" w14:paraId="679A8B42" w14:textId="77777777" w:rsidTr="00AA0E61">
        <w:trPr>
          <w:trHeight w:val="145"/>
        </w:trPr>
        <w:tc>
          <w:tcPr>
            <w:tcW w:w="283" w:type="dxa"/>
            <w:vMerge/>
            <w:tcBorders>
              <w:left w:val="nil"/>
              <w:bottom w:val="nil"/>
              <w:right w:val="single" w:sz="4" w:space="0" w:color="808080" w:themeColor="background1" w:themeShade="80"/>
            </w:tcBorders>
            <w:shd w:val="clear" w:color="auto" w:fill="EAF1DD" w:themeFill="accent3" w:themeFillTint="33"/>
          </w:tcPr>
          <w:p w14:paraId="582A2BA3" w14:textId="77777777" w:rsidR="00030790" w:rsidRPr="00B25BB2" w:rsidRDefault="00030790" w:rsidP="00030790">
            <w:pPr>
              <w:spacing w:before="20" w:after="20" w:line="240" w:lineRule="auto"/>
              <w:rPr>
                <w:color w:val="4F6228" w:themeColor="accent3" w:themeShade="80"/>
                <w:sz w:val="16"/>
                <w:szCs w:val="16"/>
              </w:rPr>
            </w:pPr>
          </w:p>
        </w:tc>
        <w:tc>
          <w:tcPr>
            <w:tcW w:w="1694" w:type="dxa"/>
            <w:gridSpan w:val="3"/>
            <w:vMerge/>
            <w:tcBorders>
              <w:top w:val="nil"/>
              <w:left w:val="single" w:sz="4" w:space="0" w:color="808080" w:themeColor="background1" w:themeShade="80"/>
              <w:bottom w:val="nil"/>
              <w:right w:val="nil"/>
            </w:tcBorders>
            <w:shd w:val="clear" w:color="auto" w:fill="EAF1DD" w:themeFill="accent3" w:themeFillTint="33"/>
          </w:tcPr>
          <w:p w14:paraId="64D9043F" w14:textId="77777777" w:rsidR="00030790" w:rsidRPr="00B25BB2" w:rsidRDefault="00030790" w:rsidP="00030790">
            <w:pPr>
              <w:spacing w:before="20" w:after="20" w:line="240" w:lineRule="auto"/>
              <w:rPr>
                <w:color w:val="4F6228" w:themeColor="accent3" w:themeShade="80"/>
                <w:sz w:val="16"/>
                <w:szCs w:val="16"/>
              </w:rPr>
            </w:pPr>
          </w:p>
        </w:tc>
        <w:tc>
          <w:tcPr>
            <w:tcW w:w="286" w:type="dxa"/>
            <w:vMerge/>
            <w:tcBorders>
              <w:top w:val="nil"/>
              <w:left w:val="nil"/>
              <w:bottom w:val="nil"/>
              <w:right w:val="nil"/>
            </w:tcBorders>
            <w:shd w:val="clear" w:color="auto" w:fill="EAF1DD" w:themeFill="accent3" w:themeFillTint="33"/>
          </w:tcPr>
          <w:p w14:paraId="7484E4A3" w14:textId="77777777" w:rsidR="00030790" w:rsidRPr="00B25BB2" w:rsidRDefault="00030790" w:rsidP="00030790">
            <w:pPr>
              <w:spacing w:before="20" w:after="20" w:line="240" w:lineRule="auto"/>
              <w:ind w:right="33"/>
              <w:rPr>
                <w:color w:val="4F6228" w:themeColor="accent3" w:themeShade="80"/>
                <w:sz w:val="16"/>
                <w:szCs w:val="16"/>
              </w:rPr>
            </w:pPr>
          </w:p>
        </w:tc>
        <w:tc>
          <w:tcPr>
            <w:tcW w:w="6516" w:type="dxa"/>
            <w:gridSpan w:val="8"/>
            <w:tcBorders>
              <w:top w:val="nil"/>
              <w:left w:val="nil"/>
              <w:bottom w:val="nil"/>
              <w:right w:val="nil"/>
            </w:tcBorders>
            <w:shd w:val="clear" w:color="auto" w:fill="D6E3BC" w:themeFill="accent3" w:themeFillTint="66"/>
            <w:vAlign w:val="center"/>
          </w:tcPr>
          <w:p w14:paraId="294435CE" w14:textId="77777777" w:rsidR="00030790" w:rsidRPr="009B382E" w:rsidRDefault="00030790" w:rsidP="00030790">
            <w:pPr>
              <w:spacing w:before="20" w:after="0" w:line="240" w:lineRule="auto"/>
              <w:ind w:right="33"/>
              <w:rPr>
                <w:color w:val="4F6228" w:themeColor="accent3" w:themeShade="80"/>
                <w:sz w:val="14"/>
                <w:szCs w:val="14"/>
              </w:rPr>
            </w:pPr>
            <w:r>
              <w:rPr>
                <w:color w:val="4F6228" w:themeColor="accent3" w:themeShade="80"/>
                <w:sz w:val="14"/>
                <w:szCs w:val="14"/>
              </w:rPr>
              <w:t xml:space="preserve">Angiv </w:t>
            </w:r>
            <w:r w:rsidRPr="008168FA">
              <w:rPr>
                <w:color w:val="4F6228" w:themeColor="accent3" w:themeShade="80"/>
                <w:sz w:val="14"/>
                <w:szCs w:val="14"/>
                <w:shd w:val="clear" w:color="auto" w:fill="D6E3BC" w:themeFill="accent3" w:themeFillTint="66"/>
              </w:rPr>
              <w:t>hvilke TSI’er, projektet vurderes</w:t>
            </w:r>
            <w:r>
              <w:rPr>
                <w:color w:val="4F6228" w:themeColor="accent3" w:themeShade="80"/>
                <w:sz w:val="14"/>
                <w:szCs w:val="14"/>
              </w:rPr>
              <w:t xml:space="preserve"> at være omfattet af:</w:t>
            </w:r>
          </w:p>
        </w:tc>
        <w:tc>
          <w:tcPr>
            <w:tcW w:w="435" w:type="dxa"/>
            <w:tcBorders>
              <w:top w:val="nil"/>
              <w:left w:val="nil"/>
              <w:bottom w:val="single" w:sz="4" w:space="0" w:color="4F6228" w:themeColor="accent3" w:themeShade="80"/>
              <w:right w:val="nil"/>
            </w:tcBorders>
            <w:shd w:val="clear" w:color="auto" w:fill="D6E3BC" w:themeFill="accent3" w:themeFillTint="66"/>
            <w:vAlign w:val="center"/>
          </w:tcPr>
          <w:p w14:paraId="38D0EB97" w14:textId="77777777" w:rsidR="00030790" w:rsidRPr="00B25BB2" w:rsidRDefault="00030790" w:rsidP="00030790">
            <w:pPr>
              <w:spacing w:after="0" w:line="240" w:lineRule="auto"/>
              <w:jc w:val="center"/>
              <w:rPr>
                <w:color w:val="4F6228" w:themeColor="accent3" w:themeShade="80"/>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41EACBD5" w14:textId="77777777" w:rsidR="00030790" w:rsidRPr="00B25BB2" w:rsidRDefault="00030790" w:rsidP="00030790">
            <w:pPr>
              <w:spacing w:after="0" w:line="240" w:lineRule="auto"/>
              <w:jc w:val="center"/>
              <w:rPr>
                <w:color w:val="4F6228" w:themeColor="accent3" w:themeShade="80"/>
              </w:rPr>
            </w:pPr>
          </w:p>
        </w:tc>
      </w:tr>
      <w:tr w:rsidR="00AA0E61" w:rsidRPr="00B25BB2" w14:paraId="7D422869" w14:textId="77777777" w:rsidTr="00AA0E61">
        <w:trPr>
          <w:trHeight w:val="54"/>
        </w:trPr>
        <w:tc>
          <w:tcPr>
            <w:tcW w:w="283" w:type="dxa"/>
            <w:vMerge/>
            <w:tcBorders>
              <w:left w:val="nil"/>
              <w:bottom w:val="nil"/>
              <w:right w:val="single" w:sz="4" w:space="0" w:color="808080" w:themeColor="background1" w:themeShade="80"/>
            </w:tcBorders>
            <w:shd w:val="clear" w:color="auto" w:fill="EAF1DD" w:themeFill="accent3" w:themeFillTint="33"/>
          </w:tcPr>
          <w:p w14:paraId="2EDD5DDC" w14:textId="77777777" w:rsidR="00AA0E61" w:rsidRPr="00B25BB2" w:rsidRDefault="00AA0E61" w:rsidP="00AA0E61">
            <w:pPr>
              <w:spacing w:after="0" w:line="240" w:lineRule="auto"/>
              <w:rPr>
                <w:color w:val="4F6228" w:themeColor="accent3" w:themeShade="80"/>
                <w:sz w:val="16"/>
                <w:szCs w:val="16"/>
              </w:rPr>
            </w:pPr>
          </w:p>
        </w:tc>
        <w:tc>
          <w:tcPr>
            <w:tcW w:w="1694" w:type="dxa"/>
            <w:gridSpan w:val="3"/>
            <w:vMerge/>
            <w:tcBorders>
              <w:top w:val="nil"/>
              <w:left w:val="single" w:sz="4" w:space="0" w:color="808080" w:themeColor="background1" w:themeShade="80"/>
              <w:bottom w:val="nil"/>
              <w:right w:val="nil"/>
            </w:tcBorders>
          </w:tcPr>
          <w:p w14:paraId="7D669690" w14:textId="77777777" w:rsidR="00AA0E61" w:rsidRPr="00B25BB2" w:rsidRDefault="00AA0E61" w:rsidP="00AA0E61">
            <w:pPr>
              <w:spacing w:after="0" w:line="240" w:lineRule="auto"/>
              <w:rPr>
                <w:color w:val="4F6228" w:themeColor="accent3" w:themeShade="80"/>
                <w:sz w:val="16"/>
                <w:szCs w:val="16"/>
              </w:rPr>
            </w:pPr>
          </w:p>
        </w:tc>
        <w:tc>
          <w:tcPr>
            <w:tcW w:w="286" w:type="dxa"/>
            <w:vMerge/>
            <w:tcBorders>
              <w:top w:val="nil"/>
              <w:left w:val="nil"/>
              <w:bottom w:val="nil"/>
              <w:right w:val="nil"/>
            </w:tcBorders>
          </w:tcPr>
          <w:p w14:paraId="63AB03C1" w14:textId="77777777" w:rsidR="00AA0E61" w:rsidRPr="00B25BB2" w:rsidRDefault="00AA0E61" w:rsidP="00AA0E61">
            <w:pPr>
              <w:spacing w:after="0" w:line="240" w:lineRule="auto"/>
              <w:ind w:right="33"/>
              <w:rPr>
                <w:color w:val="4F6228" w:themeColor="accent3" w:themeShade="80"/>
                <w:sz w:val="16"/>
                <w:szCs w:val="16"/>
              </w:rPr>
            </w:pPr>
          </w:p>
        </w:tc>
        <w:tc>
          <w:tcPr>
            <w:tcW w:w="2413" w:type="dxa"/>
            <w:gridSpan w:val="4"/>
            <w:tcBorders>
              <w:top w:val="nil"/>
              <w:left w:val="nil"/>
              <w:bottom w:val="nil"/>
              <w:right w:val="single" w:sz="4" w:space="0" w:color="7F7F7F" w:themeColor="text1" w:themeTint="80"/>
            </w:tcBorders>
            <w:shd w:val="clear" w:color="auto" w:fill="D6E3BC" w:themeFill="accent3" w:themeFillTint="66"/>
            <w:vAlign w:val="center"/>
          </w:tcPr>
          <w:p w14:paraId="32BBDD41" w14:textId="77777777" w:rsidR="00AA0E61" w:rsidRPr="009B382E"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TSI INF (Infrastruktur):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b/>
                <w:color w:val="4F6228" w:themeColor="accent3" w:themeShade="80"/>
              </w:rPr>
              <w:id w:val="-901901399"/>
              <w15:color w:val="9BBB59"/>
              <w14:checkbox>
                <w14:checked w14:val="0"/>
                <w14:checkedState w14:val="2612" w14:font="MS Gothic"/>
                <w14:uncheckedState w14:val="2610" w14:font="MS Gothic"/>
              </w14:checkbox>
            </w:sdtPr>
            <w:sdtEndPr/>
            <w:sdtContent>
              <w:p w14:paraId="6C23CDCB" w14:textId="77777777" w:rsidR="00AA0E61" w:rsidRPr="00B25BB2" w:rsidRDefault="00AA0E61" w:rsidP="00AA0E61">
                <w:pPr>
                  <w:spacing w:after="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4F6228" w:themeColor="accent3" w:themeShade="80"/>
            </w:tcBorders>
            <w:shd w:val="clear" w:color="auto" w:fill="D6E3BC" w:themeFill="accent3" w:themeFillTint="66"/>
            <w:vAlign w:val="center"/>
          </w:tcPr>
          <w:p w14:paraId="349AD404" w14:textId="77777777" w:rsidR="00AA0E61" w:rsidRPr="009B382E" w:rsidRDefault="00AA0E61" w:rsidP="00AA0E61">
            <w:pPr>
              <w:spacing w:after="0" w:line="240" w:lineRule="auto"/>
              <w:ind w:left="-108" w:right="33"/>
              <w:jc w:val="right"/>
              <w:rPr>
                <w:color w:val="4F6228" w:themeColor="accent3" w:themeShade="80"/>
                <w:sz w:val="14"/>
                <w:szCs w:val="14"/>
              </w:rPr>
            </w:pPr>
            <w:r>
              <w:rPr>
                <w:color w:val="4F6228" w:themeColor="accent3" w:themeShade="80"/>
                <w:sz w:val="14"/>
                <w:szCs w:val="14"/>
              </w:rPr>
              <w:t>TSI CCS (Togkontrol og signaler):</w:t>
            </w:r>
          </w:p>
        </w:tc>
        <w:tc>
          <w:tcPr>
            <w:tcW w:w="435"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vAlign w:val="center"/>
          </w:tcPr>
          <w:sdt>
            <w:sdtPr>
              <w:rPr>
                <w:b/>
                <w:color w:val="4F6228" w:themeColor="accent3" w:themeShade="80"/>
              </w:rPr>
              <w:id w:val="-394283157"/>
              <w15:color w:val="9BBB59"/>
              <w14:checkbox>
                <w14:checked w14:val="0"/>
                <w14:checkedState w14:val="2612" w14:font="MS Gothic"/>
                <w14:uncheckedState w14:val="2610" w14:font="MS Gothic"/>
              </w14:checkbox>
            </w:sdtPr>
            <w:sdtEndPr/>
            <w:sdtContent>
              <w:p w14:paraId="32C46D41" w14:textId="77777777" w:rsidR="00AA0E61" w:rsidRPr="00B25BB2" w:rsidRDefault="00AA0E61" w:rsidP="00AA0E61">
                <w:pPr>
                  <w:spacing w:after="0" w:line="240" w:lineRule="auto"/>
                  <w:ind w:left="-15"/>
                  <w:jc w:val="center"/>
                  <w:rPr>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4F6228" w:themeColor="accent3" w:themeShade="80"/>
              <w:bottom w:val="nil"/>
              <w:right w:val="single" w:sz="4" w:space="0" w:color="808080" w:themeColor="background1" w:themeShade="80"/>
            </w:tcBorders>
            <w:shd w:val="clear" w:color="auto" w:fill="D6E3BC" w:themeFill="accent3" w:themeFillTint="66"/>
            <w:vAlign w:val="center"/>
          </w:tcPr>
          <w:p w14:paraId="34A01B40" w14:textId="77777777" w:rsidR="00AA0E61" w:rsidRPr="00B25BB2" w:rsidRDefault="00AA0E61" w:rsidP="00AA0E61">
            <w:pPr>
              <w:spacing w:after="0" w:line="240" w:lineRule="auto"/>
              <w:ind w:left="-15"/>
              <w:jc w:val="center"/>
              <w:rPr>
                <w:color w:val="4F6228" w:themeColor="accent3" w:themeShade="80"/>
              </w:rPr>
            </w:pPr>
          </w:p>
        </w:tc>
      </w:tr>
      <w:tr w:rsidR="00AA0E61" w:rsidRPr="00712C7C" w14:paraId="3CBD51B8" w14:textId="77777777" w:rsidTr="008168FA">
        <w:trPr>
          <w:trHeight w:val="54"/>
        </w:trPr>
        <w:tc>
          <w:tcPr>
            <w:tcW w:w="283" w:type="dxa"/>
            <w:vMerge/>
            <w:tcBorders>
              <w:left w:val="nil"/>
              <w:bottom w:val="nil"/>
              <w:right w:val="single" w:sz="4" w:space="0" w:color="808080" w:themeColor="background1" w:themeShade="80"/>
            </w:tcBorders>
            <w:shd w:val="clear" w:color="auto" w:fill="EAF1DD" w:themeFill="accent3" w:themeFillTint="33"/>
          </w:tcPr>
          <w:p w14:paraId="6E152CE4" w14:textId="77777777" w:rsidR="00AA0E61" w:rsidRPr="009B382E" w:rsidRDefault="00AA0E61" w:rsidP="00AA0E61">
            <w:pPr>
              <w:spacing w:after="0" w:line="240" w:lineRule="auto"/>
              <w:rPr>
                <w:color w:val="4F6228" w:themeColor="accent3" w:themeShade="80"/>
                <w:sz w:val="4"/>
                <w:szCs w:val="4"/>
              </w:rPr>
            </w:pPr>
          </w:p>
        </w:tc>
        <w:tc>
          <w:tcPr>
            <w:tcW w:w="1694" w:type="dxa"/>
            <w:gridSpan w:val="3"/>
            <w:vMerge/>
            <w:tcBorders>
              <w:top w:val="nil"/>
              <w:left w:val="single" w:sz="4" w:space="0" w:color="808080" w:themeColor="background1" w:themeShade="80"/>
              <w:bottom w:val="nil"/>
              <w:right w:val="nil"/>
            </w:tcBorders>
          </w:tcPr>
          <w:p w14:paraId="3D6824A2" w14:textId="77777777" w:rsidR="00AA0E61" w:rsidRPr="009B382E" w:rsidRDefault="00AA0E61" w:rsidP="00AA0E61">
            <w:pPr>
              <w:spacing w:after="0" w:line="240" w:lineRule="auto"/>
              <w:rPr>
                <w:color w:val="4F6228" w:themeColor="accent3" w:themeShade="80"/>
                <w:sz w:val="4"/>
                <w:szCs w:val="4"/>
              </w:rPr>
            </w:pPr>
          </w:p>
        </w:tc>
        <w:tc>
          <w:tcPr>
            <w:tcW w:w="286" w:type="dxa"/>
            <w:vMerge/>
            <w:tcBorders>
              <w:top w:val="nil"/>
              <w:left w:val="nil"/>
              <w:bottom w:val="nil"/>
              <w:right w:val="nil"/>
            </w:tcBorders>
          </w:tcPr>
          <w:p w14:paraId="5F5233CA" w14:textId="77777777" w:rsidR="00AA0E61" w:rsidRPr="009B382E" w:rsidRDefault="00AA0E61" w:rsidP="00AA0E61">
            <w:pPr>
              <w:spacing w:after="0" w:line="240" w:lineRule="auto"/>
              <w:ind w:right="33"/>
              <w:rPr>
                <w:color w:val="4F6228" w:themeColor="accent3" w:themeShade="80"/>
                <w:sz w:val="4"/>
                <w:szCs w:val="4"/>
              </w:rPr>
            </w:pPr>
          </w:p>
        </w:tc>
        <w:tc>
          <w:tcPr>
            <w:tcW w:w="6516" w:type="dxa"/>
            <w:gridSpan w:val="8"/>
            <w:tcBorders>
              <w:top w:val="nil"/>
              <w:left w:val="nil"/>
              <w:bottom w:val="nil"/>
              <w:right w:val="nil"/>
            </w:tcBorders>
            <w:shd w:val="clear" w:color="auto" w:fill="D6E3BC" w:themeFill="accent3" w:themeFillTint="66"/>
            <w:vAlign w:val="center"/>
          </w:tcPr>
          <w:p w14:paraId="6F99BD86" w14:textId="77777777" w:rsidR="00AA0E61" w:rsidRPr="00712C7C" w:rsidRDefault="00AA0E61" w:rsidP="00AA0E61">
            <w:pPr>
              <w:spacing w:after="0" w:line="240" w:lineRule="auto"/>
              <w:ind w:right="33"/>
              <w:jc w:val="right"/>
              <w:rPr>
                <w:color w:val="4F6228" w:themeColor="accent3" w:themeShade="80"/>
                <w:sz w:val="2"/>
                <w:szCs w:val="2"/>
              </w:rPr>
            </w:pPr>
          </w:p>
        </w:tc>
        <w:tc>
          <w:tcPr>
            <w:tcW w:w="435" w:type="dxa"/>
            <w:tcBorders>
              <w:top w:val="nil"/>
              <w:left w:val="nil"/>
              <w:bottom w:val="single" w:sz="4" w:space="0" w:color="7F7F7F" w:themeColor="text1" w:themeTint="80"/>
              <w:right w:val="nil"/>
            </w:tcBorders>
            <w:shd w:val="clear" w:color="auto" w:fill="D6E3BC" w:themeFill="accent3" w:themeFillTint="66"/>
            <w:vAlign w:val="center"/>
          </w:tcPr>
          <w:p w14:paraId="7808A228" w14:textId="77777777" w:rsidR="00AA0E61" w:rsidRPr="00712C7C" w:rsidRDefault="00AA0E61" w:rsidP="00AA0E61">
            <w:pPr>
              <w:spacing w:after="0" w:line="240" w:lineRule="auto"/>
              <w:jc w:val="center"/>
              <w:rPr>
                <w:b/>
                <w:color w:val="4F6228" w:themeColor="accent3" w:themeShade="80"/>
                <w:sz w:val="2"/>
                <w:szCs w:val="2"/>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7E41C8B2" w14:textId="77777777" w:rsidR="00AA0E61" w:rsidRPr="00712C7C" w:rsidRDefault="00AA0E61" w:rsidP="00AA0E61">
            <w:pPr>
              <w:spacing w:after="0" w:line="240" w:lineRule="auto"/>
              <w:jc w:val="center"/>
              <w:rPr>
                <w:color w:val="4F6228" w:themeColor="accent3" w:themeShade="80"/>
                <w:sz w:val="2"/>
                <w:szCs w:val="2"/>
              </w:rPr>
            </w:pPr>
          </w:p>
        </w:tc>
      </w:tr>
      <w:tr w:rsidR="00AA0E61" w:rsidRPr="00B25BB2" w14:paraId="314BEEE8" w14:textId="77777777" w:rsidTr="008168FA">
        <w:trPr>
          <w:trHeight w:val="193"/>
        </w:trPr>
        <w:tc>
          <w:tcPr>
            <w:tcW w:w="283" w:type="dxa"/>
            <w:vMerge/>
            <w:tcBorders>
              <w:left w:val="nil"/>
              <w:bottom w:val="nil"/>
              <w:right w:val="single" w:sz="4" w:space="0" w:color="808080" w:themeColor="background1" w:themeShade="80"/>
            </w:tcBorders>
            <w:shd w:val="clear" w:color="auto" w:fill="EAF1DD" w:themeFill="accent3" w:themeFillTint="33"/>
          </w:tcPr>
          <w:p w14:paraId="45F4DFD4" w14:textId="77777777" w:rsidR="00AA0E61" w:rsidRPr="00B25BB2" w:rsidRDefault="00AA0E61" w:rsidP="00AA0E61">
            <w:pPr>
              <w:spacing w:before="20" w:after="20" w:line="240" w:lineRule="auto"/>
              <w:rPr>
                <w:color w:val="4F6228" w:themeColor="accent3" w:themeShade="80"/>
                <w:sz w:val="16"/>
                <w:szCs w:val="16"/>
              </w:rPr>
            </w:pPr>
          </w:p>
        </w:tc>
        <w:tc>
          <w:tcPr>
            <w:tcW w:w="1694" w:type="dxa"/>
            <w:gridSpan w:val="3"/>
            <w:vMerge/>
            <w:tcBorders>
              <w:top w:val="nil"/>
              <w:left w:val="single" w:sz="4" w:space="0" w:color="808080" w:themeColor="background1" w:themeShade="80"/>
              <w:bottom w:val="nil"/>
              <w:right w:val="nil"/>
            </w:tcBorders>
          </w:tcPr>
          <w:p w14:paraId="5E3B95A4" w14:textId="77777777" w:rsidR="00AA0E61" w:rsidRPr="00B25BB2" w:rsidRDefault="00AA0E61" w:rsidP="00AA0E61">
            <w:pPr>
              <w:spacing w:before="20" w:after="20" w:line="240" w:lineRule="auto"/>
              <w:rPr>
                <w:color w:val="4F6228" w:themeColor="accent3" w:themeShade="80"/>
                <w:sz w:val="16"/>
                <w:szCs w:val="16"/>
              </w:rPr>
            </w:pPr>
          </w:p>
        </w:tc>
        <w:tc>
          <w:tcPr>
            <w:tcW w:w="286" w:type="dxa"/>
            <w:vMerge/>
            <w:tcBorders>
              <w:top w:val="nil"/>
              <w:left w:val="nil"/>
              <w:bottom w:val="nil"/>
              <w:right w:val="nil"/>
            </w:tcBorders>
          </w:tcPr>
          <w:p w14:paraId="2EE89550" w14:textId="77777777" w:rsidR="00AA0E61" w:rsidRPr="00B25BB2" w:rsidRDefault="00AA0E61" w:rsidP="00AA0E61">
            <w:pPr>
              <w:spacing w:before="20" w:after="20" w:line="240" w:lineRule="auto"/>
              <w:ind w:right="33"/>
              <w:rPr>
                <w:color w:val="4F6228" w:themeColor="accent3" w:themeShade="80"/>
                <w:sz w:val="16"/>
                <w:szCs w:val="16"/>
              </w:rPr>
            </w:pPr>
          </w:p>
        </w:tc>
        <w:tc>
          <w:tcPr>
            <w:tcW w:w="2413" w:type="dxa"/>
            <w:gridSpan w:val="4"/>
            <w:tcBorders>
              <w:top w:val="nil"/>
              <w:left w:val="nil"/>
              <w:bottom w:val="nil"/>
              <w:right w:val="single" w:sz="4" w:space="0" w:color="7F7F7F" w:themeColor="text1" w:themeTint="80"/>
            </w:tcBorders>
            <w:shd w:val="clear" w:color="auto" w:fill="D6E3BC" w:themeFill="accent3" w:themeFillTint="66"/>
            <w:vAlign w:val="center"/>
          </w:tcPr>
          <w:p w14:paraId="2BB4E4A6" w14:textId="77777777" w:rsidR="00AA0E61" w:rsidRPr="009B382E"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TSI ENE (Energi):</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sdt>
            <w:sdtPr>
              <w:rPr>
                <w:b/>
                <w:color w:val="4F6228" w:themeColor="accent3" w:themeShade="80"/>
              </w:rPr>
              <w:id w:val="2112855559"/>
              <w15:color w:val="9BBB59"/>
              <w14:checkbox>
                <w14:checked w14:val="0"/>
                <w14:checkedState w14:val="2612" w14:font="MS Gothic"/>
                <w14:uncheckedState w14:val="2610" w14:font="MS Gothic"/>
              </w14:checkbox>
            </w:sdtPr>
            <w:sdtEndPr/>
            <w:sdtContent>
              <w:p w14:paraId="55B46BD3" w14:textId="77777777" w:rsidR="00AA0E61" w:rsidRPr="00F15075" w:rsidRDefault="00AA0E61" w:rsidP="00AA0E61">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D6E3BC" w:themeFill="accent3" w:themeFillTint="66"/>
            <w:vAlign w:val="center"/>
          </w:tcPr>
          <w:p w14:paraId="05996E59" w14:textId="77777777" w:rsidR="00AA0E61" w:rsidRPr="009B382E" w:rsidRDefault="00AA0E61" w:rsidP="00AA0E61">
            <w:pPr>
              <w:spacing w:after="0" w:line="240" w:lineRule="auto"/>
              <w:ind w:left="-108" w:right="33"/>
              <w:jc w:val="right"/>
              <w:rPr>
                <w:color w:val="4F6228" w:themeColor="accent3" w:themeShade="80"/>
                <w:sz w:val="14"/>
                <w:szCs w:val="14"/>
              </w:rPr>
            </w:pPr>
            <w:r>
              <w:rPr>
                <w:color w:val="4F6228" w:themeColor="accent3" w:themeShade="80"/>
                <w:sz w:val="14"/>
                <w:szCs w:val="14"/>
              </w:rPr>
              <w:t>TSI SRT (Sikkerhed i jernbanetunneller):</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sdt>
            <w:sdtPr>
              <w:rPr>
                <w:b/>
                <w:color w:val="4F6228" w:themeColor="accent3" w:themeShade="80"/>
              </w:rPr>
              <w:id w:val="-836388907"/>
              <w15:color w:val="9BBB59"/>
              <w14:checkbox>
                <w14:checked w14:val="0"/>
                <w14:checkedState w14:val="2612" w14:font="MS Gothic"/>
                <w14:uncheckedState w14:val="2610" w14:font="MS Gothic"/>
              </w14:checkbox>
            </w:sdtPr>
            <w:sdtEndPr/>
            <w:sdtContent>
              <w:p w14:paraId="6A2B0700" w14:textId="77777777" w:rsidR="00AA0E61" w:rsidRPr="00B25BB2" w:rsidRDefault="00AA0E61" w:rsidP="00AA0E61">
                <w:pPr>
                  <w:spacing w:after="0" w:line="240" w:lineRule="auto"/>
                  <w:ind w:left="-15"/>
                  <w:jc w:val="center"/>
                  <w:rPr>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0FB86D76" w14:textId="77777777" w:rsidR="00AA0E61" w:rsidRPr="00B25BB2" w:rsidRDefault="00AA0E61" w:rsidP="00AA0E61">
            <w:pPr>
              <w:spacing w:after="0" w:line="240" w:lineRule="auto"/>
              <w:ind w:left="-15"/>
              <w:jc w:val="center"/>
              <w:rPr>
                <w:color w:val="4F6228" w:themeColor="accent3" w:themeShade="80"/>
              </w:rPr>
            </w:pPr>
          </w:p>
        </w:tc>
      </w:tr>
      <w:tr w:rsidR="00AA0E61" w:rsidRPr="009B382E" w14:paraId="03B5B7CE" w14:textId="77777777" w:rsidTr="008168FA">
        <w:trPr>
          <w:trHeight w:val="54"/>
        </w:trPr>
        <w:tc>
          <w:tcPr>
            <w:tcW w:w="283" w:type="dxa"/>
            <w:vMerge/>
            <w:tcBorders>
              <w:left w:val="nil"/>
              <w:bottom w:val="nil"/>
              <w:right w:val="single" w:sz="4" w:space="0" w:color="808080" w:themeColor="background1" w:themeShade="80"/>
            </w:tcBorders>
            <w:shd w:val="clear" w:color="auto" w:fill="EAF1DD" w:themeFill="accent3" w:themeFillTint="33"/>
          </w:tcPr>
          <w:p w14:paraId="4919061C" w14:textId="77777777" w:rsidR="00AA0E61" w:rsidRPr="009B382E" w:rsidRDefault="00AA0E61" w:rsidP="00AA0E61">
            <w:pPr>
              <w:spacing w:after="0" w:line="240" w:lineRule="auto"/>
              <w:rPr>
                <w:color w:val="4F6228" w:themeColor="accent3" w:themeShade="80"/>
                <w:sz w:val="4"/>
                <w:szCs w:val="4"/>
              </w:rPr>
            </w:pPr>
          </w:p>
        </w:tc>
        <w:tc>
          <w:tcPr>
            <w:tcW w:w="1694" w:type="dxa"/>
            <w:gridSpan w:val="3"/>
            <w:vMerge/>
            <w:tcBorders>
              <w:top w:val="nil"/>
              <w:left w:val="single" w:sz="4" w:space="0" w:color="808080" w:themeColor="background1" w:themeShade="80"/>
              <w:bottom w:val="nil"/>
              <w:right w:val="nil"/>
            </w:tcBorders>
          </w:tcPr>
          <w:p w14:paraId="600C331E" w14:textId="77777777" w:rsidR="00AA0E61" w:rsidRPr="009B382E" w:rsidRDefault="00AA0E61" w:rsidP="00AA0E61">
            <w:pPr>
              <w:spacing w:after="0" w:line="240" w:lineRule="auto"/>
              <w:rPr>
                <w:color w:val="4F6228" w:themeColor="accent3" w:themeShade="80"/>
                <w:sz w:val="4"/>
                <w:szCs w:val="4"/>
              </w:rPr>
            </w:pPr>
          </w:p>
        </w:tc>
        <w:tc>
          <w:tcPr>
            <w:tcW w:w="286" w:type="dxa"/>
            <w:vMerge/>
            <w:tcBorders>
              <w:top w:val="nil"/>
              <w:left w:val="nil"/>
              <w:bottom w:val="nil"/>
              <w:right w:val="nil"/>
            </w:tcBorders>
          </w:tcPr>
          <w:p w14:paraId="4F11E2A9" w14:textId="77777777" w:rsidR="00AA0E61" w:rsidRPr="009B382E" w:rsidRDefault="00AA0E61" w:rsidP="00AA0E61">
            <w:pPr>
              <w:spacing w:after="0" w:line="240" w:lineRule="auto"/>
              <w:ind w:right="33"/>
              <w:rPr>
                <w:color w:val="4F6228" w:themeColor="accent3" w:themeShade="80"/>
                <w:sz w:val="4"/>
                <w:szCs w:val="4"/>
              </w:rPr>
            </w:pPr>
          </w:p>
        </w:tc>
        <w:tc>
          <w:tcPr>
            <w:tcW w:w="2413" w:type="dxa"/>
            <w:gridSpan w:val="4"/>
            <w:tcBorders>
              <w:top w:val="nil"/>
              <w:left w:val="nil"/>
              <w:bottom w:val="nil"/>
              <w:right w:val="nil"/>
            </w:tcBorders>
            <w:shd w:val="clear" w:color="auto" w:fill="D6E3BC" w:themeFill="accent3" w:themeFillTint="66"/>
            <w:vAlign w:val="center"/>
          </w:tcPr>
          <w:p w14:paraId="7C314249" w14:textId="77777777" w:rsidR="00AA0E61" w:rsidRPr="009B382E" w:rsidRDefault="00AA0E61" w:rsidP="00AA0E61">
            <w:pPr>
              <w:spacing w:after="0" w:line="240" w:lineRule="auto"/>
              <w:ind w:right="33"/>
              <w:jc w:val="right"/>
              <w:rPr>
                <w:color w:val="4F6228" w:themeColor="accent3" w:themeShade="80"/>
                <w:sz w:val="4"/>
                <w:szCs w:val="4"/>
              </w:rPr>
            </w:pPr>
          </w:p>
        </w:tc>
        <w:tc>
          <w:tcPr>
            <w:tcW w:w="425" w:type="dxa"/>
            <w:tcBorders>
              <w:top w:val="single" w:sz="4" w:space="0" w:color="7F7F7F" w:themeColor="text1" w:themeTint="80"/>
              <w:left w:val="nil"/>
              <w:bottom w:val="single" w:sz="4" w:space="0" w:color="7F7F7F" w:themeColor="text1" w:themeTint="80"/>
              <w:right w:val="nil"/>
            </w:tcBorders>
            <w:shd w:val="clear" w:color="auto" w:fill="D6E3BC" w:themeFill="accent3" w:themeFillTint="66"/>
            <w:vAlign w:val="center"/>
          </w:tcPr>
          <w:p w14:paraId="08C8E302" w14:textId="77777777" w:rsidR="00AA0E61" w:rsidRPr="009B382E" w:rsidRDefault="00AA0E61" w:rsidP="00AA0E61">
            <w:pPr>
              <w:spacing w:after="0" w:line="240" w:lineRule="auto"/>
              <w:ind w:right="33"/>
              <w:jc w:val="right"/>
              <w:rPr>
                <w:color w:val="4F6228" w:themeColor="accent3" w:themeShade="80"/>
                <w:sz w:val="4"/>
                <w:szCs w:val="4"/>
              </w:rPr>
            </w:pPr>
          </w:p>
        </w:tc>
        <w:tc>
          <w:tcPr>
            <w:tcW w:w="3678" w:type="dxa"/>
            <w:gridSpan w:val="3"/>
            <w:tcBorders>
              <w:top w:val="nil"/>
              <w:left w:val="nil"/>
              <w:bottom w:val="nil"/>
              <w:right w:val="nil"/>
            </w:tcBorders>
            <w:shd w:val="clear" w:color="auto" w:fill="D6E3BC" w:themeFill="accent3" w:themeFillTint="66"/>
            <w:vAlign w:val="center"/>
          </w:tcPr>
          <w:p w14:paraId="1DB97A34" w14:textId="77777777" w:rsidR="00AA0E61" w:rsidRPr="009B382E" w:rsidRDefault="00AA0E61" w:rsidP="00AA0E61">
            <w:pPr>
              <w:spacing w:after="0" w:line="240" w:lineRule="auto"/>
              <w:ind w:right="33"/>
              <w:jc w:val="right"/>
              <w:rPr>
                <w:color w:val="4F6228" w:themeColor="accent3" w:themeShade="80"/>
                <w:sz w:val="4"/>
                <w:szCs w:val="4"/>
              </w:rPr>
            </w:pPr>
          </w:p>
        </w:tc>
        <w:tc>
          <w:tcPr>
            <w:tcW w:w="435" w:type="dxa"/>
            <w:tcBorders>
              <w:top w:val="single" w:sz="4" w:space="0" w:color="7F7F7F" w:themeColor="text1" w:themeTint="80"/>
              <w:left w:val="nil"/>
              <w:bottom w:val="single" w:sz="4" w:space="0" w:color="7F7F7F" w:themeColor="text1" w:themeTint="80"/>
              <w:right w:val="nil"/>
            </w:tcBorders>
            <w:shd w:val="clear" w:color="auto" w:fill="D6E3BC" w:themeFill="accent3" w:themeFillTint="66"/>
            <w:vAlign w:val="center"/>
          </w:tcPr>
          <w:p w14:paraId="6F91D263" w14:textId="77777777" w:rsidR="00AA0E61" w:rsidRPr="009B382E" w:rsidRDefault="00AA0E61" w:rsidP="00AA0E61">
            <w:pPr>
              <w:spacing w:after="0" w:line="240" w:lineRule="auto"/>
              <w:ind w:left="-15"/>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48411454" w14:textId="77777777" w:rsidR="00AA0E61" w:rsidRPr="009B382E" w:rsidRDefault="00AA0E61" w:rsidP="00AA0E61">
            <w:pPr>
              <w:spacing w:after="0" w:line="240" w:lineRule="auto"/>
              <w:ind w:left="-15"/>
              <w:jc w:val="center"/>
              <w:rPr>
                <w:color w:val="4F6228" w:themeColor="accent3" w:themeShade="80"/>
                <w:sz w:val="4"/>
                <w:szCs w:val="4"/>
              </w:rPr>
            </w:pPr>
          </w:p>
        </w:tc>
      </w:tr>
      <w:tr w:rsidR="00AA0E61" w:rsidRPr="001169D6" w14:paraId="14A9EB49" w14:textId="77777777" w:rsidTr="008168FA">
        <w:trPr>
          <w:trHeight w:val="127"/>
        </w:trPr>
        <w:tc>
          <w:tcPr>
            <w:tcW w:w="283" w:type="dxa"/>
            <w:vMerge/>
            <w:tcBorders>
              <w:left w:val="nil"/>
              <w:bottom w:val="nil"/>
              <w:right w:val="single" w:sz="4" w:space="0" w:color="808080" w:themeColor="background1" w:themeShade="80"/>
            </w:tcBorders>
            <w:shd w:val="clear" w:color="auto" w:fill="EAF1DD" w:themeFill="accent3" w:themeFillTint="33"/>
          </w:tcPr>
          <w:p w14:paraId="6D5912C7" w14:textId="77777777" w:rsidR="00AA0E61" w:rsidRPr="00B25BB2" w:rsidRDefault="00AA0E61" w:rsidP="00AA0E61">
            <w:pPr>
              <w:spacing w:before="20" w:after="20" w:line="240" w:lineRule="auto"/>
              <w:rPr>
                <w:color w:val="4F6228" w:themeColor="accent3" w:themeShade="80"/>
                <w:sz w:val="16"/>
                <w:szCs w:val="16"/>
              </w:rPr>
            </w:pPr>
          </w:p>
        </w:tc>
        <w:tc>
          <w:tcPr>
            <w:tcW w:w="1694" w:type="dxa"/>
            <w:gridSpan w:val="3"/>
            <w:vMerge/>
            <w:tcBorders>
              <w:top w:val="nil"/>
              <w:left w:val="single" w:sz="4" w:space="0" w:color="808080" w:themeColor="background1" w:themeShade="80"/>
              <w:bottom w:val="nil"/>
              <w:right w:val="nil"/>
            </w:tcBorders>
          </w:tcPr>
          <w:p w14:paraId="0D325E4C" w14:textId="77777777" w:rsidR="00AA0E61" w:rsidRPr="00B25BB2" w:rsidRDefault="00AA0E61" w:rsidP="00AA0E61">
            <w:pPr>
              <w:spacing w:before="20" w:after="20" w:line="240" w:lineRule="auto"/>
              <w:rPr>
                <w:color w:val="4F6228" w:themeColor="accent3" w:themeShade="80"/>
                <w:sz w:val="16"/>
                <w:szCs w:val="16"/>
              </w:rPr>
            </w:pPr>
          </w:p>
        </w:tc>
        <w:tc>
          <w:tcPr>
            <w:tcW w:w="286" w:type="dxa"/>
            <w:vMerge/>
            <w:tcBorders>
              <w:top w:val="nil"/>
              <w:left w:val="nil"/>
              <w:bottom w:val="nil"/>
              <w:right w:val="nil"/>
            </w:tcBorders>
          </w:tcPr>
          <w:p w14:paraId="605842C7" w14:textId="77777777" w:rsidR="00AA0E61" w:rsidRPr="00B25BB2" w:rsidRDefault="00AA0E61" w:rsidP="00AA0E61">
            <w:pPr>
              <w:spacing w:before="20" w:after="20" w:line="240" w:lineRule="auto"/>
              <w:ind w:right="33"/>
              <w:rPr>
                <w:color w:val="4F6228" w:themeColor="accent3" w:themeShade="80"/>
                <w:sz w:val="16"/>
                <w:szCs w:val="16"/>
              </w:rPr>
            </w:pPr>
          </w:p>
        </w:tc>
        <w:tc>
          <w:tcPr>
            <w:tcW w:w="2413" w:type="dxa"/>
            <w:gridSpan w:val="4"/>
            <w:tcBorders>
              <w:top w:val="nil"/>
              <w:left w:val="nil"/>
              <w:bottom w:val="nil"/>
              <w:right w:val="single" w:sz="4" w:space="0" w:color="7F7F7F" w:themeColor="text1" w:themeTint="80"/>
            </w:tcBorders>
            <w:shd w:val="clear" w:color="auto" w:fill="D6E3BC" w:themeFill="accent3" w:themeFillTint="66"/>
            <w:vAlign w:val="center"/>
          </w:tcPr>
          <w:p w14:paraId="3506BCD6" w14:textId="77777777" w:rsidR="00AA0E61" w:rsidRPr="009B382E" w:rsidRDefault="00AA0E61" w:rsidP="00AA0E61">
            <w:pPr>
              <w:spacing w:after="0" w:line="240" w:lineRule="auto"/>
              <w:ind w:left="-107" w:right="33"/>
              <w:jc w:val="right"/>
              <w:rPr>
                <w:color w:val="4F6228" w:themeColor="accent3" w:themeShade="80"/>
                <w:sz w:val="14"/>
                <w:szCs w:val="14"/>
              </w:rPr>
            </w:pPr>
            <w:r>
              <w:rPr>
                <w:color w:val="4F6228" w:themeColor="accent3" w:themeShade="80"/>
                <w:sz w:val="14"/>
                <w:szCs w:val="14"/>
              </w:rPr>
              <w:t>TSI PRM (Tilgængelighed):</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046755813"/>
              <w15:color w:val="9BBB59"/>
              <w14:checkbox>
                <w14:checked w14:val="0"/>
                <w14:checkedState w14:val="2612" w14:font="MS Gothic"/>
                <w14:uncheckedState w14:val="2610" w14:font="MS Gothic"/>
              </w14:checkbox>
            </w:sdtPr>
            <w:sdtEndPr/>
            <w:sdtContent>
              <w:p w14:paraId="5E8730D6" w14:textId="77777777" w:rsidR="00AA0E61" w:rsidRPr="00C25350" w:rsidRDefault="00AA0E61" w:rsidP="00AA0E61">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D6E3BC" w:themeFill="accent3" w:themeFillTint="66"/>
            <w:vAlign w:val="center"/>
          </w:tcPr>
          <w:p w14:paraId="03696C72" w14:textId="77777777" w:rsidR="00AA0E61" w:rsidRPr="009B382E"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TSI OPE (Drift og trafikstyring):</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489444541"/>
              <w15:color w:val="9BBB59"/>
              <w14:checkbox>
                <w14:checked w14:val="0"/>
                <w14:checkedState w14:val="2612" w14:font="MS Gothic"/>
                <w14:uncheckedState w14:val="2610" w14:font="MS Gothic"/>
              </w14:checkbox>
            </w:sdtPr>
            <w:sdtEndPr/>
            <w:sdtContent>
              <w:p w14:paraId="7E71F7B3" w14:textId="77777777" w:rsidR="00AA0E61" w:rsidRPr="00B25BB2" w:rsidRDefault="00AA0E61" w:rsidP="00AA0E61">
                <w:pPr>
                  <w:spacing w:after="0" w:line="240" w:lineRule="auto"/>
                  <w:ind w:left="-15"/>
                  <w:jc w:val="center"/>
                  <w:rPr>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75388742" w14:textId="77777777" w:rsidR="00AA0E61" w:rsidRPr="001169D6" w:rsidRDefault="00AA0E61" w:rsidP="00AA0E61">
            <w:pPr>
              <w:spacing w:after="0" w:line="240" w:lineRule="auto"/>
              <w:ind w:left="-15"/>
              <w:jc w:val="center"/>
              <w:rPr>
                <w:color w:val="4F6228" w:themeColor="accent3" w:themeShade="80"/>
                <w:sz w:val="2"/>
                <w:szCs w:val="2"/>
              </w:rPr>
            </w:pPr>
          </w:p>
        </w:tc>
      </w:tr>
      <w:tr w:rsidR="00AA0E61" w:rsidRPr="00C25350" w14:paraId="641C6880"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55B4102F" w14:textId="77777777" w:rsidR="00AA0E61" w:rsidRPr="00C25350"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77DDAB8B" w14:textId="77777777" w:rsidR="00AA0E61" w:rsidRPr="00C25350" w:rsidRDefault="00AA0E61" w:rsidP="00AA0E61">
            <w:pPr>
              <w:spacing w:after="0" w:line="240" w:lineRule="auto"/>
              <w:rPr>
                <w:color w:val="4F6228" w:themeColor="accent3" w:themeShade="80"/>
                <w:sz w:val="4"/>
                <w:szCs w:val="4"/>
              </w:rPr>
            </w:pPr>
          </w:p>
        </w:tc>
        <w:tc>
          <w:tcPr>
            <w:tcW w:w="8075" w:type="dxa"/>
            <w:gridSpan w:val="11"/>
            <w:tcBorders>
              <w:top w:val="nil"/>
              <w:left w:val="nil"/>
              <w:bottom w:val="nil"/>
              <w:right w:val="nil"/>
            </w:tcBorders>
            <w:shd w:val="clear" w:color="auto" w:fill="D6E3BC" w:themeFill="accent3" w:themeFillTint="66"/>
            <w:vAlign w:val="center"/>
          </w:tcPr>
          <w:p w14:paraId="0E0AF6D9" w14:textId="77777777" w:rsidR="00AA0E61" w:rsidRPr="00C25350" w:rsidRDefault="00AA0E61" w:rsidP="00AA0E61">
            <w:pPr>
              <w:spacing w:after="0" w:line="240" w:lineRule="auto"/>
              <w:ind w:right="33"/>
              <w:rPr>
                <w:color w:val="4F6228" w:themeColor="accent3" w:themeShade="80"/>
                <w:sz w:val="4"/>
                <w:szCs w:val="4"/>
              </w:rPr>
            </w:pPr>
          </w:p>
        </w:tc>
        <w:tc>
          <w:tcPr>
            <w:tcW w:w="435" w:type="dxa"/>
            <w:tcBorders>
              <w:top w:val="single" w:sz="4" w:space="0" w:color="7F7F7F" w:themeColor="text1" w:themeTint="80"/>
              <w:left w:val="nil"/>
              <w:bottom w:val="nil"/>
              <w:right w:val="nil"/>
            </w:tcBorders>
            <w:shd w:val="clear" w:color="auto" w:fill="D6E3BC" w:themeFill="accent3" w:themeFillTint="66"/>
            <w:vAlign w:val="center"/>
          </w:tcPr>
          <w:p w14:paraId="55ACA657" w14:textId="77777777" w:rsidR="00AA0E61" w:rsidRPr="00C25350" w:rsidRDefault="00AA0E61" w:rsidP="00AA0E61">
            <w:pPr>
              <w:spacing w:after="0" w:line="240" w:lineRule="auto"/>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5B764AB2" w14:textId="77777777" w:rsidR="00AA0E61" w:rsidRPr="00C25350" w:rsidRDefault="00AA0E61" w:rsidP="00AA0E61">
            <w:pPr>
              <w:spacing w:after="0" w:line="240" w:lineRule="auto"/>
              <w:jc w:val="center"/>
              <w:rPr>
                <w:color w:val="4F6228" w:themeColor="accent3" w:themeShade="80"/>
                <w:sz w:val="4"/>
                <w:szCs w:val="4"/>
              </w:rPr>
            </w:pPr>
          </w:p>
        </w:tc>
      </w:tr>
      <w:tr w:rsidR="00AA0E61" w:rsidRPr="00C25350" w14:paraId="1E870CD8" w14:textId="77777777" w:rsidTr="0053101C">
        <w:tc>
          <w:tcPr>
            <w:tcW w:w="283" w:type="dxa"/>
            <w:vMerge/>
            <w:tcBorders>
              <w:left w:val="nil"/>
              <w:bottom w:val="nil"/>
              <w:right w:val="single" w:sz="4" w:space="0" w:color="808080" w:themeColor="background1" w:themeShade="80"/>
            </w:tcBorders>
            <w:shd w:val="clear" w:color="auto" w:fill="auto"/>
          </w:tcPr>
          <w:p w14:paraId="30E1EE89" w14:textId="77777777" w:rsidR="00AA0E61" w:rsidRPr="00C25350"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auto"/>
          </w:tcPr>
          <w:p w14:paraId="6688D728" w14:textId="77777777" w:rsidR="00AA0E61" w:rsidRPr="00C25350" w:rsidRDefault="00AA0E61" w:rsidP="00AA0E61">
            <w:pPr>
              <w:spacing w:after="0" w:line="240" w:lineRule="auto"/>
              <w:rPr>
                <w:color w:val="4F6228" w:themeColor="accent3" w:themeShade="80"/>
                <w:sz w:val="4"/>
                <w:szCs w:val="4"/>
              </w:rPr>
            </w:pPr>
          </w:p>
        </w:tc>
        <w:tc>
          <w:tcPr>
            <w:tcW w:w="8075" w:type="dxa"/>
            <w:gridSpan w:val="11"/>
            <w:tcBorders>
              <w:top w:val="nil"/>
              <w:left w:val="nil"/>
              <w:bottom w:val="nil"/>
              <w:right w:val="nil"/>
            </w:tcBorders>
            <w:shd w:val="clear" w:color="auto" w:fill="auto"/>
            <w:vAlign w:val="center"/>
          </w:tcPr>
          <w:p w14:paraId="2AB30E1F" w14:textId="77777777" w:rsidR="00AA0E61" w:rsidRPr="00C25350" w:rsidRDefault="00AA0E61" w:rsidP="00AA0E61">
            <w:pPr>
              <w:spacing w:after="0" w:line="240" w:lineRule="auto"/>
              <w:ind w:right="33"/>
              <w:rPr>
                <w:color w:val="4F6228" w:themeColor="accent3" w:themeShade="80"/>
                <w:sz w:val="4"/>
                <w:szCs w:val="4"/>
              </w:rPr>
            </w:pPr>
          </w:p>
        </w:tc>
        <w:tc>
          <w:tcPr>
            <w:tcW w:w="435" w:type="dxa"/>
            <w:tcBorders>
              <w:top w:val="nil"/>
              <w:left w:val="nil"/>
              <w:bottom w:val="nil"/>
              <w:right w:val="nil"/>
            </w:tcBorders>
            <w:shd w:val="clear" w:color="auto" w:fill="auto"/>
            <w:vAlign w:val="center"/>
          </w:tcPr>
          <w:p w14:paraId="32318704" w14:textId="77777777" w:rsidR="00AA0E61" w:rsidRPr="00C25350" w:rsidRDefault="00AA0E61" w:rsidP="00AA0E61">
            <w:pPr>
              <w:spacing w:after="0" w:line="240" w:lineRule="auto"/>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auto"/>
            <w:vAlign w:val="center"/>
          </w:tcPr>
          <w:p w14:paraId="3115706F" w14:textId="77777777" w:rsidR="00AA0E61" w:rsidRPr="00C25350" w:rsidRDefault="00AA0E61" w:rsidP="00AA0E61">
            <w:pPr>
              <w:spacing w:after="0" w:line="240" w:lineRule="auto"/>
              <w:jc w:val="center"/>
              <w:rPr>
                <w:color w:val="4F6228" w:themeColor="accent3" w:themeShade="80"/>
                <w:sz w:val="4"/>
                <w:szCs w:val="4"/>
              </w:rPr>
            </w:pPr>
          </w:p>
        </w:tc>
      </w:tr>
      <w:tr w:rsidR="00AA0E61" w:rsidRPr="00B25BB2" w14:paraId="5C8170FE"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3E048EFD" w14:textId="77777777" w:rsidR="00AA0E61" w:rsidRPr="00B25BB2" w:rsidRDefault="00AA0E61" w:rsidP="00AA0E61">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4FEE558D" w14:textId="77777777" w:rsidR="00AA0E61" w:rsidRPr="00B25BB2" w:rsidRDefault="00AA0E61" w:rsidP="00AA0E61">
            <w:pPr>
              <w:spacing w:before="20" w:after="20" w:line="240" w:lineRule="auto"/>
              <w:rPr>
                <w:color w:val="4F6228" w:themeColor="accent3" w:themeShade="80"/>
                <w:sz w:val="16"/>
                <w:szCs w:val="16"/>
              </w:rPr>
            </w:pPr>
          </w:p>
        </w:tc>
        <w:tc>
          <w:tcPr>
            <w:tcW w:w="8510" w:type="dxa"/>
            <w:gridSpan w:val="12"/>
            <w:tcBorders>
              <w:top w:val="nil"/>
              <w:left w:val="nil"/>
              <w:bottom w:val="nil"/>
              <w:right w:val="nil"/>
            </w:tcBorders>
            <w:shd w:val="clear" w:color="auto" w:fill="D6E3BC" w:themeFill="accent3" w:themeFillTint="66"/>
            <w:vAlign w:val="center"/>
          </w:tcPr>
          <w:p w14:paraId="0554F3AB" w14:textId="77777777" w:rsidR="00AA0E61" w:rsidRDefault="00AA0E61" w:rsidP="00AA0E61">
            <w:pPr>
              <w:spacing w:before="20" w:after="20" w:line="240" w:lineRule="auto"/>
              <w:rPr>
                <w:b/>
                <w:color w:val="4F6228" w:themeColor="accent3" w:themeShade="80"/>
              </w:rPr>
            </w:pPr>
            <w:r w:rsidRPr="009B382E">
              <w:rPr>
                <w:color w:val="4F6228" w:themeColor="accent3" w:themeShade="80"/>
                <w:sz w:val="18"/>
                <w:szCs w:val="18"/>
              </w:rPr>
              <w:t>Angiv</w:t>
            </w:r>
            <w:r>
              <w:rPr>
                <w:color w:val="4F6228" w:themeColor="accent3" w:themeShade="80"/>
                <w:sz w:val="18"/>
                <w:szCs w:val="18"/>
              </w:rPr>
              <w:t>,</w:t>
            </w:r>
            <w:r w:rsidRPr="009B382E">
              <w:rPr>
                <w:color w:val="4F6228" w:themeColor="accent3" w:themeShade="80"/>
                <w:sz w:val="18"/>
                <w:szCs w:val="18"/>
              </w:rPr>
              <w:t xml:space="preserve"> </w:t>
            </w:r>
            <w:r>
              <w:rPr>
                <w:color w:val="4F6228" w:themeColor="accent3" w:themeShade="80"/>
                <w:sz w:val="18"/>
                <w:szCs w:val="18"/>
              </w:rPr>
              <w:t xml:space="preserve">hvilke fagområder der forventes at være relevante for grænsefladeprojektet </w:t>
            </w:r>
            <w:r w:rsidRPr="00E648D4">
              <w:rPr>
                <w:i/>
                <w:color w:val="4F6228" w:themeColor="accent3" w:themeShade="80"/>
                <w:sz w:val="17"/>
                <w:szCs w:val="17"/>
              </w:rPr>
              <w:t>(udfyldning frivillig)</w:t>
            </w:r>
            <w:r>
              <w:rPr>
                <w:color w:val="4F6228" w:themeColor="accent3" w:themeShade="80"/>
                <w:sz w:val="18"/>
                <w:szCs w:val="18"/>
              </w:rPr>
              <w:t>:</w:t>
            </w: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27149AC0" w14:textId="77777777" w:rsidR="00AA0E61" w:rsidRPr="00B25BB2" w:rsidRDefault="00AA0E61" w:rsidP="00AA0E61">
            <w:pPr>
              <w:spacing w:before="20" w:after="20" w:line="240" w:lineRule="auto"/>
              <w:jc w:val="center"/>
              <w:rPr>
                <w:color w:val="4F6228" w:themeColor="accent3" w:themeShade="80"/>
              </w:rPr>
            </w:pPr>
          </w:p>
        </w:tc>
      </w:tr>
      <w:tr w:rsidR="00AA0E61" w:rsidRPr="00B25BB2" w14:paraId="613E20E9"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6CD8B7C8" w14:textId="77777777" w:rsidR="00AA0E61" w:rsidRPr="00B25BB2" w:rsidRDefault="00AA0E61" w:rsidP="00AA0E61">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510F68FE" w14:textId="77777777" w:rsidR="00AA0E61" w:rsidRPr="00B25BB2" w:rsidRDefault="00AA0E61" w:rsidP="00AA0E61">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D6E3BC" w:themeFill="accent3" w:themeFillTint="66"/>
          </w:tcPr>
          <w:p w14:paraId="573BC37F" w14:textId="77777777" w:rsidR="00AA0E61" w:rsidRPr="00B25BB2" w:rsidRDefault="00AA0E61" w:rsidP="00AA0E61">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D6E3BC" w:themeFill="accent3" w:themeFillTint="66"/>
            <w:vAlign w:val="center"/>
          </w:tcPr>
          <w:p w14:paraId="2AC7B634"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Spor: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2017573968"/>
              <w15:color w:val="9BBB59"/>
              <w14:checkbox>
                <w14:checked w14:val="0"/>
                <w14:checkedState w14:val="2612" w14:font="MS Gothic"/>
                <w14:uncheckedState w14:val="2610" w14:font="MS Gothic"/>
              </w14:checkbox>
            </w:sdtPr>
            <w:sdtEndPr/>
            <w:sdtContent>
              <w:p w14:paraId="4AA5C547" w14:textId="77777777" w:rsidR="00AA0E61" w:rsidRPr="0069022A" w:rsidRDefault="00AA0E61" w:rsidP="00AA0E61">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D6E3BC" w:themeFill="accent3" w:themeFillTint="66"/>
            <w:vAlign w:val="center"/>
          </w:tcPr>
          <w:p w14:paraId="548E0D35"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Kørestrøm:</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440299995"/>
              <w15:color w:val="9BBB59"/>
              <w14:checkbox>
                <w14:checked w14:val="0"/>
                <w14:checkedState w14:val="2612" w14:font="MS Gothic"/>
                <w14:uncheckedState w14:val="2610" w14:font="MS Gothic"/>
              </w14:checkbox>
            </w:sdtPr>
            <w:sdtEndPr/>
            <w:sdtContent>
              <w:p w14:paraId="689D90FA" w14:textId="77777777" w:rsidR="00AA0E61" w:rsidRDefault="00AA0E61" w:rsidP="00AA0E61">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7FCFC825" w14:textId="77777777" w:rsidR="00AA0E61" w:rsidRPr="00B25BB2" w:rsidRDefault="00AA0E61" w:rsidP="00AA0E61">
            <w:pPr>
              <w:spacing w:after="0" w:line="240" w:lineRule="auto"/>
              <w:ind w:left="-7"/>
              <w:jc w:val="center"/>
              <w:rPr>
                <w:color w:val="4F6228" w:themeColor="accent3" w:themeShade="80"/>
              </w:rPr>
            </w:pPr>
          </w:p>
        </w:tc>
      </w:tr>
      <w:tr w:rsidR="00AA0E61" w:rsidRPr="009B382E" w14:paraId="73403651"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27817305" w14:textId="77777777" w:rsidR="00AA0E61" w:rsidRPr="009B382E"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2C2661A2"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D6E3BC" w:themeFill="accent3" w:themeFillTint="66"/>
          </w:tcPr>
          <w:p w14:paraId="577C3D05" w14:textId="77777777" w:rsidR="00AA0E61" w:rsidRPr="009B382E" w:rsidRDefault="00AA0E61" w:rsidP="00AA0E61">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D6E3BC" w:themeFill="accent3" w:themeFillTint="66"/>
            <w:vAlign w:val="center"/>
          </w:tcPr>
          <w:p w14:paraId="543DD95C" w14:textId="77777777" w:rsidR="00AA0E61" w:rsidRPr="009B382E" w:rsidRDefault="00AA0E61" w:rsidP="00AA0E61">
            <w:pPr>
              <w:spacing w:after="0" w:line="240" w:lineRule="auto"/>
              <w:ind w:right="317"/>
              <w:jc w:val="right"/>
              <w:rPr>
                <w:color w:val="4F6228" w:themeColor="accent3" w:themeShade="80"/>
                <w:sz w:val="4"/>
                <w:szCs w:val="4"/>
              </w:rPr>
            </w:pPr>
          </w:p>
        </w:tc>
        <w:tc>
          <w:tcPr>
            <w:tcW w:w="435" w:type="dxa"/>
            <w:tcBorders>
              <w:top w:val="single" w:sz="4" w:space="0" w:color="7F7F7F" w:themeColor="text1" w:themeTint="80"/>
              <w:left w:val="nil"/>
              <w:bottom w:val="single" w:sz="4" w:space="0" w:color="7F7F7F" w:themeColor="text1" w:themeTint="80"/>
              <w:right w:val="nil"/>
            </w:tcBorders>
            <w:shd w:val="clear" w:color="auto" w:fill="D6E3BC" w:themeFill="accent3" w:themeFillTint="66"/>
            <w:vAlign w:val="center"/>
          </w:tcPr>
          <w:p w14:paraId="63C87184" w14:textId="77777777" w:rsidR="00AA0E61" w:rsidRPr="009B382E" w:rsidRDefault="00AA0E61" w:rsidP="00AA0E61">
            <w:pPr>
              <w:spacing w:after="0" w:line="240" w:lineRule="auto"/>
              <w:ind w:left="-7"/>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1BB7BFA7" w14:textId="77777777" w:rsidR="00AA0E61" w:rsidRPr="009B382E" w:rsidRDefault="00AA0E61" w:rsidP="00AA0E61">
            <w:pPr>
              <w:spacing w:after="0" w:line="240" w:lineRule="auto"/>
              <w:ind w:left="-7"/>
              <w:jc w:val="center"/>
              <w:rPr>
                <w:color w:val="4F6228" w:themeColor="accent3" w:themeShade="80"/>
                <w:sz w:val="4"/>
                <w:szCs w:val="4"/>
              </w:rPr>
            </w:pPr>
          </w:p>
        </w:tc>
      </w:tr>
      <w:tr w:rsidR="00AA0E61" w:rsidRPr="00B25BB2" w14:paraId="4ACB3E03"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0170BAAA" w14:textId="77777777" w:rsidR="00AA0E61" w:rsidRPr="00B25BB2" w:rsidRDefault="00AA0E61" w:rsidP="00AA0E61">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5CB5BB56" w14:textId="77777777" w:rsidR="00AA0E61" w:rsidRPr="00B25BB2" w:rsidRDefault="00AA0E61" w:rsidP="00AA0E61">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D6E3BC" w:themeFill="accent3" w:themeFillTint="66"/>
          </w:tcPr>
          <w:p w14:paraId="42E0B932" w14:textId="77777777" w:rsidR="00AA0E61" w:rsidRPr="00B25BB2" w:rsidRDefault="00AA0E61" w:rsidP="00AA0E61">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D6E3BC" w:themeFill="accent3" w:themeFillTint="66"/>
            <w:vAlign w:val="center"/>
          </w:tcPr>
          <w:p w14:paraId="422D8822"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Perroner: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431255100"/>
              <w15:color w:val="9BBB59"/>
              <w14:checkbox>
                <w14:checked w14:val="0"/>
                <w14:checkedState w14:val="2612" w14:font="MS Gothic"/>
                <w14:uncheckedState w14:val="2610" w14:font="MS Gothic"/>
              </w14:checkbox>
            </w:sdtPr>
            <w:sdtEndPr/>
            <w:sdtContent>
              <w:p w14:paraId="67CC5970" w14:textId="77777777" w:rsidR="00AA0E61" w:rsidRPr="0069022A" w:rsidRDefault="00AA0E61" w:rsidP="00AA0E61">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D6E3BC" w:themeFill="accent3" w:themeFillTint="66"/>
            <w:vAlign w:val="center"/>
          </w:tcPr>
          <w:p w14:paraId="25901CC5"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Sikring:</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384452456"/>
              <w15:color w:val="9BBB59"/>
              <w14:checkbox>
                <w14:checked w14:val="0"/>
                <w14:checkedState w14:val="2612" w14:font="MS Gothic"/>
                <w14:uncheckedState w14:val="2610" w14:font="MS Gothic"/>
              </w14:checkbox>
            </w:sdtPr>
            <w:sdtEndPr/>
            <w:sdtContent>
              <w:p w14:paraId="24AC6771" w14:textId="77777777" w:rsidR="00AA0E61" w:rsidRDefault="00AA0E61" w:rsidP="00AA0E61">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05092489" w14:textId="77777777" w:rsidR="00AA0E61" w:rsidRPr="00B25BB2" w:rsidRDefault="00AA0E61" w:rsidP="00AA0E61">
            <w:pPr>
              <w:spacing w:after="0" w:line="240" w:lineRule="auto"/>
              <w:ind w:left="-7"/>
              <w:jc w:val="center"/>
              <w:rPr>
                <w:color w:val="4F6228" w:themeColor="accent3" w:themeShade="80"/>
              </w:rPr>
            </w:pPr>
          </w:p>
        </w:tc>
      </w:tr>
      <w:tr w:rsidR="00AA0E61" w:rsidRPr="009B382E" w14:paraId="78B33397"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7216D34D" w14:textId="77777777" w:rsidR="00AA0E61" w:rsidRPr="009B382E"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70B5257C"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D6E3BC" w:themeFill="accent3" w:themeFillTint="66"/>
          </w:tcPr>
          <w:p w14:paraId="706BF144" w14:textId="77777777" w:rsidR="00AA0E61" w:rsidRPr="009B382E" w:rsidRDefault="00AA0E61" w:rsidP="00AA0E61">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D6E3BC" w:themeFill="accent3" w:themeFillTint="66"/>
            <w:vAlign w:val="center"/>
          </w:tcPr>
          <w:p w14:paraId="7813BB34" w14:textId="77777777" w:rsidR="00AA0E61" w:rsidRPr="009B382E" w:rsidRDefault="00AA0E61" w:rsidP="00AA0E61">
            <w:pPr>
              <w:spacing w:after="0" w:line="240" w:lineRule="auto"/>
              <w:ind w:right="317"/>
              <w:jc w:val="right"/>
              <w:rPr>
                <w:color w:val="4F6228" w:themeColor="accent3" w:themeShade="80"/>
                <w:sz w:val="4"/>
                <w:szCs w:val="4"/>
              </w:rPr>
            </w:pPr>
          </w:p>
        </w:tc>
        <w:tc>
          <w:tcPr>
            <w:tcW w:w="435" w:type="dxa"/>
            <w:tcBorders>
              <w:top w:val="nil"/>
              <w:left w:val="nil"/>
              <w:bottom w:val="single" w:sz="4" w:space="0" w:color="7F7F7F" w:themeColor="text1" w:themeTint="80"/>
              <w:right w:val="nil"/>
            </w:tcBorders>
            <w:shd w:val="clear" w:color="auto" w:fill="D6E3BC" w:themeFill="accent3" w:themeFillTint="66"/>
            <w:vAlign w:val="center"/>
          </w:tcPr>
          <w:p w14:paraId="2801C3AF" w14:textId="77777777" w:rsidR="00AA0E61" w:rsidRPr="009B382E" w:rsidRDefault="00AA0E61" w:rsidP="00AA0E61">
            <w:pPr>
              <w:spacing w:after="0" w:line="240" w:lineRule="auto"/>
              <w:ind w:left="-7"/>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66BCEBE9" w14:textId="77777777" w:rsidR="00AA0E61" w:rsidRPr="009B382E" w:rsidRDefault="00AA0E61" w:rsidP="00AA0E61">
            <w:pPr>
              <w:spacing w:after="0" w:line="240" w:lineRule="auto"/>
              <w:ind w:left="-7"/>
              <w:jc w:val="center"/>
              <w:rPr>
                <w:color w:val="4F6228" w:themeColor="accent3" w:themeShade="80"/>
                <w:sz w:val="4"/>
                <w:szCs w:val="4"/>
              </w:rPr>
            </w:pPr>
          </w:p>
        </w:tc>
      </w:tr>
      <w:tr w:rsidR="00AA0E61" w:rsidRPr="00B25BB2" w14:paraId="294586BB"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0DCF21EB" w14:textId="77777777" w:rsidR="00AA0E61" w:rsidRPr="00B25BB2" w:rsidRDefault="00AA0E61" w:rsidP="00AA0E61">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5E54E3CD" w14:textId="77777777" w:rsidR="00AA0E61" w:rsidRPr="00B25BB2" w:rsidRDefault="00AA0E61" w:rsidP="00AA0E61">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D6E3BC" w:themeFill="accent3" w:themeFillTint="66"/>
          </w:tcPr>
          <w:p w14:paraId="79B4087C" w14:textId="77777777" w:rsidR="00AA0E61" w:rsidRPr="00B25BB2" w:rsidRDefault="00AA0E61" w:rsidP="00AA0E61">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D6E3BC" w:themeFill="accent3" w:themeFillTint="66"/>
            <w:vAlign w:val="center"/>
          </w:tcPr>
          <w:p w14:paraId="0AB67529"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Broer og tunneller: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380210456"/>
              <w15:color w:val="9BBB59"/>
              <w14:checkbox>
                <w14:checked w14:val="0"/>
                <w14:checkedState w14:val="2612" w14:font="MS Gothic"/>
                <w14:uncheckedState w14:val="2610" w14:font="MS Gothic"/>
              </w14:checkbox>
            </w:sdtPr>
            <w:sdtEndPr/>
            <w:sdtContent>
              <w:p w14:paraId="14B95FF8" w14:textId="77777777" w:rsidR="00AA0E61" w:rsidRPr="0069022A" w:rsidRDefault="00AA0E61" w:rsidP="00AA0E61">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D6E3BC" w:themeFill="accent3" w:themeFillTint="66"/>
            <w:vAlign w:val="center"/>
          </w:tcPr>
          <w:p w14:paraId="26A357CE"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Togkontrol:</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750012139"/>
              <w15:color w:val="9BBB59"/>
              <w14:checkbox>
                <w14:checked w14:val="0"/>
                <w14:checkedState w14:val="2612" w14:font="MS Gothic"/>
                <w14:uncheckedState w14:val="2610" w14:font="MS Gothic"/>
              </w14:checkbox>
            </w:sdtPr>
            <w:sdtEndPr/>
            <w:sdtContent>
              <w:p w14:paraId="636C41D7" w14:textId="77777777" w:rsidR="00AA0E61" w:rsidRDefault="00AA0E61" w:rsidP="00AA0E61">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4B26C44C" w14:textId="77777777" w:rsidR="00AA0E61" w:rsidRPr="00B25BB2" w:rsidRDefault="00AA0E61" w:rsidP="00AA0E61">
            <w:pPr>
              <w:spacing w:after="0" w:line="240" w:lineRule="auto"/>
              <w:ind w:left="-7"/>
              <w:jc w:val="center"/>
              <w:rPr>
                <w:color w:val="4F6228" w:themeColor="accent3" w:themeShade="80"/>
              </w:rPr>
            </w:pPr>
          </w:p>
        </w:tc>
      </w:tr>
      <w:tr w:rsidR="00AA0E61" w:rsidRPr="009B382E" w14:paraId="1B29A65F"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6B4E75B8" w14:textId="77777777" w:rsidR="00AA0E61" w:rsidRPr="009B382E"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3C07001E"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D6E3BC" w:themeFill="accent3" w:themeFillTint="66"/>
          </w:tcPr>
          <w:p w14:paraId="739C4481" w14:textId="77777777" w:rsidR="00AA0E61" w:rsidRPr="009B382E" w:rsidRDefault="00AA0E61" w:rsidP="00AA0E61">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D6E3BC" w:themeFill="accent3" w:themeFillTint="66"/>
            <w:vAlign w:val="center"/>
          </w:tcPr>
          <w:p w14:paraId="4CFCFF40" w14:textId="77777777" w:rsidR="00AA0E61" w:rsidRPr="009B382E" w:rsidRDefault="00AA0E61" w:rsidP="00AA0E61">
            <w:pPr>
              <w:spacing w:after="0" w:line="240" w:lineRule="auto"/>
              <w:ind w:right="317"/>
              <w:jc w:val="right"/>
              <w:rPr>
                <w:color w:val="4F6228" w:themeColor="accent3" w:themeShade="80"/>
                <w:sz w:val="4"/>
                <w:szCs w:val="4"/>
              </w:rPr>
            </w:pPr>
          </w:p>
        </w:tc>
        <w:tc>
          <w:tcPr>
            <w:tcW w:w="435" w:type="dxa"/>
            <w:tcBorders>
              <w:top w:val="nil"/>
              <w:left w:val="nil"/>
              <w:bottom w:val="single" w:sz="4" w:space="0" w:color="7F7F7F" w:themeColor="text1" w:themeTint="80"/>
              <w:right w:val="nil"/>
            </w:tcBorders>
            <w:shd w:val="clear" w:color="auto" w:fill="D6E3BC" w:themeFill="accent3" w:themeFillTint="66"/>
            <w:vAlign w:val="center"/>
          </w:tcPr>
          <w:p w14:paraId="20D913CB" w14:textId="77777777" w:rsidR="00AA0E61" w:rsidRPr="009B382E" w:rsidRDefault="00AA0E61" w:rsidP="00AA0E61">
            <w:pPr>
              <w:spacing w:after="0" w:line="240" w:lineRule="auto"/>
              <w:ind w:left="-7"/>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42D9088B" w14:textId="77777777" w:rsidR="00AA0E61" w:rsidRPr="009B382E" w:rsidRDefault="00AA0E61" w:rsidP="00AA0E61">
            <w:pPr>
              <w:spacing w:after="0" w:line="240" w:lineRule="auto"/>
              <w:ind w:left="-7"/>
              <w:jc w:val="center"/>
              <w:rPr>
                <w:color w:val="4F6228" w:themeColor="accent3" w:themeShade="80"/>
                <w:sz w:val="4"/>
                <w:szCs w:val="4"/>
              </w:rPr>
            </w:pPr>
          </w:p>
        </w:tc>
      </w:tr>
      <w:tr w:rsidR="00AA0E61" w:rsidRPr="00B25BB2" w14:paraId="789EBA67"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27E0573D" w14:textId="77777777" w:rsidR="00AA0E61" w:rsidRPr="00B25BB2" w:rsidRDefault="00AA0E61" w:rsidP="00AA0E61">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647F98FF" w14:textId="77777777" w:rsidR="00AA0E61" w:rsidRPr="00B25BB2" w:rsidRDefault="00AA0E61" w:rsidP="00AA0E61">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D6E3BC" w:themeFill="accent3" w:themeFillTint="66"/>
          </w:tcPr>
          <w:p w14:paraId="0E1D66AD" w14:textId="77777777" w:rsidR="00AA0E61" w:rsidRPr="00B25BB2" w:rsidRDefault="00AA0E61" w:rsidP="00AA0E61">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D6E3BC" w:themeFill="accent3" w:themeFillTint="66"/>
            <w:vAlign w:val="center"/>
          </w:tcPr>
          <w:p w14:paraId="18F8ADE0"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Dæmninger:</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37515182"/>
              <w15:color w:val="9BBB59"/>
              <w14:checkbox>
                <w14:checked w14:val="0"/>
                <w14:checkedState w14:val="2612" w14:font="MS Gothic"/>
                <w14:uncheckedState w14:val="2610" w14:font="MS Gothic"/>
              </w14:checkbox>
            </w:sdtPr>
            <w:sdtEndPr/>
            <w:sdtContent>
              <w:p w14:paraId="1733389A" w14:textId="77777777" w:rsidR="00AA0E61" w:rsidRPr="0069022A" w:rsidRDefault="00AA0E61" w:rsidP="00AA0E61">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D6E3BC" w:themeFill="accent3" w:themeFillTint="66"/>
            <w:vAlign w:val="center"/>
          </w:tcPr>
          <w:p w14:paraId="230F37B3"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Fjernstyring:</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65649250"/>
              <w15:color w:val="FFFFFF"/>
              <w14:checkbox>
                <w14:checked w14:val="0"/>
                <w14:checkedState w14:val="2612" w14:font="MS Gothic"/>
                <w14:uncheckedState w14:val="2610" w14:font="MS Gothic"/>
              </w14:checkbox>
            </w:sdtPr>
            <w:sdtEndPr/>
            <w:sdtContent>
              <w:p w14:paraId="19D89A02" w14:textId="77777777" w:rsidR="00AA0E61" w:rsidRDefault="00AA0E61" w:rsidP="00AA0E61">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2598F93F" w14:textId="77777777" w:rsidR="00AA0E61" w:rsidRPr="00B25BB2" w:rsidRDefault="00AA0E61" w:rsidP="00AA0E61">
            <w:pPr>
              <w:spacing w:after="0" w:line="240" w:lineRule="auto"/>
              <w:ind w:left="-7"/>
              <w:jc w:val="center"/>
              <w:rPr>
                <w:color w:val="4F6228" w:themeColor="accent3" w:themeShade="80"/>
              </w:rPr>
            </w:pPr>
          </w:p>
        </w:tc>
      </w:tr>
      <w:tr w:rsidR="00AA0E61" w:rsidRPr="009B382E" w14:paraId="60CE7266"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7C61FD6C" w14:textId="77777777" w:rsidR="00AA0E61" w:rsidRPr="009B382E"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564409C0"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D6E3BC" w:themeFill="accent3" w:themeFillTint="66"/>
          </w:tcPr>
          <w:p w14:paraId="0B36EBC9" w14:textId="77777777" w:rsidR="00AA0E61" w:rsidRPr="009B382E" w:rsidRDefault="00AA0E61" w:rsidP="00AA0E61">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D6E3BC" w:themeFill="accent3" w:themeFillTint="66"/>
            <w:vAlign w:val="center"/>
          </w:tcPr>
          <w:p w14:paraId="55003A1C" w14:textId="77777777" w:rsidR="00AA0E61" w:rsidRPr="009B382E" w:rsidRDefault="00AA0E61" w:rsidP="00AA0E61">
            <w:pPr>
              <w:spacing w:after="0" w:line="240" w:lineRule="auto"/>
              <w:ind w:right="317"/>
              <w:jc w:val="right"/>
              <w:rPr>
                <w:color w:val="4F6228" w:themeColor="accent3" w:themeShade="80"/>
                <w:sz w:val="4"/>
                <w:szCs w:val="4"/>
              </w:rPr>
            </w:pPr>
          </w:p>
        </w:tc>
        <w:tc>
          <w:tcPr>
            <w:tcW w:w="435" w:type="dxa"/>
            <w:tcBorders>
              <w:top w:val="nil"/>
              <w:left w:val="nil"/>
              <w:bottom w:val="single" w:sz="4" w:space="0" w:color="7F7F7F" w:themeColor="text1" w:themeTint="80"/>
              <w:right w:val="nil"/>
            </w:tcBorders>
            <w:shd w:val="clear" w:color="auto" w:fill="D6E3BC" w:themeFill="accent3" w:themeFillTint="66"/>
            <w:vAlign w:val="center"/>
          </w:tcPr>
          <w:p w14:paraId="04C237F1" w14:textId="77777777" w:rsidR="00AA0E61" w:rsidRPr="009B382E" w:rsidRDefault="00AA0E61" w:rsidP="00AA0E61">
            <w:pPr>
              <w:spacing w:after="0" w:line="240" w:lineRule="auto"/>
              <w:ind w:left="-7"/>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29E8BE04" w14:textId="77777777" w:rsidR="00AA0E61" w:rsidRPr="009B382E" w:rsidRDefault="00AA0E61" w:rsidP="00AA0E61">
            <w:pPr>
              <w:spacing w:after="0" w:line="240" w:lineRule="auto"/>
              <w:ind w:left="-7"/>
              <w:jc w:val="center"/>
              <w:rPr>
                <w:color w:val="4F6228" w:themeColor="accent3" w:themeShade="80"/>
                <w:sz w:val="4"/>
                <w:szCs w:val="4"/>
              </w:rPr>
            </w:pPr>
          </w:p>
        </w:tc>
      </w:tr>
      <w:tr w:rsidR="00AA0E61" w:rsidRPr="00B25BB2" w14:paraId="07F6D304"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6B078FD0" w14:textId="77777777" w:rsidR="00AA0E61" w:rsidRPr="00B25BB2" w:rsidRDefault="00AA0E61" w:rsidP="00AA0E61">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1C2519D2" w14:textId="77777777" w:rsidR="00AA0E61" w:rsidRPr="00B25BB2" w:rsidRDefault="00AA0E61" w:rsidP="00AA0E61">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D6E3BC" w:themeFill="accent3" w:themeFillTint="66"/>
          </w:tcPr>
          <w:p w14:paraId="565C5F7C" w14:textId="77777777" w:rsidR="00AA0E61" w:rsidRPr="00B25BB2" w:rsidRDefault="00AA0E61" w:rsidP="00AA0E61">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D6E3BC" w:themeFill="accent3" w:themeFillTint="66"/>
            <w:vAlign w:val="center"/>
          </w:tcPr>
          <w:p w14:paraId="30C7FBDA"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Geoteknik:</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0886006"/>
              <w15:color w:val="9BBB59"/>
              <w14:checkbox>
                <w14:checked w14:val="0"/>
                <w14:checkedState w14:val="2612" w14:font="MS Gothic"/>
                <w14:uncheckedState w14:val="2610" w14:font="MS Gothic"/>
              </w14:checkbox>
            </w:sdtPr>
            <w:sdtEndPr/>
            <w:sdtContent>
              <w:p w14:paraId="0315B1F1" w14:textId="77777777" w:rsidR="00AA0E61" w:rsidRPr="0069022A" w:rsidRDefault="00AA0E61" w:rsidP="00AA0E61">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D6E3BC" w:themeFill="accent3" w:themeFillTint="66"/>
            <w:vAlign w:val="center"/>
          </w:tcPr>
          <w:p w14:paraId="7258128F"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Overkørsler:</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177193429"/>
              <w15:color w:val="9BBB59"/>
              <w14:checkbox>
                <w14:checked w14:val="0"/>
                <w14:checkedState w14:val="2612" w14:font="MS Gothic"/>
                <w14:uncheckedState w14:val="2610" w14:font="MS Gothic"/>
              </w14:checkbox>
            </w:sdtPr>
            <w:sdtEndPr/>
            <w:sdtContent>
              <w:p w14:paraId="37CCF801" w14:textId="77777777" w:rsidR="00AA0E61" w:rsidRDefault="00AA0E61" w:rsidP="00AA0E61">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4D53191A" w14:textId="77777777" w:rsidR="00AA0E61" w:rsidRPr="00B25BB2" w:rsidRDefault="00AA0E61" w:rsidP="00AA0E61">
            <w:pPr>
              <w:spacing w:after="0" w:line="240" w:lineRule="auto"/>
              <w:ind w:left="-7"/>
              <w:jc w:val="center"/>
              <w:rPr>
                <w:color w:val="4F6228" w:themeColor="accent3" w:themeShade="80"/>
              </w:rPr>
            </w:pPr>
          </w:p>
        </w:tc>
      </w:tr>
      <w:tr w:rsidR="00AA0E61" w:rsidRPr="009B382E" w14:paraId="62B4767B"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2309E864" w14:textId="77777777" w:rsidR="00AA0E61" w:rsidRPr="009B382E"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4E25170C"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D6E3BC" w:themeFill="accent3" w:themeFillTint="66"/>
          </w:tcPr>
          <w:p w14:paraId="7FF21593" w14:textId="77777777" w:rsidR="00AA0E61" w:rsidRPr="009B382E" w:rsidRDefault="00AA0E61" w:rsidP="00AA0E61">
            <w:pPr>
              <w:spacing w:after="0" w:line="240" w:lineRule="auto"/>
              <w:ind w:right="-108"/>
              <w:rPr>
                <w:color w:val="4F6228" w:themeColor="accent3" w:themeShade="80"/>
                <w:sz w:val="4"/>
                <w:szCs w:val="4"/>
              </w:rPr>
            </w:pPr>
          </w:p>
        </w:tc>
        <w:tc>
          <w:tcPr>
            <w:tcW w:w="7791" w:type="dxa"/>
            <w:gridSpan w:val="10"/>
            <w:tcBorders>
              <w:top w:val="nil"/>
              <w:left w:val="nil"/>
              <w:bottom w:val="nil"/>
              <w:right w:val="nil"/>
            </w:tcBorders>
            <w:shd w:val="clear" w:color="auto" w:fill="D6E3BC" w:themeFill="accent3" w:themeFillTint="66"/>
            <w:vAlign w:val="center"/>
          </w:tcPr>
          <w:p w14:paraId="0532B007" w14:textId="77777777" w:rsidR="00AA0E61" w:rsidRPr="009B382E" w:rsidRDefault="00AA0E61" w:rsidP="00AA0E61">
            <w:pPr>
              <w:spacing w:after="0" w:line="240" w:lineRule="auto"/>
              <w:ind w:right="317"/>
              <w:jc w:val="right"/>
              <w:rPr>
                <w:color w:val="4F6228" w:themeColor="accent3" w:themeShade="80"/>
                <w:sz w:val="4"/>
                <w:szCs w:val="4"/>
              </w:rPr>
            </w:pPr>
          </w:p>
        </w:tc>
        <w:tc>
          <w:tcPr>
            <w:tcW w:w="435" w:type="dxa"/>
            <w:tcBorders>
              <w:top w:val="nil"/>
              <w:left w:val="nil"/>
              <w:bottom w:val="single" w:sz="4" w:space="0" w:color="7F7F7F" w:themeColor="text1" w:themeTint="80"/>
              <w:right w:val="nil"/>
            </w:tcBorders>
            <w:shd w:val="clear" w:color="auto" w:fill="D6E3BC" w:themeFill="accent3" w:themeFillTint="66"/>
            <w:vAlign w:val="center"/>
          </w:tcPr>
          <w:p w14:paraId="0497A755" w14:textId="77777777" w:rsidR="00AA0E61" w:rsidRPr="009B382E" w:rsidRDefault="00AA0E61" w:rsidP="00AA0E61">
            <w:pPr>
              <w:spacing w:after="0" w:line="240" w:lineRule="auto"/>
              <w:ind w:left="-7"/>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48FB107D" w14:textId="77777777" w:rsidR="00AA0E61" w:rsidRPr="009B382E" w:rsidRDefault="00AA0E61" w:rsidP="00AA0E61">
            <w:pPr>
              <w:spacing w:after="0" w:line="240" w:lineRule="auto"/>
              <w:ind w:left="-7"/>
              <w:jc w:val="center"/>
              <w:rPr>
                <w:color w:val="4F6228" w:themeColor="accent3" w:themeShade="80"/>
                <w:sz w:val="4"/>
                <w:szCs w:val="4"/>
              </w:rPr>
            </w:pPr>
          </w:p>
        </w:tc>
      </w:tr>
      <w:tr w:rsidR="00AA0E61" w:rsidRPr="00B25BB2" w14:paraId="3D8B7A58"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40323C2D" w14:textId="77777777" w:rsidR="00AA0E61" w:rsidRPr="00B25BB2" w:rsidRDefault="00AA0E61" w:rsidP="00AA0E61">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623B6EF9" w14:textId="77777777" w:rsidR="00AA0E61" w:rsidRPr="00B25BB2" w:rsidRDefault="00AA0E61" w:rsidP="00AA0E61">
            <w:pPr>
              <w:spacing w:before="20" w:after="20" w:line="240" w:lineRule="auto"/>
              <w:rPr>
                <w:color w:val="4F6228" w:themeColor="accent3" w:themeShade="80"/>
                <w:sz w:val="16"/>
                <w:szCs w:val="16"/>
              </w:rPr>
            </w:pPr>
          </w:p>
        </w:tc>
        <w:tc>
          <w:tcPr>
            <w:tcW w:w="284" w:type="dxa"/>
            <w:tcBorders>
              <w:top w:val="nil"/>
              <w:left w:val="nil"/>
              <w:bottom w:val="nil"/>
              <w:right w:val="nil"/>
            </w:tcBorders>
            <w:shd w:val="clear" w:color="auto" w:fill="D6E3BC" w:themeFill="accent3" w:themeFillTint="66"/>
          </w:tcPr>
          <w:p w14:paraId="1D1D447D" w14:textId="77777777" w:rsidR="00AA0E61" w:rsidRPr="00B25BB2" w:rsidRDefault="00AA0E61" w:rsidP="00AA0E61">
            <w:pPr>
              <w:spacing w:before="20" w:after="2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D6E3BC" w:themeFill="accent3" w:themeFillTint="66"/>
            <w:vAlign w:val="center"/>
          </w:tcPr>
          <w:p w14:paraId="06D936D2"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Drifts- og trafikstyring:</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373000056"/>
              <w15:color w:val="9BBB59"/>
              <w14:checkbox>
                <w14:checked w14:val="0"/>
                <w14:checkedState w14:val="2612" w14:font="MS Gothic"/>
                <w14:uncheckedState w14:val="2610" w14:font="MS Gothic"/>
              </w14:checkbox>
            </w:sdtPr>
            <w:sdtEndPr/>
            <w:sdtContent>
              <w:p w14:paraId="5618CDBC" w14:textId="77777777" w:rsidR="00AA0E61" w:rsidRPr="0069022A" w:rsidRDefault="00AA0E61" w:rsidP="00AA0E61">
                <w:pPr>
                  <w:spacing w:after="0" w:line="240" w:lineRule="auto"/>
                  <w:jc w:val="center"/>
                  <w:rPr>
                    <w:b/>
                    <w:color w:val="4F6228" w:themeColor="accent3" w:themeShade="80"/>
                  </w:rPr>
                </w:pPr>
                <w:r>
                  <w:rPr>
                    <w:rFonts w:ascii="MS Gothic" w:eastAsia="MS Gothic" w:hAnsi="MS Gothic" w:hint="eastAsia"/>
                    <w:b/>
                    <w:color w:val="4F6228" w:themeColor="accent3" w:themeShade="80"/>
                  </w:rPr>
                  <w:t>☐</w:t>
                </w:r>
              </w:p>
            </w:sdtContent>
          </w:sdt>
        </w:tc>
        <w:tc>
          <w:tcPr>
            <w:tcW w:w="3678" w:type="dxa"/>
            <w:gridSpan w:val="3"/>
            <w:tcBorders>
              <w:top w:val="nil"/>
              <w:left w:val="single" w:sz="4" w:space="0" w:color="7F7F7F" w:themeColor="text1" w:themeTint="80"/>
              <w:bottom w:val="nil"/>
              <w:right w:val="single" w:sz="4" w:space="0" w:color="7F7F7F" w:themeColor="text1" w:themeTint="80"/>
            </w:tcBorders>
            <w:shd w:val="clear" w:color="auto" w:fill="D6E3BC" w:themeFill="accent3" w:themeFillTint="66"/>
            <w:vAlign w:val="center"/>
          </w:tcPr>
          <w:p w14:paraId="10998F06"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Samspil mellem trafik og teknik:</w:t>
            </w:r>
          </w:p>
        </w:tc>
        <w:tc>
          <w:tcPr>
            <w:tcW w:w="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148483954"/>
              <w15:color w:val="9BBB59"/>
              <w14:checkbox>
                <w14:checked w14:val="0"/>
                <w14:checkedState w14:val="2612" w14:font="MS Gothic"/>
                <w14:uncheckedState w14:val="2610" w14:font="MS Gothic"/>
              </w14:checkbox>
            </w:sdtPr>
            <w:sdtEndPr/>
            <w:sdtContent>
              <w:p w14:paraId="6E1097F8" w14:textId="77777777" w:rsidR="00AA0E61" w:rsidRDefault="00AA0E61" w:rsidP="00AA0E61">
                <w:pPr>
                  <w:spacing w:after="0" w:line="240" w:lineRule="auto"/>
                  <w:ind w:left="-7"/>
                  <w:jc w:val="center"/>
                  <w:rPr>
                    <w:b/>
                    <w:color w:val="4F6228" w:themeColor="accent3" w:themeShade="80"/>
                  </w:rPr>
                </w:pPr>
                <w:r>
                  <w:rPr>
                    <w:rFonts w:ascii="MS Gothic" w:eastAsia="MS Gothic" w:hAnsi="MS Gothic" w:hint="eastAsia"/>
                    <w:b/>
                    <w:color w:val="4F6228" w:themeColor="accent3" w:themeShade="80"/>
                  </w:rPr>
                  <w:t>☐</w:t>
                </w:r>
              </w:p>
            </w:sdtContent>
          </w:sdt>
        </w:tc>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0DA2E72E" w14:textId="77777777" w:rsidR="00AA0E61" w:rsidRPr="00B25BB2" w:rsidRDefault="00AA0E61" w:rsidP="00AA0E61">
            <w:pPr>
              <w:spacing w:after="0" w:line="240" w:lineRule="auto"/>
              <w:ind w:left="-7"/>
              <w:jc w:val="center"/>
              <w:rPr>
                <w:color w:val="4F6228" w:themeColor="accent3" w:themeShade="80"/>
              </w:rPr>
            </w:pPr>
          </w:p>
        </w:tc>
      </w:tr>
      <w:tr w:rsidR="00AA0E61" w:rsidRPr="009B382E" w14:paraId="40E1A304"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2AE1695F" w14:textId="77777777" w:rsidR="00AA0E61" w:rsidRPr="009B382E"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24942E77"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D6E3BC" w:themeFill="accent3" w:themeFillTint="66"/>
          </w:tcPr>
          <w:p w14:paraId="63C7539C" w14:textId="77777777" w:rsidR="00AA0E61" w:rsidRPr="009B382E" w:rsidRDefault="00AA0E61" w:rsidP="00AA0E61">
            <w:pPr>
              <w:spacing w:after="0" w:line="240" w:lineRule="auto"/>
              <w:rPr>
                <w:color w:val="4F6228" w:themeColor="accent3" w:themeShade="80"/>
                <w:sz w:val="4"/>
                <w:szCs w:val="4"/>
              </w:rPr>
            </w:pPr>
          </w:p>
        </w:tc>
        <w:tc>
          <w:tcPr>
            <w:tcW w:w="3688" w:type="dxa"/>
            <w:gridSpan w:val="6"/>
            <w:tcBorders>
              <w:top w:val="nil"/>
              <w:left w:val="nil"/>
              <w:bottom w:val="nil"/>
              <w:right w:val="nil"/>
            </w:tcBorders>
            <w:shd w:val="clear" w:color="auto" w:fill="D6E3BC" w:themeFill="accent3" w:themeFillTint="66"/>
            <w:vAlign w:val="center"/>
          </w:tcPr>
          <w:p w14:paraId="70DF7357" w14:textId="77777777" w:rsidR="00AA0E61" w:rsidRPr="009B382E" w:rsidRDefault="00AA0E61" w:rsidP="00AA0E61">
            <w:pPr>
              <w:spacing w:after="0" w:line="240" w:lineRule="auto"/>
              <w:ind w:right="317"/>
              <w:jc w:val="right"/>
              <w:rPr>
                <w:color w:val="4F6228" w:themeColor="accent3" w:themeShade="80"/>
                <w:sz w:val="4"/>
                <w:szCs w:val="4"/>
              </w:rPr>
            </w:pPr>
          </w:p>
        </w:tc>
        <w:tc>
          <w:tcPr>
            <w:tcW w:w="425" w:type="dxa"/>
            <w:tcBorders>
              <w:top w:val="single" w:sz="4" w:space="0" w:color="7F7F7F" w:themeColor="text1" w:themeTint="80"/>
              <w:left w:val="nil"/>
              <w:bottom w:val="single" w:sz="4" w:space="0" w:color="7F7F7F" w:themeColor="text1" w:themeTint="80"/>
              <w:right w:val="nil"/>
            </w:tcBorders>
            <w:shd w:val="clear" w:color="auto" w:fill="D6E3BC" w:themeFill="accent3" w:themeFillTint="66"/>
            <w:vAlign w:val="center"/>
          </w:tcPr>
          <w:p w14:paraId="4758D17B" w14:textId="77777777" w:rsidR="00AA0E61" w:rsidRPr="009B382E" w:rsidRDefault="00AA0E61" w:rsidP="00AA0E61">
            <w:pPr>
              <w:spacing w:after="0" w:line="240" w:lineRule="auto"/>
              <w:jc w:val="center"/>
              <w:rPr>
                <w:b/>
                <w:color w:val="4F6228" w:themeColor="accent3" w:themeShade="80"/>
                <w:sz w:val="4"/>
                <w:szCs w:val="4"/>
              </w:rPr>
            </w:pPr>
          </w:p>
        </w:tc>
        <w:tc>
          <w:tcPr>
            <w:tcW w:w="3678" w:type="dxa"/>
            <w:gridSpan w:val="3"/>
            <w:tcBorders>
              <w:top w:val="nil"/>
              <w:left w:val="nil"/>
              <w:bottom w:val="single" w:sz="4" w:space="0" w:color="7F7F7F" w:themeColor="text1" w:themeTint="80"/>
              <w:right w:val="nil"/>
            </w:tcBorders>
            <w:shd w:val="clear" w:color="auto" w:fill="D6E3BC" w:themeFill="accent3" w:themeFillTint="66"/>
            <w:vAlign w:val="center"/>
          </w:tcPr>
          <w:p w14:paraId="356945B5" w14:textId="77777777" w:rsidR="00AA0E61" w:rsidRPr="009B382E" w:rsidRDefault="00AA0E61" w:rsidP="00AA0E61">
            <w:pPr>
              <w:spacing w:after="0" w:line="240" w:lineRule="auto"/>
              <w:jc w:val="center"/>
              <w:rPr>
                <w:color w:val="4F6228" w:themeColor="accent3" w:themeShade="80"/>
                <w:sz w:val="4"/>
                <w:szCs w:val="4"/>
              </w:rPr>
            </w:pPr>
          </w:p>
        </w:tc>
        <w:tc>
          <w:tcPr>
            <w:tcW w:w="435" w:type="dxa"/>
            <w:tcBorders>
              <w:top w:val="single" w:sz="4" w:space="0" w:color="7F7F7F" w:themeColor="text1" w:themeTint="80"/>
              <w:left w:val="nil"/>
              <w:bottom w:val="single" w:sz="4" w:space="0" w:color="7F7F7F" w:themeColor="text1" w:themeTint="80"/>
              <w:right w:val="nil"/>
            </w:tcBorders>
            <w:shd w:val="clear" w:color="auto" w:fill="D6E3BC" w:themeFill="accent3" w:themeFillTint="66"/>
          </w:tcPr>
          <w:p w14:paraId="22A40B6B"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tcPr>
          <w:p w14:paraId="0A56D979" w14:textId="77777777" w:rsidR="00AA0E61" w:rsidRPr="009B382E" w:rsidRDefault="00AA0E61" w:rsidP="00AA0E61">
            <w:pPr>
              <w:spacing w:after="0" w:line="240" w:lineRule="auto"/>
              <w:rPr>
                <w:color w:val="4F6228" w:themeColor="accent3" w:themeShade="80"/>
                <w:sz w:val="4"/>
                <w:szCs w:val="4"/>
              </w:rPr>
            </w:pPr>
          </w:p>
        </w:tc>
      </w:tr>
      <w:tr w:rsidR="00AA0E61" w:rsidRPr="00B25BB2" w14:paraId="477B8A20"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2B37A2CD" w14:textId="77777777" w:rsidR="00AA0E61" w:rsidRPr="00B25BB2" w:rsidRDefault="00AA0E61" w:rsidP="00AA0E61">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106D5DDB" w14:textId="77777777" w:rsidR="00AA0E61" w:rsidRPr="00B25BB2" w:rsidRDefault="00AA0E61" w:rsidP="00AA0E61">
            <w:pPr>
              <w:spacing w:after="0" w:line="240" w:lineRule="auto"/>
              <w:rPr>
                <w:color w:val="4F6228" w:themeColor="accent3" w:themeShade="80"/>
                <w:sz w:val="16"/>
                <w:szCs w:val="16"/>
              </w:rPr>
            </w:pPr>
          </w:p>
        </w:tc>
        <w:tc>
          <w:tcPr>
            <w:tcW w:w="284" w:type="dxa"/>
            <w:tcBorders>
              <w:top w:val="nil"/>
              <w:left w:val="nil"/>
              <w:bottom w:val="nil"/>
              <w:right w:val="nil"/>
            </w:tcBorders>
            <w:shd w:val="clear" w:color="auto" w:fill="D6E3BC" w:themeFill="accent3" w:themeFillTint="66"/>
          </w:tcPr>
          <w:p w14:paraId="4EB643B2" w14:textId="77777777" w:rsidR="00AA0E61" w:rsidRPr="00B25BB2" w:rsidRDefault="00AA0E61" w:rsidP="00AA0E61">
            <w:pPr>
              <w:spacing w:after="0" w:line="240" w:lineRule="auto"/>
              <w:ind w:right="33"/>
              <w:rPr>
                <w:color w:val="4F6228" w:themeColor="accent3" w:themeShade="80"/>
                <w:sz w:val="16"/>
                <w:szCs w:val="16"/>
              </w:rPr>
            </w:pPr>
          </w:p>
        </w:tc>
        <w:tc>
          <w:tcPr>
            <w:tcW w:w="3688" w:type="dxa"/>
            <w:gridSpan w:val="6"/>
            <w:tcBorders>
              <w:top w:val="nil"/>
              <w:left w:val="nil"/>
              <w:bottom w:val="nil"/>
              <w:right w:val="single" w:sz="4" w:space="0" w:color="7F7F7F" w:themeColor="text1" w:themeTint="80"/>
            </w:tcBorders>
            <w:shd w:val="clear" w:color="auto" w:fill="D6E3BC" w:themeFill="accent3" w:themeFillTint="66"/>
            <w:vAlign w:val="center"/>
          </w:tcPr>
          <w:p w14:paraId="414FD2CA" w14:textId="77777777" w:rsidR="00AA0E61" w:rsidRDefault="00AA0E61" w:rsidP="00AA0E61">
            <w:pPr>
              <w:spacing w:after="0" w:line="240" w:lineRule="auto"/>
              <w:ind w:right="33"/>
              <w:jc w:val="right"/>
              <w:rPr>
                <w:color w:val="4F6228" w:themeColor="accent3" w:themeShade="80"/>
                <w:sz w:val="14"/>
                <w:szCs w:val="14"/>
              </w:rPr>
            </w:pPr>
            <w:r>
              <w:rPr>
                <w:color w:val="4F6228" w:themeColor="accent3" w:themeShade="80"/>
                <w:sz w:val="14"/>
                <w:szCs w:val="14"/>
              </w:rPr>
              <w:t>Andet fagområde:</w:t>
            </w:r>
          </w:p>
        </w:tc>
        <w:tc>
          <w:tcPr>
            <w:tcW w:w="453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rStyle w:val="Typografi9"/>
              </w:rPr>
              <w:id w:val="1986654259"/>
              <w:placeholder>
                <w:docPart w:val="F09DAA4D0F3F4BB58C89ABCAD3662457"/>
              </w:placeholder>
              <w:showingPlcHdr/>
              <w:text/>
            </w:sdtPr>
            <w:sdtEndPr>
              <w:rPr>
                <w:rStyle w:val="Standardskrifttypeiafsnit"/>
                <w:color w:val="auto"/>
                <w:sz w:val="20"/>
                <w:szCs w:val="16"/>
              </w:rPr>
            </w:sdtEndPr>
            <w:sdtContent>
              <w:p w14:paraId="2E566208" w14:textId="77777777" w:rsidR="00AA0E61" w:rsidRPr="006A7FC7" w:rsidRDefault="00AA0E61" w:rsidP="00AA0E61">
                <w:pPr>
                  <w:spacing w:after="0" w:line="240" w:lineRule="auto"/>
                </w:pPr>
                <w:r w:rsidRPr="004D0CFD">
                  <w:rPr>
                    <w:rStyle w:val="Pladsholdertekst"/>
                    <w:sz w:val="16"/>
                    <w:szCs w:val="16"/>
                  </w:rPr>
                  <w:t>Klik her for at skrive andet fagområde</w:t>
                </w:r>
              </w:p>
            </w:sdtContent>
          </w:sdt>
        </w:tc>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42FB8DCB" w14:textId="77777777" w:rsidR="00AA0E61" w:rsidRPr="00B25BB2" w:rsidRDefault="00AA0E61" w:rsidP="00AA0E61">
            <w:pPr>
              <w:spacing w:after="0" w:line="240" w:lineRule="auto"/>
              <w:jc w:val="center"/>
              <w:rPr>
                <w:color w:val="4F6228" w:themeColor="accent3" w:themeShade="80"/>
              </w:rPr>
            </w:pPr>
          </w:p>
        </w:tc>
      </w:tr>
      <w:tr w:rsidR="00AA0E61" w:rsidRPr="009B382E" w14:paraId="4B8FDFDE"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696EBE3F" w14:textId="77777777" w:rsidR="00AA0E61" w:rsidRPr="009B382E"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588561CF"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D6E3BC" w:themeFill="accent3" w:themeFillTint="66"/>
          </w:tcPr>
          <w:p w14:paraId="100623C2" w14:textId="77777777" w:rsidR="00AA0E61" w:rsidRPr="009B382E" w:rsidRDefault="00AA0E61" w:rsidP="00AA0E61">
            <w:pPr>
              <w:spacing w:after="0" w:line="240" w:lineRule="auto"/>
              <w:rPr>
                <w:color w:val="4F6228" w:themeColor="accent3" w:themeShade="80"/>
                <w:sz w:val="4"/>
                <w:szCs w:val="4"/>
              </w:rPr>
            </w:pPr>
          </w:p>
        </w:tc>
        <w:tc>
          <w:tcPr>
            <w:tcW w:w="3688" w:type="dxa"/>
            <w:gridSpan w:val="6"/>
            <w:tcBorders>
              <w:top w:val="nil"/>
              <w:left w:val="nil"/>
              <w:bottom w:val="nil"/>
              <w:right w:val="nil"/>
            </w:tcBorders>
            <w:shd w:val="clear" w:color="auto" w:fill="D6E3BC" w:themeFill="accent3" w:themeFillTint="66"/>
            <w:vAlign w:val="center"/>
          </w:tcPr>
          <w:p w14:paraId="56968FFC" w14:textId="77777777" w:rsidR="00AA0E61" w:rsidRPr="009B382E" w:rsidRDefault="00AA0E61" w:rsidP="00AA0E61">
            <w:pPr>
              <w:spacing w:after="0" w:line="240" w:lineRule="auto"/>
              <w:ind w:right="317"/>
              <w:jc w:val="right"/>
              <w:rPr>
                <w:color w:val="4F6228" w:themeColor="accent3" w:themeShade="80"/>
                <w:sz w:val="4"/>
                <w:szCs w:val="4"/>
              </w:rPr>
            </w:pPr>
          </w:p>
        </w:tc>
        <w:tc>
          <w:tcPr>
            <w:tcW w:w="4538" w:type="dxa"/>
            <w:gridSpan w:val="5"/>
            <w:tcBorders>
              <w:top w:val="single" w:sz="4" w:space="0" w:color="7F7F7F" w:themeColor="text1" w:themeTint="80"/>
              <w:left w:val="nil"/>
              <w:bottom w:val="nil"/>
              <w:right w:val="nil"/>
            </w:tcBorders>
            <w:shd w:val="clear" w:color="auto" w:fill="D6E3BC" w:themeFill="accent3" w:themeFillTint="66"/>
            <w:vAlign w:val="center"/>
          </w:tcPr>
          <w:p w14:paraId="691E8D76" w14:textId="77777777" w:rsidR="00AA0E61" w:rsidRPr="009B382E" w:rsidRDefault="00AA0E61" w:rsidP="00AA0E61">
            <w:pPr>
              <w:spacing w:after="0" w:line="240" w:lineRule="auto"/>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5425DCAE" w14:textId="77777777" w:rsidR="00AA0E61" w:rsidRPr="009B382E" w:rsidRDefault="00AA0E61" w:rsidP="00AA0E61">
            <w:pPr>
              <w:spacing w:after="0" w:line="240" w:lineRule="auto"/>
              <w:jc w:val="center"/>
              <w:rPr>
                <w:color w:val="4F6228" w:themeColor="accent3" w:themeShade="80"/>
                <w:sz w:val="4"/>
                <w:szCs w:val="4"/>
              </w:rPr>
            </w:pPr>
          </w:p>
        </w:tc>
      </w:tr>
      <w:tr w:rsidR="00AA0E61" w:rsidRPr="009B382E" w14:paraId="3ACD5659" w14:textId="77777777" w:rsidTr="0053101C">
        <w:tc>
          <w:tcPr>
            <w:tcW w:w="283" w:type="dxa"/>
            <w:vMerge/>
            <w:tcBorders>
              <w:left w:val="nil"/>
              <w:bottom w:val="nil"/>
              <w:right w:val="single" w:sz="4" w:space="0" w:color="808080" w:themeColor="background1" w:themeShade="80"/>
            </w:tcBorders>
            <w:shd w:val="clear" w:color="auto" w:fill="auto"/>
          </w:tcPr>
          <w:p w14:paraId="698C2DA0" w14:textId="77777777" w:rsidR="00AA0E61" w:rsidRPr="009B382E"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auto"/>
          </w:tcPr>
          <w:p w14:paraId="41BF3522"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auto"/>
          </w:tcPr>
          <w:p w14:paraId="5F66234E" w14:textId="77777777" w:rsidR="00AA0E61" w:rsidRPr="009B382E" w:rsidRDefault="00AA0E61" w:rsidP="00AA0E61">
            <w:pPr>
              <w:spacing w:after="0" w:line="240" w:lineRule="auto"/>
              <w:rPr>
                <w:color w:val="4F6228" w:themeColor="accent3" w:themeShade="80"/>
                <w:sz w:val="4"/>
                <w:szCs w:val="4"/>
              </w:rPr>
            </w:pPr>
          </w:p>
        </w:tc>
        <w:tc>
          <w:tcPr>
            <w:tcW w:w="3688" w:type="dxa"/>
            <w:gridSpan w:val="6"/>
            <w:tcBorders>
              <w:top w:val="nil"/>
              <w:left w:val="nil"/>
              <w:bottom w:val="nil"/>
              <w:right w:val="nil"/>
            </w:tcBorders>
            <w:shd w:val="clear" w:color="auto" w:fill="auto"/>
            <w:vAlign w:val="center"/>
          </w:tcPr>
          <w:p w14:paraId="6C654BE3" w14:textId="77777777" w:rsidR="00AA0E61" w:rsidRPr="009B382E" w:rsidRDefault="00AA0E61" w:rsidP="00AA0E61">
            <w:pPr>
              <w:spacing w:after="0" w:line="240" w:lineRule="auto"/>
              <w:ind w:right="317"/>
              <w:jc w:val="right"/>
              <w:rPr>
                <w:color w:val="4F6228" w:themeColor="accent3" w:themeShade="80"/>
                <w:sz w:val="4"/>
                <w:szCs w:val="4"/>
              </w:rPr>
            </w:pPr>
          </w:p>
        </w:tc>
        <w:tc>
          <w:tcPr>
            <w:tcW w:w="4538" w:type="dxa"/>
            <w:gridSpan w:val="5"/>
            <w:tcBorders>
              <w:top w:val="nil"/>
              <w:left w:val="nil"/>
              <w:bottom w:val="nil"/>
              <w:right w:val="nil"/>
            </w:tcBorders>
            <w:shd w:val="clear" w:color="auto" w:fill="auto"/>
            <w:vAlign w:val="center"/>
          </w:tcPr>
          <w:p w14:paraId="051D3A88" w14:textId="77777777" w:rsidR="00AA0E61" w:rsidRPr="009B382E" w:rsidRDefault="00AA0E61" w:rsidP="00AA0E61">
            <w:pPr>
              <w:spacing w:after="0" w:line="240" w:lineRule="auto"/>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auto"/>
            <w:vAlign w:val="center"/>
          </w:tcPr>
          <w:p w14:paraId="4D5B18A5" w14:textId="77777777" w:rsidR="00AA0E61" w:rsidRPr="009B382E" w:rsidRDefault="00AA0E61" w:rsidP="00AA0E61">
            <w:pPr>
              <w:spacing w:after="0" w:line="240" w:lineRule="auto"/>
              <w:jc w:val="center"/>
              <w:rPr>
                <w:color w:val="4F6228" w:themeColor="accent3" w:themeShade="80"/>
                <w:sz w:val="4"/>
                <w:szCs w:val="4"/>
              </w:rPr>
            </w:pPr>
          </w:p>
        </w:tc>
      </w:tr>
      <w:tr w:rsidR="00AA0E61" w:rsidRPr="009B382E" w14:paraId="5810E994" w14:textId="77777777" w:rsidTr="008168FA">
        <w:tc>
          <w:tcPr>
            <w:tcW w:w="283" w:type="dxa"/>
            <w:vMerge/>
            <w:tcBorders>
              <w:left w:val="nil"/>
              <w:bottom w:val="nil"/>
              <w:right w:val="single" w:sz="4" w:space="0" w:color="808080" w:themeColor="background1" w:themeShade="80"/>
            </w:tcBorders>
            <w:shd w:val="clear" w:color="auto" w:fill="EAF1DD" w:themeFill="accent3" w:themeFillTint="33"/>
          </w:tcPr>
          <w:p w14:paraId="72765717" w14:textId="77777777" w:rsidR="00AA0E61" w:rsidRPr="009B382E"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40F8077D" w14:textId="77777777" w:rsidR="00AA0E61" w:rsidRPr="009B382E" w:rsidRDefault="00AA0E61" w:rsidP="00AA0E61">
            <w:pPr>
              <w:spacing w:after="0" w:line="240" w:lineRule="auto"/>
              <w:rPr>
                <w:color w:val="4F6228" w:themeColor="accent3" w:themeShade="80"/>
                <w:sz w:val="4"/>
                <w:szCs w:val="4"/>
              </w:rPr>
            </w:pPr>
          </w:p>
        </w:tc>
        <w:tc>
          <w:tcPr>
            <w:tcW w:w="284" w:type="dxa"/>
            <w:tcBorders>
              <w:top w:val="nil"/>
              <w:left w:val="nil"/>
              <w:bottom w:val="nil"/>
              <w:right w:val="nil"/>
            </w:tcBorders>
            <w:shd w:val="clear" w:color="auto" w:fill="D6E3BC" w:themeFill="accent3" w:themeFillTint="66"/>
          </w:tcPr>
          <w:p w14:paraId="06442340" w14:textId="77777777" w:rsidR="00AA0E61" w:rsidRPr="009B382E" w:rsidRDefault="00AA0E61" w:rsidP="00AA0E61">
            <w:pPr>
              <w:spacing w:after="0" w:line="240" w:lineRule="auto"/>
              <w:rPr>
                <w:color w:val="4F6228" w:themeColor="accent3" w:themeShade="80"/>
                <w:sz w:val="4"/>
                <w:szCs w:val="4"/>
              </w:rPr>
            </w:pPr>
          </w:p>
        </w:tc>
        <w:tc>
          <w:tcPr>
            <w:tcW w:w="3688" w:type="dxa"/>
            <w:gridSpan w:val="6"/>
            <w:tcBorders>
              <w:top w:val="nil"/>
              <w:left w:val="nil"/>
              <w:bottom w:val="nil"/>
              <w:right w:val="nil"/>
            </w:tcBorders>
            <w:shd w:val="clear" w:color="auto" w:fill="D6E3BC" w:themeFill="accent3" w:themeFillTint="66"/>
            <w:vAlign w:val="center"/>
          </w:tcPr>
          <w:p w14:paraId="7F0903BF" w14:textId="77777777" w:rsidR="00AA0E61" w:rsidRPr="009B382E" w:rsidRDefault="00AA0E61" w:rsidP="00AA0E61">
            <w:pPr>
              <w:spacing w:after="0" w:line="240" w:lineRule="auto"/>
              <w:ind w:right="317"/>
              <w:jc w:val="right"/>
              <w:rPr>
                <w:color w:val="4F6228" w:themeColor="accent3" w:themeShade="80"/>
                <w:sz w:val="4"/>
                <w:szCs w:val="4"/>
              </w:rPr>
            </w:pPr>
          </w:p>
        </w:tc>
        <w:tc>
          <w:tcPr>
            <w:tcW w:w="4538" w:type="dxa"/>
            <w:gridSpan w:val="5"/>
            <w:tcBorders>
              <w:top w:val="nil"/>
              <w:left w:val="nil"/>
              <w:bottom w:val="nil"/>
              <w:right w:val="nil"/>
            </w:tcBorders>
            <w:shd w:val="clear" w:color="auto" w:fill="D6E3BC" w:themeFill="accent3" w:themeFillTint="66"/>
            <w:vAlign w:val="center"/>
          </w:tcPr>
          <w:p w14:paraId="17E1AAC1" w14:textId="77777777" w:rsidR="00AA0E61" w:rsidRPr="009B382E" w:rsidRDefault="00AA0E61" w:rsidP="00AA0E61">
            <w:pPr>
              <w:spacing w:after="0" w:line="240" w:lineRule="auto"/>
              <w:jc w:val="center"/>
              <w:rPr>
                <w:b/>
                <w:color w:val="4F6228" w:themeColor="accent3" w:themeShade="80"/>
                <w:sz w:val="4"/>
                <w:szCs w:val="4"/>
              </w:rPr>
            </w:pPr>
          </w:p>
        </w:tc>
        <w:tc>
          <w:tcPr>
            <w:tcW w:w="284" w:type="dxa"/>
            <w:tcBorders>
              <w:top w:val="nil"/>
              <w:left w:val="nil"/>
              <w:bottom w:val="nil"/>
              <w:right w:val="single" w:sz="4" w:space="0" w:color="808080" w:themeColor="background1" w:themeShade="80"/>
            </w:tcBorders>
            <w:shd w:val="clear" w:color="auto" w:fill="D6E3BC" w:themeFill="accent3" w:themeFillTint="66"/>
            <w:vAlign w:val="center"/>
          </w:tcPr>
          <w:p w14:paraId="47606509" w14:textId="77777777" w:rsidR="00AA0E61" w:rsidRPr="009B382E" w:rsidRDefault="00AA0E61" w:rsidP="00AA0E61">
            <w:pPr>
              <w:spacing w:after="0" w:line="240" w:lineRule="auto"/>
              <w:jc w:val="center"/>
              <w:rPr>
                <w:color w:val="4F6228" w:themeColor="accent3" w:themeShade="80"/>
                <w:sz w:val="4"/>
                <w:szCs w:val="4"/>
              </w:rPr>
            </w:pPr>
          </w:p>
        </w:tc>
      </w:tr>
      <w:tr w:rsidR="00AA0E61" w:rsidRPr="00B25BB2" w14:paraId="6A46DA41" w14:textId="77777777" w:rsidTr="008168FA">
        <w:trPr>
          <w:trHeight w:val="486"/>
        </w:trPr>
        <w:tc>
          <w:tcPr>
            <w:tcW w:w="283" w:type="dxa"/>
            <w:vMerge/>
            <w:tcBorders>
              <w:left w:val="nil"/>
              <w:bottom w:val="nil"/>
              <w:right w:val="single" w:sz="4" w:space="0" w:color="808080" w:themeColor="background1" w:themeShade="80"/>
            </w:tcBorders>
            <w:shd w:val="clear" w:color="auto" w:fill="EAF1DD" w:themeFill="accent3" w:themeFillTint="33"/>
          </w:tcPr>
          <w:p w14:paraId="1BDDAE68" w14:textId="77777777" w:rsidR="00AA0E61" w:rsidRPr="00B25BB2" w:rsidRDefault="00AA0E61" w:rsidP="00AA0E61">
            <w:pPr>
              <w:spacing w:before="20" w:after="20" w:line="240" w:lineRule="auto"/>
              <w:rPr>
                <w:color w:val="4F6228" w:themeColor="accent3" w:themeShade="80"/>
                <w:sz w:val="16"/>
                <w:szCs w:val="16"/>
              </w:rPr>
            </w:pPr>
          </w:p>
        </w:tc>
        <w:tc>
          <w:tcPr>
            <w:tcW w:w="421" w:type="dxa"/>
            <w:tcBorders>
              <w:top w:val="nil"/>
              <w:left w:val="single" w:sz="4" w:space="0" w:color="808080" w:themeColor="background1" w:themeShade="80"/>
              <w:bottom w:val="nil"/>
              <w:right w:val="nil"/>
            </w:tcBorders>
            <w:shd w:val="clear" w:color="auto" w:fill="D6E3BC" w:themeFill="accent3" w:themeFillTint="66"/>
          </w:tcPr>
          <w:p w14:paraId="227884E1" w14:textId="77777777" w:rsidR="00AA0E61" w:rsidRPr="004D0CFD" w:rsidRDefault="00AA0E61" w:rsidP="00AA0E61">
            <w:pPr>
              <w:spacing w:before="20" w:after="0" w:line="240" w:lineRule="auto"/>
              <w:rPr>
                <w:color w:val="4F6228" w:themeColor="accent3" w:themeShade="80"/>
                <w:sz w:val="4"/>
                <w:szCs w:val="4"/>
              </w:rPr>
            </w:pPr>
          </w:p>
        </w:tc>
        <w:tc>
          <w:tcPr>
            <w:tcW w:w="5953" w:type="dxa"/>
            <w:gridSpan w:val="9"/>
            <w:tcBorders>
              <w:top w:val="nil"/>
              <w:left w:val="nil"/>
              <w:bottom w:val="nil"/>
              <w:right w:val="single" w:sz="4" w:space="0" w:color="7F7F7F" w:themeColor="text1" w:themeTint="80"/>
            </w:tcBorders>
            <w:shd w:val="clear" w:color="auto" w:fill="D6E3BC" w:themeFill="accent3" w:themeFillTint="66"/>
          </w:tcPr>
          <w:p w14:paraId="048E6EF4" w14:textId="77777777" w:rsidR="00AA0E61" w:rsidRPr="009640A3" w:rsidRDefault="00AA0E61" w:rsidP="00C21BFE">
            <w:pPr>
              <w:spacing w:after="20" w:line="240" w:lineRule="auto"/>
              <w:ind w:right="170"/>
              <w:rPr>
                <w:color w:val="4F6228" w:themeColor="accent3" w:themeShade="80"/>
                <w:sz w:val="18"/>
                <w:szCs w:val="18"/>
              </w:rPr>
            </w:pPr>
            <w:r w:rsidRPr="009640A3">
              <w:rPr>
                <w:color w:val="4F6228" w:themeColor="accent3" w:themeShade="80"/>
                <w:sz w:val="18"/>
                <w:szCs w:val="18"/>
              </w:rPr>
              <w:t xml:space="preserve">Angiv, </w:t>
            </w:r>
            <w:r>
              <w:rPr>
                <w:color w:val="4F6228" w:themeColor="accent3" w:themeShade="80"/>
                <w:sz w:val="18"/>
                <w:szCs w:val="18"/>
              </w:rPr>
              <w:t>hvilke(n) type assessor der anvendes i grænsefladeprojeket:</w:t>
            </w:r>
          </w:p>
        </w:tc>
        <w:sdt>
          <w:sdtPr>
            <w:rPr>
              <w:sz w:val="15"/>
              <w:szCs w:val="15"/>
            </w:rPr>
            <w:id w:val="1292162527"/>
            <w:placeholder>
              <w:docPart w:val="ED8C9CEA36EF4E2CBD0A274BB390B545"/>
            </w:placeholder>
            <w:showingPlcHdr/>
            <w:dropDownList>
              <w:listItem w:value="Vælg et element"/>
              <w:listItem w:displayText="Akkrediteret assessor" w:value="Akkrediteret assessor"/>
              <w:listItem w:displayText="Sag-til-sag-godkendt assessor" w:value="Sag-til-sag-godkendt assessor"/>
              <w:listItem w:displayText="Både akkrediteret assessor og sag-til-sag-godkendt assessor" w:value="Både akkrediteret assessor og sag-til-sag-godkendt assessor"/>
            </w:dropDownList>
          </w:sdtPr>
          <w:sdtEndPr/>
          <w:sdtContent>
            <w:tc>
              <w:tcPr>
                <w:tcW w:w="255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43377E" w14:textId="77777777" w:rsidR="00AA0E61" w:rsidRPr="00B25BB2" w:rsidRDefault="00AA0E61" w:rsidP="00AA0E61">
                <w:pPr>
                  <w:spacing w:after="0" w:line="240" w:lineRule="auto"/>
                  <w:rPr>
                    <w:color w:val="4F6228" w:themeColor="accent3" w:themeShade="80"/>
                  </w:rPr>
                </w:pPr>
                <w:r w:rsidRPr="004D0CFD">
                  <w:rPr>
                    <w:rStyle w:val="Pladsholdertekst"/>
                    <w:sz w:val="16"/>
                    <w:szCs w:val="16"/>
                  </w:rPr>
                  <w:t>Klik her for at vælge assessortype</w:t>
                </w:r>
              </w:p>
            </w:tc>
          </w:sdtContent>
        </w:sdt>
        <w:tc>
          <w:tcPr>
            <w:tcW w:w="284" w:type="dxa"/>
            <w:tcBorders>
              <w:top w:val="nil"/>
              <w:left w:val="single" w:sz="4" w:space="0" w:color="7F7F7F" w:themeColor="text1" w:themeTint="80"/>
              <w:bottom w:val="nil"/>
              <w:right w:val="single" w:sz="4" w:space="0" w:color="808080" w:themeColor="background1" w:themeShade="80"/>
            </w:tcBorders>
            <w:shd w:val="clear" w:color="auto" w:fill="D6E3BC" w:themeFill="accent3" w:themeFillTint="66"/>
            <w:vAlign w:val="center"/>
          </w:tcPr>
          <w:p w14:paraId="18B4C719" w14:textId="77777777" w:rsidR="00AA0E61" w:rsidRPr="00B25BB2" w:rsidRDefault="00AA0E61" w:rsidP="00AA0E61">
            <w:pPr>
              <w:spacing w:after="0" w:line="240" w:lineRule="auto"/>
              <w:rPr>
                <w:color w:val="4F6228" w:themeColor="accent3" w:themeShade="80"/>
              </w:rPr>
            </w:pPr>
          </w:p>
        </w:tc>
      </w:tr>
      <w:tr w:rsidR="00AA0E61" w:rsidRPr="004D0CFD" w14:paraId="1A16365F" w14:textId="77777777" w:rsidTr="008168FA">
        <w:trPr>
          <w:trHeight w:val="53"/>
        </w:trPr>
        <w:tc>
          <w:tcPr>
            <w:tcW w:w="283" w:type="dxa"/>
            <w:tcBorders>
              <w:top w:val="nil"/>
              <w:left w:val="nil"/>
              <w:bottom w:val="nil"/>
              <w:right w:val="single" w:sz="4" w:space="0" w:color="808080" w:themeColor="background1" w:themeShade="80"/>
            </w:tcBorders>
            <w:shd w:val="clear" w:color="auto" w:fill="EAF1DD" w:themeFill="accent3" w:themeFillTint="33"/>
          </w:tcPr>
          <w:p w14:paraId="3B2FD717" w14:textId="77777777" w:rsidR="00AA0E61" w:rsidRPr="004D0CFD" w:rsidRDefault="00AA0E61" w:rsidP="00AA0E61">
            <w:pPr>
              <w:spacing w:after="0" w:line="240" w:lineRule="auto"/>
              <w:rPr>
                <w:color w:val="4F6228" w:themeColor="accent3" w:themeShade="80"/>
                <w:sz w:val="4"/>
                <w:szCs w:val="4"/>
              </w:rPr>
            </w:pPr>
          </w:p>
        </w:tc>
        <w:tc>
          <w:tcPr>
            <w:tcW w:w="421" w:type="dxa"/>
            <w:tcBorders>
              <w:top w:val="nil"/>
              <w:left w:val="single" w:sz="4" w:space="0" w:color="808080" w:themeColor="background1" w:themeShade="80"/>
              <w:bottom w:val="single" w:sz="4" w:space="0" w:color="808080" w:themeColor="background1" w:themeShade="80"/>
              <w:right w:val="nil"/>
            </w:tcBorders>
            <w:shd w:val="clear" w:color="auto" w:fill="D6E3BC" w:themeFill="accent3" w:themeFillTint="66"/>
          </w:tcPr>
          <w:p w14:paraId="355B6147" w14:textId="77777777" w:rsidR="00AA0E61" w:rsidRPr="004D0CFD" w:rsidRDefault="00AA0E61" w:rsidP="00AA0E61">
            <w:pPr>
              <w:spacing w:after="0" w:line="240" w:lineRule="auto"/>
              <w:rPr>
                <w:color w:val="4F6228" w:themeColor="accent3" w:themeShade="80"/>
                <w:sz w:val="4"/>
                <w:szCs w:val="4"/>
              </w:rPr>
            </w:pPr>
          </w:p>
        </w:tc>
        <w:tc>
          <w:tcPr>
            <w:tcW w:w="5953" w:type="dxa"/>
            <w:gridSpan w:val="9"/>
            <w:tcBorders>
              <w:top w:val="nil"/>
              <w:left w:val="nil"/>
              <w:bottom w:val="single" w:sz="4" w:space="0" w:color="808080" w:themeColor="background1" w:themeShade="80"/>
              <w:right w:val="nil"/>
            </w:tcBorders>
            <w:shd w:val="clear" w:color="auto" w:fill="D6E3BC" w:themeFill="accent3" w:themeFillTint="66"/>
          </w:tcPr>
          <w:p w14:paraId="0DAFA50E" w14:textId="77777777" w:rsidR="00AA0E61" w:rsidRPr="004D0CFD" w:rsidRDefault="00AA0E61" w:rsidP="00AA0E61">
            <w:pPr>
              <w:spacing w:after="0" w:line="240" w:lineRule="auto"/>
              <w:ind w:right="34"/>
              <w:rPr>
                <w:color w:val="4F6228" w:themeColor="accent3" w:themeShade="80"/>
                <w:sz w:val="4"/>
                <w:szCs w:val="4"/>
              </w:rPr>
            </w:pPr>
          </w:p>
        </w:tc>
        <w:tc>
          <w:tcPr>
            <w:tcW w:w="2557" w:type="dxa"/>
            <w:gridSpan w:val="3"/>
            <w:tcBorders>
              <w:top w:val="nil"/>
              <w:left w:val="nil"/>
              <w:bottom w:val="single" w:sz="4" w:space="0" w:color="808080" w:themeColor="background1" w:themeShade="80"/>
              <w:right w:val="nil"/>
            </w:tcBorders>
            <w:shd w:val="clear" w:color="auto" w:fill="D6E3BC" w:themeFill="accent3" w:themeFillTint="66"/>
            <w:vAlign w:val="center"/>
          </w:tcPr>
          <w:p w14:paraId="265BCFC5" w14:textId="77777777" w:rsidR="00AA0E61" w:rsidRPr="004D0CFD" w:rsidRDefault="00AA0E61" w:rsidP="00AA0E61">
            <w:pPr>
              <w:spacing w:after="0" w:line="240" w:lineRule="auto"/>
              <w:rPr>
                <w:sz w:val="4"/>
                <w:szCs w:val="4"/>
              </w:rPr>
            </w:pPr>
          </w:p>
        </w:tc>
        <w:tc>
          <w:tcPr>
            <w:tcW w:w="284" w:type="dxa"/>
            <w:tcBorders>
              <w:top w:val="nil"/>
              <w:left w:val="nil"/>
              <w:bottom w:val="single" w:sz="4" w:space="0" w:color="808080" w:themeColor="background1" w:themeShade="80"/>
              <w:right w:val="single" w:sz="4" w:space="0" w:color="7F7F7F" w:themeColor="text1" w:themeTint="80"/>
            </w:tcBorders>
            <w:shd w:val="clear" w:color="auto" w:fill="D6E3BC" w:themeFill="accent3" w:themeFillTint="66"/>
            <w:vAlign w:val="center"/>
          </w:tcPr>
          <w:p w14:paraId="2B3E8F8F" w14:textId="77777777" w:rsidR="00AA0E61" w:rsidRPr="004D0CFD" w:rsidRDefault="00AA0E61" w:rsidP="00AA0E61">
            <w:pPr>
              <w:spacing w:after="0" w:line="240" w:lineRule="auto"/>
              <w:rPr>
                <w:color w:val="4F6228" w:themeColor="accent3" w:themeShade="80"/>
                <w:sz w:val="4"/>
                <w:szCs w:val="4"/>
              </w:rPr>
            </w:pPr>
          </w:p>
        </w:tc>
      </w:tr>
      <w:tr w:rsidR="00AA0E61" w:rsidRPr="004D0CFD" w14:paraId="6CEC9CDB" w14:textId="77777777" w:rsidTr="0053101C">
        <w:trPr>
          <w:trHeight w:val="53"/>
        </w:trPr>
        <w:tc>
          <w:tcPr>
            <w:tcW w:w="283" w:type="dxa"/>
            <w:tcBorders>
              <w:top w:val="nil"/>
              <w:left w:val="nil"/>
              <w:bottom w:val="nil"/>
              <w:right w:val="nil"/>
            </w:tcBorders>
            <w:shd w:val="clear" w:color="auto" w:fill="EAF1DD" w:themeFill="accent3" w:themeFillTint="33"/>
          </w:tcPr>
          <w:p w14:paraId="613090AF" w14:textId="77777777" w:rsidR="00AA0E61" w:rsidRPr="00BF5C2D" w:rsidRDefault="00AA0E61" w:rsidP="00AA0E61">
            <w:pPr>
              <w:spacing w:before="20" w:after="0" w:line="240" w:lineRule="auto"/>
              <w:rPr>
                <w:color w:val="4F6228" w:themeColor="accent3" w:themeShade="80"/>
                <w:sz w:val="6"/>
                <w:szCs w:val="6"/>
              </w:rPr>
            </w:pPr>
          </w:p>
        </w:tc>
        <w:tc>
          <w:tcPr>
            <w:tcW w:w="421" w:type="dxa"/>
            <w:tcBorders>
              <w:top w:val="single" w:sz="4" w:space="0" w:color="808080" w:themeColor="background1" w:themeShade="80"/>
              <w:left w:val="nil"/>
              <w:bottom w:val="nil"/>
              <w:right w:val="nil"/>
            </w:tcBorders>
            <w:shd w:val="clear" w:color="auto" w:fill="EAF1DD" w:themeFill="accent3" w:themeFillTint="33"/>
          </w:tcPr>
          <w:p w14:paraId="1F2B6FEE" w14:textId="77777777" w:rsidR="00AA0E61" w:rsidRPr="00A43C2E" w:rsidRDefault="00AA0E61" w:rsidP="00AA0E61">
            <w:pPr>
              <w:spacing w:after="0" w:line="240" w:lineRule="auto"/>
              <w:rPr>
                <w:color w:val="4F6228" w:themeColor="accent3" w:themeShade="80"/>
                <w:sz w:val="6"/>
                <w:szCs w:val="6"/>
              </w:rPr>
            </w:pPr>
          </w:p>
        </w:tc>
        <w:tc>
          <w:tcPr>
            <w:tcW w:w="5953" w:type="dxa"/>
            <w:gridSpan w:val="9"/>
            <w:tcBorders>
              <w:top w:val="single" w:sz="4" w:space="0" w:color="808080" w:themeColor="background1" w:themeShade="80"/>
              <w:left w:val="nil"/>
              <w:bottom w:val="nil"/>
              <w:right w:val="single" w:sz="6" w:space="0" w:color="EAF1DD" w:themeColor="accent3" w:themeTint="33"/>
            </w:tcBorders>
            <w:shd w:val="clear" w:color="auto" w:fill="EAF1DD" w:themeFill="accent3" w:themeFillTint="33"/>
          </w:tcPr>
          <w:p w14:paraId="6071B595" w14:textId="77777777" w:rsidR="00AA0E61" w:rsidRPr="004D0CFD" w:rsidRDefault="00AA0E61" w:rsidP="00AA0E61">
            <w:pPr>
              <w:spacing w:after="0" w:line="240" w:lineRule="auto"/>
              <w:ind w:right="34"/>
              <w:rPr>
                <w:color w:val="4F6228" w:themeColor="accent3" w:themeShade="80"/>
                <w:sz w:val="4"/>
                <w:szCs w:val="4"/>
              </w:rPr>
            </w:pPr>
          </w:p>
        </w:tc>
        <w:tc>
          <w:tcPr>
            <w:tcW w:w="2557" w:type="dxa"/>
            <w:gridSpan w:val="3"/>
            <w:tcBorders>
              <w:top w:val="single" w:sz="4" w:space="0" w:color="808080" w:themeColor="background1" w:themeShade="80"/>
              <w:left w:val="single" w:sz="6" w:space="0" w:color="EAF1DD" w:themeColor="accent3" w:themeTint="33"/>
              <w:bottom w:val="nil"/>
              <w:right w:val="single" w:sz="6" w:space="0" w:color="EAF1DD" w:themeColor="accent3" w:themeTint="33"/>
            </w:tcBorders>
            <w:shd w:val="clear" w:color="auto" w:fill="EAF1DD" w:themeFill="accent3" w:themeFillTint="33"/>
            <w:vAlign w:val="center"/>
          </w:tcPr>
          <w:p w14:paraId="054FF0D8" w14:textId="77777777" w:rsidR="00AA0E61" w:rsidRPr="004D0CFD" w:rsidRDefault="00AA0E61" w:rsidP="00AA0E61">
            <w:pPr>
              <w:spacing w:after="0" w:line="240" w:lineRule="auto"/>
              <w:rPr>
                <w:sz w:val="4"/>
                <w:szCs w:val="4"/>
              </w:rPr>
            </w:pPr>
          </w:p>
        </w:tc>
        <w:tc>
          <w:tcPr>
            <w:tcW w:w="284" w:type="dxa"/>
            <w:tcBorders>
              <w:top w:val="single" w:sz="4" w:space="0" w:color="808080" w:themeColor="background1" w:themeShade="80"/>
              <w:left w:val="single" w:sz="6" w:space="0" w:color="EAF1DD" w:themeColor="accent3" w:themeTint="33"/>
              <w:bottom w:val="nil"/>
              <w:right w:val="nil"/>
            </w:tcBorders>
            <w:shd w:val="clear" w:color="auto" w:fill="EAF1DD" w:themeFill="accent3" w:themeFillTint="33"/>
            <w:vAlign w:val="center"/>
          </w:tcPr>
          <w:p w14:paraId="66D74E88" w14:textId="77777777" w:rsidR="00AA0E61" w:rsidRPr="004D0CFD" w:rsidRDefault="00AA0E61" w:rsidP="00AA0E61">
            <w:pPr>
              <w:spacing w:after="0" w:line="240" w:lineRule="auto"/>
              <w:rPr>
                <w:color w:val="4F6228" w:themeColor="accent3" w:themeShade="80"/>
                <w:sz w:val="4"/>
                <w:szCs w:val="4"/>
              </w:rPr>
            </w:pPr>
          </w:p>
        </w:tc>
      </w:tr>
    </w:tbl>
    <w:p w14:paraId="4C4A7B83" w14:textId="77777777" w:rsidR="00261D4E" w:rsidRDefault="00261D4E">
      <w:pPr>
        <w:spacing w:after="0" w:line="240" w:lineRule="auto"/>
        <w:rPr>
          <w:sz w:val="4"/>
          <w:szCs w:val="4"/>
        </w:rPr>
      </w:pPr>
      <w:r>
        <w:rPr>
          <w:sz w:val="4"/>
          <w:szCs w:val="4"/>
        </w:rPr>
        <w:br w:type="page"/>
      </w:r>
    </w:p>
    <w:p w14:paraId="60713777" w14:textId="77777777" w:rsidR="0055268D" w:rsidRDefault="0055268D" w:rsidP="00671380">
      <w:pPr>
        <w:spacing w:after="0" w:line="240" w:lineRule="auto"/>
        <w:rPr>
          <w:sz w:val="4"/>
          <w:szCs w:val="4"/>
        </w:rPr>
      </w:pPr>
    </w:p>
    <w:p w14:paraId="7269B921" w14:textId="77777777" w:rsidR="00245577" w:rsidRDefault="00245577" w:rsidP="00671380">
      <w:pPr>
        <w:spacing w:after="0" w:line="240" w:lineRule="auto"/>
        <w:rPr>
          <w:sz w:val="4"/>
          <w:szCs w:val="4"/>
        </w:rPr>
      </w:pPr>
    </w:p>
    <w:p w14:paraId="5CF00C37" w14:textId="77777777" w:rsidR="00245577" w:rsidRDefault="00245577" w:rsidP="00671380">
      <w:pPr>
        <w:spacing w:after="0" w:line="240" w:lineRule="auto"/>
        <w:rPr>
          <w:sz w:val="4"/>
          <w:szCs w:val="4"/>
        </w:rPr>
      </w:pPr>
    </w:p>
    <w:p w14:paraId="0011831C" w14:textId="77777777" w:rsidR="00245577" w:rsidRDefault="00245577" w:rsidP="00671380">
      <w:pPr>
        <w:spacing w:after="0" w:line="240" w:lineRule="auto"/>
        <w:rPr>
          <w:sz w:val="4"/>
          <w:szCs w:val="4"/>
        </w:rPr>
      </w:pPr>
    </w:p>
    <w:p w14:paraId="3ADF7694" w14:textId="77777777" w:rsidR="00245577" w:rsidRDefault="00245577" w:rsidP="00671380">
      <w:pPr>
        <w:spacing w:after="0" w:line="240" w:lineRule="auto"/>
        <w:rPr>
          <w:sz w:val="4"/>
          <w:szCs w:val="4"/>
        </w:rPr>
      </w:pPr>
    </w:p>
    <w:p w14:paraId="29D4E874" w14:textId="77777777" w:rsidR="00245577" w:rsidRDefault="00245577" w:rsidP="00671380">
      <w:pPr>
        <w:spacing w:after="0" w:line="240" w:lineRule="auto"/>
        <w:rPr>
          <w:sz w:val="4"/>
          <w:szCs w:val="4"/>
        </w:rPr>
      </w:pPr>
    </w:p>
    <w:p w14:paraId="67E685B3" w14:textId="77777777" w:rsidR="004908F1" w:rsidRPr="00261D4E" w:rsidRDefault="004908F1" w:rsidP="00671380">
      <w:pPr>
        <w:spacing w:after="0" w:line="240" w:lineRule="auto"/>
        <w:rPr>
          <w:sz w:val="4"/>
          <w:szCs w:val="4"/>
        </w:rPr>
      </w:pPr>
    </w:p>
    <w:tbl>
      <w:tblPr>
        <w:tblStyle w:val="Tabel-Gitter"/>
        <w:tblpPr w:leftFromText="141" w:rightFromText="141" w:vertAnchor="text" w:tblpX="-284" w:tblpY="1"/>
        <w:tblOverlap w:val="never"/>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425"/>
        <w:gridCol w:w="1700"/>
        <w:gridCol w:w="2261"/>
        <w:gridCol w:w="8"/>
        <w:gridCol w:w="1980"/>
        <w:gridCol w:w="996"/>
        <w:gridCol w:w="279"/>
        <w:gridCol w:w="851"/>
        <w:gridCol w:w="431"/>
        <w:gridCol w:w="327"/>
      </w:tblGrid>
      <w:tr w:rsidR="00A70C64" w:rsidRPr="009B382E" w14:paraId="717BFF39" w14:textId="77777777" w:rsidTr="0055268D">
        <w:tc>
          <w:tcPr>
            <w:tcW w:w="283" w:type="dxa"/>
            <w:shd w:val="clear" w:color="auto" w:fill="C2D69B" w:themeFill="accent3" w:themeFillTint="99"/>
          </w:tcPr>
          <w:p w14:paraId="11A422E2" w14:textId="77777777" w:rsidR="00A70C64" w:rsidRPr="009B382E" w:rsidRDefault="00A70C64" w:rsidP="00A70C64">
            <w:pPr>
              <w:spacing w:after="0" w:line="240" w:lineRule="auto"/>
              <w:rPr>
                <w:color w:val="4F6228" w:themeColor="accent3" w:themeShade="80"/>
                <w:sz w:val="4"/>
                <w:szCs w:val="4"/>
              </w:rPr>
            </w:pPr>
          </w:p>
        </w:tc>
        <w:tc>
          <w:tcPr>
            <w:tcW w:w="425" w:type="dxa"/>
            <w:shd w:val="clear" w:color="auto" w:fill="C2D69B" w:themeFill="accent3" w:themeFillTint="99"/>
          </w:tcPr>
          <w:p w14:paraId="60DAFF6E" w14:textId="77777777" w:rsidR="00A70C64" w:rsidRPr="009B382E" w:rsidRDefault="00A70C64" w:rsidP="00A70C64">
            <w:pPr>
              <w:spacing w:after="0" w:line="240" w:lineRule="auto"/>
              <w:rPr>
                <w:color w:val="4F6228" w:themeColor="accent3" w:themeShade="80"/>
                <w:sz w:val="4"/>
                <w:szCs w:val="4"/>
              </w:rPr>
            </w:pPr>
          </w:p>
        </w:tc>
        <w:tc>
          <w:tcPr>
            <w:tcW w:w="1700" w:type="dxa"/>
            <w:shd w:val="clear" w:color="auto" w:fill="C2D69B" w:themeFill="accent3" w:themeFillTint="99"/>
          </w:tcPr>
          <w:p w14:paraId="4C861C2A" w14:textId="77777777" w:rsidR="00A70C64" w:rsidRPr="009B382E" w:rsidRDefault="00A70C64" w:rsidP="00A70C64">
            <w:pPr>
              <w:spacing w:after="0" w:line="240" w:lineRule="auto"/>
              <w:rPr>
                <w:color w:val="4F6228" w:themeColor="accent3" w:themeShade="80"/>
                <w:sz w:val="4"/>
                <w:szCs w:val="4"/>
              </w:rPr>
            </w:pPr>
          </w:p>
        </w:tc>
        <w:tc>
          <w:tcPr>
            <w:tcW w:w="6376" w:type="dxa"/>
            <w:gridSpan w:val="6"/>
            <w:shd w:val="clear" w:color="auto" w:fill="C2D69B" w:themeFill="accent3" w:themeFillTint="99"/>
            <w:vAlign w:val="center"/>
          </w:tcPr>
          <w:p w14:paraId="4FF3651A" w14:textId="77777777" w:rsidR="00A70C64" w:rsidRPr="009B382E" w:rsidRDefault="00A70C64" w:rsidP="00A70C64">
            <w:pPr>
              <w:spacing w:after="0" w:line="240" w:lineRule="auto"/>
              <w:ind w:right="317"/>
              <w:jc w:val="right"/>
              <w:rPr>
                <w:color w:val="4F6228" w:themeColor="accent3" w:themeShade="80"/>
                <w:sz w:val="4"/>
                <w:szCs w:val="4"/>
              </w:rPr>
            </w:pPr>
          </w:p>
        </w:tc>
        <w:tc>
          <w:tcPr>
            <w:tcW w:w="431" w:type="dxa"/>
            <w:tcBorders>
              <w:bottom w:val="single" w:sz="4" w:space="0" w:color="7F7F7F" w:themeColor="text1" w:themeTint="80"/>
            </w:tcBorders>
            <w:shd w:val="clear" w:color="auto" w:fill="C2D69B" w:themeFill="accent3" w:themeFillTint="99"/>
            <w:vAlign w:val="center"/>
          </w:tcPr>
          <w:p w14:paraId="477A7B39" w14:textId="77777777" w:rsidR="00A70C64" w:rsidRPr="009B382E" w:rsidRDefault="00A70C64" w:rsidP="00A70C64">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40D61F4F" w14:textId="77777777" w:rsidR="00A70C64" w:rsidRPr="009B382E" w:rsidRDefault="00A70C64" w:rsidP="00A70C64">
            <w:pPr>
              <w:spacing w:after="0" w:line="240" w:lineRule="auto"/>
              <w:jc w:val="center"/>
              <w:rPr>
                <w:color w:val="4F6228" w:themeColor="accent3" w:themeShade="80"/>
                <w:sz w:val="4"/>
                <w:szCs w:val="4"/>
              </w:rPr>
            </w:pPr>
          </w:p>
        </w:tc>
      </w:tr>
      <w:tr w:rsidR="00165309" w:rsidRPr="009733AA" w14:paraId="123AE6FD" w14:textId="77777777" w:rsidTr="0037000E">
        <w:trPr>
          <w:trHeight w:val="650"/>
        </w:trPr>
        <w:tc>
          <w:tcPr>
            <w:tcW w:w="283" w:type="dxa"/>
            <w:shd w:val="clear" w:color="auto" w:fill="C2D69B" w:themeFill="accent3" w:themeFillTint="99"/>
          </w:tcPr>
          <w:p w14:paraId="3CFB32A1" w14:textId="77777777" w:rsidR="00165309" w:rsidRPr="00B25BB2" w:rsidRDefault="00165309" w:rsidP="00165309">
            <w:pPr>
              <w:spacing w:before="20" w:after="20" w:line="240" w:lineRule="auto"/>
              <w:jc w:val="center"/>
              <w:rPr>
                <w:color w:val="4F6228" w:themeColor="accent3" w:themeShade="80"/>
                <w:sz w:val="16"/>
                <w:szCs w:val="16"/>
              </w:rPr>
            </w:pPr>
          </w:p>
        </w:tc>
        <w:tc>
          <w:tcPr>
            <w:tcW w:w="4387" w:type="dxa"/>
            <w:gridSpan w:val="3"/>
            <w:shd w:val="clear" w:color="auto" w:fill="C2D69B" w:themeFill="accent3" w:themeFillTint="99"/>
            <w:vAlign w:val="center"/>
          </w:tcPr>
          <w:p w14:paraId="0BD22D52" w14:textId="77777777" w:rsidR="00165309" w:rsidRPr="001B2151" w:rsidRDefault="00165309" w:rsidP="00AA425F">
            <w:pPr>
              <w:spacing w:after="0" w:line="240" w:lineRule="auto"/>
              <w:rPr>
                <w:color w:val="595959" w:themeColor="text1" w:themeTint="A6"/>
                <w:sz w:val="14"/>
                <w:szCs w:val="14"/>
              </w:rPr>
            </w:pPr>
            <w:r w:rsidRPr="001B2151">
              <w:rPr>
                <w:color w:val="595959" w:themeColor="text1" w:themeTint="A6"/>
                <w:sz w:val="14"/>
                <w:szCs w:val="14"/>
              </w:rPr>
              <w:t xml:space="preserve">Ansøgning om godkendelse af </w:t>
            </w:r>
          </w:p>
          <w:p w14:paraId="19216CAC" w14:textId="77777777" w:rsidR="00165309" w:rsidRPr="00DF3277" w:rsidRDefault="00165309" w:rsidP="002D0774">
            <w:pPr>
              <w:spacing w:after="0" w:line="240" w:lineRule="auto"/>
              <w:rPr>
                <w:color w:val="7F7F7F" w:themeColor="text1" w:themeTint="80"/>
                <w:sz w:val="14"/>
                <w:szCs w:val="14"/>
              </w:rPr>
            </w:pPr>
            <w:r>
              <w:rPr>
                <w:b/>
                <w:color w:val="4F6228" w:themeColor="accent3" w:themeShade="80"/>
                <w:sz w:val="28"/>
                <w:szCs w:val="28"/>
              </w:rPr>
              <w:t>VEJVENDTE SIKKERHEDS-FORANSTALTNINGER</w:t>
            </w:r>
          </w:p>
        </w:tc>
        <w:tc>
          <w:tcPr>
            <w:tcW w:w="3263" w:type="dxa"/>
            <w:gridSpan w:val="4"/>
            <w:tcBorders>
              <w:right w:val="single" w:sz="4" w:space="0" w:color="7F7F7F" w:themeColor="text1" w:themeTint="80"/>
            </w:tcBorders>
            <w:shd w:val="clear" w:color="auto" w:fill="C2D69B" w:themeFill="accent3" w:themeFillTint="99"/>
            <w:vAlign w:val="center"/>
          </w:tcPr>
          <w:p w14:paraId="3252B9B5" w14:textId="77777777" w:rsidR="00165309" w:rsidRPr="00AE0321" w:rsidRDefault="00AE0321" w:rsidP="00AE0321">
            <w:pPr>
              <w:spacing w:before="20" w:after="20" w:line="240" w:lineRule="auto"/>
              <w:ind w:left="-99"/>
              <w:jc w:val="right"/>
              <w:rPr>
                <w:color w:val="4F6228" w:themeColor="accent3" w:themeShade="80"/>
                <w:sz w:val="17"/>
                <w:szCs w:val="17"/>
              </w:rPr>
            </w:pPr>
            <w:r w:rsidRPr="00AE0321">
              <w:rPr>
                <w:color w:val="4F6228" w:themeColor="accent3" w:themeShade="80"/>
                <w:sz w:val="17"/>
                <w:szCs w:val="17"/>
              </w:rPr>
              <w:t>Angiv, om denne type godkendelse er relevant for projektet?</w:t>
            </w:r>
          </w:p>
        </w:tc>
        <w:sdt>
          <w:sdtPr>
            <w:rPr>
              <w:rStyle w:val="Typografi7"/>
            </w:rPr>
            <w:id w:val="-611281600"/>
            <w:placeholder>
              <w:docPart w:val="F5E8ABB3AECF44928D454BFDAEAFA50A"/>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2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AB2993" w14:textId="77777777" w:rsidR="00165309" w:rsidRPr="009733AA" w:rsidRDefault="003E3CCC" w:rsidP="006C5FAA">
                <w:pPr>
                  <w:spacing w:before="20" w:after="20" w:line="240" w:lineRule="auto"/>
                  <w:ind w:left="-103"/>
                  <w:jc w:val="center"/>
                  <w:rPr>
                    <w:color w:val="4F6228" w:themeColor="accent3" w:themeShade="80"/>
                  </w:rPr>
                </w:pPr>
                <w:r>
                  <w:rPr>
                    <w:rStyle w:val="Pladsholdertekst"/>
                    <w:sz w:val="16"/>
                    <w:szCs w:val="16"/>
                  </w:rPr>
                  <w:t>JA eller NEJ</w:t>
                </w:r>
              </w:p>
            </w:tc>
          </w:sdtContent>
        </w:sdt>
        <w:tc>
          <w:tcPr>
            <w:tcW w:w="326" w:type="dxa"/>
            <w:tcBorders>
              <w:left w:val="single" w:sz="4" w:space="0" w:color="7F7F7F" w:themeColor="text1" w:themeTint="80"/>
            </w:tcBorders>
            <w:shd w:val="clear" w:color="auto" w:fill="C2D69B" w:themeFill="accent3" w:themeFillTint="99"/>
          </w:tcPr>
          <w:p w14:paraId="0366B78F" w14:textId="77777777" w:rsidR="00165309" w:rsidRPr="009733AA" w:rsidRDefault="00165309" w:rsidP="006C5FAA">
            <w:pPr>
              <w:spacing w:before="20" w:after="20" w:line="240" w:lineRule="auto"/>
              <w:ind w:left="-103"/>
              <w:jc w:val="center"/>
              <w:rPr>
                <w:color w:val="4F6228" w:themeColor="accent3" w:themeShade="80"/>
              </w:rPr>
            </w:pPr>
          </w:p>
          <w:p w14:paraId="169CA38C" w14:textId="77777777" w:rsidR="00165309" w:rsidRPr="009733AA" w:rsidRDefault="00165309" w:rsidP="006C5FAA">
            <w:pPr>
              <w:spacing w:before="20" w:after="20" w:line="240" w:lineRule="auto"/>
              <w:ind w:left="-103"/>
              <w:jc w:val="center"/>
              <w:rPr>
                <w:color w:val="4F6228" w:themeColor="accent3" w:themeShade="80"/>
              </w:rPr>
            </w:pPr>
          </w:p>
        </w:tc>
      </w:tr>
      <w:tr w:rsidR="00165309" w:rsidRPr="009B382E" w14:paraId="70843B23" w14:textId="77777777" w:rsidTr="0055268D">
        <w:tc>
          <w:tcPr>
            <w:tcW w:w="283" w:type="dxa"/>
            <w:shd w:val="clear" w:color="auto" w:fill="C2D69B" w:themeFill="accent3" w:themeFillTint="99"/>
          </w:tcPr>
          <w:p w14:paraId="78BC2311" w14:textId="77777777" w:rsidR="00165309" w:rsidRPr="009B382E" w:rsidRDefault="00165309" w:rsidP="00165309">
            <w:pPr>
              <w:spacing w:after="0" w:line="240" w:lineRule="auto"/>
              <w:rPr>
                <w:color w:val="4F6228" w:themeColor="accent3" w:themeShade="80"/>
                <w:sz w:val="4"/>
                <w:szCs w:val="4"/>
              </w:rPr>
            </w:pPr>
          </w:p>
        </w:tc>
        <w:tc>
          <w:tcPr>
            <w:tcW w:w="425" w:type="dxa"/>
            <w:shd w:val="clear" w:color="auto" w:fill="C2D69B" w:themeFill="accent3" w:themeFillTint="99"/>
          </w:tcPr>
          <w:p w14:paraId="649A34FD" w14:textId="77777777" w:rsidR="00165309" w:rsidRPr="009B382E" w:rsidRDefault="00165309" w:rsidP="00165309">
            <w:pPr>
              <w:spacing w:after="0" w:line="240" w:lineRule="auto"/>
              <w:rPr>
                <w:color w:val="4F6228" w:themeColor="accent3" w:themeShade="80"/>
                <w:sz w:val="4"/>
                <w:szCs w:val="4"/>
              </w:rPr>
            </w:pPr>
          </w:p>
        </w:tc>
        <w:tc>
          <w:tcPr>
            <w:tcW w:w="1700" w:type="dxa"/>
            <w:shd w:val="clear" w:color="auto" w:fill="C2D69B" w:themeFill="accent3" w:themeFillTint="99"/>
          </w:tcPr>
          <w:p w14:paraId="0AEFCAD2" w14:textId="77777777" w:rsidR="00165309" w:rsidRPr="009B382E" w:rsidRDefault="00165309" w:rsidP="00165309">
            <w:pPr>
              <w:spacing w:after="0" w:line="240" w:lineRule="auto"/>
              <w:rPr>
                <w:color w:val="4F6228" w:themeColor="accent3" w:themeShade="80"/>
                <w:sz w:val="4"/>
                <w:szCs w:val="4"/>
              </w:rPr>
            </w:pPr>
          </w:p>
        </w:tc>
        <w:tc>
          <w:tcPr>
            <w:tcW w:w="6376" w:type="dxa"/>
            <w:gridSpan w:val="6"/>
            <w:shd w:val="clear" w:color="auto" w:fill="C2D69B" w:themeFill="accent3" w:themeFillTint="99"/>
            <w:vAlign w:val="center"/>
          </w:tcPr>
          <w:p w14:paraId="2C4485E6" w14:textId="77777777" w:rsidR="00165309" w:rsidRPr="009B382E" w:rsidRDefault="00165309" w:rsidP="00165309">
            <w:pPr>
              <w:spacing w:after="0" w:line="240" w:lineRule="auto"/>
              <w:ind w:right="317"/>
              <w:jc w:val="right"/>
              <w:rPr>
                <w:color w:val="4F6228" w:themeColor="accent3" w:themeShade="80"/>
                <w:sz w:val="4"/>
                <w:szCs w:val="4"/>
              </w:rPr>
            </w:pPr>
          </w:p>
        </w:tc>
        <w:tc>
          <w:tcPr>
            <w:tcW w:w="431" w:type="dxa"/>
            <w:tcBorders>
              <w:top w:val="single" w:sz="4" w:space="0" w:color="7F7F7F" w:themeColor="text1" w:themeTint="80"/>
            </w:tcBorders>
            <w:shd w:val="clear" w:color="auto" w:fill="C2D69B" w:themeFill="accent3" w:themeFillTint="99"/>
            <w:vAlign w:val="center"/>
          </w:tcPr>
          <w:p w14:paraId="5BD19774" w14:textId="77777777" w:rsidR="00165309" w:rsidRPr="009B382E" w:rsidRDefault="00165309" w:rsidP="00165309">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12AC213F" w14:textId="77777777" w:rsidR="00165309" w:rsidRPr="009B382E" w:rsidRDefault="00165309" w:rsidP="00165309">
            <w:pPr>
              <w:spacing w:after="0" w:line="240" w:lineRule="auto"/>
              <w:jc w:val="center"/>
              <w:rPr>
                <w:color w:val="4F6228" w:themeColor="accent3" w:themeShade="80"/>
                <w:sz w:val="4"/>
                <w:szCs w:val="4"/>
              </w:rPr>
            </w:pPr>
          </w:p>
        </w:tc>
      </w:tr>
      <w:tr w:rsidR="00165309" w:rsidRPr="009B382E" w14:paraId="5C6F8065" w14:textId="77777777" w:rsidTr="0037000E">
        <w:tc>
          <w:tcPr>
            <w:tcW w:w="283" w:type="dxa"/>
          </w:tcPr>
          <w:p w14:paraId="1BDD91F9" w14:textId="77777777" w:rsidR="00165309" w:rsidRPr="009B382E" w:rsidRDefault="00165309" w:rsidP="00165309">
            <w:pPr>
              <w:spacing w:after="0" w:line="240" w:lineRule="auto"/>
              <w:rPr>
                <w:color w:val="4F6228" w:themeColor="accent3" w:themeShade="80"/>
                <w:sz w:val="4"/>
                <w:szCs w:val="4"/>
              </w:rPr>
            </w:pPr>
          </w:p>
        </w:tc>
        <w:tc>
          <w:tcPr>
            <w:tcW w:w="425" w:type="dxa"/>
          </w:tcPr>
          <w:p w14:paraId="1E35B26F" w14:textId="77777777" w:rsidR="00165309" w:rsidRPr="009B382E" w:rsidRDefault="00165309" w:rsidP="00165309">
            <w:pPr>
              <w:spacing w:after="0" w:line="240" w:lineRule="auto"/>
              <w:rPr>
                <w:color w:val="4F6228" w:themeColor="accent3" w:themeShade="80"/>
                <w:sz w:val="4"/>
                <w:szCs w:val="4"/>
              </w:rPr>
            </w:pPr>
          </w:p>
        </w:tc>
        <w:tc>
          <w:tcPr>
            <w:tcW w:w="1700" w:type="dxa"/>
          </w:tcPr>
          <w:p w14:paraId="0D0B0FEA" w14:textId="77777777" w:rsidR="00165309" w:rsidRPr="009B382E" w:rsidRDefault="00165309" w:rsidP="00165309">
            <w:pPr>
              <w:spacing w:after="0" w:line="240" w:lineRule="auto"/>
              <w:rPr>
                <w:color w:val="4F6228" w:themeColor="accent3" w:themeShade="80"/>
                <w:sz w:val="4"/>
                <w:szCs w:val="4"/>
              </w:rPr>
            </w:pPr>
          </w:p>
        </w:tc>
        <w:tc>
          <w:tcPr>
            <w:tcW w:w="6376" w:type="dxa"/>
            <w:gridSpan w:val="6"/>
            <w:vAlign w:val="center"/>
          </w:tcPr>
          <w:p w14:paraId="7C6E3156" w14:textId="77777777" w:rsidR="00165309" w:rsidRPr="009B382E" w:rsidRDefault="00165309" w:rsidP="00165309">
            <w:pPr>
              <w:spacing w:after="0" w:line="240" w:lineRule="auto"/>
              <w:ind w:right="317"/>
              <w:jc w:val="right"/>
              <w:rPr>
                <w:color w:val="4F6228" w:themeColor="accent3" w:themeShade="80"/>
                <w:sz w:val="4"/>
                <w:szCs w:val="4"/>
              </w:rPr>
            </w:pPr>
          </w:p>
        </w:tc>
        <w:tc>
          <w:tcPr>
            <w:tcW w:w="431" w:type="dxa"/>
            <w:vAlign w:val="center"/>
          </w:tcPr>
          <w:p w14:paraId="2A67AC53" w14:textId="77777777" w:rsidR="00165309" w:rsidRPr="009B382E" w:rsidRDefault="00165309" w:rsidP="00165309">
            <w:pPr>
              <w:spacing w:after="0" w:line="240" w:lineRule="auto"/>
              <w:jc w:val="center"/>
              <w:rPr>
                <w:b/>
                <w:color w:val="4F6228" w:themeColor="accent3" w:themeShade="80"/>
                <w:sz w:val="4"/>
                <w:szCs w:val="4"/>
              </w:rPr>
            </w:pPr>
          </w:p>
        </w:tc>
        <w:tc>
          <w:tcPr>
            <w:tcW w:w="326" w:type="dxa"/>
            <w:vAlign w:val="center"/>
          </w:tcPr>
          <w:p w14:paraId="664ABE32" w14:textId="77777777" w:rsidR="00165309" w:rsidRPr="009B382E" w:rsidRDefault="00165309" w:rsidP="00165309">
            <w:pPr>
              <w:spacing w:after="0" w:line="240" w:lineRule="auto"/>
              <w:jc w:val="center"/>
              <w:rPr>
                <w:color w:val="4F6228" w:themeColor="accent3" w:themeShade="80"/>
                <w:sz w:val="4"/>
                <w:szCs w:val="4"/>
              </w:rPr>
            </w:pPr>
          </w:p>
        </w:tc>
      </w:tr>
      <w:tr w:rsidR="0037000E" w:rsidRPr="00671380" w14:paraId="0340058A" w14:textId="77777777" w:rsidTr="0037000E">
        <w:trPr>
          <w:trHeight w:val="87"/>
        </w:trPr>
        <w:tc>
          <w:tcPr>
            <w:tcW w:w="283" w:type="dxa"/>
            <w:shd w:val="clear" w:color="auto" w:fill="EAF1DD" w:themeFill="accent3" w:themeFillTint="33"/>
          </w:tcPr>
          <w:p w14:paraId="3C9D82AD" w14:textId="77777777" w:rsidR="0037000E" w:rsidRPr="00671380" w:rsidRDefault="0037000E" w:rsidP="00671380">
            <w:pPr>
              <w:spacing w:after="0" w:line="240" w:lineRule="auto"/>
              <w:rPr>
                <w:color w:val="4F6228" w:themeColor="accent3" w:themeShade="80"/>
                <w:sz w:val="4"/>
                <w:szCs w:val="4"/>
              </w:rPr>
            </w:pPr>
          </w:p>
        </w:tc>
        <w:tc>
          <w:tcPr>
            <w:tcW w:w="425" w:type="dxa"/>
            <w:shd w:val="clear" w:color="auto" w:fill="EAF1DD" w:themeFill="accent3" w:themeFillTint="33"/>
          </w:tcPr>
          <w:p w14:paraId="01AAF47A" w14:textId="77777777" w:rsidR="0037000E" w:rsidRPr="00671380" w:rsidRDefault="0037000E" w:rsidP="00671380">
            <w:pPr>
              <w:spacing w:after="0" w:line="240" w:lineRule="auto"/>
              <w:rPr>
                <w:color w:val="4F6228" w:themeColor="accent3" w:themeShade="80"/>
                <w:sz w:val="4"/>
                <w:szCs w:val="4"/>
              </w:rPr>
            </w:pPr>
          </w:p>
        </w:tc>
        <w:tc>
          <w:tcPr>
            <w:tcW w:w="5950" w:type="dxa"/>
            <w:gridSpan w:val="4"/>
            <w:shd w:val="clear" w:color="auto" w:fill="EAF1DD" w:themeFill="accent3" w:themeFillTint="33"/>
          </w:tcPr>
          <w:p w14:paraId="1671A6B1" w14:textId="77777777" w:rsidR="0037000E" w:rsidRPr="00671380" w:rsidRDefault="0037000E" w:rsidP="00671380">
            <w:pPr>
              <w:tabs>
                <w:tab w:val="left" w:pos="0"/>
              </w:tabs>
              <w:spacing w:after="0" w:line="240" w:lineRule="auto"/>
              <w:ind w:right="-108"/>
              <w:rPr>
                <w:color w:val="4F6228" w:themeColor="accent3" w:themeShade="80"/>
                <w:sz w:val="4"/>
                <w:szCs w:val="4"/>
              </w:rPr>
            </w:pPr>
          </w:p>
        </w:tc>
        <w:tc>
          <w:tcPr>
            <w:tcW w:w="2557" w:type="dxa"/>
            <w:gridSpan w:val="4"/>
            <w:shd w:val="clear" w:color="auto" w:fill="EAF1DD" w:themeFill="accent3" w:themeFillTint="33"/>
            <w:vAlign w:val="center"/>
          </w:tcPr>
          <w:p w14:paraId="21149AE3" w14:textId="77777777" w:rsidR="0037000E" w:rsidRPr="00671380" w:rsidRDefault="0037000E" w:rsidP="00671380">
            <w:pPr>
              <w:spacing w:after="0" w:line="240" w:lineRule="auto"/>
              <w:jc w:val="center"/>
              <w:rPr>
                <w:rStyle w:val="Typografi10"/>
                <w:sz w:val="4"/>
                <w:szCs w:val="4"/>
              </w:rPr>
            </w:pPr>
          </w:p>
        </w:tc>
        <w:tc>
          <w:tcPr>
            <w:tcW w:w="326" w:type="dxa"/>
            <w:tcBorders>
              <w:left w:val="nil"/>
            </w:tcBorders>
            <w:shd w:val="clear" w:color="auto" w:fill="EAF1DD" w:themeFill="accent3" w:themeFillTint="33"/>
            <w:vAlign w:val="center"/>
          </w:tcPr>
          <w:p w14:paraId="2E86C4FE" w14:textId="77777777" w:rsidR="0037000E" w:rsidRPr="00671380" w:rsidRDefault="0037000E" w:rsidP="00671380">
            <w:pPr>
              <w:spacing w:after="0" w:line="240" w:lineRule="auto"/>
              <w:ind w:left="-207" w:firstLine="207"/>
              <w:jc w:val="center"/>
              <w:rPr>
                <w:color w:val="4F6228" w:themeColor="accent3" w:themeShade="80"/>
                <w:sz w:val="4"/>
                <w:szCs w:val="4"/>
              </w:rPr>
            </w:pPr>
          </w:p>
        </w:tc>
      </w:tr>
      <w:tr w:rsidR="00671380" w:rsidRPr="00AC1714" w14:paraId="06D5CE6E" w14:textId="77777777" w:rsidTr="00671380">
        <w:trPr>
          <w:trHeight w:val="87"/>
        </w:trPr>
        <w:tc>
          <w:tcPr>
            <w:tcW w:w="283" w:type="dxa"/>
            <w:shd w:val="clear" w:color="auto" w:fill="EAF1DD" w:themeFill="accent3" w:themeFillTint="33"/>
          </w:tcPr>
          <w:p w14:paraId="4A213AA0" w14:textId="77777777" w:rsidR="00671380" w:rsidRPr="00AC1714" w:rsidRDefault="00671380" w:rsidP="00671380">
            <w:pPr>
              <w:spacing w:after="0" w:line="240" w:lineRule="auto"/>
              <w:rPr>
                <w:color w:val="4F6228" w:themeColor="accent3" w:themeShade="80"/>
                <w:sz w:val="14"/>
                <w:szCs w:val="14"/>
              </w:rPr>
            </w:pPr>
          </w:p>
        </w:tc>
        <w:tc>
          <w:tcPr>
            <w:tcW w:w="425" w:type="dxa"/>
            <w:shd w:val="clear" w:color="auto" w:fill="EAF1DD" w:themeFill="accent3" w:themeFillTint="33"/>
          </w:tcPr>
          <w:p w14:paraId="77D2EE81" w14:textId="77777777" w:rsidR="00671380" w:rsidRPr="00AC1714" w:rsidRDefault="00671380" w:rsidP="00671380">
            <w:pPr>
              <w:spacing w:after="0" w:line="240" w:lineRule="auto"/>
              <w:rPr>
                <w:color w:val="4F6228" w:themeColor="accent3" w:themeShade="80"/>
                <w:sz w:val="14"/>
                <w:szCs w:val="14"/>
              </w:rPr>
            </w:pPr>
          </w:p>
        </w:tc>
        <w:tc>
          <w:tcPr>
            <w:tcW w:w="3970" w:type="dxa"/>
            <w:gridSpan w:val="3"/>
            <w:tcBorders>
              <w:right w:val="single" w:sz="4" w:space="0" w:color="7F7F7F" w:themeColor="text1" w:themeTint="80"/>
            </w:tcBorders>
            <w:shd w:val="clear" w:color="auto" w:fill="EAF1DD" w:themeFill="accent3" w:themeFillTint="33"/>
            <w:vAlign w:val="center"/>
          </w:tcPr>
          <w:p w14:paraId="7214CEA9" w14:textId="77777777" w:rsidR="00671380" w:rsidRDefault="00671380" w:rsidP="00671380">
            <w:pPr>
              <w:tabs>
                <w:tab w:val="left" w:pos="0"/>
              </w:tabs>
              <w:spacing w:before="20" w:after="20" w:line="240" w:lineRule="auto"/>
              <w:ind w:right="-108"/>
              <w:rPr>
                <w:color w:val="4F6228" w:themeColor="accent3" w:themeShade="80"/>
                <w:sz w:val="18"/>
                <w:szCs w:val="18"/>
              </w:rPr>
            </w:pPr>
            <w:r w:rsidRPr="00671380">
              <w:rPr>
                <w:color w:val="4F6228" w:themeColor="accent3" w:themeShade="80"/>
                <w:sz w:val="18"/>
                <w:szCs w:val="18"/>
              </w:rPr>
              <w:t xml:space="preserve">Angiv, hvem der ansøger </w:t>
            </w:r>
            <w:r>
              <w:rPr>
                <w:color w:val="4F6228" w:themeColor="accent3" w:themeShade="80"/>
                <w:sz w:val="18"/>
                <w:szCs w:val="18"/>
              </w:rPr>
              <w:t>om godkendelse af vejvendte sikkerhedsforanstaltninger:</w:t>
            </w:r>
          </w:p>
        </w:tc>
        <w:tc>
          <w:tcPr>
            <w:tcW w:w="4537"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sdt>
            <w:sdtPr>
              <w:rPr>
                <w:rStyle w:val="Typografi8"/>
              </w:rPr>
              <w:id w:val="-1350644832"/>
              <w:placeholder>
                <w:docPart w:val="9D85F9AA0D8B43D5A605205F8A372D9C"/>
              </w:placeholder>
              <w:showingPlcHdr/>
              <w:text/>
            </w:sdtPr>
            <w:sdtEndPr>
              <w:rPr>
                <w:rStyle w:val="Standardskrifttypeiafsnit"/>
                <w:color w:val="auto"/>
                <w:sz w:val="20"/>
                <w:szCs w:val="16"/>
              </w:rPr>
            </w:sdtEndPr>
            <w:sdtContent>
              <w:p w14:paraId="234916B8" w14:textId="77777777" w:rsidR="00671380" w:rsidRPr="00EE4261" w:rsidRDefault="00671380" w:rsidP="00671380">
                <w:pPr>
                  <w:spacing w:after="0" w:line="240" w:lineRule="auto"/>
                  <w:rPr>
                    <w:color w:val="000000" w:themeColor="text1"/>
                    <w:sz w:val="16"/>
                  </w:rPr>
                </w:pPr>
                <w:r w:rsidRPr="0040296B">
                  <w:rPr>
                    <w:rStyle w:val="Pladsholdertekst"/>
                    <w:sz w:val="16"/>
                    <w:szCs w:val="16"/>
                  </w:rPr>
                  <w:t>Klik her for at skrive navn på ansøger</w:t>
                </w:r>
              </w:p>
            </w:sdtContent>
          </w:sdt>
        </w:tc>
        <w:tc>
          <w:tcPr>
            <w:tcW w:w="326" w:type="dxa"/>
            <w:tcBorders>
              <w:left w:val="single" w:sz="4" w:space="0" w:color="7F7F7F" w:themeColor="text1" w:themeTint="80"/>
            </w:tcBorders>
            <w:shd w:val="clear" w:color="auto" w:fill="EAF1DD" w:themeFill="accent3" w:themeFillTint="33"/>
            <w:vAlign w:val="center"/>
          </w:tcPr>
          <w:p w14:paraId="45F944EB" w14:textId="77777777" w:rsidR="00671380" w:rsidRPr="00AC1714" w:rsidRDefault="00671380" w:rsidP="00671380">
            <w:pPr>
              <w:spacing w:after="0" w:line="240" w:lineRule="auto"/>
              <w:ind w:left="-207" w:firstLine="207"/>
              <w:jc w:val="center"/>
              <w:rPr>
                <w:color w:val="4F6228" w:themeColor="accent3" w:themeShade="80"/>
                <w:sz w:val="14"/>
                <w:szCs w:val="14"/>
              </w:rPr>
            </w:pPr>
          </w:p>
        </w:tc>
      </w:tr>
      <w:tr w:rsidR="00671380" w:rsidRPr="00AC1714" w14:paraId="26F57D85" w14:textId="77777777" w:rsidTr="0037000E">
        <w:trPr>
          <w:trHeight w:val="87"/>
        </w:trPr>
        <w:tc>
          <w:tcPr>
            <w:tcW w:w="283" w:type="dxa"/>
            <w:shd w:val="clear" w:color="auto" w:fill="EAF1DD" w:themeFill="accent3" w:themeFillTint="33"/>
          </w:tcPr>
          <w:p w14:paraId="535D0A62" w14:textId="77777777" w:rsidR="00671380" w:rsidRPr="0037000E" w:rsidRDefault="00671380" w:rsidP="00671380">
            <w:pPr>
              <w:spacing w:after="0" w:line="240" w:lineRule="auto"/>
              <w:rPr>
                <w:color w:val="4F6228" w:themeColor="accent3" w:themeShade="80"/>
                <w:sz w:val="4"/>
                <w:szCs w:val="4"/>
              </w:rPr>
            </w:pPr>
          </w:p>
        </w:tc>
        <w:tc>
          <w:tcPr>
            <w:tcW w:w="425" w:type="dxa"/>
            <w:shd w:val="clear" w:color="auto" w:fill="EAF1DD" w:themeFill="accent3" w:themeFillTint="33"/>
          </w:tcPr>
          <w:p w14:paraId="336422D3" w14:textId="77777777" w:rsidR="00671380" w:rsidRPr="0037000E" w:rsidRDefault="00671380" w:rsidP="00671380">
            <w:pPr>
              <w:spacing w:after="0" w:line="240" w:lineRule="auto"/>
              <w:rPr>
                <w:color w:val="4F6228" w:themeColor="accent3" w:themeShade="80"/>
                <w:sz w:val="4"/>
                <w:szCs w:val="4"/>
              </w:rPr>
            </w:pPr>
          </w:p>
        </w:tc>
        <w:tc>
          <w:tcPr>
            <w:tcW w:w="5950" w:type="dxa"/>
            <w:gridSpan w:val="4"/>
            <w:shd w:val="clear" w:color="auto" w:fill="EAF1DD" w:themeFill="accent3" w:themeFillTint="33"/>
          </w:tcPr>
          <w:p w14:paraId="2398CE99" w14:textId="77777777" w:rsidR="00671380" w:rsidRPr="0037000E" w:rsidRDefault="00671380" w:rsidP="00671380">
            <w:pPr>
              <w:tabs>
                <w:tab w:val="left" w:pos="0"/>
              </w:tabs>
              <w:spacing w:after="0" w:line="240" w:lineRule="auto"/>
              <w:ind w:right="-108"/>
              <w:rPr>
                <w:color w:val="4F6228" w:themeColor="accent3" w:themeShade="80"/>
                <w:sz w:val="4"/>
                <w:szCs w:val="4"/>
              </w:rPr>
            </w:pPr>
          </w:p>
        </w:tc>
        <w:tc>
          <w:tcPr>
            <w:tcW w:w="2557" w:type="dxa"/>
            <w:gridSpan w:val="4"/>
            <w:shd w:val="clear" w:color="auto" w:fill="EAF1DD" w:themeFill="accent3" w:themeFillTint="33"/>
            <w:vAlign w:val="center"/>
          </w:tcPr>
          <w:p w14:paraId="383A842C" w14:textId="77777777" w:rsidR="00671380" w:rsidRPr="0037000E" w:rsidRDefault="00671380" w:rsidP="00671380">
            <w:pPr>
              <w:spacing w:after="0" w:line="240" w:lineRule="auto"/>
              <w:jc w:val="center"/>
              <w:rPr>
                <w:rStyle w:val="Typografi10"/>
                <w:sz w:val="4"/>
                <w:szCs w:val="4"/>
              </w:rPr>
            </w:pPr>
          </w:p>
        </w:tc>
        <w:tc>
          <w:tcPr>
            <w:tcW w:w="326" w:type="dxa"/>
            <w:tcBorders>
              <w:left w:val="nil"/>
            </w:tcBorders>
            <w:shd w:val="clear" w:color="auto" w:fill="EAF1DD" w:themeFill="accent3" w:themeFillTint="33"/>
            <w:vAlign w:val="center"/>
          </w:tcPr>
          <w:p w14:paraId="37ED557D" w14:textId="77777777" w:rsidR="00671380" w:rsidRPr="0037000E" w:rsidRDefault="00671380" w:rsidP="00671380">
            <w:pPr>
              <w:spacing w:after="0" w:line="240" w:lineRule="auto"/>
              <w:ind w:left="-207" w:firstLine="207"/>
              <w:jc w:val="center"/>
              <w:rPr>
                <w:color w:val="4F6228" w:themeColor="accent3" w:themeShade="80"/>
                <w:sz w:val="4"/>
                <w:szCs w:val="4"/>
              </w:rPr>
            </w:pPr>
          </w:p>
        </w:tc>
      </w:tr>
      <w:tr w:rsidR="00671380" w:rsidRPr="00B25BB2" w14:paraId="6749C484" w14:textId="77777777" w:rsidTr="00671380">
        <w:tc>
          <w:tcPr>
            <w:tcW w:w="9541" w:type="dxa"/>
            <w:gridSpan w:val="11"/>
            <w:vAlign w:val="center"/>
          </w:tcPr>
          <w:p w14:paraId="32DD1A61" w14:textId="77777777" w:rsidR="00671380" w:rsidRPr="0055268D" w:rsidRDefault="00671380" w:rsidP="00671380">
            <w:pPr>
              <w:spacing w:after="0" w:line="240" w:lineRule="auto"/>
              <w:rPr>
                <w:color w:val="4F6228" w:themeColor="accent3" w:themeShade="80"/>
                <w:sz w:val="4"/>
                <w:szCs w:val="4"/>
              </w:rPr>
            </w:pPr>
          </w:p>
        </w:tc>
      </w:tr>
      <w:tr w:rsidR="00671380" w:rsidRPr="00AC1714" w14:paraId="0D3A6BEA" w14:textId="77777777" w:rsidTr="00671380">
        <w:tc>
          <w:tcPr>
            <w:tcW w:w="283" w:type="dxa"/>
            <w:shd w:val="clear" w:color="auto" w:fill="EAF1DD" w:themeFill="accent3" w:themeFillTint="33"/>
          </w:tcPr>
          <w:p w14:paraId="1404EE86" w14:textId="77777777" w:rsidR="00671380" w:rsidRPr="00AC1714" w:rsidRDefault="00671380" w:rsidP="00671380">
            <w:pPr>
              <w:spacing w:after="0" w:line="240" w:lineRule="auto"/>
              <w:rPr>
                <w:color w:val="4F6228" w:themeColor="accent3" w:themeShade="80"/>
                <w:sz w:val="4"/>
                <w:szCs w:val="4"/>
              </w:rPr>
            </w:pPr>
          </w:p>
        </w:tc>
        <w:tc>
          <w:tcPr>
            <w:tcW w:w="425" w:type="dxa"/>
            <w:shd w:val="clear" w:color="auto" w:fill="EAF1DD" w:themeFill="accent3" w:themeFillTint="33"/>
          </w:tcPr>
          <w:p w14:paraId="1C3F33BE" w14:textId="77777777" w:rsidR="00671380" w:rsidRPr="00AC1714" w:rsidRDefault="00671380" w:rsidP="00671380">
            <w:pPr>
              <w:spacing w:after="0" w:line="240" w:lineRule="auto"/>
              <w:rPr>
                <w:color w:val="4F6228" w:themeColor="accent3" w:themeShade="80"/>
                <w:sz w:val="4"/>
                <w:szCs w:val="4"/>
              </w:rPr>
            </w:pPr>
          </w:p>
        </w:tc>
        <w:tc>
          <w:tcPr>
            <w:tcW w:w="1700" w:type="dxa"/>
            <w:shd w:val="clear" w:color="auto" w:fill="EAF1DD" w:themeFill="accent3" w:themeFillTint="33"/>
          </w:tcPr>
          <w:p w14:paraId="3FB0C82E" w14:textId="77777777" w:rsidR="00671380" w:rsidRPr="00AC1714" w:rsidRDefault="00671380" w:rsidP="00671380">
            <w:pPr>
              <w:spacing w:after="0" w:line="240" w:lineRule="auto"/>
              <w:rPr>
                <w:color w:val="4F6228" w:themeColor="accent3" w:themeShade="80"/>
                <w:sz w:val="4"/>
                <w:szCs w:val="4"/>
              </w:rPr>
            </w:pPr>
          </w:p>
        </w:tc>
        <w:tc>
          <w:tcPr>
            <w:tcW w:w="6376" w:type="dxa"/>
            <w:gridSpan w:val="6"/>
            <w:shd w:val="clear" w:color="auto" w:fill="EAF1DD" w:themeFill="accent3" w:themeFillTint="33"/>
            <w:vAlign w:val="center"/>
          </w:tcPr>
          <w:p w14:paraId="7BFC6379" w14:textId="77777777" w:rsidR="00671380" w:rsidRPr="00AC1714" w:rsidRDefault="00671380" w:rsidP="00671380">
            <w:pPr>
              <w:spacing w:after="0" w:line="240" w:lineRule="auto"/>
              <w:ind w:right="317"/>
              <w:rPr>
                <w:color w:val="4F6228" w:themeColor="accent3" w:themeShade="80"/>
                <w:sz w:val="4"/>
                <w:szCs w:val="4"/>
              </w:rPr>
            </w:pPr>
          </w:p>
        </w:tc>
        <w:tc>
          <w:tcPr>
            <w:tcW w:w="431" w:type="dxa"/>
            <w:tcBorders>
              <w:bottom w:val="single" w:sz="4" w:space="0" w:color="7F7F7F" w:themeColor="text1" w:themeTint="80"/>
            </w:tcBorders>
            <w:shd w:val="clear" w:color="auto" w:fill="EAF1DD" w:themeFill="accent3" w:themeFillTint="33"/>
            <w:vAlign w:val="center"/>
          </w:tcPr>
          <w:p w14:paraId="1C812633" w14:textId="77777777" w:rsidR="00671380" w:rsidRPr="00AC1714" w:rsidRDefault="00671380" w:rsidP="00671380">
            <w:pPr>
              <w:spacing w:after="0" w:line="240" w:lineRule="auto"/>
              <w:rPr>
                <w:b/>
                <w:color w:val="4F6228" w:themeColor="accent3" w:themeShade="80"/>
                <w:sz w:val="4"/>
                <w:szCs w:val="4"/>
              </w:rPr>
            </w:pPr>
          </w:p>
        </w:tc>
        <w:tc>
          <w:tcPr>
            <w:tcW w:w="326" w:type="dxa"/>
            <w:shd w:val="clear" w:color="auto" w:fill="EAF1DD" w:themeFill="accent3" w:themeFillTint="33"/>
            <w:vAlign w:val="center"/>
          </w:tcPr>
          <w:p w14:paraId="21A33524" w14:textId="77777777" w:rsidR="00671380" w:rsidRPr="00AC1714" w:rsidRDefault="00671380" w:rsidP="00671380">
            <w:pPr>
              <w:spacing w:after="0" w:line="240" w:lineRule="auto"/>
              <w:rPr>
                <w:color w:val="4F6228" w:themeColor="accent3" w:themeShade="80"/>
                <w:sz w:val="4"/>
                <w:szCs w:val="4"/>
              </w:rPr>
            </w:pPr>
          </w:p>
        </w:tc>
      </w:tr>
      <w:tr w:rsidR="00671380" w:rsidRPr="00B25BB2" w14:paraId="473176D8" w14:textId="77777777" w:rsidTr="00671380">
        <w:tc>
          <w:tcPr>
            <w:tcW w:w="283" w:type="dxa"/>
            <w:shd w:val="clear" w:color="auto" w:fill="EAF1DD" w:themeFill="accent3" w:themeFillTint="33"/>
          </w:tcPr>
          <w:p w14:paraId="154AAE93" w14:textId="77777777" w:rsidR="00671380" w:rsidRPr="00B25BB2" w:rsidRDefault="00671380" w:rsidP="00671380">
            <w:pPr>
              <w:spacing w:before="20" w:after="20" w:line="240" w:lineRule="auto"/>
              <w:rPr>
                <w:color w:val="4F6228" w:themeColor="accent3" w:themeShade="80"/>
                <w:sz w:val="16"/>
                <w:szCs w:val="16"/>
              </w:rPr>
            </w:pPr>
          </w:p>
        </w:tc>
        <w:tc>
          <w:tcPr>
            <w:tcW w:w="425" w:type="dxa"/>
            <w:shd w:val="clear" w:color="auto" w:fill="EAF1DD" w:themeFill="accent3" w:themeFillTint="33"/>
          </w:tcPr>
          <w:p w14:paraId="6D180A93" w14:textId="77777777" w:rsidR="00671380" w:rsidRPr="002D0774" w:rsidRDefault="00671380" w:rsidP="00671380">
            <w:pPr>
              <w:spacing w:before="20" w:after="20" w:line="240" w:lineRule="auto"/>
              <w:rPr>
                <w:color w:val="4F6228" w:themeColor="accent3" w:themeShade="80"/>
                <w:sz w:val="18"/>
                <w:szCs w:val="18"/>
              </w:rPr>
            </w:pPr>
          </w:p>
        </w:tc>
        <w:tc>
          <w:tcPr>
            <w:tcW w:w="5950" w:type="dxa"/>
            <w:gridSpan w:val="4"/>
            <w:tcBorders>
              <w:right w:val="single" w:sz="4" w:space="0" w:color="7F7F7F" w:themeColor="text1" w:themeTint="80"/>
            </w:tcBorders>
            <w:shd w:val="clear" w:color="auto" w:fill="EAF1DD" w:themeFill="accent3" w:themeFillTint="33"/>
            <w:vAlign w:val="center"/>
          </w:tcPr>
          <w:p w14:paraId="4E5AAD0D" w14:textId="77777777" w:rsidR="00671380" w:rsidRPr="002D0774" w:rsidRDefault="00671380" w:rsidP="00671380">
            <w:pPr>
              <w:spacing w:before="20" w:after="20" w:line="240" w:lineRule="auto"/>
              <w:rPr>
                <w:color w:val="4F6228" w:themeColor="accent3" w:themeShade="80"/>
                <w:sz w:val="18"/>
                <w:szCs w:val="18"/>
              </w:rPr>
            </w:pPr>
            <w:r>
              <w:rPr>
                <w:color w:val="4F6228" w:themeColor="accent3" w:themeShade="80"/>
                <w:sz w:val="18"/>
                <w:szCs w:val="18"/>
              </w:rPr>
              <w:t xml:space="preserve">Angiv, om der gives fuldmagt til en tredjepart eller underleverandør til at udføre arbejdet med de vejvendte sikkerhedsforanstaltninger </w:t>
            </w:r>
          </w:p>
        </w:tc>
        <w:sdt>
          <w:sdtPr>
            <w:rPr>
              <w:rStyle w:val="Typografi10"/>
            </w:rPr>
            <w:id w:val="636768590"/>
            <w:placeholder>
              <w:docPart w:val="7F2A91F772444027A4B92353E24FD57C"/>
            </w:placeholder>
            <w:showingPlcHdr/>
            <w:dropDownList>
              <w:listItem w:value="Vælg et element."/>
              <w:listItem w:displayText="Fuldmagt gives" w:value="Fuldmagt gives"/>
              <w:listItem w:displayText="Fuldmagt gives ikke" w:value="Fuldmagt gives ikke"/>
            </w:dropDownList>
          </w:sdtPr>
          <w:sdtEndPr>
            <w:rPr>
              <w:rStyle w:val="Typografi10"/>
            </w:rPr>
          </w:sdtEndPr>
          <w:sdtContent>
            <w:tc>
              <w:tcPr>
                <w:tcW w:w="255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ADAB1C" w14:textId="77777777" w:rsidR="00671380" w:rsidRPr="00B25BB2" w:rsidRDefault="00671380" w:rsidP="00671380">
                <w:pPr>
                  <w:spacing w:before="20" w:after="20" w:line="240" w:lineRule="auto"/>
                  <w:rPr>
                    <w:color w:val="4F6228" w:themeColor="accent3" w:themeShade="80"/>
                  </w:rPr>
                </w:pPr>
                <w:r w:rsidRPr="001B2151">
                  <w:rPr>
                    <w:color w:val="7F7F7F" w:themeColor="text1" w:themeTint="80"/>
                    <w:sz w:val="18"/>
                    <w:szCs w:val="18"/>
                  </w:rPr>
                  <w:t>Klik for at vælge</w:t>
                </w:r>
              </w:p>
            </w:tc>
          </w:sdtContent>
        </w:sdt>
        <w:tc>
          <w:tcPr>
            <w:tcW w:w="326" w:type="dxa"/>
            <w:tcBorders>
              <w:left w:val="single" w:sz="4" w:space="0" w:color="7F7F7F" w:themeColor="text1" w:themeTint="80"/>
            </w:tcBorders>
            <w:shd w:val="clear" w:color="auto" w:fill="EAF1DD" w:themeFill="accent3" w:themeFillTint="33"/>
            <w:vAlign w:val="center"/>
          </w:tcPr>
          <w:p w14:paraId="2C8A0D6A" w14:textId="77777777" w:rsidR="00671380" w:rsidRPr="00B25BB2" w:rsidRDefault="00671380" w:rsidP="00671380">
            <w:pPr>
              <w:spacing w:before="20" w:after="20" w:line="240" w:lineRule="auto"/>
              <w:rPr>
                <w:color w:val="4F6228" w:themeColor="accent3" w:themeShade="80"/>
              </w:rPr>
            </w:pPr>
          </w:p>
        </w:tc>
      </w:tr>
      <w:tr w:rsidR="00671380" w:rsidRPr="00AC1714" w14:paraId="3EEEC72B" w14:textId="77777777" w:rsidTr="0055268D">
        <w:tc>
          <w:tcPr>
            <w:tcW w:w="283" w:type="dxa"/>
            <w:shd w:val="clear" w:color="auto" w:fill="EAF1DD" w:themeFill="accent3" w:themeFillTint="33"/>
          </w:tcPr>
          <w:p w14:paraId="4FA9266B" w14:textId="77777777" w:rsidR="00671380" w:rsidRPr="00AC1714" w:rsidRDefault="00671380" w:rsidP="00671380">
            <w:pPr>
              <w:spacing w:after="0" w:line="240" w:lineRule="auto"/>
              <w:rPr>
                <w:color w:val="4F6228" w:themeColor="accent3" w:themeShade="80"/>
                <w:sz w:val="4"/>
                <w:szCs w:val="4"/>
              </w:rPr>
            </w:pPr>
          </w:p>
        </w:tc>
        <w:tc>
          <w:tcPr>
            <w:tcW w:w="425" w:type="dxa"/>
            <w:shd w:val="clear" w:color="auto" w:fill="EAF1DD" w:themeFill="accent3" w:themeFillTint="33"/>
          </w:tcPr>
          <w:p w14:paraId="2733AA91" w14:textId="77777777" w:rsidR="00671380" w:rsidRPr="00AC1714" w:rsidRDefault="00671380" w:rsidP="00671380">
            <w:pPr>
              <w:spacing w:after="0" w:line="240" w:lineRule="auto"/>
              <w:rPr>
                <w:color w:val="4F6228" w:themeColor="accent3" w:themeShade="80"/>
                <w:sz w:val="4"/>
                <w:szCs w:val="4"/>
              </w:rPr>
            </w:pPr>
          </w:p>
        </w:tc>
        <w:tc>
          <w:tcPr>
            <w:tcW w:w="1700" w:type="dxa"/>
            <w:shd w:val="clear" w:color="auto" w:fill="EAF1DD" w:themeFill="accent3" w:themeFillTint="33"/>
          </w:tcPr>
          <w:p w14:paraId="04235266" w14:textId="77777777" w:rsidR="00671380" w:rsidRPr="00AC1714" w:rsidRDefault="00671380" w:rsidP="00671380">
            <w:pPr>
              <w:spacing w:after="0" w:line="240" w:lineRule="auto"/>
              <w:rPr>
                <w:color w:val="4F6228" w:themeColor="accent3" w:themeShade="80"/>
                <w:sz w:val="4"/>
                <w:szCs w:val="4"/>
              </w:rPr>
            </w:pPr>
          </w:p>
        </w:tc>
        <w:tc>
          <w:tcPr>
            <w:tcW w:w="6376" w:type="dxa"/>
            <w:gridSpan w:val="6"/>
            <w:shd w:val="clear" w:color="auto" w:fill="EAF1DD" w:themeFill="accent3" w:themeFillTint="33"/>
            <w:vAlign w:val="center"/>
          </w:tcPr>
          <w:p w14:paraId="5A1CBEBD" w14:textId="77777777" w:rsidR="00671380" w:rsidRPr="00AC1714" w:rsidRDefault="00671380" w:rsidP="00671380">
            <w:pPr>
              <w:spacing w:after="0" w:line="240" w:lineRule="auto"/>
              <w:ind w:right="317"/>
              <w:jc w:val="center"/>
              <w:rPr>
                <w:color w:val="4F6228" w:themeColor="accent3" w:themeShade="80"/>
                <w:sz w:val="4"/>
                <w:szCs w:val="4"/>
              </w:rPr>
            </w:pPr>
          </w:p>
        </w:tc>
        <w:tc>
          <w:tcPr>
            <w:tcW w:w="431" w:type="dxa"/>
            <w:tcBorders>
              <w:top w:val="single" w:sz="4" w:space="0" w:color="7F7F7F" w:themeColor="text1" w:themeTint="80"/>
            </w:tcBorders>
            <w:shd w:val="clear" w:color="auto" w:fill="EAF1DD" w:themeFill="accent3" w:themeFillTint="33"/>
            <w:vAlign w:val="center"/>
          </w:tcPr>
          <w:p w14:paraId="1BCE2E88" w14:textId="77777777" w:rsidR="00671380" w:rsidRPr="00AC1714" w:rsidRDefault="00671380" w:rsidP="00671380">
            <w:pPr>
              <w:spacing w:after="0" w:line="240" w:lineRule="auto"/>
              <w:jc w:val="center"/>
              <w:rPr>
                <w:b/>
                <w:color w:val="4F6228" w:themeColor="accent3" w:themeShade="80"/>
                <w:sz w:val="4"/>
                <w:szCs w:val="4"/>
              </w:rPr>
            </w:pPr>
          </w:p>
        </w:tc>
        <w:tc>
          <w:tcPr>
            <w:tcW w:w="326" w:type="dxa"/>
            <w:shd w:val="clear" w:color="auto" w:fill="EAF1DD" w:themeFill="accent3" w:themeFillTint="33"/>
            <w:vAlign w:val="center"/>
          </w:tcPr>
          <w:p w14:paraId="4FDBD107" w14:textId="77777777" w:rsidR="00671380" w:rsidRPr="00AC1714" w:rsidRDefault="00671380" w:rsidP="00671380">
            <w:pPr>
              <w:spacing w:after="0" w:line="240" w:lineRule="auto"/>
              <w:jc w:val="center"/>
              <w:rPr>
                <w:color w:val="4F6228" w:themeColor="accent3" w:themeShade="80"/>
                <w:sz w:val="4"/>
                <w:szCs w:val="4"/>
              </w:rPr>
            </w:pPr>
          </w:p>
        </w:tc>
      </w:tr>
      <w:tr w:rsidR="00E32B77" w:rsidRPr="002F10EE" w14:paraId="7AB072A3" w14:textId="77777777" w:rsidTr="004F5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1" w:type="dxa"/>
            <w:gridSpan w:val="11"/>
            <w:tcBorders>
              <w:top w:val="nil"/>
              <w:left w:val="nil"/>
              <w:bottom w:val="nil"/>
              <w:right w:val="nil"/>
            </w:tcBorders>
            <w:shd w:val="clear" w:color="auto" w:fill="auto"/>
          </w:tcPr>
          <w:p w14:paraId="695B9D5A" w14:textId="77777777" w:rsidR="00E32B77" w:rsidRPr="002F10EE" w:rsidRDefault="00E32B77" w:rsidP="004F58C7">
            <w:pPr>
              <w:spacing w:after="0" w:line="240" w:lineRule="auto"/>
              <w:jc w:val="center"/>
              <w:rPr>
                <w:color w:val="4F6228" w:themeColor="accent3" w:themeShade="80"/>
                <w:sz w:val="4"/>
                <w:szCs w:val="4"/>
              </w:rPr>
            </w:pPr>
          </w:p>
        </w:tc>
      </w:tr>
      <w:tr w:rsidR="00E32B77" w:rsidRPr="002F10EE" w14:paraId="2D322EA3" w14:textId="77777777" w:rsidTr="004F5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1" w:type="dxa"/>
            <w:gridSpan w:val="11"/>
            <w:tcBorders>
              <w:top w:val="nil"/>
              <w:left w:val="nil"/>
              <w:bottom w:val="nil"/>
              <w:right w:val="nil"/>
            </w:tcBorders>
            <w:shd w:val="clear" w:color="auto" w:fill="EAF1DD" w:themeFill="accent3" w:themeFillTint="33"/>
          </w:tcPr>
          <w:p w14:paraId="5E2ADB76" w14:textId="77777777" w:rsidR="00E32B77" w:rsidRPr="002F10EE" w:rsidRDefault="00E32B77" w:rsidP="004F58C7">
            <w:pPr>
              <w:spacing w:before="20" w:after="0" w:line="240" w:lineRule="auto"/>
              <w:jc w:val="center"/>
              <w:rPr>
                <w:color w:val="4F6228" w:themeColor="accent3" w:themeShade="80"/>
                <w:sz w:val="4"/>
                <w:szCs w:val="4"/>
              </w:rPr>
            </w:pPr>
          </w:p>
        </w:tc>
      </w:tr>
      <w:tr w:rsidR="00E32B77" w:rsidRPr="00B25BB2" w14:paraId="781D6863" w14:textId="77777777" w:rsidTr="00E32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nil"/>
              <w:bottom w:val="nil"/>
              <w:right w:val="nil"/>
            </w:tcBorders>
            <w:shd w:val="clear" w:color="auto" w:fill="EAF1DD" w:themeFill="accent3" w:themeFillTint="33"/>
          </w:tcPr>
          <w:p w14:paraId="7933E4D9" w14:textId="77777777" w:rsidR="00E32B77" w:rsidRPr="00B25BB2" w:rsidRDefault="00E32B77" w:rsidP="004F58C7">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56DF5D87" w14:textId="77777777" w:rsidR="00E32B77" w:rsidRPr="00B25BB2" w:rsidRDefault="00E32B77" w:rsidP="004F58C7">
            <w:pPr>
              <w:spacing w:before="20" w:after="20" w:line="240" w:lineRule="auto"/>
              <w:rPr>
                <w:color w:val="4F6228" w:themeColor="accent3" w:themeShade="80"/>
                <w:sz w:val="16"/>
                <w:szCs w:val="16"/>
              </w:rPr>
            </w:pPr>
          </w:p>
        </w:tc>
        <w:tc>
          <w:tcPr>
            <w:tcW w:w="6946" w:type="dxa"/>
            <w:gridSpan w:val="5"/>
            <w:tcBorders>
              <w:top w:val="nil"/>
              <w:left w:val="nil"/>
              <w:bottom w:val="nil"/>
              <w:right w:val="single" w:sz="4" w:space="0" w:color="7F7F7F" w:themeColor="text1" w:themeTint="80"/>
            </w:tcBorders>
            <w:shd w:val="clear" w:color="auto" w:fill="EAF1DD" w:themeFill="accent3" w:themeFillTint="33"/>
            <w:vAlign w:val="center"/>
          </w:tcPr>
          <w:p w14:paraId="5213F842" w14:textId="77777777" w:rsidR="00E32B77" w:rsidRDefault="007A7C6B" w:rsidP="007A7C6B">
            <w:pPr>
              <w:spacing w:before="20" w:after="20" w:line="240" w:lineRule="auto"/>
              <w:ind w:right="174"/>
              <w:rPr>
                <w:color w:val="4F6228" w:themeColor="accent3" w:themeShade="80"/>
                <w:sz w:val="14"/>
                <w:szCs w:val="14"/>
              </w:rPr>
            </w:pPr>
            <w:r>
              <w:rPr>
                <w:color w:val="4F6228" w:themeColor="accent3" w:themeShade="80"/>
                <w:sz w:val="18"/>
                <w:szCs w:val="18"/>
              </w:rPr>
              <w:t>Angiv</w:t>
            </w:r>
            <w:r w:rsidR="00E32B77">
              <w:rPr>
                <w:color w:val="4F6228" w:themeColor="accent3" w:themeShade="80"/>
                <w:sz w:val="18"/>
                <w:szCs w:val="18"/>
              </w:rPr>
              <w:t xml:space="preserve"> det forventede antal vejvendte sikkerhedsforanstaltninger</w:t>
            </w:r>
            <w:r>
              <w:rPr>
                <w:color w:val="4F6228" w:themeColor="accent3" w:themeShade="80"/>
                <w:sz w:val="18"/>
                <w:szCs w:val="18"/>
              </w:rPr>
              <w:t>,</w:t>
            </w:r>
            <w:r w:rsidR="00E32B77">
              <w:rPr>
                <w:color w:val="4F6228" w:themeColor="accent3" w:themeShade="80"/>
                <w:sz w:val="18"/>
                <w:szCs w:val="18"/>
              </w:rPr>
              <w:t xml:space="preserve"> der</w:t>
            </w:r>
            <w:r>
              <w:rPr>
                <w:color w:val="4F6228" w:themeColor="accent3" w:themeShade="80"/>
                <w:sz w:val="18"/>
                <w:szCs w:val="18"/>
              </w:rPr>
              <w:t xml:space="preserve"> ønskes godkendt</w:t>
            </w:r>
            <w:r w:rsidR="00E32B77">
              <w:rPr>
                <w:color w:val="4F6228" w:themeColor="accent3" w:themeShade="80"/>
                <w:sz w:val="18"/>
                <w:szCs w:val="18"/>
              </w:rPr>
              <w:t>:</w:t>
            </w:r>
          </w:p>
        </w:tc>
        <w:tc>
          <w:tcPr>
            <w:tcW w:w="155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rStyle w:val="Typografi9"/>
              </w:rPr>
              <w:id w:val="-1489934417"/>
              <w:placeholder>
                <w:docPart w:val="4A1B03D6675440A0B80B8A3094CE748A"/>
              </w:placeholder>
              <w:showingPlcHdr/>
              <w:text/>
            </w:sdtPr>
            <w:sdtEndPr>
              <w:rPr>
                <w:rStyle w:val="Standardskrifttypeiafsnit"/>
                <w:color w:val="auto"/>
                <w:sz w:val="20"/>
              </w:rPr>
            </w:sdtEndPr>
            <w:sdtContent>
              <w:p w14:paraId="6327CB40" w14:textId="77777777" w:rsidR="00E32B77" w:rsidRPr="00D11BA6" w:rsidRDefault="00E32B77" w:rsidP="004F58C7">
                <w:pPr>
                  <w:spacing w:before="40" w:after="40" w:line="240" w:lineRule="auto"/>
                  <w:ind w:right="-108"/>
                  <w:rPr>
                    <w:color w:val="000000" w:themeColor="text1"/>
                    <w:sz w:val="16"/>
                  </w:rPr>
                </w:pPr>
                <w:r w:rsidRPr="00E32B77">
                  <w:rPr>
                    <w:rStyle w:val="Pladsholdertekst"/>
                    <w:sz w:val="15"/>
                    <w:szCs w:val="15"/>
                  </w:rPr>
                  <w:t>Klik her for at skrive antal</w:t>
                </w:r>
              </w:p>
            </w:sdtContent>
          </w:sdt>
        </w:tc>
        <w:tc>
          <w:tcPr>
            <w:tcW w:w="327" w:type="dxa"/>
            <w:tcBorders>
              <w:top w:val="nil"/>
              <w:left w:val="single" w:sz="4" w:space="0" w:color="7F7F7F" w:themeColor="text1" w:themeTint="80"/>
              <w:bottom w:val="nil"/>
              <w:right w:val="nil"/>
            </w:tcBorders>
            <w:shd w:val="clear" w:color="auto" w:fill="EAF1DD" w:themeFill="accent3" w:themeFillTint="33"/>
            <w:vAlign w:val="center"/>
          </w:tcPr>
          <w:p w14:paraId="08AD36D6" w14:textId="77777777" w:rsidR="00E32B77" w:rsidRPr="00B25BB2" w:rsidRDefault="00E32B77" w:rsidP="004F58C7">
            <w:pPr>
              <w:spacing w:before="20" w:after="20" w:line="240" w:lineRule="auto"/>
              <w:jc w:val="center"/>
              <w:rPr>
                <w:color w:val="4F6228" w:themeColor="accent3" w:themeShade="80"/>
              </w:rPr>
            </w:pPr>
          </w:p>
        </w:tc>
      </w:tr>
      <w:tr w:rsidR="00E32B77" w:rsidRPr="008A3656" w14:paraId="2EEA5660" w14:textId="77777777" w:rsidTr="004F5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1" w:type="dxa"/>
            <w:gridSpan w:val="11"/>
            <w:tcBorders>
              <w:top w:val="nil"/>
              <w:left w:val="nil"/>
              <w:bottom w:val="nil"/>
              <w:right w:val="nil"/>
            </w:tcBorders>
            <w:shd w:val="clear" w:color="auto" w:fill="EAF1DD" w:themeFill="accent3" w:themeFillTint="33"/>
          </w:tcPr>
          <w:p w14:paraId="1B3A8418" w14:textId="77777777" w:rsidR="00E32B77" w:rsidRPr="008A3656" w:rsidRDefault="00E32B77" w:rsidP="004F58C7">
            <w:pPr>
              <w:spacing w:after="20" w:line="240" w:lineRule="auto"/>
              <w:jc w:val="center"/>
              <w:rPr>
                <w:color w:val="4F6228" w:themeColor="accent3" w:themeShade="80"/>
                <w:sz w:val="4"/>
                <w:szCs w:val="4"/>
              </w:rPr>
            </w:pPr>
          </w:p>
        </w:tc>
      </w:tr>
    </w:tbl>
    <w:p w14:paraId="6F00698E" w14:textId="77777777" w:rsidR="00E32B77" w:rsidRDefault="00E32B77" w:rsidP="00261D4E">
      <w:pPr>
        <w:spacing w:after="100"/>
        <w:rPr>
          <w:sz w:val="4"/>
          <w:szCs w:val="4"/>
        </w:rPr>
      </w:pPr>
    </w:p>
    <w:p w14:paraId="7DDE4DC4" w14:textId="77777777" w:rsidR="00245577" w:rsidRPr="00261D4E" w:rsidRDefault="00245577" w:rsidP="00261D4E">
      <w:pPr>
        <w:spacing w:after="100"/>
        <w:rPr>
          <w:sz w:val="4"/>
          <w:szCs w:val="4"/>
        </w:rPr>
      </w:pPr>
    </w:p>
    <w:tbl>
      <w:tblPr>
        <w:tblStyle w:val="Tabel-Gitter"/>
        <w:tblpPr w:leftFromText="141" w:rightFromText="141" w:vertAnchor="text" w:tblpX="-284" w:tblpY="1"/>
        <w:tblOverlap w:val="never"/>
        <w:tblW w:w="9541" w:type="dxa"/>
        <w:tblLayout w:type="fixed"/>
        <w:tblLook w:val="04A0" w:firstRow="1" w:lastRow="0" w:firstColumn="1" w:lastColumn="0" w:noHBand="0" w:noVBand="1"/>
      </w:tblPr>
      <w:tblGrid>
        <w:gridCol w:w="284"/>
        <w:gridCol w:w="236"/>
        <w:gridCol w:w="1890"/>
        <w:gridCol w:w="2126"/>
        <w:gridCol w:w="142"/>
        <w:gridCol w:w="3260"/>
        <w:gridCol w:w="851"/>
        <w:gridCol w:w="426"/>
        <w:gridCol w:w="326"/>
      </w:tblGrid>
      <w:tr w:rsidR="00842605" w:rsidRPr="009B382E" w14:paraId="6FE2CCF2" w14:textId="77777777" w:rsidTr="00B23B2B">
        <w:tc>
          <w:tcPr>
            <w:tcW w:w="284" w:type="dxa"/>
            <w:tcBorders>
              <w:top w:val="nil"/>
              <w:left w:val="nil"/>
              <w:bottom w:val="nil"/>
              <w:right w:val="nil"/>
            </w:tcBorders>
            <w:shd w:val="clear" w:color="auto" w:fill="C2D69B" w:themeFill="accent3" w:themeFillTint="99"/>
          </w:tcPr>
          <w:p w14:paraId="545A48AB" w14:textId="77777777" w:rsidR="00842605" w:rsidRPr="009B382E" w:rsidRDefault="00842605" w:rsidP="00D6083F">
            <w:pPr>
              <w:spacing w:after="0" w:line="240" w:lineRule="auto"/>
              <w:rPr>
                <w:color w:val="4F6228" w:themeColor="accent3" w:themeShade="80"/>
                <w:sz w:val="4"/>
                <w:szCs w:val="4"/>
              </w:rPr>
            </w:pPr>
          </w:p>
        </w:tc>
        <w:tc>
          <w:tcPr>
            <w:tcW w:w="236" w:type="dxa"/>
            <w:tcBorders>
              <w:top w:val="nil"/>
              <w:left w:val="nil"/>
              <w:bottom w:val="nil"/>
              <w:right w:val="nil"/>
            </w:tcBorders>
            <w:shd w:val="clear" w:color="auto" w:fill="C2D69B" w:themeFill="accent3" w:themeFillTint="99"/>
          </w:tcPr>
          <w:p w14:paraId="26A2BAB0" w14:textId="77777777" w:rsidR="00842605" w:rsidRPr="009B382E" w:rsidRDefault="00842605" w:rsidP="00D6083F">
            <w:pPr>
              <w:spacing w:after="0" w:line="240" w:lineRule="auto"/>
              <w:rPr>
                <w:color w:val="4F6228" w:themeColor="accent3" w:themeShade="80"/>
                <w:sz w:val="4"/>
                <w:szCs w:val="4"/>
              </w:rPr>
            </w:pPr>
          </w:p>
        </w:tc>
        <w:tc>
          <w:tcPr>
            <w:tcW w:w="1890" w:type="dxa"/>
            <w:tcBorders>
              <w:top w:val="nil"/>
              <w:left w:val="nil"/>
              <w:bottom w:val="nil"/>
              <w:right w:val="nil"/>
            </w:tcBorders>
            <w:shd w:val="clear" w:color="auto" w:fill="C2D69B" w:themeFill="accent3" w:themeFillTint="99"/>
          </w:tcPr>
          <w:p w14:paraId="4BE0C15C" w14:textId="77777777" w:rsidR="00842605" w:rsidRPr="009B382E" w:rsidRDefault="00842605" w:rsidP="00D6083F">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C2D69B" w:themeFill="accent3" w:themeFillTint="99"/>
            <w:vAlign w:val="center"/>
          </w:tcPr>
          <w:p w14:paraId="0866D4F2" w14:textId="77777777" w:rsidR="00842605" w:rsidRPr="009B382E" w:rsidRDefault="00842605" w:rsidP="00D6083F">
            <w:pPr>
              <w:spacing w:after="0" w:line="240" w:lineRule="auto"/>
              <w:ind w:right="317"/>
              <w:jc w:val="right"/>
              <w:rPr>
                <w:color w:val="4F6228" w:themeColor="accent3" w:themeShade="80"/>
                <w:sz w:val="4"/>
                <w:szCs w:val="4"/>
              </w:rPr>
            </w:pPr>
          </w:p>
        </w:tc>
        <w:tc>
          <w:tcPr>
            <w:tcW w:w="426" w:type="dxa"/>
            <w:tcBorders>
              <w:top w:val="nil"/>
              <w:left w:val="nil"/>
              <w:bottom w:val="nil"/>
              <w:right w:val="nil"/>
            </w:tcBorders>
            <w:shd w:val="clear" w:color="auto" w:fill="C2D69B" w:themeFill="accent3" w:themeFillTint="99"/>
            <w:vAlign w:val="center"/>
          </w:tcPr>
          <w:p w14:paraId="6C03F851" w14:textId="77777777" w:rsidR="00842605" w:rsidRPr="009B382E" w:rsidRDefault="00842605" w:rsidP="00D6083F">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C2D69B" w:themeFill="accent3" w:themeFillTint="99"/>
            <w:vAlign w:val="center"/>
          </w:tcPr>
          <w:p w14:paraId="6F5A224D" w14:textId="77777777" w:rsidR="00842605" w:rsidRPr="009B382E" w:rsidRDefault="00842605" w:rsidP="00D6083F">
            <w:pPr>
              <w:spacing w:after="0" w:line="240" w:lineRule="auto"/>
              <w:jc w:val="center"/>
              <w:rPr>
                <w:color w:val="4F6228" w:themeColor="accent3" w:themeShade="80"/>
                <w:sz w:val="4"/>
                <w:szCs w:val="4"/>
              </w:rPr>
            </w:pPr>
          </w:p>
        </w:tc>
      </w:tr>
      <w:tr w:rsidR="00842605" w:rsidRPr="009733AA" w14:paraId="4CB81E9C" w14:textId="77777777" w:rsidTr="00B23B2B">
        <w:trPr>
          <w:trHeight w:val="799"/>
        </w:trPr>
        <w:tc>
          <w:tcPr>
            <w:tcW w:w="284" w:type="dxa"/>
            <w:tcBorders>
              <w:top w:val="nil"/>
              <w:left w:val="nil"/>
              <w:bottom w:val="nil"/>
              <w:right w:val="nil"/>
            </w:tcBorders>
            <w:shd w:val="clear" w:color="auto" w:fill="C2D69B" w:themeFill="accent3" w:themeFillTint="99"/>
          </w:tcPr>
          <w:p w14:paraId="6ADD4C2F" w14:textId="77777777" w:rsidR="00842605" w:rsidRPr="00B25BB2" w:rsidRDefault="00842605" w:rsidP="00D6083F">
            <w:pPr>
              <w:spacing w:before="20" w:after="20" w:line="240" w:lineRule="auto"/>
              <w:jc w:val="center"/>
              <w:rPr>
                <w:color w:val="4F6228" w:themeColor="accent3" w:themeShade="80"/>
                <w:sz w:val="16"/>
                <w:szCs w:val="16"/>
              </w:rPr>
            </w:pPr>
          </w:p>
          <w:p w14:paraId="46C0930C" w14:textId="77777777" w:rsidR="00842605" w:rsidRPr="00B25BB2" w:rsidRDefault="00842605" w:rsidP="00D6083F">
            <w:pPr>
              <w:spacing w:before="20" w:after="20" w:line="240" w:lineRule="auto"/>
              <w:jc w:val="center"/>
              <w:rPr>
                <w:color w:val="4F6228" w:themeColor="accent3" w:themeShade="80"/>
                <w:sz w:val="16"/>
                <w:szCs w:val="16"/>
              </w:rPr>
            </w:pPr>
          </w:p>
        </w:tc>
        <w:tc>
          <w:tcPr>
            <w:tcW w:w="4252" w:type="dxa"/>
            <w:gridSpan w:val="3"/>
            <w:tcBorders>
              <w:top w:val="nil"/>
              <w:left w:val="nil"/>
              <w:bottom w:val="nil"/>
              <w:right w:val="nil"/>
            </w:tcBorders>
            <w:shd w:val="clear" w:color="auto" w:fill="C2D69B" w:themeFill="accent3" w:themeFillTint="99"/>
            <w:vAlign w:val="center"/>
          </w:tcPr>
          <w:p w14:paraId="64D60375" w14:textId="77777777" w:rsidR="00842605" w:rsidRPr="001B2151" w:rsidRDefault="00842605" w:rsidP="00D6083F">
            <w:pPr>
              <w:spacing w:before="20" w:after="0" w:line="240" w:lineRule="auto"/>
              <w:ind w:left="-108"/>
              <w:rPr>
                <w:color w:val="595959" w:themeColor="text1" w:themeTint="A6"/>
                <w:sz w:val="14"/>
                <w:szCs w:val="14"/>
              </w:rPr>
            </w:pPr>
            <w:r w:rsidRPr="001B2151">
              <w:rPr>
                <w:color w:val="595959" w:themeColor="text1" w:themeTint="A6"/>
                <w:sz w:val="14"/>
                <w:szCs w:val="14"/>
              </w:rPr>
              <w:t xml:space="preserve">Ansøgning om godkendelse af </w:t>
            </w:r>
          </w:p>
          <w:p w14:paraId="014F8004" w14:textId="77777777" w:rsidR="00842605" w:rsidRDefault="00842605" w:rsidP="00842605">
            <w:pPr>
              <w:spacing w:before="20" w:after="0" w:line="240" w:lineRule="auto"/>
              <w:ind w:left="-108"/>
              <w:rPr>
                <w:b/>
                <w:color w:val="4F6228" w:themeColor="accent3" w:themeShade="80"/>
                <w:sz w:val="28"/>
                <w:szCs w:val="28"/>
              </w:rPr>
            </w:pPr>
            <w:r>
              <w:rPr>
                <w:b/>
                <w:color w:val="4F6228" w:themeColor="accent3" w:themeShade="80"/>
                <w:sz w:val="28"/>
                <w:szCs w:val="28"/>
              </w:rPr>
              <w:t xml:space="preserve">TEKNISKE </w:t>
            </w:r>
          </w:p>
          <w:p w14:paraId="61EECB21" w14:textId="77777777" w:rsidR="00842605" w:rsidRPr="00DF3277" w:rsidRDefault="00842605" w:rsidP="00842605">
            <w:pPr>
              <w:spacing w:after="0" w:line="240" w:lineRule="auto"/>
              <w:ind w:left="-108"/>
              <w:rPr>
                <w:color w:val="7F7F7F" w:themeColor="text1" w:themeTint="80"/>
                <w:sz w:val="14"/>
                <w:szCs w:val="14"/>
              </w:rPr>
            </w:pPr>
            <w:r>
              <w:rPr>
                <w:b/>
                <w:color w:val="4F6228" w:themeColor="accent3" w:themeShade="80"/>
                <w:sz w:val="28"/>
                <w:szCs w:val="28"/>
              </w:rPr>
              <w:t>SIKKERHEDSREGLER</w:t>
            </w:r>
          </w:p>
        </w:tc>
        <w:tc>
          <w:tcPr>
            <w:tcW w:w="3402" w:type="dxa"/>
            <w:gridSpan w:val="2"/>
            <w:tcBorders>
              <w:top w:val="nil"/>
              <w:left w:val="nil"/>
              <w:bottom w:val="nil"/>
              <w:right w:val="single" w:sz="4" w:space="0" w:color="7F7F7F" w:themeColor="text1" w:themeTint="80"/>
            </w:tcBorders>
            <w:shd w:val="clear" w:color="auto" w:fill="C2D69B" w:themeFill="accent3" w:themeFillTint="99"/>
            <w:vAlign w:val="center"/>
          </w:tcPr>
          <w:p w14:paraId="20F39B3D" w14:textId="77777777" w:rsidR="00842605" w:rsidRDefault="00AE0321" w:rsidP="00D6083F">
            <w:pPr>
              <w:spacing w:before="20" w:after="20" w:line="240" w:lineRule="auto"/>
              <w:jc w:val="right"/>
              <w:rPr>
                <w:color w:val="4F6228" w:themeColor="accent3" w:themeShade="80"/>
                <w:sz w:val="18"/>
                <w:szCs w:val="18"/>
              </w:rPr>
            </w:pPr>
            <w:r w:rsidRPr="00AE0321">
              <w:rPr>
                <w:color w:val="4F6228" w:themeColor="accent3" w:themeShade="80"/>
                <w:sz w:val="17"/>
                <w:szCs w:val="17"/>
              </w:rPr>
              <w:t>Angiv, om denne type godkendelse er relevant for projektet?</w:t>
            </w:r>
          </w:p>
        </w:tc>
        <w:sdt>
          <w:sdtPr>
            <w:rPr>
              <w:rStyle w:val="Typografi7"/>
            </w:rPr>
            <w:id w:val="1722546786"/>
            <w:placeholder>
              <w:docPart w:val="BA55649FE039415E98E7BCE9585D9C2F"/>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9747D4" w14:textId="77777777" w:rsidR="00842605" w:rsidRPr="009733AA" w:rsidRDefault="003E3CCC" w:rsidP="003C23F3">
                <w:pPr>
                  <w:spacing w:before="20" w:after="20" w:line="240" w:lineRule="auto"/>
                  <w:ind w:left="-108"/>
                  <w:jc w:val="center"/>
                  <w:rPr>
                    <w:color w:val="4F6228" w:themeColor="accent3" w:themeShade="80"/>
                  </w:rPr>
                </w:pPr>
                <w:r>
                  <w:rPr>
                    <w:rStyle w:val="Pladsholdertekst"/>
                    <w:sz w:val="16"/>
                    <w:szCs w:val="16"/>
                  </w:rPr>
                  <w:t>JA eller NEJ</w:t>
                </w:r>
              </w:p>
            </w:tc>
          </w:sdtContent>
        </w:sdt>
        <w:tc>
          <w:tcPr>
            <w:tcW w:w="326" w:type="dxa"/>
            <w:tcBorders>
              <w:top w:val="nil"/>
              <w:left w:val="single" w:sz="4" w:space="0" w:color="7F7F7F" w:themeColor="text1" w:themeTint="80"/>
              <w:bottom w:val="nil"/>
              <w:right w:val="nil"/>
            </w:tcBorders>
            <w:shd w:val="clear" w:color="auto" w:fill="C2D69B" w:themeFill="accent3" w:themeFillTint="99"/>
          </w:tcPr>
          <w:p w14:paraId="12AB7399" w14:textId="77777777" w:rsidR="00842605" w:rsidRPr="009733AA" w:rsidRDefault="00842605" w:rsidP="003C23F3">
            <w:pPr>
              <w:spacing w:before="20" w:after="20" w:line="240" w:lineRule="auto"/>
              <w:ind w:left="-108"/>
              <w:jc w:val="center"/>
              <w:rPr>
                <w:color w:val="4F6228" w:themeColor="accent3" w:themeShade="80"/>
              </w:rPr>
            </w:pPr>
          </w:p>
          <w:p w14:paraId="567E776B" w14:textId="77777777" w:rsidR="00842605" w:rsidRPr="009733AA" w:rsidRDefault="00842605" w:rsidP="003C23F3">
            <w:pPr>
              <w:spacing w:before="20" w:after="20" w:line="240" w:lineRule="auto"/>
              <w:ind w:left="-108"/>
              <w:jc w:val="center"/>
              <w:rPr>
                <w:color w:val="4F6228" w:themeColor="accent3" w:themeShade="80"/>
              </w:rPr>
            </w:pPr>
          </w:p>
        </w:tc>
      </w:tr>
      <w:tr w:rsidR="00965C74" w:rsidRPr="009733AA" w14:paraId="646A3575" w14:textId="77777777" w:rsidTr="00965C74">
        <w:trPr>
          <w:trHeight w:val="43"/>
        </w:trPr>
        <w:tc>
          <w:tcPr>
            <w:tcW w:w="9541" w:type="dxa"/>
            <w:gridSpan w:val="9"/>
            <w:tcBorders>
              <w:top w:val="nil"/>
              <w:left w:val="nil"/>
              <w:bottom w:val="nil"/>
              <w:right w:val="nil"/>
            </w:tcBorders>
            <w:shd w:val="clear" w:color="auto" w:fill="FFFFFF" w:themeFill="background1"/>
          </w:tcPr>
          <w:p w14:paraId="4E7B1F3D" w14:textId="77777777" w:rsidR="00965C74" w:rsidRPr="009B382E" w:rsidRDefault="00965C74" w:rsidP="00965C74">
            <w:pPr>
              <w:spacing w:after="0" w:line="240" w:lineRule="auto"/>
              <w:rPr>
                <w:color w:val="4F6228" w:themeColor="accent3" w:themeShade="80"/>
                <w:sz w:val="4"/>
                <w:szCs w:val="4"/>
              </w:rPr>
            </w:pPr>
          </w:p>
        </w:tc>
      </w:tr>
      <w:tr w:rsidR="00721C82" w:rsidRPr="009733AA" w14:paraId="6620415F" w14:textId="77777777" w:rsidTr="00B23B2B">
        <w:trPr>
          <w:trHeight w:val="128"/>
        </w:trPr>
        <w:tc>
          <w:tcPr>
            <w:tcW w:w="284" w:type="dxa"/>
            <w:tcBorders>
              <w:top w:val="nil"/>
              <w:left w:val="nil"/>
              <w:bottom w:val="nil"/>
              <w:right w:val="nil"/>
            </w:tcBorders>
            <w:shd w:val="clear" w:color="auto" w:fill="D6E3BC" w:themeFill="accent3" w:themeFillTint="66"/>
          </w:tcPr>
          <w:p w14:paraId="5991C296" w14:textId="77777777" w:rsidR="00721C82" w:rsidRPr="00721C82" w:rsidRDefault="00721C82" w:rsidP="00965C74">
            <w:pPr>
              <w:spacing w:before="20" w:after="20" w:line="240" w:lineRule="auto"/>
              <w:rPr>
                <w:color w:val="4F6228" w:themeColor="accent3" w:themeShade="80"/>
                <w:sz w:val="4"/>
                <w:szCs w:val="4"/>
              </w:rPr>
            </w:pPr>
          </w:p>
        </w:tc>
        <w:tc>
          <w:tcPr>
            <w:tcW w:w="9257" w:type="dxa"/>
            <w:gridSpan w:val="8"/>
            <w:tcBorders>
              <w:top w:val="nil"/>
              <w:left w:val="nil"/>
              <w:bottom w:val="nil"/>
              <w:right w:val="nil"/>
            </w:tcBorders>
            <w:shd w:val="clear" w:color="auto" w:fill="D6E3BC" w:themeFill="accent3" w:themeFillTint="66"/>
          </w:tcPr>
          <w:p w14:paraId="47E2E2B6" w14:textId="77777777" w:rsidR="00721C82" w:rsidRPr="00721C82" w:rsidRDefault="00721C82" w:rsidP="00721C82">
            <w:pPr>
              <w:spacing w:after="0" w:line="240" w:lineRule="auto"/>
              <w:rPr>
                <w:iCs/>
                <w:color w:val="4F6228" w:themeColor="accent3" w:themeShade="80"/>
                <w:sz w:val="4"/>
              </w:rPr>
            </w:pPr>
          </w:p>
        </w:tc>
      </w:tr>
      <w:tr w:rsidR="00965C74" w:rsidRPr="009733AA" w14:paraId="39487C53" w14:textId="77777777" w:rsidTr="00B23B2B">
        <w:trPr>
          <w:trHeight w:val="508"/>
        </w:trPr>
        <w:tc>
          <w:tcPr>
            <w:tcW w:w="284" w:type="dxa"/>
            <w:tcBorders>
              <w:top w:val="nil"/>
              <w:left w:val="nil"/>
              <w:bottom w:val="nil"/>
              <w:right w:val="nil"/>
            </w:tcBorders>
            <w:shd w:val="clear" w:color="auto" w:fill="D6E3BC" w:themeFill="accent3" w:themeFillTint="66"/>
          </w:tcPr>
          <w:p w14:paraId="7E78D0DE" w14:textId="77777777" w:rsidR="00965C74" w:rsidRPr="009733AA" w:rsidRDefault="00965C74" w:rsidP="00965C74">
            <w:pPr>
              <w:spacing w:before="20" w:after="20" w:line="240" w:lineRule="auto"/>
              <w:rPr>
                <w:color w:val="4F6228" w:themeColor="accent3" w:themeShade="80"/>
              </w:rPr>
            </w:pPr>
          </w:p>
        </w:tc>
        <w:tc>
          <w:tcPr>
            <w:tcW w:w="9257" w:type="dxa"/>
            <w:gridSpan w:val="8"/>
            <w:tcBorders>
              <w:top w:val="nil"/>
              <w:left w:val="nil"/>
              <w:bottom w:val="nil"/>
              <w:right w:val="nil"/>
            </w:tcBorders>
            <w:shd w:val="clear" w:color="auto" w:fill="D6E3BC" w:themeFill="accent3" w:themeFillTint="66"/>
            <w:vAlign w:val="center"/>
          </w:tcPr>
          <w:p w14:paraId="7BF1E269" w14:textId="477DA95B" w:rsidR="00965C74" w:rsidRPr="00965C74" w:rsidRDefault="00965C74" w:rsidP="00721C82">
            <w:pPr>
              <w:spacing w:after="0" w:line="240" w:lineRule="auto"/>
              <w:rPr>
                <w:rFonts w:ascii="Calibri" w:hAnsi="Calibri"/>
                <w:color w:val="4F6228" w:themeColor="accent3" w:themeShade="80"/>
                <w:sz w:val="18"/>
                <w:lang w:eastAsia="en-US"/>
              </w:rPr>
            </w:pPr>
            <w:r w:rsidRPr="00965C74">
              <w:rPr>
                <w:iCs/>
                <w:color w:val="4F6228" w:themeColor="accent3" w:themeShade="80"/>
                <w:sz w:val="18"/>
              </w:rPr>
              <w:t>Ansøger skal være opmærksom på, at der ved godkendelsen af tekniske sikkerhedsregler kan være behov for at inddrage en regelas</w:t>
            </w:r>
            <w:r w:rsidR="009F665E">
              <w:rPr>
                <w:iCs/>
                <w:color w:val="4F6228" w:themeColor="accent3" w:themeShade="80"/>
                <w:sz w:val="18"/>
              </w:rPr>
              <w:t>sessor, der skal godkendes af TS</w:t>
            </w:r>
            <w:r w:rsidRPr="00965C74">
              <w:rPr>
                <w:iCs/>
                <w:color w:val="4F6228" w:themeColor="accent3" w:themeShade="80"/>
                <w:sz w:val="18"/>
              </w:rPr>
              <w:t xml:space="preserve">. Regelassessorer godkendes til konkrete sager i medfør af jernbanelovens §64. Regelassessorens opgave formuleres af ansøgeren i et såkaldt assessorkommissorium. Kommissoriet </w:t>
            </w:r>
            <w:r w:rsidR="009F665E">
              <w:rPr>
                <w:iCs/>
                <w:color w:val="4F6228" w:themeColor="accent3" w:themeShade="80"/>
                <w:sz w:val="18"/>
              </w:rPr>
              <w:t>skal ligeledes godkendes af TS</w:t>
            </w:r>
            <w:r w:rsidRPr="00965C74">
              <w:rPr>
                <w:iCs/>
                <w:color w:val="4F6228" w:themeColor="accent3" w:themeShade="80"/>
                <w:sz w:val="18"/>
              </w:rPr>
              <w:t>. Godkendelserne af regelassessoren og kommissoriet kan forløbe parallelle, men regelassessoren kan ikke godkendes inden kommissoriet er godkendt.</w:t>
            </w:r>
          </w:p>
          <w:p w14:paraId="0987C976" w14:textId="77777777" w:rsidR="00965C74" w:rsidRPr="00721C82" w:rsidRDefault="00965C74" w:rsidP="00721C82">
            <w:pPr>
              <w:spacing w:before="20" w:after="20" w:line="240" w:lineRule="auto"/>
              <w:rPr>
                <w:color w:val="4F6228" w:themeColor="accent3" w:themeShade="80"/>
                <w:sz w:val="4"/>
                <w:szCs w:val="4"/>
              </w:rPr>
            </w:pPr>
          </w:p>
        </w:tc>
      </w:tr>
      <w:tr w:rsidR="00965C74" w:rsidRPr="009B382E" w14:paraId="30305BFC" w14:textId="77777777" w:rsidTr="00B23B2B">
        <w:tc>
          <w:tcPr>
            <w:tcW w:w="284" w:type="dxa"/>
            <w:tcBorders>
              <w:top w:val="nil"/>
              <w:left w:val="nil"/>
              <w:bottom w:val="nil"/>
              <w:right w:val="nil"/>
            </w:tcBorders>
          </w:tcPr>
          <w:p w14:paraId="2CD6486E" w14:textId="77777777" w:rsidR="00965C74" w:rsidRPr="009B382E" w:rsidRDefault="00965C74" w:rsidP="00965C74">
            <w:pPr>
              <w:spacing w:after="0" w:line="240" w:lineRule="auto"/>
              <w:rPr>
                <w:color w:val="4F6228" w:themeColor="accent3" w:themeShade="80"/>
                <w:sz w:val="4"/>
                <w:szCs w:val="4"/>
              </w:rPr>
            </w:pPr>
          </w:p>
        </w:tc>
        <w:tc>
          <w:tcPr>
            <w:tcW w:w="236" w:type="dxa"/>
            <w:tcBorders>
              <w:top w:val="nil"/>
              <w:left w:val="nil"/>
              <w:bottom w:val="nil"/>
              <w:right w:val="nil"/>
            </w:tcBorders>
          </w:tcPr>
          <w:p w14:paraId="33A57A5B" w14:textId="77777777" w:rsidR="00965C74" w:rsidRPr="009B382E" w:rsidRDefault="00965C74" w:rsidP="00965C74">
            <w:pPr>
              <w:spacing w:after="0" w:line="240" w:lineRule="auto"/>
              <w:rPr>
                <w:color w:val="4F6228" w:themeColor="accent3" w:themeShade="80"/>
                <w:sz w:val="4"/>
                <w:szCs w:val="4"/>
              </w:rPr>
            </w:pPr>
          </w:p>
        </w:tc>
        <w:tc>
          <w:tcPr>
            <w:tcW w:w="1890" w:type="dxa"/>
            <w:tcBorders>
              <w:top w:val="nil"/>
              <w:left w:val="nil"/>
              <w:bottom w:val="nil"/>
              <w:right w:val="nil"/>
            </w:tcBorders>
          </w:tcPr>
          <w:p w14:paraId="6E53B917" w14:textId="77777777" w:rsidR="00965C74" w:rsidRPr="009B382E" w:rsidRDefault="00965C74" w:rsidP="00965C74">
            <w:pPr>
              <w:spacing w:after="0" w:line="240" w:lineRule="auto"/>
              <w:rPr>
                <w:color w:val="4F6228" w:themeColor="accent3" w:themeShade="80"/>
                <w:sz w:val="4"/>
                <w:szCs w:val="4"/>
              </w:rPr>
            </w:pPr>
          </w:p>
        </w:tc>
        <w:tc>
          <w:tcPr>
            <w:tcW w:w="6379" w:type="dxa"/>
            <w:gridSpan w:val="4"/>
            <w:tcBorders>
              <w:top w:val="nil"/>
              <w:left w:val="nil"/>
              <w:bottom w:val="nil"/>
              <w:right w:val="nil"/>
            </w:tcBorders>
            <w:vAlign w:val="center"/>
          </w:tcPr>
          <w:p w14:paraId="1CF0A4DD" w14:textId="77777777" w:rsidR="00965C74" w:rsidRPr="009B382E" w:rsidRDefault="00965C74" w:rsidP="00965C74">
            <w:pPr>
              <w:spacing w:after="0" w:line="240" w:lineRule="auto"/>
              <w:ind w:right="317"/>
              <w:jc w:val="right"/>
              <w:rPr>
                <w:color w:val="4F6228" w:themeColor="accent3" w:themeShade="80"/>
                <w:sz w:val="4"/>
                <w:szCs w:val="4"/>
              </w:rPr>
            </w:pPr>
          </w:p>
        </w:tc>
        <w:tc>
          <w:tcPr>
            <w:tcW w:w="426" w:type="dxa"/>
            <w:tcBorders>
              <w:top w:val="nil"/>
              <w:left w:val="nil"/>
              <w:bottom w:val="nil"/>
              <w:right w:val="nil"/>
            </w:tcBorders>
            <w:vAlign w:val="center"/>
          </w:tcPr>
          <w:p w14:paraId="56F16F5A" w14:textId="77777777" w:rsidR="00965C74" w:rsidRPr="009B382E" w:rsidRDefault="00965C74" w:rsidP="00965C74">
            <w:pPr>
              <w:spacing w:after="0" w:line="240" w:lineRule="auto"/>
              <w:jc w:val="center"/>
              <w:rPr>
                <w:b/>
                <w:color w:val="4F6228" w:themeColor="accent3" w:themeShade="80"/>
                <w:sz w:val="4"/>
                <w:szCs w:val="4"/>
              </w:rPr>
            </w:pPr>
          </w:p>
        </w:tc>
        <w:tc>
          <w:tcPr>
            <w:tcW w:w="326" w:type="dxa"/>
            <w:tcBorders>
              <w:top w:val="nil"/>
              <w:left w:val="nil"/>
              <w:bottom w:val="nil"/>
              <w:right w:val="nil"/>
            </w:tcBorders>
            <w:vAlign w:val="center"/>
          </w:tcPr>
          <w:p w14:paraId="0749AAF6" w14:textId="77777777" w:rsidR="00965C74" w:rsidRPr="009B382E" w:rsidRDefault="00965C74" w:rsidP="00965C74">
            <w:pPr>
              <w:spacing w:after="0" w:line="240" w:lineRule="auto"/>
              <w:jc w:val="center"/>
              <w:rPr>
                <w:color w:val="4F6228" w:themeColor="accent3" w:themeShade="80"/>
                <w:sz w:val="4"/>
                <w:szCs w:val="4"/>
              </w:rPr>
            </w:pPr>
          </w:p>
        </w:tc>
      </w:tr>
      <w:tr w:rsidR="00965C74" w:rsidRPr="00B25BB2" w14:paraId="52831CF7" w14:textId="77777777" w:rsidTr="00B23B2B">
        <w:tc>
          <w:tcPr>
            <w:tcW w:w="284" w:type="dxa"/>
            <w:tcBorders>
              <w:top w:val="nil"/>
              <w:left w:val="nil"/>
              <w:bottom w:val="nil"/>
              <w:right w:val="nil"/>
            </w:tcBorders>
            <w:shd w:val="clear" w:color="auto" w:fill="EAF1DD" w:themeFill="accent3" w:themeFillTint="33"/>
          </w:tcPr>
          <w:p w14:paraId="4A45AA5D" w14:textId="77777777" w:rsidR="00965C74" w:rsidRPr="003E3CCC" w:rsidRDefault="00965C74" w:rsidP="00965C74">
            <w:pPr>
              <w:spacing w:after="0" w:line="240" w:lineRule="auto"/>
              <w:jc w:val="center"/>
              <w:rPr>
                <w:color w:val="4F6228" w:themeColor="accent3" w:themeShade="80"/>
                <w:sz w:val="4"/>
                <w:szCs w:val="4"/>
              </w:rPr>
            </w:pPr>
          </w:p>
        </w:tc>
        <w:tc>
          <w:tcPr>
            <w:tcW w:w="236" w:type="dxa"/>
            <w:tcBorders>
              <w:top w:val="nil"/>
              <w:left w:val="nil"/>
              <w:bottom w:val="nil"/>
              <w:right w:val="nil"/>
            </w:tcBorders>
            <w:shd w:val="clear" w:color="auto" w:fill="EAF1DD" w:themeFill="accent3" w:themeFillTint="33"/>
          </w:tcPr>
          <w:p w14:paraId="6DA58720" w14:textId="77777777" w:rsidR="00965C74" w:rsidRPr="003E3CCC" w:rsidRDefault="00965C74" w:rsidP="00965C74">
            <w:pPr>
              <w:spacing w:after="0" w:line="240" w:lineRule="auto"/>
              <w:jc w:val="center"/>
              <w:rPr>
                <w:color w:val="4F6228" w:themeColor="accent3" w:themeShade="80"/>
                <w:sz w:val="4"/>
                <w:szCs w:val="4"/>
              </w:rPr>
            </w:pPr>
          </w:p>
        </w:tc>
        <w:tc>
          <w:tcPr>
            <w:tcW w:w="8269" w:type="dxa"/>
            <w:gridSpan w:val="5"/>
            <w:tcBorders>
              <w:top w:val="nil"/>
              <w:left w:val="nil"/>
              <w:bottom w:val="nil"/>
              <w:right w:val="nil"/>
            </w:tcBorders>
            <w:shd w:val="clear" w:color="auto" w:fill="EAF1DD" w:themeFill="accent3" w:themeFillTint="33"/>
            <w:vAlign w:val="center"/>
          </w:tcPr>
          <w:p w14:paraId="023DD28F" w14:textId="77777777" w:rsidR="00965C74" w:rsidRPr="003E3CCC" w:rsidRDefault="00965C74" w:rsidP="00965C74">
            <w:pPr>
              <w:spacing w:after="0" w:line="240" w:lineRule="auto"/>
              <w:rPr>
                <w:color w:val="4F6228" w:themeColor="accent3" w:themeShade="80"/>
                <w:sz w:val="4"/>
                <w:szCs w:val="4"/>
              </w:rPr>
            </w:pPr>
          </w:p>
        </w:tc>
        <w:tc>
          <w:tcPr>
            <w:tcW w:w="426" w:type="dxa"/>
            <w:tcBorders>
              <w:top w:val="nil"/>
              <w:left w:val="nil"/>
              <w:bottom w:val="nil"/>
              <w:right w:val="nil"/>
            </w:tcBorders>
            <w:shd w:val="clear" w:color="auto" w:fill="EAF1DD" w:themeFill="accent3" w:themeFillTint="33"/>
          </w:tcPr>
          <w:p w14:paraId="18C37C36" w14:textId="77777777" w:rsidR="00965C74" w:rsidRPr="003E3CCC" w:rsidRDefault="00965C74" w:rsidP="00965C74">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EAF1DD" w:themeFill="accent3" w:themeFillTint="33"/>
          </w:tcPr>
          <w:p w14:paraId="1E80E94E" w14:textId="77777777" w:rsidR="00965C74" w:rsidRPr="003E3CCC" w:rsidRDefault="00965C74" w:rsidP="00965C74">
            <w:pPr>
              <w:spacing w:after="0" w:line="240" w:lineRule="auto"/>
              <w:rPr>
                <w:color w:val="4F6228" w:themeColor="accent3" w:themeShade="80"/>
                <w:sz w:val="4"/>
                <w:szCs w:val="4"/>
              </w:rPr>
            </w:pPr>
          </w:p>
        </w:tc>
      </w:tr>
      <w:tr w:rsidR="00965C74" w:rsidRPr="00B25BB2" w14:paraId="5AA5CE1B" w14:textId="77777777" w:rsidTr="00B23B2B">
        <w:tc>
          <w:tcPr>
            <w:tcW w:w="284" w:type="dxa"/>
            <w:tcBorders>
              <w:top w:val="nil"/>
              <w:left w:val="nil"/>
              <w:bottom w:val="nil"/>
              <w:right w:val="nil"/>
            </w:tcBorders>
            <w:shd w:val="clear" w:color="auto" w:fill="EAF1DD" w:themeFill="accent3" w:themeFillTint="33"/>
          </w:tcPr>
          <w:p w14:paraId="0AFB2273" w14:textId="77777777" w:rsidR="00965C74" w:rsidRPr="00B25BB2" w:rsidRDefault="00965C74" w:rsidP="00965C74">
            <w:pPr>
              <w:spacing w:before="20" w:after="20" w:line="240" w:lineRule="auto"/>
              <w:jc w:val="center"/>
              <w:rPr>
                <w:color w:val="4F6228" w:themeColor="accent3" w:themeShade="80"/>
                <w:sz w:val="16"/>
                <w:szCs w:val="16"/>
              </w:rPr>
            </w:pPr>
          </w:p>
        </w:tc>
        <w:tc>
          <w:tcPr>
            <w:tcW w:w="236" w:type="dxa"/>
            <w:tcBorders>
              <w:top w:val="nil"/>
              <w:left w:val="nil"/>
              <w:bottom w:val="nil"/>
              <w:right w:val="nil"/>
            </w:tcBorders>
            <w:shd w:val="clear" w:color="auto" w:fill="EAF1DD" w:themeFill="accent3" w:themeFillTint="33"/>
          </w:tcPr>
          <w:p w14:paraId="5F654CC6" w14:textId="77777777" w:rsidR="00965C74" w:rsidRPr="00B25BB2" w:rsidRDefault="00965C74" w:rsidP="00965C74">
            <w:pPr>
              <w:spacing w:before="20" w:after="20" w:line="240" w:lineRule="auto"/>
              <w:jc w:val="center"/>
              <w:rPr>
                <w:color w:val="4F6228" w:themeColor="accent3" w:themeShade="80"/>
                <w:sz w:val="16"/>
                <w:szCs w:val="16"/>
              </w:rPr>
            </w:pPr>
          </w:p>
        </w:tc>
        <w:tc>
          <w:tcPr>
            <w:tcW w:w="4158" w:type="dxa"/>
            <w:gridSpan w:val="3"/>
            <w:tcBorders>
              <w:top w:val="nil"/>
              <w:left w:val="nil"/>
              <w:bottom w:val="nil"/>
              <w:right w:val="single" w:sz="4" w:space="0" w:color="7F7F7F" w:themeColor="text1" w:themeTint="80"/>
            </w:tcBorders>
            <w:shd w:val="clear" w:color="auto" w:fill="EAF1DD" w:themeFill="accent3" w:themeFillTint="33"/>
            <w:vAlign w:val="center"/>
          </w:tcPr>
          <w:p w14:paraId="4C3F2E35" w14:textId="77777777" w:rsidR="00965C74" w:rsidRPr="009B382E" w:rsidRDefault="00965C74" w:rsidP="00965C74">
            <w:pPr>
              <w:spacing w:before="40" w:after="20" w:line="240" w:lineRule="auto"/>
              <w:rPr>
                <w:color w:val="4F6228" w:themeColor="accent3" w:themeShade="80"/>
                <w:sz w:val="18"/>
                <w:szCs w:val="18"/>
              </w:rPr>
            </w:pPr>
            <w:r w:rsidRPr="00671380">
              <w:rPr>
                <w:color w:val="4F6228" w:themeColor="accent3" w:themeShade="80"/>
                <w:sz w:val="18"/>
                <w:szCs w:val="18"/>
              </w:rPr>
              <w:t xml:space="preserve">Angiv, hvem der ansøger </w:t>
            </w:r>
            <w:r>
              <w:rPr>
                <w:color w:val="4F6228" w:themeColor="accent3" w:themeShade="80"/>
                <w:sz w:val="18"/>
                <w:szCs w:val="18"/>
              </w:rPr>
              <w:t>om godkendelse af tekniske sikkerhedsregler:</w:t>
            </w:r>
          </w:p>
        </w:tc>
        <w:tc>
          <w:tcPr>
            <w:tcW w:w="45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rStyle w:val="Typografi8"/>
              </w:rPr>
              <w:id w:val="-1371141488"/>
              <w:placeholder>
                <w:docPart w:val="FB4D4A14F81E4DF0A8C2BF86C7685569"/>
              </w:placeholder>
              <w:showingPlcHdr/>
              <w:text/>
            </w:sdtPr>
            <w:sdtEndPr>
              <w:rPr>
                <w:rStyle w:val="Standardskrifttypeiafsnit"/>
                <w:color w:val="auto"/>
                <w:sz w:val="20"/>
                <w:szCs w:val="16"/>
              </w:rPr>
            </w:sdtEndPr>
            <w:sdtContent>
              <w:p w14:paraId="2EDC7EC6" w14:textId="77777777" w:rsidR="00965C74" w:rsidRPr="003E3CCC" w:rsidRDefault="00965C74" w:rsidP="00965C74">
                <w:pPr>
                  <w:spacing w:after="0" w:line="240" w:lineRule="auto"/>
                  <w:rPr>
                    <w:color w:val="000000" w:themeColor="text1"/>
                    <w:sz w:val="16"/>
                  </w:rPr>
                </w:pPr>
                <w:r w:rsidRPr="0040296B">
                  <w:rPr>
                    <w:rStyle w:val="Pladsholdertekst"/>
                    <w:sz w:val="16"/>
                    <w:szCs w:val="16"/>
                  </w:rPr>
                  <w:t>Klik her for at skrive navn på ansøger</w:t>
                </w:r>
              </w:p>
            </w:sdtContent>
          </w:sdt>
        </w:tc>
        <w:tc>
          <w:tcPr>
            <w:tcW w:w="326" w:type="dxa"/>
            <w:tcBorders>
              <w:top w:val="nil"/>
              <w:left w:val="single" w:sz="4" w:space="0" w:color="7F7F7F" w:themeColor="text1" w:themeTint="80"/>
              <w:bottom w:val="nil"/>
              <w:right w:val="nil"/>
            </w:tcBorders>
            <w:shd w:val="clear" w:color="auto" w:fill="EAF1DD" w:themeFill="accent3" w:themeFillTint="33"/>
          </w:tcPr>
          <w:p w14:paraId="5BF82B66" w14:textId="77777777" w:rsidR="00965C74" w:rsidRPr="00B25BB2" w:rsidRDefault="00965C74" w:rsidP="00965C74">
            <w:pPr>
              <w:spacing w:before="20" w:after="20" w:line="240" w:lineRule="auto"/>
              <w:rPr>
                <w:color w:val="4F6228" w:themeColor="accent3" w:themeShade="80"/>
              </w:rPr>
            </w:pPr>
          </w:p>
        </w:tc>
      </w:tr>
      <w:tr w:rsidR="00965C74" w:rsidRPr="00B25BB2" w14:paraId="49BC60C9" w14:textId="77777777" w:rsidTr="00B23B2B">
        <w:tc>
          <w:tcPr>
            <w:tcW w:w="284" w:type="dxa"/>
            <w:tcBorders>
              <w:top w:val="nil"/>
              <w:left w:val="nil"/>
              <w:bottom w:val="nil"/>
              <w:right w:val="nil"/>
            </w:tcBorders>
            <w:shd w:val="clear" w:color="auto" w:fill="EAF1DD" w:themeFill="accent3" w:themeFillTint="33"/>
          </w:tcPr>
          <w:p w14:paraId="25E0CAC9" w14:textId="77777777" w:rsidR="00965C74" w:rsidRPr="003E3CCC" w:rsidRDefault="00965C74" w:rsidP="00965C74">
            <w:pPr>
              <w:spacing w:after="0" w:line="240" w:lineRule="auto"/>
              <w:jc w:val="center"/>
              <w:rPr>
                <w:color w:val="4F6228" w:themeColor="accent3" w:themeShade="80"/>
                <w:sz w:val="4"/>
                <w:szCs w:val="4"/>
              </w:rPr>
            </w:pPr>
          </w:p>
        </w:tc>
        <w:tc>
          <w:tcPr>
            <w:tcW w:w="236" w:type="dxa"/>
            <w:tcBorders>
              <w:top w:val="nil"/>
              <w:left w:val="nil"/>
              <w:bottom w:val="nil"/>
              <w:right w:val="nil"/>
            </w:tcBorders>
            <w:shd w:val="clear" w:color="auto" w:fill="EAF1DD" w:themeFill="accent3" w:themeFillTint="33"/>
          </w:tcPr>
          <w:p w14:paraId="3BD046DA" w14:textId="77777777" w:rsidR="00965C74" w:rsidRPr="003E3CCC" w:rsidRDefault="00965C74" w:rsidP="00965C74">
            <w:pPr>
              <w:spacing w:after="0" w:line="240" w:lineRule="auto"/>
              <w:jc w:val="center"/>
              <w:rPr>
                <w:color w:val="4F6228" w:themeColor="accent3" w:themeShade="80"/>
                <w:sz w:val="4"/>
                <w:szCs w:val="4"/>
              </w:rPr>
            </w:pPr>
          </w:p>
        </w:tc>
        <w:tc>
          <w:tcPr>
            <w:tcW w:w="4158" w:type="dxa"/>
            <w:gridSpan w:val="3"/>
            <w:tcBorders>
              <w:top w:val="nil"/>
              <w:left w:val="nil"/>
              <w:bottom w:val="nil"/>
              <w:right w:val="nil"/>
            </w:tcBorders>
            <w:shd w:val="clear" w:color="auto" w:fill="EAF1DD" w:themeFill="accent3" w:themeFillTint="33"/>
            <w:vAlign w:val="center"/>
          </w:tcPr>
          <w:p w14:paraId="403AFE20" w14:textId="77777777" w:rsidR="00965C74" w:rsidRPr="003E3CCC" w:rsidRDefault="00965C74" w:rsidP="00965C74">
            <w:pPr>
              <w:spacing w:after="0" w:line="240" w:lineRule="auto"/>
              <w:rPr>
                <w:color w:val="4F6228" w:themeColor="accent3" w:themeShade="80"/>
                <w:sz w:val="4"/>
                <w:szCs w:val="4"/>
              </w:rPr>
            </w:pPr>
          </w:p>
        </w:tc>
        <w:tc>
          <w:tcPr>
            <w:tcW w:w="4537" w:type="dxa"/>
            <w:gridSpan w:val="3"/>
            <w:tcBorders>
              <w:top w:val="single" w:sz="4" w:space="0" w:color="7F7F7F" w:themeColor="text1" w:themeTint="80"/>
              <w:left w:val="nil"/>
              <w:bottom w:val="nil"/>
              <w:right w:val="nil"/>
            </w:tcBorders>
            <w:shd w:val="clear" w:color="auto" w:fill="EAF1DD" w:themeFill="accent3" w:themeFillTint="33"/>
          </w:tcPr>
          <w:p w14:paraId="3233DECD" w14:textId="77777777" w:rsidR="00965C74" w:rsidRPr="003E3CCC" w:rsidRDefault="00965C74" w:rsidP="00965C74">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EAF1DD" w:themeFill="accent3" w:themeFillTint="33"/>
          </w:tcPr>
          <w:p w14:paraId="0AF73BC3" w14:textId="77777777" w:rsidR="00965C74" w:rsidRPr="003E3CCC" w:rsidRDefault="00965C74" w:rsidP="00965C74">
            <w:pPr>
              <w:spacing w:after="0" w:line="240" w:lineRule="auto"/>
              <w:rPr>
                <w:color w:val="4F6228" w:themeColor="accent3" w:themeShade="80"/>
                <w:sz w:val="4"/>
                <w:szCs w:val="4"/>
              </w:rPr>
            </w:pPr>
          </w:p>
        </w:tc>
      </w:tr>
      <w:tr w:rsidR="00965C74" w:rsidRPr="00B25BB2" w14:paraId="6DB2D831" w14:textId="77777777" w:rsidTr="00B23B2B">
        <w:tc>
          <w:tcPr>
            <w:tcW w:w="284" w:type="dxa"/>
            <w:tcBorders>
              <w:top w:val="nil"/>
              <w:left w:val="nil"/>
              <w:bottom w:val="nil"/>
              <w:right w:val="nil"/>
            </w:tcBorders>
            <w:shd w:val="clear" w:color="auto" w:fill="auto"/>
          </w:tcPr>
          <w:p w14:paraId="5AD9DAA8" w14:textId="77777777" w:rsidR="00965C74" w:rsidRPr="003E3CCC" w:rsidRDefault="00965C74" w:rsidP="00965C74">
            <w:pPr>
              <w:spacing w:after="0" w:line="240" w:lineRule="auto"/>
              <w:jc w:val="center"/>
              <w:rPr>
                <w:color w:val="4F6228" w:themeColor="accent3" w:themeShade="80"/>
                <w:sz w:val="4"/>
                <w:szCs w:val="4"/>
              </w:rPr>
            </w:pPr>
          </w:p>
        </w:tc>
        <w:tc>
          <w:tcPr>
            <w:tcW w:w="236" w:type="dxa"/>
            <w:tcBorders>
              <w:top w:val="nil"/>
              <w:left w:val="nil"/>
              <w:bottom w:val="nil"/>
              <w:right w:val="nil"/>
            </w:tcBorders>
            <w:shd w:val="clear" w:color="auto" w:fill="auto"/>
          </w:tcPr>
          <w:p w14:paraId="72A63E7D" w14:textId="77777777" w:rsidR="00965C74" w:rsidRPr="003E3CCC" w:rsidRDefault="00965C74" w:rsidP="00965C74">
            <w:pPr>
              <w:spacing w:after="0" w:line="240" w:lineRule="auto"/>
              <w:jc w:val="center"/>
              <w:rPr>
                <w:color w:val="4F6228" w:themeColor="accent3" w:themeShade="80"/>
                <w:sz w:val="4"/>
                <w:szCs w:val="4"/>
              </w:rPr>
            </w:pPr>
          </w:p>
        </w:tc>
        <w:tc>
          <w:tcPr>
            <w:tcW w:w="8269" w:type="dxa"/>
            <w:gridSpan w:val="5"/>
            <w:tcBorders>
              <w:top w:val="nil"/>
              <w:left w:val="nil"/>
              <w:bottom w:val="nil"/>
              <w:right w:val="nil"/>
            </w:tcBorders>
            <w:shd w:val="clear" w:color="auto" w:fill="auto"/>
            <w:vAlign w:val="center"/>
          </w:tcPr>
          <w:p w14:paraId="6EB82AFB" w14:textId="77777777" w:rsidR="00965C74" w:rsidRPr="003E3CCC" w:rsidRDefault="00965C74" w:rsidP="00965C74">
            <w:pPr>
              <w:spacing w:after="0" w:line="240" w:lineRule="auto"/>
              <w:rPr>
                <w:color w:val="4F6228" w:themeColor="accent3" w:themeShade="80"/>
                <w:sz w:val="4"/>
                <w:szCs w:val="4"/>
              </w:rPr>
            </w:pPr>
          </w:p>
        </w:tc>
        <w:tc>
          <w:tcPr>
            <w:tcW w:w="426" w:type="dxa"/>
            <w:tcBorders>
              <w:top w:val="nil"/>
              <w:left w:val="nil"/>
              <w:bottom w:val="nil"/>
              <w:right w:val="nil"/>
            </w:tcBorders>
            <w:shd w:val="clear" w:color="auto" w:fill="auto"/>
          </w:tcPr>
          <w:p w14:paraId="2A55DCD7" w14:textId="77777777" w:rsidR="00965C74" w:rsidRPr="003E3CCC" w:rsidRDefault="00965C74" w:rsidP="00965C74">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auto"/>
          </w:tcPr>
          <w:p w14:paraId="3B05EF1C" w14:textId="77777777" w:rsidR="00965C74" w:rsidRPr="003E3CCC" w:rsidRDefault="00965C74" w:rsidP="00965C74">
            <w:pPr>
              <w:spacing w:after="0" w:line="240" w:lineRule="auto"/>
              <w:rPr>
                <w:color w:val="4F6228" w:themeColor="accent3" w:themeShade="80"/>
                <w:sz w:val="4"/>
                <w:szCs w:val="4"/>
              </w:rPr>
            </w:pPr>
          </w:p>
        </w:tc>
      </w:tr>
      <w:tr w:rsidR="00965C74" w:rsidRPr="00B25BB2" w14:paraId="26622083" w14:textId="77777777" w:rsidTr="00B23B2B">
        <w:tc>
          <w:tcPr>
            <w:tcW w:w="284" w:type="dxa"/>
            <w:tcBorders>
              <w:top w:val="nil"/>
              <w:left w:val="nil"/>
              <w:bottom w:val="nil"/>
              <w:right w:val="nil"/>
            </w:tcBorders>
            <w:shd w:val="clear" w:color="auto" w:fill="EAF1DD" w:themeFill="accent3" w:themeFillTint="33"/>
          </w:tcPr>
          <w:p w14:paraId="011CB389" w14:textId="77777777" w:rsidR="00965C74" w:rsidRPr="00B25BB2" w:rsidRDefault="00965C74" w:rsidP="00965C74">
            <w:pPr>
              <w:spacing w:before="20" w:after="20" w:line="240" w:lineRule="auto"/>
              <w:jc w:val="center"/>
              <w:rPr>
                <w:color w:val="4F6228" w:themeColor="accent3" w:themeShade="80"/>
                <w:sz w:val="16"/>
                <w:szCs w:val="16"/>
              </w:rPr>
            </w:pPr>
          </w:p>
        </w:tc>
        <w:tc>
          <w:tcPr>
            <w:tcW w:w="236" w:type="dxa"/>
            <w:tcBorders>
              <w:top w:val="nil"/>
              <w:left w:val="nil"/>
              <w:bottom w:val="nil"/>
              <w:right w:val="nil"/>
            </w:tcBorders>
            <w:shd w:val="clear" w:color="auto" w:fill="EAF1DD" w:themeFill="accent3" w:themeFillTint="33"/>
          </w:tcPr>
          <w:p w14:paraId="45203941" w14:textId="77777777" w:rsidR="00965C74" w:rsidRPr="00B25BB2" w:rsidRDefault="00965C74" w:rsidP="00965C74">
            <w:pPr>
              <w:spacing w:before="20" w:after="20" w:line="240" w:lineRule="auto"/>
              <w:jc w:val="center"/>
              <w:rPr>
                <w:color w:val="4F6228" w:themeColor="accent3" w:themeShade="80"/>
                <w:sz w:val="16"/>
                <w:szCs w:val="16"/>
              </w:rPr>
            </w:pPr>
          </w:p>
        </w:tc>
        <w:tc>
          <w:tcPr>
            <w:tcW w:w="8269" w:type="dxa"/>
            <w:gridSpan w:val="5"/>
            <w:tcBorders>
              <w:top w:val="nil"/>
              <w:left w:val="nil"/>
              <w:bottom w:val="nil"/>
              <w:right w:val="nil"/>
            </w:tcBorders>
            <w:shd w:val="clear" w:color="auto" w:fill="EAF1DD" w:themeFill="accent3" w:themeFillTint="33"/>
            <w:vAlign w:val="center"/>
          </w:tcPr>
          <w:p w14:paraId="00414C15" w14:textId="77777777" w:rsidR="00965C74" w:rsidRPr="009B382E" w:rsidRDefault="00965C74" w:rsidP="00965C74">
            <w:pPr>
              <w:spacing w:before="40" w:after="0" w:line="240" w:lineRule="auto"/>
              <w:rPr>
                <w:color w:val="4F6228" w:themeColor="accent3" w:themeShade="80"/>
                <w:sz w:val="18"/>
                <w:szCs w:val="18"/>
              </w:rPr>
            </w:pPr>
            <w:r w:rsidRPr="009B382E">
              <w:rPr>
                <w:color w:val="4F6228" w:themeColor="accent3" w:themeShade="80"/>
                <w:sz w:val="18"/>
                <w:szCs w:val="18"/>
              </w:rPr>
              <w:t>Angiv</w:t>
            </w:r>
            <w:r>
              <w:rPr>
                <w:color w:val="4F6228" w:themeColor="accent3" w:themeShade="80"/>
                <w:sz w:val="18"/>
                <w:szCs w:val="18"/>
              </w:rPr>
              <w:t>,</w:t>
            </w:r>
            <w:r w:rsidRPr="009B382E">
              <w:rPr>
                <w:color w:val="4F6228" w:themeColor="accent3" w:themeShade="80"/>
                <w:sz w:val="18"/>
                <w:szCs w:val="18"/>
              </w:rPr>
              <w:t xml:space="preserve"> hvilke </w:t>
            </w:r>
            <w:r>
              <w:rPr>
                <w:color w:val="4F6228" w:themeColor="accent3" w:themeShade="80"/>
                <w:sz w:val="18"/>
                <w:szCs w:val="18"/>
              </w:rPr>
              <w:t>typer af tekniske sikkerhedsregler der ønskes godkendt:</w:t>
            </w:r>
          </w:p>
        </w:tc>
        <w:tc>
          <w:tcPr>
            <w:tcW w:w="426" w:type="dxa"/>
            <w:tcBorders>
              <w:top w:val="nil"/>
              <w:left w:val="nil"/>
              <w:bottom w:val="nil"/>
              <w:right w:val="nil"/>
            </w:tcBorders>
            <w:shd w:val="clear" w:color="auto" w:fill="EAF1DD" w:themeFill="accent3" w:themeFillTint="33"/>
          </w:tcPr>
          <w:p w14:paraId="64107BEC" w14:textId="77777777" w:rsidR="00965C74" w:rsidRPr="00B25BB2" w:rsidRDefault="00965C74" w:rsidP="00965C74">
            <w:pPr>
              <w:spacing w:before="20" w:after="20" w:line="240" w:lineRule="auto"/>
              <w:rPr>
                <w:color w:val="4F6228" w:themeColor="accent3" w:themeShade="80"/>
              </w:rPr>
            </w:pPr>
          </w:p>
        </w:tc>
        <w:tc>
          <w:tcPr>
            <w:tcW w:w="326" w:type="dxa"/>
            <w:tcBorders>
              <w:top w:val="nil"/>
              <w:left w:val="nil"/>
              <w:bottom w:val="nil"/>
              <w:right w:val="nil"/>
            </w:tcBorders>
            <w:shd w:val="clear" w:color="auto" w:fill="EAF1DD" w:themeFill="accent3" w:themeFillTint="33"/>
          </w:tcPr>
          <w:p w14:paraId="676EF2B6" w14:textId="77777777" w:rsidR="00965C74" w:rsidRPr="00B25BB2" w:rsidRDefault="00965C74" w:rsidP="00965C74">
            <w:pPr>
              <w:spacing w:before="20" w:after="20" w:line="240" w:lineRule="auto"/>
              <w:rPr>
                <w:color w:val="4F6228" w:themeColor="accent3" w:themeShade="80"/>
              </w:rPr>
            </w:pPr>
          </w:p>
        </w:tc>
      </w:tr>
      <w:tr w:rsidR="00965C74" w:rsidRPr="00B25BB2" w14:paraId="39FBEB82" w14:textId="77777777" w:rsidTr="00B23B2B">
        <w:tc>
          <w:tcPr>
            <w:tcW w:w="284" w:type="dxa"/>
            <w:tcBorders>
              <w:top w:val="nil"/>
              <w:left w:val="nil"/>
              <w:bottom w:val="nil"/>
              <w:right w:val="nil"/>
            </w:tcBorders>
            <w:shd w:val="clear" w:color="auto" w:fill="EAF1DD" w:themeFill="accent3" w:themeFillTint="33"/>
          </w:tcPr>
          <w:p w14:paraId="1D8606C0" w14:textId="77777777" w:rsidR="00965C74" w:rsidRPr="00B25BB2" w:rsidRDefault="00965C74" w:rsidP="00965C74">
            <w:pPr>
              <w:spacing w:before="20" w:after="20" w:line="240" w:lineRule="auto"/>
              <w:rPr>
                <w:color w:val="4F6228" w:themeColor="accent3" w:themeShade="80"/>
                <w:sz w:val="16"/>
                <w:szCs w:val="16"/>
              </w:rPr>
            </w:pPr>
          </w:p>
        </w:tc>
        <w:tc>
          <w:tcPr>
            <w:tcW w:w="236" w:type="dxa"/>
            <w:tcBorders>
              <w:top w:val="nil"/>
              <w:left w:val="nil"/>
              <w:bottom w:val="nil"/>
              <w:right w:val="nil"/>
            </w:tcBorders>
            <w:shd w:val="clear" w:color="auto" w:fill="EAF1DD" w:themeFill="accent3" w:themeFillTint="33"/>
          </w:tcPr>
          <w:p w14:paraId="39BDC054" w14:textId="77777777" w:rsidR="00965C74" w:rsidRPr="00B25BB2" w:rsidRDefault="00965C74" w:rsidP="00965C74">
            <w:pPr>
              <w:spacing w:before="20" w:after="20" w:line="240" w:lineRule="auto"/>
              <w:rPr>
                <w:color w:val="4F6228" w:themeColor="accent3" w:themeShade="80"/>
                <w:sz w:val="16"/>
                <w:szCs w:val="16"/>
              </w:rPr>
            </w:pPr>
          </w:p>
        </w:tc>
        <w:tc>
          <w:tcPr>
            <w:tcW w:w="1890" w:type="dxa"/>
            <w:tcBorders>
              <w:top w:val="nil"/>
              <w:left w:val="nil"/>
              <w:bottom w:val="nil"/>
              <w:right w:val="nil"/>
            </w:tcBorders>
            <w:shd w:val="clear" w:color="auto" w:fill="EAF1DD" w:themeFill="accent3" w:themeFillTint="33"/>
          </w:tcPr>
          <w:p w14:paraId="3F88226B" w14:textId="77777777" w:rsidR="00965C74" w:rsidRPr="00B25BB2" w:rsidRDefault="00965C74" w:rsidP="00965C74">
            <w:pPr>
              <w:spacing w:before="20" w:after="20" w:line="240" w:lineRule="auto"/>
              <w:rPr>
                <w:color w:val="4F6228" w:themeColor="accent3" w:themeShade="80"/>
                <w:sz w:val="16"/>
                <w:szCs w:val="16"/>
              </w:rPr>
            </w:pPr>
          </w:p>
        </w:tc>
        <w:tc>
          <w:tcPr>
            <w:tcW w:w="6379" w:type="dxa"/>
            <w:gridSpan w:val="4"/>
            <w:tcBorders>
              <w:top w:val="nil"/>
              <w:left w:val="nil"/>
              <w:bottom w:val="nil"/>
              <w:right w:val="single" w:sz="4" w:space="0" w:color="7F7F7F" w:themeColor="text1" w:themeTint="80"/>
            </w:tcBorders>
            <w:shd w:val="clear" w:color="auto" w:fill="EAF1DD" w:themeFill="accent3" w:themeFillTint="33"/>
            <w:vAlign w:val="center"/>
          </w:tcPr>
          <w:p w14:paraId="649D3CC8" w14:textId="77777777" w:rsidR="00965C74" w:rsidRPr="00B25BB2" w:rsidRDefault="00965C74" w:rsidP="00965C74">
            <w:pPr>
              <w:spacing w:before="20" w:after="20" w:line="240" w:lineRule="auto"/>
              <w:jc w:val="right"/>
              <w:rPr>
                <w:color w:val="4F6228" w:themeColor="accent3" w:themeShade="80"/>
              </w:rPr>
            </w:pPr>
            <w:r>
              <w:rPr>
                <w:color w:val="4F6228" w:themeColor="accent3" w:themeShade="80"/>
                <w:sz w:val="14"/>
                <w:szCs w:val="14"/>
              </w:rPr>
              <w:t>Komplet system:</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204103665"/>
              <w15:color w:val="9BBB59"/>
              <w14:checkbox>
                <w14:checked w14:val="0"/>
                <w14:checkedState w14:val="2612" w14:font="MS Gothic"/>
                <w14:uncheckedState w14:val="2610" w14:font="MS Gothic"/>
              </w14:checkbox>
            </w:sdtPr>
            <w:sdtEndPr/>
            <w:sdtContent>
              <w:p w14:paraId="7F31C3A8" w14:textId="77777777" w:rsidR="00965C74" w:rsidRPr="00B25BB2" w:rsidRDefault="00965C74" w:rsidP="00965C74">
                <w:pPr>
                  <w:spacing w:before="20" w:after="2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332BFFAA" w14:textId="77777777" w:rsidR="00965C74" w:rsidRPr="00B25BB2" w:rsidRDefault="00965C74" w:rsidP="00965C74">
            <w:pPr>
              <w:spacing w:before="20" w:after="20" w:line="240" w:lineRule="auto"/>
              <w:jc w:val="center"/>
              <w:rPr>
                <w:color w:val="4F6228" w:themeColor="accent3" w:themeShade="80"/>
              </w:rPr>
            </w:pPr>
          </w:p>
        </w:tc>
      </w:tr>
      <w:tr w:rsidR="00965C74" w:rsidRPr="009B382E" w14:paraId="1A29E830" w14:textId="77777777" w:rsidTr="00965C74">
        <w:tc>
          <w:tcPr>
            <w:tcW w:w="9541" w:type="dxa"/>
            <w:gridSpan w:val="9"/>
            <w:tcBorders>
              <w:top w:val="nil"/>
              <w:left w:val="nil"/>
              <w:bottom w:val="nil"/>
              <w:right w:val="nil"/>
            </w:tcBorders>
            <w:shd w:val="clear" w:color="auto" w:fill="EAF1DD" w:themeFill="accent3" w:themeFillTint="33"/>
          </w:tcPr>
          <w:p w14:paraId="1086B066" w14:textId="77777777" w:rsidR="00965C74" w:rsidRPr="00AC1714" w:rsidRDefault="00965C74" w:rsidP="00965C74">
            <w:pPr>
              <w:spacing w:after="0" w:line="240" w:lineRule="auto"/>
              <w:jc w:val="center"/>
              <w:rPr>
                <w:color w:val="4F6228" w:themeColor="accent3" w:themeShade="80"/>
                <w:sz w:val="4"/>
                <w:szCs w:val="4"/>
              </w:rPr>
            </w:pPr>
          </w:p>
        </w:tc>
      </w:tr>
      <w:tr w:rsidR="00965C74" w:rsidRPr="00B25BB2" w14:paraId="006FBF2C" w14:textId="77777777" w:rsidTr="00B23B2B">
        <w:tc>
          <w:tcPr>
            <w:tcW w:w="284" w:type="dxa"/>
            <w:tcBorders>
              <w:top w:val="nil"/>
              <w:left w:val="nil"/>
              <w:bottom w:val="nil"/>
              <w:right w:val="nil"/>
            </w:tcBorders>
            <w:shd w:val="clear" w:color="auto" w:fill="EAF1DD" w:themeFill="accent3" w:themeFillTint="33"/>
          </w:tcPr>
          <w:p w14:paraId="54BD3694" w14:textId="77777777" w:rsidR="00965C74" w:rsidRPr="00B25BB2" w:rsidRDefault="00965C74" w:rsidP="00965C74">
            <w:pPr>
              <w:spacing w:before="20" w:after="20" w:line="240" w:lineRule="auto"/>
              <w:rPr>
                <w:color w:val="4F6228" w:themeColor="accent3" w:themeShade="80"/>
                <w:sz w:val="16"/>
                <w:szCs w:val="16"/>
              </w:rPr>
            </w:pPr>
          </w:p>
        </w:tc>
        <w:tc>
          <w:tcPr>
            <w:tcW w:w="236" w:type="dxa"/>
            <w:tcBorders>
              <w:top w:val="nil"/>
              <w:left w:val="nil"/>
              <w:bottom w:val="nil"/>
              <w:right w:val="nil"/>
            </w:tcBorders>
            <w:shd w:val="clear" w:color="auto" w:fill="EAF1DD" w:themeFill="accent3" w:themeFillTint="33"/>
          </w:tcPr>
          <w:p w14:paraId="79E3ADFE" w14:textId="77777777" w:rsidR="00965C74" w:rsidRPr="00B25BB2" w:rsidRDefault="00965C74" w:rsidP="00965C74">
            <w:pPr>
              <w:spacing w:before="20" w:after="20" w:line="240" w:lineRule="auto"/>
              <w:rPr>
                <w:color w:val="4F6228" w:themeColor="accent3" w:themeShade="80"/>
                <w:sz w:val="16"/>
                <w:szCs w:val="16"/>
              </w:rPr>
            </w:pPr>
          </w:p>
        </w:tc>
        <w:tc>
          <w:tcPr>
            <w:tcW w:w="1890" w:type="dxa"/>
            <w:tcBorders>
              <w:top w:val="nil"/>
              <w:left w:val="nil"/>
              <w:bottom w:val="nil"/>
              <w:right w:val="nil"/>
            </w:tcBorders>
            <w:shd w:val="clear" w:color="auto" w:fill="EAF1DD" w:themeFill="accent3" w:themeFillTint="33"/>
          </w:tcPr>
          <w:p w14:paraId="2E96EE7F" w14:textId="77777777" w:rsidR="00965C74" w:rsidRPr="00B25BB2" w:rsidRDefault="00965C74" w:rsidP="00965C74">
            <w:pPr>
              <w:spacing w:before="20" w:after="20" w:line="240" w:lineRule="auto"/>
              <w:rPr>
                <w:color w:val="4F6228" w:themeColor="accent3" w:themeShade="80"/>
                <w:sz w:val="16"/>
                <w:szCs w:val="16"/>
              </w:rPr>
            </w:pPr>
          </w:p>
        </w:tc>
        <w:tc>
          <w:tcPr>
            <w:tcW w:w="6379" w:type="dxa"/>
            <w:gridSpan w:val="4"/>
            <w:tcBorders>
              <w:top w:val="nil"/>
              <w:left w:val="nil"/>
              <w:bottom w:val="nil"/>
              <w:right w:val="single" w:sz="4" w:space="0" w:color="7F7F7F" w:themeColor="text1" w:themeTint="80"/>
            </w:tcBorders>
            <w:shd w:val="clear" w:color="auto" w:fill="EAF1DD" w:themeFill="accent3" w:themeFillTint="33"/>
            <w:vAlign w:val="center"/>
          </w:tcPr>
          <w:p w14:paraId="6F48567A" w14:textId="77777777" w:rsidR="00965C74" w:rsidRPr="00B25BB2" w:rsidRDefault="00965C74" w:rsidP="00965C74">
            <w:pPr>
              <w:spacing w:before="20" w:after="20" w:line="240" w:lineRule="auto"/>
              <w:jc w:val="right"/>
              <w:rPr>
                <w:color w:val="4F6228" w:themeColor="accent3" w:themeShade="80"/>
              </w:rPr>
            </w:pPr>
            <w:r>
              <w:rPr>
                <w:color w:val="4F6228" w:themeColor="accent3" w:themeShade="80"/>
                <w:sz w:val="14"/>
                <w:szCs w:val="14"/>
              </w:rPr>
              <w:t>Enkeltregler</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994870227"/>
              <w15:color w:val="9BBB59"/>
              <w14:checkbox>
                <w14:checked w14:val="0"/>
                <w14:checkedState w14:val="2612" w14:font="MS Gothic"/>
                <w14:uncheckedState w14:val="2610" w14:font="MS Gothic"/>
              </w14:checkbox>
            </w:sdtPr>
            <w:sdtEndPr/>
            <w:sdtContent>
              <w:p w14:paraId="452A6614" w14:textId="77777777" w:rsidR="00965C74" w:rsidRPr="00B25BB2" w:rsidRDefault="00965C74" w:rsidP="00965C74">
                <w:pPr>
                  <w:spacing w:before="20" w:after="2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069AEC81" w14:textId="77777777" w:rsidR="00965C74" w:rsidRPr="00B25BB2" w:rsidRDefault="00965C74" w:rsidP="00965C74">
            <w:pPr>
              <w:spacing w:before="20" w:after="20" w:line="240" w:lineRule="auto"/>
              <w:jc w:val="center"/>
              <w:rPr>
                <w:color w:val="4F6228" w:themeColor="accent3" w:themeShade="80"/>
              </w:rPr>
            </w:pPr>
          </w:p>
        </w:tc>
      </w:tr>
      <w:tr w:rsidR="00965C74" w:rsidRPr="009B382E" w14:paraId="287865BB" w14:textId="77777777" w:rsidTr="00965C74">
        <w:tc>
          <w:tcPr>
            <w:tcW w:w="9541" w:type="dxa"/>
            <w:gridSpan w:val="9"/>
            <w:tcBorders>
              <w:top w:val="nil"/>
              <w:left w:val="nil"/>
              <w:bottom w:val="nil"/>
              <w:right w:val="nil"/>
            </w:tcBorders>
            <w:shd w:val="clear" w:color="auto" w:fill="EAF1DD" w:themeFill="accent3" w:themeFillTint="33"/>
          </w:tcPr>
          <w:p w14:paraId="5A05B833" w14:textId="77777777" w:rsidR="00965C74" w:rsidRPr="00AC1714" w:rsidRDefault="00965C74" w:rsidP="00965C74">
            <w:pPr>
              <w:spacing w:after="0" w:line="240" w:lineRule="auto"/>
              <w:jc w:val="center"/>
              <w:rPr>
                <w:color w:val="4F6228" w:themeColor="accent3" w:themeShade="80"/>
                <w:sz w:val="4"/>
                <w:szCs w:val="4"/>
              </w:rPr>
            </w:pPr>
          </w:p>
        </w:tc>
      </w:tr>
      <w:tr w:rsidR="00965C74" w:rsidRPr="00B25BB2" w14:paraId="0A505A7B" w14:textId="77777777" w:rsidTr="00965C74">
        <w:tc>
          <w:tcPr>
            <w:tcW w:w="9541" w:type="dxa"/>
            <w:gridSpan w:val="9"/>
            <w:tcBorders>
              <w:top w:val="nil"/>
              <w:left w:val="nil"/>
              <w:bottom w:val="nil"/>
              <w:right w:val="nil"/>
            </w:tcBorders>
            <w:shd w:val="clear" w:color="auto" w:fill="EAF1DD" w:themeFill="accent3" w:themeFillTint="33"/>
          </w:tcPr>
          <w:p w14:paraId="2DE376C6" w14:textId="77777777" w:rsidR="00965C74" w:rsidRPr="008A3656" w:rsidRDefault="00965C74" w:rsidP="00965C74">
            <w:pPr>
              <w:spacing w:after="20" w:line="240" w:lineRule="auto"/>
              <w:jc w:val="center"/>
              <w:rPr>
                <w:color w:val="4F6228" w:themeColor="accent3" w:themeShade="80"/>
                <w:sz w:val="4"/>
                <w:szCs w:val="4"/>
              </w:rPr>
            </w:pPr>
          </w:p>
        </w:tc>
      </w:tr>
      <w:tr w:rsidR="00965C74" w:rsidRPr="00B25BB2" w14:paraId="277B091C" w14:textId="77777777" w:rsidTr="00965C74">
        <w:tc>
          <w:tcPr>
            <w:tcW w:w="9541" w:type="dxa"/>
            <w:gridSpan w:val="9"/>
            <w:tcBorders>
              <w:top w:val="nil"/>
              <w:left w:val="nil"/>
              <w:bottom w:val="nil"/>
              <w:right w:val="nil"/>
            </w:tcBorders>
          </w:tcPr>
          <w:p w14:paraId="47ABDE46" w14:textId="77777777" w:rsidR="00965C74" w:rsidRPr="008A3656" w:rsidRDefault="00965C74" w:rsidP="00965C74">
            <w:pPr>
              <w:spacing w:after="0" w:line="240" w:lineRule="auto"/>
              <w:jc w:val="center"/>
              <w:rPr>
                <w:color w:val="4F6228" w:themeColor="accent3" w:themeShade="80"/>
                <w:sz w:val="4"/>
                <w:szCs w:val="4"/>
              </w:rPr>
            </w:pPr>
          </w:p>
        </w:tc>
      </w:tr>
    </w:tbl>
    <w:p w14:paraId="36193D4E" w14:textId="77777777" w:rsidR="00223D70" w:rsidRDefault="00223D70" w:rsidP="00261D4E">
      <w:pPr>
        <w:spacing w:after="100" w:line="240" w:lineRule="auto"/>
      </w:pPr>
    </w:p>
    <w:p w14:paraId="0151B3C7" w14:textId="77777777" w:rsidR="00245577" w:rsidRDefault="00245577" w:rsidP="00261D4E">
      <w:pPr>
        <w:spacing w:after="100" w:line="240" w:lineRule="auto"/>
      </w:pPr>
    </w:p>
    <w:tbl>
      <w:tblPr>
        <w:tblStyle w:val="Tabel-Gitter"/>
        <w:tblpPr w:leftFromText="141" w:rightFromText="141" w:vertAnchor="text" w:tblpX="-284" w:tblpY="1"/>
        <w:tblOverlap w:val="never"/>
        <w:tblW w:w="9541" w:type="dxa"/>
        <w:tblLayout w:type="fixed"/>
        <w:tblLook w:val="04A0" w:firstRow="1" w:lastRow="0" w:firstColumn="1" w:lastColumn="0" w:noHBand="0" w:noVBand="1"/>
      </w:tblPr>
      <w:tblGrid>
        <w:gridCol w:w="284"/>
        <w:gridCol w:w="425"/>
        <w:gridCol w:w="1701"/>
        <w:gridCol w:w="2126"/>
        <w:gridCol w:w="142"/>
        <w:gridCol w:w="3260"/>
        <w:gridCol w:w="851"/>
        <w:gridCol w:w="426"/>
        <w:gridCol w:w="326"/>
      </w:tblGrid>
      <w:tr w:rsidR="00223D70" w:rsidRPr="009B382E" w14:paraId="460FC1E2" w14:textId="77777777" w:rsidTr="00D6083F">
        <w:tc>
          <w:tcPr>
            <w:tcW w:w="284" w:type="dxa"/>
            <w:tcBorders>
              <w:top w:val="nil"/>
              <w:left w:val="nil"/>
              <w:bottom w:val="nil"/>
              <w:right w:val="nil"/>
            </w:tcBorders>
            <w:shd w:val="clear" w:color="auto" w:fill="C2D69B" w:themeFill="accent3" w:themeFillTint="99"/>
          </w:tcPr>
          <w:p w14:paraId="366A95FC" w14:textId="77777777" w:rsidR="00223D70" w:rsidRPr="009B382E" w:rsidRDefault="00223D70" w:rsidP="00D6083F">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C2D69B" w:themeFill="accent3" w:themeFillTint="99"/>
          </w:tcPr>
          <w:p w14:paraId="3208C355" w14:textId="77777777" w:rsidR="00223D70" w:rsidRPr="009B382E" w:rsidRDefault="00223D70" w:rsidP="00D6083F">
            <w:pPr>
              <w:spacing w:after="0" w:line="240" w:lineRule="auto"/>
              <w:rPr>
                <w:color w:val="4F6228" w:themeColor="accent3" w:themeShade="80"/>
                <w:sz w:val="4"/>
                <w:szCs w:val="4"/>
              </w:rPr>
            </w:pPr>
          </w:p>
        </w:tc>
        <w:tc>
          <w:tcPr>
            <w:tcW w:w="1701" w:type="dxa"/>
            <w:tcBorders>
              <w:top w:val="nil"/>
              <w:left w:val="nil"/>
              <w:bottom w:val="nil"/>
              <w:right w:val="nil"/>
            </w:tcBorders>
            <w:shd w:val="clear" w:color="auto" w:fill="C2D69B" w:themeFill="accent3" w:themeFillTint="99"/>
          </w:tcPr>
          <w:p w14:paraId="153A7091" w14:textId="77777777" w:rsidR="00223D70" w:rsidRPr="009B382E" w:rsidRDefault="00223D70" w:rsidP="00D6083F">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C2D69B" w:themeFill="accent3" w:themeFillTint="99"/>
            <w:vAlign w:val="center"/>
          </w:tcPr>
          <w:p w14:paraId="7DFD3899" w14:textId="77777777" w:rsidR="00223D70" w:rsidRPr="009B382E" w:rsidRDefault="00223D70" w:rsidP="00D6083F">
            <w:pPr>
              <w:spacing w:after="0" w:line="240" w:lineRule="auto"/>
              <w:ind w:right="317"/>
              <w:jc w:val="right"/>
              <w:rPr>
                <w:color w:val="4F6228" w:themeColor="accent3" w:themeShade="80"/>
                <w:sz w:val="4"/>
                <w:szCs w:val="4"/>
              </w:rPr>
            </w:pPr>
          </w:p>
        </w:tc>
        <w:tc>
          <w:tcPr>
            <w:tcW w:w="426" w:type="dxa"/>
            <w:tcBorders>
              <w:top w:val="nil"/>
              <w:left w:val="nil"/>
              <w:bottom w:val="nil"/>
              <w:right w:val="nil"/>
            </w:tcBorders>
            <w:shd w:val="clear" w:color="auto" w:fill="C2D69B" w:themeFill="accent3" w:themeFillTint="99"/>
            <w:vAlign w:val="center"/>
          </w:tcPr>
          <w:p w14:paraId="7671422F" w14:textId="77777777" w:rsidR="00223D70" w:rsidRPr="009B382E" w:rsidRDefault="00223D70" w:rsidP="00D6083F">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C2D69B" w:themeFill="accent3" w:themeFillTint="99"/>
            <w:vAlign w:val="center"/>
          </w:tcPr>
          <w:p w14:paraId="720507F9" w14:textId="77777777" w:rsidR="00223D70" w:rsidRPr="009B382E" w:rsidRDefault="00223D70" w:rsidP="00D6083F">
            <w:pPr>
              <w:spacing w:after="0" w:line="240" w:lineRule="auto"/>
              <w:jc w:val="center"/>
              <w:rPr>
                <w:color w:val="4F6228" w:themeColor="accent3" w:themeShade="80"/>
                <w:sz w:val="4"/>
                <w:szCs w:val="4"/>
              </w:rPr>
            </w:pPr>
          </w:p>
        </w:tc>
      </w:tr>
      <w:tr w:rsidR="00223D70" w:rsidRPr="009733AA" w14:paraId="5F7AE362" w14:textId="77777777" w:rsidTr="00223D70">
        <w:trPr>
          <w:trHeight w:val="660"/>
        </w:trPr>
        <w:tc>
          <w:tcPr>
            <w:tcW w:w="284" w:type="dxa"/>
            <w:tcBorders>
              <w:top w:val="nil"/>
              <w:left w:val="nil"/>
              <w:bottom w:val="nil"/>
              <w:right w:val="nil"/>
            </w:tcBorders>
            <w:shd w:val="clear" w:color="auto" w:fill="C2D69B" w:themeFill="accent3" w:themeFillTint="99"/>
          </w:tcPr>
          <w:p w14:paraId="658DE0A1" w14:textId="77777777" w:rsidR="00223D70" w:rsidRPr="00B25BB2" w:rsidRDefault="00223D70" w:rsidP="00D6083F">
            <w:pPr>
              <w:spacing w:before="20" w:after="20" w:line="240" w:lineRule="auto"/>
              <w:jc w:val="center"/>
              <w:rPr>
                <w:color w:val="4F6228" w:themeColor="accent3" w:themeShade="80"/>
                <w:sz w:val="16"/>
                <w:szCs w:val="16"/>
              </w:rPr>
            </w:pPr>
          </w:p>
          <w:p w14:paraId="0EEF5F0D" w14:textId="77777777" w:rsidR="00223D70" w:rsidRPr="00B25BB2" w:rsidRDefault="00223D70" w:rsidP="00D6083F">
            <w:pPr>
              <w:spacing w:before="20" w:after="20" w:line="240" w:lineRule="auto"/>
              <w:jc w:val="center"/>
              <w:rPr>
                <w:color w:val="4F6228" w:themeColor="accent3" w:themeShade="80"/>
                <w:sz w:val="16"/>
                <w:szCs w:val="16"/>
              </w:rPr>
            </w:pPr>
          </w:p>
        </w:tc>
        <w:tc>
          <w:tcPr>
            <w:tcW w:w="4252" w:type="dxa"/>
            <w:gridSpan w:val="3"/>
            <w:tcBorders>
              <w:top w:val="nil"/>
              <w:left w:val="nil"/>
              <w:bottom w:val="nil"/>
              <w:right w:val="nil"/>
            </w:tcBorders>
            <w:shd w:val="clear" w:color="auto" w:fill="C2D69B" w:themeFill="accent3" w:themeFillTint="99"/>
            <w:vAlign w:val="center"/>
          </w:tcPr>
          <w:p w14:paraId="101E320B" w14:textId="77777777" w:rsidR="00223D70" w:rsidRPr="001B2151" w:rsidRDefault="00223D70" w:rsidP="00D6083F">
            <w:pPr>
              <w:spacing w:before="20" w:after="0" w:line="240" w:lineRule="auto"/>
              <w:ind w:left="-108"/>
              <w:rPr>
                <w:color w:val="595959" w:themeColor="text1" w:themeTint="A6"/>
                <w:sz w:val="14"/>
                <w:szCs w:val="14"/>
              </w:rPr>
            </w:pPr>
            <w:r w:rsidRPr="001B2151">
              <w:rPr>
                <w:color w:val="595959" w:themeColor="text1" w:themeTint="A6"/>
                <w:sz w:val="14"/>
                <w:szCs w:val="14"/>
              </w:rPr>
              <w:t xml:space="preserve">Ansøgning om godkendelse af </w:t>
            </w:r>
          </w:p>
          <w:p w14:paraId="71728BF0" w14:textId="77777777" w:rsidR="00223D70" w:rsidRDefault="00223D70" w:rsidP="00D6083F">
            <w:pPr>
              <w:spacing w:before="20" w:after="0" w:line="240" w:lineRule="auto"/>
              <w:ind w:left="-108"/>
              <w:rPr>
                <w:b/>
                <w:color w:val="4F6228" w:themeColor="accent3" w:themeShade="80"/>
                <w:sz w:val="28"/>
                <w:szCs w:val="28"/>
              </w:rPr>
            </w:pPr>
            <w:r>
              <w:rPr>
                <w:b/>
                <w:color w:val="4F6228" w:themeColor="accent3" w:themeShade="80"/>
                <w:sz w:val="28"/>
                <w:szCs w:val="28"/>
              </w:rPr>
              <w:t xml:space="preserve">TRAFIKALE </w:t>
            </w:r>
          </w:p>
          <w:p w14:paraId="526F5C04" w14:textId="77777777" w:rsidR="00223D70" w:rsidRPr="00DF3277" w:rsidRDefault="00223D70" w:rsidP="00D6083F">
            <w:pPr>
              <w:spacing w:after="0" w:line="240" w:lineRule="auto"/>
              <w:ind w:left="-108"/>
              <w:rPr>
                <w:color w:val="7F7F7F" w:themeColor="text1" w:themeTint="80"/>
                <w:sz w:val="14"/>
                <w:szCs w:val="14"/>
              </w:rPr>
            </w:pPr>
            <w:r>
              <w:rPr>
                <w:b/>
                <w:color w:val="4F6228" w:themeColor="accent3" w:themeShade="80"/>
                <w:sz w:val="28"/>
                <w:szCs w:val="28"/>
              </w:rPr>
              <w:t>SIKKERHEDSREGLER</w:t>
            </w:r>
          </w:p>
        </w:tc>
        <w:tc>
          <w:tcPr>
            <w:tcW w:w="3402" w:type="dxa"/>
            <w:gridSpan w:val="2"/>
            <w:tcBorders>
              <w:top w:val="nil"/>
              <w:left w:val="nil"/>
              <w:bottom w:val="nil"/>
              <w:right w:val="single" w:sz="4" w:space="0" w:color="7F7F7F" w:themeColor="text1" w:themeTint="80"/>
            </w:tcBorders>
            <w:shd w:val="clear" w:color="auto" w:fill="C2D69B" w:themeFill="accent3" w:themeFillTint="99"/>
            <w:vAlign w:val="center"/>
          </w:tcPr>
          <w:p w14:paraId="1529D99A" w14:textId="77777777" w:rsidR="00223D70" w:rsidRDefault="00AE0321" w:rsidP="00D6083F">
            <w:pPr>
              <w:spacing w:before="20" w:after="20" w:line="240" w:lineRule="auto"/>
              <w:jc w:val="right"/>
              <w:rPr>
                <w:color w:val="4F6228" w:themeColor="accent3" w:themeShade="80"/>
                <w:sz w:val="18"/>
                <w:szCs w:val="18"/>
              </w:rPr>
            </w:pPr>
            <w:r w:rsidRPr="00AE0321">
              <w:rPr>
                <w:color w:val="4F6228" w:themeColor="accent3" w:themeShade="80"/>
                <w:sz w:val="17"/>
                <w:szCs w:val="17"/>
              </w:rPr>
              <w:t>Angiv, om denne type godkendelse er relevant for projektet?</w:t>
            </w:r>
          </w:p>
        </w:tc>
        <w:sdt>
          <w:sdtPr>
            <w:rPr>
              <w:rStyle w:val="Typografi7"/>
            </w:rPr>
            <w:id w:val="-204562970"/>
            <w:placeholder>
              <w:docPart w:val="691997DEBDEE47FCB90EF0AF2FE2720F"/>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8D9BC0" w14:textId="77777777" w:rsidR="00223D70" w:rsidRPr="009733AA" w:rsidRDefault="003E3CCC" w:rsidP="003C23F3">
                <w:pPr>
                  <w:spacing w:before="20" w:after="20" w:line="240" w:lineRule="auto"/>
                  <w:ind w:left="-108"/>
                  <w:jc w:val="center"/>
                  <w:rPr>
                    <w:color w:val="4F6228" w:themeColor="accent3" w:themeShade="80"/>
                  </w:rPr>
                </w:pPr>
                <w:r>
                  <w:rPr>
                    <w:rStyle w:val="Pladsholdertekst"/>
                    <w:sz w:val="16"/>
                    <w:szCs w:val="16"/>
                  </w:rPr>
                  <w:t>JA eller NEJ</w:t>
                </w:r>
              </w:p>
            </w:tc>
          </w:sdtContent>
        </w:sdt>
        <w:tc>
          <w:tcPr>
            <w:tcW w:w="326" w:type="dxa"/>
            <w:tcBorders>
              <w:top w:val="nil"/>
              <w:left w:val="single" w:sz="4" w:space="0" w:color="7F7F7F" w:themeColor="text1" w:themeTint="80"/>
              <w:bottom w:val="nil"/>
              <w:right w:val="nil"/>
            </w:tcBorders>
            <w:shd w:val="clear" w:color="auto" w:fill="C2D69B" w:themeFill="accent3" w:themeFillTint="99"/>
          </w:tcPr>
          <w:p w14:paraId="309CCE12" w14:textId="77777777" w:rsidR="00223D70" w:rsidRPr="009733AA" w:rsidRDefault="00223D70" w:rsidP="003C23F3">
            <w:pPr>
              <w:spacing w:before="20" w:after="20" w:line="240" w:lineRule="auto"/>
              <w:ind w:left="-108"/>
              <w:jc w:val="center"/>
              <w:rPr>
                <w:color w:val="4F6228" w:themeColor="accent3" w:themeShade="80"/>
              </w:rPr>
            </w:pPr>
          </w:p>
          <w:p w14:paraId="0A9A60A9" w14:textId="77777777" w:rsidR="00223D70" w:rsidRPr="009733AA" w:rsidRDefault="00223D70" w:rsidP="003C23F3">
            <w:pPr>
              <w:spacing w:before="20" w:after="20" w:line="240" w:lineRule="auto"/>
              <w:ind w:left="-108"/>
              <w:jc w:val="center"/>
              <w:rPr>
                <w:color w:val="4F6228" w:themeColor="accent3" w:themeShade="80"/>
              </w:rPr>
            </w:pPr>
          </w:p>
        </w:tc>
      </w:tr>
      <w:tr w:rsidR="00223D70" w:rsidRPr="009B382E" w14:paraId="3C37E452" w14:textId="77777777" w:rsidTr="00D6083F">
        <w:tc>
          <w:tcPr>
            <w:tcW w:w="284" w:type="dxa"/>
            <w:tcBorders>
              <w:top w:val="nil"/>
              <w:left w:val="nil"/>
              <w:bottom w:val="nil"/>
              <w:right w:val="nil"/>
            </w:tcBorders>
            <w:shd w:val="clear" w:color="auto" w:fill="C2D69B" w:themeFill="accent3" w:themeFillTint="99"/>
          </w:tcPr>
          <w:p w14:paraId="087220B3" w14:textId="77777777" w:rsidR="00223D70" w:rsidRPr="009B382E" w:rsidRDefault="00223D70" w:rsidP="00D6083F">
            <w:pPr>
              <w:spacing w:after="0" w:line="240" w:lineRule="auto"/>
              <w:rPr>
                <w:color w:val="4F6228" w:themeColor="accent3" w:themeShade="80"/>
                <w:sz w:val="4"/>
                <w:szCs w:val="4"/>
              </w:rPr>
            </w:pPr>
          </w:p>
        </w:tc>
        <w:tc>
          <w:tcPr>
            <w:tcW w:w="425" w:type="dxa"/>
            <w:tcBorders>
              <w:top w:val="nil"/>
              <w:left w:val="nil"/>
              <w:bottom w:val="nil"/>
              <w:right w:val="nil"/>
            </w:tcBorders>
            <w:shd w:val="clear" w:color="auto" w:fill="C2D69B" w:themeFill="accent3" w:themeFillTint="99"/>
          </w:tcPr>
          <w:p w14:paraId="1D5D3903" w14:textId="77777777" w:rsidR="00223D70" w:rsidRPr="009B382E" w:rsidRDefault="00223D70" w:rsidP="00D6083F">
            <w:pPr>
              <w:spacing w:after="0" w:line="240" w:lineRule="auto"/>
              <w:rPr>
                <w:color w:val="4F6228" w:themeColor="accent3" w:themeShade="80"/>
                <w:sz w:val="4"/>
                <w:szCs w:val="4"/>
              </w:rPr>
            </w:pPr>
          </w:p>
        </w:tc>
        <w:tc>
          <w:tcPr>
            <w:tcW w:w="1701" w:type="dxa"/>
            <w:tcBorders>
              <w:top w:val="nil"/>
              <w:left w:val="nil"/>
              <w:bottom w:val="nil"/>
              <w:right w:val="nil"/>
            </w:tcBorders>
            <w:shd w:val="clear" w:color="auto" w:fill="C2D69B" w:themeFill="accent3" w:themeFillTint="99"/>
          </w:tcPr>
          <w:p w14:paraId="1C60F498" w14:textId="77777777" w:rsidR="00223D70" w:rsidRPr="009B382E" w:rsidRDefault="00223D70" w:rsidP="00D6083F">
            <w:pPr>
              <w:spacing w:after="0" w:line="240" w:lineRule="auto"/>
              <w:rPr>
                <w:color w:val="4F6228" w:themeColor="accent3" w:themeShade="80"/>
                <w:sz w:val="4"/>
                <w:szCs w:val="4"/>
              </w:rPr>
            </w:pPr>
          </w:p>
        </w:tc>
        <w:tc>
          <w:tcPr>
            <w:tcW w:w="6379" w:type="dxa"/>
            <w:gridSpan w:val="4"/>
            <w:tcBorders>
              <w:top w:val="nil"/>
              <w:left w:val="nil"/>
              <w:bottom w:val="nil"/>
              <w:right w:val="nil"/>
            </w:tcBorders>
            <w:shd w:val="clear" w:color="auto" w:fill="C2D69B" w:themeFill="accent3" w:themeFillTint="99"/>
            <w:vAlign w:val="center"/>
          </w:tcPr>
          <w:p w14:paraId="4E943027" w14:textId="77777777" w:rsidR="00223D70" w:rsidRPr="009B382E" w:rsidRDefault="00223D70" w:rsidP="00D6083F">
            <w:pPr>
              <w:spacing w:after="0" w:line="240" w:lineRule="auto"/>
              <w:ind w:right="317"/>
              <w:jc w:val="right"/>
              <w:rPr>
                <w:color w:val="4F6228" w:themeColor="accent3" w:themeShade="80"/>
                <w:sz w:val="4"/>
                <w:szCs w:val="4"/>
              </w:rPr>
            </w:pPr>
          </w:p>
        </w:tc>
        <w:tc>
          <w:tcPr>
            <w:tcW w:w="426" w:type="dxa"/>
            <w:tcBorders>
              <w:top w:val="single" w:sz="4" w:space="0" w:color="7F7F7F" w:themeColor="text1" w:themeTint="80"/>
              <w:left w:val="nil"/>
              <w:bottom w:val="nil"/>
              <w:right w:val="nil"/>
            </w:tcBorders>
            <w:shd w:val="clear" w:color="auto" w:fill="C2D69B" w:themeFill="accent3" w:themeFillTint="99"/>
            <w:vAlign w:val="center"/>
          </w:tcPr>
          <w:p w14:paraId="26082634" w14:textId="77777777" w:rsidR="00223D70" w:rsidRPr="009B382E" w:rsidRDefault="00223D70" w:rsidP="00D6083F">
            <w:pPr>
              <w:spacing w:after="0" w:line="240" w:lineRule="auto"/>
              <w:jc w:val="center"/>
              <w:rPr>
                <w:b/>
                <w:color w:val="4F6228" w:themeColor="accent3" w:themeShade="80"/>
                <w:sz w:val="4"/>
                <w:szCs w:val="4"/>
              </w:rPr>
            </w:pPr>
          </w:p>
        </w:tc>
        <w:tc>
          <w:tcPr>
            <w:tcW w:w="326" w:type="dxa"/>
            <w:tcBorders>
              <w:top w:val="nil"/>
              <w:left w:val="nil"/>
              <w:bottom w:val="nil"/>
              <w:right w:val="nil"/>
            </w:tcBorders>
            <w:shd w:val="clear" w:color="auto" w:fill="C2D69B" w:themeFill="accent3" w:themeFillTint="99"/>
            <w:vAlign w:val="center"/>
          </w:tcPr>
          <w:p w14:paraId="21AE7129" w14:textId="77777777" w:rsidR="00223D70" w:rsidRPr="009B382E" w:rsidRDefault="00223D70" w:rsidP="00D6083F">
            <w:pPr>
              <w:spacing w:after="0" w:line="240" w:lineRule="auto"/>
              <w:jc w:val="center"/>
              <w:rPr>
                <w:color w:val="4F6228" w:themeColor="accent3" w:themeShade="80"/>
                <w:sz w:val="4"/>
                <w:szCs w:val="4"/>
              </w:rPr>
            </w:pPr>
          </w:p>
        </w:tc>
      </w:tr>
      <w:tr w:rsidR="00223D70" w:rsidRPr="009B382E" w14:paraId="57AC1676" w14:textId="77777777" w:rsidTr="00D6083F">
        <w:tc>
          <w:tcPr>
            <w:tcW w:w="284" w:type="dxa"/>
            <w:tcBorders>
              <w:top w:val="nil"/>
              <w:left w:val="nil"/>
              <w:bottom w:val="nil"/>
              <w:right w:val="nil"/>
            </w:tcBorders>
          </w:tcPr>
          <w:p w14:paraId="473F00FE" w14:textId="77777777" w:rsidR="00223D70" w:rsidRPr="009B382E" w:rsidRDefault="00223D70" w:rsidP="00D6083F">
            <w:pPr>
              <w:spacing w:after="0" w:line="240" w:lineRule="auto"/>
              <w:rPr>
                <w:color w:val="4F6228" w:themeColor="accent3" w:themeShade="80"/>
                <w:sz w:val="4"/>
                <w:szCs w:val="4"/>
              </w:rPr>
            </w:pPr>
          </w:p>
        </w:tc>
        <w:tc>
          <w:tcPr>
            <w:tcW w:w="425" w:type="dxa"/>
            <w:tcBorders>
              <w:top w:val="nil"/>
              <w:left w:val="nil"/>
              <w:bottom w:val="nil"/>
              <w:right w:val="nil"/>
            </w:tcBorders>
          </w:tcPr>
          <w:p w14:paraId="5715FCFE" w14:textId="77777777" w:rsidR="00223D70" w:rsidRPr="009B382E" w:rsidRDefault="00223D70" w:rsidP="00D6083F">
            <w:pPr>
              <w:spacing w:after="0" w:line="240" w:lineRule="auto"/>
              <w:rPr>
                <w:color w:val="4F6228" w:themeColor="accent3" w:themeShade="80"/>
                <w:sz w:val="4"/>
                <w:szCs w:val="4"/>
              </w:rPr>
            </w:pPr>
          </w:p>
        </w:tc>
        <w:tc>
          <w:tcPr>
            <w:tcW w:w="1701" w:type="dxa"/>
            <w:tcBorders>
              <w:top w:val="nil"/>
              <w:left w:val="nil"/>
              <w:bottom w:val="nil"/>
              <w:right w:val="nil"/>
            </w:tcBorders>
          </w:tcPr>
          <w:p w14:paraId="01978B9F" w14:textId="77777777" w:rsidR="00223D70" w:rsidRPr="009B382E" w:rsidRDefault="00223D70" w:rsidP="00D6083F">
            <w:pPr>
              <w:spacing w:after="0" w:line="240" w:lineRule="auto"/>
              <w:rPr>
                <w:color w:val="4F6228" w:themeColor="accent3" w:themeShade="80"/>
                <w:sz w:val="4"/>
                <w:szCs w:val="4"/>
              </w:rPr>
            </w:pPr>
          </w:p>
        </w:tc>
        <w:tc>
          <w:tcPr>
            <w:tcW w:w="6379" w:type="dxa"/>
            <w:gridSpan w:val="4"/>
            <w:tcBorders>
              <w:top w:val="nil"/>
              <w:left w:val="nil"/>
              <w:bottom w:val="nil"/>
              <w:right w:val="nil"/>
            </w:tcBorders>
            <w:vAlign w:val="center"/>
          </w:tcPr>
          <w:p w14:paraId="2DD40318" w14:textId="77777777" w:rsidR="00223D70" w:rsidRPr="009B382E" w:rsidRDefault="00223D70" w:rsidP="00D6083F">
            <w:pPr>
              <w:spacing w:after="0" w:line="240" w:lineRule="auto"/>
              <w:ind w:right="317"/>
              <w:jc w:val="right"/>
              <w:rPr>
                <w:color w:val="4F6228" w:themeColor="accent3" w:themeShade="80"/>
                <w:sz w:val="4"/>
                <w:szCs w:val="4"/>
              </w:rPr>
            </w:pPr>
          </w:p>
        </w:tc>
        <w:tc>
          <w:tcPr>
            <w:tcW w:w="426" w:type="dxa"/>
            <w:tcBorders>
              <w:top w:val="nil"/>
              <w:left w:val="nil"/>
              <w:bottom w:val="nil"/>
              <w:right w:val="nil"/>
            </w:tcBorders>
            <w:vAlign w:val="center"/>
          </w:tcPr>
          <w:p w14:paraId="39876944" w14:textId="77777777" w:rsidR="00223D70" w:rsidRPr="009B382E" w:rsidRDefault="00223D70" w:rsidP="00D6083F">
            <w:pPr>
              <w:spacing w:after="0" w:line="240" w:lineRule="auto"/>
              <w:jc w:val="center"/>
              <w:rPr>
                <w:b/>
                <w:color w:val="4F6228" w:themeColor="accent3" w:themeShade="80"/>
                <w:sz w:val="4"/>
                <w:szCs w:val="4"/>
              </w:rPr>
            </w:pPr>
          </w:p>
        </w:tc>
        <w:tc>
          <w:tcPr>
            <w:tcW w:w="326" w:type="dxa"/>
            <w:tcBorders>
              <w:top w:val="nil"/>
              <w:left w:val="nil"/>
              <w:bottom w:val="nil"/>
              <w:right w:val="nil"/>
            </w:tcBorders>
            <w:vAlign w:val="center"/>
          </w:tcPr>
          <w:p w14:paraId="1ADE27DD" w14:textId="77777777" w:rsidR="00223D70" w:rsidRPr="009B382E" w:rsidRDefault="00223D70" w:rsidP="00D6083F">
            <w:pPr>
              <w:spacing w:after="0" w:line="240" w:lineRule="auto"/>
              <w:jc w:val="center"/>
              <w:rPr>
                <w:color w:val="4F6228" w:themeColor="accent3" w:themeShade="80"/>
                <w:sz w:val="4"/>
                <w:szCs w:val="4"/>
              </w:rPr>
            </w:pPr>
          </w:p>
        </w:tc>
      </w:tr>
      <w:tr w:rsidR="003E3CCC" w:rsidRPr="009477CE" w14:paraId="17199C45" w14:textId="77777777" w:rsidTr="00D6083F">
        <w:tc>
          <w:tcPr>
            <w:tcW w:w="284" w:type="dxa"/>
            <w:tcBorders>
              <w:top w:val="nil"/>
              <w:left w:val="nil"/>
              <w:bottom w:val="nil"/>
              <w:right w:val="nil"/>
            </w:tcBorders>
            <w:shd w:val="clear" w:color="auto" w:fill="EAF1DD" w:themeFill="accent3" w:themeFillTint="33"/>
          </w:tcPr>
          <w:p w14:paraId="7FE68A26" w14:textId="77777777" w:rsidR="003E3CCC" w:rsidRPr="009477CE" w:rsidRDefault="003E3CCC" w:rsidP="009477CE">
            <w:pPr>
              <w:spacing w:after="0" w:line="240" w:lineRule="auto"/>
              <w:jc w:val="center"/>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4A4ED97A" w14:textId="77777777" w:rsidR="003E3CCC" w:rsidRPr="009477CE" w:rsidRDefault="003E3CCC" w:rsidP="009477CE">
            <w:pPr>
              <w:spacing w:after="0" w:line="240" w:lineRule="auto"/>
              <w:jc w:val="center"/>
              <w:rPr>
                <w:color w:val="4F6228" w:themeColor="accent3" w:themeShade="80"/>
                <w:sz w:val="4"/>
                <w:szCs w:val="4"/>
              </w:rPr>
            </w:pPr>
          </w:p>
        </w:tc>
        <w:tc>
          <w:tcPr>
            <w:tcW w:w="8080" w:type="dxa"/>
            <w:gridSpan w:val="5"/>
            <w:tcBorders>
              <w:top w:val="nil"/>
              <w:left w:val="nil"/>
              <w:bottom w:val="nil"/>
              <w:right w:val="nil"/>
            </w:tcBorders>
            <w:shd w:val="clear" w:color="auto" w:fill="EAF1DD" w:themeFill="accent3" w:themeFillTint="33"/>
            <w:vAlign w:val="center"/>
          </w:tcPr>
          <w:p w14:paraId="4DF9F8F5" w14:textId="77777777" w:rsidR="003E3CCC" w:rsidRPr="009477CE" w:rsidRDefault="003E3CCC" w:rsidP="009477CE">
            <w:pPr>
              <w:spacing w:after="0" w:line="240" w:lineRule="auto"/>
              <w:rPr>
                <w:color w:val="4F6228" w:themeColor="accent3" w:themeShade="80"/>
                <w:sz w:val="4"/>
                <w:szCs w:val="4"/>
              </w:rPr>
            </w:pPr>
          </w:p>
        </w:tc>
        <w:tc>
          <w:tcPr>
            <w:tcW w:w="426" w:type="dxa"/>
            <w:tcBorders>
              <w:top w:val="nil"/>
              <w:left w:val="nil"/>
              <w:bottom w:val="nil"/>
              <w:right w:val="nil"/>
            </w:tcBorders>
            <w:shd w:val="clear" w:color="auto" w:fill="EAF1DD" w:themeFill="accent3" w:themeFillTint="33"/>
          </w:tcPr>
          <w:p w14:paraId="09D0AE77" w14:textId="77777777" w:rsidR="003E3CCC" w:rsidRPr="009477CE" w:rsidRDefault="003E3CCC" w:rsidP="009477CE">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EAF1DD" w:themeFill="accent3" w:themeFillTint="33"/>
          </w:tcPr>
          <w:p w14:paraId="25C1CE71" w14:textId="77777777" w:rsidR="003E3CCC" w:rsidRPr="009477CE" w:rsidRDefault="003E3CCC" w:rsidP="009477CE">
            <w:pPr>
              <w:spacing w:after="0" w:line="240" w:lineRule="auto"/>
              <w:rPr>
                <w:color w:val="4F6228" w:themeColor="accent3" w:themeShade="80"/>
                <w:sz w:val="4"/>
                <w:szCs w:val="4"/>
              </w:rPr>
            </w:pPr>
          </w:p>
        </w:tc>
      </w:tr>
      <w:tr w:rsidR="003E3CCC" w:rsidRPr="00B25BB2" w14:paraId="270A9579" w14:textId="77777777" w:rsidTr="003E3CCC">
        <w:tc>
          <w:tcPr>
            <w:tcW w:w="284" w:type="dxa"/>
            <w:tcBorders>
              <w:top w:val="nil"/>
              <w:left w:val="nil"/>
              <w:bottom w:val="nil"/>
              <w:right w:val="nil"/>
            </w:tcBorders>
            <w:shd w:val="clear" w:color="auto" w:fill="EAF1DD" w:themeFill="accent3" w:themeFillTint="33"/>
          </w:tcPr>
          <w:p w14:paraId="4C8CC707" w14:textId="77777777" w:rsidR="003E3CCC" w:rsidRPr="00B25BB2" w:rsidRDefault="003E3CCC" w:rsidP="003E3CCC">
            <w:pPr>
              <w:spacing w:before="20" w:after="20" w:line="240" w:lineRule="auto"/>
              <w:jc w:val="center"/>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FBC27B7" w14:textId="77777777" w:rsidR="003E3CCC" w:rsidRPr="00B25BB2" w:rsidRDefault="003E3CCC" w:rsidP="003E3CCC">
            <w:pPr>
              <w:spacing w:before="20" w:after="20" w:line="240" w:lineRule="auto"/>
              <w:jc w:val="center"/>
              <w:rPr>
                <w:color w:val="4F6228" w:themeColor="accent3" w:themeShade="80"/>
                <w:sz w:val="16"/>
                <w:szCs w:val="16"/>
              </w:rPr>
            </w:pPr>
          </w:p>
        </w:tc>
        <w:tc>
          <w:tcPr>
            <w:tcW w:w="3969" w:type="dxa"/>
            <w:gridSpan w:val="3"/>
            <w:tcBorders>
              <w:top w:val="nil"/>
              <w:left w:val="nil"/>
              <w:bottom w:val="nil"/>
              <w:right w:val="single" w:sz="4" w:space="0" w:color="7F7F7F" w:themeColor="text1" w:themeTint="80"/>
            </w:tcBorders>
            <w:shd w:val="clear" w:color="auto" w:fill="EAF1DD" w:themeFill="accent3" w:themeFillTint="33"/>
            <w:vAlign w:val="center"/>
          </w:tcPr>
          <w:p w14:paraId="004C7EF6" w14:textId="77777777" w:rsidR="003E3CCC" w:rsidRPr="009B382E" w:rsidRDefault="003E3CCC" w:rsidP="003E3CCC">
            <w:pPr>
              <w:spacing w:before="40" w:after="20" w:line="240" w:lineRule="auto"/>
              <w:rPr>
                <w:color w:val="4F6228" w:themeColor="accent3" w:themeShade="80"/>
                <w:sz w:val="18"/>
                <w:szCs w:val="18"/>
              </w:rPr>
            </w:pPr>
            <w:r w:rsidRPr="00671380">
              <w:rPr>
                <w:color w:val="4F6228" w:themeColor="accent3" w:themeShade="80"/>
                <w:sz w:val="18"/>
                <w:szCs w:val="18"/>
              </w:rPr>
              <w:t xml:space="preserve">Angiv, hvem der ansøger </w:t>
            </w:r>
            <w:r>
              <w:rPr>
                <w:color w:val="4F6228" w:themeColor="accent3" w:themeShade="80"/>
                <w:sz w:val="18"/>
                <w:szCs w:val="18"/>
              </w:rPr>
              <w:t>om godkendelse af trafikale sikkerhedsregler:</w:t>
            </w:r>
          </w:p>
        </w:tc>
        <w:tc>
          <w:tcPr>
            <w:tcW w:w="453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sdt>
            <w:sdtPr>
              <w:rPr>
                <w:rStyle w:val="Typografi8"/>
              </w:rPr>
              <w:id w:val="148490377"/>
              <w:placeholder>
                <w:docPart w:val="72B2726F6D2F4C90B52BBE44E1D21986"/>
              </w:placeholder>
              <w:showingPlcHdr/>
              <w:text/>
            </w:sdtPr>
            <w:sdtEndPr>
              <w:rPr>
                <w:rStyle w:val="Standardskrifttypeiafsnit"/>
                <w:color w:val="auto"/>
                <w:sz w:val="20"/>
                <w:szCs w:val="16"/>
              </w:rPr>
            </w:sdtEndPr>
            <w:sdtContent>
              <w:p w14:paraId="11AF50ED" w14:textId="77777777" w:rsidR="003E3CCC" w:rsidRPr="003E3CCC" w:rsidRDefault="003E3CCC" w:rsidP="003E3CCC">
                <w:pPr>
                  <w:spacing w:after="0" w:line="240" w:lineRule="auto"/>
                  <w:rPr>
                    <w:color w:val="000000" w:themeColor="text1"/>
                    <w:sz w:val="16"/>
                  </w:rPr>
                </w:pPr>
                <w:r w:rsidRPr="0040296B">
                  <w:rPr>
                    <w:rStyle w:val="Pladsholdertekst"/>
                    <w:sz w:val="16"/>
                    <w:szCs w:val="16"/>
                  </w:rPr>
                  <w:t>Klik her for at skrive navn på ansøger</w:t>
                </w:r>
              </w:p>
            </w:sdtContent>
          </w:sdt>
        </w:tc>
        <w:tc>
          <w:tcPr>
            <w:tcW w:w="326" w:type="dxa"/>
            <w:tcBorders>
              <w:top w:val="nil"/>
              <w:left w:val="single" w:sz="4" w:space="0" w:color="7F7F7F" w:themeColor="text1" w:themeTint="80"/>
              <w:bottom w:val="nil"/>
              <w:right w:val="nil"/>
            </w:tcBorders>
            <w:shd w:val="clear" w:color="auto" w:fill="EAF1DD" w:themeFill="accent3" w:themeFillTint="33"/>
          </w:tcPr>
          <w:p w14:paraId="0DC0585D" w14:textId="77777777" w:rsidR="003E3CCC" w:rsidRPr="00B25BB2" w:rsidRDefault="003E3CCC" w:rsidP="003E3CCC">
            <w:pPr>
              <w:spacing w:before="20" w:after="20" w:line="240" w:lineRule="auto"/>
              <w:rPr>
                <w:color w:val="4F6228" w:themeColor="accent3" w:themeShade="80"/>
              </w:rPr>
            </w:pPr>
          </w:p>
        </w:tc>
      </w:tr>
      <w:tr w:rsidR="003E3CCC" w:rsidRPr="00B25BB2" w14:paraId="4576DBC6" w14:textId="77777777" w:rsidTr="00261D4E">
        <w:tc>
          <w:tcPr>
            <w:tcW w:w="284" w:type="dxa"/>
            <w:tcBorders>
              <w:top w:val="nil"/>
              <w:left w:val="nil"/>
              <w:bottom w:val="nil"/>
              <w:right w:val="nil"/>
            </w:tcBorders>
            <w:shd w:val="clear" w:color="auto" w:fill="EAF1DD" w:themeFill="accent3" w:themeFillTint="33"/>
          </w:tcPr>
          <w:p w14:paraId="5C151D00" w14:textId="77777777" w:rsidR="003E3CCC" w:rsidRPr="003E3CCC" w:rsidRDefault="003E3CCC" w:rsidP="003E3CCC">
            <w:pPr>
              <w:spacing w:after="0" w:line="240" w:lineRule="auto"/>
              <w:jc w:val="center"/>
              <w:rPr>
                <w:color w:val="4F6228" w:themeColor="accent3" w:themeShade="80"/>
                <w:sz w:val="4"/>
                <w:szCs w:val="4"/>
              </w:rPr>
            </w:pPr>
          </w:p>
        </w:tc>
        <w:tc>
          <w:tcPr>
            <w:tcW w:w="425" w:type="dxa"/>
            <w:tcBorders>
              <w:top w:val="nil"/>
              <w:left w:val="nil"/>
              <w:bottom w:val="nil"/>
              <w:right w:val="nil"/>
            </w:tcBorders>
            <w:shd w:val="clear" w:color="auto" w:fill="EAF1DD" w:themeFill="accent3" w:themeFillTint="33"/>
          </w:tcPr>
          <w:p w14:paraId="31067772" w14:textId="77777777" w:rsidR="003E3CCC" w:rsidRPr="003E3CCC" w:rsidRDefault="003E3CCC" w:rsidP="003E3CCC">
            <w:pPr>
              <w:spacing w:after="0" w:line="240" w:lineRule="auto"/>
              <w:jc w:val="center"/>
              <w:rPr>
                <w:color w:val="4F6228" w:themeColor="accent3" w:themeShade="80"/>
                <w:sz w:val="4"/>
                <w:szCs w:val="4"/>
              </w:rPr>
            </w:pPr>
          </w:p>
        </w:tc>
        <w:tc>
          <w:tcPr>
            <w:tcW w:w="8080" w:type="dxa"/>
            <w:gridSpan w:val="5"/>
            <w:tcBorders>
              <w:top w:val="nil"/>
              <w:left w:val="nil"/>
              <w:bottom w:val="nil"/>
              <w:right w:val="nil"/>
            </w:tcBorders>
            <w:shd w:val="clear" w:color="auto" w:fill="EAF1DD" w:themeFill="accent3" w:themeFillTint="33"/>
            <w:vAlign w:val="center"/>
          </w:tcPr>
          <w:p w14:paraId="60212036" w14:textId="77777777" w:rsidR="003E3CCC" w:rsidRPr="003E3CCC" w:rsidRDefault="003E3CCC" w:rsidP="003E3CCC">
            <w:pPr>
              <w:spacing w:after="0" w:line="240" w:lineRule="auto"/>
              <w:rPr>
                <w:color w:val="4F6228" w:themeColor="accent3" w:themeShade="80"/>
                <w:sz w:val="4"/>
                <w:szCs w:val="4"/>
              </w:rPr>
            </w:pPr>
          </w:p>
        </w:tc>
        <w:tc>
          <w:tcPr>
            <w:tcW w:w="426" w:type="dxa"/>
            <w:tcBorders>
              <w:top w:val="single" w:sz="4" w:space="0" w:color="7F7F7F" w:themeColor="text1" w:themeTint="80"/>
              <w:left w:val="nil"/>
              <w:bottom w:val="nil"/>
              <w:right w:val="nil"/>
            </w:tcBorders>
            <w:shd w:val="clear" w:color="auto" w:fill="EAF1DD" w:themeFill="accent3" w:themeFillTint="33"/>
          </w:tcPr>
          <w:p w14:paraId="71DDA29D" w14:textId="77777777" w:rsidR="003E3CCC" w:rsidRPr="003E3CCC" w:rsidRDefault="003E3CCC" w:rsidP="003E3CCC">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EAF1DD" w:themeFill="accent3" w:themeFillTint="33"/>
          </w:tcPr>
          <w:p w14:paraId="5EB4498F" w14:textId="77777777" w:rsidR="003E3CCC" w:rsidRPr="003E3CCC" w:rsidRDefault="003E3CCC" w:rsidP="003E3CCC">
            <w:pPr>
              <w:spacing w:after="0" w:line="240" w:lineRule="auto"/>
              <w:rPr>
                <w:color w:val="4F6228" w:themeColor="accent3" w:themeShade="80"/>
                <w:sz w:val="4"/>
                <w:szCs w:val="4"/>
              </w:rPr>
            </w:pPr>
          </w:p>
        </w:tc>
      </w:tr>
      <w:tr w:rsidR="00261D4E" w:rsidRPr="00B25BB2" w14:paraId="718C00F4" w14:textId="77777777" w:rsidTr="00261D4E">
        <w:tc>
          <w:tcPr>
            <w:tcW w:w="284" w:type="dxa"/>
            <w:tcBorders>
              <w:top w:val="nil"/>
              <w:left w:val="nil"/>
              <w:bottom w:val="nil"/>
              <w:right w:val="nil"/>
            </w:tcBorders>
            <w:shd w:val="clear" w:color="auto" w:fill="auto"/>
          </w:tcPr>
          <w:p w14:paraId="7BDA1930" w14:textId="77777777" w:rsidR="00261D4E" w:rsidRPr="003E3CCC" w:rsidRDefault="00261D4E" w:rsidP="003E3CCC">
            <w:pPr>
              <w:spacing w:after="0" w:line="240" w:lineRule="auto"/>
              <w:jc w:val="center"/>
              <w:rPr>
                <w:color w:val="4F6228" w:themeColor="accent3" w:themeShade="80"/>
                <w:sz w:val="4"/>
                <w:szCs w:val="4"/>
              </w:rPr>
            </w:pPr>
          </w:p>
        </w:tc>
        <w:tc>
          <w:tcPr>
            <w:tcW w:w="425" w:type="dxa"/>
            <w:tcBorders>
              <w:top w:val="nil"/>
              <w:left w:val="nil"/>
              <w:bottom w:val="nil"/>
              <w:right w:val="nil"/>
            </w:tcBorders>
            <w:shd w:val="clear" w:color="auto" w:fill="auto"/>
          </w:tcPr>
          <w:p w14:paraId="7905339B" w14:textId="77777777" w:rsidR="00261D4E" w:rsidRPr="003E3CCC" w:rsidRDefault="00261D4E" w:rsidP="003E3CCC">
            <w:pPr>
              <w:spacing w:after="0" w:line="240" w:lineRule="auto"/>
              <w:jc w:val="center"/>
              <w:rPr>
                <w:color w:val="4F6228" w:themeColor="accent3" w:themeShade="80"/>
                <w:sz w:val="4"/>
                <w:szCs w:val="4"/>
              </w:rPr>
            </w:pPr>
          </w:p>
        </w:tc>
        <w:tc>
          <w:tcPr>
            <w:tcW w:w="8080" w:type="dxa"/>
            <w:gridSpan w:val="5"/>
            <w:tcBorders>
              <w:top w:val="nil"/>
              <w:left w:val="nil"/>
              <w:bottom w:val="nil"/>
              <w:right w:val="nil"/>
            </w:tcBorders>
            <w:shd w:val="clear" w:color="auto" w:fill="auto"/>
            <w:vAlign w:val="center"/>
          </w:tcPr>
          <w:p w14:paraId="5799B42C" w14:textId="77777777" w:rsidR="00261D4E" w:rsidRPr="003E3CCC" w:rsidRDefault="00261D4E" w:rsidP="003E3CCC">
            <w:pPr>
              <w:spacing w:after="0" w:line="240" w:lineRule="auto"/>
              <w:rPr>
                <w:color w:val="4F6228" w:themeColor="accent3" w:themeShade="80"/>
                <w:sz w:val="4"/>
                <w:szCs w:val="4"/>
              </w:rPr>
            </w:pPr>
          </w:p>
        </w:tc>
        <w:tc>
          <w:tcPr>
            <w:tcW w:w="426" w:type="dxa"/>
            <w:tcBorders>
              <w:top w:val="nil"/>
              <w:left w:val="nil"/>
              <w:bottom w:val="nil"/>
              <w:right w:val="nil"/>
            </w:tcBorders>
            <w:shd w:val="clear" w:color="auto" w:fill="auto"/>
          </w:tcPr>
          <w:p w14:paraId="3EA1E75B" w14:textId="77777777" w:rsidR="00261D4E" w:rsidRPr="003E3CCC" w:rsidRDefault="00261D4E" w:rsidP="003E3CCC">
            <w:pPr>
              <w:spacing w:after="0" w:line="240" w:lineRule="auto"/>
              <w:rPr>
                <w:color w:val="4F6228" w:themeColor="accent3" w:themeShade="80"/>
                <w:sz w:val="4"/>
                <w:szCs w:val="4"/>
              </w:rPr>
            </w:pPr>
          </w:p>
        </w:tc>
        <w:tc>
          <w:tcPr>
            <w:tcW w:w="326" w:type="dxa"/>
            <w:tcBorders>
              <w:top w:val="nil"/>
              <w:left w:val="nil"/>
              <w:bottom w:val="nil"/>
              <w:right w:val="nil"/>
            </w:tcBorders>
            <w:shd w:val="clear" w:color="auto" w:fill="auto"/>
          </w:tcPr>
          <w:p w14:paraId="6435730F" w14:textId="77777777" w:rsidR="00261D4E" w:rsidRPr="003E3CCC" w:rsidRDefault="00261D4E" w:rsidP="003E3CCC">
            <w:pPr>
              <w:spacing w:after="0" w:line="240" w:lineRule="auto"/>
              <w:rPr>
                <w:color w:val="4F6228" w:themeColor="accent3" w:themeShade="80"/>
                <w:sz w:val="4"/>
                <w:szCs w:val="4"/>
              </w:rPr>
            </w:pPr>
          </w:p>
        </w:tc>
      </w:tr>
      <w:tr w:rsidR="003E3CCC" w:rsidRPr="00B25BB2" w14:paraId="13C3018E" w14:textId="77777777" w:rsidTr="00D6083F">
        <w:tc>
          <w:tcPr>
            <w:tcW w:w="284" w:type="dxa"/>
            <w:tcBorders>
              <w:top w:val="nil"/>
              <w:left w:val="nil"/>
              <w:bottom w:val="nil"/>
              <w:right w:val="nil"/>
            </w:tcBorders>
            <w:shd w:val="clear" w:color="auto" w:fill="EAF1DD" w:themeFill="accent3" w:themeFillTint="33"/>
          </w:tcPr>
          <w:p w14:paraId="230D902C" w14:textId="77777777" w:rsidR="003E3CCC" w:rsidRPr="00B25BB2" w:rsidRDefault="003E3CCC" w:rsidP="003E3CCC">
            <w:pPr>
              <w:spacing w:before="20" w:after="20" w:line="240" w:lineRule="auto"/>
              <w:jc w:val="center"/>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5A60A174" w14:textId="77777777" w:rsidR="003E3CCC" w:rsidRPr="00B25BB2" w:rsidRDefault="003E3CCC" w:rsidP="003E3CCC">
            <w:pPr>
              <w:spacing w:before="20" w:after="20" w:line="240" w:lineRule="auto"/>
              <w:jc w:val="center"/>
              <w:rPr>
                <w:color w:val="4F6228" w:themeColor="accent3" w:themeShade="80"/>
                <w:sz w:val="16"/>
                <w:szCs w:val="16"/>
              </w:rPr>
            </w:pPr>
          </w:p>
        </w:tc>
        <w:tc>
          <w:tcPr>
            <w:tcW w:w="8080" w:type="dxa"/>
            <w:gridSpan w:val="5"/>
            <w:tcBorders>
              <w:top w:val="nil"/>
              <w:left w:val="nil"/>
              <w:bottom w:val="nil"/>
              <w:right w:val="nil"/>
            </w:tcBorders>
            <w:shd w:val="clear" w:color="auto" w:fill="EAF1DD" w:themeFill="accent3" w:themeFillTint="33"/>
            <w:vAlign w:val="center"/>
          </w:tcPr>
          <w:p w14:paraId="481EC531" w14:textId="77777777" w:rsidR="003E3CCC" w:rsidRPr="009B382E" w:rsidRDefault="003E3CCC" w:rsidP="00261D4E">
            <w:pPr>
              <w:spacing w:before="40" w:after="0" w:line="240" w:lineRule="auto"/>
              <w:rPr>
                <w:color w:val="4F6228" w:themeColor="accent3" w:themeShade="80"/>
                <w:sz w:val="18"/>
                <w:szCs w:val="18"/>
              </w:rPr>
            </w:pPr>
            <w:r w:rsidRPr="009B382E">
              <w:rPr>
                <w:color w:val="4F6228" w:themeColor="accent3" w:themeShade="80"/>
                <w:sz w:val="18"/>
                <w:szCs w:val="18"/>
              </w:rPr>
              <w:t>Angiv</w:t>
            </w:r>
            <w:r>
              <w:rPr>
                <w:color w:val="4F6228" w:themeColor="accent3" w:themeShade="80"/>
                <w:sz w:val="18"/>
                <w:szCs w:val="18"/>
              </w:rPr>
              <w:t>,</w:t>
            </w:r>
            <w:r w:rsidRPr="009B382E">
              <w:rPr>
                <w:color w:val="4F6228" w:themeColor="accent3" w:themeShade="80"/>
                <w:sz w:val="18"/>
                <w:szCs w:val="18"/>
              </w:rPr>
              <w:t xml:space="preserve"> hvilke </w:t>
            </w:r>
            <w:r>
              <w:rPr>
                <w:color w:val="4F6228" w:themeColor="accent3" w:themeShade="80"/>
                <w:sz w:val="18"/>
                <w:szCs w:val="18"/>
              </w:rPr>
              <w:t>typer af trafikale sikkerhedsregler der ønskes godkendt:</w:t>
            </w:r>
          </w:p>
        </w:tc>
        <w:tc>
          <w:tcPr>
            <w:tcW w:w="426" w:type="dxa"/>
            <w:tcBorders>
              <w:top w:val="nil"/>
              <w:left w:val="nil"/>
              <w:bottom w:val="nil"/>
              <w:right w:val="nil"/>
            </w:tcBorders>
            <w:shd w:val="clear" w:color="auto" w:fill="EAF1DD" w:themeFill="accent3" w:themeFillTint="33"/>
          </w:tcPr>
          <w:p w14:paraId="5F7FD1C6" w14:textId="77777777" w:rsidR="003E3CCC" w:rsidRPr="00B25BB2" w:rsidRDefault="003E3CCC" w:rsidP="003E3CCC">
            <w:pPr>
              <w:spacing w:before="20" w:after="20" w:line="240" w:lineRule="auto"/>
              <w:rPr>
                <w:color w:val="4F6228" w:themeColor="accent3" w:themeShade="80"/>
              </w:rPr>
            </w:pPr>
          </w:p>
        </w:tc>
        <w:tc>
          <w:tcPr>
            <w:tcW w:w="326" w:type="dxa"/>
            <w:tcBorders>
              <w:top w:val="nil"/>
              <w:left w:val="nil"/>
              <w:bottom w:val="nil"/>
              <w:right w:val="nil"/>
            </w:tcBorders>
            <w:shd w:val="clear" w:color="auto" w:fill="EAF1DD" w:themeFill="accent3" w:themeFillTint="33"/>
          </w:tcPr>
          <w:p w14:paraId="459F8520" w14:textId="77777777" w:rsidR="003E3CCC" w:rsidRPr="00B25BB2" w:rsidRDefault="003E3CCC" w:rsidP="003E3CCC">
            <w:pPr>
              <w:spacing w:before="20" w:after="20" w:line="240" w:lineRule="auto"/>
              <w:rPr>
                <w:color w:val="4F6228" w:themeColor="accent3" w:themeShade="80"/>
              </w:rPr>
            </w:pPr>
          </w:p>
        </w:tc>
      </w:tr>
      <w:tr w:rsidR="003E3CCC" w:rsidRPr="00B25BB2" w14:paraId="528D16DC" w14:textId="77777777" w:rsidTr="00D6083F">
        <w:tc>
          <w:tcPr>
            <w:tcW w:w="284" w:type="dxa"/>
            <w:tcBorders>
              <w:top w:val="nil"/>
              <w:left w:val="nil"/>
              <w:bottom w:val="nil"/>
              <w:right w:val="nil"/>
            </w:tcBorders>
            <w:shd w:val="clear" w:color="auto" w:fill="EAF1DD" w:themeFill="accent3" w:themeFillTint="33"/>
          </w:tcPr>
          <w:p w14:paraId="3B1F71C3" w14:textId="77777777" w:rsidR="003E3CCC" w:rsidRPr="00B25BB2" w:rsidRDefault="003E3CCC" w:rsidP="003E3CCC">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405C2320" w14:textId="77777777" w:rsidR="003E3CCC" w:rsidRPr="00B25BB2" w:rsidRDefault="003E3CCC" w:rsidP="003E3CCC">
            <w:pPr>
              <w:spacing w:before="20" w:after="20" w:line="240" w:lineRule="auto"/>
              <w:rPr>
                <w:color w:val="4F6228" w:themeColor="accent3" w:themeShade="80"/>
                <w:sz w:val="16"/>
                <w:szCs w:val="16"/>
              </w:rPr>
            </w:pPr>
          </w:p>
        </w:tc>
        <w:tc>
          <w:tcPr>
            <w:tcW w:w="1701" w:type="dxa"/>
            <w:tcBorders>
              <w:top w:val="nil"/>
              <w:left w:val="nil"/>
              <w:bottom w:val="nil"/>
              <w:right w:val="nil"/>
            </w:tcBorders>
            <w:shd w:val="clear" w:color="auto" w:fill="EAF1DD" w:themeFill="accent3" w:themeFillTint="33"/>
          </w:tcPr>
          <w:p w14:paraId="29BC61EF" w14:textId="77777777" w:rsidR="003E3CCC" w:rsidRPr="00B25BB2" w:rsidRDefault="003E3CCC" w:rsidP="003E3CCC">
            <w:pPr>
              <w:spacing w:before="20" w:after="20" w:line="240" w:lineRule="auto"/>
              <w:rPr>
                <w:color w:val="4F6228" w:themeColor="accent3" w:themeShade="80"/>
                <w:sz w:val="16"/>
                <w:szCs w:val="16"/>
              </w:rPr>
            </w:pPr>
          </w:p>
        </w:tc>
        <w:tc>
          <w:tcPr>
            <w:tcW w:w="6379" w:type="dxa"/>
            <w:gridSpan w:val="4"/>
            <w:tcBorders>
              <w:top w:val="nil"/>
              <w:left w:val="nil"/>
              <w:bottom w:val="nil"/>
              <w:right w:val="single" w:sz="4" w:space="0" w:color="7F7F7F" w:themeColor="text1" w:themeTint="80"/>
            </w:tcBorders>
            <w:shd w:val="clear" w:color="auto" w:fill="EAF1DD" w:themeFill="accent3" w:themeFillTint="33"/>
            <w:vAlign w:val="center"/>
          </w:tcPr>
          <w:p w14:paraId="3B05E976" w14:textId="77777777" w:rsidR="003E3CCC" w:rsidRPr="00B25BB2" w:rsidRDefault="003E3CCC" w:rsidP="003E3CCC">
            <w:pPr>
              <w:spacing w:before="20" w:after="20" w:line="240" w:lineRule="auto"/>
              <w:jc w:val="right"/>
              <w:rPr>
                <w:color w:val="4F6228" w:themeColor="accent3" w:themeShade="80"/>
              </w:rPr>
            </w:pPr>
            <w:r>
              <w:rPr>
                <w:color w:val="4F6228" w:themeColor="accent3" w:themeShade="80"/>
                <w:sz w:val="14"/>
                <w:szCs w:val="14"/>
              </w:rPr>
              <w:t>Komplet system:</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779955573"/>
              <w15:color w:val="9BBB59"/>
              <w14:checkbox>
                <w14:checked w14:val="0"/>
                <w14:checkedState w14:val="2612" w14:font="MS Gothic"/>
                <w14:uncheckedState w14:val="2610" w14:font="MS Gothic"/>
              </w14:checkbox>
            </w:sdtPr>
            <w:sdtEndPr/>
            <w:sdtContent>
              <w:p w14:paraId="6CDA3353" w14:textId="77777777" w:rsidR="003E3CCC" w:rsidRPr="00B25BB2" w:rsidRDefault="003E3CCC" w:rsidP="003E3CCC">
                <w:pPr>
                  <w:spacing w:before="20" w:after="2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09EFE0BB" w14:textId="77777777" w:rsidR="003E3CCC" w:rsidRPr="00B25BB2" w:rsidRDefault="003E3CCC" w:rsidP="003E3CCC">
            <w:pPr>
              <w:spacing w:before="20" w:after="20" w:line="240" w:lineRule="auto"/>
              <w:jc w:val="center"/>
              <w:rPr>
                <w:color w:val="4F6228" w:themeColor="accent3" w:themeShade="80"/>
              </w:rPr>
            </w:pPr>
          </w:p>
        </w:tc>
      </w:tr>
      <w:tr w:rsidR="003E3CCC" w:rsidRPr="009B382E" w14:paraId="2F5CF509" w14:textId="77777777" w:rsidTr="00D6083F">
        <w:tc>
          <w:tcPr>
            <w:tcW w:w="9541" w:type="dxa"/>
            <w:gridSpan w:val="9"/>
            <w:tcBorders>
              <w:top w:val="nil"/>
              <w:left w:val="nil"/>
              <w:bottom w:val="nil"/>
              <w:right w:val="nil"/>
            </w:tcBorders>
            <w:shd w:val="clear" w:color="auto" w:fill="EAF1DD" w:themeFill="accent3" w:themeFillTint="33"/>
          </w:tcPr>
          <w:p w14:paraId="09B2E738" w14:textId="77777777" w:rsidR="003E3CCC" w:rsidRPr="00AC1714" w:rsidRDefault="003E3CCC" w:rsidP="003E3CCC">
            <w:pPr>
              <w:spacing w:after="0" w:line="240" w:lineRule="auto"/>
              <w:jc w:val="center"/>
              <w:rPr>
                <w:color w:val="4F6228" w:themeColor="accent3" w:themeShade="80"/>
                <w:sz w:val="4"/>
                <w:szCs w:val="4"/>
              </w:rPr>
            </w:pPr>
          </w:p>
        </w:tc>
      </w:tr>
      <w:tr w:rsidR="003E3CCC" w:rsidRPr="00B25BB2" w14:paraId="082BECC9" w14:textId="77777777" w:rsidTr="00D6083F">
        <w:tc>
          <w:tcPr>
            <w:tcW w:w="284" w:type="dxa"/>
            <w:tcBorders>
              <w:top w:val="nil"/>
              <w:left w:val="nil"/>
              <w:bottom w:val="nil"/>
              <w:right w:val="nil"/>
            </w:tcBorders>
            <w:shd w:val="clear" w:color="auto" w:fill="EAF1DD" w:themeFill="accent3" w:themeFillTint="33"/>
          </w:tcPr>
          <w:p w14:paraId="1C311BC2" w14:textId="77777777" w:rsidR="003E3CCC" w:rsidRPr="00B25BB2" w:rsidRDefault="003E3CCC" w:rsidP="003E3CCC">
            <w:pPr>
              <w:spacing w:before="20" w:after="20" w:line="240" w:lineRule="auto"/>
              <w:rPr>
                <w:color w:val="4F6228" w:themeColor="accent3" w:themeShade="80"/>
                <w:sz w:val="16"/>
                <w:szCs w:val="16"/>
              </w:rPr>
            </w:pPr>
          </w:p>
        </w:tc>
        <w:tc>
          <w:tcPr>
            <w:tcW w:w="425" w:type="dxa"/>
            <w:tcBorders>
              <w:top w:val="nil"/>
              <w:left w:val="nil"/>
              <w:bottom w:val="nil"/>
              <w:right w:val="nil"/>
            </w:tcBorders>
            <w:shd w:val="clear" w:color="auto" w:fill="EAF1DD" w:themeFill="accent3" w:themeFillTint="33"/>
          </w:tcPr>
          <w:p w14:paraId="2302B1E0" w14:textId="77777777" w:rsidR="003E3CCC" w:rsidRPr="00B25BB2" w:rsidRDefault="003E3CCC" w:rsidP="003E3CCC">
            <w:pPr>
              <w:spacing w:before="20" w:after="20" w:line="240" w:lineRule="auto"/>
              <w:rPr>
                <w:color w:val="4F6228" w:themeColor="accent3" w:themeShade="80"/>
                <w:sz w:val="16"/>
                <w:szCs w:val="16"/>
              </w:rPr>
            </w:pPr>
          </w:p>
        </w:tc>
        <w:tc>
          <w:tcPr>
            <w:tcW w:w="1701" w:type="dxa"/>
            <w:tcBorders>
              <w:top w:val="nil"/>
              <w:left w:val="nil"/>
              <w:bottom w:val="nil"/>
              <w:right w:val="nil"/>
            </w:tcBorders>
            <w:shd w:val="clear" w:color="auto" w:fill="EAF1DD" w:themeFill="accent3" w:themeFillTint="33"/>
          </w:tcPr>
          <w:p w14:paraId="396EB465" w14:textId="77777777" w:rsidR="003E3CCC" w:rsidRPr="00B25BB2" w:rsidRDefault="003E3CCC" w:rsidP="003E3CCC">
            <w:pPr>
              <w:spacing w:before="20" w:after="20" w:line="240" w:lineRule="auto"/>
              <w:rPr>
                <w:color w:val="4F6228" w:themeColor="accent3" w:themeShade="80"/>
                <w:sz w:val="16"/>
                <w:szCs w:val="16"/>
              </w:rPr>
            </w:pPr>
          </w:p>
        </w:tc>
        <w:tc>
          <w:tcPr>
            <w:tcW w:w="6379" w:type="dxa"/>
            <w:gridSpan w:val="4"/>
            <w:tcBorders>
              <w:top w:val="nil"/>
              <w:left w:val="nil"/>
              <w:bottom w:val="nil"/>
              <w:right w:val="single" w:sz="4" w:space="0" w:color="7F7F7F" w:themeColor="text1" w:themeTint="80"/>
            </w:tcBorders>
            <w:shd w:val="clear" w:color="auto" w:fill="EAF1DD" w:themeFill="accent3" w:themeFillTint="33"/>
            <w:vAlign w:val="center"/>
          </w:tcPr>
          <w:p w14:paraId="670B4E3F" w14:textId="77777777" w:rsidR="003E3CCC" w:rsidRPr="00B25BB2" w:rsidRDefault="003E3CCC" w:rsidP="003E3CCC">
            <w:pPr>
              <w:spacing w:before="20" w:after="20" w:line="240" w:lineRule="auto"/>
              <w:jc w:val="right"/>
              <w:rPr>
                <w:color w:val="4F6228" w:themeColor="accent3" w:themeShade="80"/>
              </w:rPr>
            </w:pPr>
            <w:r>
              <w:rPr>
                <w:color w:val="4F6228" w:themeColor="accent3" w:themeShade="80"/>
                <w:sz w:val="14"/>
                <w:szCs w:val="14"/>
              </w:rPr>
              <w:t>Enkeltvise regler:</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b/>
                <w:color w:val="4F6228" w:themeColor="accent3" w:themeShade="80"/>
              </w:rPr>
              <w:id w:val="1988664969"/>
              <w15:color w:val="9BBB59"/>
              <w14:checkbox>
                <w14:checked w14:val="0"/>
                <w14:checkedState w14:val="2612" w14:font="MS Gothic"/>
                <w14:uncheckedState w14:val="2610" w14:font="MS Gothic"/>
              </w14:checkbox>
            </w:sdtPr>
            <w:sdtEndPr/>
            <w:sdtContent>
              <w:p w14:paraId="37C5B2A2" w14:textId="77777777" w:rsidR="003E3CCC" w:rsidRPr="00B25BB2" w:rsidRDefault="003E3CCC" w:rsidP="003E3CCC">
                <w:pPr>
                  <w:spacing w:before="20" w:after="20" w:line="240" w:lineRule="auto"/>
                  <w:jc w:val="center"/>
                  <w:rPr>
                    <w:color w:val="4F6228" w:themeColor="accent3" w:themeShade="80"/>
                  </w:rPr>
                </w:pPr>
                <w:r>
                  <w:rPr>
                    <w:rFonts w:ascii="MS Gothic" w:eastAsia="MS Gothic" w:hAnsi="MS Gothic" w:hint="eastAsia"/>
                    <w:b/>
                    <w:color w:val="4F6228" w:themeColor="accent3" w:themeShade="80"/>
                  </w:rPr>
                  <w:t>☐</w:t>
                </w:r>
              </w:p>
            </w:sdtContent>
          </w:sdt>
        </w:tc>
        <w:tc>
          <w:tcPr>
            <w:tcW w:w="326" w:type="dxa"/>
            <w:tcBorders>
              <w:top w:val="nil"/>
              <w:left w:val="single" w:sz="4" w:space="0" w:color="7F7F7F" w:themeColor="text1" w:themeTint="80"/>
              <w:bottom w:val="nil"/>
              <w:right w:val="nil"/>
            </w:tcBorders>
            <w:shd w:val="clear" w:color="auto" w:fill="EAF1DD" w:themeFill="accent3" w:themeFillTint="33"/>
            <w:vAlign w:val="center"/>
          </w:tcPr>
          <w:p w14:paraId="3662D256" w14:textId="77777777" w:rsidR="003E3CCC" w:rsidRPr="00B25BB2" w:rsidRDefault="003E3CCC" w:rsidP="003E3CCC">
            <w:pPr>
              <w:spacing w:before="20" w:after="20" w:line="240" w:lineRule="auto"/>
              <w:jc w:val="center"/>
              <w:rPr>
                <w:color w:val="4F6228" w:themeColor="accent3" w:themeShade="80"/>
              </w:rPr>
            </w:pPr>
          </w:p>
        </w:tc>
      </w:tr>
      <w:tr w:rsidR="003E3CCC" w:rsidRPr="00B25BB2" w14:paraId="40C06DBD" w14:textId="77777777" w:rsidTr="00D6083F">
        <w:tc>
          <w:tcPr>
            <w:tcW w:w="9541" w:type="dxa"/>
            <w:gridSpan w:val="9"/>
            <w:tcBorders>
              <w:top w:val="nil"/>
              <w:left w:val="nil"/>
              <w:bottom w:val="nil"/>
              <w:right w:val="nil"/>
            </w:tcBorders>
            <w:shd w:val="clear" w:color="auto" w:fill="EAF1DD" w:themeFill="accent3" w:themeFillTint="33"/>
          </w:tcPr>
          <w:p w14:paraId="18278FB2" w14:textId="77777777" w:rsidR="003E3CCC" w:rsidRPr="008A3656" w:rsidRDefault="003E3CCC" w:rsidP="003E3CCC">
            <w:pPr>
              <w:spacing w:after="20" w:line="240" w:lineRule="auto"/>
              <w:jc w:val="center"/>
              <w:rPr>
                <w:color w:val="4F6228" w:themeColor="accent3" w:themeShade="80"/>
                <w:sz w:val="4"/>
                <w:szCs w:val="4"/>
              </w:rPr>
            </w:pPr>
          </w:p>
        </w:tc>
      </w:tr>
      <w:tr w:rsidR="003E3CCC" w:rsidRPr="00B25BB2" w14:paraId="51B83F53" w14:textId="77777777" w:rsidTr="00D6083F">
        <w:tc>
          <w:tcPr>
            <w:tcW w:w="9541" w:type="dxa"/>
            <w:gridSpan w:val="9"/>
            <w:tcBorders>
              <w:top w:val="nil"/>
              <w:left w:val="nil"/>
              <w:bottom w:val="nil"/>
              <w:right w:val="nil"/>
            </w:tcBorders>
          </w:tcPr>
          <w:p w14:paraId="313ECFD7" w14:textId="77777777" w:rsidR="003E3CCC" w:rsidRPr="008A3656" w:rsidRDefault="003E3CCC" w:rsidP="003E3CCC">
            <w:pPr>
              <w:spacing w:after="0" w:line="240" w:lineRule="auto"/>
              <w:jc w:val="center"/>
              <w:rPr>
                <w:color w:val="4F6228" w:themeColor="accent3" w:themeShade="80"/>
                <w:sz w:val="4"/>
                <w:szCs w:val="4"/>
              </w:rPr>
            </w:pPr>
          </w:p>
        </w:tc>
      </w:tr>
    </w:tbl>
    <w:p w14:paraId="2462334A" w14:textId="77777777" w:rsidR="00223D70" w:rsidRDefault="00223D70" w:rsidP="00261D4E">
      <w:pPr>
        <w:spacing w:after="100" w:line="240" w:lineRule="auto"/>
      </w:pPr>
    </w:p>
    <w:p w14:paraId="66565314" w14:textId="77777777" w:rsidR="00245577" w:rsidRDefault="00245577" w:rsidP="00261D4E">
      <w:pPr>
        <w:spacing w:after="100" w:line="240" w:lineRule="auto"/>
      </w:pPr>
    </w:p>
    <w:tbl>
      <w:tblPr>
        <w:tblStyle w:val="Tabel-Gitter"/>
        <w:tblpPr w:leftFromText="141" w:rightFromText="141" w:vertAnchor="text" w:tblpX="-284" w:tblpY="1"/>
        <w:tblOverlap w:val="never"/>
        <w:tblW w:w="9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25"/>
        <w:gridCol w:w="1701"/>
        <w:gridCol w:w="2126"/>
        <w:gridCol w:w="142"/>
        <w:gridCol w:w="3260"/>
        <w:gridCol w:w="851"/>
        <w:gridCol w:w="426"/>
        <w:gridCol w:w="326"/>
      </w:tblGrid>
      <w:tr w:rsidR="00223D70" w:rsidRPr="009B382E" w14:paraId="67187AD6" w14:textId="77777777" w:rsidTr="004A4344">
        <w:tc>
          <w:tcPr>
            <w:tcW w:w="284" w:type="dxa"/>
            <w:shd w:val="clear" w:color="auto" w:fill="C2D69B" w:themeFill="accent3" w:themeFillTint="99"/>
          </w:tcPr>
          <w:p w14:paraId="18BE251F" w14:textId="77777777" w:rsidR="00223D70" w:rsidRPr="009B382E" w:rsidRDefault="00223D70" w:rsidP="00D6083F">
            <w:pPr>
              <w:spacing w:after="0" w:line="240" w:lineRule="auto"/>
              <w:rPr>
                <w:color w:val="4F6228" w:themeColor="accent3" w:themeShade="80"/>
                <w:sz w:val="4"/>
                <w:szCs w:val="4"/>
              </w:rPr>
            </w:pPr>
          </w:p>
        </w:tc>
        <w:tc>
          <w:tcPr>
            <w:tcW w:w="425" w:type="dxa"/>
            <w:shd w:val="clear" w:color="auto" w:fill="C2D69B" w:themeFill="accent3" w:themeFillTint="99"/>
          </w:tcPr>
          <w:p w14:paraId="51A2DD98" w14:textId="77777777" w:rsidR="00223D70" w:rsidRPr="009B382E" w:rsidRDefault="00223D70" w:rsidP="00D6083F">
            <w:pPr>
              <w:spacing w:after="0" w:line="240" w:lineRule="auto"/>
              <w:rPr>
                <w:color w:val="4F6228" w:themeColor="accent3" w:themeShade="80"/>
                <w:sz w:val="4"/>
                <w:szCs w:val="4"/>
              </w:rPr>
            </w:pPr>
          </w:p>
        </w:tc>
        <w:tc>
          <w:tcPr>
            <w:tcW w:w="1701" w:type="dxa"/>
            <w:shd w:val="clear" w:color="auto" w:fill="C2D69B" w:themeFill="accent3" w:themeFillTint="99"/>
          </w:tcPr>
          <w:p w14:paraId="701BE70F" w14:textId="77777777" w:rsidR="00223D70" w:rsidRPr="009B382E" w:rsidRDefault="00223D70" w:rsidP="00D6083F">
            <w:pPr>
              <w:spacing w:after="0" w:line="240" w:lineRule="auto"/>
              <w:rPr>
                <w:color w:val="4F6228" w:themeColor="accent3" w:themeShade="80"/>
                <w:sz w:val="4"/>
                <w:szCs w:val="4"/>
              </w:rPr>
            </w:pPr>
          </w:p>
        </w:tc>
        <w:tc>
          <w:tcPr>
            <w:tcW w:w="6379" w:type="dxa"/>
            <w:gridSpan w:val="4"/>
            <w:shd w:val="clear" w:color="auto" w:fill="C2D69B" w:themeFill="accent3" w:themeFillTint="99"/>
            <w:vAlign w:val="center"/>
          </w:tcPr>
          <w:p w14:paraId="797C184A" w14:textId="77777777" w:rsidR="00223D70" w:rsidRPr="009B382E" w:rsidRDefault="00223D70" w:rsidP="00D6083F">
            <w:pPr>
              <w:spacing w:after="0" w:line="240" w:lineRule="auto"/>
              <w:ind w:right="317"/>
              <w:jc w:val="right"/>
              <w:rPr>
                <w:color w:val="4F6228" w:themeColor="accent3" w:themeShade="80"/>
                <w:sz w:val="4"/>
                <w:szCs w:val="4"/>
              </w:rPr>
            </w:pPr>
          </w:p>
        </w:tc>
        <w:tc>
          <w:tcPr>
            <w:tcW w:w="426" w:type="dxa"/>
            <w:shd w:val="clear" w:color="auto" w:fill="C2D69B" w:themeFill="accent3" w:themeFillTint="99"/>
            <w:vAlign w:val="center"/>
          </w:tcPr>
          <w:p w14:paraId="28BCDA2D" w14:textId="77777777" w:rsidR="00223D70" w:rsidRPr="009B382E" w:rsidRDefault="00223D70" w:rsidP="00D6083F">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700ABD99" w14:textId="77777777" w:rsidR="00223D70" w:rsidRPr="009B382E" w:rsidRDefault="00223D70" w:rsidP="00D6083F">
            <w:pPr>
              <w:spacing w:after="0" w:line="240" w:lineRule="auto"/>
              <w:jc w:val="center"/>
              <w:rPr>
                <w:color w:val="4F6228" w:themeColor="accent3" w:themeShade="80"/>
                <w:sz w:val="4"/>
                <w:szCs w:val="4"/>
              </w:rPr>
            </w:pPr>
          </w:p>
        </w:tc>
      </w:tr>
      <w:tr w:rsidR="00223D70" w:rsidRPr="009733AA" w14:paraId="3F12DEBE" w14:textId="77777777" w:rsidTr="00563B81">
        <w:trPr>
          <w:trHeight w:val="646"/>
        </w:trPr>
        <w:tc>
          <w:tcPr>
            <w:tcW w:w="284" w:type="dxa"/>
            <w:shd w:val="clear" w:color="auto" w:fill="C2D69B" w:themeFill="accent3" w:themeFillTint="99"/>
          </w:tcPr>
          <w:p w14:paraId="312D3F15" w14:textId="77777777" w:rsidR="00223D70" w:rsidRPr="00B25BB2" w:rsidRDefault="00223D70" w:rsidP="00D6083F">
            <w:pPr>
              <w:spacing w:before="20" w:after="20" w:line="240" w:lineRule="auto"/>
              <w:jc w:val="center"/>
              <w:rPr>
                <w:color w:val="4F6228" w:themeColor="accent3" w:themeShade="80"/>
                <w:sz w:val="16"/>
                <w:szCs w:val="16"/>
              </w:rPr>
            </w:pPr>
          </w:p>
          <w:p w14:paraId="2FD9CC37" w14:textId="77777777" w:rsidR="00223D70" w:rsidRPr="00B25BB2" w:rsidRDefault="00223D70" w:rsidP="00D6083F">
            <w:pPr>
              <w:spacing w:before="20" w:after="20" w:line="240" w:lineRule="auto"/>
              <w:jc w:val="center"/>
              <w:rPr>
                <w:color w:val="4F6228" w:themeColor="accent3" w:themeShade="80"/>
                <w:sz w:val="16"/>
                <w:szCs w:val="16"/>
              </w:rPr>
            </w:pPr>
          </w:p>
        </w:tc>
        <w:tc>
          <w:tcPr>
            <w:tcW w:w="4252" w:type="dxa"/>
            <w:gridSpan w:val="3"/>
            <w:shd w:val="clear" w:color="auto" w:fill="C2D69B" w:themeFill="accent3" w:themeFillTint="99"/>
            <w:vAlign w:val="center"/>
          </w:tcPr>
          <w:p w14:paraId="517C2DAD" w14:textId="77777777" w:rsidR="00223D70" w:rsidRPr="001B2151" w:rsidRDefault="00223D70" w:rsidP="00223D70">
            <w:pPr>
              <w:spacing w:before="100" w:after="0" w:line="240" w:lineRule="auto"/>
              <w:ind w:left="-108"/>
              <w:rPr>
                <w:color w:val="595959" w:themeColor="text1" w:themeTint="A6"/>
                <w:sz w:val="14"/>
                <w:szCs w:val="14"/>
              </w:rPr>
            </w:pPr>
            <w:r w:rsidRPr="001B2151">
              <w:rPr>
                <w:color w:val="595959" w:themeColor="text1" w:themeTint="A6"/>
                <w:sz w:val="14"/>
                <w:szCs w:val="14"/>
              </w:rPr>
              <w:t xml:space="preserve">Ansøgning om godkendelse af </w:t>
            </w:r>
          </w:p>
          <w:p w14:paraId="23F11B91" w14:textId="77777777" w:rsidR="00223D70" w:rsidRPr="00DF3277" w:rsidRDefault="00223D70" w:rsidP="00223D70">
            <w:pPr>
              <w:spacing w:line="240" w:lineRule="auto"/>
              <w:ind w:left="-108"/>
              <w:rPr>
                <w:color w:val="7F7F7F" w:themeColor="text1" w:themeTint="80"/>
                <w:sz w:val="14"/>
                <w:szCs w:val="14"/>
              </w:rPr>
            </w:pPr>
            <w:r>
              <w:rPr>
                <w:b/>
                <w:color w:val="4F6228" w:themeColor="accent3" w:themeShade="80"/>
                <w:sz w:val="28"/>
                <w:szCs w:val="28"/>
              </w:rPr>
              <w:t>UDDANNELSE</w:t>
            </w:r>
          </w:p>
        </w:tc>
        <w:tc>
          <w:tcPr>
            <w:tcW w:w="3402" w:type="dxa"/>
            <w:gridSpan w:val="2"/>
            <w:tcBorders>
              <w:right w:val="single" w:sz="4" w:space="0" w:color="7F7F7F" w:themeColor="text1" w:themeTint="80"/>
            </w:tcBorders>
            <w:shd w:val="clear" w:color="auto" w:fill="C2D69B" w:themeFill="accent3" w:themeFillTint="99"/>
            <w:vAlign w:val="center"/>
          </w:tcPr>
          <w:p w14:paraId="73BB5BB8" w14:textId="77777777" w:rsidR="00223D70" w:rsidRDefault="00AE0321" w:rsidP="00D6083F">
            <w:pPr>
              <w:spacing w:before="20" w:after="20" w:line="240" w:lineRule="auto"/>
              <w:jc w:val="right"/>
              <w:rPr>
                <w:color w:val="4F6228" w:themeColor="accent3" w:themeShade="80"/>
                <w:sz w:val="18"/>
                <w:szCs w:val="18"/>
              </w:rPr>
            </w:pPr>
            <w:r w:rsidRPr="00AE0321">
              <w:rPr>
                <w:color w:val="4F6228" w:themeColor="accent3" w:themeShade="80"/>
                <w:sz w:val="17"/>
                <w:szCs w:val="17"/>
              </w:rPr>
              <w:t>Angiv, om denne type godkendelse er relevant for projektet?</w:t>
            </w:r>
          </w:p>
        </w:tc>
        <w:sdt>
          <w:sdtPr>
            <w:rPr>
              <w:rStyle w:val="Typografi7"/>
            </w:rPr>
            <w:id w:val="-642503456"/>
            <w:placeholder>
              <w:docPart w:val="B4F5A4A858464DACB3F2E6BB6DB1C68B"/>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27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5BA9E12" w14:textId="77777777" w:rsidR="00223D70" w:rsidRPr="009733AA" w:rsidRDefault="003E3CCC" w:rsidP="003C23F3">
                <w:pPr>
                  <w:spacing w:before="20" w:after="20" w:line="240" w:lineRule="auto"/>
                  <w:ind w:left="-108"/>
                  <w:jc w:val="center"/>
                  <w:rPr>
                    <w:color w:val="4F6228" w:themeColor="accent3" w:themeShade="80"/>
                  </w:rPr>
                </w:pPr>
                <w:r>
                  <w:rPr>
                    <w:rStyle w:val="Pladsholdertekst"/>
                    <w:sz w:val="16"/>
                    <w:szCs w:val="16"/>
                  </w:rPr>
                  <w:t>JA eller NEJ</w:t>
                </w:r>
              </w:p>
            </w:tc>
          </w:sdtContent>
        </w:sdt>
        <w:tc>
          <w:tcPr>
            <w:tcW w:w="326" w:type="dxa"/>
            <w:tcBorders>
              <w:left w:val="single" w:sz="4" w:space="0" w:color="7F7F7F" w:themeColor="text1" w:themeTint="80"/>
            </w:tcBorders>
            <w:shd w:val="clear" w:color="auto" w:fill="C2D69B" w:themeFill="accent3" w:themeFillTint="99"/>
          </w:tcPr>
          <w:p w14:paraId="134F1F0A" w14:textId="77777777" w:rsidR="00223D70" w:rsidRPr="009733AA" w:rsidRDefault="00223D70" w:rsidP="003C23F3">
            <w:pPr>
              <w:spacing w:before="20" w:after="20" w:line="240" w:lineRule="auto"/>
              <w:ind w:left="-108"/>
              <w:jc w:val="center"/>
              <w:rPr>
                <w:color w:val="4F6228" w:themeColor="accent3" w:themeShade="80"/>
              </w:rPr>
            </w:pPr>
          </w:p>
          <w:p w14:paraId="5D6677E8" w14:textId="77777777" w:rsidR="00223D70" w:rsidRPr="009733AA" w:rsidRDefault="00223D70" w:rsidP="003C23F3">
            <w:pPr>
              <w:spacing w:before="20" w:after="20" w:line="240" w:lineRule="auto"/>
              <w:ind w:left="-108"/>
              <w:jc w:val="center"/>
              <w:rPr>
                <w:color w:val="4F6228" w:themeColor="accent3" w:themeShade="80"/>
              </w:rPr>
            </w:pPr>
          </w:p>
        </w:tc>
      </w:tr>
      <w:tr w:rsidR="00223D70" w:rsidRPr="009B382E" w14:paraId="5B94372E" w14:textId="77777777" w:rsidTr="004A4344">
        <w:tc>
          <w:tcPr>
            <w:tcW w:w="284" w:type="dxa"/>
            <w:shd w:val="clear" w:color="auto" w:fill="C2D69B" w:themeFill="accent3" w:themeFillTint="99"/>
          </w:tcPr>
          <w:p w14:paraId="51F7E23C" w14:textId="77777777" w:rsidR="00223D70" w:rsidRPr="009B382E" w:rsidRDefault="00223D70" w:rsidP="00D6083F">
            <w:pPr>
              <w:spacing w:after="0" w:line="240" w:lineRule="auto"/>
              <w:rPr>
                <w:color w:val="4F6228" w:themeColor="accent3" w:themeShade="80"/>
                <w:sz w:val="4"/>
                <w:szCs w:val="4"/>
              </w:rPr>
            </w:pPr>
          </w:p>
        </w:tc>
        <w:tc>
          <w:tcPr>
            <w:tcW w:w="425" w:type="dxa"/>
            <w:shd w:val="clear" w:color="auto" w:fill="C2D69B" w:themeFill="accent3" w:themeFillTint="99"/>
          </w:tcPr>
          <w:p w14:paraId="2DAEEF04" w14:textId="77777777" w:rsidR="00223D70" w:rsidRPr="009B382E" w:rsidRDefault="00223D70" w:rsidP="00D6083F">
            <w:pPr>
              <w:spacing w:after="0" w:line="240" w:lineRule="auto"/>
              <w:rPr>
                <w:color w:val="4F6228" w:themeColor="accent3" w:themeShade="80"/>
                <w:sz w:val="4"/>
                <w:szCs w:val="4"/>
              </w:rPr>
            </w:pPr>
          </w:p>
        </w:tc>
        <w:tc>
          <w:tcPr>
            <w:tcW w:w="1701" w:type="dxa"/>
            <w:shd w:val="clear" w:color="auto" w:fill="C2D69B" w:themeFill="accent3" w:themeFillTint="99"/>
          </w:tcPr>
          <w:p w14:paraId="2B14306A" w14:textId="77777777" w:rsidR="00223D70" w:rsidRPr="009B382E" w:rsidRDefault="00223D70" w:rsidP="00D6083F">
            <w:pPr>
              <w:spacing w:after="0" w:line="240" w:lineRule="auto"/>
              <w:rPr>
                <w:color w:val="4F6228" w:themeColor="accent3" w:themeShade="80"/>
                <w:sz w:val="4"/>
                <w:szCs w:val="4"/>
              </w:rPr>
            </w:pPr>
          </w:p>
        </w:tc>
        <w:tc>
          <w:tcPr>
            <w:tcW w:w="6379" w:type="dxa"/>
            <w:gridSpan w:val="4"/>
            <w:shd w:val="clear" w:color="auto" w:fill="C2D69B" w:themeFill="accent3" w:themeFillTint="99"/>
            <w:vAlign w:val="center"/>
          </w:tcPr>
          <w:p w14:paraId="409222AE" w14:textId="77777777" w:rsidR="00223D70" w:rsidRPr="009B382E" w:rsidRDefault="00223D70" w:rsidP="00D6083F">
            <w:pPr>
              <w:spacing w:after="0" w:line="240" w:lineRule="auto"/>
              <w:ind w:right="317"/>
              <w:jc w:val="right"/>
              <w:rPr>
                <w:color w:val="4F6228" w:themeColor="accent3" w:themeShade="80"/>
                <w:sz w:val="4"/>
                <w:szCs w:val="4"/>
              </w:rPr>
            </w:pPr>
          </w:p>
        </w:tc>
        <w:tc>
          <w:tcPr>
            <w:tcW w:w="426" w:type="dxa"/>
            <w:tcBorders>
              <w:top w:val="single" w:sz="4" w:space="0" w:color="7F7F7F" w:themeColor="text1" w:themeTint="80"/>
            </w:tcBorders>
            <w:shd w:val="clear" w:color="auto" w:fill="C2D69B" w:themeFill="accent3" w:themeFillTint="99"/>
            <w:vAlign w:val="center"/>
          </w:tcPr>
          <w:p w14:paraId="414954B0" w14:textId="77777777" w:rsidR="00223D70" w:rsidRPr="009B382E" w:rsidRDefault="00223D70" w:rsidP="00D6083F">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3542B7DC" w14:textId="77777777" w:rsidR="00223D70" w:rsidRPr="009B382E" w:rsidRDefault="00223D70" w:rsidP="00D6083F">
            <w:pPr>
              <w:spacing w:after="0" w:line="240" w:lineRule="auto"/>
              <w:jc w:val="center"/>
              <w:rPr>
                <w:color w:val="4F6228" w:themeColor="accent3" w:themeShade="80"/>
                <w:sz w:val="4"/>
                <w:szCs w:val="4"/>
              </w:rPr>
            </w:pPr>
          </w:p>
        </w:tc>
      </w:tr>
      <w:tr w:rsidR="00223D70" w:rsidRPr="009B382E" w14:paraId="4BA81C8C" w14:textId="77777777" w:rsidTr="000D5F44">
        <w:tc>
          <w:tcPr>
            <w:tcW w:w="284" w:type="dxa"/>
          </w:tcPr>
          <w:p w14:paraId="6015CBC2" w14:textId="77777777" w:rsidR="00223D70" w:rsidRPr="009B382E" w:rsidRDefault="00223D70" w:rsidP="00D6083F">
            <w:pPr>
              <w:spacing w:after="0" w:line="240" w:lineRule="auto"/>
              <w:rPr>
                <w:color w:val="4F6228" w:themeColor="accent3" w:themeShade="80"/>
                <w:sz w:val="4"/>
                <w:szCs w:val="4"/>
              </w:rPr>
            </w:pPr>
          </w:p>
        </w:tc>
        <w:tc>
          <w:tcPr>
            <w:tcW w:w="425" w:type="dxa"/>
          </w:tcPr>
          <w:p w14:paraId="3F36A878" w14:textId="77777777" w:rsidR="00223D70" w:rsidRPr="009B382E" w:rsidRDefault="00223D70" w:rsidP="00D6083F">
            <w:pPr>
              <w:spacing w:after="0" w:line="240" w:lineRule="auto"/>
              <w:rPr>
                <w:color w:val="4F6228" w:themeColor="accent3" w:themeShade="80"/>
                <w:sz w:val="4"/>
                <w:szCs w:val="4"/>
              </w:rPr>
            </w:pPr>
          </w:p>
        </w:tc>
        <w:tc>
          <w:tcPr>
            <w:tcW w:w="1701" w:type="dxa"/>
          </w:tcPr>
          <w:p w14:paraId="2EE9D903" w14:textId="77777777" w:rsidR="00223D70" w:rsidRPr="009B382E" w:rsidRDefault="00223D70" w:rsidP="00D6083F">
            <w:pPr>
              <w:spacing w:after="0" w:line="240" w:lineRule="auto"/>
              <w:rPr>
                <w:color w:val="4F6228" w:themeColor="accent3" w:themeShade="80"/>
                <w:sz w:val="4"/>
                <w:szCs w:val="4"/>
              </w:rPr>
            </w:pPr>
          </w:p>
        </w:tc>
        <w:tc>
          <w:tcPr>
            <w:tcW w:w="6379" w:type="dxa"/>
            <w:gridSpan w:val="4"/>
            <w:vAlign w:val="center"/>
          </w:tcPr>
          <w:p w14:paraId="5C3724A0" w14:textId="77777777" w:rsidR="00223D70" w:rsidRPr="009B382E" w:rsidRDefault="00223D70" w:rsidP="00D6083F">
            <w:pPr>
              <w:spacing w:after="0" w:line="240" w:lineRule="auto"/>
              <w:ind w:right="317"/>
              <w:jc w:val="right"/>
              <w:rPr>
                <w:color w:val="4F6228" w:themeColor="accent3" w:themeShade="80"/>
                <w:sz w:val="4"/>
                <w:szCs w:val="4"/>
              </w:rPr>
            </w:pPr>
          </w:p>
        </w:tc>
        <w:tc>
          <w:tcPr>
            <w:tcW w:w="426" w:type="dxa"/>
            <w:vAlign w:val="center"/>
          </w:tcPr>
          <w:p w14:paraId="4A84F47A" w14:textId="77777777" w:rsidR="00223D70" w:rsidRPr="009B382E" w:rsidRDefault="00223D70" w:rsidP="00D6083F">
            <w:pPr>
              <w:spacing w:after="0" w:line="240" w:lineRule="auto"/>
              <w:jc w:val="center"/>
              <w:rPr>
                <w:b/>
                <w:color w:val="4F6228" w:themeColor="accent3" w:themeShade="80"/>
                <w:sz w:val="4"/>
                <w:szCs w:val="4"/>
              </w:rPr>
            </w:pPr>
          </w:p>
        </w:tc>
        <w:tc>
          <w:tcPr>
            <w:tcW w:w="326" w:type="dxa"/>
            <w:vAlign w:val="center"/>
          </w:tcPr>
          <w:p w14:paraId="69A3CACD" w14:textId="77777777" w:rsidR="00223D70" w:rsidRPr="009B382E" w:rsidRDefault="00223D70" w:rsidP="00D6083F">
            <w:pPr>
              <w:spacing w:after="0" w:line="240" w:lineRule="auto"/>
              <w:jc w:val="center"/>
              <w:rPr>
                <w:color w:val="4F6228" w:themeColor="accent3" w:themeShade="80"/>
                <w:sz w:val="4"/>
                <w:szCs w:val="4"/>
              </w:rPr>
            </w:pPr>
          </w:p>
        </w:tc>
      </w:tr>
      <w:tr w:rsidR="000D5F44" w:rsidRPr="00B25BB2" w14:paraId="61D1F700" w14:textId="77777777" w:rsidTr="003A40D7">
        <w:tc>
          <w:tcPr>
            <w:tcW w:w="284" w:type="dxa"/>
            <w:shd w:val="clear" w:color="auto" w:fill="EAF1DD" w:themeFill="accent3" w:themeFillTint="33"/>
          </w:tcPr>
          <w:p w14:paraId="0B5C0D4A" w14:textId="77777777" w:rsidR="000D5F44" w:rsidRPr="000D5F44" w:rsidRDefault="000D5F44" w:rsidP="000D5F44">
            <w:pPr>
              <w:spacing w:after="0" w:line="240" w:lineRule="auto"/>
              <w:jc w:val="center"/>
              <w:rPr>
                <w:color w:val="4F6228" w:themeColor="accent3" w:themeShade="80"/>
                <w:sz w:val="4"/>
                <w:szCs w:val="4"/>
              </w:rPr>
            </w:pPr>
          </w:p>
        </w:tc>
        <w:tc>
          <w:tcPr>
            <w:tcW w:w="425" w:type="dxa"/>
            <w:shd w:val="clear" w:color="auto" w:fill="EAF1DD" w:themeFill="accent3" w:themeFillTint="33"/>
          </w:tcPr>
          <w:p w14:paraId="65768EF8" w14:textId="77777777" w:rsidR="000D5F44" w:rsidRPr="000D5F44" w:rsidRDefault="000D5F44" w:rsidP="000D5F44">
            <w:pPr>
              <w:spacing w:after="0" w:line="240" w:lineRule="auto"/>
              <w:jc w:val="center"/>
              <w:rPr>
                <w:color w:val="4F6228" w:themeColor="accent3" w:themeShade="80"/>
                <w:sz w:val="4"/>
                <w:szCs w:val="4"/>
              </w:rPr>
            </w:pPr>
          </w:p>
        </w:tc>
        <w:tc>
          <w:tcPr>
            <w:tcW w:w="8080" w:type="dxa"/>
            <w:gridSpan w:val="5"/>
            <w:shd w:val="clear" w:color="auto" w:fill="EAF1DD" w:themeFill="accent3" w:themeFillTint="33"/>
            <w:vAlign w:val="center"/>
          </w:tcPr>
          <w:p w14:paraId="1057BE0D" w14:textId="77777777" w:rsidR="000D5F44" w:rsidRPr="000D5F44" w:rsidRDefault="000D5F44" w:rsidP="000D5F44">
            <w:pPr>
              <w:spacing w:after="0" w:line="240" w:lineRule="auto"/>
              <w:rPr>
                <w:color w:val="4F6228" w:themeColor="accent3" w:themeShade="80"/>
                <w:sz w:val="4"/>
                <w:szCs w:val="4"/>
              </w:rPr>
            </w:pPr>
          </w:p>
        </w:tc>
        <w:tc>
          <w:tcPr>
            <w:tcW w:w="426" w:type="dxa"/>
            <w:shd w:val="clear" w:color="auto" w:fill="EAF1DD" w:themeFill="accent3" w:themeFillTint="33"/>
          </w:tcPr>
          <w:p w14:paraId="1122B92A" w14:textId="77777777" w:rsidR="000D5F44" w:rsidRPr="000D5F44" w:rsidRDefault="000D5F44" w:rsidP="000D5F44">
            <w:pPr>
              <w:spacing w:after="0" w:line="240" w:lineRule="auto"/>
              <w:rPr>
                <w:color w:val="4F6228" w:themeColor="accent3" w:themeShade="80"/>
                <w:sz w:val="4"/>
                <w:szCs w:val="4"/>
              </w:rPr>
            </w:pPr>
          </w:p>
        </w:tc>
        <w:tc>
          <w:tcPr>
            <w:tcW w:w="326" w:type="dxa"/>
            <w:shd w:val="clear" w:color="auto" w:fill="EAF1DD" w:themeFill="accent3" w:themeFillTint="33"/>
          </w:tcPr>
          <w:p w14:paraId="7C263BD3" w14:textId="77777777" w:rsidR="000D5F44" w:rsidRPr="000D5F44" w:rsidRDefault="000D5F44" w:rsidP="000D5F44">
            <w:pPr>
              <w:spacing w:after="0" w:line="240" w:lineRule="auto"/>
              <w:rPr>
                <w:color w:val="4F6228" w:themeColor="accent3" w:themeShade="80"/>
                <w:sz w:val="4"/>
                <w:szCs w:val="4"/>
              </w:rPr>
            </w:pPr>
          </w:p>
        </w:tc>
      </w:tr>
      <w:tr w:rsidR="003A40D7" w:rsidRPr="00B25BB2" w14:paraId="76BC3318" w14:textId="77777777" w:rsidTr="003A40D7">
        <w:trPr>
          <w:trHeight w:val="588"/>
        </w:trPr>
        <w:tc>
          <w:tcPr>
            <w:tcW w:w="284" w:type="dxa"/>
            <w:shd w:val="clear" w:color="auto" w:fill="EAF1DD" w:themeFill="accent3" w:themeFillTint="33"/>
            <w:vAlign w:val="center"/>
          </w:tcPr>
          <w:p w14:paraId="4EFDA3D3" w14:textId="77777777" w:rsidR="003A40D7" w:rsidRPr="00B25BB2" w:rsidRDefault="003A40D7" w:rsidP="000D5F44">
            <w:pPr>
              <w:spacing w:before="20" w:after="20" w:line="240" w:lineRule="auto"/>
              <w:rPr>
                <w:color w:val="4F6228" w:themeColor="accent3" w:themeShade="80"/>
                <w:sz w:val="16"/>
                <w:szCs w:val="16"/>
              </w:rPr>
            </w:pPr>
          </w:p>
        </w:tc>
        <w:tc>
          <w:tcPr>
            <w:tcW w:w="425" w:type="dxa"/>
            <w:shd w:val="clear" w:color="auto" w:fill="EAF1DD" w:themeFill="accent3" w:themeFillTint="33"/>
            <w:vAlign w:val="center"/>
          </w:tcPr>
          <w:p w14:paraId="7382B3E9" w14:textId="77777777" w:rsidR="003A40D7" w:rsidRPr="00B25BB2" w:rsidRDefault="003A40D7" w:rsidP="000D5F44">
            <w:pPr>
              <w:spacing w:before="20" w:after="20" w:line="240" w:lineRule="auto"/>
              <w:rPr>
                <w:color w:val="4F6228" w:themeColor="accent3" w:themeShade="80"/>
                <w:sz w:val="16"/>
                <w:szCs w:val="16"/>
              </w:rPr>
            </w:pPr>
          </w:p>
        </w:tc>
        <w:tc>
          <w:tcPr>
            <w:tcW w:w="3969" w:type="dxa"/>
            <w:gridSpan w:val="3"/>
            <w:vMerge w:val="restart"/>
            <w:tcBorders>
              <w:right w:val="single" w:sz="2" w:space="0" w:color="7F7F7F" w:themeColor="text1" w:themeTint="80"/>
            </w:tcBorders>
            <w:shd w:val="clear" w:color="auto" w:fill="EAF1DD" w:themeFill="accent3" w:themeFillTint="33"/>
            <w:vAlign w:val="center"/>
          </w:tcPr>
          <w:p w14:paraId="783CDED0" w14:textId="77777777" w:rsidR="003A40D7" w:rsidRPr="009B382E" w:rsidRDefault="003A40D7" w:rsidP="003A40D7">
            <w:pPr>
              <w:spacing w:before="40" w:after="20" w:line="240" w:lineRule="auto"/>
              <w:ind w:right="175"/>
              <w:rPr>
                <w:color w:val="4F6228" w:themeColor="accent3" w:themeShade="80"/>
                <w:sz w:val="18"/>
                <w:szCs w:val="18"/>
              </w:rPr>
            </w:pPr>
            <w:r w:rsidRPr="00671380">
              <w:rPr>
                <w:color w:val="4F6228" w:themeColor="accent3" w:themeShade="80"/>
                <w:sz w:val="18"/>
                <w:szCs w:val="18"/>
              </w:rPr>
              <w:t xml:space="preserve">Angiv, hvem der ansøger </w:t>
            </w:r>
            <w:r>
              <w:rPr>
                <w:color w:val="4F6228" w:themeColor="accent3" w:themeShade="80"/>
                <w:sz w:val="18"/>
                <w:szCs w:val="18"/>
              </w:rPr>
              <w:t>om godkendelse af uddannelse af sikkerheds-klassificerede funktioner:</w:t>
            </w:r>
          </w:p>
        </w:tc>
        <w:tc>
          <w:tcPr>
            <w:tcW w:w="4537"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sdt>
            <w:sdtPr>
              <w:rPr>
                <w:rStyle w:val="Typografi8"/>
              </w:rPr>
              <w:id w:val="-520322568"/>
              <w:placeholder>
                <w:docPart w:val="BDDDE825EA054A4F87A5DC8B0D16D140"/>
              </w:placeholder>
              <w:showingPlcHdr/>
              <w:text/>
            </w:sdtPr>
            <w:sdtEndPr>
              <w:rPr>
                <w:rStyle w:val="Standardskrifttypeiafsnit"/>
                <w:color w:val="auto"/>
                <w:sz w:val="20"/>
                <w:szCs w:val="16"/>
              </w:rPr>
            </w:sdtEndPr>
            <w:sdtContent>
              <w:p w14:paraId="523CC46D" w14:textId="77777777" w:rsidR="003A40D7" w:rsidRPr="000D5F44" w:rsidRDefault="003A40D7" w:rsidP="000D5F44">
                <w:pPr>
                  <w:spacing w:after="0" w:line="240" w:lineRule="auto"/>
                  <w:rPr>
                    <w:color w:val="000000" w:themeColor="text1"/>
                    <w:sz w:val="16"/>
                  </w:rPr>
                </w:pPr>
                <w:r w:rsidRPr="0040296B">
                  <w:rPr>
                    <w:rStyle w:val="Pladsholdertekst"/>
                    <w:sz w:val="16"/>
                    <w:szCs w:val="16"/>
                  </w:rPr>
                  <w:t>Klik her for at skrive navn på ansøger</w:t>
                </w:r>
              </w:p>
            </w:sdtContent>
          </w:sdt>
        </w:tc>
        <w:tc>
          <w:tcPr>
            <w:tcW w:w="326" w:type="dxa"/>
            <w:tcBorders>
              <w:left w:val="single" w:sz="2" w:space="0" w:color="7F7F7F" w:themeColor="text1" w:themeTint="80"/>
            </w:tcBorders>
            <w:shd w:val="clear" w:color="auto" w:fill="EAF1DD" w:themeFill="accent3" w:themeFillTint="33"/>
            <w:vAlign w:val="center"/>
          </w:tcPr>
          <w:p w14:paraId="004874F9" w14:textId="77777777" w:rsidR="003A40D7" w:rsidRPr="00B25BB2" w:rsidRDefault="003A40D7" w:rsidP="000D5F44">
            <w:pPr>
              <w:spacing w:before="20" w:after="20" w:line="240" w:lineRule="auto"/>
              <w:rPr>
                <w:color w:val="4F6228" w:themeColor="accent3" w:themeShade="80"/>
              </w:rPr>
            </w:pPr>
          </w:p>
        </w:tc>
      </w:tr>
      <w:tr w:rsidR="003A40D7" w:rsidRPr="000D5F44" w14:paraId="7A2653D0" w14:textId="77777777" w:rsidTr="003A40D7">
        <w:tc>
          <w:tcPr>
            <w:tcW w:w="284" w:type="dxa"/>
            <w:shd w:val="clear" w:color="auto" w:fill="EAF1DD" w:themeFill="accent3" w:themeFillTint="33"/>
          </w:tcPr>
          <w:p w14:paraId="2D011A3B" w14:textId="77777777" w:rsidR="003A40D7" w:rsidRPr="000D5F44" w:rsidRDefault="003A40D7" w:rsidP="000D5F44">
            <w:pPr>
              <w:spacing w:after="0" w:line="240" w:lineRule="auto"/>
              <w:jc w:val="center"/>
              <w:rPr>
                <w:color w:val="4F6228" w:themeColor="accent3" w:themeShade="80"/>
                <w:sz w:val="4"/>
                <w:szCs w:val="4"/>
              </w:rPr>
            </w:pPr>
          </w:p>
        </w:tc>
        <w:tc>
          <w:tcPr>
            <w:tcW w:w="425" w:type="dxa"/>
            <w:shd w:val="clear" w:color="auto" w:fill="EAF1DD" w:themeFill="accent3" w:themeFillTint="33"/>
          </w:tcPr>
          <w:p w14:paraId="1E580AB3" w14:textId="77777777" w:rsidR="003A40D7" w:rsidRPr="000D5F44" w:rsidRDefault="003A40D7" w:rsidP="000D5F44">
            <w:pPr>
              <w:spacing w:after="0" w:line="240" w:lineRule="auto"/>
              <w:jc w:val="center"/>
              <w:rPr>
                <w:color w:val="4F6228" w:themeColor="accent3" w:themeShade="80"/>
                <w:sz w:val="4"/>
                <w:szCs w:val="4"/>
              </w:rPr>
            </w:pPr>
          </w:p>
        </w:tc>
        <w:tc>
          <w:tcPr>
            <w:tcW w:w="3969" w:type="dxa"/>
            <w:gridSpan w:val="3"/>
            <w:vMerge/>
            <w:tcBorders>
              <w:top w:val="single" w:sz="2" w:space="0" w:color="7F7F7F" w:themeColor="text1" w:themeTint="80"/>
            </w:tcBorders>
            <w:shd w:val="clear" w:color="auto" w:fill="EAF1DD" w:themeFill="accent3" w:themeFillTint="33"/>
            <w:vAlign w:val="center"/>
          </w:tcPr>
          <w:p w14:paraId="329F3086" w14:textId="77777777" w:rsidR="003A40D7" w:rsidRPr="000D5F44" w:rsidRDefault="003A40D7" w:rsidP="000D5F44">
            <w:pPr>
              <w:spacing w:after="0" w:line="240" w:lineRule="auto"/>
              <w:rPr>
                <w:color w:val="4F6228" w:themeColor="accent3" w:themeShade="80"/>
                <w:sz w:val="4"/>
                <w:szCs w:val="4"/>
              </w:rPr>
            </w:pPr>
          </w:p>
        </w:tc>
        <w:tc>
          <w:tcPr>
            <w:tcW w:w="4537" w:type="dxa"/>
            <w:gridSpan w:val="3"/>
            <w:tcBorders>
              <w:top w:val="single" w:sz="2" w:space="0" w:color="7F7F7F" w:themeColor="text1" w:themeTint="80"/>
              <w:left w:val="nil"/>
            </w:tcBorders>
            <w:shd w:val="clear" w:color="auto" w:fill="EAF1DD" w:themeFill="accent3" w:themeFillTint="33"/>
          </w:tcPr>
          <w:p w14:paraId="201540B3" w14:textId="77777777" w:rsidR="003A40D7" w:rsidRPr="000D5F44" w:rsidRDefault="003A40D7" w:rsidP="000D5F44">
            <w:pPr>
              <w:spacing w:after="0" w:line="240" w:lineRule="auto"/>
              <w:rPr>
                <w:color w:val="4F6228" w:themeColor="accent3" w:themeShade="80"/>
                <w:sz w:val="4"/>
                <w:szCs w:val="4"/>
              </w:rPr>
            </w:pPr>
          </w:p>
        </w:tc>
        <w:tc>
          <w:tcPr>
            <w:tcW w:w="326" w:type="dxa"/>
            <w:shd w:val="clear" w:color="auto" w:fill="EAF1DD" w:themeFill="accent3" w:themeFillTint="33"/>
          </w:tcPr>
          <w:p w14:paraId="6A5FD975" w14:textId="77777777" w:rsidR="003A40D7" w:rsidRPr="000D5F44" w:rsidRDefault="003A40D7" w:rsidP="000D5F44">
            <w:pPr>
              <w:spacing w:after="0" w:line="240" w:lineRule="auto"/>
              <w:rPr>
                <w:color w:val="4F6228" w:themeColor="accent3" w:themeShade="80"/>
                <w:sz w:val="4"/>
                <w:szCs w:val="4"/>
              </w:rPr>
            </w:pPr>
          </w:p>
        </w:tc>
      </w:tr>
      <w:tr w:rsidR="000D5F44" w:rsidRPr="000D5F44" w14:paraId="474CD945" w14:textId="77777777" w:rsidTr="003A40D7">
        <w:tc>
          <w:tcPr>
            <w:tcW w:w="284" w:type="dxa"/>
            <w:shd w:val="clear" w:color="auto" w:fill="EAF1DD" w:themeFill="accent3" w:themeFillTint="33"/>
          </w:tcPr>
          <w:p w14:paraId="2B6A4B80" w14:textId="77777777" w:rsidR="000D5F44" w:rsidRPr="000D5F44" w:rsidRDefault="000D5F44" w:rsidP="000D5F44">
            <w:pPr>
              <w:spacing w:after="0" w:line="240" w:lineRule="auto"/>
              <w:jc w:val="center"/>
              <w:rPr>
                <w:color w:val="4F6228" w:themeColor="accent3" w:themeShade="80"/>
                <w:sz w:val="4"/>
                <w:szCs w:val="4"/>
              </w:rPr>
            </w:pPr>
          </w:p>
        </w:tc>
        <w:tc>
          <w:tcPr>
            <w:tcW w:w="425" w:type="dxa"/>
            <w:shd w:val="clear" w:color="auto" w:fill="EAF1DD" w:themeFill="accent3" w:themeFillTint="33"/>
          </w:tcPr>
          <w:p w14:paraId="27DF2792" w14:textId="77777777" w:rsidR="000D5F44" w:rsidRPr="000D5F44" w:rsidRDefault="000D5F44" w:rsidP="000D5F44">
            <w:pPr>
              <w:spacing w:after="0" w:line="240" w:lineRule="auto"/>
              <w:jc w:val="center"/>
              <w:rPr>
                <w:color w:val="4F6228" w:themeColor="accent3" w:themeShade="80"/>
                <w:sz w:val="4"/>
                <w:szCs w:val="4"/>
              </w:rPr>
            </w:pPr>
          </w:p>
        </w:tc>
        <w:tc>
          <w:tcPr>
            <w:tcW w:w="3969" w:type="dxa"/>
            <w:gridSpan w:val="3"/>
            <w:shd w:val="clear" w:color="auto" w:fill="EAF1DD" w:themeFill="accent3" w:themeFillTint="33"/>
            <w:vAlign w:val="center"/>
          </w:tcPr>
          <w:p w14:paraId="36FDDD1D" w14:textId="77777777" w:rsidR="000D5F44" w:rsidRPr="000D5F44" w:rsidRDefault="000D5F44" w:rsidP="000D5F44">
            <w:pPr>
              <w:spacing w:after="0" w:line="240" w:lineRule="auto"/>
              <w:rPr>
                <w:color w:val="4F6228" w:themeColor="accent3" w:themeShade="80"/>
                <w:sz w:val="4"/>
                <w:szCs w:val="4"/>
              </w:rPr>
            </w:pPr>
          </w:p>
        </w:tc>
        <w:tc>
          <w:tcPr>
            <w:tcW w:w="4537" w:type="dxa"/>
            <w:gridSpan w:val="3"/>
            <w:shd w:val="clear" w:color="auto" w:fill="EAF1DD" w:themeFill="accent3" w:themeFillTint="33"/>
          </w:tcPr>
          <w:p w14:paraId="4418698B" w14:textId="77777777" w:rsidR="000D5F44" w:rsidRPr="000D5F44" w:rsidRDefault="000D5F44" w:rsidP="000D5F44">
            <w:pPr>
              <w:spacing w:after="0" w:line="240" w:lineRule="auto"/>
              <w:rPr>
                <w:color w:val="4F6228" w:themeColor="accent3" w:themeShade="80"/>
                <w:sz w:val="4"/>
                <w:szCs w:val="4"/>
              </w:rPr>
            </w:pPr>
          </w:p>
        </w:tc>
        <w:tc>
          <w:tcPr>
            <w:tcW w:w="326" w:type="dxa"/>
            <w:shd w:val="clear" w:color="auto" w:fill="EAF1DD" w:themeFill="accent3" w:themeFillTint="33"/>
          </w:tcPr>
          <w:p w14:paraId="7795C253" w14:textId="77777777" w:rsidR="000D5F44" w:rsidRPr="000D5F44" w:rsidRDefault="000D5F44" w:rsidP="000D5F44">
            <w:pPr>
              <w:spacing w:after="0" w:line="240" w:lineRule="auto"/>
              <w:rPr>
                <w:color w:val="4F6228" w:themeColor="accent3" w:themeShade="80"/>
                <w:sz w:val="4"/>
                <w:szCs w:val="4"/>
              </w:rPr>
            </w:pPr>
          </w:p>
        </w:tc>
      </w:tr>
      <w:tr w:rsidR="000D5F44" w:rsidRPr="000D5F44" w14:paraId="0FF1FAD3" w14:textId="77777777" w:rsidTr="000D5F44">
        <w:tc>
          <w:tcPr>
            <w:tcW w:w="284" w:type="dxa"/>
            <w:shd w:val="clear" w:color="auto" w:fill="auto"/>
          </w:tcPr>
          <w:p w14:paraId="6A38144A" w14:textId="77777777" w:rsidR="000D5F44" w:rsidRPr="000D5F44" w:rsidRDefault="000D5F44" w:rsidP="000D5F44">
            <w:pPr>
              <w:spacing w:after="0" w:line="240" w:lineRule="auto"/>
              <w:jc w:val="center"/>
              <w:rPr>
                <w:color w:val="4F6228" w:themeColor="accent3" w:themeShade="80"/>
                <w:sz w:val="4"/>
                <w:szCs w:val="4"/>
              </w:rPr>
            </w:pPr>
          </w:p>
        </w:tc>
        <w:tc>
          <w:tcPr>
            <w:tcW w:w="425" w:type="dxa"/>
            <w:shd w:val="clear" w:color="auto" w:fill="auto"/>
          </w:tcPr>
          <w:p w14:paraId="046F4E20" w14:textId="77777777" w:rsidR="000D5F44" w:rsidRPr="000D5F44" w:rsidRDefault="000D5F44" w:rsidP="000D5F44">
            <w:pPr>
              <w:spacing w:after="0" w:line="240" w:lineRule="auto"/>
              <w:jc w:val="center"/>
              <w:rPr>
                <w:color w:val="4F6228" w:themeColor="accent3" w:themeShade="80"/>
                <w:sz w:val="4"/>
                <w:szCs w:val="4"/>
              </w:rPr>
            </w:pPr>
          </w:p>
        </w:tc>
        <w:tc>
          <w:tcPr>
            <w:tcW w:w="8080" w:type="dxa"/>
            <w:gridSpan w:val="5"/>
            <w:shd w:val="clear" w:color="auto" w:fill="auto"/>
            <w:vAlign w:val="center"/>
          </w:tcPr>
          <w:p w14:paraId="3D14E30A" w14:textId="77777777" w:rsidR="000D5F44" w:rsidRPr="000D5F44" w:rsidRDefault="000D5F44" w:rsidP="000D5F44">
            <w:pPr>
              <w:spacing w:after="0" w:line="240" w:lineRule="auto"/>
              <w:rPr>
                <w:color w:val="4F6228" w:themeColor="accent3" w:themeShade="80"/>
                <w:sz w:val="4"/>
                <w:szCs w:val="4"/>
              </w:rPr>
            </w:pPr>
          </w:p>
        </w:tc>
        <w:tc>
          <w:tcPr>
            <w:tcW w:w="426" w:type="dxa"/>
            <w:shd w:val="clear" w:color="auto" w:fill="auto"/>
          </w:tcPr>
          <w:p w14:paraId="6556C010" w14:textId="77777777" w:rsidR="000D5F44" w:rsidRPr="000D5F44" w:rsidRDefault="000D5F44" w:rsidP="000D5F44">
            <w:pPr>
              <w:spacing w:after="0" w:line="240" w:lineRule="auto"/>
              <w:rPr>
                <w:color w:val="4F6228" w:themeColor="accent3" w:themeShade="80"/>
                <w:sz w:val="4"/>
                <w:szCs w:val="4"/>
              </w:rPr>
            </w:pPr>
          </w:p>
        </w:tc>
        <w:tc>
          <w:tcPr>
            <w:tcW w:w="326" w:type="dxa"/>
            <w:shd w:val="clear" w:color="auto" w:fill="auto"/>
          </w:tcPr>
          <w:p w14:paraId="4C12FFF3" w14:textId="77777777" w:rsidR="000D5F44" w:rsidRPr="000D5F44" w:rsidRDefault="000D5F44" w:rsidP="000D5F44">
            <w:pPr>
              <w:spacing w:after="0" w:line="240" w:lineRule="auto"/>
              <w:rPr>
                <w:color w:val="4F6228" w:themeColor="accent3" w:themeShade="80"/>
                <w:sz w:val="4"/>
                <w:szCs w:val="4"/>
              </w:rPr>
            </w:pPr>
          </w:p>
        </w:tc>
      </w:tr>
    </w:tbl>
    <w:p w14:paraId="5130398F" w14:textId="77777777" w:rsidR="000D5F44" w:rsidRDefault="000D5F44">
      <w:pPr>
        <w:spacing w:after="0" w:line="240" w:lineRule="auto"/>
        <w:rPr>
          <w:sz w:val="2"/>
          <w:szCs w:val="2"/>
        </w:rPr>
      </w:pPr>
    </w:p>
    <w:p w14:paraId="421CF2AC" w14:textId="77777777" w:rsidR="000D5F44" w:rsidRDefault="000D5F44">
      <w:pPr>
        <w:spacing w:after="0" w:line="240" w:lineRule="auto"/>
        <w:rPr>
          <w:sz w:val="2"/>
          <w:szCs w:val="2"/>
        </w:rPr>
      </w:pPr>
      <w:r>
        <w:rPr>
          <w:sz w:val="2"/>
          <w:szCs w:val="2"/>
        </w:rPr>
        <w:br w:type="page"/>
      </w:r>
    </w:p>
    <w:p w14:paraId="6B969483" w14:textId="77777777" w:rsidR="00245577" w:rsidRDefault="00245577">
      <w:pPr>
        <w:spacing w:after="0" w:line="240" w:lineRule="auto"/>
        <w:rPr>
          <w:sz w:val="2"/>
          <w:szCs w:val="2"/>
        </w:rPr>
      </w:pPr>
    </w:p>
    <w:p w14:paraId="0ACC523D" w14:textId="77777777" w:rsidR="00245577" w:rsidRDefault="00245577">
      <w:pPr>
        <w:spacing w:after="0" w:line="240" w:lineRule="auto"/>
        <w:rPr>
          <w:sz w:val="2"/>
          <w:szCs w:val="2"/>
        </w:rPr>
      </w:pPr>
    </w:p>
    <w:p w14:paraId="5B7BB052" w14:textId="77777777" w:rsidR="00245577" w:rsidRDefault="00245577">
      <w:pPr>
        <w:spacing w:after="0" w:line="240" w:lineRule="auto"/>
        <w:rPr>
          <w:sz w:val="2"/>
          <w:szCs w:val="2"/>
        </w:rPr>
      </w:pPr>
    </w:p>
    <w:p w14:paraId="3328228A" w14:textId="77777777" w:rsidR="00245577" w:rsidRDefault="00245577">
      <w:pPr>
        <w:spacing w:after="0" w:line="240" w:lineRule="auto"/>
        <w:rPr>
          <w:sz w:val="2"/>
          <w:szCs w:val="2"/>
        </w:rPr>
      </w:pPr>
    </w:p>
    <w:p w14:paraId="25C1DF6D" w14:textId="77777777" w:rsidR="00245577" w:rsidRDefault="00245577">
      <w:pPr>
        <w:spacing w:after="0" w:line="240" w:lineRule="auto"/>
        <w:rPr>
          <w:sz w:val="2"/>
          <w:szCs w:val="2"/>
        </w:rPr>
      </w:pPr>
    </w:p>
    <w:p w14:paraId="19A52387" w14:textId="77777777" w:rsidR="00245577" w:rsidRDefault="00245577">
      <w:pPr>
        <w:spacing w:after="0" w:line="240" w:lineRule="auto"/>
        <w:rPr>
          <w:sz w:val="2"/>
          <w:szCs w:val="2"/>
        </w:rPr>
      </w:pPr>
    </w:p>
    <w:p w14:paraId="6F50BE18" w14:textId="77777777" w:rsidR="00245577" w:rsidRDefault="00245577">
      <w:pPr>
        <w:spacing w:after="0" w:line="240" w:lineRule="auto"/>
        <w:rPr>
          <w:sz w:val="2"/>
          <w:szCs w:val="2"/>
        </w:rPr>
      </w:pPr>
    </w:p>
    <w:p w14:paraId="07998693" w14:textId="77777777" w:rsidR="00245577" w:rsidRDefault="00245577">
      <w:pPr>
        <w:spacing w:after="0" w:line="240" w:lineRule="auto"/>
        <w:rPr>
          <w:sz w:val="2"/>
          <w:szCs w:val="2"/>
        </w:rPr>
      </w:pPr>
    </w:p>
    <w:p w14:paraId="27CC5F97" w14:textId="77777777" w:rsidR="00245577" w:rsidRDefault="00245577">
      <w:pPr>
        <w:spacing w:after="0" w:line="240" w:lineRule="auto"/>
        <w:rPr>
          <w:sz w:val="2"/>
          <w:szCs w:val="2"/>
        </w:rPr>
      </w:pPr>
    </w:p>
    <w:p w14:paraId="667BE172" w14:textId="77777777" w:rsidR="00245577" w:rsidRDefault="00245577">
      <w:pPr>
        <w:spacing w:after="0" w:line="240" w:lineRule="auto"/>
        <w:rPr>
          <w:sz w:val="2"/>
          <w:szCs w:val="2"/>
        </w:rPr>
      </w:pPr>
    </w:p>
    <w:p w14:paraId="3984B818" w14:textId="77777777" w:rsidR="00245577" w:rsidRDefault="00245577">
      <w:pPr>
        <w:spacing w:after="0" w:line="240" w:lineRule="auto"/>
        <w:rPr>
          <w:sz w:val="2"/>
          <w:szCs w:val="2"/>
        </w:rPr>
      </w:pPr>
    </w:p>
    <w:p w14:paraId="339736DA" w14:textId="77777777" w:rsidR="00245577" w:rsidRDefault="00245577">
      <w:pPr>
        <w:spacing w:after="0" w:line="240" w:lineRule="auto"/>
        <w:rPr>
          <w:sz w:val="2"/>
          <w:szCs w:val="2"/>
        </w:rPr>
      </w:pPr>
    </w:p>
    <w:p w14:paraId="4B2023A2" w14:textId="77777777" w:rsidR="00245577" w:rsidRDefault="00245577">
      <w:pPr>
        <w:spacing w:after="0" w:line="240" w:lineRule="auto"/>
        <w:rPr>
          <w:sz w:val="2"/>
          <w:szCs w:val="2"/>
        </w:rPr>
      </w:pPr>
    </w:p>
    <w:p w14:paraId="2B03E0E9" w14:textId="77777777" w:rsidR="00245577" w:rsidRDefault="00245577">
      <w:pPr>
        <w:spacing w:after="0" w:line="240" w:lineRule="auto"/>
        <w:rPr>
          <w:sz w:val="2"/>
          <w:szCs w:val="2"/>
        </w:rPr>
      </w:pPr>
    </w:p>
    <w:p w14:paraId="4ED80311" w14:textId="77777777" w:rsidR="00245577" w:rsidRDefault="00245577">
      <w:pPr>
        <w:spacing w:after="0" w:line="240" w:lineRule="auto"/>
        <w:rPr>
          <w:sz w:val="2"/>
          <w:szCs w:val="2"/>
        </w:rPr>
      </w:pPr>
    </w:p>
    <w:p w14:paraId="4FFA7466" w14:textId="77777777" w:rsidR="00245577" w:rsidRDefault="00245577">
      <w:pPr>
        <w:spacing w:after="0" w:line="240" w:lineRule="auto"/>
        <w:rPr>
          <w:sz w:val="2"/>
          <w:szCs w:val="2"/>
        </w:rPr>
      </w:pPr>
    </w:p>
    <w:p w14:paraId="565042FF" w14:textId="77777777" w:rsidR="00245577" w:rsidRDefault="00245577">
      <w:pPr>
        <w:spacing w:after="0" w:line="240" w:lineRule="auto"/>
        <w:rPr>
          <w:sz w:val="2"/>
          <w:szCs w:val="2"/>
        </w:rPr>
      </w:pPr>
    </w:p>
    <w:p w14:paraId="60271796" w14:textId="77777777" w:rsidR="00245577" w:rsidRDefault="00245577">
      <w:pPr>
        <w:spacing w:after="0" w:line="240" w:lineRule="auto"/>
        <w:rPr>
          <w:sz w:val="2"/>
          <w:szCs w:val="2"/>
        </w:rPr>
      </w:pPr>
    </w:p>
    <w:p w14:paraId="56C0C55C" w14:textId="77777777" w:rsidR="00245577" w:rsidRDefault="00245577">
      <w:pPr>
        <w:spacing w:after="0" w:line="240" w:lineRule="auto"/>
        <w:rPr>
          <w:sz w:val="2"/>
          <w:szCs w:val="2"/>
        </w:rPr>
      </w:pPr>
    </w:p>
    <w:p w14:paraId="3C603B88" w14:textId="77777777" w:rsidR="00245577" w:rsidRDefault="00245577">
      <w:pPr>
        <w:spacing w:after="0" w:line="240" w:lineRule="auto"/>
        <w:rPr>
          <w:sz w:val="2"/>
          <w:szCs w:val="2"/>
        </w:rPr>
      </w:pPr>
    </w:p>
    <w:p w14:paraId="52D89377" w14:textId="77777777" w:rsidR="00245577" w:rsidRDefault="00245577">
      <w:pPr>
        <w:spacing w:after="0" w:line="240" w:lineRule="auto"/>
        <w:rPr>
          <w:sz w:val="2"/>
          <w:szCs w:val="2"/>
        </w:rPr>
      </w:pPr>
    </w:p>
    <w:p w14:paraId="599E2BDF" w14:textId="77777777" w:rsidR="00245577" w:rsidRDefault="00245577">
      <w:pPr>
        <w:spacing w:after="0" w:line="240" w:lineRule="auto"/>
        <w:rPr>
          <w:sz w:val="2"/>
          <w:szCs w:val="2"/>
        </w:rPr>
      </w:pPr>
    </w:p>
    <w:p w14:paraId="2405FC94" w14:textId="77777777" w:rsidR="0055268D" w:rsidRPr="000D5F44" w:rsidRDefault="0055268D" w:rsidP="000D5F44">
      <w:pPr>
        <w:spacing w:after="0" w:line="240" w:lineRule="auto"/>
        <w:rPr>
          <w:sz w:val="2"/>
          <w:szCs w:val="2"/>
        </w:rPr>
      </w:pPr>
    </w:p>
    <w:tbl>
      <w:tblPr>
        <w:tblStyle w:val="Tabel-Gitter"/>
        <w:tblpPr w:leftFromText="141" w:rightFromText="141" w:vertAnchor="text" w:tblpX="-284" w:tblpY="1"/>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142"/>
        <w:gridCol w:w="1701"/>
        <w:gridCol w:w="2268"/>
        <w:gridCol w:w="142"/>
        <w:gridCol w:w="992"/>
        <w:gridCol w:w="2126"/>
        <w:gridCol w:w="851"/>
        <w:gridCol w:w="425"/>
        <w:gridCol w:w="326"/>
      </w:tblGrid>
      <w:tr w:rsidR="0008546D" w:rsidRPr="009B382E" w14:paraId="38F10CEA" w14:textId="77777777" w:rsidTr="0088791D">
        <w:tc>
          <w:tcPr>
            <w:tcW w:w="284" w:type="dxa"/>
            <w:shd w:val="clear" w:color="auto" w:fill="C2D69B" w:themeFill="accent3" w:themeFillTint="99"/>
          </w:tcPr>
          <w:p w14:paraId="14B78931" w14:textId="77777777" w:rsidR="0008546D" w:rsidRPr="009B382E" w:rsidRDefault="0008546D" w:rsidP="0008546D">
            <w:pPr>
              <w:spacing w:after="0" w:line="240" w:lineRule="auto"/>
              <w:rPr>
                <w:color w:val="4F6228" w:themeColor="accent3" w:themeShade="80"/>
                <w:sz w:val="4"/>
                <w:szCs w:val="4"/>
              </w:rPr>
            </w:pPr>
          </w:p>
        </w:tc>
        <w:tc>
          <w:tcPr>
            <w:tcW w:w="425" w:type="dxa"/>
            <w:gridSpan w:val="2"/>
            <w:shd w:val="clear" w:color="auto" w:fill="C2D69B" w:themeFill="accent3" w:themeFillTint="99"/>
          </w:tcPr>
          <w:p w14:paraId="6016E4F5" w14:textId="77777777" w:rsidR="0008546D" w:rsidRPr="009B382E" w:rsidRDefault="0008546D" w:rsidP="0008546D">
            <w:pPr>
              <w:spacing w:after="0" w:line="240" w:lineRule="auto"/>
              <w:rPr>
                <w:color w:val="4F6228" w:themeColor="accent3" w:themeShade="80"/>
                <w:sz w:val="4"/>
                <w:szCs w:val="4"/>
              </w:rPr>
            </w:pPr>
          </w:p>
        </w:tc>
        <w:tc>
          <w:tcPr>
            <w:tcW w:w="1701" w:type="dxa"/>
            <w:shd w:val="clear" w:color="auto" w:fill="C2D69B" w:themeFill="accent3" w:themeFillTint="99"/>
          </w:tcPr>
          <w:p w14:paraId="695A61C5" w14:textId="77777777" w:rsidR="0008546D" w:rsidRPr="009B382E" w:rsidRDefault="0008546D" w:rsidP="0008546D">
            <w:pPr>
              <w:spacing w:after="0" w:line="240" w:lineRule="auto"/>
              <w:rPr>
                <w:color w:val="4F6228" w:themeColor="accent3" w:themeShade="80"/>
                <w:sz w:val="4"/>
                <w:szCs w:val="4"/>
              </w:rPr>
            </w:pPr>
          </w:p>
        </w:tc>
        <w:tc>
          <w:tcPr>
            <w:tcW w:w="6379" w:type="dxa"/>
            <w:gridSpan w:val="5"/>
            <w:shd w:val="clear" w:color="auto" w:fill="C2D69B" w:themeFill="accent3" w:themeFillTint="99"/>
            <w:vAlign w:val="center"/>
          </w:tcPr>
          <w:p w14:paraId="4B65A971" w14:textId="77777777" w:rsidR="0008546D" w:rsidRPr="009B382E" w:rsidRDefault="0008546D" w:rsidP="0008546D">
            <w:pPr>
              <w:spacing w:after="0" w:line="240" w:lineRule="auto"/>
              <w:ind w:right="317"/>
              <w:jc w:val="right"/>
              <w:rPr>
                <w:color w:val="4F6228" w:themeColor="accent3" w:themeShade="80"/>
                <w:sz w:val="4"/>
                <w:szCs w:val="4"/>
              </w:rPr>
            </w:pPr>
          </w:p>
        </w:tc>
        <w:tc>
          <w:tcPr>
            <w:tcW w:w="425" w:type="dxa"/>
            <w:tcBorders>
              <w:bottom w:val="single" w:sz="4" w:space="0" w:color="7F7F7F" w:themeColor="text1" w:themeTint="80"/>
            </w:tcBorders>
            <w:shd w:val="clear" w:color="auto" w:fill="C2D69B" w:themeFill="accent3" w:themeFillTint="99"/>
            <w:vAlign w:val="center"/>
          </w:tcPr>
          <w:p w14:paraId="16223CF4" w14:textId="77777777" w:rsidR="0008546D" w:rsidRPr="009B382E" w:rsidRDefault="0008546D" w:rsidP="0008546D">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3A891B82" w14:textId="77777777" w:rsidR="0008546D" w:rsidRPr="009B382E" w:rsidRDefault="0008546D" w:rsidP="0008546D">
            <w:pPr>
              <w:spacing w:after="0" w:line="240" w:lineRule="auto"/>
              <w:jc w:val="center"/>
              <w:rPr>
                <w:color w:val="4F6228" w:themeColor="accent3" w:themeShade="80"/>
                <w:sz w:val="4"/>
                <w:szCs w:val="4"/>
              </w:rPr>
            </w:pPr>
          </w:p>
        </w:tc>
      </w:tr>
      <w:tr w:rsidR="0008546D" w14:paraId="176DA890" w14:textId="77777777" w:rsidTr="0088791D">
        <w:trPr>
          <w:trHeight w:val="670"/>
        </w:trPr>
        <w:tc>
          <w:tcPr>
            <w:tcW w:w="284" w:type="dxa"/>
            <w:shd w:val="clear" w:color="auto" w:fill="C2D69B" w:themeFill="accent3" w:themeFillTint="99"/>
          </w:tcPr>
          <w:p w14:paraId="128939D0" w14:textId="77777777" w:rsidR="0008546D" w:rsidRPr="00B25BB2" w:rsidRDefault="0008546D" w:rsidP="0008546D">
            <w:pPr>
              <w:spacing w:before="20" w:after="20" w:line="240" w:lineRule="auto"/>
              <w:jc w:val="center"/>
              <w:rPr>
                <w:color w:val="4F6228" w:themeColor="accent3" w:themeShade="80"/>
                <w:sz w:val="16"/>
                <w:szCs w:val="16"/>
              </w:rPr>
            </w:pPr>
          </w:p>
        </w:tc>
        <w:tc>
          <w:tcPr>
            <w:tcW w:w="4394" w:type="dxa"/>
            <w:gridSpan w:val="4"/>
            <w:shd w:val="clear" w:color="auto" w:fill="C2D69B" w:themeFill="accent3" w:themeFillTint="99"/>
            <w:vAlign w:val="center"/>
          </w:tcPr>
          <w:p w14:paraId="357B9B02" w14:textId="77777777" w:rsidR="0008546D" w:rsidRPr="001B2151" w:rsidRDefault="0008546D" w:rsidP="0008546D">
            <w:pPr>
              <w:spacing w:before="20" w:after="0" w:line="240" w:lineRule="auto"/>
              <w:ind w:left="-108"/>
              <w:rPr>
                <w:color w:val="595959" w:themeColor="text1" w:themeTint="A6"/>
                <w:sz w:val="14"/>
                <w:szCs w:val="14"/>
              </w:rPr>
            </w:pPr>
            <w:r w:rsidRPr="001B2151">
              <w:rPr>
                <w:color w:val="595959" w:themeColor="text1" w:themeTint="A6"/>
                <w:sz w:val="14"/>
                <w:szCs w:val="14"/>
              </w:rPr>
              <w:t xml:space="preserve">Ansøgning om udstedelse af </w:t>
            </w:r>
          </w:p>
          <w:p w14:paraId="61F66947" w14:textId="77777777" w:rsidR="0008546D" w:rsidRPr="00DF3277" w:rsidRDefault="0008546D" w:rsidP="0008546D">
            <w:pPr>
              <w:spacing w:before="20" w:after="0" w:line="240" w:lineRule="auto"/>
              <w:ind w:left="-108" w:right="-108"/>
              <w:rPr>
                <w:color w:val="7F7F7F" w:themeColor="text1" w:themeTint="80"/>
                <w:sz w:val="14"/>
                <w:szCs w:val="14"/>
              </w:rPr>
            </w:pPr>
            <w:r>
              <w:rPr>
                <w:b/>
                <w:color w:val="4F6228" w:themeColor="accent3" w:themeShade="80"/>
                <w:sz w:val="28"/>
                <w:szCs w:val="28"/>
              </w:rPr>
              <w:t>SIKKERHEDSGODKENDELSE</w:t>
            </w:r>
          </w:p>
        </w:tc>
        <w:tc>
          <w:tcPr>
            <w:tcW w:w="3260" w:type="dxa"/>
            <w:gridSpan w:val="3"/>
            <w:tcBorders>
              <w:right w:val="single" w:sz="4" w:space="0" w:color="7F7F7F" w:themeColor="text1" w:themeTint="80"/>
            </w:tcBorders>
            <w:shd w:val="clear" w:color="auto" w:fill="C2D69B" w:themeFill="accent3" w:themeFillTint="99"/>
            <w:vAlign w:val="center"/>
          </w:tcPr>
          <w:p w14:paraId="4531A28F" w14:textId="77777777" w:rsidR="0008546D" w:rsidRDefault="00AE0321" w:rsidP="0008546D">
            <w:pPr>
              <w:spacing w:before="20" w:after="20" w:line="240" w:lineRule="auto"/>
              <w:jc w:val="right"/>
              <w:rPr>
                <w:color w:val="4F6228" w:themeColor="accent3" w:themeShade="80"/>
                <w:sz w:val="18"/>
                <w:szCs w:val="18"/>
              </w:rPr>
            </w:pPr>
            <w:r w:rsidRPr="00AE0321">
              <w:rPr>
                <w:color w:val="4F6228" w:themeColor="accent3" w:themeShade="80"/>
                <w:sz w:val="17"/>
                <w:szCs w:val="17"/>
              </w:rPr>
              <w:t>Angiv, om denne type godkendelse er relevant for projektet?</w:t>
            </w:r>
          </w:p>
        </w:tc>
        <w:sdt>
          <w:sdtPr>
            <w:rPr>
              <w:rStyle w:val="Typografi7"/>
            </w:rPr>
            <w:id w:val="1858228632"/>
            <w:placeholder>
              <w:docPart w:val="B1977DEB69FF462D987E49FB7B8371F1"/>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2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C3612A8" w14:textId="77777777" w:rsidR="0008546D" w:rsidRDefault="0053101C" w:rsidP="0036231E">
                <w:pPr>
                  <w:spacing w:before="20" w:after="0" w:line="240" w:lineRule="auto"/>
                  <w:ind w:left="-108"/>
                  <w:jc w:val="center"/>
                </w:pPr>
                <w:r>
                  <w:rPr>
                    <w:rStyle w:val="Pladsholdertekst"/>
                    <w:sz w:val="16"/>
                    <w:szCs w:val="16"/>
                  </w:rPr>
                  <w:t>JA eller NEJ</w:t>
                </w:r>
              </w:p>
            </w:tc>
          </w:sdtContent>
        </w:sdt>
        <w:tc>
          <w:tcPr>
            <w:tcW w:w="326" w:type="dxa"/>
            <w:tcBorders>
              <w:left w:val="single" w:sz="4" w:space="0" w:color="7F7F7F" w:themeColor="text1" w:themeTint="80"/>
            </w:tcBorders>
            <w:shd w:val="clear" w:color="auto" w:fill="C2D69B" w:themeFill="accent3" w:themeFillTint="99"/>
          </w:tcPr>
          <w:p w14:paraId="61766E2D" w14:textId="77777777" w:rsidR="0008546D" w:rsidRPr="009733AA" w:rsidRDefault="0008546D" w:rsidP="0008546D">
            <w:pPr>
              <w:spacing w:before="20" w:after="20" w:line="240" w:lineRule="auto"/>
              <w:jc w:val="center"/>
              <w:rPr>
                <w:color w:val="4F6228" w:themeColor="accent3" w:themeShade="80"/>
              </w:rPr>
            </w:pPr>
          </w:p>
        </w:tc>
      </w:tr>
      <w:tr w:rsidR="0075400D" w:rsidRPr="009B382E" w14:paraId="636FD682" w14:textId="77777777" w:rsidTr="0088791D">
        <w:tc>
          <w:tcPr>
            <w:tcW w:w="284" w:type="dxa"/>
            <w:shd w:val="clear" w:color="auto" w:fill="C2D69B" w:themeFill="accent3" w:themeFillTint="99"/>
          </w:tcPr>
          <w:p w14:paraId="64E86B96" w14:textId="77777777" w:rsidR="0075400D" w:rsidRPr="00B87EED" w:rsidRDefault="0075400D" w:rsidP="0008546D">
            <w:pPr>
              <w:spacing w:after="0" w:line="240" w:lineRule="auto"/>
              <w:rPr>
                <w:color w:val="4F6228" w:themeColor="accent3" w:themeShade="80"/>
                <w:sz w:val="16"/>
                <w:szCs w:val="16"/>
              </w:rPr>
            </w:pPr>
          </w:p>
        </w:tc>
        <w:tc>
          <w:tcPr>
            <w:tcW w:w="8505" w:type="dxa"/>
            <w:gridSpan w:val="8"/>
            <w:shd w:val="clear" w:color="auto" w:fill="C2D69B" w:themeFill="accent3" w:themeFillTint="99"/>
          </w:tcPr>
          <w:p w14:paraId="43743A13" w14:textId="77777777" w:rsidR="0075400D" w:rsidRPr="009B382E" w:rsidRDefault="0075400D" w:rsidP="0075400D">
            <w:pPr>
              <w:spacing w:after="60" w:line="240" w:lineRule="auto"/>
              <w:ind w:left="-108" w:right="317"/>
              <w:rPr>
                <w:color w:val="4F6228" w:themeColor="accent3" w:themeShade="80"/>
                <w:sz w:val="4"/>
                <w:szCs w:val="4"/>
              </w:rPr>
            </w:pPr>
            <w:r>
              <w:rPr>
                <w:color w:val="4F6228" w:themeColor="accent3" w:themeShade="80"/>
                <w:sz w:val="16"/>
                <w:szCs w:val="16"/>
              </w:rPr>
              <w:t>(Kun relevant for infrastrukturforvaltere)</w:t>
            </w:r>
          </w:p>
        </w:tc>
        <w:tc>
          <w:tcPr>
            <w:tcW w:w="425" w:type="dxa"/>
            <w:tcBorders>
              <w:top w:val="single" w:sz="4" w:space="0" w:color="7F7F7F" w:themeColor="text1" w:themeTint="80"/>
            </w:tcBorders>
            <w:shd w:val="clear" w:color="auto" w:fill="C2D69B" w:themeFill="accent3" w:themeFillTint="99"/>
            <w:vAlign w:val="center"/>
          </w:tcPr>
          <w:p w14:paraId="5CE4C9E9" w14:textId="77777777" w:rsidR="0075400D" w:rsidRPr="009B382E" w:rsidRDefault="0075400D" w:rsidP="0008546D">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5022D5C5" w14:textId="77777777" w:rsidR="0075400D" w:rsidRPr="009B382E" w:rsidRDefault="0075400D" w:rsidP="0008546D">
            <w:pPr>
              <w:spacing w:after="0" w:line="240" w:lineRule="auto"/>
              <w:jc w:val="center"/>
              <w:rPr>
                <w:color w:val="4F6228" w:themeColor="accent3" w:themeShade="80"/>
                <w:sz w:val="4"/>
                <w:szCs w:val="4"/>
              </w:rPr>
            </w:pPr>
          </w:p>
        </w:tc>
      </w:tr>
      <w:tr w:rsidR="00B87EED" w:rsidRPr="009B382E" w14:paraId="598B5240" w14:textId="77777777" w:rsidTr="0088791D">
        <w:tc>
          <w:tcPr>
            <w:tcW w:w="284" w:type="dxa"/>
            <w:shd w:val="clear" w:color="auto" w:fill="C2D69B" w:themeFill="accent3" w:themeFillTint="99"/>
          </w:tcPr>
          <w:p w14:paraId="5485214D" w14:textId="77777777" w:rsidR="00B87EED" w:rsidRPr="009B382E" w:rsidRDefault="00B87EED" w:rsidP="0008546D">
            <w:pPr>
              <w:spacing w:after="0" w:line="240" w:lineRule="auto"/>
              <w:rPr>
                <w:color w:val="4F6228" w:themeColor="accent3" w:themeShade="80"/>
                <w:sz w:val="4"/>
                <w:szCs w:val="4"/>
              </w:rPr>
            </w:pPr>
          </w:p>
        </w:tc>
        <w:tc>
          <w:tcPr>
            <w:tcW w:w="425" w:type="dxa"/>
            <w:gridSpan w:val="2"/>
            <w:shd w:val="clear" w:color="auto" w:fill="C2D69B" w:themeFill="accent3" w:themeFillTint="99"/>
          </w:tcPr>
          <w:p w14:paraId="125B6C47" w14:textId="77777777" w:rsidR="00B87EED" w:rsidRPr="009B382E" w:rsidRDefault="00B87EED" w:rsidP="0008546D">
            <w:pPr>
              <w:spacing w:after="0" w:line="240" w:lineRule="auto"/>
              <w:rPr>
                <w:color w:val="4F6228" w:themeColor="accent3" w:themeShade="80"/>
                <w:sz w:val="4"/>
                <w:szCs w:val="4"/>
              </w:rPr>
            </w:pPr>
          </w:p>
        </w:tc>
        <w:tc>
          <w:tcPr>
            <w:tcW w:w="1701" w:type="dxa"/>
            <w:shd w:val="clear" w:color="auto" w:fill="C2D69B" w:themeFill="accent3" w:themeFillTint="99"/>
          </w:tcPr>
          <w:p w14:paraId="5855A972" w14:textId="77777777" w:rsidR="00B87EED" w:rsidRPr="009B382E" w:rsidRDefault="00B87EED" w:rsidP="0008546D">
            <w:pPr>
              <w:spacing w:after="0" w:line="240" w:lineRule="auto"/>
              <w:rPr>
                <w:color w:val="4F6228" w:themeColor="accent3" w:themeShade="80"/>
                <w:sz w:val="4"/>
                <w:szCs w:val="4"/>
              </w:rPr>
            </w:pPr>
          </w:p>
        </w:tc>
        <w:tc>
          <w:tcPr>
            <w:tcW w:w="6379" w:type="dxa"/>
            <w:gridSpan w:val="5"/>
            <w:shd w:val="clear" w:color="auto" w:fill="C2D69B" w:themeFill="accent3" w:themeFillTint="99"/>
            <w:vAlign w:val="center"/>
          </w:tcPr>
          <w:p w14:paraId="69526975" w14:textId="77777777" w:rsidR="00B87EED" w:rsidRPr="009B382E" w:rsidRDefault="00B87EED" w:rsidP="0008546D">
            <w:pPr>
              <w:spacing w:after="0" w:line="240" w:lineRule="auto"/>
              <w:ind w:right="317"/>
              <w:jc w:val="right"/>
              <w:rPr>
                <w:color w:val="4F6228" w:themeColor="accent3" w:themeShade="80"/>
                <w:sz w:val="4"/>
                <w:szCs w:val="4"/>
              </w:rPr>
            </w:pPr>
          </w:p>
        </w:tc>
        <w:tc>
          <w:tcPr>
            <w:tcW w:w="425" w:type="dxa"/>
            <w:shd w:val="clear" w:color="auto" w:fill="C2D69B" w:themeFill="accent3" w:themeFillTint="99"/>
            <w:vAlign w:val="center"/>
          </w:tcPr>
          <w:p w14:paraId="19A48EB0" w14:textId="77777777" w:rsidR="00B87EED" w:rsidRPr="009B382E" w:rsidRDefault="00B87EED" w:rsidP="0008546D">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5902BFF7" w14:textId="77777777" w:rsidR="00B87EED" w:rsidRPr="009B382E" w:rsidRDefault="00B87EED" w:rsidP="0008546D">
            <w:pPr>
              <w:spacing w:after="0" w:line="240" w:lineRule="auto"/>
              <w:jc w:val="center"/>
              <w:rPr>
                <w:color w:val="4F6228" w:themeColor="accent3" w:themeShade="80"/>
                <w:sz w:val="4"/>
                <w:szCs w:val="4"/>
              </w:rPr>
            </w:pPr>
          </w:p>
        </w:tc>
      </w:tr>
      <w:tr w:rsidR="0008546D" w:rsidRPr="009B382E" w14:paraId="77035B1F" w14:textId="77777777" w:rsidTr="0088791D">
        <w:tc>
          <w:tcPr>
            <w:tcW w:w="284" w:type="dxa"/>
          </w:tcPr>
          <w:p w14:paraId="50DF5430" w14:textId="77777777" w:rsidR="0008546D" w:rsidRPr="009B382E" w:rsidRDefault="0008546D" w:rsidP="0008546D">
            <w:pPr>
              <w:spacing w:after="0" w:line="240" w:lineRule="auto"/>
              <w:rPr>
                <w:color w:val="4F6228" w:themeColor="accent3" w:themeShade="80"/>
                <w:sz w:val="4"/>
                <w:szCs w:val="4"/>
              </w:rPr>
            </w:pPr>
          </w:p>
        </w:tc>
        <w:tc>
          <w:tcPr>
            <w:tcW w:w="425" w:type="dxa"/>
            <w:gridSpan w:val="2"/>
          </w:tcPr>
          <w:p w14:paraId="22ADA7B5" w14:textId="77777777" w:rsidR="0008546D" w:rsidRPr="009B382E" w:rsidRDefault="0008546D" w:rsidP="0008546D">
            <w:pPr>
              <w:spacing w:after="0" w:line="240" w:lineRule="auto"/>
              <w:rPr>
                <w:color w:val="4F6228" w:themeColor="accent3" w:themeShade="80"/>
                <w:sz w:val="4"/>
                <w:szCs w:val="4"/>
              </w:rPr>
            </w:pPr>
          </w:p>
        </w:tc>
        <w:tc>
          <w:tcPr>
            <w:tcW w:w="1701" w:type="dxa"/>
          </w:tcPr>
          <w:p w14:paraId="7B077E4D" w14:textId="77777777" w:rsidR="0008546D" w:rsidRPr="009B382E" w:rsidRDefault="0008546D" w:rsidP="0008546D">
            <w:pPr>
              <w:spacing w:after="0" w:line="240" w:lineRule="auto"/>
              <w:rPr>
                <w:color w:val="4F6228" w:themeColor="accent3" w:themeShade="80"/>
                <w:sz w:val="4"/>
                <w:szCs w:val="4"/>
              </w:rPr>
            </w:pPr>
          </w:p>
        </w:tc>
        <w:tc>
          <w:tcPr>
            <w:tcW w:w="6379" w:type="dxa"/>
            <w:gridSpan w:val="5"/>
            <w:vAlign w:val="center"/>
          </w:tcPr>
          <w:p w14:paraId="69854EF9" w14:textId="77777777" w:rsidR="0008546D" w:rsidRPr="009B382E" w:rsidRDefault="0008546D" w:rsidP="0008546D">
            <w:pPr>
              <w:spacing w:after="0" w:line="240" w:lineRule="auto"/>
              <w:ind w:right="317"/>
              <w:jc w:val="right"/>
              <w:rPr>
                <w:color w:val="4F6228" w:themeColor="accent3" w:themeShade="80"/>
                <w:sz w:val="4"/>
                <w:szCs w:val="4"/>
              </w:rPr>
            </w:pPr>
          </w:p>
        </w:tc>
        <w:tc>
          <w:tcPr>
            <w:tcW w:w="425" w:type="dxa"/>
            <w:vAlign w:val="center"/>
          </w:tcPr>
          <w:p w14:paraId="3A33A22A" w14:textId="77777777" w:rsidR="0008546D" w:rsidRPr="009B382E" w:rsidRDefault="0008546D" w:rsidP="0008546D">
            <w:pPr>
              <w:spacing w:after="0" w:line="240" w:lineRule="auto"/>
              <w:jc w:val="center"/>
              <w:rPr>
                <w:b/>
                <w:color w:val="4F6228" w:themeColor="accent3" w:themeShade="80"/>
                <w:sz w:val="4"/>
                <w:szCs w:val="4"/>
              </w:rPr>
            </w:pPr>
          </w:p>
        </w:tc>
        <w:tc>
          <w:tcPr>
            <w:tcW w:w="326" w:type="dxa"/>
            <w:vAlign w:val="center"/>
          </w:tcPr>
          <w:p w14:paraId="69E0FAD3" w14:textId="77777777" w:rsidR="0008546D" w:rsidRPr="009B382E" w:rsidRDefault="0008546D" w:rsidP="0008546D">
            <w:pPr>
              <w:spacing w:after="0" w:line="240" w:lineRule="auto"/>
              <w:jc w:val="center"/>
              <w:rPr>
                <w:color w:val="4F6228" w:themeColor="accent3" w:themeShade="80"/>
                <w:sz w:val="4"/>
                <w:szCs w:val="4"/>
              </w:rPr>
            </w:pPr>
          </w:p>
        </w:tc>
      </w:tr>
      <w:tr w:rsidR="005808CD" w:rsidRPr="009B382E" w14:paraId="25CA20AC" w14:textId="77777777" w:rsidTr="0088791D">
        <w:tc>
          <w:tcPr>
            <w:tcW w:w="284" w:type="dxa"/>
            <w:shd w:val="clear" w:color="auto" w:fill="EAF1DD" w:themeFill="accent3" w:themeFillTint="33"/>
          </w:tcPr>
          <w:p w14:paraId="56CBB8BC" w14:textId="77777777" w:rsidR="005808CD" w:rsidRPr="009B382E" w:rsidRDefault="005808CD" w:rsidP="0008546D">
            <w:pPr>
              <w:spacing w:after="0" w:line="240" w:lineRule="auto"/>
              <w:rPr>
                <w:color w:val="4F6228" w:themeColor="accent3" w:themeShade="80"/>
                <w:sz w:val="4"/>
                <w:szCs w:val="4"/>
              </w:rPr>
            </w:pPr>
          </w:p>
        </w:tc>
        <w:tc>
          <w:tcPr>
            <w:tcW w:w="425" w:type="dxa"/>
            <w:gridSpan w:val="2"/>
            <w:shd w:val="clear" w:color="auto" w:fill="EAF1DD" w:themeFill="accent3" w:themeFillTint="33"/>
          </w:tcPr>
          <w:p w14:paraId="607AE387" w14:textId="77777777" w:rsidR="005808CD" w:rsidRPr="009B382E" w:rsidRDefault="005808CD" w:rsidP="0008546D">
            <w:pPr>
              <w:spacing w:after="0" w:line="240" w:lineRule="auto"/>
              <w:rPr>
                <w:color w:val="4F6228" w:themeColor="accent3" w:themeShade="80"/>
                <w:sz w:val="4"/>
                <w:szCs w:val="4"/>
              </w:rPr>
            </w:pPr>
          </w:p>
        </w:tc>
        <w:tc>
          <w:tcPr>
            <w:tcW w:w="1701" w:type="dxa"/>
            <w:shd w:val="clear" w:color="auto" w:fill="EAF1DD" w:themeFill="accent3" w:themeFillTint="33"/>
          </w:tcPr>
          <w:p w14:paraId="6577AD13" w14:textId="77777777" w:rsidR="005808CD" w:rsidRPr="009B382E" w:rsidRDefault="005808CD" w:rsidP="0008546D">
            <w:pPr>
              <w:spacing w:after="0" w:line="240" w:lineRule="auto"/>
              <w:rPr>
                <w:color w:val="4F6228" w:themeColor="accent3" w:themeShade="80"/>
                <w:sz w:val="4"/>
                <w:szCs w:val="4"/>
              </w:rPr>
            </w:pPr>
          </w:p>
        </w:tc>
        <w:tc>
          <w:tcPr>
            <w:tcW w:w="6379" w:type="dxa"/>
            <w:gridSpan w:val="5"/>
            <w:shd w:val="clear" w:color="auto" w:fill="EAF1DD" w:themeFill="accent3" w:themeFillTint="33"/>
            <w:vAlign w:val="center"/>
          </w:tcPr>
          <w:p w14:paraId="3B37957C" w14:textId="77777777" w:rsidR="005808CD" w:rsidRPr="009B382E" w:rsidRDefault="005808CD" w:rsidP="0008546D">
            <w:pPr>
              <w:spacing w:after="0" w:line="240" w:lineRule="auto"/>
              <w:ind w:right="317"/>
              <w:jc w:val="right"/>
              <w:rPr>
                <w:color w:val="4F6228" w:themeColor="accent3" w:themeShade="80"/>
                <w:sz w:val="4"/>
                <w:szCs w:val="4"/>
              </w:rPr>
            </w:pPr>
          </w:p>
        </w:tc>
        <w:tc>
          <w:tcPr>
            <w:tcW w:w="425" w:type="dxa"/>
            <w:tcBorders>
              <w:bottom w:val="single" w:sz="4" w:space="0" w:color="7F7F7F" w:themeColor="text1" w:themeTint="80"/>
            </w:tcBorders>
            <w:shd w:val="clear" w:color="auto" w:fill="EAF1DD" w:themeFill="accent3" w:themeFillTint="33"/>
            <w:vAlign w:val="center"/>
          </w:tcPr>
          <w:p w14:paraId="5E6E78E2" w14:textId="77777777" w:rsidR="005808CD" w:rsidRPr="009B382E" w:rsidRDefault="005808CD" w:rsidP="0008546D">
            <w:pPr>
              <w:spacing w:after="0" w:line="240" w:lineRule="auto"/>
              <w:jc w:val="center"/>
              <w:rPr>
                <w:b/>
                <w:color w:val="4F6228" w:themeColor="accent3" w:themeShade="80"/>
                <w:sz w:val="4"/>
                <w:szCs w:val="4"/>
              </w:rPr>
            </w:pPr>
          </w:p>
        </w:tc>
        <w:tc>
          <w:tcPr>
            <w:tcW w:w="326" w:type="dxa"/>
            <w:shd w:val="clear" w:color="auto" w:fill="EAF1DD" w:themeFill="accent3" w:themeFillTint="33"/>
            <w:vAlign w:val="center"/>
          </w:tcPr>
          <w:p w14:paraId="4F2050D7" w14:textId="77777777" w:rsidR="005808CD" w:rsidRPr="009B382E" w:rsidRDefault="005808CD" w:rsidP="0008546D">
            <w:pPr>
              <w:spacing w:after="0" w:line="240" w:lineRule="auto"/>
              <w:jc w:val="center"/>
              <w:rPr>
                <w:color w:val="4F6228" w:themeColor="accent3" w:themeShade="80"/>
                <w:sz w:val="4"/>
                <w:szCs w:val="4"/>
              </w:rPr>
            </w:pPr>
          </w:p>
        </w:tc>
      </w:tr>
      <w:tr w:rsidR="00431668" w14:paraId="54C4A024" w14:textId="77777777" w:rsidTr="0088791D">
        <w:tc>
          <w:tcPr>
            <w:tcW w:w="284" w:type="dxa"/>
            <w:shd w:val="clear" w:color="auto" w:fill="EAF1DD" w:themeFill="accent3" w:themeFillTint="33"/>
          </w:tcPr>
          <w:p w14:paraId="565434C9" w14:textId="77777777" w:rsidR="00431668" w:rsidRPr="00B25BB2" w:rsidRDefault="00431668" w:rsidP="00431668">
            <w:pPr>
              <w:spacing w:before="20" w:after="20" w:line="240" w:lineRule="auto"/>
              <w:jc w:val="center"/>
              <w:rPr>
                <w:color w:val="4F6228" w:themeColor="accent3" w:themeShade="80"/>
                <w:sz w:val="16"/>
                <w:szCs w:val="16"/>
              </w:rPr>
            </w:pPr>
          </w:p>
        </w:tc>
        <w:tc>
          <w:tcPr>
            <w:tcW w:w="283" w:type="dxa"/>
            <w:shd w:val="clear" w:color="auto" w:fill="EAF1DD" w:themeFill="accent3" w:themeFillTint="33"/>
          </w:tcPr>
          <w:p w14:paraId="7779D5BD" w14:textId="77777777" w:rsidR="00431668" w:rsidRPr="00B25BB2" w:rsidRDefault="00431668" w:rsidP="00431668">
            <w:pPr>
              <w:spacing w:before="20" w:after="20" w:line="240" w:lineRule="auto"/>
              <w:jc w:val="center"/>
              <w:rPr>
                <w:color w:val="4F6228" w:themeColor="accent3" w:themeShade="80"/>
                <w:sz w:val="16"/>
                <w:szCs w:val="16"/>
              </w:rPr>
            </w:pPr>
          </w:p>
        </w:tc>
        <w:tc>
          <w:tcPr>
            <w:tcW w:w="4253" w:type="dxa"/>
            <w:gridSpan w:val="4"/>
            <w:tcBorders>
              <w:right w:val="single" w:sz="4" w:space="0" w:color="7F7F7F" w:themeColor="text1" w:themeTint="80"/>
            </w:tcBorders>
            <w:shd w:val="clear" w:color="auto" w:fill="EAF1DD" w:themeFill="accent3" w:themeFillTint="33"/>
          </w:tcPr>
          <w:p w14:paraId="1809A1E2" w14:textId="77777777" w:rsidR="00431668" w:rsidRPr="009B382E" w:rsidRDefault="00431668" w:rsidP="00431668">
            <w:pPr>
              <w:spacing w:before="20" w:after="20" w:line="240" w:lineRule="auto"/>
              <w:rPr>
                <w:color w:val="4F6228" w:themeColor="accent3" w:themeShade="80"/>
                <w:sz w:val="18"/>
                <w:szCs w:val="18"/>
              </w:rPr>
            </w:pPr>
            <w:r w:rsidRPr="00671380">
              <w:rPr>
                <w:color w:val="4F6228" w:themeColor="accent3" w:themeShade="80"/>
                <w:sz w:val="18"/>
                <w:szCs w:val="18"/>
              </w:rPr>
              <w:t xml:space="preserve">Angiv, hvem der ansøger </w:t>
            </w:r>
            <w:r>
              <w:rPr>
                <w:color w:val="4F6228" w:themeColor="accent3" w:themeShade="80"/>
                <w:sz w:val="18"/>
                <w:szCs w:val="18"/>
              </w:rPr>
              <w:t>om udstedelse af sikkerhedsgodkendelse:</w:t>
            </w:r>
          </w:p>
        </w:tc>
        <w:tc>
          <w:tcPr>
            <w:tcW w:w="4394" w:type="dxa"/>
            <w:gridSpan w:val="4"/>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shd w:val="clear" w:color="auto" w:fill="auto"/>
            <w:vAlign w:val="center"/>
          </w:tcPr>
          <w:sdt>
            <w:sdtPr>
              <w:rPr>
                <w:rStyle w:val="Typografi8"/>
              </w:rPr>
              <w:id w:val="2053656540"/>
              <w:placeholder>
                <w:docPart w:val="41AEE53B628D42D99A86E1D1FFCE8B43"/>
              </w:placeholder>
              <w:showingPlcHdr/>
              <w:text/>
            </w:sdtPr>
            <w:sdtEndPr>
              <w:rPr>
                <w:rStyle w:val="Standardskrifttypeiafsnit"/>
                <w:color w:val="auto"/>
                <w:sz w:val="20"/>
                <w:szCs w:val="16"/>
              </w:rPr>
            </w:sdtEndPr>
            <w:sdtContent>
              <w:p w14:paraId="44941612" w14:textId="77777777" w:rsidR="00431668" w:rsidRPr="000D5F44" w:rsidRDefault="00431668" w:rsidP="00431668">
                <w:pPr>
                  <w:spacing w:after="0" w:line="240" w:lineRule="auto"/>
                  <w:rPr>
                    <w:color w:val="000000" w:themeColor="text1"/>
                    <w:sz w:val="16"/>
                  </w:rPr>
                </w:pPr>
                <w:r w:rsidRPr="0040296B">
                  <w:rPr>
                    <w:rStyle w:val="Pladsholdertekst"/>
                    <w:sz w:val="16"/>
                    <w:szCs w:val="16"/>
                  </w:rPr>
                  <w:t>Klik her for at skrive navn på ansøger</w:t>
                </w:r>
              </w:p>
            </w:sdtContent>
          </w:sdt>
        </w:tc>
        <w:tc>
          <w:tcPr>
            <w:tcW w:w="326" w:type="dxa"/>
            <w:tcBorders>
              <w:left w:val="single" w:sz="4" w:space="0" w:color="7F7F7F" w:themeColor="text1" w:themeTint="80"/>
            </w:tcBorders>
            <w:shd w:val="clear" w:color="auto" w:fill="EAF1DD" w:themeFill="accent3" w:themeFillTint="33"/>
            <w:vAlign w:val="center"/>
          </w:tcPr>
          <w:p w14:paraId="001F8882" w14:textId="77777777" w:rsidR="00431668" w:rsidRPr="00B25BB2" w:rsidRDefault="00431668" w:rsidP="00431668">
            <w:pPr>
              <w:spacing w:before="20" w:after="20" w:line="240" w:lineRule="auto"/>
              <w:rPr>
                <w:color w:val="4F6228" w:themeColor="accent3" w:themeShade="80"/>
              </w:rPr>
            </w:pPr>
          </w:p>
        </w:tc>
      </w:tr>
      <w:tr w:rsidR="00431668" w14:paraId="75D41A21" w14:textId="77777777" w:rsidTr="0088791D">
        <w:tc>
          <w:tcPr>
            <w:tcW w:w="284" w:type="dxa"/>
            <w:shd w:val="clear" w:color="auto" w:fill="EAF1DD" w:themeFill="accent3" w:themeFillTint="33"/>
          </w:tcPr>
          <w:p w14:paraId="164078C6" w14:textId="77777777" w:rsidR="00431668" w:rsidRPr="00431668" w:rsidRDefault="00431668" w:rsidP="00431668">
            <w:pPr>
              <w:spacing w:after="0" w:line="240" w:lineRule="auto"/>
              <w:jc w:val="center"/>
              <w:rPr>
                <w:color w:val="4F6228" w:themeColor="accent3" w:themeShade="80"/>
                <w:sz w:val="4"/>
                <w:szCs w:val="4"/>
              </w:rPr>
            </w:pPr>
          </w:p>
        </w:tc>
        <w:tc>
          <w:tcPr>
            <w:tcW w:w="283" w:type="dxa"/>
            <w:shd w:val="clear" w:color="auto" w:fill="EAF1DD" w:themeFill="accent3" w:themeFillTint="33"/>
          </w:tcPr>
          <w:p w14:paraId="4265F0D0" w14:textId="77777777" w:rsidR="00431668" w:rsidRPr="00431668" w:rsidRDefault="00431668" w:rsidP="00431668">
            <w:pPr>
              <w:spacing w:after="0" w:line="240" w:lineRule="auto"/>
              <w:jc w:val="center"/>
              <w:rPr>
                <w:color w:val="4F6228" w:themeColor="accent3" w:themeShade="80"/>
                <w:sz w:val="4"/>
                <w:szCs w:val="4"/>
              </w:rPr>
            </w:pPr>
          </w:p>
        </w:tc>
        <w:tc>
          <w:tcPr>
            <w:tcW w:w="5245" w:type="dxa"/>
            <w:gridSpan w:val="5"/>
            <w:shd w:val="clear" w:color="auto" w:fill="EAF1DD" w:themeFill="accent3" w:themeFillTint="33"/>
          </w:tcPr>
          <w:p w14:paraId="5BD42DD5" w14:textId="77777777" w:rsidR="00431668" w:rsidRPr="00431668" w:rsidRDefault="00431668" w:rsidP="00431668">
            <w:pPr>
              <w:spacing w:after="0" w:line="240" w:lineRule="auto"/>
              <w:rPr>
                <w:color w:val="4F6228" w:themeColor="accent3" w:themeShade="80"/>
                <w:sz w:val="4"/>
                <w:szCs w:val="4"/>
              </w:rPr>
            </w:pPr>
          </w:p>
        </w:tc>
        <w:tc>
          <w:tcPr>
            <w:tcW w:w="3402" w:type="dxa"/>
            <w:gridSpan w:val="3"/>
            <w:tcBorders>
              <w:top w:val="single" w:sz="4" w:space="0" w:color="808080" w:themeColor="background1" w:themeShade="80"/>
            </w:tcBorders>
            <w:shd w:val="clear" w:color="auto" w:fill="EAF1DD" w:themeFill="accent3" w:themeFillTint="33"/>
            <w:vAlign w:val="center"/>
          </w:tcPr>
          <w:p w14:paraId="75EF2F26" w14:textId="77777777" w:rsidR="00431668" w:rsidRPr="00431668" w:rsidRDefault="00431668" w:rsidP="00431668">
            <w:pPr>
              <w:spacing w:after="0" w:line="240" w:lineRule="auto"/>
              <w:rPr>
                <w:rStyle w:val="Typografi10"/>
                <w:sz w:val="4"/>
                <w:szCs w:val="4"/>
              </w:rPr>
            </w:pPr>
          </w:p>
        </w:tc>
        <w:tc>
          <w:tcPr>
            <w:tcW w:w="326" w:type="dxa"/>
            <w:shd w:val="clear" w:color="auto" w:fill="EAF1DD" w:themeFill="accent3" w:themeFillTint="33"/>
            <w:vAlign w:val="center"/>
          </w:tcPr>
          <w:p w14:paraId="73F0BEC9" w14:textId="77777777" w:rsidR="00431668" w:rsidRPr="00431668" w:rsidRDefault="00431668" w:rsidP="00431668">
            <w:pPr>
              <w:spacing w:after="0" w:line="240" w:lineRule="auto"/>
              <w:rPr>
                <w:color w:val="4F6228" w:themeColor="accent3" w:themeShade="80"/>
                <w:sz w:val="4"/>
                <w:szCs w:val="4"/>
              </w:rPr>
            </w:pPr>
          </w:p>
        </w:tc>
      </w:tr>
      <w:tr w:rsidR="00431668" w14:paraId="756DFE3A" w14:textId="77777777" w:rsidTr="0088791D">
        <w:tc>
          <w:tcPr>
            <w:tcW w:w="284" w:type="dxa"/>
            <w:shd w:val="clear" w:color="auto" w:fill="auto"/>
          </w:tcPr>
          <w:p w14:paraId="64FB6098" w14:textId="77777777" w:rsidR="00431668" w:rsidRPr="00431668" w:rsidRDefault="00431668" w:rsidP="00431668">
            <w:pPr>
              <w:spacing w:after="0" w:line="240" w:lineRule="auto"/>
              <w:jc w:val="center"/>
              <w:rPr>
                <w:color w:val="4F6228" w:themeColor="accent3" w:themeShade="80"/>
                <w:sz w:val="4"/>
                <w:szCs w:val="4"/>
              </w:rPr>
            </w:pPr>
          </w:p>
        </w:tc>
        <w:tc>
          <w:tcPr>
            <w:tcW w:w="283" w:type="dxa"/>
            <w:shd w:val="clear" w:color="auto" w:fill="auto"/>
          </w:tcPr>
          <w:p w14:paraId="1AB583C2" w14:textId="77777777" w:rsidR="00431668" w:rsidRPr="00431668" w:rsidRDefault="00431668" w:rsidP="00431668">
            <w:pPr>
              <w:spacing w:after="0" w:line="240" w:lineRule="auto"/>
              <w:jc w:val="center"/>
              <w:rPr>
                <w:color w:val="4F6228" w:themeColor="accent3" w:themeShade="80"/>
                <w:sz w:val="4"/>
                <w:szCs w:val="4"/>
              </w:rPr>
            </w:pPr>
          </w:p>
        </w:tc>
        <w:tc>
          <w:tcPr>
            <w:tcW w:w="5245" w:type="dxa"/>
            <w:gridSpan w:val="5"/>
            <w:shd w:val="clear" w:color="auto" w:fill="auto"/>
          </w:tcPr>
          <w:p w14:paraId="408C6977" w14:textId="77777777" w:rsidR="00431668" w:rsidRPr="00431668" w:rsidRDefault="00431668" w:rsidP="00431668">
            <w:pPr>
              <w:spacing w:after="0" w:line="240" w:lineRule="auto"/>
              <w:rPr>
                <w:color w:val="4F6228" w:themeColor="accent3" w:themeShade="80"/>
                <w:sz w:val="4"/>
                <w:szCs w:val="4"/>
              </w:rPr>
            </w:pPr>
          </w:p>
        </w:tc>
        <w:tc>
          <w:tcPr>
            <w:tcW w:w="3402" w:type="dxa"/>
            <w:gridSpan w:val="3"/>
            <w:shd w:val="clear" w:color="auto" w:fill="auto"/>
            <w:vAlign w:val="center"/>
          </w:tcPr>
          <w:p w14:paraId="65B6D8B7" w14:textId="77777777" w:rsidR="00431668" w:rsidRPr="00431668" w:rsidRDefault="00431668" w:rsidP="00431668">
            <w:pPr>
              <w:spacing w:after="0" w:line="240" w:lineRule="auto"/>
              <w:rPr>
                <w:rStyle w:val="Typografi10"/>
                <w:sz w:val="4"/>
                <w:szCs w:val="4"/>
              </w:rPr>
            </w:pPr>
          </w:p>
        </w:tc>
        <w:tc>
          <w:tcPr>
            <w:tcW w:w="326" w:type="dxa"/>
            <w:shd w:val="clear" w:color="auto" w:fill="auto"/>
            <w:vAlign w:val="center"/>
          </w:tcPr>
          <w:p w14:paraId="32A4C032" w14:textId="77777777" w:rsidR="00431668" w:rsidRPr="00431668" w:rsidRDefault="00431668" w:rsidP="00431668">
            <w:pPr>
              <w:spacing w:after="0" w:line="240" w:lineRule="auto"/>
              <w:rPr>
                <w:color w:val="4F6228" w:themeColor="accent3" w:themeShade="80"/>
                <w:sz w:val="4"/>
                <w:szCs w:val="4"/>
              </w:rPr>
            </w:pPr>
          </w:p>
        </w:tc>
      </w:tr>
      <w:tr w:rsidR="00431668" w14:paraId="04F8A9F4" w14:textId="77777777" w:rsidTr="0088791D">
        <w:tc>
          <w:tcPr>
            <w:tcW w:w="284" w:type="dxa"/>
            <w:shd w:val="clear" w:color="auto" w:fill="EAF1DD" w:themeFill="accent3" w:themeFillTint="33"/>
          </w:tcPr>
          <w:p w14:paraId="17BEDC87" w14:textId="77777777" w:rsidR="00431668" w:rsidRPr="00431668" w:rsidRDefault="00431668" w:rsidP="00431668">
            <w:pPr>
              <w:spacing w:after="0" w:line="240" w:lineRule="auto"/>
              <w:jc w:val="center"/>
              <w:rPr>
                <w:color w:val="4F6228" w:themeColor="accent3" w:themeShade="80"/>
                <w:sz w:val="4"/>
                <w:szCs w:val="4"/>
              </w:rPr>
            </w:pPr>
          </w:p>
        </w:tc>
        <w:tc>
          <w:tcPr>
            <w:tcW w:w="283" w:type="dxa"/>
            <w:shd w:val="clear" w:color="auto" w:fill="EAF1DD" w:themeFill="accent3" w:themeFillTint="33"/>
          </w:tcPr>
          <w:p w14:paraId="101ED86D" w14:textId="77777777" w:rsidR="00431668" w:rsidRPr="00431668" w:rsidRDefault="00431668" w:rsidP="00431668">
            <w:pPr>
              <w:spacing w:after="0" w:line="240" w:lineRule="auto"/>
              <w:jc w:val="center"/>
              <w:rPr>
                <w:color w:val="4F6228" w:themeColor="accent3" w:themeShade="80"/>
                <w:sz w:val="4"/>
                <w:szCs w:val="4"/>
              </w:rPr>
            </w:pPr>
          </w:p>
        </w:tc>
        <w:tc>
          <w:tcPr>
            <w:tcW w:w="5245" w:type="dxa"/>
            <w:gridSpan w:val="5"/>
            <w:shd w:val="clear" w:color="auto" w:fill="EAF1DD" w:themeFill="accent3" w:themeFillTint="33"/>
          </w:tcPr>
          <w:p w14:paraId="0A61759D" w14:textId="77777777" w:rsidR="00431668" w:rsidRPr="00431668" w:rsidRDefault="00431668" w:rsidP="00431668">
            <w:pPr>
              <w:spacing w:after="0" w:line="240" w:lineRule="auto"/>
              <w:rPr>
                <w:color w:val="4F6228" w:themeColor="accent3" w:themeShade="80"/>
                <w:sz w:val="4"/>
                <w:szCs w:val="4"/>
              </w:rPr>
            </w:pPr>
          </w:p>
        </w:tc>
        <w:tc>
          <w:tcPr>
            <w:tcW w:w="3402" w:type="dxa"/>
            <w:gridSpan w:val="3"/>
            <w:tcBorders>
              <w:bottom w:val="single" w:sz="4" w:space="0" w:color="808080" w:themeColor="background1" w:themeShade="80"/>
            </w:tcBorders>
            <w:shd w:val="clear" w:color="auto" w:fill="EAF1DD" w:themeFill="accent3" w:themeFillTint="33"/>
            <w:vAlign w:val="center"/>
          </w:tcPr>
          <w:p w14:paraId="57E9BB5C" w14:textId="77777777" w:rsidR="00431668" w:rsidRPr="00431668" w:rsidRDefault="00431668" w:rsidP="00431668">
            <w:pPr>
              <w:spacing w:after="0" w:line="240" w:lineRule="auto"/>
              <w:rPr>
                <w:rStyle w:val="Typografi10"/>
                <w:sz w:val="4"/>
                <w:szCs w:val="4"/>
              </w:rPr>
            </w:pPr>
          </w:p>
        </w:tc>
        <w:tc>
          <w:tcPr>
            <w:tcW w:w="326" w:type="dxa"/>
            <w:shd w:val="clear" w:color="auto" w:fill="EAF1DD" w:themeFill="accent3" w:themeFillTint="33"/>
            <w:vAlign w:val="center"/>
          </w:tcPr>
          <w:p w14:paraId="3CC5A285" w14:textId="77777777" w:rsidR="00431668" w:rsidRPr="00431668" w:rsidRDefault="00431668" w:rsidP="00431668">
            <w:pPr>
              <w:spacing w:after="0" w:line="240" w:lineRule="auto"/>
              <w:rPr>
                <w:color w:val="4F6228" w:themeColor="accent3" w:themeShade="80"/>
                <w:sz w:val="4"/>
                <w:szCs w:val="4"/>
              </w:rPr>
            </w:pPr>
          </w:p>
        </w:tc>
      </w:tr>
      <w:tr w:rsidR="00431668" w14:paraId="4B116E38" w14:textId="77777777" w:rsidTr="0088791D">
        <w:tc>
          <w:tcPr>
            <w:tcW w:w="284" w:type="dxa"/>
            <w:shd w:val="clear" w:color="auto" w:fill="EAF1DD" w:themeFill="accent3" w:themeFillTint="33"/>
          </w:tcPr>
          <w:p w14:paraId="529C9CC1" w14:textId="77777777" w:rsidR="00431668" w:rsidRPr="00B25BB2" w:rsidRDefault="00431668" w:rsidP="00431668">
            <w:pPr>
              <w:spacing w:before="20" w:after="20" w:line="240" w:lineRule="auto"/>
              <w:jc w:val="center"/>
              <w:rPr>
                <w:color w:val="4F6228" w:themeColor="accent3" w:themeShade="80"/>
                <w:sz w:val="16"/>
                <w:szCs w:val="16"/>
              </w:rPr>
            </w:pPr>
          </w:p>
        </w:tc>
        <w:tc>
          <w:tcPr>
            <w:tcW w:w="283" w:type="dxa"/>
            <w:shd w:val="clear" w:color="auto" w:fill="EAF1DD" w:themeFill="accent3" w:themeFillTint="33"/>
          </w:tcPr>
          <w:p w14:paraId="5D366AE8" w14:textId="77777777" w:rsidR="00431668" w:rsidRPr="00B25BB2" w:rsidRDefault="00431668" w:rsidP="00431668">
            <w:pPr>
              <w:spacing w:before="20" w:after="20" w:line="240" w:lineRule="auto"/>
              <w:jc w:val="center"/>
              <w:rPr>
                <w:color w:val="4F6228" w:themeColor="accent3" w:themeShade="80"/>
                <w:sz w:val="16"/>
                <w:szCs w:val="16"/>
              </w:rPr>
            </w:pPr>
          </w:p>
        </w:tc>
        <w:tc>
          <w:tcPr>
            <w:tcW w:w="5245" w:type="dxa"/>
            <w:gridSpan w:val="5"/>
            <w:tcBorders>
              <w:right w:val="single" w:sz="4" w:space="0" w:color="7F7F7F" w:themeColor="text1" w:themeTint="80"/>
            </w:tcBorders>
            <w:shd w:val="clear" w:color="auto" w:fill="EAF1DD" w:themeFill="accent3" w:themeFillTint="33"/>
          </w:tcPr>
          <w:p w14:paraId="0BB03B79" w14:textId="77777777" w:rsidR="00431668" w:rsidRPr="00B25BB2" w:rsidRDefault="006C30EE" w:rsidP="006C30EE">
            <w:pPr>
              <w:spacing w:before="20" w:after="20" w:line="240" w:lineRule="auto"/>
              <w:ind w:right="-108"/>
              <w:rPr>
                <w:color w:val="4F6228" w:themeColor="accent3" w:themeShade="80"/>
              </w:rPr>
            </w:pPr>
            <w:r w:rsidRPr="009B382E">
              <w:rPr>
                <w:color w:val="4F6228" w:themeColor="accent3" w:themeShade="80"/>
                <w:sz w:val="18"/>
                <w:szCs w:val="18"/>
              </w:rPr>
              <w:t>Angiv</w:t>
            </w:r>
            <w:r>
              <w:rPr>
                <w:color w:val="4F6228" w:themeColor="accent3" w:themeShade="80"/>
                <w:sz w:val="18"/>
                <w:szCs w:val="18"/>
              </w:rPr>
              <w:t>,</w:t>
            </w:r>
            <w:r w:rsidRPr="009B382E">
              <w:rPr>
                <w:color w:val="4F6228" w:themeColor="accent3" w:themeShade="80"/>
                <w:sz w:val="18"/>
                <w:szCs w:val="18"/>
              </w:rPr>
              <w:t xml:space="preserve"> </w:t>
            </w:r>
            <w:r>
              <w:rPr>
                <w:color w:val="4F6228" w:themeColor="accent3" w:themeShade="80"/>
                <w:sz w:val="18"/>
                <w:szCs w:val="18"/>
              </w:rPr>
              <w:t>om det er en nyudstedelse eller ændring af sikkerhedsgodkendelse</w:t>
            </w:r>
            <w:r w:rsidR="00E32B77">
              <w:rPr>
                <w:color w:val="4F6228" w:themeColor="accent3" w:themeShade="80"/>
                <w:sz w:val="18"/>
                <w:szCs w:val="18"/>
              </w:rPr>
              <w:t>,</w:t>
            </w:r>
            <w:r>
              <w:rPr>
                <w:color w:val="4F6228" w:themeColor="accent3" w:themeShade="80"/>
                <w:sz w:val="18"/>
                <w:szCs w:val="18"/>
              </w:rPr>
              <w:t xml:space="preserve"> der er nødvendig for projektet:</w:t>
            </w:r>
          </w:p>
        </w:tc>
        <w:sdt>
          <w:sdtPr>
            <w:rPr>
              <w:rStyle w:val="Typografi10"/>
            </w:rPr>
            <w:id w:val="-244572562"/>
            <w:placeholder>
              <w:docPart w:val="2A64EB932C2A46169FF6A2C1C3896F18"/>
            </w:placeholder>
            <w:showingPlcHdr/>
            <w:dropDownList>
              <w:listItem w:value="Vælg et element."/>
              <w:listItem w:displayText="Ny sikkerhedsgodkendelse" w:value="Ny sikkerhedsgodkendelse"/>
              <w:listItem w:displayText="Ændring af eksisterende godkendelse" w:value="Ændring af eksisterende sikkerhedsgodkendelse"/>
            </w:dropDownList>
          </w:sdtPr>
          <w:sdtEndPr>
            <w:rPr>
              <w:rStyle w:val="Typografi10"/>
            </w:rPr>
          </w:sdtEndPr>
          <w:sdtContent>
            <w:tc>
              <w:tcPr>
                <w:tcW w:w="3402" w:type="dxa"/>
                <w:gridSpan w:val="3"/>
                <w:tcBorders>
                  <w:top w:val="single" w:sz="4" w:space="0" w:color="808080" w:themeColor="background1" w:themeShade="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2E647BC" w14:textId="77777777" w:rsidR="00431668" w:rsidRPr="00B25BB2" w:rsidRDefault="00431668" w:rsidP="00431668">
                <w:pPr>
                  <w:spacing w:before="20" w:after="20" w:line="240" w:lineRule="auto"/>
                  <w:rPr>
                    <w:color w:val="4F6228" w:themeColor="accent3" w:themeShade="80"/>
                  </w:rPr>
                </w:pPr>
                <w:r w:rsidRPr="00E648D4">
                  <w:rPr>
                    <w:color w:val="7F7F7F" w:themeColor="text1" w:themeTint="80"/>
                    <w:sz w:val="18"/>
                    <w:szCs w:val="18"/>
                  </w:rPr>
                  <w:t>Klik for at vælge</w:t>
                </w:r>
              </w:p>
            </w:tc>
          </w:sdtContent>
        </w:sdt>
        <w:tc>
          <w:tcPr>
            <w:tcW w:w="326" w:type="dxa"/>
            <w:tcBorders>
              <w:left w:val="single" w:sz="4" w:space="0" w:color="7F7F7F" w:themeColor="text1" w:themeTint="80"/>
            </w:tcBorders>
            <w:shd w:val="clear" w:color="auto" w:fill="EAF1DD" w:themeFill="accent3" w:themeFillTint="33"/>
            <w:vAlign w:val="center"/>
          </w:tcPr>
          <w:p w14:paraId="575AA24E" w14:textId="77777777" w:rsidR="00431668" w:rsidRPr="00B25BB2" w:rsidRDefault="00431668" w:rsidP="00431668">
            <w:pPr>
              <w:spacing w:before="20" w:after="20" w:line="240" w:lineRule="auto"/>
              <w:rPr>
                <w:color w:val="4F6228" w:themeColor="accent3" w:themeShade="80"/>
              </w:rPr>
            </w:pPr>
          </w:p>
        </w:tc>
      </w:tr>
      <w:tr w:rsidR="00431668" w14:paraId="206C3A28" w14:textId="77777777" w:rsidTr="0088791D">
        <w:tc>
          <w:tcPr>
            <w:tcW w:w="284" w:type="dxa"/>
            <w:shd w:val="clear" w:color="auto" w:fill="EAF1DD" w:themeFill="accent3" w:themeFillTint="33"/>
          </w:tcPr>
          <w:p w14:paraId="76BE29B1" w14:textId="77777777" w:rsidR="00431668" w:rsidRPr="009B382E" w:rsidRDefault="00431668" w:rsidP="00431668">
            <w:pPr>
              <w:spacing w:after="0" w:line="240" w:lineRule="auto"/>
              <w:rPr>
                <w:color w:val="4F6228" w:themeColor="accent3" w:themeShade="80"/>
                <w:sz w:val="4"/>
                <w:szCs w:val="4"/>
              </w:rPr>
            </w:pPr>
          </w:p>
        </w:tc>
        <w:tc>
          <w:tcPr>
            <w:tcW w:w="425" w:type="dxa"/>
            <w:gridSpan w:val="2"/>
            <w:shd w:val="clear" w:color="auto" w:fill="EAF1DD" w:themeFill="accent3" w:themeFillTint="33"/>
          </w:tcPr>
          <w:p w14:paraId="785252D9" w14:textId="77777777" w:rsidR="00431668" w:rsidRPr="009B382E" w:rsidRDefault="00431668" w:rsidP="00431668">
            <w:pPr>
              <w:spacing w:after="0" w:line="240" w:lineRule="auto"/>
              <w:rPr>
                <w:color w:val="4F6228" w:themeColor="accent3" w:themeShade="80"/>
                <w:sz w:val="4"/>
                <w:szCs w:val="4"/>
              </w:rPr>
            </w:pPr>
          </w:p>
        </w:tc>
        <w:tc>
          <w:tcPr>
            <w:tcW w:w="1701" w:type="dxa"/>
            <w:shd w:val="clear" w:color="auto" w:fill="EAF1DD" w:themeFill="accent3" w:themeFillTint="33"/>
          </w:tcPr>
          <w:p w14:paraId="0941503D" w14:textId="77777777" w:rsidR="00431668" w:rsidRPr="009B382E" w:rsidRDefault="00431668" w:rsidP="00431668">
            <w:pPr>
              <w:spacing w:after="0" w:line="240" w:lineRule="auto"/>
              <w:rPr>
                <w:color w:val="4F6228" w:themeColor="accent3" w:themeShade="80"/>
                <w:sz w:val="4"/>
                <w:szCs w:val="4"/>
              </w:rPr>
            </w:pPr>
          </w:p>
        </w:tc>
        <w:tc>
          <w:tcPr>
            <w:tcW w:w="6379" w:type="dxa"/>
            <w:gridSpan w:val="5"/>
            <w:shd w:val="clear" w:color="auto" w:fill="EAF1DD" w:themeFill="accent3" w:themeFillTint="33"/>
            <w:vAlign w:val="center"/>
          </w:tcPr>
          <w:p w14:paraId="29AFDBF3" w14:textId="77777777" w:rsidR="00431668" w:rsidRPr="009B382E" w:rsidRDefault="00431668" w:rsidP="00431668">
            <w:pPr>
              <w:spacing w:after="0" w:line="240" w:lineRule="auto"/>
              <w:ind w:right="317"/>
              <w:jc w:val="right"/>
              <w:rPr>
                <w:color w:val="4F6228" w:themeColor="accent3" w:themeShade="80"/>
                <w:sz w:val="4"/>
                <w:szCs w:val="4"/>
              </w:rPr>
            </w:pPr>
          </w:p>
        </w:tc>
        <w:tc>
          <w:tcPr>
            <w:tcW w:w="425" w:type="dxa"/>
            <w:tcBorders>
              <w:top w:val="single" w:sz="4" w:space="0" w:color="7F7F7F" w:themeColor="text1" w:themeTint="80"/>
            </w:tcBorders>
            <w:shd w:val="clear" w:color="auto" w:fill="EAF1DD" w:themeFill="accent3" w:themeFillTint="33"/>
            <w:vAlign w:val="center"/>
          </w:tcPr>
          <w:p w14:paraId="5A95BE0F" w14:textId="77777777" w:rsidR="00431668" w:rsidRPr="009B382E" w:rsidRDefault="00431668" w:rsidP="00431668">
            <w:pPr>
              <w:spacing w:after="0" w:line="240" w:lineRule="auto"/>
              <w:jc w:val="center"/>
              <w:rPr>
                <w:b/>
                <w:color w:val="4F6228" w:themeColor="accent3" w:themeShade="80"/>
                <w:sz w:val="4"/>
                <w:szCs w:val="4"/>
              </w:rPr>
            </w:pPr>
          </w:p>
        </w:tc>
        <w:tc>
          <w:tcPr>
            <w:tcW w:w="326" w:type="dxa"/>
            <w:shd w:val="clear" w:color="auto" w:fill="EAF1DD" w:themeFill="accent3" w:themeFillTint="33"/>
            <w:vAlign w:val="center"/>
          </w:tcPr>
          <w:p w14:paraId="3DA93BE9" w14:textId="77777777" w:rsidR="00431668" w:rsidRPr="009B382E" w:rsidRDefault="00431668" w:rsidP="00431668">
            <w:pPr>
              <w:spacing w:after="0" w:line="240" w:lineRule="auto"/>
              <w:jc w:val="center"/>
              <w:rPr>
                <w:color w:val="4F6228" w:themeColor="accent3" w:themeShade="80"/>
                <w:sz w:val="4"/>
                <w:szCs w:val="4"/>
              </w:rPr>
            </w:pPr>
          </w:p>
        </w:tc>
      </w:tr>
      <w:tr w:rsidR="00431668" w14:paraId="26687779" w14:textId="77777777" w:rsidTr="0088791D">
        <w:tc>
          <w:tcPr>
            <w:tcW w:w="284" w:type="dxa"/>
            <w:shd w:val="clear" w:color="auto" w:fill="auto"/>
          </w:tcPr>
          <w:p w14:paraId="72FFC235" w14:textId="77777777" w:rsidR="00431668" w:rsidRPr="009B382E" w:rsidRDefault="00431668" w:rsidP="00431668">
            <w:pPr>
              <w:spacing w:after="0" w:line="240" w:lineRule="auto"/>
              <w:rPr>
                <w:color w:val="4F6228" w:themeColor="accent3" w:themeShade="80"/>
                <w:sz w:val="4"/>
                <w:szCs w:val="4"/>
              </w:rPr>
            </w:pPr>
          </w:p>
        </w:tc>
        <w:tc>
          <w:tcPr>
            <w:tcW w:w="425" w:type="dxa"/>
            <w:gridSpan w:val="2"/>
            <w:shd w:val="clear" w:color="auto" w:fill="auto"/>
          </w:tcPr>
          <w:p w14:paraId="58CA5580" w14:textId="77777777" w:rsidR="00431668" w:rsidRPr="009B382E" w:rsidRDefault="00431668" w:rsidP="00431668">
            <w:pPr>
              <w:spacing w:after="0" w:line="240" w:lineRule="auto"/>
              <w:rPr>
                <w:color w:val="4F6228" w:themeColor="accent3" w:themeShade="80"/>
                <w:sz w:val="4"/>
                <w:szCs w:val="4"/>
              </w:rPr>
            </w:pPr>
          </w:p>
        </w:tc>
        <w:tc>
          <w:tcPr>
            <w:tcW w:w="1701" w:type="dxa"/>
            <w:shd w:val="clear" w:color="auto" w:fill="auto"/>
          </w:tcPr>
          <w:p w14:paraId="653EFF37" w14:textId="77777777" w:rsidR="00431668" w:rsidRPr="009B382E" w:rsidRDefault="00431668" w:rsidP="00431668">
            <w:pPr>
              <w:spacing w:after="0" w:line="240" w:lineRule="auto"/>
              <w:rPr>
                <w:color w:val="4F6228" w:themeColor="accent3" w:themeShade="80"/>
                <w:sz w:val="4"/>
                <w:szCs w:val="4"/>
              </w:rPr>
            </w:pPr>
          </w:p>
        </w:tc>
        <w:tc>
          <w:tcPr>
            <w:tcW w:w="6379" w:type="dxa"/>
            <w:gridSpan w:val="5"/>
            <w:shd w:val="clear" w:color="auto" w:fill="auto"/>
            <w:vAlign w:val="center"/>
          </w:tcPr>
          <w:p w14:paraId="3CD1DA84" w14:textId="77777777" w:rsidR="00431668" w:rsidRPr="009B382E" w:rsidRDefault="00431668" w:rsidP="00431668">
            <w:pPr>
              <w:spacing w:after="0" w:line="240" w:lineRule="auto"/>
              <w:ind w:right="317"/>
              <w:jc w:val="right"/>
              <w:rPr>
                <w:color w:val="4F6228" w:themeColor="accent3" w:themeShade="80"/>
                <w:sz w:val="4"/>
                <w:szCs w:val="4"/>
              </w:rPr>
            </w:pPr>
          </w:p>
        </w:tc>
        <w:tc>
          <w:tcPr>
            <w:tcW w:w="425" w:type="dxa"/>
            <w:shd w:val="clear" w:color="auto" w:fill="auto"/>
            <w:vAlign w:val="center"/>
          </w:tcPr>
          <w:p w14:paraId="59B8C541" w14:textId="77777777" w:rsidR="00431668" w:rsidRPr="009B382E" w:rsidRDefault="00431668" w:rsidP="00431668">
            <w:pPr>
              <w:spacing w:after="0" w:line="240" w:lineRule="auto"/>
              <w:jc w:val="center"/>
              <w:rPr>
                <w:b/>
                <w:color w:val="4F6228" w:themeColor="accent3" w:themeShade="80"/>
                <w:sz w:val="4"/>
                <w:szCs w:val="4"/>
              </w:rPr>
            </w:pPr>
          </w:p>
        </w:tc>
        <w:tc>
          <w:tcPr>
            <w:tcW w:w="326" w:type="dxa"/>
            <w:shd w:val="clear" w:color="auto" w:fill="auto"/>
            <w:vAlign w:val="center"/>
          </w:tcPr>
          <w:p w14:paraId="20743D82" w14:textId="77777777" w:rsidR="00431668" w:rsidRPr="009B382E" w:rsidRDefault="00431668" w:rsidP="00431668">
            <w:pPr>
              <w:spacing w:after="0" w:line="240" w:lineRule="auto"/>
              <w:jc w:val="center"/>
              <w:rPr>
                <w:color w:val="4F6228" w:themeColor="accent3" w:themeShade="80"/>
                <w:sz w:val="4"/>
                <w:szCs w:val="4"/>
              </w:rPr>
            </w:pPr>
          </w:p>
        </w:tc>
      </w:tr>
    </w:tbl>
    <w:p w14:paraId="10BC2F3B" w14:textId="77777777" w:rsidR="0075400D" w:rsidRPr="00245577" w:rsidRDefault="0075400D" w:rsidP="00245577">
      <w:pPr>
        <w:spacing w:after="0" w:line="240" w:lineRule="auto"/>
      </w:pPr>
    </w:p>
    <w:p w14:paraId="1E6CAED8" w14:textId="77777777" w:rsidR="00245577" w:rsidRPr="00245577" w:rsidRDefault="00245577" w:rsidP="00245577">
      <w:pPr>
        <w:spacing w:after="0" w:line="240" w:lineRule="auto"/>
      </w:pPr>
    </w:p>
    <w:p w14:paraId="4A7C6817" w14:textId="77777777" w:rsidR="00245577" w:rsidRPr="00245577" w:rsidRDefault="00245577" w:rsidP="00245577">
      <w:pPr>
        <w:spacing w:after="0" w:line="240" w:lineRule="auto"/>
      </w:pPr>
    </w:p>
    <w:tbl>
      <w:tblPr>
        <w:tblStyle w:val="Tabel-Gitter"/>
        <w:tblpPr w:leftFromText="141" w:rightFromText="141" w:vertAnchor="text" w:tblpX="-284" w:tblpY="1"/>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139"/>
        <w:gridCol w:w="1698"/>
        <w:gridCol w:w="2270"/>
        <w:gridCol w:w="146"/>
        <w:gridCol w:w="980"/>
        <w:gridCol w:w="1842"/>
        <w:gridCol w:w="292"/>
        <w:gridCol w:w="844"/>
        <w:gridCol w:w="436"/>
        <w:gridCol w:w="326"/>
      </w:tblGrid>
      <w:tr w:rsidR="00E96F0C" w:rsidRPr="009B382E" w14:paraId="549A8A45" w14:textId="77777777" w:rsidTr="0088791D">
        <w:tc>
          <w:tcPr>
            <w:tcW w:w="284" w:type="dxa"/>
            <w:shd w:val="clear" w:color="auto" w:fill="C2D69B" w:themeFill="accent3" w:themeFillTint="99"/>
          </w:tcPr>
          <w:p w14:paraId="21B2091B" w14:textId="77777777" w:rsidR="00E96F0C" w:rsidRPr="009B382E" w:rsidRDefault="00E96F0C" w:rsidP="00D6083F">
            <w:pPr>
              <w:spacing w:after="0" w:line="240" w:lineRule="auto"/>
              <w:rPr>
                <w:color w:val="4F6228" w:themeColor="accent3" w:themeShade="80"/>
                <w:sz w:val="4"/>
                <w:szCs w:val="4"/>
              </w:rPr>
            </w:pPr>
          </w:p>
        </w:tc>
        <w:tc>
          <w:tcPr>
            <w:tcW w:w="422" w:type="dxa"/>
            <w:gridSpan w:val="2"/>
            <w:shd w:val="clear" w:color="auto" w:fill="C2D69B" w:themeFill="accent3" w:themeFillTint="99"/>
          </w:tcPr>
          <w:p w14:paraId="461426FA" w14:textId="77777777" w:rsidR="00E96F0C" w:rsidRPr="009B382E" w:rsidRDefault="00E96F0C" w:rsidP="00D6083F">
            <w:pPr>
              <w:spacing w:after="0" w:line="240" w:lineRule="auto"/>
              <w:rPr>
                <w:color w:val="4F6228" w:themeColor="accent3" w:themeShade="80"/>
                <w:sz w:val="4"/>
                <w:szCs w:val="4"/>
              </w:rPr>
            </w:pPr>
          </w:p>
        </w:tc>
        <w:tc>
          <w:tcPr>
            <w:tcW w:w="1698" w:type="dxa"/>
            <w:shd w:val="clear" w:color="auto" w:fill="C2D69B" w:themeFill="accent3" w:themeFillTint="99"/>
          </w:tcPr>
          <w:p w14:paraId="0E281A51" w14:textId="77777777" w:rsidR="00E96F0C" w:rsidRPr="009B382E" w:rsidRDefault="00E96F0C" w:rsidP="00D6083F">
            <w:pPr>
              <w:spacing w:after="0" w:line="240" w:lineRule="auto"/>
              <w:rPr>
                <w:color w:val="4F6228" w:themeColor="accent3" w:themeShade="80"/>
                <w:sz w:val="4"/>
                <w:szCs w:val="4"/>
              </w:rPr>
            </w:pPr>
          </w:p>
        </w:tc>
        <w:tc>
          <w:tcPr>
            <w:tcW w:w="6374" w:type="dxa"/>
            <w:gridSpan w:val="6"/>
            <w:shd w:val="clear" w:color="auto" w:fill="C2D69B" w:themeFill="accent3" w:themeFillTint="99"/>
            <w:vAlign w:val="center"/>
          </w:tcPr>
          <w:p w14:paraId="33865291" w14:textId="77777777" w:rsidR="00E96F0C" w:rsidRPr="009B382E" w:rsidRDefault="00E96F0C" w:rsidP="00D6083F">
            <w:pPr>
              <w:spacing w:after="0" w:line="240" w:lineRule="auto"/>
              <w:ind w:right="317"/>
              <w:jc w:val="right"/>
              <w:rPr>
                <w:color w:val="4F6228" w:themeColor="accent3" w:themeShade="80"/>
                <w:sz w:val="4"/>
                <w:szCs w:val="4"/>
              </w:rPr>
            </w:pPr>
          </w:p>
        </w:tc>
        <w:tc>
          <w:tcPr>
            <w:tcW w:w="436" w:type="dxa"/>
            <w:tcBorders>
              <w:bottom w:val="single" w:sz="4" w:space="0" w:color="7F7F7F" w:themeColor="text1" w:themeTint="80"/>
            </w:tcBorders>
            <w:shd w:val="clear" w:color="auto" w:fill="C2D69B" w:themeFill="accent3" w:themeFillTint="99"/>
            <w:vAlign w:val="center"/>
          </w:tcPr>
          <w:p w14:paraId="431A66E8" w14:textId="77777777" w:rsidR="00E96F0C" w:rsidRPr="009B382E" w:rsidRDefault="00E96F0C" w:rsidP="00D6083F">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66EAB123" w14:textId="77777777" w:rsidR="00E96F0C" w:rsidRPr="009B382E" w:rsidRDefault="00E96F0C" w:rsidP="00D6083F">
            <w:pPr>
              <w:spacing w:after="0" w:line="240" w:lineRule="auto"/>
              <w:jc w:val="center"/>
              <w:rPr>
                <w:color w:val="4F6228" w:themeColor="accent3" w:themeShade="80"/>
                <w:sz w:val="4"/>
                <w:szCs w:val="4"/>
              </w:rPr>
            </w:pPr>
          </w:p>
        </w:tc>
      </w:tr>
      <w:tr w:rsidR="006B1F6C" w14:paraId="20F25061" w14:textId="77777777" w:rsidTr="0088791D">
        <w:trPr>
          <w:trHeight w:val="670"/>
        </w:trPr>
        <w:tc>
          <w:tcPr>
            <w:tcW w:w="284" w:type="dxa"/>
            <w:shd w:val="clear" w:color="auto" w:fill="C2D69B" w:themeFill="accent3" w:themeFillTint="99"/>
          </w:tcPr>
          <w:p w14:paraId="47B74AE3" w14:textId="77777777" w:rsidR="00E96F0C" w:rsidRPr="00B25BB2" w:rsidRDefault="00E96F0C" w:rsidP="00D6083F">
            <w:pPr>
              <w:spacing w:before="20" w:after="20" w:line="240" w:lineRule="auto"/>
              <w:jc w:val="center"/>
              <w:rPr>
                <w:color w:val="4F6228" w:themeColor="accent3" w:themeShade="80"/>
                <w:sz w:val="16"/>
                <w:szCs w:val="16"/>
              </w:rPr>
            </w:pPr>
          </w:p>
        </w:tc>
        <w:tc>
          <w:tcPr>
            <w:tcW w:w="4390" w:type="dxa"/>
            <w:gridSpan w:val="4"/>
            <w:shd w:val="clear" w:color="auto" w:fill="C2D69B" w:themeFill="accent3" w:themeFillTint="99"/>
            <w:vAlign w:val="center"/>
          </w:tcPr>
          <w:p w14:paraId="5DC0CDCA" w14:textId="77777777" w:rsidR="00E96F0C" w:rsidRPr="001B2151" w:rsidRDefault="00E96F0C" w:rsidP="00D6083F">
            <w:pPr>
              <w:spacing w:before="20" w:after="0" w:line="240" w:lineRule="auto"/>
              <w:ind w:left="-108"/>
              <w:rPr>
                <w:color w:val="595959" w:themeColor="text1" w:themeTint="A6"/>
                <w:sz w:val="14"/>
                <w:szCs w:val="14"/>
              </w:rPr>
            </w:pPr>
            <w:r w:rsidRPr="001B2151">
              <w:rPr>
                <w:color w:val="595959" w:themeColor="text1" w:themeTint="A6"/>
                <w:sz w:val="14"/>
                <w:szCs w:val="14"/>
              </w:rPr>
              <w:t xml:space="preserve">Ansøgning om udstedelse af </w:t>
            </w:r>
          </w:p>
          <w:p w14:paraId="48A3AABB" w14:textId="77777777" w:rsidR="00E96F0C" w:rsidRPr="00DF3277" w:rsidRDefault="00E96F0C" w:rsidP="00E96F0C">
            <w:pPr>
              <w:spacing w:before="20" w:after="0" w:line="240" w:lineRule="auto"/>
              <w:ind w:left="-108" w:right="-108"/>
              <w:rPr>
                <w:color w:val="7F7F7F" w:themeColor="text1" w:themeTint="80"/>
                <w:sz w:val="14"/>
                <w:szCs w:val="14"/>
              </w:rPr>
            </w:pPr>
            <w:r>
              <w:rPr>
                <w:b/>
                <w:color w:val="4F6228" w:themeColor="accent3" w:themeShade="80"/>
                <w:sz w:val="28"/>
                <w:szCs w:val="28"/>
              </w:rPr>
              <w:t>SIKKERHEDSCERTIFIKAT</w:t>
            </w:r>
          </w:p>
        </w:tc>
        <w:tc>
          <w:tcPr>
            <w:tcW w:w="3260" w:type="dxa"/>
            <w:gridSpan w:val="4"/>
            <w:tcBorders>
              <w:right w:val="single" w:sz="4" w:space="0" w:color="7F7F7F" w:themeColor="text1" w:themeTint="80"/>
            </w:tcBorders>
            <w:shd w:val="clear" w:color="auto" w:fill="C2D69B" w:themeFill="accent3" w:themeFillTint="99"/>
            <w:vAlign w:val="center"/>
          </w:tcPr>
          <w:p w14:paraId="49D9946F" w14:textId="77777777" w:rsidR="00E96F0C" w:rsidRDefault="00AE0321" w:rsidP="00D6083F">
            <w:pPr>
              <w:spacing w:before="20" w:after="20" w:line="240" w:lineRule="auto"/>
              <w:jc w:val="right"/>
              <w:rPr>
                <w:color w:val="4F6228" w:themeColor="accent3" w:themeShade="80"/>
                <w:sz w:val="18"/>
                <w:szCs w:val="18"/>
              </w:rPr>
            </w:pPr>
            <w:r w:rsidRPr="00AE0321">
              <w:rPr>
                <w:color w:val="4F6228" w:themeColor="accent3" w:themeShade="80"/>
                <w:sz w:val="17"/>
                <w:szCs w:val="17"/>
              </w:rPr>
              <w:t>Angiv, om denne type godkendelse er relevant for projektet?</w:t>
            </w:r>
          </w:p>
        </w:tc>
        <w:sdt>
          <w:sdtPr>
            <w:rPr>
              <w:rStyle w:val="Typografi7"/>
            </w:rPr>
            <w:id w:val="1358169940"/>
            <w:placeholder>
              <w:docPart w:val="840987BBD7F34AA0A1F00AD533D290C3"/>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2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B20519F" w14:textId="77777777" w:rsidR="00E96F0C" w:rsidRDefault="0053101C" w:rsidP="0036231E">
                <w:pPr>
                  <w:spacing w:before="20" w:after="0" w:line="240" w:lineRule="auto"/>
                  <w:ind w:left="-102"/>
                  <w:jc w:val="center"/>
                </w:pPr>
                <w:r>
                  <w:rPr>
                    <w:rStyle w:val="Pladsholdertekst"/>
                    <w:sz w:val="16"/>
                    <w:szCs w:val="16"/>
                  </w:rPr>
                  <w:t>JA eller NEJ</w:t>
                </w:r>
              </w:p>
            </w:tc>
          </w:sdtContent>
        </w:sdt>
        <w:tc>
          <w:tcPr>
            <w:tcW w:w="326" w:type="dxa"/>
            <w:tcBorders>
              <w:left w:val="single" w:sz="4" w:space="0" w:color="7F7F7F" w:themeColor="text1" w:themeTint="80"/>
            </w:tcBorders>
            <w:shd w:val="clear" w:color="auto" w:fill="C2D69B" w:themeFill="accent3" w:themeFillTint="99"/>
          </w:tcPr>
          <w:p w14:paraId="61E81ECC" w14:textId="77777777" w:rsidR="00E96F0C" w:rsidRPr="009733AA" w:rsidRDefault="00E96F0C" w:rsidP="00D6083F">
            <w:pPr>
              <w:spacing w:before="20" w:after="20" w:line="240" w:lineRule="auto"/>
              <w:jc w:val="center"/>
              <w:rPr>
                <w:color w:val="4F6228" w:themeColor="accent3" w:themeShade="80"/>
              </w:rPr>
            </w:pPr>
          </w:p>
        </w:tc>
      </w:tr>
      <w:tr w:rsidR="0075400D" w14:paraId="52E6FF91" w14:textId="77777777" w:rsidTr="0088791D">
        <w:trPr>
          <w:trHeight w:val="58"/>
        </w:trPr>
        <w:tc>
          <w:tcPr>
            <w:tcW w:w="284" w:type="dxa"/>
            <w:shd w:val="clear" w:color="auto" w:fill="C2D69B" w:themeFill="accent3" w:themeFillTint="99"/>
          </w:tcPr>
          <w:p w14:paraId="0B024BAB" w14:textId="77777777" w:rsidR="0075400D" w:rsidRPr="0075400D" w:rsidRDefault="0075400D" w:rsidP="0075400D">
            <w:pPr>
              <w:spacing w:before="20" w:after="20" w:line="240" w:lineRule="auto"/>
              <w:jc w:val="center"/>
              <w:rPr>
                <w:color w:val="4F6228" w:themeColor="accent3" w:themeShade="80"/>
                <w:sz w:val="16"/>
                <w:szCs w:val="16"/>
              </w:rPr>
            </w:pPr>
          </w:p>
        </w:tc>
        <w:tc>
          <w:tcPr>
            <w:tcW w:w="4390" w:type="dxa"/>
            <w:gridSpan w:val="4"/>
            <w:shd w:val="clear" w:color="auto" w:fill="C2D69B" w:themeFill="accent3" w:themeFillTint="99"/>
          </w:tcPr>
          <w:p w14:paraId="721D9BF6" w14:textId="77777777" w:rsidR="0075400D" w:rsidRPr="00B87EED" w:rsidRDefault="0075400D" w:rsidP="0075400D">
            <w:pPr>
              <w:spacing w:after="0" w:line="240" w:lineRule="auto"/>
              <w:ind w:left="-108"/>
              <w:rPr>
                <w:color w:val="4F6228" w:themeColor="accent3" w:themeShade="80"/>
                <w:sz w:val="16"/>
                <w:szCs w:val="16"/>
              </w:rPr>
            </w:pPr>
            <w:r>
              <w:rPr>
                <w:color w:val="4F6228" w:themeColor="accent3" w:themeShade="80"/>
                <w:sz w:val="16"/>
                <w:szCs w:val="16"/>
              </w:rPr>
              <w:t>(Kun relevant for jernbanevirksomheder)</w:t>
            </w:r>
          </w:p>
        </w:tc>
        <w:tc>
          <w:tcPr>
            <w:tcW w:w="3260" w:type="dxa"/>
            <w:gridSpan w:val="4"/>
            <w:shd w:val="clear" w:color="auto" w:fill="C2D69B" w:themeFill="accent3" w:themeFillTint="99"/>
          </w:tcPr>
          <w:p w14:paraId="74F51916" w14:textId="77777777" w:rsidR="0075400D" w:rsidRPr="009B382E" w:rsidRDefault="0075400D" w:rsidP="0075400D">
            <w:pPr>
              <w:spacing w:after="60" w:line="240" w:lineRule="auto"/>
              <w:ind w:left="-108" w:right="317"/>
              <w:rPr>
                <w:color w:val="4F6228" w:themeColor="accent3" w:themeShade="80"/>
                <w:sz w:val="4"/>
                <w:szCs w:val="4"/>
              </w:rPr>
            </w:pPr>
          </w:p>
        </w:tc>
        <w:tc>
          <w:tcPr>
            <w:tcW w:w="1280" w:type="dxa"/>
            <w:gridSpan w:val="2"/>
            <w:tcBorders>
              <w:top w:val="single" w:sz="4" w:space="0" w:color="7F7F7F" w:themeColor="text1" w:themeTint="80"/>
              <w:left w:val="nil"/>
            </w:tcBorders>
            <w:shd w:val="clear" w:color="auto" w:fill="C2D69B" w:themeFill="accent3" w:themeFillTint="99"/>
            <w:vAlign w:val="center"/>
          </w:tcPr>
          <w:p w14:paraId="79D05068" w14:textId="77777777" w:rsidR="0075400D" w:rsidRPr="0075400D" w:rsidRDefault="0075400D" w:rsidP="0075400D">
            <w:pPr>
              <w:spacing w:before="20" w:after="0" w:line="240" w:lineRule="auto"/>
              <w:ind w:left="-102"/>
              <w:jc w:val="center"/>
              <w:rPr>
                <w:rStyle w:val="Typografi7"/>
                <w:sz w:val="16"/>
                <w:szCs w:val="16"/>
              </w:rPr>
            </w:pPr>
          </w:p>
        </w:tc>
        <w:tc>
          <w:tcPr>
            <w:tcW w:w="326" w:type="dxa"/>
            <w:tcBorders>
              <w:left w:val="nil"/>
            </w:tcBorders>
            <w:shd w:val="clear" w:color="auto" w:fill="C2D69B" w:themeFill="accent3" w:themeFillTint="99"/>
          </w:tcPr>
          <w:p w14:paraId="47A9A9E1" w14:textId="77777777" w:rsidR="0075400D" w:rsidRPr="0075400D" w:rsidRDefault="0075400D" w:rsidP="0075400D">
            <w:pPr>
              <w:spacing w:before="20" w:after="20" w:line="240" w:lineRule="auto"/>
              <w:jc w:val="center"/>
              <w:rPr>
                <w:color w:val="4F6228" w:themeColor="accent3" w:themeShade="80"/>
                <w:sz w:val="16"/>
                <w:szCs w:val="16"/>
              </w:rPr>
            </w:pPr>
          </w:p>
        </w:tc>
      </w:tr>
      <w:tr w:rsidR="0075400D" w:rsidRPr="009B382E" w14:paraId="1223A0C6" w14:textId="77777777" w:rsidTr="0088791D">
        <w:tc>
          <w:tcPr>
            <w:tcW w:w="284" w:type="dxa"/>
            <w:shd w:val="clear" w:color="auto" w:fill="C2D69B" w:themeFill="accent3" w:themeFillTint="99"/>
          </w:tcPr>
          <w:p w14:paraId="02E74DEC" w14:textId="77777777" w:rsidR="0075400D" w:rsidRPr="009B382E" w:rsidRDefault="0075400D" w:rsidP="0075400D">
            <w:pPr>
              <w:spacing w:after="0" w:line="240" w:lineRule="auto"/>
              <w:rPr>
                <w:color w:val="4F6228" w:themeColor="accent3" w:themeShade="80"/>
                <w:sz w:val="4"/>
                <w:szCs w:val="4"/>
              </w:rPr>
            </w:pPr>
          </w:p>
        </w:tc>
        <w:tc>
          <w:tcPr>
            <w:tcW w:w="422" w:type="dxa"/>
            <w:gridSpan w:val="2"/>
            <w:shd w:val="clear" w:color="auto" w:fill="C2D69B" w:themeFill="accent3" w:themeFillTint="99"/>
          </w:tcPr>
          <w:p w14:paraId="7EA50DF4" w14:textId="77777777" w:rsidR="0075400D" w:rsidRPr="009B382E" w:rsidRDefault="0075400D" w:rsidP="0075400D">
            <w:pPr>
              <w:spacing w:after="0" w:line="240" w:lineRule="auto"/>
              <w:rPr>
                <w:color w:val="4F6228" w:themeColor="accent3" w:themeShade="80"/>
                <w:sz w:val="4"/>
                <w:szCs w:val="4"/>
              </w:rPr>
            </w:pPr>
          </w:p>
        </w:tc>
        <w:tc>
          <w:tcPr>
            <w:tcW w:w="1698" w:type="dxa"/>
            <w:shd w:val="clear" w:color="auto" w:fill="C2D69B" w:themeFill="accent3" w:themeFillTint="99"/>
          </w:tcPr>
          <w:p w14:paraId="1D1544D4" w14:textId="77777777" w:rsidR="0075400D" w:rsidRPr="009B382E" w:rsidRDefault="0075400D" w:rsidP="0075400D">
            <w:pPr>
              <w:spacing w:after="0" w:line="240" w:lineRule="auto"/>
              <w:rPr>
                <w:color w:val="4F6228" w:themeColor="accent3" w:themeShade="80"/>
                <w:sz w:val="4"/>
                <w:szCs w:val="4"/>
              </w:rPr>
            </w:pPr>
          </w:p>
        </w:tc>
        <w:tc>
          <w:tcPr>
            <w:tcW w:w="6374" w:type="dxa"/>
            <w:gridSpan w:val="6"/>
            <w:shd w:val="clear" w:color="auto" w:fill="C2D69B" w:themeFill="accent3" w:themeFillTint="99"/>
            <w:vAlign w:val="center"/>
          </w:tcPr>
          <w:p w14:paraId="53FE34E2" w14:textId="77777777" w:rsidR="0075400D" w:rsidRPr="009B382E" w:rsidRDefault="0075400D" w:rsidP="0075400D">
            <w:pPr>
              <w:spacing w:after="0" w:line="240" w:lineRule="auto"/>
              <w:ind w:right="317"/>
              <w:jc w:val="right"/>
              <w:rPr>
                <w:color w:val="4F6228" w:themeColor="accent3" w:themeShade="80"/>
                <w:sz w:val="4"/>
                <w:szCs w:val="4"/>
              </w:rPr>
            </w:pPr>
          </w:p>
        </w:tc>
        <w:tc>
          <w:tcPr>
            <w:tcW w:w="436" w:type="dxa"/>
            <w:shd w:val="clear" w:color="auto" w:fill="C2D69B" w:themeFill="accent3" w:themeFillTint="99"/>
            <w:vAlign w:val="center"/>
          </w:tcPr>
          <w:p w14:paraId="5A3FA0F6" w14:textId="77777777" w:rsidR="0075400D" w:rsidRPr="009B382E" w:rsidRDefault="0075400D" w:rsidP="0075400D">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560ED58F" w14:textId="77777777" w:rsidR="0075400D" w:rsidRPr="009B382E" w:rsidRDefault="0075400D" w:rsidP="0075400D">
            <w:pPr>
              <w:spacing w:after="0" w:line="240" w:lineRule="auto"/>
              <w:jc w:val="center"/>
              <w:rPr>
                <w:color w:val="4F6228" w:themeColor="accent3" w:themeShade="80"/>
                <w:sz w:val="4"/>
                <w:szCs w:val="4"/>
              </w:rPr>
            </w:pPr>
          </w:p>
        </w:tc>
      </w:tr>
      <w:tr w:rsidR="0075400D" w:rsidRPr="009B382E" w14:paraId="44AAA3E3" w14:textId="77777777" w:rsidTr="0088791D">
        <w:tc>
          <w:tcPr>
            <w:tcW w:w="284" w:type="dxa"/>
          </w:tcPr>
          <w:p w14:paraId="7BDB8CE4" w14:textId="77777777" w:rsidR="0075400D" w:rsidRPr="009B382E" w:rsidRDefault="0075400D" w:rsidP="0075400D">
            <w:pPr>
              <w:spacing w:after="0" w:line="240" w:lineRule="auto"/>
              <w:rPr>
                <w:color w:val="4F6228" w:themeColor="accent3" w:themeShade="80"/>
                <w:sz w:val="4"/>
                <w:szCs w:val="4"/>
              </w:rPr>
            </w:pPr>
          </w:p>
        </w:tc>
        <w:tc>
          <w:tcPr>
            <w:tcW w:w="422" w:type="dxa"/>
            <w:gridSpan w:val="2"/>
          </w:tcPr>
          <w:p w14:paraId="30B8F32D" w14:textId="77777777" w:rsidR="0075400D" w:rsidRPr="009B382E" w:rsidRDefault="0075400D" w:rsidP="0075400D">
            <w:pPr>
              <w:spacing w:after="0" w:line="240" w:lineRule="auto"/>
              <w:rPr>
                <w:color w:val="4F6228" w:themeColor="accent3" w:themeShade="80"/>
                <w:sz w:val="4"/>
                <w:szCs w:val="4"/>
              </w:rPr>
            </w:pPr>
          </w:p>
        </w:tc>
        <w:tc>
          <w:tcPr>
            <w:tcW w:w="1698" w:type="dxa"/>
          </w:tcPr>
          <w:p w14:paraId="4255D200" w14:textId="77777777" w:rsidR="0075400D" w:rsidRPr="009B382E" w:rsidRDefault="0075400D" w:rsidP="0075400D">
            <w:pPr>
              <w:spacing w:after="0" w:line="240" w:lineRule="auto"/>
              <w:rPr>
                <w:color w:val="4F6228" w:themeColor="accent3" w:themeShade="80"/>
                <w:sz w:val="4"/>
                <w:szCs w:val="4"/>
              </w:rPr>
            </w:pPr>
          </w:p>
        </w:tc>
        <w:tc>
          <w:tcPr>
            <w:tcW w:w="6374" w:type="dxa"/>
            <w:gridSpan w:val="6"/>
            <w:vAlign w:val="center"/>
          </w:tcPr>
          <w:p w14:paraId="71661CDE" w14:textId="77777777" w:rsidR="0075400D" w:rsidRPr="009B382E" w:rsidRDefault="0075400D" w:rsidP="0075400D">
            <w:pPr>
              <w:spacing w:after="0" w:line="240" w:lineRule="auto"/>
              <w:ind w:right="317"/>
              <w:jc w:val="right"/>
              <w:rPr>
                <w:color w:val="4F6228" w:themeColor="accent3" w:themeShade="80"/>
                <w:sz w:val="4"/>
                <w:szCs w:val="4"/>
              </w:rPr>
            </w:pPr>
          </w:p>
        </w:tc>
        <w:tc>
          <w:tcPr>
            <w:tcW w:w="436" w:type="dxa"/>
            <w:vAlign w:val="center"/>
          </w:tcPr>
          <w:p w14:paraId="756E6CCD" w14:textId="77777777" w:rsidR="0075400D" w:rsidRPr="009B382E" w:rsidRDefault="0075400D" w:rsidP="0075400D">
            <w:pPr>
              <w:spacing w:after="0" w:line="240" w:lineRule="auto"/>
              <w:jc w:val="center"/>
              <w:rPr>
                <w:b/>
                <w:color w:val="4F6228" w:themeColor="accent3" w:themeShade="80"/>
                <w:sz w:val="4"/>
                <w:szCs w:val="4"/>
              </w:rPr>
            </w:pPr>
          </w:p>
        </w:tc>
        <w:tc>
          <w:tcPr>
            <w:tcW w:w="326" w:type="dxa"/>
            <w:vAlign w:val="center"/>
          </w:tcPr>
          <w:p w14:paraId="2850F3ED" w14:textId="77777777" w:rsidR="0075400D" w:rsidRPr="009B382E" w:rsidRDefault="0075400D" w:rsidP="0075400D">
            <w:pPr>
              <w:spacing w:after="0" w:line="240" w:lineRule="auto"/>
              <w:jc w:val="center"/>
              <w:rPr>
                <w:color w:val="4F6228" w:themeColor="accent3" w:themeShade="80"/>
                <w:sz w:val="4"/>
                <w:szCs w:val="4"/>
              </w:rPr>
            </w:pPr>
          </w:p>
        </w:tc>
      </w:tr>
      <w:tr w:rsidR="0075400D" w:rsidRPr="009B382E" w14:paraId="7C0568DE" w14:textId="77777777" w:rsidTr="0088791D">
        <w:tc>
          <w:tcPr>
            <w:tcW w:w="284" w:type="dxa"/>
            <w:shd w:val="clear" w:color="auto" w:fill="EAF1DD" w:themeFill="accent3" w:themeFillTint="33"/>
          </w:tcPr>
          <w:p w14:paraId="615E1EAB" w14:textId="77777777" w:rsidR="0075400D" w:rsidRPr="009B382E" w:rsidRDefault="0075400D" w:rsidP="0075400D">
            <w:pPr>
              <w:spacing w:after="0" w:line="240" w:lineRule="auto"/>
              <w:rPr>
                <w:color w:val="4F6228" w:themeColor="accent3" w:themeShade="80"/>
                <w:sz w:val="4"/>
                <w:szCs w:val="4"/>
              </w:rPr>
            </w:pPr>
          </w:p>
        </w:tc>
        <w:tc>
          <w:tcPr>
            <w:tcW w:w="422" w:type="dxa"/>
            <w:gridSpan w:val="2"/>
            <w:shd w:val="clear" w:color="auto" w:fill="EAF1DD" w:themeFill="accent3" w:themeFillTint="33"/>
          </w:tcPr>
          <w:p w14:paraId="72CB72D7" w14:textId="77777777" w:rsidR="0075400D" w:rsidRPr="009B382E" w:rsidRDefault="0075400D" w:rsidP="0075400D">
            <w:pPr>
              <w:spacing w:after="0" w:line="240" w:lineRule="auto"/>
              <w:rPr>
                <w:color w:val="4F6228" w:themeColor="accent3" w:themeShade="80"/>
                <w:sz w:val="4"/>
                <w:szCs w:val="4"/>
              </w:rPr>
            </w:pPr>
          </w:p>
        </w:tc>
        <w:tc>
          <w:tcPr>
            <w:tcW w:w="1698" w:type="dxa"/>
            <w:shd w:val="clear" w:color="auto" w:fill="EAF1DD" w:themeFill="accent3" w:themeFillTint="33"/>
          </w:tcPr>
          <w:p w14:paraId="02019174" w14:textId="77777777" w:rsidR="0075400D" w:rsidRPr="009B382E" w:rsidRDefault="0075400D" w:rsidP="0075400D">
            <w:pPr>
              <w:spacing w:after="0" w:line="240" w:lineRule="auto"/>
              <w:rPr>
                <w:color w:val="4F6228" w:themeColor="accent3" w:themeShade="80"/>
                <w:sz w:val="4"/>
                <w:szCs w:val="4"/>
              </w:rPr>
            </w:pPr>
          </w:p>
        </w:tc>
        <w:tc>
          <w:tcPr>
            <w:tcW w:w="6374" w:type="dxa"/>
            <w:gridSpan w:val="6"/>
            <w:shd w:val="clear" w:color="auto" w:fill="EAF1DD" w:themeFill="accent3" w:themeFillTint="33"/>
            <w:vAlign w:val="center"/>
          </w:tcPr>
          <w:p w14:paraId="1135BF9F" w14:textId="77777777" w:rsidR="0075400D" w:rsidRPr="009B382E" w:rsidRDefault="0075400D" w:rsidP="0075400D">
            <w:pPr>
              <w:spacing w:after="0" w:line="240" w:lineRule="auto"/>
              <w:ind w:right="317"/>
              <w:jc w:val="right"/>
              <w:rPr>
                <w:color w:val="4F6228" w:themeColor="accent3" w:themeShade="80"/>
                <w:sz w:val="4"/>
                <w:szCs w:val="4"/>
              </w:rPr>
            </w:pPr>
          </w:p>
        </w:tc>
        <w:tc>
          <w:tcPr>
            <w:tcW w:w="436" w:type="dxa"/>
            <w:shd w:val="clear" w:color="auto" w:fill="EAF1DD" w:themeFill="accent3" w:themeFillTint="33"/>
            <w:vAlign w:val="center"/>
          </w:tcPr>
          <w:p w14:paraId="5604FE3F" w14:textId="77777777" w:rsidR="0075400D" w:rsidRPr="009B382E" w:rsidRDefault="0075400D" w:rsidP="0075400D">
            <w:pPr>
              <w:spacing w:after="0" w:line="240" w:lineRule="auto"/>
              <w:jc w:val="center"/>
              <w:rPr>
                <w:b/>
                <w:color w:val="4F6228" w:themeColor="accent3" w:themeShade="80"/>
                <w:sz w:val="4"/>
                <w:szCs w:val="4"/>
              </w:rPr>
            </w:pPr>
          </w:p>
        </w:tc>
        <w:tc>
          <w:tcPr>
            <w:tcW w:w="326" w:type="dxa"/>
            <w:shd w:val="clear" w:color="auto" w:fill="EAF1DD" w:themeFill="accent3" w:themeFillTint="33"/>
            <w:vAlign w:val="center"/>
          </w:tcPr>
          <w:p w14:paraId="189A8C4F" w14:textId="77777777" w:rsidR="0075400D" w:rsidRPr="009B382E" w:rsidRDefault="0075400D" w:rsidP="0075400D">
            <w:pPr>
              <w:spacing w:after="0" w:line="240" w:lineRule="auto"/>
              <w:jc w:val="center"/>
              <w:rPr>
                <w:color w:val="4F6228" w:themeColor="accent3" w:themeShade="80"/>
                <w:sz w:val="4"/>
                <w:szCs w:val="4"/>
              </w:rPr>
            </w:pPr>
          </w:p>
        </w:tc>
      </w:tr>
      <w:tr w:rsidR="00F9639F" w14:paraId="7C389736" w14:textId="77777777" w:rsidTr="0088791D">
        <w:tc>
          <w:tcPr>
            <w:tcW w:w="284" w:type="dxa"/>
            <w:shd w:val="clear" w:color="auto" w:fill="EAF1DD" w:themeFill="accent3" w:themeFillTint="33"/>
          </w:tcPr>
          <w:p w14:paraId="7695195C" w14:textId="77777777" w:rsidR="00F9639F" w:rsidRPr="00B25BB2" w:rsidRDefault="00F9639F" w:rsidP="00F9639F">
            <w:pPr>
              <w:spacing w:before="20" w:after="20" w:line="240" w:lineRule="auto"/>
              <w:jc w:val="center"/>
              <w:rPr>
                <w:color w:val="4F6228" w:themeColor="accent3" w:themeShade="80"/>
                <w:sz w:val="16"/>
                <w:szCs w:val="16"/>
              </w:rPr>
            </w:pPr>
          </w:p>
        </w:tc>
        <w:tc>
          <w:tcPr>
            <w:tcW w:w="283" w:type="dxa"/>
            <w:shd w:val="clear" w:color="auto" w:fill="EAF1DD" w:themeFill="accent3" w:themeFillTint="33"/>
          </w:tcPr>
          <w:p w14:paraId="50FAE36B" w14:textId="77777777" w:rsidR="00F9639F" w:rsidRPr="00B25BB2" w:rsidRDefault="00F9639F" w:rsidP="00F9639F">
            <w:pPr>
              <w:spacing w:before="20" w:after="20" w:line="240" w:lineRule="auto"/>
              <w:jc w:val="center"/>
              <w:rPr>
                <w:color w:val="4F6228" w:themeColor="accent3" w:themeShade="80"/>
                <w:sz w:val="16"/>
                <w:szCs w:val="16"/>
              </w:rPr>
            </w:pPr>
          </w:p>
        </w:tc>
        <w:tc>
          <w:tcPr>
            <w:tcW w:w="7367" w:type="dxa"/>
            <w:gridSpan w:val="7"/>
            <w:tcBorders>
              <w:right w:val="single" w:sz="4" w:space="0" w:color="7F7F7F" w:themeColor="text1" w:themeTint="80"/>
            </w:tcBorders>
            <w:shd w:val="clear" w:color="auto" w:fill="EAF1DD" w:themeFill="accent3" w:themeFillTint="33"/>
          </w:tcPr>
          <w:p w14:paraId="43F36998" w14:textId="77777777" w:rsidR="00F9639F" w:rsidRPr="009B382E" w:rsidRDefault="00F9639F" w:rsidP="00F9639F">
            <w:pPr>
              <w:spacing w:before="20" w:after="20" w:line="240" w:lineRule="auto"/>
              <w:ind w:right="317"/>
              <w:rPr>
                <w:color w:val="4F6228" w:themeColor="accent3" w:themeShade="80"/>
                <w:sz w:val="18"/>
                <w:szCs w:val="18"/>
              </w:rPr>
            </w:pPr>
            <w:r>
              <w:rPr>
                <w:color w:val="4F6228" w:themeColor="accent3" w:themeShade="80"/>
                <w:sz w:val="18"/>
                <w:szCs w:val="18"/>
              </w:rPr>
              <w:t>Angiv, hvor mange virksomheder der skal have udstedt et nyt eller ændret sit eksisterende sikkerhedscertifikat som led i projektet:</w:t>
            </w:r>
          </w:p>
        </w:tc>
        <w:tc>
          <w:tcPr>
            <w:tcW w:w="12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rStyle w:val="Typografi9"/>
              </w:rPr>
              <w:id w:val="-1340070978"/>
              <w:placeholder>
                <w:docPart w:val="F120CDA234004342A2F1B655578FC767"/>
              </w:placeholder>
              <w:showingPlcHdr/>
              <w:text/>
            </w:sdtPr>
            <w:sdtEndPr>
              <w:rPr>
                <w:rStyle w:val="Standardskrifttypeiafsnit"/>
                <w:color w:val="auto"/>
                <w:sz w:val="20"/>
              </w:rPr>
            </w:sdtEndPr>
            <w:sdtContent>
              <w:p w14:paraId="6C26D15F" w14:textId="77777777" w:rsidR="00F9639F" w:rsidRPr="00D11BA6" w:rsidRDefault="00F9639F" w:rsidP="0088791D">
                <w:pPr>
                  <w:spacing w:before="40" w:after="40" w:line="240" w:lineRule="auto"/>
                  <w:ind w:right="-108"/>
                  <w:rPr>
                    <w:color w:val="000000" w:themeColor="text1"/>
                    <w:sz w:val="16"/>
                  </w:rPr>
                </w:pPr>
                <w:r w:rsidRPr="0088791D">
                  <w:rPr>
                    <w:rStyle w:val="Pladsholdertekst"/>
                    <w:sz w:val="16"/>
                    <w:szCs w:val="16"/>
                  </w:rPr>
                  <w:t>Klik her for at skrive antal</w:t>
                </w:r>
              </w:p>
            </w:sdtContent>
          </w:sdt>
        </w:tc>
        <w:tc>
          <w:tcPr>
            <w:tcW w:w="326" w:type="dxa"/>
            <w:tcBorders>
              <w:left w:val="single" w:sz="4" w:space="0" w:color="7F7F7F" w:themeColor="text1" w:themeTint="80"/>
            </w:tcBorders>
            <w:shd w:val="clear" w:color="auto" w:fill="EAF1DD" w:themeFill="accent3" w:themeFillTint="33"/>
            <w:vAlign w:val="center"/>
          </w:tcPr>
          <w:p w14:paraId="283B0B98" w14:textId="77777777" w:rsidR="00F9639F" w:rsidRPr="00B25BB2" w:rsidRDefault="00F9639F" w:rsidP="00F9639F">
            <w:pPr>
              <w:spacing w:before="20" w:after="20" w:line="240" w:lineRule="auto"/>
              <w:jc w:val="center"/>
              <w:rPr>
                <w:color w:val="4F6228" w:themeColor="accent3" w:themeShade="80"/>
              </w:rPr>
            </w:pPr>
          </w:p>
        </w:tc>
      </w:tr>
      <w:tr w:rsidR="0088791D" w:rsidRPr="00D11BA6" w14:paraId="2FA1477C" w14:textId="77777777" w:rsidTr="0088791D">
        <w:tc>
          <w:tcPr>
            <w:tcW w:w="284" w:type="dxa"/>
            <w:shd w:val="clear" w:color="auto" w:fill="EAF1DD" w:themeFill="accent3" w:themeFillTint="33"/>
          </w:tcPr>
          <w:p w14:paraId="220E0062" w14:textId="77777777" w:rsidR="0088791D" w:rsidRPr="00D11BA6" w:rsidRDefault="0088791D" w:rsidP="0088791D">
            <w:pPr>
              <w:spacing w:after="0" w:line="240" w:lineRule="auto"/>
              <w:jc w:val="center"/>
              <w:rPr>
                <w:color w:val="4F6228" w:themeColor="accent3" w:themeShade="80"/>
                <w:sz w:val="4"/>
                <w:szCs w:val="4"/>
              </w:rPr>
            </w:pPr>
          </w:p>
        </w:tc>
        <w:tc>
          <w:tcPr>
            <w:tcW w:w="283" w:type="dxa"/>
            <w:shd w:val="clear" w:color="auto" w:fill="EAF1DD" w:themeFill="accent3" w:themeFillTint="33"/>
          </w:tcPr>
          <w:p w14:paraId="0E317C8E" w14:textId="77777777" w:rsidR="0088791D" w:rsidRPr="00D11BA6" w:rsidRDefault="0088791D" w:rsidP="0088791D">
            <w:pPr>
              <w:spacing w:after="0" w:line="240" w:lineRule="auto"/>
              <w:jc w:val="center"/>
              <w:rPr>
                <w:color w:val="4F6228" w:themeColor="accent3" w:themeShade="80"/>
                <w:sz w:val="4"/>
                <w:szCs w:val="4"/>
              </w:rPr>
            </w:pPr>
          </w:p>
        </w:tc>
        <w:tc>
          <w:tcPr>
            <w:tcW w:w="7075" w:type="dxa"/>
            <w:gridSpan w:val="6"/>
            <w:shd w:val="clear" w:color="auto" w:fill="EAF1DD" w:themeFill="accent3" w:themeFillTint="33"/>
          </w:tcPr>
          <w:p w14:paraId="1B841BF8" w14:textId="77777777" w:rsidR="0088791D" w:rsidRPr="00D11BA6" w:rsidRDefault="0088791D" w:rsidP="0088791D">
            <w:pPr>
              <w:spacing w:after="0" w:line="240" w:lineRule="auto"/>
              <w:ind w:right="317"/>
              <w:rPr>
                <w:color w:val="4F6228" w:themeColor="accent3" w:themeShade="80"/>
                <w:sz w:val="4"/>
                <w:szCs w:val="4"/>
              </w:rPr>
            </w:pPr>
          </w:p>
        </w:tc>
        <w:tc>
          <w:tcPr>
            <w:tcW w:w="1572" w:type="dxa"/>
            <w:gridSpan w:val="3"/>
            <w:shd w:val="clear" w:color="auto" w:fill="EAF1DD" w:themeFill="accent3" w:themeFillTint="33"/>
            <w:vAlign w:val="center"/>
          </w:tcPr>
          <w:p w14:paraId="3631BE67" w14:textId="77777777" w:rsidR="0088791D" w:rsidRPr="00D11BA6" w:rsidRDefault="0088791D" w:rsidP="0088791D">
            <w:pPr>
              <w:spacing w:after="0" w:line="240" w:lineRule="auto"/>
              <w:rPr>
                <w:rStyle w:val="Typografi9"/>
                <w:sz w:val="4"/>
                <w:szCs w:val="4"/>
              </w:rPr>
            </w:pPr>
          </w:p>
        </w:tc>
        <w:tc>
          <w:tcPr>
            <w:tcW w:w="326" w:type="dxa"/>
            <w:shd w:val="clear" w:color="auto" w:fill="EAF1DD" w:themeFill="accent3" w:themeFillTint="33"/>
            <w:vAlign w:val="center"/>
          </w:tcPr>
          <w:p w14:paraId="2D624FEF" w14:textId="77777777" w:rsidR="0088791D" w:rsidRPr="00D11BA6" w:rsidRDefault="0088791D" w:rsidP="0088791D">
            <w:pPr>
              <w:spacing w:after="0" w:line="240" w:lineRule="auto"/>
              <w:jc w:val="center"/>
              <w:rPr>
                <w:color w:val="4F6228" w:themeColor="accent3" w:themeShade="80"/>
                <w:sz w:val="4"/>
                <w:szCs w:val="4"/>
              </w:rPr>
            </w:pPr>
          </w:p>
        </w:tc>
      </w:tr>
      <w:tr w:rsidR="0088791D" w:rsidRPr="00D11BA6" w14:paraId="40032021" w14:textId="77777777" w:rsidTr="0088791D">
        <w:tc>
          <w:tcPr>
            <w:tcW w:w="284" w:type="dxa"/>
            <w:shd w:val="clear" w:color="auto" w:fill="auto"/>
          </w:tcPr>
          <w:p w14:paraId="59403AB5" w14:textId="77777777" w:rsidR="0088791D" w:rsidRPr="00D11BA6" w:rsidRDefault="0088791D" w:rsidP="0088791D">
            <w:pPr>
              <w:spacing w:after="0" w:line="240" w:lineRule="auto"/>
              <w:jc w:val="center"/>
              <w:rPr>
                <w:color w:val="4F6228" w:themeColor="accent3" w:themeShade="80"/>
                <w:sz w:val="4"/>
                <w:szCs w:val="4"/>
              </w:rPr>
            </w:pPr>
          </w:p>
        </w:tc>
        <w:tc>
          <w:tcPr>
            <w:tcW w:w="283" w:type="dxa"/>
            <w:shd w:val="clear" w:color="auto" w:fill="auto"/>
          </w:tcPr>
          <w:p w14:paraId="101929B8" w14:textId="77777777" w:rsidR="0088791D" w:rsidRPr="00D11BA6" w:rsidRDefault="0088791D" w:rsidP="0088791D">
            <w:pPr>
              <w:spacing w:after="0" w:line="240" w:lineRule="auto"/>
              <w:jc w:val="center"/>
              <w:rPr>
                <w:color w:val="4F6228" w:themeColor="accent3" w:themeShade="80"/>
                <w:sz w:val="4"/>
                <w:szCs w:val="4"/>
              </w:rPr>
            </w:pPr>
          </w:p>
        </w:tc>
        <w:tc>
          <w:tcPr>
            <w:tcW w:w="7075" w:type="dxa"/>
            <w:gridSpan w:val="6"/>
            <w:shd w:val="clear" w:color="auto" w:fill="auto"/>
          </w:tcPr>
          <w:p w14:paraId="306223E7" w14:textId="77777777" w:rsidR="0088791D" w:rsidRPr="00D11BA6" w:rsidRDefault="0088791D" w:rsidP="0088791D">
            <w:pPr>
              <w:spacing w:after="0" w:line="240" w:lineRule="auto"/>
              <w:ind w:right="317"/>
              <w:rPr>
                <w:color w:val="4F6228" w:themeColor="accent3" w:themeShade="80"/>
                <w:sz w:val="4"/>
                <w:szCs w:val="4"/>
              </w:rPr>
            </w:pPr>
          </w:p>
        </w:tc>
        <w:tc>
          <w:tcPr>
            <w:tcW w:w="1572" w:type="dxa"/>
            <w:gridSpan w:val="3"/>
            <w:shd w:val="clear" w:color="auto" w:fill="auto"/>
            <w:vAlign w:val="center"/>
          </w:tcPr>
          <w:p w14:paraId="40082744" w14:textId="77777777" w:rsidR="0088791D" w:rsidRPr="00D11BA6" w:rsidRDefault="0088791D" w:rsidP="0088791D">
            <w:pPr>
              <w:spacing w:after="0" w:line="240" w:lineRule="auto"/>
              <w:rPr>
                <w:rStyle w:val="Typografi9"/>
                <w:sz w:val="4"/>
                <w:szCs w:val="4"/>
              </w:rPr>
            </w:pPr>
          </w:p>
        </w:tc>
        <w:tc>
          <w:tcPr>
            <w:tcW w:w="326" w:type="dxa"/>
            <w:shd w:val="clear" w:color="auto" w:fill="auto"/>
            <w:vAlign w:val="center"/>
          </w:tcPr>
          <w:p w14:paraId="13D72716" w14:textId="77777777" w:rsidR="0088791D" w:rsidRPr="00D11BA6" w:rsidRDefault="0088791D" w:rsidP="0088791D">
            <w:pPr>
              <w:spacing w:after="0" w:line="240" w:lineRule="auto"/>
              <w:jc w:val="center"/>
              <w:rPr>
                <w:color w:val="4F6228" w:themeColor="accent3" w:themeShade="80"/>
                <w:sz w:val="4"/>
                <w:szCs w:val="4"/>
              </w:rPr>
            </w:pPr>
          </w:p>
        </w:tc>
      </w:tr>
      <w:tr w:rsidR="0088791D" w:rsidRPr="00D11BA6" w14:paraId="55CC18A6" w14:textId="77777777" w:rsidTr="0088791D">
        <w:tc>
          <w:tcPr>
            <w:tcW w:w="284" w:type="dxa"/>
            <w:shd w:val="clear" w:color="auto" w:fill="EAF1DD" w:themeFill="accent3" w:themeFillTint="33"/>
          </w:tcPr>
          <w:p w14:paraId="52F4611D" w14:textId="77777777" w:rsidR="0088791D" w:rsidRPr="00D11BA6" w:rsidRDefault="0088791D" w:rsidP="0088791D">
            <w:pPr>
              <w:spacing w:after="0" w:line="240" w:lineRule="auto"/>
              <w:jc w:val="center"/>
              <w:rPr>
                <w:color w:val="4F6228" w:themeColor="accent3" w:themeShade="80"/>
                <w:sz w:val="4"/>
                <w:szCs w:val="4"/>
              </w:rPr>
            </w:pPr>
          </w:p>
        </w:tc>
        <w:tc>
          <w:tcPr>
            <w:tcW w:w="283" w:type="dxa"/>
            <w:shd w:val="clear" w:color="auto" w:fill="EAF1DD" w:themeFill="accent3" w:themeFillTint="33"/>
          </w:tcPr>
          <w:p w14:paraId="043E682F" w14:textId="77777777" w:rsidR="0088791D" w:rsidRPr="00D11BA6" w:rsidRDefault="0088791D" w:rsidP="0088791D">
            <w:pPr>
              <w:spacing w:after="0" w:line="240" w:lineRule="auto"/>
              <w:jc w:val="center"/>
              <w:rPr>
                <w:color w:val="4F6228" w:themeColor="accent3" w:themeShade="80"/>
                <w:sz w:val="4"/>
                <w:szCs w:val="4"/>
              </w:rPr>
            </w:pPr>
          </w:p>
        </w:tc>
        <w:tc>
          <w:tcPr>
            <w:tcW w:w="7075" w:type="dxa"/>
            <w:gridSpan w:val="6"/>
            <w:shd w:val="clear" w:color="auto" w:fill="EAF1DD" w:themeFill="accent3" w:themeFillTint="33"/>
          </w:tcPr>
          <w:p w14:paraId="692F93F6" w14:textId="77777777" w:rsidR="0088791D" w:rsidRPr="00D11BA6" w:rsidRDefault="0088791D" w:rsidP="0088791D">
            <w:pPr>
              <w:spacing w:after="0" w:line="240" w:lineRule="auto"/>
              <w:ind w:right="317"/>
              <w:rPr>
                <w:color w:val="4F6228" w:themeColor="accent3" w:themeShade="80"/>
                <w:sz w:val="4"/>
                <w:szCs w:val="4"/>
              </w:rPr>
            </w:pPr>
          </w:p>
        </w:tc>
        <w:tc>
          <w:tcPr>
            <w:tcW w:w="1572" w:type="dxa"/>
            <w:gridSpan w:val="3"/>
            <w:tcBorders>
              <w:bottom w:val="single" w:sz="4" w:space="0" w:color="7F7F7F" w:themeColor="text1" w:themeTint="80"/>
            </w:tcBorders>
            <w:shd w:val="clear" w:color="auto" w:fill="EAF1DD" w:themeFill="accent3" w:themeFillTint="33"/>
            <w:vAlign w:val="center"/>
          </w:tcPr>
          <w:p w14:paraId="614C29BE" w14:textId="77777777" w:rsidR="0088791D" w:rsidRPr="00D11BA6" w:rsidRDefault="0088791D" w:rsidP="0088791D">
            <w:pPr>
              <w:spacing w:after="0" w:line="240" w:lineRule="auto"/>
              <w:rPr>
                <w:rStyle w:val="Typografi9"/>
                <w:sz w:val="4"/>
                <w:szCs w:val="4"/>
              </w:rPr>
            </w:pPr>
          </w:p>
        </w:tc>
        <w:tc>
          <w:tcPr>
            <w:tcW w:w="326" w:type="dxa"/>
            <w:shd w:val="clear" w:color="auto" w:fill="EAF1DD" w:themeFill="accent3" w:themeFillTint="33"/>
            <w:vAlign w:val="center"/>
          </w:tcPr>
          <w:p w14:paraId="41EA5503" w14:textId="77777777" w:rsidR="0088791D" w:rsidRPr="00D11BA6" w:rsidRDefault="0088791D" w:rsidP="0088791D">
            <w:pPr>
              <w:spacing w:after="0" w:line="240" w:lineRule="auto"/>
              <w:jc w:val="center"/>
              <w:rPr>
                <w:color w:val="4F6228" w:themeColor="accent3" w:themeShade="80"/>
                <w:sz w:val="4"/>
                <w:szCs w:val="4"/>
              </w:rPr>
            </w:pPr>
          </w:p>
        </w:tc>
      </w:tr>
      <w:tr w:rsidR="00F9639F" w14:paraId="6BB5B8C5" w14:textId="77777777" w:rsidTr="0088791D">
        <w:tc>
          <w:tcPr>
            <w:tcW w:w="284" w:type="dxa"/>
            <w:shd w:val="clear" w:color="auto" w:fill="EAF1DD" w:themeFill="accent3" w:themeFillTint="33"/>
          </w:tcPr>
          <w:p w14:paraId="11DA79DD" w14:textId="77777777" w:rsidR="00F9639F" w:rsidRPr="00B25BB2" w:rsidRDefault="00F9639F" w:rsidP="00F9639F">
            <w:pPr>
              <w:spacing w:before="20" w:after="20" w:line="240" w:lineRule="auto"/>
              <w:jc w:val="center"/>
              <w:rPr>
                <w:color w:val="4F6228" w:themeColor="accent3" w:themeShade="80"/>
                <w:sz w:val="16"/>
                <w:szCs w:val="16"/>
              </w:rPr>
            </w:pPr>
          </w:p>
        </w:tc>
        <w:tc>
          <w:tcPr>
            <w:tcW w:w="283" w:type="dxa"/>
            <w:shd w:val="clear" w:color="auto" w:fill="EAF1DD" w:themeFill="accent3" w:themeFillTint="33"/>
          </w:tcPr>
          <w:p w14:paraId="0581D9CC" w14:textId="77777777" w:rsidR="00F9639F" w:rsidRPr="00B25BB2" w:rsidRDefault="00F9639F" w:rsidP="00F9639F">
            <w:pPr>
              <w:spacing w:before="20" w:after="20" w:line="240" w:lineRule="auto"/>
              <w:jc w:val="center"/>
              <w:rPr>
                <w:color w:val="4F6228" w:themeColor="accent3" w:themeShade="80"/>
                <w:sz w:val="16"/>
                <w:szCs w:val="16"/>
              </w:rPr>
            </w:pPr>
          </w:p>
        </w:tc>
        <w:tc>
          <w:tcPr>
            <w:tcW w:w="4253" w:type="dxa"/>
            <w:gridSpan w:val="4"/>
            <w:tcBorders>
              <w:right w:val="single" w:sz="4" w:space="0" w:color="7F7F7F" w:themeColor="text1" w:themeTint="80"/>
            </w:tcBorders>
            <w:shd w:val="clear" w:color="auto" w:fill="EAF1DD" w:themeFill="accent3" w:themeFillTint="33"/>
          </w:tcPr>
          <w:p w14:paraId="618D17A9" w14:textId="77777777" w:rsidR="00F9639F" w:rsidRPr="009B382E" w:rsidRDefault="00F9639F" w:rsidP="0088791D">
            <w:pPr>
              <w:spacing w:before="20" w:after="20" w:line="240" w:lineRule="auto"/>
              <w:ind w:right="176"/>
              <w:rPr>
                <w:color w:val="4F6228" w:themeColor="accent3" w:themeShade="80"/>
                <w:sz w:val="18"/>
                <w:szCs w:val="18"/>
              </w:rPr>
            </w:pPr>
            <w:r w:rsidRPr="00671380">
              <w:rPr>
                <w:color w:val="4F6228" w:themeColor="accent3" w:themeShade="80"/>
                <w:sz w:val="18"/>
                <w:szCs w:val="18"/>
              </w:rPr>
              <w:t xml:space="preserve">Angiv, </w:t>
            </w:r>
            <w:r w:rsidR="006C30EE">
              <w:rPr>
                <w:color w:val="4F6228" w:themeColor="accent3" w:themeShade="80"/>
                <w:sz w:val="18"/>
                <w:szCs w:val="18"/>
              </w:rPr>
              <w:t>hvilke virksomheder der skal ansøge</w:t>
            </w:r>
            <w:r w:rsidRPr="00671380">
              <w:rPr>
                <w:color w:val="4F6228" w:themeColor="accent3" w:themeShade="80"/>
                <w:sz w:val="18"/>
                <w:szCs w:val="18"/>
              </w:rPr>
              <w:t xml:space="preserve"> </w:t>
            </w:r>
            <w:r>
              <w:rPr>
                <w:color w:val="4F6228" w:themeColor="accent3" w:themeShade="80"/>
                <w:sz w:val="18"/>
                <w:szCs w:val="18"/>
              </w:rPr>
              <w:t xml:space="preserve">om </w:t>
            </w:r>
            <w:r w:rsidR="006C30EE">
              <w:rPr>
                <w:color w:val="4F6228" w:themeColor="accent3" w:themeShade="80"/>
                <w:sz w:val="18"/>
                <w:szCs w:val="18"/>
              </w:rPr>
              <w:t xml:space="preserve">godkendelse af </w:t>
            </w:r>
            <w:r>
              <w:rPr>
                <w:color w:val="4F6228" w:themeColor="accent3" w:themeShade="80"/>
                <w:sz w:val="18"/>
                <w:szCs w:val="18"/>
              </w:rPr>
              <w:t>sikkerhedscertifikat (angiv alle navne ved flere ansøgere):</w:t>
            </w:r>
          </w:p>
        </w:tc>
        <w:tc>
          <w:tcPr>
            <w:tcW w:w="439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rStyle w:val="Typografi8"/>
              </w:rPr>
              <w:id w:val="561065487"/>
              <w:placeholder>
                <w:docPart w:val="9F458F380146496289E92D5DC8AA8D3C"/>
              </w:placeholder>
              <w:showingPlcHdr/>
              <w:text/>
            </w:sdtPr>
            <w:sdtEndPr>
              <w:rPr>
                <w:rStyle w:val="Standardskrifttypeiafsnit"/>
                <w:color w:val="auto"/>
                <w:sz w:val="20"/>
                <w:szCs w:val="16"/>
              </w:rPr>
            </w:sdtEndPr>
            <w:sdtContent>
              <w:p w14:paraId="7CD1A334" w14:textId="77777777" w:rsidR="00F9639F" w:rsidRDefault="00F9639F" w:rsidP="00245577">
                <w:pPr>
                  <w:spacing w:after="0" w:line="240" w:lineRule="auto"/>
                  <w:rPr>
                    <w:rStyle w:val="Typografi10"/>
                  </w:rPr>
                </w:pPr>
                <w:r w:rsidRPr="0088791D">
                  <w:rPr>
                    <w:rStyle w:val="Pladsholdertekst"/>
                    <w:sz w:val="17"/>
                    <w:szCs w:val="17"/>
                  </w:rPr>
                  <w:t>Klik her for at skrive navn</w:t>
                </w:r>
                <w:r w:rsidR="00245577">
                  <w:rPr>
                    <w:rStyle w:val="Pladsholdertekst"/>
                    <w:sz w:val="17"/>
                    <w:szCs w:val="17"/>
                  </w:rPr>
                  <w:t>(e)</w:t>
                </w:r>
                <w:r w:rsidRPr="0088791D">
                  <w:rPr>
                    <w:rStyle w:val="Pladsholdertekst"/>
                    <w:sz w:val="17"/>
                    <w:szCs w:val="17"/>
                  </w:rPr>
                  <w:t xml:space="preserve"> på ansøger</w:t>
                </w:r>
                <w:r w:rsidR="0088791D" w:rsidRPr="0088791D">
                  <w:rPr>
                    <w:rStyle w:val="Pladsholdertekst"/>
                    <w:sz w:val="17"/>
                    <w:szCs w:val="17"/>
                  </w:rPr>
                  <w:t>(e)</w:t>
                </w:r>
              </w:p>
            </w:sdtContent>
          </w:sdt>
        </w:tc>
        <w:tc>
          <w:tcPr>
            <w:tcW w:w="326" w:type="dxa"/>
            <w:tcBorders>
              <w:left w:val="single" w:sz="4" w:space="0" w:color="7F7F7F" w:themeColor="text1" w:themeTint="80"/>
            </w:tcBorders>
            <w:shd w:val="clear" w:color="auto" w:fill="EAF1DD" w:themeFill="accent3" w:themeFillTint="33"/>
            <w:vAlign w:val="center"/>
          </w:tcPr>
          <w:p w14:paraId="116F08EA" w14:textId="77777777" w:rsidR="00F9639F" w:rsidRPr="00B25BB2" w:rsidRDefault="00F9639F" w:rsidP="00F9639F">
            <w:pPr>
              <w:spacing w:before="20" w:after="20" w:line="240" w:lineRule="auto"/>
              <w:rPr>
                <w:color w:val="4F6228" w:themeColor="accent3" w:themeShade="80"/>
              </w:rPr>
            </w:pPr>
          </w:p>
        </w:tc>
      </w:tr>
      <w:tr w:rsidR="00F9639F" w:rsidRPr="00404F23" w14:paraId="1FB1484C" w14:textId="77777777" w:rsidTr="0088791D">
        <w:tc>
          <w:tcPr>
            <w:tcW w:w="284" w:type="dxa"/>
            <w:shd w:val="clear" w:color="auto" w:fill="EAF1DD" w:themeFill="accent3" w:themeFillTint="33"/>
          </w:tcPr>
          <w:p w14:paraId="357E4D83" w14:textId="77777777" w:rsidR="00F9639F" w:rsidRPr="00404F23" w:rsidRDefault="00F9639F" w:rsidP="00F9639F">
            <w:pPr>
              <w:spacing w:after="0" w:line="240" w:lineRule="auto"/>
              <w:jc w:val="center"/>
              <w:rPr>
                <w:color w:val="4F6228" w:themeColor="accent3" w:themeShade="80"/>
                <w:sz w:val="4"/>
                <w:szCs w:val="4"/>
              </w:rPr>
            </w:pPr>
          </w:p>
        </w:tc>
        <w:tc>
          <w:tcPr>
            <w:tcW w:w="283" w:type="dxa"/>
            <w:shd w:val="clear" w:color="auto" w:fill="EAF1DD" w:themeFill="accent3" w:themeFillTint="33"/>
          </w:tcPr>
          <w:p w14:paraId="49705C74" w14:textId="77777777" w:rsidR="00F9639F" w:rsidRPr="00404F23" w:rsidRDefault="00F9639F" w:rsidP="00F9639F">
            <w:pPr>
              <w:spacing w:after="0" w:line="240" w:lineRule="auto"/>
              <w:jc w:val="center"/>
              <w:rPr>
                <w:color w:val="4F6228" w:themeColor="accent3" w:themeShade="80"/>
                <w:sz w:val="4"/>
                <w:szCs w:val="4"/>
              </w:rPr>
            </w:pPr>
          </w:p>
        </w:tc>
        <w:tc>
          <w:tcPr>
            <w:tcW w:w="5233" w:type="dxa"/>
            <w:gridSpan w:val="5"/>
            <w:shd w:val="clear" w:color="auto" w:fill="EAF1DD" w:themeFill="accent3" w:themeFillTint="33"/>
          </w:tcPr>
          <w:p w14:paraId="76979B04" w14:textId="77777777" w:rsidR="00F9639F" w:rsidRPr="00404F23" w:rsidRDefault="00F9639F" w:rsidP="00F9639F">
            <w:pPr>
              <w:spacing w:after="0" w:line="240" w:lineRule="auto"/>
              <w:rPr>
                <w:color w:val="4F6228" w:themeColor="accent3" w:themeShade="80"/>
                <w:sz w:val="4"/>
                <w:szCs w:val="4"/>
              </w:rPr>
            </w:pPr>
          </w:p>
        </w:tc>
        <w:tc>
          <w:tcPr>
            <w:tcW w:w="3414" w:type="dxa"/>
            <w:gridSpan w:val="4"/>
            <w:tcBorders>
              <w:top w:val="single" w:sz="4" w:space="0" w:color="7F7F7F" w:themeColor="text1" w:themeTint="80"/>
              <w:left w:val="nil"/>
            </w:tcBorders>
            <w:shd w:val="clear" w:color="auto" w:fill="EAF1DD" w:themeFill="accent3" w:themeFillTint="33"/>
            <w:vAlign w:val="center"/>
          </w:tcPr>
          <w:p w14:paraId="3122D03B" w14:textId="77777777" w:rsidR="00F9639F" w:rsidRPr="00404F23" w:rsidRDefault="00F9639F" w:rsidP="00F9639F">
            <w:pPr>
              <w:spacing w:after="0" w:line="240" w:lineRule="auto"/>
              <w:rPr>
                <w:rStyle w:val="Typografi10"/>
                <w:sz w:val="4"/>
                <w:szCs w:val="4"/>
              </w:rPr>
            </w:pPr>
          </w:p>
        </w:tc>
        <w:tc>
          <w:tcPr>
            <w:tcW w:w="326" w:type="dxa"/>
            <w:tcBorders>
              <w:left w:val="nil"/>
            </w:tcBorders>
            <w:shd w:val="clear" w:color="auto" w:fill="EAF1DD" w:themeFill="accent3" w:themeFillTint="33"/>
            <w:vAlign w:val="center"/>
          </w:tcPr>
          <w:p w14:paraId="1F9B30F1" w14:textId="77777777" w:rsidR="00F9639F" w:rsidRPr="00404F23" w:rsidRDefault="00F9639F" w:rsidP="00F9639F">
            <w:pPr>
              <w:spacing w:after="0" w:line="240" w:lineRule="auto"/>
              <w:rPr>
                <w:color w:val="4F6228" w:themeColor="accent3" w:themeShade="80"/>
                <w:sz w:val="4"/>
                <w:szCs w:val="4"/>
              </w:rPr>
            </w:pPr>
          </w:p>
        </w:tc>
      </w:tr>
      <w:tr w:rsidR="00F9639F" w:rsidRPr="00404F23" w14:paraId="4F108151" w14:textId="77777777" w:rsidTr="0088791D">
        <w:tc>
          <w:tcPr>
            <w:tcW w:w="284" w:type="dxa"/>
            <w:shd w:val="clear" w:color="auto" w:fill="auto"/>
          </w:tcPr>
          <w:p w14:paraId="6F2F4EAB" w14:textId="77777777" w:rsidR="00F9639F" w:rsidRPr="00404F23" w:rsidRDefault="00F9639F" w:rsidP="00F9639F">
            <w:pPr>
              <w:spacing w:after="0" w:line="240" w:lineRule="auto"/>
              <w:jc w:val="center"/>
              <w:rPr>
                <w:color w:val="4F6228" w:themeColor="accent3" w:themeShade="80"/>
                <w:sz w:val="4"/>
                <w:szCs w:val="4"/>
              </w:rPr>
            </w:pPr>
          </w:p>
        </w:tc>
        <w:tc>
          <w:tcPr>
            <w:tcW w:w="283" w:type="dxa"/>
            <w:shd w:val="clear" w:color="auto" w:fill="auto"/>
          </w:tcPr>
          <w:p w14:paraId="04E9E5C5" w14:textId="77777777" w:rsidR="00F9639F" w:rsidRPr="00404F23" w:rsidRDefault="00F9639F" w:rsidP="00F9639F">
            <w:pPr>
              <w:spacing w:after="0" w:line="240" w:lineRule="auto"/>
              <w:jc w:val="center"/>
              <w:rPr>
                <w:color w:val="4F6228" w:themeColor="accent3" w:themeShade="80"/>
                <w:sz w:val="4"/>
                <w:szCs w:val="4"/>
              </w:rPr>
            </w:pPr>
          </w:p>
        </w:tc>
        <w:tc>
          <w:tcPr>
            <w:tcW w:w="5233" w:type="dxa"/>
            <w:gridSpan w:val="5"/>
            <w:shd w:val="clear" w:color="auto" w:fill="auto"/>
          </w:tcPr>
          <w:p w14:paraId="1C205C8F" w14:textId="77777777" w:rsidR="00F9639F" w:rsidRPr="00404F23" w:rsidRDefault="00F9639F" w:rsidP="00F9639F">
            <w:pPr>
              <w:spacing w:after="0" w:line="240" w:lineRule="auto"/>
              <w:rPr>
                <w:color w:val="4F6228" w:themeColor="accent3" w:themeShade="80"/>
                <w:sz w:val="4"/>
                <w:szCs w:val="4"/>
              </w:rPr>
            </w:pPr>
          </w:p>
        </w:tc>
        <w:tc>
          <w:tcPr>
            <w:tcW w:w="3414" w:type="dxa"/>
            <w:gridSpan w:val="4"/>
            <w:tcBorders>
              <w:left w:val="nil"/>
            </w:tcBorders>
            <w:shd w:val="clear" w:color="auto" w:fill="auto"/>
            <w:vAlign w:val="center"/>
          </w:tcPr>
          <w:p w14:paraId="208B90F3" w14:textId="77777777" w:rsidR="00F9639F" w:rsidRPr="00404F23" w:rsidRDefault="00F9639F" w:rsidP="00F9639F">
            <w:pPr>
              <w:spacing w:after="0" w:line="240" w:lineRule="auto"/>
              <w:rPr>
                <w:rStyle w:val="Typografi10"/>
                <w:sz w:val="4"/>
                <w:szCs w:val="4"/>
              </w:rPr>
            </w:pPr>
          </w:p>
        </w:tc>
        <w:tc>
          <w:tcPr>
            <w:tcW w:w="326" w:type="dxa"/>
            <w:tcBorders>
              <w:left w:val="nil"/>
            </w:tcBorders>
            <w:shd w:val="clear" w:color="auto" w:fill="auto"/>
            <w:vAlign w:val="center"/>
          </w:tcPr>
          <w:p w14:paraId="25447A31" w14:textId="77777777" w:rsidR="00F9639F" w:rsidRPr="00404F23" w:rsidRDefault="00F9639F" w:rsidP="00F9639F">
            <w:pPr>
              <w:spacing w:after="0" w:line="240" w:lineRule="auto"/>
              <w:rPr>
                <w:color w:val="4F6228" w:themeColor="accent3" w:themeShade="80"/>
                <w:sz w:val="4"/>
                <w:szCs w:val="4"/>
              </w:rPr>
            </w:pPr>
          </w:p>
        </w:tc>
      </w:tr>
      <w:tr w:rsidR="00F9639F" w:rsidRPr="00404F23" w14:paraId="7C15DE78" w14:textId="77777777" w:rsidTr="0088791D">
        <w:tc>
          <w:tcPr>
            <w:tcW w:w="284" w:type="dxa"/>
            <w:shd w:val="clear" w:color="auto" w:fill="EAF1DD" w:themeFill="accent3" w:themeFillTint="33"/>
          </w:tcPr>
          <w:p w14:paraId="473DE042" w14:textId="77777777" w:rsidR="00F9639F" w:rsidRPr="00404F23" w:rsidRDefault="00F9639F" w:rsidP="00F9639F">
            <w:pPr>
              <w:spacing w:after="0" w:line="240" w:lineRule="auto"/>
              <w:jc w:val="center"/>
              <w:rPr>
                <w:color w:val="4F6228" w:themeColor="accent3" w:themeShade="80"/>
                <w:sz w:val="4"/>
                <w:szCs w:val="4"/>
              </w:rPr>
            </w:pPr>
          </w:p>
        </w:tc>
        <w:tc>
          <w:tcPr>
            <w:tcW w:w="283" w:type="dxa"/>
            <w:shd w:val="clear" w:color="auto" w:fill="EAF1DD" w:themeFill="accent3" w:themeFillTint="33"/>
          </w:tcPr>
          <w:p w14:paraId="2BD12A08" w14:textId="77777777" w:rsidR="00F9639F" w:rsidRPr="00404F23" w:rsidRDefault="00F9639F" w:rsidP="00F9639F">
            <w:pPr>
              <w:spacing w:after="0" w:line="240" w:lineRule="auto"/>
              <w:jc w:val="center"/>
              <w:rPr>
                <w:color w:val="4F6228" w:themeColor="accent3" w:themeShade="80"/>
                <w:sz w:val="4"/>
                <w:szCs w:val="4"/>
              </w:rPr>
            </w:pPr>
          </w:p>
        </w:tc>
        <w:tc>
          <w:tcPr>
            <w:tcW w:w="5233" w:type="dxa"/>
            <w:gridSpan w:val="5"/>
            <w:shd w:val="clear" w:color="auto" w:fill="EAF1DD" w:themeFill="accent3" w:themeFillTint="33"/>
          </w:tcPr>
          <w:p w14:paraId="12463785" w14:textId="77777777" w:rsidR="00F9639F" w:rsidRPr="00404F23" w:rsidRDefault="00F9639F" w:rsidP="00F9639F">
            <w:pPr>
              <w:spacing w:after="0" w:line="240" w:lineRule="auto"/>
              <w:rPr>
                <w:color w:val="4F6228" w:themeColor="accent3" w:themeShade="80"/>
                <w:sz w:val="4"/>
                <w:szCs w:val="4"/>
              </w:rPr>
            </w:pPr>
          </w:p>
        </w:tc>
        <w:tc>
          <w:tcPr>
            <w:tcW w:w="3414" w:type="dxa"/>
            <w:gridSpan w:val="4"/>
            <w:tcBorders>
              <w:left w:val="nil"/>
              <w:bottom w:val="single" w:sz="4" w:space="0" w:color="7F7F7F" w:themeColor="text1" w:themeTint="80"/>
            </w:tcBorders>
            <w:shd w:val="clear" w:color="auto" w:fill="EAF1DD" w:themeFill="accent3" w:themeFillTint="33"/>
            <w:vAlign w:val="center"/>
          </w:tcPr>
          <w:p w14:paraId="2ACCAF27" w14:textId="77777777" w:rsidR="00F9639F" w:rsidRPr="00404F23" w:rsidRDefault="00F9639F" w:rsidP="00F9639F">
            <w:pPr>
              <w:spacing w:after="0" w:line="240" w:lineRule="auto"/>
              <w:rPr>
                <w:rStyle w:val="Typografi10"/>
                <w:sz w:val="4"/>
                <w:szCs w:val="4"/>
              </w:rPr>
            </w:pPr>
          </w:p>
        </w:tc>
        <w:tc>
          <w:tcPr>
            <w:tcW w:w="326" w:type="dxa"/>
            <w:tcBorders>
              <w:left w:val="nil"/>
            </w:tcBorders>
            <w:shd w:val="clear" w:color="auto" w:fill="EAF1DD" w:themeFill="accent3" w:themeFillTint="33"/>
            <w:vAlign w:val="center"/>
          </w:tcPr>
          <w:p w14:paraId="096829BD" w14:textId="77777777" w:rsidR="00F9639F" w:rsidRPr="00404F23" w:rsidRDefault="00F9639F" w:rsidP="00F9639F">
            <w:pPr>
              <w:spacing w:after="0" w:line="240" w:lineRule="auto"/>
              <w:rPr>
                <w:color w:val="4F6228" w:themeColor="accent3" w:themeShade="80"/>
                <w:sz w:val="4"/>
                <w:szCs w:val="4"/>
              </w:rPr>
            </w:pPr>
          </w:p>
        </w:tc>
      </w:tr>
      <w:tr w:rsidR="00F9639F" w14:paraId="6F6CBC21" w14:textId="77777777" w:rsidTr="0088791D">
        <w:tc>
          <w:tcPr>
            <w:tcW w:w="284" w:type="dxa"/>
            <w:shd w:val="clear" w:color="auto" w:fill="EAF1DD" w:themeFill="accent3" w:themeFillTint="33"/>
          </w:tcPr>
          <w:p w14:paraId="6E04A53E" w14:textId="77777777" w:rsidR="00F9639F" w:rsidRPr="00B25BB2" w:rsidRDefault="00F9639F" w:rsidP="00F9639F">
            <w:pPr>
              <w:spacing w:before="20" w:after="20" w:line="240" w:lineRule="auto"/>
              <w:jc w:val="center"/>
              <w:rPr>
                <w:color w:val="4F6228" w:themeColor="accent3" w:themeShade="80"/>
                <w:sz w:val="16"/>
                <w:szCs w:val="16"/>
              </w:rPr>
            </w:pPr>
          </w:p>
        </w:tc>
        <w:tc>
          <w:tcPr>
            <w:tcW w:w="283" w:type="dxa"/>
            <w:shd w:val="clear" w:color="auto" w:fill="EAF1DD" w:themeFill="accent3" w:themeFillTint="33"/>
          </w:tcPr>
          <w:p w14:paraId="43441AE8" w14:textId="77777777" w:rsidR="00F9639F" w:rsidRPr="00B25BB2" w:rsidRDefault="00F9639F" w:rsidP="00F9639F">
            <w:pPr>
              <w:spacing w:before="20" w:after="20" w:line="240" w:lineRule="auto"/>
              <w:jc w:val="center"/>
              <w:rPr>
                <w:color w:val="4F6228" w:themeColor="accent3" w:themeShade="80"/>
                <w:sz w:val="16"/>
                <w:szCs w:val="16"/>
              </w:rPr>
            </w:pPr>
          </w:p>
        </w:tc>
        <w:tc>
          <w:tcPr>
            <w:tcW w:w="5233" w:type="dxa"/>
            <w:gridSpan w:val="5"/>
            <w:tcBorders>
              <w:right w:val="single" w:sz="4" w:space="0" w:color="7F7F7F" w:themeColor="text1" w:themeTint="80"/>
            </w:tcBorders>
            <w:shd w:val="clear" w:color="auto" w:fill="EAF1DD" w:themeFill="accent3" w:themeFillTint="33"/>
          </w:tcPr>
          <w:p w14:paraId="26C918F7" w14:textId="77777777" w:rsidR="00F9639F" w:rsidRPr="00B25BB2" w:rsidRDefault="00F9639F" w:rsidP="0088791D">
            <w:pPr>
              <w:spacing w:before="20" w:after="20" w:line="240" w:lineRule="auto"/>
              <w:rPr>
                <w:color w:val="4F6228" w:themeColor="accent3" w:themeShade="80"/>
              </w:rPr>
            </w:pPr>
            <w:r w:rsidRPr="009B382E">
              <w:rPr>
                <w:color w:val="4F6228" w:themeColor="accent3" w:themeShade="80"/>
                <w:sz w:val="18"/>
                <w:szCs w:val="18"/>
              </w:rPr>
              <w:t>Angiv</w:t>
            </w:r>
            <w:r>
              <w:rPr>
                <w:color w:val="4F6228" w:themeColor="accent3" w:themeShade="80"/>
                <w:sz w:val="18"/>
                <w:szCs w:val="18"/>
              </w:rPr>
              <w:t>,</w:t>
            </w:r>
            <w:r w:rsidRPr="009B382E">
              <w:rPr>
                <w:color w:val="4F6228" w:themeColor="accent3" w:themeShade="80"/>
                <w:sz w:val="18"/>
                <w:szCs w:val="18"/>
              </w:rPr>
              <w:t xml:space="preserve"> </w:t>
            </w:r>
            <w:r>
              <w:rPr>
                <w:color w:val="4F6228" w:themeColor="accent3" w:themeShade="80"/>
                <w:sz w:val="18"/>
                <w:szCs w:val="18"/>
              </w:rPr>
              <w:t xml:space="preserve">om det er nyudstedelse eller </w:t>
            </w:r>
            <w:r w:rsidR="006C30EE">
              <w:rPr>
                <w:color w:val="4F6228" w:themeColor="accent3" w:themeShade="80"/>
                <w:sz w:val="18"/>
                <w:szCs w:val="18"/>
              </w:rPr>
              <w:t>ændring</w:t>
            </w:r>
            <w:r>
              <w:rPr>
                <w:color w:val="4F6228" w:themeColor="accent3" w:themeShade="80"/>
                <w:sz w:val="18"/>
                <w:szCs w:val="18"/>
              </w:rPr>
              <w:t xml:space="preserve"> af sikkerhedscertifikat</w:t>
            </w:r>
            <w:r w:rsidR="00E32B77">
              <w:rPr>
                <w:color w:val="4F6228" w:themeColor="accent3" w:themeShade="80"/>
                <w:sz w:val="18"/>
                <w:szCs w:val="18"/>
              </w:rPr>
              <w:t>,</w:t>
            </w:r>
            <w:r>
              <w:rPr>
                <w:color w:val="4F6228" w:themeColor="accent3" w:themeShade="80"/>
                <w:sz w:val="18"/>
                <w:szCs w:val="18"/>
              </w:rPr>
              <w:t xml:space="preserve"> der er nødvendig for projektet:</w:t>
            </w:r>
          </w:p>
        </w:tc>
        <w:sdt>
          <w:sdtPr>
            <w:rPr>
              <w:rStyle w:val="Typografi10"/>
            </w:rPr>
            <w:id w:val="1616557422"/>
            <w:placeholder>
              <w:docPart w:val="6B519785BC39404FB73A850EC9D70786"/>
            </w:placeholder>
            <w:showingPlcHdr/>
            <w:dropDownList>
              <w:listItem w:value="Vælg et element."/>
              <w:listItem w:displayText="Nyudstedelse af sikkerhedscertifikat" w:value="Nyudstedelse af sikkerhedscertifikat"/>
              <w:listItem w:displayText="Ændring af eksisterende sikkerhedscertifikat" w:value="Ændring af eksisterende sikkerhedsgodkendelse"/>
              <w:listItem w:displayText="Både nyudstedelse og ændring af sikkerhedscertifikat" w:value="Både nyudstedelse og ændring af sikkerhedscertifikat"/>
            </w:dropDownList>
          </w:sdtPr>
          <w:sdtEndPr>
            <w:rPr>
              <w:rStyle w:val="Typografi10"/>
            </w:rPr>
          </w:sdtEndPr>
          <w:sdtContent>
            <w:tc>
              <w:tcPr>
                <w:tcW w:w="341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BCF77AD" w14:textId="77777777" w:rsidR="00F9639F" w:rsidRPr="00B25BB2" w:rsidRDefault="00F9639F" w:rsidP="00F9639F">
                <w:pPr>
                  <w:spacing w:before="20" w:after="20" w:line="240" w:lineRule="auto"/>
                  <w:rPr>
                    <w:color w:val="4F6228" w:themeColor="accent3" w:themeShade="80"/>
                  </w:rPr>
                </w:pPr>
                <w:r w:rsidRPr="00404F23">
                  <w:rPr>
                    <w:color w:val="7F7F7F" w:themeColor="text1" w:themeTint="80"/>
                    <w:sz w:val="18"/>
                    <w:szCs w:val="18"/>
                  </w:rPr>
                  <w:t>Klik for at vælge</w:t>
                </w:r>
              </w:p>
            </w:tc>
          </w:sdtContent>
        </w:sdt>
        <w:tc>
          <w:tcPr>
            <w:tcW w:w="326" w:type="dxa"/>
            <w:tcBorders>
              <w:left w:val="single" w:sz="4" w:space="0" w:color="7F7F7F" w:themeColor="text1" w:themeTint="80"/>
            </w:tcBorders>
            <w:shd w:val="clear" w:color="auto" w:fill="EAF1DD" w:themeFill="accent3" w:themeFillTint="33"/>
            <w:vAlign w:val="center"/>
          </w:tcPr>
          <w:p w14:paraId="312EE750" w14:textId="77777777" w:rsidR="00F9639F" w:rsidRPr="00B25BB2" w:rsidRDefault="00F9639F" w:rsidP="00F9639F">
            <w:pPr>
              <w:spacing w:before="20" w:after="20" w:line="240" w:lineRule="auto"/>
              <w:rPr>
                <w:color w:val="4F6228" w:themeColor="accent3" w:themeShade="80"/>
              </w:rPr>
            </w:pPr>
          </w:p>
        </w:tc>
      </w:tr>
      <w:tr w:rsidR="00F9639F" w14:paraId="34E19E2F" w14:textId="77777777" w:rsidTr="0088791D">
        <w:tc>
          <w:tcPr>
            <w:tcW w:w="284" w:type="dxa"/>
            <w:shd w:val="clear" w:color="auto" w:fill="EAF1DD" w:themeFill="accent3" w:themeFillTint="33"/>
          </w:tcPr>
          <w:p w14:paraId="397A368C" w14:textId="77777777" w:rsidR="00F9639F" w:rsidRPr="009B382E" w:rsidRDefault="00F9639F" w:rsidP="00F9639F">
            <w:pPr>
              <w:spacing w:after="0" w:line="240" w:lineRule="auto"/>
              <w:rPr>
                <w:color w:val="4F6228" w:themeColor="accent3" w:themeShade="80"/>
                <w:sz w:val="4"/>
                <w:szCs w:val="4"/>
              </w:rPr>
            </w:pPr>
          </w:p>
        </w:tc>
        <w:tc>
          <w:tcPr>
            <w:tcW w:w="283" w:type="dxa"/>
            <w:shd w:val="clear" w:color="auto" w:fill="EAF1DD" w:themeFill="accent3" w:themeFillTint="33"/>
          </w:tcPr>
          <w:p w14:paraId="208B7CBE" w14:textId="77777777" w:rsidR="00F9639F" w:rsidRPr="009B382E" w:rsidRDefault="00F9639F" w:rsidP="00F9639F">
            <w:pPr>
              <w:spacing w:after="0" w:line="240" w:lineRule="auto"/>
              <w:rPr>
                <w:color w:val="4F6228" w:themeColor="accent3" w:themeShade="80"/>
                <w:sz w:val="4"/>
                <w:szCs w:val="4"/>
              </w:rPr>
            </w:pPr>
          </w:p>
        </w:tc>
        <w:tc>
          <w:tcPr>
            <w:tcW w:w="1837" w:type="dxa"/>
            <w:gridSpan w:val="2"/>
            <w:shd w:val="clear" w:color="auto" w:fill="EAF1DD" w:themeFill="accent3" w:themeFillTint="33"/>
          </w:tcPr>
          <w:p w14:paraId="223D3D5F" w14:textId="77777777" w:rsidR="00F9639F" w:rsidRPr="009B382E" w:rsidRDefault="00F9639F" w:rsidP="00F9639F">
            <w:pPr>
              <w:spacing w:after="0" w:line="240" w:lineRule="auto"/>
              <w:rPr>
                <w:color w:val="4F6228" w:themeColor="accent3" w:themeShade="80"/>
                <w:sz w:val="4"/>
                <w:szCs w:val="4"/>
              </w:rPr>
            </w:pPr>
          </w:p>
        </w:tc>
        <w:tc>
          <w:tcPr>
            <w:tcW w:w="6374" w:type="dxa"/>
            <w:gridSpan w:val="6"/>
            <w:shd w:val="clear" w:color="auto" w:fill="EAF1DD" w:themeFill="accent3" w:themeFillTint="33"/>
            <w:vAlign w:val="center"/>
          </w:tcPr>
          <w:p w14:paraId="22682FC5" w14:textId="77777777" w:rsidR="00F9639F" w:rsidRPr="009B382E" w:rsidRDefault="00F9639F" w:rsidP="00F9639F">
            <w:pPr>
              <w:spacing w:after="0" w:line="240" w:lineRule="auto"/>
              <w:ind w:right="317"/>
              <w:rPr>
                <w:color w:val="4F6228" w:themeColor="accent3" w:themeShade="80"/>
                <w:sz w:val="4"/>
                <w:szCs w:val="4"/>
              </w:rPr>
            </w:pPr>
          </w:p>
        </w:tc>
        <w:tc>
          <w:tcPr>
            <w:tcW w:w="436" w:type="dxa"/>
            <w:tcBorders>
              <w:top w:val="single" w:sz="4" w:space="0" w:color="7F7F7F" w:themeColor="text1" w:themeTint="80"/>
            </w:tcBorders>
            <w:shd w:val="clear" w:color="auto" w:fill="EAF1DD" w:themeFill="accent3" w:themeFillTint="33"/>
            <w:vAlign w:val="center"/>
          </w:tcPr>
          <w:p w14:paraId="11FD4C45" w14:textId="77777777" w:rsidR="00F9639F" w:rsidRPr="009B382E" w:rsidRDefault="00F9639F" w:rsidP="00F9639F">
            <w:pPr>
              <w:spacing w:after="0" w:line="240" w:lineRule="auto"/>
              <w:rPr>
                <w:b/>
                <w:color w:val="4F6228" w:themeColor="accent3" w:themeShade="80"/>
                <w:sz w:val="4"/>
                <w:szCs w:val="4"/>
              </w:rPr>
            </w:pPr>
          </w:p>
        </w:tc>
        <w:tc>
          <w:tcPr>
            <w:tcW w:w="326" w:type="dxa"/>
            <w:shd w:val="clear" w:color="auto" w:fill="EAF1DD" w:themeFill="accent3" w:themeFillTint="33"/>
            <w:vAlign w:val="center"/>
          </w:tcPr>
          <w:p w14:paraId="3D63B348" w14:textId="77777777" w:rsidR="00F9639F" w:rsidRPr="009B382E" w:rsidRDefault="00F9639F" w:rsidP="00F9639F">
            <w:pPr>
              <w:spacing w:after="0" w:line="240" w:lineRule="auto"/>
              <w:rPr>
                <w:color w:val="4F6228" w:themeColor="accent3" w:themeShade="80"/>
                <w:sz w:val="4"/>
                <w:szCs w:val="4"/>
              </w:rPr>
            </w:pPr>
          </w:p>
        </w:tc>
      </w:tr>
      <w:tr w:rsidR="00F9639F" w14:paraId="07424359" w14:textId="77777777" w:rsidTr="0088791D">
        <w:tc>
          <w:tcPr>
            <w:tcW w:w="284" w:type="dxa"/>
            <w:shd w:val="clear" w:color="auto" w:fill="auto"/>
          </w:tcPr>
          <w:p w14:paraId="4E7E406C" w14:textId="77777777" w:rsidR="00F9639F" w:rsidRPr="009B382E" w:rsidRDefault="00F9639F" w:rsidP="00F9639F">
            <w:pPr>
              <w:spacing w:after="0" w:line="240" w:lineRule="auto"/>
              <w:rPr>
                <w:color w:val="4F6228" w:themeColor="accent3" w:themeShade="80"/>
                <w:sz w:val="4"/>
                <w:szCs w:val="4"/>
              </w:rPr>
            </w:pPr>
          </w:p>
        </w:tc>
        <w:tc>
          <w:tcPr>
            <w:tcW w:w="283" w:type="dxa"/>
            <w:shd w:val="clear" w:color="auto" w:fill="auto"/>
          </w:tcPr>
          <w:p w14:paraId="5C7A56C9" w14:textId="77777777" w:rsidR="00F9639F" w:rsidRPr="009B382E" w:rsidRDefault="00F9639F" w:rsidP="00F9639F">
            <w:pPr>
              <w:spacing w:after="0" w:line="240" w:lineRule="auto"/>
              <w:rPr>
                <w:color w:val="4F6228" w:themeColor="accent3" w:themeShade="80"/>
                <w:sz w:val="4"/>
                <w:szCs w:val="4"/>
              </w:rPr>
            </w:pPr>
          </w:p>
        </w:tc>
        <w:tc>
          <w:tcPr>
            <w:tcW w:w="1837" w:type="dxa"/>
            <w:gridSpan w:val="2"/>
            <w:shd w:val="clear" w:color="auto" w:fill="auto"/>
          </w:tcPr>
          <w:p w14:paraId="5C6037E8" w14:textId="77777777" w:rsidR="00F9639F" w:rsidRPr="009B382E" w:rsidRDefault="00F9639F" w:rsidP="00F9639F">
            <w:pPr>
              <w:spacing w:after="0" w:line="240" w:lineRule="auto"/>
              <w:rPr>
                <w:color w:val="4F6228" w:themeColor="accent3" w:themeShade="80"/>
                <w:sz w:val="4"/>
                <w:szCs w:val="4"/>
              </w:rPr>
            </w:pPr>
          </w:p>
        </w:tc>
        <w:tc>
          <w:tcPr>
            <w:tcW w:w="6374" w:type="dxa"/>
            <w:gridSpan w:val="6"/>
            <w:shd w:val="clear" w:color="auto" w:fill="auto"/>
            <w:vAlign w:val="center"/>
          </w:tcPr>
          <w:p w14:paraId="724DA5C8" w14:textId="77777777" w:rsidR="00F9639F" w:rsidRPr="009B382E" w:rsidRDefault="00F9639F" w:rsidP="00F9639F">
            <w:pPr>
              <w:spacing w:after="0" w:line="240" w:lineRule="auto"/>
              <w:ind w:right="317"/>
              <w:rPr>
                <w:color w:val="4F6228" w:themeColor="accent3" w:themeShade="80"/>
                <w:sz w:val="4"/>
                <w:szCs w:val="4"/>
              </w:rPr>
            </w:pPr>
          </w:p>
        </w:tc>
        <w:tc>
          <w:tcPr>
            <w:tcW w:w="436" w:type="dxa"/>
            <w:shd w:val="clear" w:color="auto" w:fill="auto"/>
            <w:vAlign w:val="center"/>
          </w:tcPr>
          <w:p w14:paraId="27DDD614" w14:textId="77777777" w:rsidR="00F9639F" w:rsidRPr="009B382E" w:rsidRDefault="00F9639F" w:rsidP="00F9639F">
            <w:pPr>
              <w:spacing w:after="0" w:line="240" w:lineRule="auto"/>
              <w:rPr>
                <w:b/>
                <w:color w:val="4F6228" w:themeColor="accent3" w:themeShade="80"/>
                <w:sz w:val="4"/>
                <w:szCs w:val="4"/>
              </w:rPr>
            </w:pPr>
          </w:p>
        </w:tc>
        <w:tc>
          <w:tcPr>
            <w:tcW w:w="326" w:type="dxa"/>
            <w:shd w:val="clear" w:color="auto" w:fill="auto"/>
            <w:vAlign w:val="center"/>
          </w:tcPr>
          <w:p w14:paraId="046A90D1" w14:textId="77777777" w:rsidR="00F9639F" w:rsidRPr="009B382E" w:rsidRDefault="00F9639F" w:rsidP="00F9639F">
            <w:pPr>
              <w:spacing w:after="0" w:line="240" w:lineRule="auto"/>
              <w:rPr>
                <w:color w:val="4F6228" w:themeColor="accent3" w:themeShade="80"/>
                <w:sz w:val="4"/>
                <w:szCs w:val="4"/>
              </w:rPr>
            </w:pPr>
          </w:p>
        </w:tc>
      </w:tr>
    </w:tbl>
    <w:p w14:paraId="141E6143" w14:textId="77777777" w:rsidR="00245577" w:rsidRDefault="00245577" w:rsidP="00245577">
      <w:pPr>
        <w:spacing w:after="0" w:line="240" w:lineRule="auto"/>
      </w:pPr>
    </w:p>
    <w:p w14:paraId="6C85F618" w14:textId="77777777" w:rsidR="00245577" w:rsidRPr="00245577" w:rsidRDefault="00245577" w:rsidP="00245577">
      <w:pPr>
        <w:spacing w:after="0" w:line="240" w:lineRule="auto"/>
      </w:pPr>
    </w:p>
    <w:p w14:paraId="6A3EDDBE" w14:textId="77777777" w:rsidR="00245577" w:rsidRPr="00245577" w:rsidRDefault="00245577" w:rsidP="00245577">
      <w:pPr>
        <w:spacing w:after="0" w:line="240" w:lineRule="auto"/>
      </w:pPr>
    </w:p>
    <w:p w14:paraId="08CDB8F0" w14:textId="77777777" w:rsidR="00245577" w:rsidRDefault="00245577" w:rsidP="00245577">
      <w:pPr>
        <w:spacing w:after="0" w:line="240" w:lineRule="auto"/>
        <w:rPr>
          <w:sz w:val="8"/>
          <w:szCs w:val="8"/>
        </w:rPr>
      </w:pPr>
    </w:p>
    <w:tbl>
      <w:tblPr>
        <w:tblStyle w:val="Tabel-Gitter"/>
        <w:tblpPr w:leftFromText="141" w:rightFromText="141" w:vertAnchor="text" w:tblpX="-284" w:tblpY="1"/>
        <w:tblOverlap w:val="never"/>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139"/>
        <w:gridCol w:w="1698"/>
        <w:gridCol w:w="2270"/>
        <w:gridCol w:w="146"/>
        <w:gridCol w:w="980"/>
        <w:gridCol w:w="1842"/>
        <w:gridCol w:w="292"/>
        <w:gridCol w:w="844"/>
        <w:gridCol w:w="436"/>
        <w:gridCol w:w="326"/>
      </w:tblGrid>
      <w:tr w:rsidR="00245577" w:rsidRPr="009B382E" w14:paraId="0B6FA998" w14:textId="77777777" w:rsidTr="004F58C7">
        <w:tc>
          <w:tcPr>
            <w:tcW w:w="284" w:type="dxa"/>
            <w:shd w:val="clear" w:color="auto" w:fill="C2D69B" w:themeFill="accent3" w:themeFillTint="99"/>
          </w:tcPr>
          <w:p w14:paraId="573C8CC7" w14:textId="77777777" w:rsidR="00245577" w:rsidRPr="009B382E" w:rsidRDefault="00245577" w:rsidP="004F58C7">
            <w:pPr>
              <w:spacing w:after="0" w:line="240" w:lineRule="auto"/>
              <w:rPr>
                <w:color w:val="4F6228" w:themeColor="accent3" w:themeShade="80"/>
                <w:sz w:val="4"/>
                <w:szCs w:val="4"/>
              </w:rPr>
            </w:pPr>
          </w:p>
        </w:tc>
        <w:tc>
          <w:tcPr>
            <w:tcW w:w="422" w:type="dxa"/>
            <w:gridSpan w:val="2"/>
            <w:shd w:val="clear" w:color="auto" w:fill="C2D69B" w:themeFill="accent3" w:themeFillTint="99"/>
          </w:tcPr>
          <w:p w14:paraId="48F193F8" w14:textId="77777777" w:rsidR="00245577" w:rsidRPr="009B382E" w:rsidRDefault="00245577" w:rsidP="004F58C7">
            <w:pPr>
              <w:spacing w:after="0" w:line="240" w:lineRule="auto"/>
              <w:rPr>
                <w:color w:val="4F6228" w:themeColor="accent3" w:themeShade="80"/>
                <w:sz w:val="4"/>
                <w:szCs w:val="4"/>
              </w:rPr>
            </w:pPr>
          </w:p>
        </w:tc>
        <w:tc>
          <w:tcPr>
            <w:tcW w:w="1698" w:type="dxa"/>
            <w:shd w:val="clear" w:color="auto" w:fill="C2D69B" w:themeFill="accent3" w:themeFillTint="99"/>
          </w:tcPr>
          <w:p w14:paraId="76C67D96" w14:textId="77777777" w:rsidR="00245577" w:rsidRPr="009B382E" w:rsidRDefault="00245577" w:rsidP="004F58C7">
            <w:pPr>
              <w:spacing w:after="0" w:line="240" w:lineRule="auto"/>
              <w:rPr>
                <w:color w:val="4F6228" w:themeColor="accent3" w:themeShade="80"/>
                <w:sz w:val="4"/>
                <w:szCs w:val="4"/>
              </w:rPr>
            </w:pPr>
          </w:p>
        </w:tc>
        <w:tc>
          <w:tcPr>
            <w:tcW w:w="6374" w:type="dxa"/>
            <w:gridSpan w:val="6"/>
            <w:shd w:val="clear" w:color="auto" w:fill="C2D69B" w:themeFill="accent3" w:themeFillTint="99"/>
            <w:vAlign w:val="center"/>
          </w:tcPr>
          <w:p w14:paraId="37CCE44B" w14:textId="77777777" w:rsidR="00245577" w:rsidRPr="009B382E" w:rsidRDefault="00245577" w:rsidP="004F58C7">
            <w:pPr>
              <w:spacing w:after="0" w:line="240" w:lineRule="auto"/>
              <w:ind w:right="317"/>
              <w:jc w:val="right"/>
              <w:rPr>
                <w:color w:val="4F6228" w:themeColor="accent3" w:themeShade="80"/>
                <w:sz w:val="4"/>
                <w:szCs w:val="4"/>
              </w:rPr>
            </w:pPr>
          </w:p>
        </w:tc>
        <w:tc>
          <w:tcPr>
            <w:tcW w:w="436" w:type="dxa"/>
            <w:tcBorders>
              <w:bottom w:val="single" w:sz="4" w:space="0" w:color="7F7F7F" w:themeColor="text1" w:themeTint="80"/>
            </w:tcBorders>
            <w:shd w:val="clear" w:color="auto" w:fill="C2D69B" w:themeFill="accent3" w:themeFillTint="99"/>
            <w:vAlign w:val="center"/>
          </w:tcPr>
          <w:p w14:paraId="4A5EF460" w14:textId="77777777" w:rsidR="00245577" w:rsidRPr="009B382E" w:rsidRDefault="00245577" w:rsidP="004F58C7">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37D1ECA1" w14:textId="77777777" w:rsidR="00245577" w:rsidRPr="009B382E" w:rsidRDefault="00245577" w:rsidP="004F58C7">
            <w:pPr>
              <w:spacing w:after="0" w:line="240" w:lineRule="auto"/>
              <w:jc w:val="center"/>
              <w:rPr>
                <w:color w:val="4F6228" w:themeColor="accent3" w:themeShade="80"/>
                <w:sz w:val="4"/>
                <w:szCs w:val="4"/>
              </w:rPr>
            </w:pPr>
          </w:p>
        </w:tc>
      </w:tr>
      <w:tr w:rsidR="00245577" w14:paraId="08F5395F" w14:textId="77777777" w:rsidTr="00245577">
        <w:trPr>
          <w:trHeight w:val="662"/>
        </w:trPr>
        <w:tc>
          <w:tcPr>
            <w:tcW w:w="284" w:type="dxa"/>
            <w:shd w:val="clear" w:color="auto" w:fill="C2D69B" w:themeFill="accent3" w:themeFillTint="99"/>
          </w:tcPr>
          <w:p w14:paraId="55C9DC2C" w14:textId="77777777" w:rsidR="00245577" w:rsidRPr="00B25BB2" w:rsidRDefault="00245577" w:rsidP="004F58C7">
            <w:pPr>
              <w:spacing w:before="20" w:after="20" w:line="240" w:lineRule="auto"/>
              <w:jc w:val="center"/>
              <w:rPr>
                <w:color w:val="4F6228" w:themeColor="accent3" w:themeShade="80"/>
                <w:sz w:val="16"/>
                <w:szCs w:val="16"/>
              </w:rPr>
            </w:pPr>
          </w:p>
        </w:tc>
        <w:tc>
          <w:tcPr>
            <w:tcW w:w="4390" w:type="dxa"/>
            <w:gridSpan w:val="4"/>
            <w:vMerge w:val="restart"/>
            <w:shd w:val="clear" w:color="auto" w:fill="C2D69B" w:themeFill="accent3" w:themeFillTint="99"/>
            <w:vAlign w:val="center"/>
          </w:tcPr>
          <w:p w14:paraId="3C10676A" w14:textId="77777777" w:rsidR="00245577" w:rsidRPr="001B2151" w:rsidRDefault="00245577" w:rsidP="004F58C7">
            <w:pPr>
              <w:spacing w:before="20" w:after="0" w:line="240" w:lineRule="auto"/>
              <w:ind w:left="-108"/>
              <w:rPr>
                <w:color w:val="595959" w:themeColor="text1" w:themeTint="A6"/>
                <w:sz w:val="14"/>
                <w:szCs w:val="14"/>
              </w:rPr>
            </w:pPr>
            <w:r w:rsidRPr="001B2151">
              <w:rPr>
                <w:color w:val="595959" w:themeColor="text1" w:themeTint="A6"/>
                <w:sz w:val="14"/>
                <w:szCs w:val="14"/>
              </w:rPr>
              <w:t xml:space="preserve">Ansøgning om udstedelse af </w:t>
            </w:r>
          </w:p>
          <w:p w14:paraId="5C5C28C5" w14:textId="77777777" w:rsidR="00245577" w:rsidRPr="00DF3277" w:rsidRDefault="00245577" w:rsidP="004F58C7">
            <w:pPr>
              <w:spacing w:before="20" w:after="0" w:line="240" w:lineRule="auto"/>
              <w:ind w:left="-108" w:right="-108"/>
              <w:rPr>
                <w:color w:val="7F7F7F" w:themeColor="text1" w:themeTint="80"/>
                <w:sz w:val="14"/>
                <w:szCs w:val="14"/>
              </w:rPr>
            </w:pPr>
            <w:r>
              <w:rPr>
                <w:b/>
                <w:color w:val="4F6228" w:themeColor="accent3" w:themeShade="80"/>
                <w:sz w:val="28"/>
                <w:szCs w:val="28"/>
              </w:rPr>
              <w:t>LICENS TIL AT DRIVE JERNBANEVIRKSOMHED</w:t>
            </w:r>
          </w:p>
        </w:tc>
        <w:tc>
          <w:tcPr>
            <w:tcW w:w="3260" w:type="dxa"/>
            <w:gridSpan w:val="4"/>
            <w:tcBorders>
              <w:right w:val="single" w:sz="4" w:space="0" w:color="7F7F7F" w:themeColor="text1" w:themeTint="80"/>
            </w:tcBorders>
            <w:shd w:val="clear" w:color="auto" w:fill="C2D69B" w:themeFill="accent3" w:themeFillTint="99"/>
            <w:vAlign w:val="center"/>
          </w:tcPr>
          <w:p w14:paraId="5694F08C" w14:textId="77777777" w:rsidR="00245577" w:rsidRDefault="00AE0321" w:rsidP="004F58C7">
            <w:pPr>
              <w:spacing w:before="20" w:after="20" w:line="240" w:lineRule="auto"/>
              <w:jc w:val="right"/>
              <w:rPr>
                <w:color w:val="4F6228" w:themeColor="accent3" w:themeShade="80"/>
                <w:sz w:val="18"/>
                <w:szCs w:val="18"/>
              </w:rPr>
            </w:pPr>
            <w:r w:rsidRPr="00AE0321">
              <w:rPr>
                <w:color w:val="4F6228" w:themeColor="accent3" w:themeShade="80"/>
                <w:sz w:val="17"/>
                <w:szCs w:val="17"/>
              </w:rPr>
              <w:t>Angiv, om denne type godkendelse er relevant for projektet?</w:t>
            </w:r>
          </w:p>
        </w:tc>
        <w:sdt>
          <w:sdtPr>
            <w:rPr>
              <w:rStyle w:val="Typografi7"/>
            </w:rPr>
            <w:id w:val="-1743865834"/>
            <w:placeholder>
              <w:docPart w:val="DF94CDFC8A1548AF865BCF3431E95873"/>
            </w:placeholder>
            <w:showingPlcHdr/>
            <w:dropDownList>
              <w:listItem w:value="Vælg et element."/>
              <w:listItem w:displayText="JA" w:value="JA"/>
              <w:listItem w:displayText="NEJ" w:value="NEJ"/>
            </w:dropDownList>
          </w:sdtPr>
          <w:sdtEndPr>
            <w:rPr>
              <w:rStyle w:val="Standardskrifttypeiafsnit"/>
              <w:b w:val="0"/>
              <w:sz w:val="16"/>
              <w:szCs w:val="16"/>
            </w:rPr>
          </w:sdtEndPr>
          <w:sdtContent>
            <w:tc>
              <w:tcPr>
                <w:tcW w:w="12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2ADD02AD" w14:textId="77777777" w:rsidR="00245577" w:rsidRDefault="00245577" w:rsidP="004F58C7">
                <w:pPr>
                  <w:spacing w:before="20" w:after="0" w:line="240" w:lineRule="auto"/>
                  <w:ind w:left="-102"/>
                  <w:jc w:val="center"/>
                </w:pPr>
                <w:r>
                  <w:rPr>
                    <w:rStyle w:val="Pladsholdertekst"/>
                    <w:sz w:val="16"/>
                    <w:szCs w:val="16"/>
                  </w:rPr>
                  <w:t>JA eller NEJ</w:t>
                </w:r>
              </w:p>
            </w:tc>
          </w:sdtContent>
        </w:sdt>
        <w:tc>
          <w:tcPr>
            <w:tcW w:w="326" w:type="dxa"/>
            <w:tcBorders>
              <w:left w:val="single" w:sz="4" w:space="0" w:color="7F7F7F" w:themeColor="text1" w:themeTint="80"/>
            </w:tcBorders>
            <w:shd w:val="clear" w:color="auto" w:fill="C2D69B" w:themeFill="accent3" w:themeFillTint="99"/>
          </w:tcPr>
          <w:p w14:paraId="7BBC7C30" w14:textId="77777777" w:rsidR="00245577" w:rsidRPr="009733AA" w:rsidRDefault="00245577" w:rsidP="004F58C7">
            <w:pPr>
              <w:spacing w:before="20" w:after="20" w:line="240" w:lineRule="auto"/>
              <w:jc w:val="center"/>
              <w:rPr>
                <w:color w:val="4F6228" w:themeColor="accent3" w:themeShade="80"/>
              </w:rPr>
            </w:pPr>
          </w:p>
        </w:tc>
      </w:tr>
      <w:tr w:rsidR="00245577" w14:paraId="2D3D0A46" w14:textId="77777777" w:rsidTr="00245577">
        <w:trPr>
          <w:trHeight w:val="54"/>
        </w:trPr>
        <w:tc>
          <w:tcPr>
            <w:tcW w:w="284" w:type="dxa"/>
            <w:shd w:val="clear" w:color="auto" w:fill="C2D69B" w:themeFill="accent3" w:themeFillTint="99"/>
          </w:tcPr>
          <w:p w14:paraId="42A6B5C6" w14:textId="77777777" w:rsidR="00245577" w:rsidRPr="00B25BB2" w:rsidRDefault="00245577" w:rsidP="004F58C7">
            <w:pPr>
              <w:spacing w:before="20" w:after="20" w:line="240" w:lineRule="auto"/>
              <w:jc w:val="center"/>
              <w:rPr>
                <w:color w:val="4F6228" w:themeColor="accent3" w:themeShade="80"/>
                <w:sz w:val="16"/>
                <w:szCs w:val="16"/>
              </w:rPr>
            </w:pPr>
          </w:p>
        </w:tc>
        <w:tc>
          <w:tcPr>
            <w:tcW w:w="4390" w:type="dxa"/>
            <w:gridSpan w:val="4"/>
            <w:vMerge/>
            <w:shd w:val="clear" w:color="auto" w:fill="C2D69B" w:themeFill="accent3" w:themeFillTint="99"/>
            <w:vAlign w:val="center"/>
          </w:tcPr>
          <w:p w14:paraId="1098329E" w14:textId="77777777" w:rsidR="00245577" w:rsidRPr="001B2151" w:rsidRDefault="00245577" w:rsidP="004F58C7">
            <w:pPr>
              <w:spacing w:before="20" w:after="0" w:line="240" w:lineRule="auto"/>
              <w:ind w:left="-108"/>
              <w:rPr>
                <w:color w:val="595959" w:themeColor="text1" w:themeTint="A6"/>
                <w:sz w:val="14"/>
                <w:szCs w:val="14"/>
              </w:rPr>
            </w:pPr>
          </w:p>
        </w:tc>
        <w:tc>
          <w:tcPr>
            <w:tcW w:w="3260" w:type="dxa"/>
            <w:gridSpan w:val="4"/>
            <w:shd w:val="clear" w:color="auto" w:fill="C2D69B" w:themeFill="accent3" w:themeFillTint="99"/>
            <w:vAlign w:val="center"/>
          </w:tcPr>
          <w:p w14:paraId="39DA8807" w14:textId="77777777" w:rsidR="00245577" w:rsidRPr="00245577" w:rsidRDefault="00245577" w:rsidP="00245577">
            <w:pPr>
              <w:spacing w:after="0" w:line="240" w:lineRule="auto"/>
              <w:jc w:val="right"/>
              <w:rPr>
                <w:color w:val="4F6228" w:themeColor="accent3" w:themeShade="80"/>
                <w:sz w:val="2"/>
                <w:szCs w:val="2"/>
              </w:rPr>
            </w:pPr>
          </w:p>
        </w:tc>
        <w:tc>
          <w:tcPr>
            <w:tcW w:w="1280" w:type="dxa"/>
            <w:gridSpan w:val="2"/>
            <w:tcBorders>
              <w:top w:val="single" w:sz="4" w:space="0" w:color="7F7F7F" w:themeColor="text1" w:themeTint="80"/>
              <w:left w:val="nil"/>
            </w:tcBorders>
            <w:shd w:val="clear" w:color="auto" w:fill="C2D69B" w:themeFill="accent3" w:themeFillTint="99"/>
            <w:vAlign w:val="center"/>
          </w:tcPr>
          <w:p w14:paraId="0FA149F7" w14:textId="77777777" w:rsidR="00245577" w:rsidRPr="00245577" w:rsidRDefault="00245577" w:rsidP="00245577">
            <w:pPr>
              <w:spacing w:after="0" w:line="240" w:lineRule="auto"/>
              <w:ind w:left="-102"/>
              <w:jc w:val="center"/>
              <w:rPr>
                <w:rStyle w:val="Typografi7"/>
                <w:sz w:val="2"/>
                <w:szCs w:val="2"/>
              </w:rPr>
            </w:pPr>
          </w:p>
        </w:tc>
        <w:tc>
          <w:tcPr>
            <w:tcW w:w="326" w:type="dxa"/>
            <w:tcBorders>
              <w:left w:val="nil"/>
            </w:tcBorders>
            <w:shd w:val="clear" w:color="auto" w:fill="C2D69B" w:themeFill="accent3" w:themeFillTint="99"/>
          </w:tcPr>
          <w:p w14:paraId="399F3EE8" w14:textId="77777777" w:rsidR="00245577" w:rsidRPr="009733AA" w:rsidRDefault="00245577" w:rsidP="004F58C7">
            <w:pPr>
              <w:spacing w:before="20" w:after="20" w:line="240" w:lineRule="auto"/>
              <w:jc w:val="center"/>
              <w:rPr>
                <w:color w:val="4F6228" w:themeColor="accent3" w:themeShade="80"/>
              </w:rPr>
            </w:pPr>
          </w:p>
        </w:tc>
      </w:tr>
      <w:tr w:rsidR="00245577" w14:paraId="4B8F33E0" w14:textId="77777777" w:rsidTr="00245577">
        <w:trPr>
          <w:trHeight w:val="58"/>
        </w:trPr>
        <w:tc>
          <w:tcPr>
            <w:tcW w:w="284" w:type="dxa"/>
            <w:shd w:val="clear" w:color="auto" w:fill="C2D69B" w:themeFill="accent3" w:themeFillTint="99"/>
          </w:tcPr>
          <w:p w14:paraId="19BFD78E" w14:textId="77777777" w:rsidR="00245577" w:rsidRPr="0075400D" w:rsidRDefault="00245577" w:rsidP="004F58C7">
            <w:pPr>
              <w:spacing w:before="20" w:after="20" w:line="240" w:lineRule="auto"/>
              <w:jc w:val="center"/>
              <w:rPr>
                <w:color w:val="4F6228" w:themeColor="accent3" w:themeShade="80"/>
                <w:sz w:val="16"/>
                <w:szCs w:val="16"/>
              </w:rPr>
            </w:pPr>
          </w:p>
        </w:tc>
        <w:tc>
          <w:tcPr>
            <w:tcW w:w="4390" w:type="dxa"/>
            <w:gridSpan w:val="4"/>
            <w:shd w:val="clear" w:color="auto" w:fill="C2D69B" w:themeFill="accent3" w:themeFillTint="99"/>
          </w:tcPr>
          <w:p w14:paraId="6FBD17EF" w14:textId="77777777" w:rsidR="00245577" w:rsidRPr="00B87EED" w:rsidRDefault="00245577" w:rsidP="004F58C7">
            <w:pPr>
              <w:spacing w:after="0" w:line="240" w:lineRule="auto"/>
              <w:ind w:left="-108"/>
              <w:rPr>
                <w:color w:val="4F6228" w:themeColor="accent3" w:themeShade="80"/>
                <w:sz w:val="16"/>
                <w:szCs w:val="16"/>
              </w:rPr>
            </w:pPr>
            <w:r>
              <w:rPr>
                <w:color w:val="4F6228" w:themeColor="accent3" w:themeShade="80"/>
                <w:sz w:val="16"/>
                <w:szCs w:val="16"/>
              </w:rPr>
              <w:t>(Kun relevant for jernbanevirksomheder)</w:t>
            </w:r>
          </w:p>
        </w:tc>
        <w:tc>
          <w:tcPr>
            <w:tcW w:w="3260" w:type="dxa"/>
            <w:gridSpan w:val="4"/>
            <w:shd w:val="clear" w:color="auto" w:fill="C2D69B" w:themeFill="accent3" w:themeFillTint="99"/>
          </w:tcPr>
          <w:p w14:paraId="444C1240" w14:textId="77777777" w:rsidR="00245577" w:rsidRPr="009B382E" w:rsidRDefault="00245577" w:rsidP="004F58C7">
            <w:pPr>
              <w:spacing w:after="60" w:line="240" w:lineRule="auto"/>
              <w:ind w:left="-108" w:right="317"/>
              <w:rPr>
                <w:color w:val="4F6228" w:themeColor="accent3" w:themeShade="80"/>
                <w:sz w:val="4"/>
                <w:szCs w:val="4"/>
              </w:rPr>
            </w:pPr>
          </w:p>
        </w:tc>
        <w:tc>
          <w:tcPr>
            <w:tcW w:w="1280" w:type="dxa"/>
            <w:gridSpan w:val="2"/>
            <w:tcBorders>
              <w:left w:val="nil"/>
            </w:tcBorders>
            <w:shd w:val="clear" w:color="auto" w:fill="C2D69B" w:themeFill="accent3" w:themeFillTint="99"/>
            <w:vAlign w:val="center"/>
          </w:tcPr>
          <w:p w14:paraId="356506C7" w14:textId="77777777" w:rsidR="00245577" w:rsidRPr="0075400D" w:rsidRDefault="00245577" w:rsidP="004F58C7">
            <w:pPr>
              <w:spacing w:before="20" w:after="0" w:line="240" w:lineRule="auto"/>
              <w:ind w:left="-102"/>
              <w:jc w:val="center"/>
              <w:rPr>
                <w:rStyle w:val="Typografi7"/>
                <w:sz w:val="16"/>
                <w:szCs w:val="16"/>
              </w:rPr>
            </w:pPr>
          </w:p>
        </w:tc>
        <w:tc>
          <w:tcPr>
            <w:tcW w:w="326" w:type="dxa"/>
            <w:tcBorders>
              <w:left w:val="nil"/>
            </w:tcBorders>
            <w:shd w:val="clear" w:color="auto" w:fill="C2D69B" w:themeFill="accent3" w:themeFillTint="99"/>
          </w:tcPr>
          <w:p w14:paraId="7FC1DED9" w14:textId="77777777" w:rsidR="00245577" w:rsidRPr="0075400D" w:rsidRDefault="00245577" w:rsidP="004F58C7">
            <w:pPr>
              <w:spacing w:before="20" w:after="20" w:line="240" w:lineRule="auto"/>
              <w:jc w:val="center"/>
              <w:rPr>
                <w:color w:val="4F6228" w:themeColor="accent3" w:themeShade="80"/>
                <w:sz w:val="16"/>
                <w:szCs w:val="16"/>
              </w:rPr>
            </w:pPr>
          </w:p>
        </w:tc>
      </w:tr>
      <w:tr w:rsidR="00245577" w:rsidRPr="009B382E" w14:paraId="49C90DA4" w14:textId="77777777" w:rsidTr="004F58C7">
        <w:tc>
          <w:tcPr>
            <w:tcW w:w="284" w:type="dxa"/>
            <w:shd w:val="clear" w:color="auto" w:fill="C2D69B" w:themeFill="accent3" w:themeFillTint="99"/>
          </w:tcPr>
          <w:p w14:paraId="4FC5FAC1" w14:textId="77777777" w:rsidR="00245577" w:rsidRPr="009B382E" w:rsidRDefault="00245577" w:rsidP="004F58C7">
            <w:pPr>
              <w:spacing w:after="0" w:line="240" w:lineRule="auto"/>
              <w:rPr>
                <w:color w:val="4F6228" w:themeColor="accent3" w:themeShade="80"/>
                <w:sz w:val="4"/>
                <w:szCs w:val="4"/>
              </w:rPr>
            </w:pPr>
          </w:p>
        </w:tc>
        <w:tc>
          <w:tcPr>
            <w:tcW w:w="422" w:type="dxa"/>
            <w:gridSpan w:val="2"/>
            <w:shd w:val="clear" w:color="auto" w:fill="C2D69B" w:themeFill="accent3" w:themeFillTint="99"/>
          </w:tcPr>
          <w:p w14:paraId="7931AAE8" w14:textId="77777777" w:rsidR="00245577" w:rsidRPr="009B382E" w:rsidRDefault="00245577" w:rsidP="004F58C7">
            <w:pPr>
              <w:spacing w:after="0" w:line="240" w:lineRule="auto"/>
              <w:rPr>
                <w:color w:val="4F6228" w:themeColor="accent3" w:themeShade="80"/>
                <w:sz w:val="4"/>
                <w:szCs w:val="4"/>
              </w:rPr>
            </w:pPr>
          </w:p>
        </w:tc>
        <w:tc>
          <w:tcPr>
            <w:tcW w:w="1698" w:type="dxa"/>
            <w:shd w:val="clear" w:color="auto" w:fill="C2D69B" w:themeFill="accent3" w:themeFillTint="99"/>
          </w:tcPr>
          <w:p w14:paraId="01767C99" w14:textId="77777777" w:rsidR="00245577" w:rsidRPr="009B382E" w:rsidRDefault="00245577" w:rsidP="004F58C7">
            <w:pPr>
              <w:spacing w:after="0" w:line="240" w:lineRule="auto"/>
              <w:rPr>
                <w:color w:val="4F6228" w:themeColor="accent3" w:themeShade="80"/>
                <w:sz w:val="4"/>
                <w:szCs w:val="4"/>
              </w:rPr>
            </w:pPr>
          </w:p>
        </w:tc>
        <w:tc>
          <w:tcPr>
            <w:tcW w:w="6374" w:type="dxa"/>
            <w:gridSpan w:val="6"/>
            <w:shd w:val="clear" w:color="auto" w:fill="C2D69B" w:themeFill="accent3" w:themeFillTint="99"/>
            <w:vAlign w:val="center"/>
          </w:tcPr>
          <w:p w14:paraId="3996A5DE" w14:textId="77777777" w:rsidR="00245577" w:rsidRPr="009B382E" w:rsidRDefault="00245577" w:rsidP="004F58C7">
            <w:pPr>
              <w:spacing w:after="0" w:line="240" w:lineRule="auto"/>
              <w:ind w:right="317"/>
              <w:jc w:val="right"/>
              <w:rPr>
                <w:color w:val="4F6228" w:themeColor="accent3" w:themeShade="80"/>
                <w:sz w:val="4"/>
                <w:szCs w:val="4"/>
              </w:rPr>
            </w:pPr>
          </w:p>
        </w:tc>
        <w:tc>
          <w:tcPr>
            <w:tcW w:w="436" w:type="dxa"/>
            <w:shd w:val="clear" w:color="auto" w:fill="C2D69B" w:themeFill="accent3" w:themeFillTint="99"/>
            <w:vAlign w:val="center"/>
          </w:tcPr>
          <w:p w14:paraId="6365F689" w14:textId="77777777" w:rsidR="00245577" w:rsidRPr="009B382E" w:rsidRDefault="00245577" w:rsidP="004F58C7">
            <w:pPr>
              <w:spacing w:after="0" w:line="240" w:lineRule="auto"/>
              <w:jc w:val="center"/>
              <w:rPr>
                <w:b/>
                <w:color w:val="4F6228" w:themeColor="accent3" w:themeShade="80"/>
                <w:sz w:val="4"/>
                <w:szCs w:val="4"/>
              </w:rPr>
            </w:pPr>
          </w:p>
        </w:tc>
        <w:tc>
          <w:tcPr>
            <w:tcW w:w="326" w:type="dxa"/>
            <w:shd w:val="clear" w:color="auto" w:fill="C2D69B" w:themeFill="accent3" w:themeFillTint="99"/>
            <w:vAlign w:val="center"/>
          </w:tcPr>
          <w:p w14:paraId="59AFD69C" w14:textId="77777777" w:rsidR="00245577" w:rsidRPr="009B382E" w:rsidRDefault="00245577" w:rsidP="004F58C7">
            <w:pPr>
              <w:spacing w:after="0" w:line="240" w:lineRule="auto"/>
              <w:jc w:val="center"/>
              <w:rPr>
                <w:color w:val="4F6228" w:themeColor="accent3" w:themeShade="80"/>
                <w:sz w:val="4"/>
                <w:szCs w:val="4"/>
              </w:rPr>
            </w:pPr>
          </w:p>
        </w:tc>
      </w:tr>
      <w:tr w:rsidR="00245577" w:rsidRPr="009B382E" w14:paraId="57E17977" w14:textId="77777777" w:rsidTr="004F58C7">
        <w:tc>
          <w:tcPr>
            <w:tcW w:w="284" w:type="dxa"/>
          </w:tcPr>
          <w:p w14:paraId="411D26CB" w14:textId="77777777" w:rsidR="00245577" w:rsidRPr="009B382E" w:rsidRDefault="00245577" w:rsidP="004F58C7">
            <w:pPr>
              <w:spacing w:after="0" w:line="240" w:lineRule="auto"/>
              <w:rPr>
                <w:color w:val="4F6228" w:themeColor="accent3" w:themeShade="80"/>
                <w:sz w:val="4"/>
                <w:szCs w:val="4"/>
              </w:rPr>
            </w:pPr>
          </w:p>
        </w:tc>
        <w:tc>
          <w:tcPr>
            <w:tcW w:w="422" w:type="dxa"/>
            <w:gridSpan w:val="2"/>
          </w:tcPr>
          <w:p w14:paraId="166607E6" w14:textId="77777777" w:rsidR="00245577" w:rsidRPr="009B382E" w:rsidRDefault="00245577" w:rsidP="004F58C7">
            <w:pPr>
              <w:spacing w:after="0" w:line="240" w:lineRule="auto"/>
              <w:rPr>
                <w:color w:val="4F6228" w:themeColor="accent3" w:themeShade="80"/>
                <w:sz w:val="4"/>
                <w:szCs w:val="4"/>
              </w:rPr>
            </w:pPr>
          </w:p>
        </w:tc>
        <w:tc>
          <w:tcPr>
            <w:tcW w:w="1698" w:type="dxa"/>
          </w:tcPr>
          <w:p w14:paraId="6349C756" w14:textId="77777777" w:rsidR="00245577" w:rsidRPr="009B382E" w:rsidRDefault="00245577" w:rsidP="004F58C7">
            <w:pPr>
              <w:spacing w:after="0" w:line="240" w:lineRule="auto"/>
              <w:rPr>
                <w:color w:val="4F6228" w:themeColor="accent3" w:themeShade="80"/>
                <w:sz w:val="4"/>
                <w:szCs w:val="4"/>
              </w:rPr>
            </w:pPr>
          </w:p>
        </w:tc>
        <w:tc>
          <w:tcPr>
            <w:tcW w:w="6374" w:type="dxa"/>
            <w:gridSpan w:val="6"/>
            <w:vAlign w:val="center"/>
          </w:tcPr>
          <w:p w14:paraId="207124B5" w14:textId="77777777" w:rsidR="00245577" w:rsidRPr="009B382E" w:rsidRDefault="00245577" w:rsidP="004F58C7">
            <w:pPr>
              <w:spacing w:after="0" w:line="240" w:lineRule="auto"/>
              <w:ind w:right="317"/>
              <w:jc w:val="right"/>
              <w:rPr>
                <w:color w:val="4F6228" w:themeColor="accent3" w:themeShade="80"/>
                <w:sz w:val="4"/>
                <w:szCs w:val="4"/>
              </w:rPr>
            </w:pPr>
          </w:p>
        </w:tc>
        <w:tc>
          <w:tcPr>
            <w:tcW w:w="436" w:type="dxa"/>
            <w:vAlign w:val="center"/>
          </w:tcPr>
          <w:p w14:paraId="2F99EDE6" w14:textId="77777777" w:rsidR="00245577" w:rsidRPr="009B382E" w:rsidRDefault="00245577" w:rsidP="004F58C7">
            <w:pPr>
              <w:spacing w:after="0" w:line="240" w:lineRule="auto"/>
              <w:jc w:val="center"/>
              <w:rPr>
                <w:b/>
                <w:color w:val="4F6228" w:themeColor="accent3" w:themeShade="80"/>
                <w:sz w:val="4"/>
                <w:szCs w:val="4"/>
              </w:rPr>
            </w:pPr>
          </w:p>
        </w:tc>
        <w:tc>
          <w:tcPr>
            <w:tcW w:w="326" w:type="dxa"/>
            <w:vAlign w:val="center"/>
          </w:tcPr>
          <w:p w14:paraId="3F486899" w14:textId="77777777" w:rsidR="00245577" w:rsidRPr="009B382E" w:rsidRDefault="00245577" w:rsidP="004F58C7">
            <w:pPr>
              <w:spacing w:after="0" w:line="240" w:lineRule="auto"/>
              <w:jc w:val="center"/>
              <w:rPr>
                <w:color w:val="4F6228" w:themeColor="accent3" w:themeShade="80"/>
                <w:sz w:val="4"/>
                <w:szCs w:val="4"/>
              </w:rPr>
            </w:pPr>
          </w:p>
        </w:tc>
      </w:tr>
      <w:tr w:rsidR="00245577" w:rsidRPr="009B382E" w14:paraId="43C25ACC" w14:textId="77777777" w:rsidTr="004F58C7">
        <w:tc>
          <w:tcPr>
            <w:tcW w:w="284" w:type="dxa"/>
            <w:shd w:val="clear" w:color="auto" w:fill="EAF1DD" w:themeFill="accent3" w:themeFillTint="33"/>
          </w:tcPr>
          <w:p w14:paraId="7FFDB9CC" w14:textId="77777777" w:rsidR="00245577" w:rsidRPr="009B382E" w:rsidRDefault="00245577" w:rsidP="004F58C7">
            <w:pPr>
              <w:spacing w:after="0" w:line="240" w:lineRule="auto"/>
              <w:rPr>
                <w:color w:val="4F6228" w:themeColor="accent3" w:themeShade="80"/>
                <w:sz w:val="4"/>
                <w:szCs w:val="4"/>
              </w:rPr>
            </w:pPr>
          </w:p>
        </w:tc>
        <w:tc>
          <w:tcPr>
            <w:tcW w:w="422" w:type="dxa"/>
            <w:gridSpan w:val="2"/>
            <w:shd w:val="clear" w:color="auto" w:fill="EAF1DD" w:themeFill="accent3" w:themeFillTint="33"/>
          </w:tcPr>
          <w:p w14:paraId="43CDB2B5" w14:textId="77777777" w:rsidR="00245577" w:rsidRPr="009B382E" w:rsidRDefault="00245577" w:rsidP="004F58C7">
            <w:pPr>
              <w:spacing w:after="0" w:line="240" w:lineRule="auto"/>
              <w:rPr>
                <w:color w:val="4F6228" w:themeColor="accent3" w:themeShade="80"/>
                <w:sz w:val="4"/>
                <w:szCs w:val="4"/>
              </w:rPr>
            </w:pPr>
          </w:p>
        </w:tc>
        <w:tc>
          <w:tcPr>
            <w:tcW w:w="1698" w:type="dxa"/>
            <w:shd w:val="clear" w:color="auto" w:fill="EAF1DD" w:themeFill="accent3" w:themeFillTint="33"/>
          </w:tcPr>
          <w:p w14:paraId="454D9D4D" w14:textId="77777777" w:rsidR="00245577" w:rsidRPr="009B382E" w:rsidRDefault="00245577" w:rsidP="004F58C7">
            <w:pPr>
              <w:spacing w:after="0" w:line="240" w:lineRule="auto"/>
              <w:rPr>
                <w:color w:val="4F6228" w:themeColor="accent3" w:themeShade="80"/>
                <w:sz w:val="4"/>
                <w:szCs w:val="4"/>
              </w:rPr>
            </w:pPr>
          </w:p>
        </w:tc>
        <w:tc>
          <w:tcPr>
            <w:tcW w:w="6374" w:type="dxa"/>
            <w:gridSpan w:val="6"/>
            <w:shd w:val="clear" w:color="auto" w:fill="EAF1DD" w:themeFill="accent3" w:themeFillTint="33"/>
            <w:vAlign w:val="center"/>
          </w:tcPr>
          <w:p w14:paraId="4D985AC1" w14:textId="77777777" w:rsidR="00245577" w:rsidRPr="009B382E" w:rsidRDefault="00245577" w:rsidP="004F58C7">
            <w:pPr>
              <w:spacing w:after="0" w:line="240" w:lineRule="auto"/>
              <w:ind w:right="317"/>
              <w:jc w:val="right"/>
              <w:rPr>
                <w:color w:val="4F6228" w:themeColor="accent3" w:themeShade="80"/>
                <w:sz w:val="4"/>
                <w:szCs w:val="4"/>
              </w:rPr>
            </w:pPr>
          </w:p>
        </w:tc>
        <w:tc>
          <w:tcPr>
            <w:tcW w:w="436" w:type="dxa"/>
            <w:shd w:val="clear" w:color="auto" w:fill="EAF1DD" w:themeFill="accent3" w:themeFillTint="33"/>
            <w:vAlign w:val="center"/>
          </w:tcPr>
          <w:p w14:paraId="68DE7866" w14:textId="77777777" w:rsidR="00245577" w:rsidRPr="009B382E" w:rsidRDefault="00245577" w:rsidP="004F58C7">
            <w:pPr>
              <w:spacing w:after="0" w:line="240" w:lineRule="auto"/>
              <w:jc w:val="center"/>
              <w:rPr>
                <w:b/>
                <w:color w:val="4F6228" w:themeColor="accent3" w:themeShade="80"/>
                <w:sz w:val="4"/>
                <w:szCs w:val="4"/>
              </w:rPr>
            </w:pPr>
          </w:p>
        </w:tc>
        <w:tc>
          <w:tcPr>
            <w:tcW w:w="326" w:type="dxa"/>
            <w:shd w:val="clear" w:color="auto" w:fill="EAF1DD" w:themeFill="accent3" w:themeFillTint="33"/>
            <w:vAlign w:val="center"/>
          </w:tcPr>
          <w:p w14:paraId="39BDDC8A" w14:textId="77777777" w:rsidR="00245577" w:rsidRPr="009B382E" w:rsidRDefault="00245577" w:rsidP="004F58C7">
            <w:pPr>
              <w:spacing w:after="0" w:line="240" w:lineRule="auto"/>
              <w:jc w:val="center"/>
              <w:rPr>
                <w:color w:val="4F6228" w:themeColor="accent3" w:themeShade="80"/>
                <w:sz w:val="4"/>
                <w:szCs w:val="4"/>
              </w:rPr>
            </w:pPr>
          </w:p>
        </w:tc>
      </w:tr>
      <w:tr w:rsidR="00245577" w14:paraId="692B8320" w14:textId="77777777" w:rsidTr="004F58C7">
        <w:tc>
          <w:tcPr>
            <w:tcW w:w="284" w:type="dxa"/>
            <w:shd w:val="clear" w:color="auto" w:fill="EAF1DD" w:themeFill="accent3" w:themeFillTint="33"/>
          </w:tcPr>
          <w:p w14:paraId="12221496" w14:textId="77777777" w:rsidR="00245577" w:rsidRPr="00B25BB2" w:rsidRDefault="00245577" w:rsidP="004F58C7">
            <w:pPr>
              <w:spacing w:before="20" w:after="20" w:line="240" w:lineRule="auto"/>
              <w:jc w:val="center"/>
              <w:rPr>
                <w:color w:val="4F6228" w:themeColor="accent3" w:themeShade="80"/>
                <w:sz w:val="16"/>
                <w:szCs w:val="16"/>
              </w:rPr>
            </w:pPr>
          </w:p>
        </w:tc>
        <w:tc>
          <w:tcPr>
            <w:tcW w:w="283" w:type="dxa"/>
            <w:shd w:val="clear" w:color="auto" w:fill="EAF1DD" w:themeFill="accent3" w:themeFillTint="33"/>
          </w:tcPr>
          <w:p w14:paraId="407C751D" w14:textId="77777777" w:rsidR="00245577" w:rsidRPr="00B25BB2" w:rsidRDefault="00245577" w:rsidP="004F58C7">
            <w:pPr>
              <w:spacing w:before="20" w:after="20" w:line="240" w:lineRule="auto"/>
              <w:jc w:val="center"/>
              <w:rPr>
                <w:color w:val="4F6228" w:themeColor="accent3" w:themeShade="80"/>
                <w:sz w:val="16"/>
                <w:szCs w:val="16"/>
              </w:rPr>
            </w:pPr>
          </w:p>
        </w:tc>
        <w:tc>
          <w:tcPr>
            <w:tcW w:w="7367" w:type="dxa"/>
            <w:gridSpan w:val="7"/>
            <w:tcBorders>
              <w:right w:val="single" w:sz="4" w:space="0" w:color="7F7F7F" w:themeColor="text1" w:themeTint="80"/>
            </w:tcBorders>
            <w:shd w:val="clear" w:color="auto" w:fill="EAF1DD" w:themeFill="accent3" w:themeFillTint="33"/>
          </w:tcPr>
          <w:p w14:paraId="01A5C357" w14:textId="77777777" w:rsidR="00245577" w:rsidRPr="009B382E" w:rsidRDefault="00245577" w:rsidP="00245577">
            <w:pPr>
              <w:spacing w:before="20" w:after="20" w:line="240" w:lineRule="auto"/>
              <w:ind w:right="317"/>
              <w:rPr>
                <w:color w:val="4F6228" w:themeColor="accent3" w:themeShade="80"/>
                <w:sz w:val="18"/>
                <w:szCs w:val="18"/>
              </w:rPr>
            </w:pPr>
            <w:r>
              <w:rPr>
                <w:color w:val="4F6228" w:themeColor="accent3" w:themeShade="80"/>
                <w:sz w:val="18"/>
                <w:szCs w:val="18"/>
              </w:rPr>
              <w:t>Angiv, hvor mange virksomheder der skal have</w:t>
            </w:r>
            <w:r w:rsidR="00E32B77">
              <w:rPr>
                <w:color w:val="4F6228" w:themeColor="accent3" w:themeShade="80"/>
                <w:sz w:val="18"/>
                <w:szCs w:val="18"/>
              </w:rPr>
              <w:t xml:space="preserve"> udstedt en ny </w:t>
            </w:r>
            <w:r>
              <w:rPr>
                <w:color w:val="4F6228" w:themeColor="accent3" w:themeShade="80"/>
                <w:sz w:val="18"/>
                <w:szCs w:val="18"/>
              </w:rPr>
              <w:t>eller ændret sin eksisterende licens til at drive jernbaneprojekt som led i projektet:</w:t>
            </w:r>
          </w:p>
        </w:tc>
        <w:tc>
          <w:tcPr>
            <w:tcW w:w="12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rStyle w:val="Typografi9"/>
              </w:rPr>
              <w:id w:val="2061976170"/>
              <w:placeholder>
                <w:docPart w:val="5DA06BA90313493991AD65AC45EC133B"/>
              </w:placeholder>
              <w:showingPlcHdr/>
              <w:text/>
            </w:sdtPr>
            <w:sdtEndPr>
              <w:rPr>
                <w:rStyle w:val="Standardskrifttypeiafsnit"/>
                <w:color w:val="auto"/>
                <w:sz w:val="20"/>
              </w:rPr>
            </w:sdtEndPr>
            <w:sdtContent>
              <w:p w14:paraId="4F438000" w14:textId="77777777" w:rsidR="00245577" w:rsidRPr="00D11BA6" w:rsidRDefault="00245577" w:rsidP="004F58C7">
                <w:pPr>
                  <w:spacing w:before="40" w:after="40" w:line="240" w:lineRule="auto"/>
                  <w:ind w:right="-108"/>
                  <w:rPr>
                    <w:color w:val="000000" w:themeColor="text1"/>
                    <w:sz w:val="16"/>
                  </w:rPr>
                </w:pPr>
                <w:r w:rsidRPr="0088791D">
                  <w:rPr>
                    <w:rStyle w:val="Pladsholdertekst"/>
                    <w:sz w:val="16"/>
                    <w:szCs w:val="16"/>
                  </w:rPr>
                  <w:t>Klik her for at skrive antal</w:t>
                </w:r>
              </w:p>
            </w:sdtContent>
          </w:sdt>
        </w:tc>
        <w:tc>
          <w:tcPr>
            <w:tcW w:w="326" w:type="dxa"/>
            <w:tcBorders>
              <w:left w:val="single" w:sz="4" w:space="0" w:color="7F7F7F" w:themeColor="text1" w:themeTint="80"/>
            </w:tcBorders>
            <w:shd w:val="clear" w:color="auto" w:fill="EAF1DD" w:themeFill="accent3" w:themeFillTint="33"/>
            <w:vAlign w:val="center"/>
          </w:tcPr>
          <w:p w14:paraId="6B925DF5" w14:textId="77777777" w:rsidR="00245577" w:rsidRPr="00B25BB2" w:rsidRDefault="00245577" w:rsidP="004F58C7">
            <w:pPr>
              <w:spacing w:before="20" w:after="20" w:line="240" w:lineRule="auto"/>
              <w:jc w:val="center"/>
              <w:rPr>
                <w:color w:val="4F6228" w:themeColor="accent3" w:themeShade="80"/>
              </w:rPr>
            </w:pPr>
          </w:p>
        </w:tc>
      </w:tr>
      <w:tr w:rsidR="00245577" w:rsidRPr="00D11BA6" w14:paraId="71BC6941" w14:textId="77777777" w:rsidTr="004F58C7">
        <w:tc>
          <w:tcPr>
            <w:tcW w:w="284" w:type="dxa"/>
            <w:shd w:val="clear" w:color="auto" w:fill="EAF1DD" w:themeFill="accent3" w:themeFillTint="33"/>
          </w:tcPr>
          <w:p w14:paraId="45525E08" w14:textId="77777777" w:rsidR="00245577" w:rsidRPr="00D11BA6" w:rsidRDefault="00245577" w:rsidP="004F58C7">
            <w:pPr>
              <w:spacing w:after="0" w:line="240" w:lineRule="auto"/>
              <w:jc w:val="center"/>
              <w:rPr>
                <w:color w:val="4F6228" w:themeColor="accent3" w:themeShade="80"/>
                <w:sz w:val="4"/>
                <w:szCs w:val="4"/>
              </w:rPr>
            </w:pPr>
          </w:p>
        </w:tc>
        <w:tc>
          <w:tcPr>
            <w:tcW w:w="283" w:type="dxa"/>
            <w:shd w:val="clear" w:color="auto" w:fill="EAF1DD" w:themeFill="accent3" w:themeFillTint="33"/>
          </w:tcPr>
          <w:p w14:paraId="03EE38F8" w14:textId="77777777" w:rsidR="00245577" w:rsidRPr="00D11BA6" w:rsidRDefault="00245577" w:rsidP="004F58C7">
            <w:pPr>
              <w:spacing w:after="0" w:line="240" w:lineRule="auto"/>
              <w:jc w:val="center"/>
              <w:rPr>
                <w:color w:val="4F6228" w:themeColor="accent3" w:themeShade="80"/>
                <w:sz w:val="4"/>
                <w:szCs w:val="4"/>
              </w:rPr>
            </w:pPr>
          </w:p>
        </w:tc>
        <w:tc>
          <w:tcPr>
            <w:tcW w:w="7075" w:type="dxa"/>
            <w:gridSpan w:val="6"/>
            <w:shd w:val="clear" w:color="auto" w:fill="EAF1DD" w:themeFill="accent3" w:themeFillTint="33"/>
          </w:tcPr>
          <w:p w14:paraId="650C3053" w14:textId="77777777" w:rsidR="00245577" w:rsidRPr="00D11BA6" w:rsidRDefault="00245577" w:rsidP="004F58C7">
            <w:pPr>
              <w:spacing w:after="0" w:line="240" w:lineRule="auto"/>
              <w:ind w:right="317"/>
              <w:rPr>
                <w:color w:val="4F6228" w:themeColor="accent3" w:themeShade="80"/>
                <w:sz w:val="4"/>
                <w:szCs w:val="4"/>
              </w:rPr>
            </w:pPr>
          </w:p>
        </w:tc>
        <w:tc>
          <w:tcPr>
            <w:tcW w:w="1572" w:type="dxa"/>
            <w:gridSpan w:val="3"/>
            <w:shd w:val="clear" w:color="auto" w:fill="EAF1DD" w:themeFill="accent3" w:themeFillTint="33"/>
            <w:vAlign w:val="center"/>
          </w:tcPr>
          <w:p w14:paraId="1FA6BCC4" w14:textId="77777777" w:rsidR="00245577" w:rsidRPr="00D11BA6" w:rsidRDefault="00245577" w:rsidP="004F58C7">
            <w:pPr>
              <w:spacing w:after="0" w:line="240" w:lineRule="auto"/>
              <w:rPr>
                <w:rStyle w:val="Typografi9"/>
                <w:sz w:val="4"/>
                <w:szCs w:val="4"/>
              </w:rPr>
            </w:pPr>
          </w:p>
        </w:tc>
        <w:tc>
          <w:tcPr>
            <w:tcW w:w="326" w:type="dxa"/>
            <w:shd w:val="clear" w:color="auto" w:fill="EAF1DD" w:themeFill="accent3" w:themeFillTint="33"/>
            <w:vAlign w:val="center"/>
          </w:tcPr>
          <w:p w14:paraId="5AA47229" w14:textId="77777777" w:rsidR="00245577" w:rsidRPr="00D11BA6" w:rsidRDefault="00245577" w:rsidP="004F58C7">
            <w:pPr>
              <w:spacing w:after="0" w:line="240" w:lineRule="auto"/>
              <w:jc w:val="center"/>
              <w:rPr>
                <w:color w:val="4F6228" w:themeColor="accent3" w:themeShade="80"/>
                <w:sz w:val="4"/>
                <w:szCs w:val="4"/>
              </w:rPr>
            </w:pPr>
          </w:p>
        </w:tc>
      </w:tr>
      <w:tr w:rsidR="00245577" w:rsidRPr="00D11BA6" w14:paraId="7A32FAFF" w14:textId="77777777" w:rsidTr="004F58C7">
        <w:tc>
          <w:tcPr>
            <w:tcW w:w="284" w:type="dxa"/>
            <w:shd w:val="clear" w:color="auto" w:fill="auto"/>
          </w:tcPr>
          <w:p w14:paraId="641EE510" w14:textId="77777777" w:rsidR="00245577" w:rsidRPr="00D11BA6" w:rsidRDefault="00245577" w:rsidP="004F58C7">
            <w:pPr>
              <w:spacing w:after="0" w:line="240" w:lineRule="auto"/>
              <w:jc w:val="center"/>
              <w:rPr>
                <w:color w:val="4F6228" w:themeColor="accent3" w:themeShade="80"/>
                <w:sz w:val="4"/>
                <w:szCs w:val="4"/>
              </w:rPr>
            </w:pPr>
          </w:p>
        </w:tc>
        <w:tc>
          <w:tcPr>
            <w:tcW w:w="283" w:type="dxa"/>
            <w:shd w:val="clear" w:color="auto" w:fill="auto"/>
          </w:tcPr>
          <w:p w14:paraId="104679CC" w14:textId="77777777" w:rsidR="00245577" w:rsidRPr="00D11BA6" w:rsidRDefault="00245577" w:rsidP="004F58C7">
            <w:pPr>
              <w:spacing w:after="0" w:line="240" w:lineRule="auto"/>
              <w:jc w:val="center"/>
              <w:rPr>
                <w:color w:val="4F6228" w:themeColor="accent3" w:themeShade="80"/>
                <w:sz w:val="4"/>
                <w:szCs w:val="4"/>
              </w:rPr>
            </w:pPr>
          </w:p>
        </w:tc>
        <w:tc>
          <w:tcPr>
            <w:tcW w:w="7075" w:type="dxa"/>
            <w:gridSpan w:val="6"/>
            <w:shd w:val="clear" w:color="auto" w:fill="auto"/>
          </w:tcPr>
          <w:p w14:paraId="7ABB388F" w14:textId="77777777" w:rsidR="00245577" w:rsidRPr="00D11BA6" w:rsidRDefault="00245577" w:rsidP="004F58C7">
            <w:pPr>
              <w:spacing w:after="0" w:line="240" w:lineRule="auto"/>
              <w:ind w:right="317"/>
              <w:rPr>
                <w:color w:val="4F6228" w:themeColor="accent3" w:themeShade="80"/>
                <w:sz w:val="4"/>
                <w:szCs w:val="4"/>
              </w:rPr>
            </w:pPr>
          </w:p>
        </w:tc>
        <w:tc>
          <w:tcPr>
            <w:tcW w:w="1572" w:type="dxa"/>
            <w:gridSpan w:val="3"/>
            <w:shd w:val="clear" w:color="auto" w:fill="auto"/>
            <w:vAlign w:val="center"/>
          </w:tcPr>
          <w:p w14:paraId="7B75C1A7" w14:textId="77777777" w:rsidR="00245577" w:rsidRPr="00D11BA6" w:rsidRDefault="00245577" w:rsidP="004F58C7">
            <w:pPr>
              <w:spacing w:after="0" w:line="240" w:lineRule="auto"/>
              <w:rPr>
                <w:rStyle w:val="Typografi9"/>
                <w:sz w:val="4"/>
                <w:szCs w:val="4"/>
              </w:rPr>
            </w:pPr>
          </w:p>
        </w:tc>
        <w:tc>
          <w:tcPr>
            <w:tcW w:w="326" w:type="dxa"/>
            <w:shd w:val="clear" w:color="auto" w:fill="auto"/>
            <w:vAlign w:val="center"/>
          </w:tcPr>
          <w:p w14:paraId="6F931FAC" w14:textId="77777777" w:rsidR="00245577" w:rsidRPr="00D11BA6" w:rsidRDefault="00245577" w:rsidP="004F58C7">
            <w:pPr>
              <w:spacing w:after="0" w:line="240" w:lineRule="auto"/>
              <w:jc w:val="center"/>
              <w:rPr>
                <w:color w:val="4F6228" w:themeColor="accent3" w:themeShade="80"/>
                <w:sz w:val="4"/>
                <w:szCs w:val="4"/>
              </w:rPr>
            </w:pPr>
          </w:p>
        </w:tc>
      </w:tr>
      <w:tr w:rsidR="00245577" w:rsidRPr="00D11BA6" w14:paraId="6E41F66F" w14:textId="77777777" w:rsidTr="004F58C7">
        <w:tc>
          <w:tcPr>
            <w:tcW w:w="284" w:type="dxa"/>
            <w:shd w:val="clear" w:color="auto" w:fill="EAF1DD" w:themeFill="accent3" w:themeFillTint="33"/>
          </w:tcPr>
          <w:p w14:paraId="10D41009" w14:textId="77777777" w:rsidR="00245577" w:rsidRPr="00D11BA6" w:rsidRDefault="00245577" w:rsidP="004F58C7">
            <w:pPr>
              <w:spacing w:after="0" w:line="240" w:lineRule="auto"/>
              <w:jc w:val="center"/>
              <w:rPr>
                <w:color w:val="4F6228" w:themeColor="accent3" w:themeShade="80"/>
                <w:sz w:val="4"/>
                <w:szCs w:val="4"/>
              </w:rPr>
            </w:pPr>
          </w:p>
        </w:tc>
        <w:tc>
          <w:tcPr>
            <w:tcW w:w="283" w:type="dxa"/>
            <w:shd w:val="clear" w:color="auto" w:fill="EAF1DD" w:themeFill="accent3" w:themeFillTint="33"/>
          </w:tcPr>
          <w:p w14:paraId="3277E570" w14:textId="77777777" w:rsidR="00245577" w:rsidRPr="00D11BA6" w:rsidRDefault="00245577" w:rsidP="004F58C7">
            <w:pPr>
              <w:spacing w:after="0" w:line="240" w:lineRule="auto"/>
              <w:jc w:val="center"/>
              <w:rPr>
                <w:color w:val="4F6228" w:themeColor="accent3" w:themeShade="80"/>
                <w:sz w:val="4"/>
                <w:szCs w:val="4"/>
              </w:rPr>
            </w:pPr>
          </w:p>
        </w:tc>
        <w:tc>
          <w:tcPr>
            <w:tcW w:w="7075" w:type="dxa"/>
            <w:gridSpan w:val="6"/>
            <w:shd w:val="clear" w:color="auto" w:fill="EAF1DD" w:themeFill="accent3" w:themeFillTint="33"/>
          </w:tcPr>
          <w:p w14:paraId="3CA9CE0F" w14:textId="77777777" w:rsidR="00245577" w:rsidRPr="00D11BA6" w:rsidRDefault="00245577" w:rsidP="004F58C7">
            <w:pPr>
              <w:spacing w:after="0" w:line="240" w:lineRule="auto"/>
              <w:ind w:right="317"/>
              <w:rPr>
                <w:color w:val="4F6228" w:themeColor="accent3" w:themeShade="80"/>
                <w:sz w:val="4"/>
                <w:szCs w:val="4"/>
              </w:rPr>
            </w:pPr>
          </w:p>
        </w:tc>
        <w:tc>
          <w:tcPr>
            <w:tcW w:w="1572" w:type="dxa"/>
            <w:gridSpan w:val="3"/>
            <w:tcBorders>
              <w:bottom w:val="single" w:sz="4" w:space="0" w:color="7F7F7F" w:themeColor="text1" w:themeTint="80"/>
            </w:tcBorders>
            <w:shd w:val="clear" w:color="auto" w:fill="EAF1DD" w:themeFill="accent3" w:themeFillTint="33"/>
            <w:vAlign w:val="center"/>
          </w:tcPr>
          <w:p w14:paraId="5952DD28" w14:textId="77777777" w:rsidR="00245577" w:rsidRPr="00D11BA6" w:rsidRDefault="00245577" w:rsidP="004F58C7">
            <w:pPr>
              <w:spacing w:after="0" w:line="240" w:lineRule="auto"/>
              <w:rPr>
                <w:rStyle w:val="Typografi9"/>
                <w:sz w:val="4"/>
                <w:szCs w:val="4"/>
              </w:rPr>
            </w:pPr>
          </w:p>
        </w:tc>
        <w:tc>
          <w:tcPr>
            <w:tcW w:w="326" w:type="dxa"/>
            <w:shd w:val="clear" w:color="auto" w:fill="EAF1DD" w:themeFill="accent3" w:themeFillTint="33"/>
            <w:vAlign w:val="center"/>
          </w:tcPr>
          <w:p w14:paraId="5AFB1ADA" w14:textId="77777777" w:rsidR="00245577" w:rsidRPr="00D11BA6" w:rsidRDefault="00245577" w:rsidP="004F58C7">
            <w:pPr>
              <w:spacing w:after="0" w:line="240" w:lineRule="auto"/>
              <w:jc w:val="center"/>
              <w:rPr>
                <w:color w:val="4F6228" w:themeColor="accent3" w:themeShade="80"/>
                <w:sz w:val="4"/>
                <w:szCs w:val="4"/>
              </w:rPr>
            </w:pPr>
          </w:p>
        </w:tc>
      </w:tr>
      <w:tr w:rsidR="00245577" w14:paraId="44963592" w14:textId="77777777" w:rsidTr="004F58C7">
        <w:tc>
          <w:tcPr>
            <w:tcW w:w="284" w:type="dxa"/>
            <w:shd w:val="clear" w:color="auto" w:fill="EAF1DD" w:themeFill="accent3" w:themeFillTint="33"/>
          </w:tcPr>
          <w:p w14:paraId="7397E6F9" w14:textId="77777777" w:rsidR="00245577" w:rsidRPr="00B25BB2" w:rsidRDefault="00245577" w:rsidP="004F58C7">
            <w:pPr>
              <w:spacing w:before="20" w:after="20" w:line="240" w:lineRule="auto"/>
              <w:jc w:val="center"/>
              <w:rPr>
                <w:color w:val="4F6228" w:themeColor="accent3" w:themeShade="80"/>
                <w:sz w:val="16"/>
                <w:szCs w:val="16"/>
              </w:rPr>
            </w:pPr>
          </w:p>
        </w:tc>
        <w:tc>
          <w:tcPr>
            <w:tcW w:w="283" w:type="dxa"/>
            <w:shd w:val="clear" w:color="auto" w:fill="EAF1DD" w:themeFill="accent3" w:themeFillTint="33"/>
          </w:tcPr>
          <w:p w14:paraId="2584D8F7" w14:textId="77777777" w:rsidR="00245577" w:rsidRPr="00B25BB2" w:rsidRDefault="00245577" w:rsidP="004F58C7">
            <w:pPr>
              <w:spacing w:before="20" w:after="20" w:line="240" w:lineRule="auto"/>
              <w:jc w:val="center"/>
              <w:rPr>
                <w:color w:val="4F6228" w:themeColor="accent3" w:themeShade="80"/>
                <w:sz w:val="16"/>
                <w:szCs w:val="16"/>
              </w:rPr>
            </w:pPr>
          </w:p>
        </w:tc>
        <w:tc>
          <w:tcPr>
            <w:tcW w:w="4253" w:type="dxa"/>
            <w:gridSpan w:val="4"/>
            <w:tcBorders>
              <w:right w:val="single" w:sz="4" w:space="0" w:color="7F7F7F" w:themeColor="text1" w:themeTint="80"/>
            </w:tcBorders>
            <w:shd w:val="clear" w:color="auto" w:fill="EAF1DD" w:themeFill="accent3" w:themeFillTint="33"/>
          </w:tcPr>
          <w:p w14:paraId="748454F8" w14:textId="77777777" w:rsidR="00245577" w:rsidRPr="009B382E" w:rsidRDefault="00245577" w:rsidP="00245577">
            <w:pPr>
              <w:spacing w:before="20" w:after="20" w:line="240" w:lineRule="auto"/>
              <w:ind w:right="-108"/>
              <w:rPr>
                <w:color w:val="4F6228" w:themeColor="accent3" w:themeShade="80"/>
                <w:sz w:val="18"/>
                <w:szCs w:val="18"/>
              </w:rPr>
            </w:pPr>
            <w:r w:rsidRPr="00671380">
              <w:rPr>
                <w:color w:val="4F6228" w:themeColor="accent3" w:themeShade="80"/>
                <w:sz w:val="18"/>
                <w:szCs w:val="18"/>
              </w:rPr>
              <w:t xml:space="preserve">Angiv, </w:t>
            </w:r>
            <w:r>
              <w:rPr>
                <w:color w:val="4F6228" w:themeColor="accent3" w:themeShade="80"/>
                <w:sz w:val="18"/>
                <w:szCs w:val="18"/>
              </w:rPr>
              <w:t>hvilke virksomheder der skal ansøge</w:t>
            </w:r>
            <w:r w:rsidRPr="00671380">
              <w:rPr>
                <w:color w:val="4F6228" w:themeColor="accent3" w:themeShade="80"/>
                <w:sz w:val="18"/>
                <w:szCs w:val="18"/>
              </w:rPr>
              <w:t xml:space="preserve"> </w:t>
            </w:r>
            <w:r>
              <w:rPr>
                <w:color w:val="4F6228" w:themeColor="accent3" w:themeShade="80"/>
                <w:sz w:val="18"/>
                <w:szCs w:val="18"/>
              </w:rPr>
              <w:t>om licens til at drive jernbanevirksomhed (angiv alle navne ved flere ansøgere):</w:t>
            </w:r>
          </w:p>
        </w:tc>
        <w:tc>
          <w:tcPr>
            <w:tcW w:w="439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sdt>
            <w:sdtPr>
              <w:rPr>
                <w:rStyle w:val="Typografi8"/>
              </w:rPr>
              <w:id w:val="674923030"/>
              <w:placeholder>
                <w:docPart w:val="9716A0ED29DF46019DD24C0B1DDE5104"/>
              </w:placeholder>
              <w:showingPlcHdr/>
              <w:text/>
            </w:sdtPr>
            <w:sdtEndPr>
              <w:rPr>
                <w:rStyle w:val="Standardskrifttypeiafsnit"/>
                <w:color w:val="auto"/>
                <w:sz w:val="20"/>
                <w:szCs w:val="16"/>
              </w:rPr>
            </w:sdtEndPr>
            <w:sdtContent>
              <w:p w14:paraId="13BC94C0" w14:textId="77777777" w:rsidR="00245577" w:rsidRDefault="00245577" w:rsidP="004F58C7">
                <w:pPr>
                  <w:spacing w:after="0" w:line="240" w:lineRule="auto"/>
                  <w:rPr>
                    <w:rStyle w:val="Typografi10"/>
                  </w:rPr>
                </w:pPr>
                <w:r w:rsidRPr="0088791D">
                  <w:rPr>
                    <w:rStyle w:val="Pladsholdertekst"/>
                    <w:sz w:val="17"/>
                    <w:szCs w:val="17"/>
                  </w:rPr>
                  <w:t>Klik her for at skrive navn</w:t>
                </w:r>
                <w:r>
                  <w:rPr>
                    <w:rStyle w:val="Pladsholdertekst"/>
                    <w:sz w:val="17"/>
                    <w:szCs w:val="17"/>
                  </w:rPr>
                  <w:t>(e)</w:t>
                </w:r>
                <w:r w:rsidRPr="0088791D">
                  <w:rPr>
                    <w:rStyle w:val="Pladsholdertekst"/>
                    <w:sz w:val="17"/>
                    <w:szCs w:val="17"/>
                  </w:rPr>
                  <w:t xml:space="preserve"> på ansøger(e)</w:t>
                </w:r>
              </w:p>
            </w:sdtContent>
          </w:sdt>
        </w:tc>
        <w:tc>
          <w:tcPr>
            <w:tcW w:w="326" w:type="dxa"/>
            <w:tcBorders>
              <w:left w:val="single" w:sz="4" w:space="0" w:color="7F7F7F" w:themeColor="text1" w:themeTint="80"/>
            </w:tcBorders>
            <w:shd w:val="clear" w:color="auto" w:fill="EAF1DD" w:themeFill="accent3" w:themeFillTint="33"/>
            <w:vAlign w:val="center"/>
          </w:tcPr>
          <w:p w14:paraId="44A33788" w14:textId="77777777" w:rsidR="00245577" w:rsidRPr="00B25BB2" w:rsidRDefault="00245577" w:rsidP="004F58C7">
            <w:pPr>
              <w:spacing w:before="20" w:after="20" w:line="240" w:lineRule="auto"/>
              <w:rPr>
                <w:color w:val="4F6228" w:themeColor="accent3" w:themeShade="80"/>
              </w:rPr>
            </w:pPr>
          </w:p>
        </w:tc>
      </w:tr>
      <w:tr w:rsidR="00245577" w:rsidRPr="00404F23" w14:paraId="7991C301" w14:textId="77777777" w:rsidTr="004F58C7">
        <w:tc>
          <w:tcPr>
            <w:tcW w:w="284" w:type="dxa"/>
            <w:shd w:val="clear" w:color="auto" w:fill="EAF1DD" w:themeFill="accent3" w:themeFillTint="33"/>
          </w:tcPr>
          <w:p w14:paraId="519201B9" w14:textId="77777777" w:rsidR="00245577" w:rsidRPr="00404F23" w:rsidRDefault="00245577" w:rsidP="004F58C7">
            <w:pPr>
              <w:spacing w:after="0" w:line="240" w:lineRule="auto"/>
              <w:jc w:val="center"/>
              <w:rPr>
                <w:color w:val="4F6228" w:themeColor="accent3" w:themeShade="80"/>
                <w:sz w:val="4"/>
                <w:szCs w:val="4"/>
              </w:rPr>
            </w:pPr>
          </w:p>
        </w:tc>
        <w:tc>
          <w:tcPr>
            <w:tcW w:w="283" w:type="dxa"/>
            <w:shd w:val="clear" w:color="auto" w:fill="EAF1DD" w:themeFill="accent3" w:themeFillTint="33"/>
          </w:tcPr>
          <w:p w14:paraId="6958EE52" w14:textId="77777777" w:rsidR="00245577" w:rsidRPr="00404F23" w:rsidRDefault="00245577" w:rsidP="004F58C7">
            <w:pPr>
              <w:spacing w:after="0" w:line="240" w:lineRule="auto"/>
              <w:jc w:val="center"/>
              <w:rPr>
                <w:color w:val="4F6228" w:themeColor="accent3" w:themeShade="80"/>
                <w:sz w:val="4"/>
                <w:szCs w:val="4"/>
              </w:rPr>
            </w:pPr>
          </w:p>
        </w:tc>
        <w:tc>
          <w:tcPr>
            <w:tcW w:w="5233" w:type="dxa"/>
            <w:gridSpan w:val="5"/>
            <w:shd w:val="clear" w:color="auto" w:fill="EAF1DD" w:themeFill="accent3" w:themeFillTint="33"/>
          </w:tcPr>
          <w:p w14:paraId="13BBB102" w14:textId="77777777" w:rsidR="00245577" w:rsidRPr="00404F23" w:rsidRDefault="00245577" w:rsidP="004F58C7">
            <w:pPr>
              <w:spacing w:after="0" w:line="240" w:lineRule="auto"/>
              <w:rPr>
                <w:color w:val="4F6228" w:themeColor="accent3" w:themeShade="80"/>
                <w:sz w:val="4"/>
                <w:szCs w:val="4"/>
              </w:rPr>
            </w:pPr>
          </w:p>
        </w:tc>
        <w:tc>
          <w:tcPr>
            <w:tcW w:w="3414" w:type="dxa"/>
            <w:gridSpan w:val="4"/>
            <w:tcBorders>
              <w:top w:val="single" w:sz="4" w:space="0" w:color="7F7F7F" w:themeColor="text1" w:themeTint="80"/>
              <w:left w:val="nil"/>
            </w:tcBorders>
            <w:shd w:val="clear" w:color="auto" w:fill="EAF1DD" w:themeFill="accent3" w:themeFillTint="33"/>
            <w:vAlign w:val="center"/>
          </w:tcPr>
          <w:p w14:paraId="22825ED0" w14:textId="77777777" w:rsidR="00245577" w:rsidRPr="00404F23" w:rsidRDefault="00245577" w:rsidP="004F58C7">
            <w:pPr>
              <w:spacing w:after="0" w:line="240" w:lineRule="auto"/>
              <w:rPr>
                <w:rStyle w:val="Typografi10"/>
                <w:sz w:val="4"/>
                <w:szCs w:val="4"/>
              </w:rPr>
            </w:pPr>
          </w:p>
        </w:tc>
        <w:tc>
          <w:tcPr>
            <w:tcW w:w="326" w:type="dxa"/>
            <w:tcBorders>
              <w:left w:val="nil"/>
            </w:tcBorders>
            <w:shd w:val="clear" w:color="auto" w:fill="EAF1DD" w:themeFill="accent3" w:themeFillTint="33"/>
            <w:vAlign w:val="center"/>
          </w:tcPr>
          <w:p w14:paraId="7E7C172B" w14:textId="77777777" w:rsidR="00245577" w:rsidRPr="00404F23" w:rsidRDefault="00245577" w:rsidP="004F58C7">
            <w:pPr>
              <w:spacing w:after="0" w:line="240" w:lineRule="auto"/>
              <w:rPr>
                <w:color w:val="4F6228" w:themeColor="accent3" w:themeShade="80"/>
                <w:sz w:val="4"/>
                <w:szCs w:val="4"/>
              </w:rPr>
            </w:pPr>
          </w:p>
        </w:tc>
      </w:tr>
      <w:tr w:rsidR="00245577" w:rsidRPr="00404F23" w14:paraId="76A9CFC4" w14:textId="77777777" w:rsidTr="004F58C7">
        <w:tc>
          <w:tcPr>
            <w:tcW w:w="284" w:type="dxa"/>
            <w:shd w:val="clear" w:color="auto" w:fill="auto"/>
          </w:tcPr>
          <w:p w14:paraId="67F2FD44" w14:textId="77777777" w:rsidR="00245577" w:rsidRPr="00404F23" w:rsidRDefault="00245577" w:rsidP="004F58C7">
            <w:pPr>
              <w:spacing w:after="0" w:line="240" w:lineRule="auto"/>
              <w:jc w:val="center"/>
              <w:rPr>
                <w:color w:val="4F6228" w:themeColor="accent3" w:themeShade="80"/>
                <w:sz w:val="4"/>
                <w:szCs w:val="4"/>
              </w:rPr>
            </w:pPr>
          </w:p>
        </w:tc>
        <w:tc>
          <w:tcPr>
            <w:tcW w:w="283" w:type="dxa"/>
            <w:shd w:val="clear" w:color="auto" w:fill="auto"/>
          </w:tcPr>
          <w:p w14:paraId="6FEAF5F0" w14:textId="77777777" w:rsidR="00245577" w:rsidRPr="00404F23" w:rsidRDefault="00245577" w:rsidP="004F58C7">
            <w:pPr>
              <w:spacing w:after="0" w:line="240" w:lineRule="auto"/>
              <w:jc w:val="center"/>
              <w:rPr>
                <w:color w:val="4F6228" w:themeColor="accent3" w:themeShade="80"/>
                <w:sz w:val="4"/>
                <w:szCs w:val="4"/>
              </w:rPr>
            </w:pPr>
          </w:p>
        </w:tc>
        <w:tc>
          <w:tcPr>
            <w:tcW w:w="5233" w:type="dxa"/>
            <w:gridSpan w:val="5"/>
            <w:shd w:val="clear" w:color="auto" w:fill="auto"/>
          </w:tcPr>
          <w:p w14:paraId="23E9E908" w14:textId="77777777" w:rsidR="00245577" w:rsidRPr="00404F23" w:rsidRDefault="00245577" w:rsidP="004F58C7">
            <w:pPr>
              <w:spacing w:after="0" w:line="240" w:lineRule="auto"/>
              <w:rPr>
                <w:color w:val="4F6228" w:themeColor="accent3" w:themeShade="80"/>
                <w:sz w:val="4"/>
                <w:szCs w:val="4"/>
              </w:rPr>
            </w:pPr>
          </w:p>
        </w:tc>
        <w:tc>
          <w:tcPr>
            <w:tcW w:w="3414" w:type="dxa"/>
            <w:gridSpan w:val="4"/>
            <w:tcBorders>
              <w:left w:val="nil"/>
            </w:tcBorders>
            <w:shd w:val="clear" w:color="auto" w:fill="auto"/>
            <w:vAlign w:val="center"/>
          </w:tcPr>
          <w:p w14:paraId="5F9DA0A9" w14:textId="77777777" w:rsidR="00245577" w:rsidRPr="00404F23" w:rsidRDefault="00245577" w:rsidP="004F58C7">
            <w:pPr>
              <w:spacing w:after="0" w:line="240" w:lineRule="auto"/>
              <w:rPr>
                <w:rStyle w:val="Typografi10"/>
                <w:sz w:val="4"/>
                <w:szCs w:val="4"/>
              </w:rPr>
            </w:pPr>
          </w:p>
        </w:tc>
        <w:tc>
          <w:tcPr>
            <w:tcW w:w="326" w:type="dxa"/>
            <w:tcBorders>
              <w:left w:val="nil"/>
            </w:tcBorders>
            <w:shd w:val="clear" w:color="auto" w:fill="auto"/>
            <w:vAlign w:val="center"/>
          </w:tcPr>
          <w:p w14:paraId="3D295B8C" w14:textId="77777777" w:rsidR="00245577" w:rsidRPr="00404F23" w:rsidRDefault="00245577" w:rsidP="004F58C7">
            <w:pPr>
              <w:spacing w:after="0" w:line="240" w:lineRule="auto"/>
              <w:rPr>
                <w:color w:val="4F6228" w:themeColor="accent3" w:themeShade="80"/>
                <w:sz w:val="4"/>
                <w:szCs w:val="4"/>
              </w:rPr>
            </w:pPr>
          </w:p>
        </w:tc>
      </w:tr>
      <w:tr w:rsidR="00245577" w:rsidRPr="00404F23" w14:paraId="5B275BD8" w14:textId="77777777" w:rsidTr="004F58C7">
        <w:tc>
          <w:tcPr>
            <w:tcW w:w="284" w:type="dxa"/>
            <w:shd w:val="clear" w:color="auto" w:fill="EAF1DD" w:themeFill="accent3" w:themeFillTint="33"/>
          </w:tcPr>
          <w:p w14:paraId="6B947E19" w14:textId="77777777" w:rsidR="00245577" w:rsidRPr="00404F23" w:rsidRDefault="00245577" w:rsidP="004F58C7">
            <w:pPr>
              <w:spacing w:after="0" w:line="240" w:lineRule="auto"/>
              <w:jc w:val="center"/>
              <w:rPr>
                <w:color w:val="4F6228" w:themeColor="accent3" w:themeShade="80"/>
                <w:sz w:val="4"/>
                <w:szCs w:val="4"/>
              </w:rPr>
            </w:pPr>
          </w:p>
        </w:tc>
        <w:tc>
          <w:tcPr>
            <w:tcW w:w="283" w:type="dxa"/>
            <w:shd w:val="clear" w:color="auto" w:fill="EAF1DD" w:themeFill="accent3" w:themeFillTint="33"/>
          </w:tcPr>
          <w:p w14:paraId="3AB67480" w14:textId="77777777" w:rsidR="00245577" w:rsidRPr="00404F23" w:rsidRDefault="00245577" w:rsidP="004F58C7">
            <w:pPr>
              <w:spacing w:after="0" w:line="240" w:lineRule="auto"/>
              <w:jc w:val="center"/>
              <w:rPr>
                <w:color w:val="4F6228" w:themeColor="accent3" w:themeShade="80"/>
                <w:sz w:val="4"/>
                <w:szCs w:val="4"/>
              </w:rPr>
            </w:pPr>
          </w:p>
        </w:tc>
        <w:tc>
          <w:tcPr>
            <w:tcW w:w="5233" w:type="dxa"/>
            <w:gridSpan w:val="5"/>
            <w:shd w:val="clear" w:color="auto" w:fill="EAF1DD" w:themeFill="accent3" w:themeFillTint="33"/>
          </w:tcPr>
          <w:p w14:paraId="04A0303D" w14:textId="77777777" w:rsidR="00245577" w:rsidRPr="00404F23" w:rsidRDefault="00245577" w:rsidP="004F58C7">
            <w:pPr>
              <w:spacing w:after="0" w:line="240" w:lineRule="auto"/>
              <w:rPr>
                <w:color w:val="4F6228" w:themeColor="accent3" w:themeShade="80"/>
                <w:sz w:val="4"/>
                <w:szCs w:val="4"/>
              </w:rPr>
            </w:pPr>
          </w:p>
        </w:tc>
        <w:tc>
          <w:tcPr>
            <w:tcW w:w="3414" w:type="dxa"/>
            <w:gridSpan w:val="4"/>
            <w:tcBorders>
              <w:left w:val="nil"/>
              <w:bottom w:val="single" w:sz="4" w:space="0" w:color="7F7F7F" w:themeColor="text1" w:themeTint="80"/>
            </w:tcBorders>
            <w:shd w:val="clear" w:color="auto" w:fill="EAF1DD" w:themeFill="accent3" w:themeFillTint="33"/>
            <w:vAlign w:val="center"/>
          </w:tcPr>
          <w:p w14:paraId="1067508E" w14:textId="77777777" w:rsidR="00245577" w:rsidRPr="00404F23" w:rsidRDefault="00245577" w:rsidP="004F58C7">
            <w:pPr>
              <w:spacing w:after="0" w:line="240" w:lineRule="auto"/>
              <w:rPr>
                <w:rStyle w:val="Typografi10"/>
                <w:sz w:val="4"/>
                <w:szCs w:val="4"/>
              </w:rPr>
            </w:pPr>
          </w:p>
        </w:tc>
        <w:tc>
          <w:tcPr>
            <w:tcW w:w="326" w:type="dxa"/>
            <w:tcBorders>
              <w:left w:val="nil"/>
            </w:tcBorders>
            <w:shd w:val="clear" w:color="auto" w:fill="EAF1DD" w:themeFill="accent3" w:themeFillTint="33"/>
            <w:vAlign w:val="center"/>
          </w:tcPr>
          <w:p w14:paraId="668A1A7F" w14:textId="77777777" w:rsidR="00245577" w:rsidRPr="00404F23" w:rsidRDefault="00245577" w:rsidP="004F58C7">
            <w:pPr>
              <w:spacing w:after="0" w:line="240" w:lineRule="auto"/>
              <w:rPr>
                <w:color w:val="4F6228" w:themeColor="accent3" w:themeShade="80"/>
                <w:sz w:val="4"/>
                <w:szCs w:val="4"/>
              </w:rPr>
            </w:pPr>
          </w:p>
        </w:tc>
      </w:tr>
      <w:tr w:rsidR="00245577" w14:paraId="5B4A2BE1" w14:textId="77777777" w:rsidTr="00E32B77">
        <w:trPr>
          <w:trHeight w:val="595"/>
        </w:trPr>
        <w:tc>
          <w:tcPr>
            <w:tcW w:w="284" w:type="dxa"/>
            <w:shd w:val="clear" w:color="auto" w:fill="EAF1DD" w:themeFill="accent3" w:themeFillTint="33"/>
          </w:tcPr>
          <w:p w14:paraId="0FFB41EB" w14:textId="77777777" w:rsidR="00245577" w:rsidRPr="00B25BB2" w:rsidRDefault="00245577" w:rsidP="004F58C7">
            <w:pPr>
              <w:spacing w:before="20" w:after="20" w:line="240" w:lineRule="auto"/>
              <w:jc w:val="center"/>
              <w:rPr>
                <w:color w:val="4F6228" w:themeColor="accent3" w:themeShade="80"/>
                <w:sz w:val="16"/>
                <w:szCs w:val="16"/>
              </w:rPr>
            </w:pPr>
          </w:p>
        </w:tc>
        <w:tc>
          <w:tcPr>
            <w:tcW w:w="283" w:type="dxa"/>
            <w:shd w:val="clear" w:color="auto" w:fill="EAF1DD" w:themeFill="accent3" w:themeFillTint="33"/>
          </w:tcPr>
          <w:p w14:paraId="351C7CAF" w14:textId="77777777" w:rsidR="00245577" w:rsidRPr="00B25BB2" w:rsidRDefault="00245577" w:rsidP="004F58C7">
            <w:pPr>
              <w:spacing w:before="20" w:after="20" w:line="240" w:lineRule="auto"/>
              <w:jc w:val="center"/>
              <w:rPr>
                <w:color w:val="4F6228" w:themeColor="accent3" w:themeShade="80"/>
                <w:sz w:val="16"/>
                <w:szCs w:val="16"/>
              </w:rPr>
            </w:pPr>
          </w:p>
        </w:tc>
        <w:tc>
          <w:tcPr>
            <w:tcW w:w="5233" w:type="dxa"/>
            <w:gridSpan w:val="5"/>
            <w:tcBorders>
              <w:right w:val="single" w:sz="4" w:space="0" w:color="7F7F7F" w:themeColor="text1" w:themeTint="80"/>
            </w:tcBorders>
            <w:shd w:val="clear" w:color="auto" w:fill="EAF1DD" w:themeFill="accent3" w:themeFillTint="33"/>
          </w:tcPr>
          <w:p w14:paraId="20E814C7" w14:textId="77777777" w:rsidR="00245577" w:rsidRPr="00B25BB2" w:rsidRDefault="00245577" w:rsidP="004F58C7">
            <w:pPr>
              <w:spacing w:before="20" w:after="20" w:line="240" w:lineRule="auto"/>
              <w:rPr>
                <w:color w:val="4F6228" w:themeColor="accent3" w:themeShade="80"/>
              </w:rPr>
            </w:pPr>
            <w:r w:rsidRPr="009B382E">
              <w:rPr>
                <w:color w:val="4F6228" w:themeColor="accent3" w:themeShade="80"/>
                <w:sz w:val="18"/>
                <w:szCs w:val="18"/>
              </w:rPr>
              <w:t>Angiv</w:t>
            </w:r>
            <w:r>
              <w:rPr>
                <w:color w:val="4F6228" w:themeColor="accent3" w:themeShade="80"/>
                <w:sz w:val="18"/>
                <w:szCs w:val="18"/>
              </w:rPr>
              <w:t>,</w:t>
            </w:r>
            <w:r w:rsidRPr="009B382E">
              <w:rPr>
                <w:color w:val="4F6228" w:themeColor="accent3" w:themeShade="80"/>
                <w:sz w:val="18"/>
                <w:szCs w:val="18"/>
              </w:rPr>
              <w:t xml:space="preserve"> </w:t>
            </w:r>
            <w:r>
              <w:rPr>
                <w:color w:val="4F6228" w:themeColor="accent3" w:themeShade="80"/>
                <w:sz w:val="18"/>
                <w:szCs w:val="18"/>
              </w:rPr>
              <w:t>om det er nyudstedelse eller ændring af sikkerhedscertifikat</w:t>
            </w:r>
            <w:r w:rsidR="00E32B77">
              <w:rPr>
                <w:color w:val="4F6228" w:themeColor="accent3" w:themeShade="80"/>
                <w:sz w:val="18"/>
                <w:szCs w:val="18"/>
              </w:rPr>
              <w:t>,</w:t>
            </w:r>
            <w:r>
              <w:rPr>
                <w:color w:val="4F6228" w:themeColor="accent3" w:themeShade="80"/>
                <w:sz w:val="18"/>
                <w:szCs w:val="18"/>
              </w:rPr>
              <w:t xml:space="preserve"> der er nødvendig for projektet:</w:t>
            </w:r>
          </w:p>
        </w:tc>
        <w:sdt>
          <w:sdtPr>
            <w:rPr>
              <w:rStyle w:val="Typografi10"/>
            </w:rPr>
            <w:id w:val="-195467492"/>
            <w:placeholder>
              <w:docPart w:val="CE5ACDFA766E4B898CD5EC9AD94066D8"/>
            </w:placeholder>
            <w:showingPlcHdr/>
            <w:dropDownList>
              <w:listItem w:value="Vælg et element."/>
              <w:listItem w:displayText="Nyudstedelse af licens til at drive jernbanevirksomhed" w:value="Nyudstedelse af licens til at drive jernbanevirksomhed"/>
              <w:listItem w:displayText="Ændring af eksisterende licens til at drive jernbanevirksomhed" w:value="Ændring af eksisterende sikkerhedsgodkendelse"/>
              <w:listItem w:displayText="Både nyudstedelse og ændring af licens til at drive jernbanevirksomhed" w:value="Både nyudstedelse og ændring af licens til at drive jernbanevirksomhed"/>
            </w:dropDownList>
          </w:sdtPr>
          <w:sdtEndPr>
            <w:rPr>
              <w:rStyle w:val="Typografi10"/>
            </w:rPr>
          </w:sdtEndPr>
          <w:sdtContent>
            <w:tc>
              <w:tcPr>
                <w:tcW w:w="341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271C98C" w14:textId="77777777" w:rsidR="00245577" w:rsidRPr="00B25BB2" w:rsidRDefault="00245577" w:rsidP="004F58C7">
                <w:pPr>
                  <w:spacing w:before="20" w:after="20" w:line="240" w:lineRule="auto"/>
                  <w:rPr>
                    <w:color w:val="4F6228" w:themeColor="accent3" w:themeShade="80"/>
                  </w:rPr>
                </w:pPr>
                <w:r w:rsidRPr="00404F23">
                  <w:rPr>
                    <w:color w:val="7F7F7F" w:themeColor="text1" w:themeTint="80"/>
                    <w:sz w:val="18"/>
                    <w:szCs w:val="18"/>
                  </w:rPr>
                  <w:t>Klik for at vælge</w:t>
                </w:r>
              </w:p>
            </w:tc>
          </w:sdtContent>
        </w:sdt>
        <w:tc>
          <w:tcPr>
            <w:tcW w:w="326" w:type="dxa"/>
            <w:tcBorders>
              <w:left w:val="single" w:sz="4" w:space="0" w:color="7F7F7F" w:themeColor="text1" w:themeTint="80"/>
            </w:tcBorders>
            <w:shd w:val="clear" w:color="auto" w:fill="EAF1DD" w:themeFill="accent3" w:themeFillTint="33"/>
            <w:vAlign w:val="center"/>
          </w:tcPr>
          <w:p w14:paraId="624DBCA0" w14:textId="77777777" w:rsidR="00245577" w:rsidRPr="00B25BB2" w:rsidRDefault="00245577" w:rsidP="004F58C7">
            <w:pPr>
              <w:spacing w:before="20" w:after="20" w:line="240" w:lineRule="auto"/>
              <w:rPr>
                <w:color w:val="4F6228" w:themeColor="accent3" w:themeShade="80"/>
              </w:rPr>
            </w:pPr>
          </w:p>
        </w:tc>
      </w:tr>
      <w:tr w:rsidR="00245577" w14:paraId="7A00DBDB" w14:textId="77777777" w:rsidTr="004F58C7">
        <w:tc>
          <w:tcPr>
            <w:tcW w:w="284" w:type="dxa"/>
            <w:shd w:val="clear" w:color="auto" w:fill="EAF1DD" w:themeFill="accent3" w:themeFillTint="33"/>
          </w:tcPr>
          <w:p w14:paraId="47823AD8" w14:textId="77777777" w:rsidR="00245577" w:rsidRPr="009B382E" w:rsidRDefault="00245577" w:rsidP="004F58C7">
            <w:pPr>
              <w:spacing w:after="0" w:line="240" w:lineRule="auto"/>
              <w:rPr>
                <w:color w:val="4F6228" w:themeColor="accent3" w:themeShade="80"/>
                <w:sz w:val="4"/>
                <w:szCs w:val="4"/>
              </w:rPr>
            </w:pPr>
          </w:p>
        </w:tc>
        <w:tc>
          <w:tcPr>
            <w:tcW w:w="283" w:type="dxa"/>
            <w:shd w:val="clear" w:color="auto" w:fill="EAF1DD" w:themeFill="accent3" w:themeFillTint="33"/>
          </w:tcPr>
          <w:p w14:paraId="6A183DB8" w14:textId="77777777" w:rsidR="00245577" w:rsidRPr="009B382E" w:rsidRDefault="00245577" w:rsidP="004F58C7">
            <w:pPr>
              <w:spacing w:after="0" w:line="240" w:lineRule="auto"/>
              <w:rPr>
                <w:color w:val="4F6228" w:themeColor="accent3" w:themeShade="80"/>
                <w:sz w:val="4"/>
                <w:szCs w:val="4"/>
              </w:rPr>
            </w:pPr>
          </w:p>
        </w:tc>
        <w:tc>
          <w:tcPr>
            <w:tcW w:w="1837" w:type="dxa"/>
            <w:gridSpan w:val="2"/>
            <w:shd w:val="clear" w:color="auto" w:fill="EAF1DD" w:themeFill="accent3" w:themeFillTint="33"/>
          </w:tcPr>
          <w:p w14:paraId="3F04A019" w14:textId="77777777" w:rsidR="00245577" w:rsidRPr="009B382E" w:rsidRDefault="00245577" w:rsidP="004F58C7">
            <w:pPr>
              <w:spacing w:after="0" w:line="240" w:lineRule="auto"/>
              <w:rPr>
                <w:color w:val="4F6228" w:themeColor="accent3" w:themeShade="80"/>
                <w:sz w:val="4"/>
                <w:szCs w:val="4"/>
              </w:rPr>
            </w:pPr>
          </w:p>
        </w:tc>
        <w:tc>
          <w:tcPr>
            <w:tcW w:w="6374" w:type="dxa"/>
            <w:gridSpan w:val="6"/>
            <w:shd w:val="clear" w:color="auto" w:fill="EAF1DD" w:themeFill="accent3" w:themeFillTint="33"/>
            <w:vAlign w:val="center"/>
          </w:tcPr>
          <w:p w14:paraId="2F7EBA45" w14:textId="77777777" w:rsidR="00245577" w:rsidRPr="009B382E" w:rsidRDefault="00245577" w:rsidP="004F58C7">
            <w:pPr>
              <w:spacing w:after="0" w:line="240" w:lineRule="auto"/>
              <w:ind w:right="317"/>
              <w:rPr>
                <w:color w:val="4F6228" w:themeColor="accent3" w:themeShade="80"/>
                <w:sz w:val="4"/>
                <w:szCs w:val="4"/>
              </w:rPr>
            </w:pPr>
          </w:p>
        </w:tc>
        <w:tc>
          <w:tcPr>
            <w:tcW w:w="436" w:type="dxa"/>
            <w:tcBorders>
              <w:top w:val="single" w:sz="4" w:space="0" w:color="7F7F7F" w:themeColor="text1" w:themeTint="80"/>
            </w:tcBorders>
            <w:shd w:val="clear" w:color="auto" w:fill="EAF1DD" w:themeFill="accent3" w:themeFillTint="33"/>
            <w:vAlign w:val="center"/>
          </w:tcPr>
          <w:p w14:paraId="2BBCC514" w14:textId="77777777" w:rsidR="00245577" w:rsidRPr="009B382E" w:rsidRDefault="00245577" w:rsidP="004F58C7">
            <w:pPr>
              <w:spacing w:after="0" w:line="240" w:lineRule="auto"/>
              <w:rPr>
                <w:b/>
                <w:color w:val="4F6228" w:themeColor="accent3" w:themeShade="80"/>
                <w:sz w:val="4"/>
                <w:szCs w:val="4"/>
              </w:rPr>
            </w:pPr>
          </w:p>
        </w:tc>
        <w:tc>
          <w:tcPr>
            <w:tcW w:w="326" w:type="dxa"/>
            <w:shd w:val="clear" w:color="auto" w:fill="EAF1DD" w:themeFill="accent3" w:themeFillTint="33"/>
            <w:vAlign w:val="center"/>
          </w:tcPr>
          <w:p w14:paraId="03E16C35" w14:textId="77777777" w:rsidR="00245577" w:rsidRPr="009B382E" w:rsidRDefault="00245577" w:rsidP="004F58C7">
            <w:pPr>
              <w:spacing w:after="0" w:line="240" w:lineRule="auto"/>
              <w:rPr>
                <w:color w:val="4F6228" w:themeColor="accent3" w:themeShade="80"/>
                <w:sz w:val="4"/>
                <w:szCs w:val="4"/>
              </w:rPr>
            </w:pPr>
          </w:p>
        </w:tc>
      </w:tr>
    </w:tbl>
    <w:p w14:paraId="0DFF6004" w14:textId="77777777" w:rsidR="00F855EB" w:rsidRPr="005C23EB" w:rsidRDefault="00F855EB" w:rsidP="005C23EB">
      <w:pPr>
        <w:tabs>
          <w:tab w:val="left" w:pos="4113"/>
        </w:tabs>
      </w:pPr>
    </w:p>
    <w:sectPr w:rsidR="00F855EB" w:rsidRPr="005C23EB" w:rsidSect="00CB5334">
      <w:headerReference w:type="default" r:id="rId9"/>
      <w:footerReference w:type="default" r:id="rId10"/>
      <w:headerReference w:type="first" r:id="rId11"/>
      <w:footerReference w:type="first" r:id="rId12"/>
      <w:pgSz w:w="11906" w:h="16838" w:code="9"/>
      <w:pgMar w:top="993" w:right="1983" w:bottom="851" w:left="1418" w:header="426" w:footer="401"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984C" w14:textId="77777777" w:rsidR="00F50FB3" w:rsidRDefault="00F50FB3">
      <w:r>
        <w:separator/>
      </w:r>
    </w:p>
  </w:endnote>
  <w:endnote w:type="continuationSeparator" w:id="0">
    <w:p w14:paraId="547FEBCA" w14:textId="77777777" w:rsidR="00F50FB3" w:rsidRDefault="00F5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240"/>
    </w:tblGrid>
    <w:tr w:rsidR="00F50FB3" w:rsidRPr="0003688F" w14:paraId="6E66BE1F" w14:textId="77777777" w:rsidTr="0003688F">
      <w:tc>
        <w:tcPr>
          <w:tcW w:w="4258" w:type="dxa"/>
        </w:tcPr>
        <w:p w14:paraId="1AC82F79" w14:textId="284DF2F5" w:rsidR="00F50FB3" w:rsidRPr="0003688F" w:rsidRDefault="00F50FB3" w:rsidP="007A7C6B">
          <w:pPr>
            <w:pStyle w:val="Sidefod"/>
            <w:tabs>
              <w:tab w:val="left" w:pos="5812"/>
              <w:tab w:val="left" w:pos="6096"/>
            </w:tabs>
            <w:spacing w:after="0" w:line="240" w:lineRule="auto"/>
            <w:ind w:left="-108" w:right="-2043"/>
            <w:rPr>
              <w:color w:val="404040" w:themeColor="text1" w:themeTint="BF"/>
              <w:sz w:val="15"/>
              <w:szCs w:val="15"/>
            </w:rPr>
          </w:pPr>
          <w:r w:rsidRPr="0003688F">
            <w:rPr>
              <w:color w:val="404040" w:themeColor="text1" w:themeTint="BF"/>
              <w:sz w:val="15"/>
              <w:szCs w:val="15"/>
            </w:rPr>
            <w:t xml:space="preserve">Side </w:t>
          </w:r>
          <w:r w:rsidRPr="0003688F">
            <w:rPr>
              <w:color w:val="404040" w:themeColor="text1" w:themeTint="BF"/>
              <w:sz w:val="15"/>
              <w:szCs w:val="15"/>
            </w:rPr>
            <w:fldChar w:fldCharType="begin"/>
          </w:r>
          <w:r w:rsidRPr="0003688F">
            <w:rPr>
              <w:color w:val="404040" w:themeColor="text1" w:themeTint="BF"/>
              <w:sz w:val="15"/>
              <w:szCs w:val="15"/>
            </w:rPr>
            <w:instrText xml:space="preserve"> PAGE </w:instrText>
          </w:r>
          <w:r w:rsidRPr="0003688F">
            <w:rPr>
              <w:color w:val="404040" w:themeColor="text1" w:themeTint="BF"/>
              <w:sz w:val="15"/>
              <w:szCs w:val="15"/>
            </w:rPr>
            <w:fldChar w:fldCharType="separate"/>
          </w:r>
          <w:r w:rsidR="009F665E">
            <w:rPr>
              <w:noProof/>
              <w:color w:val="404040" w:themeColor="text1" w:themeTint="BF"/>
              <w:sz w:val="15"/>
              <w:szCs w:val="15"/>
            </w:rPr>
            <w:t>4</w:t>
          </w:r>
          <w:r w:rsidRPr="0003688F">
            <w:rPr>
              <w:noProof/>
              <w:color w:val="404040" w:themeColor="text1" w:themeTint="BF"/>
              <w:sz w:val="15"/>
              <w:szCs w:val="15"/>
            </w:rPr>
            <w:fldChar w:fldCharType="end"/>
          </w:r>
          <w:r w:rsidRPr="0003688F">
            <w:rPr>
              <w:color w:val="404040" w:themeColor="text1" w:themeTint="BF"/>
              <w:sz w:val="15"/>
              <w:szCs w:val="15"/>
            </w:rPr>
            <w:t xml:space="preserve"> (</w:t>
          </w:r>
          <w:r w:rsidRPr="0003688F">
            <w:rPr>
              <w:noProof/>
              <w:color w:val="404040" w:themeColor="text1" w:themeTint="BF"/>
              <w:sz w:val="15"/>
              <w:szCs w:val="15"/>
            </w:rPr>
            <w:fldChar w:fldCharType="begin"/>
          </w:r>
          <w:r w:rsidRPr="0003688F">
            <w:rPr>
              <w:noProof/>
              <w:color w:val="404040" w:themeColor="text1" w:themeTint="BF"/>
              <w:sz w:val="15"/>
              <w:szCs w:val="15"/>
            </w:rPr>
            <w:instrText xml:space="preserve"> NUMPAGES </w:instrText>
          </w:r>
          <w:r w:rsidRPr="0003688F">
            <w:rPr>
              <w:noProof/>
              <w:color w:val="404040" w:themeColor="text1" w:themeTint="BF"/>
              <w:sz w:val="15"/>
              <w:szCs w:val="15"/>
            </w:rPr>
            <w:fldChar w:fldCharType="separate"/>
          </w:r>
          <w:r w:rsidR="009F665E">
            <w:rPr>
              <w:noProof/>
              <w:color w:val="404040" w:themeColor="text1" w:themeTint="BF"/>
              <w:sz w:val="15"/>
              <w:szCs w:val="15"/>
            </w:rPr>
            <w:t>7</w:t>
          </w:r>
          <w:r w:rsidRPr="0003688F">
            <w:rPr>
              <w:noProof/>
              <w:color w:val="404040" w:themeColor="text1" w:themeTint="BF"/>
              <w:sz w:val="15"/>
              <w:szCs w:val="15"/>
            </w:rPr>
            <w:fldChar w:fldCharType="end"/>
          </w:r>
          <w:r w:rsidRPr="0003688F">
            <w:rPr>
              <w:color w:val="404040" w:themeColor="text1" w:themeTint="BF"/>
              <w:sz w:val="15"/>
              <w:szCs w:val="15"/>
            </w:rPr>
            <w:t>)</w:t>
          </w:r>
        </w:p>
      </w:tc>
      <w:tc>
        <w:tcPr>
          <w:tcW w:w="5240" w:type="dxa"/>
        </w:tcPr>
        <w:p w14:paraId="0CD1F9BF" w14:textId="1263A695" w:rsidR="00F50FB3" w:rsidRPr="0003688F" w:rsidRDefault="00F50FB3" w:rsidP="005F1ABE">
          <w:pPr>
            <w:pStyle w:val="Sidefod"/>
            <w:tabs>
              <w:tab w:val="left" w:pos="4712"/>
            </w:tabs>
            <w:spacing w:before="40" w:after="0" w:line="240" w:lineRule="auto"/>
            <w:ind w:right="-108"/>
            <w:jc w:val="right"/>
            <w:rPr>
              <w:color w:val="404040" w:themeColor="text1" w:themeTint="BF"/>
              <w:sz w:val="10"/>
              <w:szCs w:val="10"/>
            </w:rPr>
          </w:pPr>
          <w:r w:rsidRPr="0003688F">
            <w:rPr>
              <w:color w:val="404040" w:themeColor="text1" w:themeTint="BF"/>
              <w:sz w:val="10"/>
              <w:szCs w:val="10"/>
            </w:rPr>
            <w:t>Udfyldningsskabelon public</w:t>
          </w:r>
          <w:r w:rsidR="009F665E">
            <w:rPr>
              <w:color w:val="404040" w:themeColor="text1" w:themeTint="BF"/>
              <w:sz w:val="10"/>
              <w:szCs w:val="10"/>
            </w:rPr>
            <w:t>eret af Trafik</w:t>
          </w:r>
          <w:r w:rsidRPr="0003688F">
            <w:rPr>
              <w:color w:val="404040" w:themeColor="text1" w:themeTint="BF"/>
              <w:sz w:val="10"/>
              <w:szCs w:val="10"/>
            </w:rPr>
            <w:t>styrelsen den 2</w:t>
          </w:r>
          <w:r>
            <w:rPr>
              <w:color w:val="404040" w:themeColor="text1" w:themeTint="BF"/>
              <w:sz w:val="10"/>
              <w:szCs w:val="10"/>
            </w:rPr>
            <w:t>8</w:t>
          </w:r>
          <w:r w:rsidRPr="0003688F">
            <w:rPr>
              <w:color w:val="404040" w:themeColor="text1" w:themeTint="BF"/>
              <w:sz w:val="10"/>
              <w:szCs w:val="10"/>
            </w:rPr>
            <w:t>. januar 2020</w:t>
          </w:r>
        </w:p>
      </w:tc>
    </w:tr>
  </w:tbl>
  <w:p w14:paraId="76988BC4" w14:textId="77777777" w:rsidR="00F50FB3" w:rsidRPr="007A7C6B" w:rsidRDefault="00F50FB3" w:rsidP="007A7C6B">
    <w:pPr>
      <w:spacing w:after="0" w:line="240" w:lineRule="auto"/>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B8A8" w14:textId="090DF109" w:rsidR="00F50FB3" w:rsidRPr="0003688F" w:rsidRDefault="009F665E">
    <w:pPr>
      <w:pStyle w:val="Sidefod"/>
      <w:rPr>
        <w:color w:val="404040" w:themeColor="text1" w:themeTint="BF"/>
        <w:sz w:val="15"/>
        <w:szCs w:val="15"/>
      </w:rPr>
    </w:pPr>
    <w:r>
      <w:rPr>
        <w:noProof/>
        <w:lang w:eastAsia="da-DK"/>
      </w:rPr>
      <w:drawing>
        <wp:anchor distT="0" distB="0" distL="114300" distR="114300" simplePos="0" relativeHeight="251664384" behindDoc="0" locked="0" layoutInCell="1" allowOverlap="1" wp14:anchorId="3CDAD2A8" wp14:editId="7D19DA99">
          <wp:simplePos x="0" y="0"/>
          <wp:positionH relativeFrom="rightMargin">
            <wp:posOffset>-614680</wp:posOffset>
          </wp:positionH>
          <wp:positionV relativeFrom="paragraph">
            <wp:posOffset>-169545</wp:posOffset>
          </wp:positionV>
          <wp:extent cx="1536700" cy="330066"/>
          <wp:effectExtent l="0" t="0" r="635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30066"/>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B3" w:rsidRPr="0003688F">
      <w:rPr>
        <w:rStyle w:val="Sidetal"/>
        <w:color w:val="404040" w:themeColor="text1" w:themeTint="BF"/>
        <w:sz w:val="15"/>
        <w:szCs w:val="15"/>
      </w:rPr>
      <w:t xml:space="preserve">Side </w:t>
    </w:r>
    <w:r w:rsidR="00F50FB3" w:rsidRPr="0003688F">
      <w:rPr>
        <w:rStyle w:val="Sidetal"/>
        <w:color w:val="404040" w:themeColor="text1" w:themeTint="BF"/>
        <w:sz w:val="15"/>
        <w:szCs w:val="15"/>
      </w:rPr>
      <w:fldChar w:fldCharType="begin"/>
    </w:r>
    <w:r w:rsidR="00F50FB3" w:rsidRPr="0003688F">
      <w:rPr>
        <w:rStyle w:val="Sidetal"/>
        <w:color w:val="404040" w:themeColor="text1" w:themeTint="BF"/>
        <w:sz w:val="15"/>
        <w:szCs w:val="15"/>
      </w:rPr>
      <w:instrText xml:space="preserve">PAGE  </w:instrText>
    </w:r>
    <w:r w:rsidR="00F50FB3" w:rsidRPr="0003688F">
      <w:rPr>
        <w:rStyle w:val="Sidetal"/>
        <w:color w:val="404040" w:themeColor="text1" w:themeTint="BF"/>
        <w:sz w:val="15"/>
        <w:szCs w:val="15"/>
      </w:rPr>
      <w:fldChar w:fldCharType="separate"/>
    </w:r>
    <w:r>
      <w:rPr>
        <w:rStyle w:val="Sidetal"/>
        <w:noProof/>
        <w:color w:val="404040" w:themeColor="text1" w:themeTint="BF"/>
        <w:sz w:val="15"/>
        <w:szCs w:val="15"/>
      </w:rPr>
      <w:t>1</w:t>
    </w:r>
    <w:r w:rsidR="00F50FB3" w:rsidRPr="0003688F">
      <w:rPr>
        <w:rStyle w:val="Sidetal"/>
        <w:color w:val="404040" w:themeColor="text1" w:themeTint="BF"/>
        <w:sz w:val="15"/>
        <w:szCs w:val="15"/>
      </w:rPr>
      <w:fldChar w:fldCharType="end"/>
    </w:r>
    <w:r w:rsidR="00F50FB3" w:rsidRPr="0003688F">
      <w:rPr>
        <w:rStyle w:val="Sidetal"/>
        <w:color w:val="404040" w:themeColor="text1" w:themeTint="BF"/>
        <w:sz w:val="15"/>
        <w:szCs w:val="15"/>
      </w:rPr>
      <w:t xml:space="preserve"> (</w:t>
    </w:r>
    <w:r w:rsidR="00F50FB3" w:rsidRPr="0003688F">
      <w:rPr>
        <w:rStyle w:val="Sidetal"/>
        <w:color w:val="404040" w:themeColor="text1" w:themeTint="BF"/>
        <w:sz w:val="15"/>
        <w:szCs w:val="15"/>
      </w:rPr>
      <w:fldChar w:fldCharType="begin"/>
    </w:r>
    <w:r w:rsidR="00F50FB3" w:rsidRPr="0003688F">
      <w:rPr>
        <w:rStyle w:val="Sidetal"/>
        <w:color w:val="404040" w:themeColor="text1" w:themeTint="BF"/>
        <w:sz w:val="15"/>
        <w:szCs w:val="15"/>
      </w:rPr>
      <w:instrText xml:space="preserve"> NUMPAGES </w:instrText>
    </w:r>
    <w:r w:rsidR="00F50FB3" w:rsidRPr="0003688F">
      <w:rPr>
        <w:rStyle w:val="Sidetal"/>
        <w:color w:val="404040" w:themeColor="text1" w:themeTint="BF"/>
        <w:sz w:val="15"/>
        <w:szCs w:val="15"/>
      </w:rPr>
      <w:fldChar w:fldCharType="separate"/>
    </w:r>
    <w:r>
      <w:rPr>
        <w:rStyle w:val="Sidetal"/>
        <w:noProof/>
        <w:color w:val="404040" w:themeColor="text1" w:themeTint="BF"/>
        <w:sz w:val="15"/>
        <w:szCs w:val="15"/>
      </w:rPr>
      <w:t>7</w:t>
    </w:r>
    <w:r w:rsidR="00F50FB3" w:rsidRPr="0003688F">
      <w:rPr>
        <w:rStyle w:val="Sidetal"/>
        <w:color w:val="404040" w:themeColor="text1" w:themeTint="BF"/>
        <w:sz w:val="15"/>
        <w:szCs w:val="15"/>
      </w:rPr>
      <w:fldChar w:fldCharType="end"/>
    </w:r>
    <w:r w:rsidR="00F50FB3" w:rsidRPr="0003688F">
      <w:rPr>
        <w:rStyle w:val="Sidetal"/>
        <w:color w:val="404040" w:themeColor="text1" w:themeTint="BF"/>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4953" w14:textId="77777777" w:rsidR="00F50FB3" w:rsidRDefault="00F50FB3">
      <w:r>
        <w:separator/>
      </w:r>
    </w:p>
  </w:footnote>
  <w:footnote w:type="continuationSeparator" w:id="0">
    <w:p w14:paraId="7CAC4515" w14:textId="77777777" w:rsidR="00F50FB3" w:rsidRDefault="00F5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552F" w14:textId="77777777" w:rsidR="00F50FB3" w:rsidRPr="0003688F" w:rsidRDefault="00F50FB3">
    <w:pPr>
      <w:pStyle w:val="Sidehoved"/>
      <w:rPr>
        <w:color w:val="404040" w:themeColor="text1" w:themeTint="BF"/>
        <w:sz w:val="15"/>
        <w:szCs w:val="15"/>
      </w:rPr>
    </w:pPr>
    <w:r w:rsidRPr="0003688F">
      <w:rPr>
        <w:color w:val="404040" w:themeColor="text1" w:themeTint="BF"/>
        <w:sz w:val="15"/>
        <w:szCs w:val="15"/>
      </w:rPr>
      <w:t xml:space="preserve">Myndighedsgodkendelsesplan </w:t>
    </w:r>
    <w:r>
      <w:rPr>
        <w:color w:val="404040" w:themeColor="text1" w:themeTint="BF"/>
        <w:sz w:val="15"/>
        <w:szCs w:val="15"/>
      </w:rPr>
      <w:t xml:space="preserve">(del 1 af 2) </w:t>
    </w:r>
    <w:r w:rsidRPr="0003688F">
      <w:rPr>
        <w:color w:val="404040" w:themeColor="text1" w:themeTint="BF"/>
        <w:sz w:val="15"/>
        <w:szCs w:val="15"/>
      </w:rPr>
      <w:t>for store baneprojekter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10A2" w14:textId="3F8550DD" w:rsidR="00F50FB3" w:rsidRDefault="009F665E" w:rsidP="00447D15">
    <w:pPr>
      <w:ind w:right="-1134"/>
      <w:jc w:val="right"/>
    </w:pPr>
    <w:r>
      <w:rPr>
        <w:noProof/>
        <w:lang w:eastAsia="da-DK"/>
      </w:rPr>
      <w:drawing>
        <wp:anchor distT="0" distB="0" distL="114300" distR="114300" simplePos="0" relativeHeight="251662336" behindDoc="0" locked="0" layoutInCell="1" allowOverlap="1" wp14:anchorId="01992FA6" wp14:editId="6ACB9876">
          <wp:simplePos x="0" y="0"/>
          <wp:positionH relativeFrom="column">
            <wp:posOffset>3386455</wp:posOffset>
          </wp:positionH>
          <wp:positionV relativeFrom="paragraph">
            <wp:posOffset>133350</wp:posOffset>
          </wp:positionV>
          <wp:extent cx="2889250" cy="544096"/>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544096"/>
                  </a:xfrm>
                  <a:prstGeom prst="rect">
                    <a:avLst/>
                  </a:prstGeom>
                  <a:noFill/>
                  <a:ln>
                    <a:noFill/>
                  </a:ln>
                </pic:spPr>
              </pic:pic>
            </a:graphicData>
          </a:graphic>
          <wp14:sizeRelH relativeFrom="page">
            <wp14:pctWidth>0</wp14:pctWidth>
          </wp14:sizeRelH>
          <wp14:sizeRelV relativeFrom="page">
            <wp14:pctHeight>0</wp14:pctHeight>
          </wp14:sizeRelV>
        </wp:anchor>
      </w:drawing>
    </w:r>
    <w:r w:rsidR="00F50FB3">
      <w:rPr>
        <w:noProof/>
        <w:lang w:eastAsia="da-DK"/>
      </w:rPr>
      <mc:AlternateContent>
        <mc:Choice Requires="wps">
          <w:drawing>
            <wp:anchor distT="0" distB="0" distL="114300" distR="114300" simplePos="0" relativeHeight="251656192" behindDoc="0" locked="0" layoutInCell="1" allowOverlap="1" wp14:anchorId="2BFCEF7F" wp14:editId="3572DCF2">
              <wp:simplePos x="0" y="0"/>
              <wp:positionH relativeFrom="page">
                <wp:posOffset>5538470</wp:posOffset>
              </wp:positionH>
              <wp:positionV relativeFrom="page">
                <wp:posOffset>1332230</wp:posOffset>
              </wp:positionV>
              <wp:extent cx="1590675" cy="1249045"/>
              <wp:effectExtent l="0" t="0" r="9525"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14A0" w14:textId="77777777" w:rsidR="00F50FB3" w:rsidRDefault="00F50FB3" w:rsidP="00240F48">
                          <w:pPr>
                            <w:pStyle w:val="Afsender"/>
                            <w:ind w:right="237"/>
                            <w:rPr>
                              <w:noProof/>
                            </w:rPr>
                          </w:pPr>
                          <w:r>
                            <w:rPr>
                              <w:noProof/>
                            </w:rPr>
                            <w:t>Carsten Niebuhrs Gade 43</w:t>
                          </w:r>
                        </w:p>
                        <w:p w14:paraId="1DF02FA5" w14:textId="77777777" w:rsidR="00F50FB3" w:rsidRDefault="00F50FB3" w:rsidP="00240F48">
                          <w:pPr>
                            <w:pStyle w:val="Afsender"/>
                            <w:ind w:right="237"/>
                            <w:rPr>
                              <w:noProof/>
                            </w:rPr>
                          </w:pPr>
                          <w:r>
                            <w:rPr>
                              <w:noProof/>
                            </w:rPr>
                            <w:t>1577 København V</w:t>
                          </w:r>
                        </w:p>
                        <w:p w14:paraId="2260878A" w14:textId="77777777" w:rsidR="00F50FB3" w:rsidRDefault="00F50FB3" w:rsidP="00240F48">
                          <w:pPr>
                            <w:pStyle w:val="Afsender"/>
                            <w:ind w:right="237"/>
                            <w:rPr>
                              <w:noProof/>
                            </w:rPr>
                          </w:pPr>
                          <w:r>
                            <w:rPr>
                              <w:noProof/>
                            </w:rPr>
                            <w:t>Telefon +45 4178 0152</w:t>
                          </w:r>
                        </w:p>
                        <w:p w14:paraId="6C3C6E41" w14:textId="77777777" w:rsidR="00F50FB3" w:rsidRDefault="00F50FB3" w:rsidP="00240F48">
                          <w:pPr>
                            <w:pStyle w:val="Afsender"/>
                            <w:ind w:right="237"/>
                            <w:rPr>
                              <w:noProof/>
                            </w:rPr>
                          </w:pPr>
                          <w:r>
                            <w:rPr>
                              <w:noProof/>
                            </w:rPr>
                            <w:t>Fax 7262 6790</w:t>
                          </w:r>
                        </w:p>
                        <w:p w14:paraId="655EAB7F" w14:textId="77777777" w:rsidR="00F50FB3" w:rsidRDefault="00F50FB3" w:rsidP="00240F48">
                          <w:pPr>
                            <w:pStyle w:val="Afsender"/>
                            <w:ind w:right="237"/>
                            <w:rPr>
                              <w:noProof/>
                            </w:rPr>
                          </w:pPr>
                          <w:r>
                            <w:rPr>
                              <w:noProof/>
                            </w:rPr>
                            <w:t>tokl@tbst.dk</w:t>
                          </w:r>
                        </w:p>
                        <w:p w14:paraId="7BE618F3" w14:textId="77777777" w:rsidR="00F50FB3" w:rsidRDefault="00F50FB3" w:rsidP="00240F48">
                          <w:pPr>
                            <w:pStyle w:val="Afsender"/>
                            <w:ind w:right="237"/>
                            <w:rPr>
                              <w:noProof/>
                            </w:rPr>
                          </w:pPr>
                          <w:r>
                            <w:rPr>
                              <w:noProof/>
                            </w:rPr>
                            <w:t>www.tbst.dk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CEF7F" id="_x0000_t202" coordsize="21600,21600" o:spt="202" path="m,l,21600r21600,l21600,xe">
              <v:stroke joinstyle="miter"/>
              <v:path gradientshapeok="t" o:connecttype="rect"/>
            </v:shapetype>
            <v:shape id="Text Box 2" o:spid="_x0000_s1028" type="#_x0000_t202" style="position:absolute;left:0;text-align:left;margin-left:436.1pt;margin-top:104.9pt;width:125.25pt;height:9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fyrQIAAKs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" filled="f" stroked="f">
              <v:textbox inset="0,0,0,0">
                <w:txbxContent>
                  <w:p w14:paraId="6A3C14A0" w14:textId="77777777" w:rsidR="00F50FB3" w:rsidRDefault="00F50FB3" w:rsidP="00240F48">
                    <w:pPr>
                      <w:pStyle w:val="Afsender"/>
                      <w:ind w:right="237"/>
                      <w:rPr>
                        <w:noProof/>
                      </w:rPr>
                    </w:pPr>
                    <w:r>
                      <w:rPr>
                        <w:noProof/>
                      </w:rPr>
                      <w:t>Carsten Niebuhrs Gade 43</w:t>
                    </w:r>
                  </w:p>
                  <w:p w14:paraId="1DF02FA5" w14:textId="77777777" w:rsidR="00F50FB3" w:rsidRDefault="00F50FB3" w:rsidP="00240F48">
                    <w:pPr>
                      <w:pStyle w:val="Afsender"/>
                      <w:ind w:right="237"/>
                      <w:rPr>
                        <w:noProof/>
                      </w:rPr>
                    </w:pPr>
                    <w:r>
                      <w:rPr>
                        <w:noProof/>
                      </w:rPr>
                      <w:t>1577 København V</w:t>
                    </w:r>
                  </w:p>
                  <w:p w14:paraId="2260878A" w14:textId="77777777" w:rsidR="00F50FB3" w:rsidRDefault="00F50FB3" w:rsidP="00240F48">
                    <w:pPr>
                      <w:pStyle w:val="Afsender"/>
                      <w:ind w:right="237"/>
                      <w:rPr>
                        <w:noProof/>
                      </w:rPr>
                    </w:pPr>
                    <w:r>
                      <w:rPr>
                        <w:noProof/>
                      </w:rPr>
                      <w:t>Telefon +45 4178 0152</w:t>
                    </w:r>
                  </w:p>
                  <w:p w14:paraId="6C3C6E41" w14:textId="77777777" w:rsidR="00F50FB3" w:rsidRDefault="00F50FB3" w:rsidP="00240F48">
                    <w:pPr>
                      <w:pStyle w:val="Afsender"/>
                      <w:ind w:right="237"/>
                      <w:rPr>
                        <w:noProof/>
                      </w:rPr>
                    </w:pPr>
                    <w:r>
                      <w:rPr>
                        <w:noProof/>
                      </w:rPr>
                      <w:t>Fax 7262 6790</w:t>
                    </w:r>
                  </w:p>
                  <w:p w14:paraId="655EAB7F" w14:textId="77777777" w:rsidR="00F50FB3" w:rsidRDefault="00F50FB3" w:rsidP="00240F48">
                    <w:pPr>
                      <w:pStyle w:val="Afsender"/>
                      <w:ind w:right="237"/>
                      <w:rPr>
                        <w:noProof/>
                      </w:rPr>
                    </w:pPr>
                    <w:r>
                      <w:rPr>
                        <w:noProof/>
                      </w:rPr>
                      <w:t>tokl@tbst.dk</w:t>
                    </w:r>
                  </w:p>
                  <w:p w14:paraId="7BE618F3" w14:textId="77777777" w:rsidR="00F50FB3" w:rsidRDefault="00F50FB3" w:rsidP="00240F48">
                    <w:pPr>
                      <w:pStyle w:val="Afsender"/>
                      <w:ind w:right="237"/>
                      <w:rPr>
                        <w:noProof/>
                      </w:rPr>
                    </w:pPr>
                    <w:r>
                      <w:rPr>
                        <w:noProof/>
                      </w:rPr>
                      <w:t>www.tbst.dk</w:t>
                    </w:r>
                  </w:p>
                </w:txbxContent>
              </v:textbox>
              <w10:wrap anchorx="page" anchory="page"/>
            </v:shape>
          </w:pict>
        </mc:Fallback>
      </mc:AlternateContent>
    </w:r>
    <w:r w:rsidR="00F50FB3">
      <w:rPr>
        <w:noProof/>
        <w:lang w:eastAsia="da-DK"/>
      </w:rPr>
      <w:drawing>
        <wp:anchor distT="0" distB="0" distL="114300" distR="114300" simplePos="0" relativeHeight="251657216" behindDoc="0" locked="0" layoutInCell="1" allowOverlap="1" wp14:anchorId="48AD8731" wp14:editId="44282CAE">
          <wp:simplePos x="0" y="0"/>
          <wp:positionH relativeFrom="page">
            <wp:posOffset>4860925</wp:posOffset>
          </wp:positionH>
          <wp:positionV relativeFrom="page">
            <wp:posOffset>288290</wp:posOffset>
          </wp:positionV>
          <wp:extent cx="2257425" cy="762000"/>
          <wp:effectExtent l="19050" t="0" r="9525" b="0"/>
          <wp:wrapNone/>
          <wp:docPr id="3"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r:embed="rId2"/>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0BD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8F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867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853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8ED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65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8A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708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62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300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35B05"/>
    <w:multiLevelType w:val="hybridMultilevel"/>
    <w:tmpl w:val="47B08730"/>
    <w:lvl w:ilvl="0" w:tplc="E0C8D83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0D034C38"/>
    <w:multiLevelType w:val="hybridMultilevel"/>
    <w:tmpl w:val="7FA8EA38"/>
    <w:lvl w:ilvl="0" w:tplc="E682CA6C">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886084D"/>
    <w:multiLevelType w:val="hybridMultilevel"/>
    <w:tmpl w:val="366886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B204105"/>
    <w:multiLevelType w:val="hybridMultilevel"/>
    <w:tmpl w:val="1EF0573A"/>
    <w:lvl w:ilvl="0" w:tplc="FC90D120">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192987"/>
    <w:multiLevelType w:val="singleLevel"/>
    <w:tmpl w:val="00D8AA06"/>
    <w:lvl w:ilvl="0">
      <w:start w:val="1"/>
      <w:numFmt w:val="decimal"/>
      <w:lvlRestart w:val="0"/>
      <w:lvlText w:val="%1."/>
      <w:lvlJc w:val="left"/>
      <w:pPr>
        <w:tabs>
          <w:tab w:val="num" w:pos="357"/>
        </w:tabs>
        <w:ind w:left="357" w:hanging="357"/>
      </w:pPr>
      <w:rPr>
        <w:rFonts w:ascii="Verdana" w:hAnsi="Verdana"/>
      </w:rPr>
    </w:lvl>
  </w:abstractNum>
  <w:abstractNum w:abstractNumId="16" w15:restartNumberingAfterBreak="0">
    <w:nsid w:val="32633800"/>
    <w:multiLevelType w:val="hybridMultilevel"/>
    <w:tmpl w:val="0F6E758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C452766"/>
    <w:multiLevelType w:val="hybridMultilevel"/>
    <w:tmpl w:val="7DD4BFCC"/>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8"/>
  </w:num>
  <w:num w:numId="2">
    <w:abstractNumId w:val="11"/>
  </w:num>
  <w:num w:numId="3">
    <w:abstractNumId w:val="17"/>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cGeNjhJzwVh/0ianIUuT6gsvgKd+uxZt181WPiYMqwMr1iTtsajhFaYyHYkkyx8xR/HaQwjblTqr+KRjDAiIA==" w:salt="E2fVjRoZ1P4gcsCxSqKNkw=="/>
  <w:defaultTabStop w:val="720"/>
  <w:autoHyphenation/>
  <w:hyphenationZone w:val="357"/>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EC"/>
    <w:rsid w:val="000059CC"/>
    <w:rsid w:val="000074A8"/>
    <w:rsid w:val="0001430C"/>
    <w:rsid w:val="00021A04"/>
    <w:rsid w:val="00024FA8"/>
    <w:rsid w:val="00030790"/>
    <w:rsid w:val="000311B7"/>
    <w:rsid w:val="000355FA"/>
    <w:rsid w:val="0003564B"/>
    <w:rsid w:val="0003688F"/>
    <w:rsid w:val="00037B7A"/>
    <w:rsid w:val="00040C40"/>
    <w:rsid w:val="00042668"/>
    <w:rsid w:val="000465AD"/>
    <w:rsid w:val="00051EFF"/>
    <w:rsid w:val="00056E4E"/>
    <w:rsid w:val="000623F7"/>
    <w:rsid w:val="00066F5C"/>
    <w:rsid w:val="00067E85"/>
    <w:rsid w:val="000816E6"/>
    <w:rsid w:val="0008546D"/>
    <w:rsid w:val="00085F54"/>
    <w:rsid w:val="000904DE"/>
    <w:rsid w:val="000922C9"/>
    <w:rsid w:val="000937CA"/>
    <w:rsid w:val="0009610E"/>
    <w:rsid w:val="00096D8F"/>
    <w:rsid w:val="000A1520"/>
    <w:rsid w:val="000A78BC"/>
    <w:rsid w:val="000B170C"/>
    <w:rsid w:val="000B419B"/>
    <w:rsid w:val="000B42C1"/>
    <w:rsid w:val="000B45EB"/>
    <w:rsid w:val="000B4652"/>
    <w:rsid w:val="000B5F5D"/>
    <w:rsid w:val="000C10D1"/>
    <w:rsid w:val="000D5F44"/>
    <w:rsid w:val="000D6963"/>
    <w:rsid w:val="000D761B"/>
    <w:rsid w:val="000D7EAC"/>
    <w:rsid w:val="000E3C84"/>
    <w:rsid w:val="000E4D84"/>
    <w:rsid w:val="000F7189"/>
    <w:rsid w:val="001129B0"/>
    <w:rsid w:val="0011365E"/>
    <w:rsid w:val="001169D6"/>
    <w:rsid w:val="00117DF1"/>
    <w:rsid w:val="00125FDB"/>
    <w:rsid w:val="00127370"/>
    <w:rsid w:val="00135BE9"/>
    <w:rsid w:val="00140D88"/>
    <w:rsid w:val="00144EF7"/>
    <w:rsid w:val="00145E22"/>
    <w:rsid w:val="00155E90"/>
    <w:rsid w:val="00157B02"/>
    <w:rsid w:val="00164266"/>
    <w:rsid w:val="00165309"/>
    <w:rsid w:val="0016617B"/>
    <w:rsid w:val="0017092F"/>
    <w:rsid w:val="00183764"/>
    <w:rsid w:val="00186E80"/>
    <w:rsid w:val="00190049"/>
    <w:rsid w:val="001B2151"/>
    <w:rsid w:val="001B4B41"/>
    <w:rsid w:val="001B5EFB"/>
    <w:rsid w:val="001D17BD"/>
    <w:rsid w:val="001D3341"/>
    <w:rsid w:val="001D48A3"/>
    <w:rsid w:val="001D49BC"/>
    <w:rsid w:val="001D5B8B"/>
    <w:rsid w:val="001E18C8"/>
    <w:rsid w:val="001F1C44"/>
    <w:rsid w:val="001F1D99"/>
    <w:rsid w:val="001F2883"/>
    <w:rsid w:val="001F3655"/>
    <w:rsid w:val="001F7A1C"/>
    <w:rsid w:val="002004A0"/>
    <w:rsid w:val="002204D0"/>
    <w:rsid w:val="00222497"/>
    <w:rsid w:val="00223D70"/>
    <w:rsid w:val="00226E9A"/>
    <w:rsid w:val="00231337"/>
    <w:rsid w:val="0023164C"/>
    <w:rsid w:val="00240776"/>
    <w:rsid w:val="00240E66"/>
    <w:rsid w:val="00240F48"/>
    <w:rsid w:val="002414D4"/>
    <w:rsid w:val="00245577"/>
    <w:rsid w:val="002468BA"/>
    <w:rsid w:val="002558F5"/>
    <w:rsid w:val="00256C5D"/>
    <w:rsid w:val="00257786"/>
    <w:rsid w:val="00261D4E"/>
    <w:rsid w:val="00265FAB"/>
    <w:rsid w:val="00271AE8"/>
    <w:rsid w:val="00281F2E"/>
    <w:rsid w:val="00285700"/>
    <w:rsid w:val="0029397C"/>
    <w:rsid w:val="002A4584"/>
    <w:rsid w:val="002B0062"/>
    <w:rsid w:val="002B4952"/>
    <w:rsid w:val="002B6382"/>
    <w:rsid w:val="002D0774"/>
    <w:rsid w:val="002E4320"/>
    <w:rsid w:val="002E64EF"/>
    <w:rsid w:val="002F10EE"/>
    <w:rsid w:val="002F2888"/>
    <w:rsid w:val="002F3C32"/>
    <w:rsid w:val="003050F3"/>
    <w:rsid w:val="003123F8"/>
    <w:rsid w:val="00317218"/>
    <w:rsid w:val="00327C7C"/>
    <w:rsid w:val="00330DCF"/>
    <w:rsid w:val="0033119C"/>
    <w:rsid w:val="00333916"/>
    <w:rsid w:val="00333927"/>
    <w:rsid w:val="00347AD5"/>
    <w:rsid w:val="0036231E"/>
    <w:rsid w:val="0037000E"/>
    <w:rsid w:val="00372A31"/>
    <w:rsid w:val="00376F78"/>
    <w:rsid w:val="00377FEB"/>
    <w:rsid w:val="00384859"/>
    <w:rsid w:val="0039544C"/>
    <w:rsid w:val="00395C25"/>
    <w:rsid w:val="00397704"/>
    <w:rsid w:val="003A40D7"/>
    <w:rsid w:val="003C23F3"/>
    <w:rsid w:val="003C282D"/>
    <w:rsid w:val="003C4573"/>
    <w:rsid w:val="003D0437"/>
    <w:rsid w:val="003E3CCC"/>
    <w:rsid w:val="003E7522"/>
    <w:rsid w:val="003F134E"/>
    <w:rsid w:val="003F4A8D"/>
    <w:rsid w:val="003F56E2"/>
    <w:rsid w:val="003F5807"/>
    <w:rsid w:val="00402177"/>
    <w:rsid w:val="0040296B"/>
    <w:rsid w:val="00402B1D"/>
    <w:rsid w:val="00404F23"/>
    <w:rsid w:val="00417B10"/>
    <w:rsid w:val="004204C7"/>
    <w:rsid w:val="00420F25"/>
    <w:rsid w:val="0042477C"/>
    <w:rsid w:val="004305F4"/>
    <w:rsid w:val="004312E2"/>
    <w:rsid w:val="00431668"/>
    <w:rsid w:val="004328A0"/>
    <w:rsid w:val="004407FF"/>
    <w:rsid w:val="00446CDF"/>
    <w:rsid w:val="00447D15"/>
    <w:rsid w:val="0045464E"/>
    <w:rsid w:val="00460396"/>
    <w:rsid w:val="00464A88"/>
    <w:rsid w:val="0046759B"/>
    <w:rsid w:val="004908F1"/>
    <w:rsid w:val="004A13ED"/>
    <w:rsid w:val="004A1475"/>
    <w:rsid w:val="004A4053"/>
    <w:rsid w:val="004A4344"/>
    <w:rsid w:val="004A600E"/>
    <w:rsid w:val="004B505F"/>
    <w:rsid w:val="004B6006"/>
    <w:rsid w:val="004C0456"/>
    <w:rsid w:val="004C1868"/>
    <w:rsid w:val="004C3E2B"/>
    <w:rsid w:val="004D0799"/>
    <w:rsid w:val="004D0CFD"/>
    <w:rsid w:val="004D46CE"/>
    <w:rsid w:val="004D779A"/>
    <w:rsid w:val="004E5513"/>
    <w:rsid w:val="004F5205"/>
    <w:rsid w:val="004F58C7"/>
    <w:rsid w:val="00506A57"/>
    <w:rsid w:val="0052009F"/>
    <w:rsid w:val="0053101C"/>
    <w:rsid w:val="00532438"/>
    <w:rsid w:val="005375AE"/>
    <w:rsid w:val="00542E5F"/>
    <w:rsid w:val="00550B97"/>
    <w:rsid w:val="00550D17"/>
    <w:rsid w:val="0055268D"/>
    <w:rsid w:val="00553348"/>
    <w:rsid w:val="00560810"/>
    <w:rsid w:val="00563B81"/>
    <w:rsid w:val="00565DA9"/>
    <w:rsid w:val="005741D5"/>
    <w:rsid w:val="00574AE0"/>
    <w:rsid w:val="005808CD"/>
    <w:rsid w:val="00590602"/>
    <w:rsid w:val="00590D34"/>
    <w:rsid w:val="005A5D72"/>
    <w:rsid w:val="005C1086"/>
    <w:rsid w:val="005C23EB"/>
    <w:rsid w:val="005C2AB3"/>
    <w:rsid w:val="005C3B1F"/>
    <w:rsid w:val="005D2515"/>
    <w:rsid w:val="005D2B07"/>
    <w:rsid w:val="005F1ABE"/>
    <w:rsid w:val="00600D52"/>
    <w:rsid w:val="006124BF"/>
    <w:rsid w:val="00620455"/>
    <w:rsid w:val="006251D7"/>
    <w:rsid w:val="0063214D"/>
    <w:rsid w:val="00632480"/>
    <w:rsid w:val="0063522D"/>
    <w:rsid w:val="00637331"/>
    <w:rsid w:val="006431EB"/>
    <w:rsid w:val="00644DA7"/>
    <w:rsid w:val="006507E8"/>
    <w:rsid w:val="00660E69"/>
    <w:rsid w:val="00667268"/>
    <w:rsid w:val="0066740F"/>
    <w:rsid w:val="00667708"/>
    <w:rsid w:val="00671380"/>
    <w:rsid w:val="0067724F"/>
    <w:rsid w:val="0069022A"/>
    <w:rsid w:val="00697858"/>
    <w:rsid w:val="006A1558"/>
    <w:rsid w:val="006A67B0"/>
    <w:rsid w:val="006A7FC7"/>
    <w:rsid w:val="006B1F6C"/>
    <w:rsid w:val="006C30EE"/>
    <w:rsid w:val="006C5FAA"/>
    <w:rsid w:val="006D17F7"/>
    <w:rsid w:val="006D492D"/>
    <w:rsid w:val="00705289"/>
    <w:rsid w:val="00712C7C"/>
    <w:rsid w:val="00713133"/>
    <w:rsid w:val="0071623C"/>
    <w:rsid w:val="00716B32"/>
    <w:rsid w:val="00720660"/>
    <w:rsid w:val="00721C82"/>
    <w:rsid w:val="00731FA9"/>
    <w:rsid w:val="00734ACF"/>
    <w:rsid w:val="00737434"/>
    <w:rsid w:val="00750B24"/>
    <w:rsid w:val="0075400D"/>
    <w:rsid w:val="00757B4F"/>
    <w:rsid w:val="00765AD4"/>
    <w:rsid w:val="0076619C"/>
    <w:rsid w:val="007709C3"/>
    <w:rsid w:val="00771B64"/>
    <w:rsid w:val="0077271C"/>
    <w:rsid w:val="007860BD"/>
    <w:rsid w:val="007918E4"/>
    <w:rsid w:val="00794003"/>
    <w:rsid w:val="007970F8"/>
    <w:rsid w:val="007A0127"/>
    <w:rsid w:val="007A36B7"/>
    <w:rsid w:val="007A7C6B"/>
    <w:rsid w:val="007B0FD7"/>
    <w:rsid w:val="007B2F83"/>
    <w:rsid w:val="007C5BD4"/>
    <w:rsid w:val="007D09A2"/>
    <w:rsid w:val="007D261E"/>
    <w:rsid w:val="007D4400"/>
    <w:rsid w:val="007D5F97"/>
    <w:rsid w:val="007D7BB9"/>
    <w:rsid w:val="007E1445"/>
    <w:rsid w:val="007E4F0D"/>
    <w:rsid w:val="007F211C"/>
    <w:rsid w:val="00812A94"/>
    <w:rsid w:val="008168FA"/>
    <w:rsid w:val="00820D61"/>
    <w:rsid w:val="0082321C"/>
    <w:rsid w:val="00823902"/>
    <w:rsid w:val="00830500"/>
    <w:rsid w:val="0083451C"/>
    <w:rsid w:val="008373A9"/>
    <w:rsid w:val="00837E1D"/>
    <w:rsid w:val="00840B61"/>
    <w:rsid w:val="00842605"/>
    <w:rsid w:val="00844C17"/>
    <w:rsid w:val="008530F6"/>
    <w:rsid w:val="0086720C"/>
    <w:rsid w:val="0087420D"/>
    <w:rsid w:val="00886FE2"/>
    <w:rsid w:val="0088791D"/>
    <w:rsid w:val="008A2B64"/>
    <w:rsid w:val="008A2BF7"/>
    <w:rsid w:val="008A3656"/>
    <w:rsid w:val="008B2587"/>
    <w:rsid w:val="008B57FD"/>
    <w:rsid w:val="008C2099"/>
    <w:rsid w:val="008C38B2"/>
    <w:rsid w:val="008D7284"/>
    <w:rsid w:val="008E2ED8"/>
    <w:rsid w:val="008E4129"/>
    <w:rsid w:val="008F10E5"/>
    <w:rsid w:val="008F31B9"/>
    <w:rsid w:val="008F4C96"/>
    <w:rsid w:val="00907DE3"/>
    <w:rsid w:val="00914A0A"/>
    <w:rsid w:val="0093010B"/>
    <w:rsid w:val="009307EE"/>
    <w:rsid w:val="00930C08"/>
    <w:rsid w:val="00932CAB"/>
    <w:rsid w:val="00935850"/>
    <w:rsid w:val="009366E3"/>
    <w:rsid w:val="00937813"/>
    <w:rsid w:val="00942813"/>
    <w:rsid w:val="00942AEC"/>
    <w:rsid w:val="009477CE"/>
    <w:rsid w:val="009512B8"/>
    <w:rsid w:val="00952076"/>
    <w:rsid w:val="00956C03"/>
    <w:rsid w:val="009640A3"/>
    <w:rsid w:val="00965C74"/>
    <w:rsid w:val="00967192"/>
    <w:rsid w:val="00967D1A"/>
    <w:rsid w:val="009733AA"/>
    <w:rsid w:val="00973A48"/>
    <w:rsid w:val="00980D46"/>
    <w:rsid w:val="00985294"/>
    <w:rsid w:val="00987DFA"/>
    <w:rsid w:val="00990E96"/>
    <w:rsid w:val="00992A5D"/>
    <w:rsid w:val="009939CC"/>
    <w:rsid w:val="009A0E12"/>
    <w:rsid w:val="009A1D6E"/>
    <w:rsid w:val="009A4303"/>
    <w:rsid w:val="009A7548"/>
    <w:rsid w:val="009B20D6"/>
    <w:rsid w:val="009B2B9C"/>
    <w:rsid w:val="009B382E"/>
    <w:rsid w:val="009B44EA"/>
    <w:rsid w:val="009C3514"/>
    <w:rsid w:val="009C3E3C"/>
    <w:rsid w:val="009C4B9F"/>
    <w:rsid w:val="009D64D4"/>
    <w:rsid w:val="009E1394"/>
    <w:rsid w:val="009E1C2F"/>
    <w:rsid w:val="009E2F01"/>
    <w:rsid w:val="009F546A"/>
    <w:rsid w:val="009F665E"/>
    <w:rsid w:val="00A0307B"/>
    <w:rsid w:val="00A22802"/>
    <w:rsid w:val="00A22E46"/>
    <w:rsid w:val="00A23DA0"/>
    <w:rsid w:val="00A25A55"/>
    <w:rsid w:val="00A27566"/>
    <w:rsid w:val="00A352D1"/>
    <w:rsid w:val="00A43C2E"/>
    <w:rsid w:val="00A45EE5"/>
    <w:rsid w:val="00A50517"/>
    <w:rsid w:val="00A61BE3"/>
    <w:rsid w:val="00A650E5"/>
    <w:rsid w:val="00A70C64"/>
    <w:rsid w:val="00A75480"/>
    <w:rsid w:val="00A80AFA"/>
    <w:rsid w:val="00A83F33"/>
    <w:rsid w:val="00A9072A"/>
    <w:rsid w:val="00AA0E61"/>
    <w:rsid w:val="00AA16BB"/>
    <w:rsid w:val="00AA425F"/>
    <w:rsid w:val="00AB1DAA"/>
    <w:rsid w:val="00AB5D07"/>
    <w:rsid w:val="00AC1714"/>
    <w:rsid w:val="00AC1955"/>
    <w:rsid w:val="00AD1ED5"/>
    <w:rsid w:val="00AE0321"/>
    <w:rsid w:val="00AE6452"/>
    <w:rsid w:val="00AF0233"/>
    <w:rsid w:val="00B12A88"/>
    <w:rsid w:val="00B1743D"/>
    <w:rsid w:val="00B17D43"/>
    <w:rsid w:val="00B20CBD"/>
    <w:rsid w:val="00B225B3"/>
    <w:rsid w:val="00B23B2B"/>
    <w:rsid w:val="00B25316"/>
    <w:rsid w:val="00B25BB2"/>
    <w:rsid w:val="00B25C22"/>
    <w:rsid w:val="00B455EC"/>
    <w:rsid w:val="00B510E0"/>
    <w:rsid w:val="00B606CE"/>
    <w:rsid w:val="00B62B97"/>
    <w:rsid w:val="00B62C7B"/>
    <w:rsid w:val="00B64E27"/>
    <w:rsid w:val="00B66313"/>
    <w:rsid w:val="00B66AEB"/>
    <w:rsid w:val="00B7215C"/>
    <w:rsid w:val="00B72BF2"/>
    <w:rsid w:val="00B73EB7"/>
    <w:rsid w:val="00B741EC"/>
    <w:rsid w:val="00B774E4"/>
    <w:rsid w:val="00B87EED"/>
    <w:rsid w:val="00B94B30"/>
    <w:rsid w:val="00B96033"/>
    <w:rsid w:val="00B96C00"/>
    <w:rsid w:val="00BA0B34"/>
    <w:rsid w:val="00BA1AFC"/>
    <w:rsid w:val="00BA2309"/>
    <w:rsid w:val="00BA488E"/>
    <w:rsid w:val="00BA4B1C"/>
    <w:rsid w:val="00BB2124"/>
    <w:rsid w:val="00BB476A"/>
    <w:rsid w:val="00BB52EA"/>
    <w:rsid w:val="00BC052C"/>
    <w:rsid w:val="00BC28BF"/>
    <w:rsid w:val="00BD4AC6"/>
    <w:rsid w:val="00BD68C6"/>
    <w:rsid w:val="00BE0634"/>
    <w:rsid w:val="00BE21B7"/>
    <w:rsid w:val="00BF5C2D"/>
    <w:rsid w:val="00C168B6"/>
    <w:rsid w:val="00C2065C"/>
    <w:rsid w:val="00C21BFE"/>
    <w:rsid w:val="00C25350"/>
    <w:rsid w:val="00C25B76"/>
    <w:rsid w:val="00C277A9"/>
    <w:rsid w:val="00C40818"/>
    <w:rsid w:val="00C46DBA"/>
    <w:rsid w:val="00C57F47"/>
    <w:rsid w:val="00C608A2"/>
    <w:rsid w:val="00C61E44"/>
    <w:rsid w:val="00C843AC"/>
    <w:rsid w:val="00C844BC"/>
    <w:rsid w:val="00C93A04"/>
    <w:rsid w:val="00C954D0"/>
    <w:rsid w:val="00C9591D"/>
    <w:rsid w:val="00CA3313"/>
    <w:rsid w:val="00CA3DC7"/>
    <w:rsid w:val="00CB3279"/>
    <w:rsid w:val="00CB5334"/>
    <w:rsid w:val="00CD0F59"/>
    <w:rsid w:val="00CD5C2B"/>
    <w:rsid w:val="00CE6EFF"/>
    <w:rsid w:val="00CF1D6D"/>
    <w:rsid w:val="00CF6703"/>
    <w:rsid w:val="00D001E2"/>
    <w:rsid w:val="00D01A05"/>
    <w:rsid w:val="00D01FA7"/>
    <w:rsid w:val="00D11BA6"/>
    <w:rsid w:val="00D15CF2"/>
    <w:rsid w:val="00D21441"/>
    <w:rsid w:val="00D21FE4"/>
    <w:rsid w:val="00D269CE"/>
    <w:rsid w:val="00D3762E"/>
    <w:rsid w:val="00D451B7"/>
    <w:rsid w:val="00D50991"/>
    <w:rsid w:val="00D57F3D"/>
    <w:rsid w:val="00D6083F"/>
    <w:rsid w:val="00D62428"/>
    <w:rsid w:val="00D63BC7"/>
    <w:rsid w:val="00D64840"/>
    <w:rsid w:val="00D665EC"/>
    <w:rsid w:val="00D66759"/>
    <w:rsid w:val="00D7303C"/>
    <w:rsid w:val="00D836C2"/>
    <w:rsid w:val="00D85D37"/>
    <w:rsid w:val="00D961DA"/>
    <w:rsid w:val="00DA0932"/>
    <w:rsid w:val="00DA2CC1"/>
    <w:rsid w:val="00DA5A0C"/>
    <w:rsid w:val="00DB0718"/>
    <w:rsid w:val="00DC13AB"/>
    <w:rsid w:val="00DD7E4E"/>
    <w:rsid w:val="00DE037F"/>
    <w:rsid w:val="00DE6F69"/>
    <w:rsid w:val="00DF1272"/>
    <w:rsid w:val="00DF3277"/>
    <w:rsid w:val="00E01645"/>
    <w:rsid w:val="00E06B93"/>
    <w:rsid w:val="00E170B9"/>
    <w:rsid w:val="00E25A92"/>
    <w:rsid w:val="00E32B77"/>
    <w:rsid w:val="00E34AF0"/>
    <w:rsid w:val="00E435F6"/>
    <w:rsid w:val="00E444D8"/>
    <w:rsid w:val="00E45D3C"/>
    <w:rsid w:val="00E47609"/>
    <w:rsid w:val="00E502D4"/>
    <w:rsid w:val="00E5466E"/>
    <w:rsid w:val="00E60423"/>
    <w:rsid w:val="00E648D4"/>
    <w:rsid w:val="00E6578E"/>
    <w:rsid w:val="00E65DE7"/>
    <w:rsid w:val="00E85D2A"/>
    <w:rsid w:val="00E85FF6"/>
    <w:rsid w:val="00E94877"/>
    <w:rsid w:val="00E967CD"/>
    <w:rsid w:val="00E96F0C"/>
    <w:rsid w:val="00EA6C3A"/>
    <w:rsid w:val="00EA7A4E"/>
    <w:rsid w:val="00EB4DCF"/>
    <w:rsid w:val="00EB58C9"/>
    <w:rsid w:val="00EB66EC"/>
    <w:rsid w:val="00EB67BA"/>
    <w:rsid w:val="00EC2B8B"/>
    <w:rsid w:val="00EC6C3B"/>
    <w:rsid w:val="00EE0818"/>
    <w:rsid w:val="00EE4261"/>
    <w:rsid w:val="00EE5360"/>
    <w:rsid w:val="00EF07D4"/>
    <w:rsid w:val="00EF52A5"/>
    <w:rsid w:val="00F12595"/>
    <w:rsid w:val="00F15075"/>
    <w:rsid w:val="00F26B3C"/>
    <w:rsid w:val="00F26B5B"/>
    <w:rsid w:val="00F34E97"/>
    <w:rsid w:val="00F415B3"/>
    <w:rsid w:val="00F50E9C"/>
    <w:rsid w:val="00F50FB3"/>
    <w:rsid w:val="00F569AB"/>
    <w:rsid w:val="00F62ACE"/>
    <w:rsid w:val="00F653C8"/>
    <w:rsid w:val="00F66F6D"/>
    <w:rsid w:val="00F7040E"/>
    <w:rsid w:val="00F72328"/>
    <w:rsid w:val="00F74685"/>
    <w:rsid w:val="00F855EB"/>
    <w:rsid w:val="00F9639F"/>
    <w:rsid w:val="00F97C4A"/>
    <w:rsid w:val="00FA55C2"/>
    <w:rsid w:val="00FC5549"/>
    <w:rsid w:val="00FC7F9C"/>
    <w:rsid w:val="00FD4624"/>
    <w:rsid w:val="00FE13DD"/>
    <w:rsid w:val="00FE4CAA"/>
    <w:rsid w:val="00FE51DF"/>
    <w:rsid w:val="00FE674A"/>
    <w:rsid w:val="00FE6766"/>
    <w:rsid w:val="00FF0A61"/>
    <w:rsid w:val="00FF443F"/>
    <w:rsid w:val="00FF4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59BAAA"/>
  <w15:docId w15:val="{85148BE7-E75A-4E1B-BE28-467FB93B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2204D0"/>
    <w:pPr>
      <w:keepNext/>
      <w:spacing w:after="0"/>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3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character" w:styleId="Pladsholdertekst">
    <w:name w:val="Placeholder Text"/>
    <w:basedOn w:val="Standardskrifttypeiafsnit"/>
    <w:uiPriority w:val="99"/>
    <w:semiHidden/>
    <w:rsid w:val="0033119C"/>
    <w:rPr>
      <w:color w:val="808080"/>
    </w:rPr>
  </w:style>
  <w:style w:type="character" w:customStyle="1" w:styleId="Typografi1">
    <w:name w:val="Typografi1"/>
    <w:basedOn w:val="Standardskrifttypeiafsnit"/>
    <w:uiPriority w:val="1"/>
    <w:rsid w:val="00C40818"/>
    <w:rPr>
      <w:color w:val="FFFFFF" w:themeColor="background1"/>
    </w:rPr>
  </w:style>
  <w:style w:type="character" w:customStyle="1" w:styleId="Typografi2">
    <w:name w:val="Typografi2"/>
    <w:basedOn w:val="Standardskrifttypeiafsnit"/>
    <w:uiPriority w:val="1"/>
    <w:rsid w:val="00C40818"/>
    <w:rPr>
      <w:color w:val="000000" w:themeColor="text1"/>
      <w:bdr w:val="none" w:sz="0" w:space="0" w:color="auto"/>
    </w:rPr>
  </w:style>
  <w:style w:type="paragraph" w:styleId="NormalWeb">
    <w:name w:val="Normal (Web)"/>
    <w:basedOn w:val="Normal"/>
    <w:uiPriority w:val="99"/>
    <w:semiHidden/>
    <w:unhideWhenUsed/>
    <w:rsid w:val="00BD68C6"/>
    <w:pPr>
      <w:spacing w:before="100" w:beforeAutospacing="1" w:after="100" w:afterAutospacing="1" w:line="240" w:lineRule="auto"/>
    </w:pPr>
    <w:rPr>
      <w:rFonts w:ascii="Times New Roman" w:eastAsiaTheme="minorEastAsia" w:hAnsi="Times New Roman"/>
      <w:sz w:val="24"/>
      <w:szCs w:val="24"/>
      <w:lang w:eastAsia="da-DK"/>
    </w:rPr>
  </w:style>
  <w:style w:type="character" w:customStyle="1" w:styleId="Typografi3">
    <w:name w:val="Typografi3"/>
    <w:basedOn w:val="Standardskrifttypeiafsnit"/>
    <w:uiPriority w:val="1"/>
    <w:rsid w:val="00164266"/>
    <w:rPr>
      <w:b/>
      <w:sz w:val="20"/>
    </w:rPr>
  </w:style>
  <w:style w:type="character" w:customStyle="1" w:styleId="Typografi4">
    <w:name w:val="Typografi4"/>
    <w:basedOn w:val="Standardskrifttypeiafsnit"/>
    <w:uiPriority w:val="1"/>
    <w:rsid w:val="003F4A8D"/>
    <w:rPr>
      <w:b/>
      <w:sz w:val="22"/>
    </w:rPr>
  </w:style>
  <w:style w:type="character" w:customStyle="1" w:styleId="Typografi5">
    <w:name w:val="Typografi5"/>
    <w:basedOn w:val="Standardskrifttypeiafsnit"/>
    <w:uiPriority w:val="1"/>
    <w:rsid w:val="003F4A8D"/>
    <w:rPr>
      <w:b/>
    </w:rPr>
  </w:style>
  <w:style w:type="character" w:customStyle="1" w:styleId="Typografi6">
    <w:name w:val="Typografi6"/>
    <w:basedOn w:val="Standardskrifttypeiafsnit"/>
    <w:uiPriority w:val="1"/>
    <w:rsid w:val="007D7BB9"/>
    <w:rPr>
      <w:b/>
    </w:rPr>
  </w:style>
  <w:style w:type="character" w:customStyle="1" w:styleId="Typografi7">
    <w:name w:val="Typografi7"/>
    <w:basedOn w:val="Standardskrifttypeiafsnit"/>
    <w:uiPriority w:val="1"/>
    <w:rsid w:val="004C0456"/>
    <w:rPr>
      <w:rFonts w:ascii="Verdana" w:hAnsi="Verdana"/>
      <w:b/>
      <w:color w:val="auto"/>
      <w:sz w:val="24"/>
    </w:rPr>
  </w:style>
  <w:style w:type="character" w:customStyle="1" w:styleId="Typografi8">
    <w:name w:val="Typografi8"/>
    <w:basedOn w:val="Standardskrifttypeiafsnit"/>
    <w:uiPriority w:val="1"/>
    <w:rsid w:val="00840B61"/>
    <w:rPr>
      <w:rFonts w:ascii="Verdana" w:hAnsi="Verdana"/>
      <w:color w:val="000000" w:themeColor="text1"/>
      <w:sz w:val="16"/>
    </w:rPr>
  </w:style>
  <w:style w:type="character" w:customStyle="1" w:styleId="Typografi9">
    <w:name w:val="Typografi9"/>
    <w:basedOn w:val="Standardskrifttypeiafsnit"/>
    <w:uiPriority w:val="1"/>
    <w:rsid w:val="00840B61"/>
    <w:rPr>
      <w:rFonts w:ascii="Verdana" w:hAnsi="Verdana"/>
      <w:color w:val="000000" w:themeColor="text1"/>
      <w:sz w:val="16"/>
    </w:rPr>
  </w:style>
  <w:style w:type="character" w:customStyle="1" w:styleId="Typografi10">
    <w:name w:val="Typografi10"/>
    <w:basedOn w:val="Standardskrifttypeiafsnit"/>
    <w:uiPriority w:val="1"/>
    <w:rsid w:val="00952076"/>
    <w:rPr>
      <w:rFonts w:ascii="Verdana" w:hAnsi="Verdana"/>
      <w:color w:val="000000" w:themeColor="text1"/>
      <w:sz w:val="16"/>
    </w:rPr>
  </w:style>
  <w:style w:type="paragraph" w:styleId="Listeafsnit">
    <w:name w:val="List Paragraph"/>
    <w:basedOn w:val="Normal"/>
    <w:uiPriority w:val="34"/>
    <w:qFormat/>
    <w:rsid w:val="00A9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05522">
      <w:bodyDiv w:val="1"/>
      <w:marLeft w:val="0"/>
      <w:marRight w:val="0"/>
      <w:marTop w:val="0"/>
      <w:marBottom w:val="0"/>
      <w:divBdr>
        <w:top w:val="none" w:sz="0" w:space="0" w:color="auto"/>
        <w:left w:val="none" w:sz="0" w:space="0" w:color="auto"/>
        <w:bottom w:val="none" w:sz="0" w:space="0" w:color="auto"/>
        <w:right w:val="none" w:sz="0" w:space="0" w:color="auto"/>
      </w:divBdr>
    </w:div>
    <w:div w:id="967930715">
      <w:bodyDiv w:val="1"/>
      <w:marLeft w:val="0"/>
      <w:marRight w:val="0"/>
      <w:marTop w:val="0"/>
      <w:marBottom w:val="0"/>
      <w:divBdr>
        <w:top w:val="none" w:sz="0" w:space="0" w:color="auto"/>
        <w:left w:val="none" w:sz="0" w:space="0" w:color="auto"/>
        <w:bottom w:val="none" w:sz="0" w:space="0" w:color="auto"/>
        <w:right w:val="none" w:sz="0" w:space="0" w:color="auto"/>
      </w:divBdr>
    </w:div>
    <w:div w:id="10429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kl\AppData\Roaming\microsoft\skabeloner\TS\TS%20Notat%20201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08746E7DA4FFEBF0FA1280831C330"/>
        <w:category>
          <w:name w:val="Generelt"/>
          <w:gallery w:val="placeholder"/>
        </w:category>
        <w:types>
          <w:type w:val="bbPlcHdr"/>
        </w:types>
        <w:behaviors>
          <w:behavior w:val="content"/>
        </w:behaviors>
        <w:guid w:val="{58AEE2C9-7FB6-4484-BFF6-B846589BC7B7}"/>
      </w:docPartPr>
      <w:docPartBody>
        <w:p w:rsidR="00564B11" w:rsidRDefault="00242494" w:rsidP="00304E8D">
          <w:pPr>
            <w:pStyle w:val="FA908746E7DA4FFEBF0FA1280831C33074"/>
          </w:pPr>
          <w:r w:rsidRPr="005D6239">
            <w:rPr>
              <w:rStyle w:val="Pladsholdertekst"/>
            </w:rPr>
            <w:t>Klik her for at angive tekst.</w:t>
          </w:r>
        </w:p>
      </w:docPartBody>
    </w:docPart>
    <w:docPart>
      <w:docPartPr>
        <w:name w:val="1D6A6DD0E10248A0898B9A7E99578522"/>
        <w:category>
          <w:name w:val="Generelt"/>
          <w:gallery w:val="placeholder"/>
        </w:category>
        <w:types>
          <w:type w:val="bbPlcHdr"/>
        </w:types>
        <w:behaviors>
          <w:behavior w:val="content"/>
        </w:behaviors>
        <w:guid w:val="{D70ED64E-613C-4FE5-82C0-05CAD8655642}"/>
      </w:docPartPr>
      <w:docPartBody>
        <w:p w:rsidR="00564B11" w:rsidRDefault="00242494" w:rsidP="00304E8D">
          <w:pPr>
            <w:pStyle w:val="1D6A6DD0E10248A0898B9A7E9957852274"/>
          </w:pPr>
          <w:r w:rsidRPr="005D6239">
            <w:rPr>
              <w:rStyle w:val="Pladsholdertekst"/>
            </w:rPr>
            <w:t>Klik her for at angive tekst.</w:t>
          </w:r>
        </w:p>
      </w:docPartBody>
    </w:docPart>
    <w:docPart>
      <w:docPartPr>
        <w:name w:val="7737D7A3121343D3A6AC102C28E90D9C"/>
        <w:category>
          <w:name w:val="Generelt"/>
          <w:gallery w:val="placeholder"/>
        </w:category>
        <w:types>
          <w:type w:val="bbPlcHdr"/>
        </w:types>
        <w:behaviors>
          <w:behavior w:val="content"/>
        </w:behaviors>
        <w:guid w:val="{2C0FA9A9-3CD9-4D87-B234-497761CFE892}"/>
      </w:docPartPr>
      <w:docPartBody>
        <w:p w:rsidR="00564B11" w:rsidRDefault="00242494" w:rsidP="00304E8D">
          <w:pPr>
            <w:pStyle w:val="7737D7A3121343D3A6AC102C28E90D9C74"/>
          </w:pPr>
          <w:r w:rsidRPr="005D6239">
            <w:rPr>
              <w:rStyle w:val="Pladsholdertekst"/>
            </w:rPr>
            <w:t>Klik her for at angive tekst.</w:t>
          </w:r>
        </w:p>
      </w:docPartBody>
    </w:docPart>
    <w:docPart>
      <w:docPartPr>
        <w:name w:val="53F9FD0AC2D541ACB2FCE02BDDB6D6C2"/>
        <w:category>
          <w:name w:val="Generelt"/>
          <w:gallery w:val="placeholder"/>
        </w:category>
        <w:types>
          <w:type w:val="bbPlcHdr"/>
        </w:types>
        <w:behaviors>
          <w:behavior w:val="content"/>
        </w:behaviors>
        <w:guid w:val="{89BEE0F5-539A-4E69-8DE5-44C24787661B}"/>
      </w:docPartPr>
      <w:docPartBody>
        <w:p w:rsidR="00564B11" w:rsidRDefault="00242494" w:rsidP="00304E8D">
          <w:pPr>
            <w:pStyle w:val="53F9FD0AC2D541ACB2FCE02BDDB6D6C274"/>
          </w:pPr>
          <w:r w:rsidRPr="005D6239">
            <w:rPr>
              <w:rStyle w:val="Pladsholdertekst"/>
            </w:rPr>
            <w:t>Klik her for at angive tekst.</w:t>
          </w:r>
        </w:p>
      </w:docPartBody>
    </w:docPart>
    <w:docPart>
      <w:docPartPr>
        <w:name w:val="18F81FACC4224707899E21DC282DC811"/>
        <w:category>
          <w:name w:val="Generelt"/>
          <w:gallery w:val="placeholder"/>
        </w:category>
        <w:types>
          <w:type w:val="bbPlcHdr"/>
        </w:types>
        <w:behaviors>
          <w:behavior w:val="content"/>
        </w:behaviors>
        <w:guid w:val="{421EF95B-843E-42C6-8BC6-E73D546529B7}"/>
      </w:docPartPr>
      <w:docPartBody>
        <w:p w:rsidR="00564B11" w:rsidRDefault="00242494" w:rsidP="00304E8D">
          <w:pPr>
            <w:pStyle w:val="18F81FACC4224707899E21DC282DC81161"/>
          </w:pPr>
          <w:r w:rsidRPr="00E25A92">
            <w:rPr>
              <w:rStyle w:val="Pladsholdertekst"/>
              <w:color w:val="404040" w:themeColor="text1" w:themeTint="BF"/>
              <w:sz w:val="11"/>
              <w:szCs w:val="11"/>
              <w:shd w:val="clear" w:color="auto" w:fill="D9D9D9" w:themeFill="background1" w:themeFillShade="D9"/>
            </w:rPr>
            <w:t>Klik her for at angive dato</w:t>
          </w:r>
        </w:p>
      </w:docPartBody>
    </w:docPart>
    <w:docPart>
      <w:docPartPr>
        <w:name w:val="D18445CE82A340019A090B39285D08CF"/>
        <w:category>
          <w:name w:val="Generelt"/>
          <w:gallery w:val="placeholder"/>
        </w:category>
        <w:types>
          <w:type w:val="bbPlcHdr"/>
        </w:types>
        <w:behaviors>
          <w:behavior w:val="content"/>
        </w:behaviors>
        <w:guid w:val="{0B3FA22D-136D-4289-A670-5F44EE27FE94}"/>
      </w:docPartPr>
      <w:docPartBody>
        <w:p w:rsidR="00564B11" w:rsidRDefault="00242494" w:rsidP="00304E8D">
          <w:pPr>
            <w:pStyle w:val="D18445CE82A340019A090B39285D08CF58"/>
          </w:pPr>
          <w:r w:rsidRPr="005D6239">
            <w:rPr>
              <w:rStyle w:val="Pladsholdertekst"/>
            </w:rPr>
            <w:t>Klik her for at angive tekst.</w:t>
          </w:r>
        </w:p>
      </w:docPartBody>
    </w:docPart>
    <w:docPart>
      <w:docPartPr>
        <w:name w:val="1A2086BCA3774A9E8C34DC35F0992131"/>
        <w:category>
          <w:name w:val="Generelt"/>
          <w:gallery w:val="placeholder"/>
        </w:category>
        <w:types>
          <w:type w:val="bbPlcHdr"/>
        </w:types>
        <w:behaviors>
          <w:behavior w:val="content"/>
        </w:behaviors>
        <w:guid w:val="{692D9181-1FE4-4F9B-85BE-9BABDA1E6196}"/>
      </w:docPartPr>
      <w:docPartBody>
        <w:p w:rsidR="00564B11" w:rsidRDefault="00242494" w:rsidP="00304E8D">
          <w:pPr>
            <w:pStyle w:val="1A2086BCA3774A9E8C34DC35F099213161"/>
          </w:pPr>
          <w:r w:rsidRPr="005D6239">
            <w:rPr>
              <w:rStyle w:val="Pladsholdertekst"/>
            </w:rPr>
            <w:t>Klik her for at angive tekst.</w:t>
          </w:r>
        </w:p>
      </w:docPartBody>
    </w:docPart>
    <w:docPart>
      <w:docPartPr>
        <w:name w:val="AC24AC6DB62741BFA1A40DFC4BA6D8DB"/>
        <w:category>
          <w:name w:val="Generelt"/>
          <w:gallery w:val="placeholder"/>
        </w:category>
        <w:types>
          <w:type w:val="bbPlcHdr"/>
        </w:types>
        <w:behaviors>
          <w:behavior w:val="content"/>
        </w:behaviors>
        <w:guid w:val="{1B85FF27-83B6-42C7-B606-92B173423605}"/>
      </w:docPartPr>
      <w:docPartBody>
        <w:p w:rsidR="00564B11" w:rsidRDefault="00242494" w:rsidP="00304E8D">
          <w:pPr>
            <w:pStyle w:val="AC24AC6DB62741BFA1A40DFC4BA6D8DB57"/>
          </w:pPr>
          <w:r w:rsidRPr="005D6239">
            <w:rPr>
              <w:rStyle w:val="Pladsholdertekst"/>
            </w:rPr>
            <w:t>Klik her for at angive tekst.</w:t>
          </w:r>
        </w:p>
      </w:docPartBody>
    </w:docPart>
    <w:docPart>
      <w:docPartPr>
        <w:name w:val="6064A0CCB5554F63A6C1F1D3BAFFB14B"/>
        <w:category>
          <w:name w:val="Generelt"/>
          <w:gallery w:val="placeholder"/>
        </w:category>
        <w:types>
          <w:type w:val="bbPlcHdr"/>
        </w:types>
        <w:behaviors>
          <w:behavior w:val="content"/>
        </w:behaviors>
        <w:guid w:val="{E04B3C5F-EF37-49B5-84C6-8ADCCEE4BAF4}"/>
      </w:docPartPr>
      <w:docPartBody>
        <w:p w:rsidR="00564B11" w:rsidRDefault="00242494" w:rsidP="00304E8D">
          <w:pPr>
            <w:pStyle w:val="6064A0CCB5554F63A6C1F1D3BAFFB14B57"/>
          </w:pPr>
          <w:r w:rsidRPr="005D6239">
            <w:rPr>
              <w:rStyle w:val="Pladsholdertekst"/>
            </w:rPr>
            <w:t>Klik her for at angive tekst.</w:t>
          </w:r>
        </w:p>
      </w:docPartBody>
    </w:docPart>
    <w:docPart>
      <w:docPartPr>
        <w:name w:val="6B684A5D5DB24095913CBA9DC69422A4"/>
        <w:category>
          <w:name w:val="Generelt"/>
          <w:gallery w:val="placeholder"/>
        </w:category>
        <w:types>
          <w:type w:val="bbPlcHdr"/>
        </w:types>
        <w:behaviors>
          <w:behavior w:val="content"/>
        </w:behaviors>
        <w:guid w:val="{B32C7136-AA0B-4AFF-9747-2635F878F082}"/>
      </w:docPartPr>
      <w:docPartBody>
        <w:p w:rsidR="00564B11" w:rsidRDefault="00242494" w:rsidP="00304E8D">
          <w:pPr>
            <w:pStyle w:val="6B684A5D5DB24095913CBA9DC69422A457"/>
          </w:pPr>
          <w:r w:rsidRPr="005D6239">
            <w:rPr>
              <w:rStyle w:val="Pladsholdertekst"/>
            </w:rPr>
            <w:t>Klik her for at angive tekst.</w:t>
          </w:r>
        </w:p>
      </w:docPartBody>
    </w:docPart>
    <w:docPart>
      <w:docPartPr>
        <w:name w:val="98DD8D0252AF4A8B83800EC61FA17B69"/>
        <w:category>
          <w:name w:val="Generelt"/>
          <w:gallery w:val="placeholder"/>
        </w:category>
        <w:types>
          <w:type w:val="bbPlcHdr"/>
        </w:types>
        <w:behaviors>
          <w:behavior w:val="content"/>
        </w:behaviors>
        <w:guid w:val="{EC98A5A2-1012-4FCA-8B33-EF61537B165B}"/>
      </w:docPartPr>
      <w:docPartBody>
        <w:p w:rsidR="00C94105" w:rsidRDefault="00242494" w:rsidP="00034C48">
          <w:pPr>
            <w:pStyle w:val="98DD8D0252AF4A8B83800EC61FA17B6917"/>
          </w:pPr>
          <w:r>
            <w:rPr>
              <w:rStyle w:val="Pladsholdertekst"/>
              <w:sz w:val="16"/>
              <w:szCs w:val="16"/>
            </w:rPr>
            <w:t>JA eller NEJ</w:t>
          </w:r>
        </w:p>
      </w:docPartBody>
    </w:docPart>
    <w:docPart>
      <w:docPartPr>
        <w:name w:val="883E0E531A3D4CC295D209CF918CD1B8"/>
        <w:category>
          <w:name w:val="Generelt"/>
          <w:gallery w:val="placeholder"/>
        </w:category>
        <w:types>
          <w:type w:val="bbPlcHdr"/>
        </w:types>
        <w:behaviors>
          <w:behavior w:val="content"/>
        </w:behaviors>
        <w:guid w:val="{F3355CC2-E357-4167-A031-E9E6F4F45106}"/>
      </w:docPartPr>
      <w:docPartBody>
        <w:p w:rsidR="00C94105" w:rsidRDefault="00242494" w:rsidP="00034C48">
          <w:pPr>
            <w:pStyle w:val="883E0E531A3D4CC295D209CF918CD1B88"/>
          </w:pPr>
          <w:r>
            <w:rPr>
              <w:rStyle w:val="Pladsholdertekst"/>
              <w:sz w:val="16"/>
              <w:szCs w:val="16"/>
            </w:rPr>
            <w:t>JA eller NEJ</w:t>
          </w:r>
        </w:p>
      </w:docPartBody>
    </w:docPart>
    <w:docPart>
      <w:docPartPr>
        <w:name w:val="F5E8ABB3AECF44928D454BFDAEAFA50A"/>
        <w:category>
          <w:name w:val="Generelt"/>
          <w:gallery w:val="placeholder"/>
        </w:category>
        <w:types>
          <w:type w:val="bbPlcHdr"/>
        </w:types>
        <w:behaviors>
          <w:behavior w:val="content"/>
        </w:behaviors>
        <w:guid w:val="{911A73EF-3837-475D-BCC1-38896A42B1CD}"/>
      </w:docPartPr>
      <w:docPartBody>
        <w:p w:rsidR="00C94105" w:rsidRDefault="00242494" w:rsidP="00034C48">
          <w:pPr>
            <w:pStyle w:val="F5E8ABB3AECF44928D454BFDAEAFA50A6"/>
          </w:pPr>
          <w:r>
            <w:rPr>
              <w:rStyle w:val="Pladsholdertekst"/>
              <w:sz w:val="16"/>
              <w:szCs w:val="16"/>
            </w:rPr>
            <w:t>JA eller NEJ</w:t>
          </w:r>
        </w:p>
      </w:docPartBody>
    </w:docPart>
    <w:docPart>
      <w:docPartPr>
        <w:name w:val="387C132E6D714B629E54F27AE0875483"/>
        <w:category>
          <w:name w:val="Generelt"/>
          <w:gallery w:val="placeholder"/>
        </w:category>
        <w:types>
          <w:type w:val="bbPlcHdr"/>
        </w:types>
        <w:behaviors>
          <w:behavior w:val="content"/>
        </w:behaviors>
        <w:guid w:val="{1AD66615-26E0-4F02-AA66-81BA254AACF0}"/>
      </w:docPartPr>
      <w:docPartBody>
        <w:p w:rsidR="00C94105" w:rsidRDefault="00242494" w:rsidP="00034C48">
          <w:pPr>
            <w:pStyle w:val="387C132E6D714B629E54F27AE08754836"/>
          </w:pPr>
          <w:r>
            <w:rPr>
              <w:rStyle w:val="Pladsholdertekst"/>
              <w:sz w:val="16"/>
              <w:szCs w:val="16"/>
            </w:rPr>
            <w:t>JA eller NEJ</w:t>
          </w:r>
        </w:p>
      </w:docPartBody>
    </w:docPart>
    <w:docPart>
      <w:docPartPr>
        <w:name w:val="B1977DEB69FF462D987E49FB7B8371F1"/>
        <w:category>
          <w:name w:val="Generelt"/>
          <w:gallery w:val="placeholder"/>
        </w:category>
        <w:types>
          <w:type w:val="bbPlcHdr"/>
        </w:types>
        <w:behaviors>
          <w:behavior w:val="content"/>
        </w:behaviors>
        <w:guid w:val="{BD53D684-0999-464B-A285-7B86DFA812BD}"/>
      </w:docPartPr>
      <w:docPartBody>
        <w:p w:rsidR="00C94105" w:rsidRDefault="00242494" w:rsidP="00034C48">
          <w:pPr>
            <w:pStyle w:val="B1977DEB69FF462D987E49FB7B8371F16"/>
          </w:pPr>
          <w:r>
            <w:rPr>
              <w:rStyle w:val="Pladsholdertekst"/>
              <w:sz w:val="16"/>
              <w:szCs w:val="16"/>
            </w:rPr>
            <w:t>JA eller NEJ</w:t>
          </w:r>
        </w:p>
      </w:docPartBody>
    </w:docPart>
    <w:docPart>
      <w:docPartPr>
        <w:name w:val="840987BBD7F34AA0A1F00AD533D290C3"/>
        <w:category>
          <w:name w:val="Generelt"/>
          <w:gallery w:val="placeholder"/>
        </w:category>
        <w:types>
          <w:type w:val="bbPlcHdr"/>
        </w:types>
        <w:behaviors>
          <w:behavior w:val="content"/>
        </w:behaviors>
        <w:guid w:val="{BA636F7D-2B44-4A4E-A65E-A347B016A4DB}"/>
      </w:docPartPr>
      <w:docPartBody>
        <w:p w:rsidR="00034C48" w:rsidRDefault="00242494" w:rsidP="00034C48">
          <w:pPr>
            <w:pStyle w:val="840987BBD7F34AA0A1F00AD533D290C35"/>
          </w:pPr>
          <w:r>
            <w:rPr>
              <w:rStyle w:val="Pladsholdertekst"/>
              <w:sz w:val="16"/>
              <w:szCs w:val="16"/>
            </w:rPr>
            <w:t>JA eller NEJ</w:t>
          </w:r>
        </w:p>
      </w:docPartBody>
    </w:docPart>
    <w:docPart>
      <w:docPartPr>
        <w:name w:val="BA55649FE039415E98E7BCE9585D9C2F"/>
        <w:category>
          <w:name w:val="Generelt"/>
          <w:gallery w:val="placeholder"/>
        </w:category>
        <w:types>
          <w:type w:val="bbPlcHdr"/>
        </w:types>
        <w:behaviors>
          <w:behavior w:val="content"/>
        </w:behaviors>
        <w:guid w:val="{DA1DDED0-7DEE-42B6-AA04-230510C1B91C}"/>
      </w:docPartPr>
      <w:docPartBody>
        <w:p w:rsidR="00034C48" w:rsidRDefault="00242494" w:rsidP="00034C48">
          <w:pPr>
            <w:pStyle w:val="BA55649FE039415E98E7BCE9585D9C2F3"/>
          </w:pPr>
          <w:r>
            <w:rPr>
              <w:rStyle w:val="Pladsholdertekst"/>
              <w:sz w:val="16"/>
              <w:szCs w:val="16"/>
            </w:rPr>
            <w:t>JA eller NEJ</w:t>
          </w:r>
        </w:p>
      </w:docPartBody>
    </w:docPart>
    <w:docPart>
      <w:docPartPr>
        <w:name w:val="691997DEBDEE47FCB90EF0AF2FE2720F"/>
        <w:category>
          <w:name w:val="Generelt"/>
          <w:gallery w:val="placeholder"/>
        </w:category>
        <w:types>
          <w:type w:val="bbPlcHdr"/>
        </w:types>
        <w:behaviors>
          <w:behavior w:val="content"/>
        </w:behaviors>
        <w:guid w:val="{3FB71C28-DDF7-43A5-84AF-F2E42D5465CD}"/>
      </w:docPartPr>
      <w:docPartBody>
        <w:p w:rsidR="00034C48" w:rsidRDefault="00242494" w:rsidP="00034C48">
          <w:pPr>
            <w:pStyle w:val="691997DEBDEE47FCB90EF0AF2FE2720F3"/>
          </w:pPr>
          <w:r>
            <w:rPr>
              <w:rStyle w:val="Pladsholdertekst"/>
              <w:sz w:val="16"/>
              <w:szCs w:val="16"/>
            </w:rPr>
            <w:t>JA eller NEJ</w:t>
          </w:r>
        </w:p>
      </w:docPartBody>
    </w:docPart>
    <w:docPart>
      <w:docPartPr>
        <w:name w:val="B4F5A4A858464DACB3F2E6BB6DB1C68B"/>
        <w:category>
          <w:name w:val="Generelt"/>
          <w:gallery w:val="placeholder"/>
        </w:category>
        <w:types>
          <w:type w:val="bbPlcHdr"/>
        </w:types>
        <w:behaviors>
          <w:behavior w:val="content"/>
        </w:behaviors>
        <w:guid w:val="{1CBA36F3-C046-446D-8579-B9CBFDB68D90}"/>
      </w:docPartPr>
      <w:docPartBody>
        <w:p w:rsidR="00034C48" w:rsidRDefault="00242494" w:rsidP="00034C48">
          <w:pPr>
            <w:pStyle w:val="B4F5A4A858464DACB3F2E6BB6DB1C68B3"/>
          </w:pPr>
          <w:r>
            <w:rPr>
              <w:rStyle w:val="Pladsholdertekst"/>
              <w:sz w:val="16"/>
              <w:szCs w:val="16"/>
            </w:rPr>
            <w:t>JA eller NEJ</w:t>
          </w:r>
        </w:p>
      </w:docPartBody>
    </w:docPart>
    <w:docPart>
      <w:docPartPr>
        <w:name w:val="2E4262CC26CB481A896263A20DAAFC5D"/>
        <w:category>
          <w:name w:val="Generelt"/>
          <w:gallery w:val="placeholder"/>
        </w:category>
        <w:types>
          <w:type w:val="bbPlcHdr"/>
        </w:types>
        <w:behaviors>
          <w:behavior w:val="content"/>
        </w:behaviors>
        <w:guid w:val="{42CEECD8-D84E-428E-9998-10CAE3EB33E1}"/>
      </w:docPartPr>
      <w:docPartBody>
        <w:p w:rsidR="007C6142" w:rsidRDefault="00242494" w:rsidP="00304E8D">
          <w:pPr>
            <w:pStyle w:val="2E4262CC26CB481A896263A20DAAFC5D8"/>
          </w:pPr>
          <w:r w:rsidRPr="0040296B">
            <w:rPr>
              <w:rStyle w:val="Pladsholdertekst"/>
              <w:sz w:val="16"/>
              <w:szCs w:val="16"/>
            </w:rPr>
            <w:t>Klik her for at skrive navn på ansøger</w:t>
          </w:r>
        </w:p>
      </w:docPartBody>
    </w:docPart>
    <w:docPart>
      <w:docPartPr>
        <w:name w:val="790EEA6C6E4142D38165AF3431A7BF75"/>
        <w:category>
          <w:name w:val="Generelt"/>
          <w:gallery w:val="placeholder"/>
        </w:category>
        <w:types>
          <w:type w:val="bbPlcHdr"/>
        </w:types>
        <w:behaviors>
          <w:behavior w:val="content"/>
        </w:behaviors>
        <w:guid w:val="{C3698796-1890-4A15-A549-57BD73D2EF46}"/>
      </w:docPartPr>
      <w:docPartBody>
        <w:p w:rsidR="007C6142" w:rsidRDefault="00242494" w:rsidP="00304E8D">
          <w:pPr>
            <w:pStyle w:val="790EEA6C6E4142D38165AF3431A7BF758"/>
          </w:pPr>
          <w:r w:rsidRPr="0040296B">
            <w:rPr>
              <w:rStyle w:val="Pladsholdertekst"/>
              <w:sz w:val="16"/>
              <w:szCs w:val="16"/>
            </w:rPr>
            <w:t>Klik her for at vælge ansøgningstype</w:t>
          </w:r>
        </w:p>
      </w:docPartBody>
    </w:docPart>
    <w:docPart>
      <w:docPartPr>
        <w:name w:val="70E05E2CA7D14632A775F336BA894A58"/>
        <w:category>
          <w:name w:val="Generelt"/>
          <w:gallery w:val="placeholder"/>
        </w:category>
        <w:types>
          <w:type w:val="bbPlcHdr"/>
        </w:types>
        <w:behaviors>
          <w:behavior w:val="content"/>
        </w:behaviors>
        <w:guid w:val="{4223798D-EA97-4D4A-9D1D-A67A000F47D2}"/>
      </w:docPartPr>
      <w:docPartBody>
        <w:p w:rsidR="007C6142" w:rsidRDefault="00242494" w:rsidP="00304E8D">
          <w:pPr>
            <w:pStyle w:val="70E05E2CA7D14632A775F336BA894A588"/>
          </w:pPr>
          <w:r w:rsidRPr="0040296B">
            <w:rPr>
              <w:rStyle w:val="Pladsholdertekst"/>
              <w:sz w:val="15"/>
              <w:szCs w:val="15"/>
            </w:rPr>
            <w:t>Klik her for at vælge relevans</w:t>
          </w:r>
        </w:p>
      </w:docPartBody>
    </w:docPart>
    <w:docPart>
      <w:docPartPr>
        <w:name w:val="517A73BE687D4A468C808F9EE37DC922"/>
        <w:category>
          <w:name w:val="Generelt"/>
          <w:gallery w:val="placeholder"/>
        </w:category>
        <w:types>
          <w:type w:val="bbPlcHdr"/>
        </w:types>
        <w:behaviors>
          <w:behavior w:val="content"/>
        </w:behaviors>
        <w:guid w:val="{84EF8E74-415D-49AD-AE38-7B9F76C5536E}"/>
      </w:docPartPr>
      <w:docPartBody>
        <w:p w:rsidR="00304E8D" w:rsidRDefault="00242494" w:rsidP="00304E8D">
          <w:pPr>
            <w:pStyle w:val="517A73BE687D4A468C808F9EE37DC9226"/>
          </w:pPr>
          <w:r>
            <w:rPr>
              <w:rStyle w:val="Pladsholdertekst"/>
              <w:sz w:val="16"/>
              <w:szCs w:val="16"/>
            </w:rPr>
            <w:t>Klik her for at angive en dato</w:t>
          </w:r>
        </w:p>
      </w:docPartBody>
    </w:docPart>
    <w:docPart>
      <w:docPartPr>
        <w:name w:val="DC1CC31E3785494E8129DE516F4FE4E5"/>
        <w:category>
          <w:name w:val="Generelt"/>
          <w:gallery w:val="placeholder"/>
        </w:category>
        <w:types>
          <w:type w:val="bbPlcHdr"/>
        </w:types>
        <w:behaviors>
          <w:behavior w:val="content"/>
        </w:behaviors>
        <w:guid w:val="{315DCE73-0A85-4A17-9C34-C6065B3911A0}"/>
      </w:docPartPr>
      <w:docPartBody>
        <w:p w:rsidR="00304E8D" w:rsidRDefault="00242494" w:rsidP="00304E8D">
          <w:pPr>
            <w:pStyle w:val="DC1CC31E3785494E8129DE516F4FE4E5"/>
          </w:pPr>
          <w:r w:rsidRPr="0040296B">
            <w:rPr>
              <w:rStyle w:val="Pladsholdertekst"/>
              <w:sz w:val="16"/>
              <w:szCs w:val="16"/>
            </w:rPr>
            <w:t>Klik her for at vælge styrelsens rolle</w:t>
          </w:r>
        </w:p>
      </w:docPartBody>
    </w:docPart>
    <w:docPart>
      <w:docPartPr>
        <w:name w:val="5F651B9CD8394ADF81F65F5C7D9D6D53"/>
        <w:category>
          <w:name w:val="Generelt"/>
          <w:gallery w:val="placeholder"/>
        </w:category>
        <w:types>
          <w:type w:val="bbPlcHdr"/>
        </w:types>
        <w:behaviors>
          <w:behavior w:val="content"/>
        </w:behaviors>
        <w:guid w:val="{F0622AAB-0BA2-4B11-942B-4497B1677517}"/>
      </w:docPartPr>
      <w:docPartBody>
        <w:p w:rsidR="00304E8D" w:rsidRDefault="00242494">
          <w:r w:rsidRPr="0040296B">
            <w:rPr>
              <w:rStyle w:val="Pladsholdertekst"/>
              <w:sz w:val="16"/>
              <w:szCs w:val="16"/>
            </w:rPr>
            <w:t>Klik her for at skrive navn på ansøger</w:t>
          </w:r>
        </w:p>
      </w:docPartBody>
    </w:docPart>
    <w:docPart>
      <w:docPartPr>
        <w:name w:val="5E870731E758421682110B2F4074653A"/>
        <w:category>
          <w:name w:val="Generelt"/>
          <w:gallery w:val="placeholder"/>
        </w:category>
        <w:types>
          <w:type w:val="bbPlcHdr"/>
        </w:types>
        <w:behaviors>
          <w:behavior w:val="content"/>
        </w:behaviors>
        <w:guid w:val="{ECB1D85C-A27F-4807-BDD5-1202BC065501}"/>
      </w:docPartPr>
      <w:docPartBody>
        <w:p w:rsidR="00304E8D" w:rsidRDefault="00242494">
          <w:r>
            <w:rPr>
              <w:rStyle w:val="Pladsholdertekst"/>
              <w:sz w:val="18"/>
              <w:szCs w:val="18"/>
            </w:rPr>
            <w:t>Klik her for at angive tekst</w:t>
          </w:r>
        </w:p>
      </w:docPartBody>
    </w:docPart>
    <w:docPart>
      <w:docPartPr>
        <w:name w:val="F4EEA0D7EB174FF6A06A7839D113BACE"/>
        <w:category>
          <w:name w:val="Generelt"/>
          <w:gallery w:val="placeholder"/>
        </w:category>
        <w:types>
          <w:type w:val="bbPlcHdr"/>
        </w:types>
        <w:behaviors>
          <w:behavior w:val="content"/>
        </w:behaviors>
        <w:guid w:val="{F6311FB4-761A-4892-9076-43E0A0E58F80}"/>
      </w:docPartPr>
      <w:docPartBody>
        <w:p w:rsidR="00304E8D" w:rsidRDefault="00242494">
          <w:r w:rsidRPr="0040296B">
            <w:rPr>
              <w:rStyle w:val="Pladsholdertekst"/>
              <w:sz w:val="16"/>
              <w:szCs w:val="16"/>
            </w:rPr>
            <w:t>Klik her for at skrive navn på ansøger</w:t>
          </w:r>
        </w:p>
      </w:docPartBody>
    </w:docPart>
    <w:docPart>
      <w:docPartPr>
        <w:name w:val="9D85F9AA0D8B43D5A605205F8A372D9C"/>
        <w:category>
          <w:name w:val="Generelt"/>
          <w:gallery w:val="placeholder"/>
        </w:category>
        <w:types>
          <w:type w:val="bbPlcHdr"/>
        </w:types>
        <w:behaviors>
          <w:behavior w:val="content"/>
        </w:behaviors>
        <w:guid w:val="{4A095691-248D-47BC-B81A-63E7FC259597}"/>
      </w:docPartPr>
      <w:docPartBody>
        <w:p w:rsidR="00304E8D" w:rsidRDefault="00242494">
          <w:r w:rsidRPr="0040296B">
            <w:rPr>
              <w:rStyle w:val="Pladsholdertekst"/>
              <w:sz w:val="16"/>
              <w:szCs w:val="16"/>
            </w:rPr>
            <w:t>Klik her for at skrive navn på ansøger</w:t>
          </w:r>
        </w:p>
      </w:docPartBody>
    </w:docPart>
    <w:docPart>
      <w:docPartPr>
        <w:name w:val="7F2A91F772444027A4B92353E24FD57C"/>
        <w:category>
          <w:name w:val="Generelt"/>
          <w:gallery w:val="placeholder"/>
        </w:category>
        <w:types>
          <w:type w:val="bbPlcHdr"/>
        </w:types>
        <w:behaviors>
          <w:behavior w:val="content"/>
        </w:behaviors>
        <w:guid w:val="{BFBEFEE2-DD26-48FC-B7EF-64A847D16E78}"/>
      </w:docPartPr>
      <w:docPartBody>
        <w:p w:rsidR="00304E8D" w:rsidRDefault="00242494">
          <w:r w:rsidRPr="001B2151">
            <w:rPr>
              <w:color w:val="7F7F7F" w:themeColor="text1" w:themeTint="80"/>
              <w:sz w:val="18"/>
              <w:szCs w:val="18"/>
            </w:rPr>
            <w:t>Klik for at vælge</w:t>
          </w:r>
        </w:p>
      </w:docPartBody>
    </w:docPart>
    <w:docPart>
      <w:docPartPr>
        <w:name w:val="72B2726F6D2F4C90B52BBE44E1D21986"/>
        <w:category>
          <w:name w:val="Generelt"/>
          <w:gallery w:val="placeholder"/>
        </w:category>
        <w:types>
          <w:type w:val="bbPlcHdr"/>
        </w:types>
        <w:behaviors>
          <w:behavior w:val="content"/>
        </w:behaviors>
        <w:guid w:val="{CD077FDA-C024-4BEA-ADCB-CA8A56C94959}"/>
      </w:docPartPr>
      <w:docPartBody>
        <w:p w:rsidR="00304E8D" w:rsidRDefault="00242494">
          <w:r w:rsidRPr="0040296B">
            <w:rPr>
              <w:rStyle w:val="Pladsholdertekst"/>
              <w:sz w:val="16"/>
              <w:szCs w:val="16"/>
            </w:rPr>
            <w:t>Klik her for at skrive navn på ansøger</w:t>
          </w:r>
        </w:p>
      </w:docPartBody>
    </w:docPart>
    <w:docPart>
      <w:docPartPr>
        <w:name w:val="41AEE53B628D42D99A86E1D1FFCE8B43"/>
        <w:category>
          <w:name w:val="Generelt"/>
          <w:gallery w:val="placeholder"/>
        </w:category>
        <w:types>
          <w:type w:val="bbPlcHdr"/>
        </w:types>
        <w:behaviors>
          <w:behavior w:val="content"/>
        </w:behaviors>
        <w:guid w:val="{4A40A766-C8C4-4962-B7D5-AFD8B428D4CA}"/>
      </w:docPartPr>
      <w:docPartBody>
        <w:p w:rsidR="00D642D6" w:rsidRDefault="00242494">
          <w:r w:rsidRPr="0040296B">
            <w:rPr>
              <w:rStyle w:val="Pladsholdertekst"/>
              <w:sz w:val="16"/>
              <w:szCs w:val="16"/>
            </w:rPr>
            <w:t>Klik her for at skrive navn på ansøger</w:t>
          </w:r>
        </w:p>
      </w:docPartBody>
    </w:docPart>
    <w:docPart>
      <w:docPartPr>
        <w:name w:val="2A64EB932C2A46169FF6A2C1C3896F18"/>
        <w:category>
          <w:name w:val="Generelt"/>
          <w:gallery w:val="placeholder"/>
        </w:category>
        <w:types>
          <w:type w:val="bbPlcHdr"/>
        </w:types>
        <w:behaviors>
          <w:behavior w:val="content"/>
        </w:behaviors>
        <w:guid w:val="{02CA7CD5-9D4B-416E-82B0-517FB7556A10}"/>
      </w:docPartPr>
      <w:docPartBody>
        <w:p w:rsidR="00D642D6" w:rsidRDefault="00242494">
          <w:r w:rsidRPr="00E648D4">
            <w:rPr>
              <w:color w:val="7F7F7F" w:themeColor="text1" w:themeTint="80"/>
              <w:sz w:val="18"/>
              <w:szCs w:val="18"/>
            </w:rPr>
            <w:t>Klik for at vælge</w:t>
          </w:r>
        </w:p>
      </w:docPartBody>
    </w:docPart>
    <w:docPart>
      <w:docPartPr>
        <w:name w:val="FD723AB4BB3749F48C5AA10ACD5CFDD5"/>
        <w:category>
          <w:name w:val="Generelt"/>
          <w:gallery w:val="placeholder"/>
        </w:category>
        <w:types>
          <w:type w:val="bbPlcHdr"/>
        </w:types>
        <w:behaviors>
          <w:behavior w:val="content"/>
        </w:behaviors>
        <w:guid w:val="{EF8FB574-84AE-44E0-9A6D-F62E5DAF2586}"/>
      </w:docPartPr>
      <w:docPartBody>
        <w:p w:rsidR="000D1471" w:rsidRDefault="00242494">
          <w:r>
            <w:rPr>
              <w:rStyle w:val="Pladsholdertekst"/>
            </w:rPr>
            <w:t>Klik her for at vælge banetype</w:t>
          </w:r>
        </w:p>
      </w:docPartBody>
    </w:docPart>
    <w:docPart>
      <w:docPartPr>
        <w:name w:val="7DD9052A30594420AB1BA6F05291E6BE"/>
        <w:category>
          <w:name w:val="Generelt"/>
          <w:gallery w:val="placeholder"/>
        </w:category>
        <w:types>
          <w:type w:val="bbPlcHdr"/>
        </w:types>
        <w:behaviors>
          <w:behavior w:val="content"/>
        </w:behaviors>
        <w:guid w:val="{E5A914A4-1199-42AA-8ED6-F6D4741744A6}"/>
      </w:docPartPr>
      <w:docPartBody>
        <w:p w:rsidR="000D1471" w:rsidRDefault="00242494">
          <w:r>
            <w:rPr>
              <w:rStyle w:val="Pladsholdertekst"/>
            </w:rPr>
            <w:t>Klik her for at vælge projekttype</w:t>
          </w:r>
        </w:p>
      </w:docPartBody>
    </w:docPart>
    <w:docPart>
      <w:docPartPr>
        <w:name w:val="F120CDA234004342A2F1B655578FC767"/>
        <w:category>
          <w:name w:val="Generelt"/>
          <w:gallery w:val="placeholder"/>
        </w:category>
        <w:types>
          <w:type w:val="bbPlcHdr"/>
        </w:types>
        <w:behaviors>
          <w:behavior w:val="content"/>
        </w:behaviors>
        <w:guid w:val="{D136B9F3-098F-49F7-B0A4-F7BF1F4C83D3}"/>
      </w:docPartPr>
      <w:docPartBody>
        <w:p w:rsidR="00242494" w:rsidRDefault="00242494">
          <w:r w:rsidRPr="0088791D">
            <w:rPr>
              <w:rStyle w:val="Pladsholdertekst"/>
              <w:sz w:val="16"/>
              <w:szCs w:val="16"/>
            </w:rPr>
            <w:t>Klik her for at skrive antal</w:t>
          </w:r>
        </w:p>
      </w:docPartBody>
    </w:docPart>
    <w:docPart>
      <w:docPartPr>
        <w:name w:val="9F458F380146496289E92D5DC8AA8D3C"/>
        <w:category>
          <w:name w:val="Generelt"/>
          <w:gallery w:val="placeholder"/>
        </w:category>
        <w:types>
          <w:type w:val="bbPlcHdr"/>
        </w:types>
        <w:behaviors>
          <w:behavior w:val="content"/>
        </w:behaviors>
        <w:guid w:val="{DB0FE03C-8A6D-4B6F-89FA-EB2685DAEBA2}"/>
      </w:docPartPr>
      <w:docPartBody>
        <w:p w:rsidR="00242494" w:rsidRDefault="00242494">
          <w:r w:rsidRPr="0088791D">
            <w:rPr>
              <w:rStyle w:val="Pladsholdertekst"/>
              <w:sz w:val="17"/>
              <w:szCs w:val="17"/>
            </w:rPr>
            <w:t>Klik her for at skrive navn</w:t>
          </w:r>
          <w:r>
            <w:rPr>
              <w:rStyle w:val="Pladsholdertekst"/>
              <w:sz w:val="17"/>
              <w:szCs w:val="17"/>
            </w:rPr>
            <w:t>(e)</w:t>
          </w:r>
          <w:r w:rsidRPr="0088791D">
            <w:rPr>
              <w:rStyle w:val="Pladsholdertekst"/>
              <w:sz w:val="17"/>
              <w:szCs w:val="17"/>
            </w:rPr>
            <w:t xml:space="preserve"> på ansøger(e)</w:t>
          </w:r>
        </w:p>
      </w:docPartBody>
    </w:docPart>
    <w:docPart>
      <w:docPartPr>
        <w:name w:val="6B519785BC39404FB73A850EC9D70786"/>
        <w:category>
          <w:name w:val="Generelt"/>
          <w:gallery w:val="placeholder"/>
        </w:category>
        <w:types>
          <w:type w:val="bbPlcHdr"/>
        </w:types>
        <w:behaviors>
          <w:behavior w:val="content"/>
        </w:behaviors>
        <w:guid w:val="{6952175B-4AC7-4F41-92C8-B61EF693904E}"/>
      </w:docPartPr>
      <w:docPartBody>
        <w:p w:rsidR="00242494" w:rsidRDefault="00242494">
          <w:r w:rsidRPr="00404F23">
            <w:rPr>
              <w:color w:val="7F7F7F" w:themeColor="text1" w:themeTint="80"/>
              <w:sz w:val="18"/>
              <w:szCs w:val="18"/>
            </w:rPr>
            <w:t>Klik for at vælge</w:t>
          </w:r>
        </w:p>
      </w:docPartBody>
    </w:docPart>
    <w:docPart>
      <w:docPartPr>
        <w:name w:val="5DA06BA90313493991AD65AC45EC133B"/>
        <w:category>
          <w:name w:val="Generelt"/>
          <w:gallery w:val="placeholder"/>
        </w:category>
        <w:types>
          <w:type w:val="bbPlcHdr"/>
        </w:types>
        <w:behaviors>
          <w:behavior w:val="content"/>
        </w:behaviors>
        <w:guid w:val="{753238D3-A8EB-4F46-98FC-64E43E05A0EE}"/>
      </w:docPartPr>
      <w:docPartBody>
        <w:p w:rsidR="00B025BA" w:rsidRDefault="00242494">
          <w:r w:rsidRPr="0088791D">
            <w:rPr>
              <w:rStyle w:val="Pladsholdertekst"/>
              <w:sz w:val="16"/>
              <w:szCs w:val="16"/>
            </w:rPr>
            <w:t>Klik her for at skrive antal</w:t>
          </w:r>
        </w:p>
      </w:docPartBody>
    </w:docPart>
    <w:docPart>
      <w:docPartPr>
        <w:name w:val="9716A0ED29DF46019DD24C0B1DDE5104"/>
        <w:category>
          <w:name w:val="Generelt"/>
          <w:gallery w:val="placeholder"/>
        </w:category>
        <w:types>
          <w:type w:val="bbPlcHdr"/>
        </w:types>
        <w:behaviors>
          <w:behavior w:val="content"/>
        </w:behaviors>
        <w:guid w:val="{56EB7104-003F-48C9-ACC8-97285F1EAC03}"/>
      </w:docPartPr>
      <w:docPartBody>
        <w:p w:rsidR="00B025BA" w:rsidRDefault="00242494">
          <w:r w:rsidRPr="0088791D">
            <w:rPr>
              <w:rStyle w:val="Pladsholdertekst"/>
              <w:sz w:val="17"/>
              <w:szCs w:val="17"/>
            </w:rPr>
            <w:t>Klik her for at skrive navn</w:t>
          </w:r>
          <w:r>
            <w:rPr>
              <w:rStyle w:val="Pladsholdertekst"/>
              <w:sz w:val="17"/>
              <w:szCs w:val="17"/>
            </w:rPr>
            <w:t>(e)</w:t>
          </w:r>
          <w:r w:rsidRPr="0088791D">
            <w:rPr>
              <w:rStyle w:val="Pladsholdertekst"/>
              <w:sz w:val="17"/>
              <w:szCs w:val="17"/>
            </w:rPr>
            <w:t xml:space="preserve"> på ansøger(e)</w:t>
          </w:r>
        </w:p>
      </w:docPartBody>
    </w:docPart>
    <w:docPart>
      <w:docPartPr>
        <w:name w:val="CE5ACDFA766E4B898CD5EC9AD94066D8"/>
        <w:category>
          <w:name w:val="Generelt"/>
          <w:gallery w:val="placeholder"/>
        </w:category>
        <w:types>
          <w:type w:val="bbPlcHdr"/>
        </w:types>
        <w:behaviors>
          <w:behavior w:val="content"/>
        </w:behaviors>
        <w:guid w:val="{CE40B36F-012C-4129-B477-E59FB2F5F6F3}"/>
      </w:docPartPr>
      <w:docPartBody>
        <w:p w:rsidR="00B025BA" w:rsidRDefault="00242494">
          <w:r w:rsidRPr="00404F23">
            <w:rPr>
              <w:color w:val="7F7F7F" w:themeColor="text1" w:themeTint="80"/>
              <w:sz w:val="18"/>
              <w:szCs w:val="18"/>
            </w:rPr>
            <w:t>Klik for at vælge</w:t>
          </w:r>
        </w:p>
      </w:docPartBody>
    </w:docPart>
    <w:docPart>
      <w:docPartPr>
        <w:name w:val="DF94CDFC8A1548AF865BCF3431E95873"/>
        <w:category>
          <w:name w:val="Generelt"/>
          <w:gallery w:val="placeholder"/>
        </w:category>
        <w:types>
          <w:type w:val="bbPlcHdr"/>
        </w:types>
        <w:behaviors>
          <w:behavior w:val="content"/>
        </w:behaviors>
        <w:guid w:val="{C1DA0471-F9F3-495A-B75A-6643083B8E0A}"/>
      </w:docPartPr>
      <w:docPartBody>
        <w:p w:rsidR="00B025BA" w:rsidRDefault="00242494">
          <w:r>
            <w:rPr>
              <w:rStyle w:val="Pladsholdertekst"/>
              <w:sz w:val="16"/>
              <w:szCs w:val="16"/>
            </w:rPr>
            <w:t>JA eller NEJ</w:t>
          </w:r>
        </w:p>
      </w:docPartBody>
    </w:docPart>
    <w:docPart>
      <w:docPartPr>
        <w:name w:val="064253ACA8144EB7BFF6B82936DECDBB"/>
        <w:category>
          <w:name w:val="Generelt"/>
          <w:gallery w:val="placeholder"/>
        </w:category>
        <w:types>
          <w:type w:val="bbPlcHdr"/>
        </w:types>
        <w:behaviors>
          <w:behavior w:val="content"/>
        </w:behaviors>
        <w:guid w:val="{7A5156C7-95FB-426F-B3A8-A67038E137FD}"/>
      </w:docPartPr>
      <w:docPartBody>
        <w:p w:rsidR="00B025BA" w:rsidRDefault="00242494">
          <w:r w:rsidRPr="00E32B77">
            <w:rPr>
              <w:rStyle w:val="Pladsholdertekst"/>
              <w:sz w:val="15"/>
              <w:szCs w:val="15"/>
            </w:rPr>
            <w:t>Klik her for at skrive antal</w:t>
          </w:r>
        </w:p>
      </w:docPartBody>
    </w:docPart>
    <w:docPart>
      <w:docPartPr>
        <w:name w:val="4A1B03D6675440A0B80B8A3094CE748A"/>
        <w:category>
          <w:name w:val="Generelt"/>
          <w:gallery w:val="placeholder"/>
        </w:category>
        <w:types>
          <w:type w:val="bbPlcHdr"/>
        </w:types>
        <w:behaviors>
          <w:behavior w:val="content"/>
        </w:behaviors>
        <w:guid w:val="{821DA7FA-29BF-4995-8DC5-C28FB1DB40B4}"/>
      </w:docPartPr>
      <w:docPartBody>
        <w:p w:rsidR="00B025BA" w:rsidRDefault="00242494">
          <w:r w:rsidRPr="00E32B77">
            <w:rPr>
              <w:rStyle w:val="Pladsholdertekst"/>
              <w:sz w:val="15"/>
              <w:szCs w:val="15"/>
            </w:rPr>
            <w:t>Klik her for at skrive antal</w:t>
          </w:r>
        </w:p>
      </w:docPartBody>
    </w:docPart>
    <w:docPart>
      <w:docPartPr>
        <w:name w:val="B21D76B4EFD34025A27BE68DF70E5933"/>
        <w:category>
          <w:name w:val="Generelt"/>
          <w:gallery w:val="placeholder"/>
        </w:category>
        <w:types>
          <w:type w:val="bbPlcHdr"/>
        </w:types>
        <w:behaviors>
          <w:behavior w:val="content"/>
        </w:behaviors>
        <w:guid w:val="{3E2360AA-D413-4101-B170-40D2A2D40C29}"/>
      </w:docPartPr>
      <w:docPartBody>
        <w:p w:rsidR="00B025BA" w:rsidRDefault="00242494">
          <w:r>
            <w:rPr>
              <w:rStyle w:val="Pladsholdertekst"/>
              <w:shd w:val="clear" w:color="auto" w:fill="F2F2F2" w:themeFill="background1" w:themeFillShade="F2"/>
            </w:rPr>
            <w:t xml:space="preserve">Klik her for at angive </w:t>
          </w:r>
          <w:r w:rsidRPr="00DA5A0C">
            <w:rPr>
              <w:rStyle w:val="Pladsholdertekst"/>
              <w:shd w:val="clear" w:color="auto" w:fill="F2F2F2" w:themeFill="background1" w:themeFillShade="F2"/>
            </w:rPr>
            <w:t>projektet</w:t>
          </w:r>
          <w:r>
            <w:rPr>
              <w:rStyle w:val="Pladsholdertekst"/>
              <w:shd w:val="clear" w:color="auto" w:fill="F2F2F2" w:themeFill="background1" w:themeFillShade="F2"/>
            </w:rPr>
            <w:t>s navn</w:t>
          </w:r>
        </w:p>
      </w:docPartBody>
    </w:docPart>
    <w:docPart>
      <w:docPartPr>
        <w:name w:val="FE33CF5D2B254FEB8E5EA2147708EFF2"/>
        <w:category>
          <w:name w:val="Generelt"/>
          <w:gallery w:val="placeholder"/>
        </w:category>
        <w:types>
          <w:type w:val="bbPlcHdr"/>
        </w:types>
        <w:behaviors>
          <w:behavior w:val="content"/>
        </w:behaviors>
        <w:guid w:val="{A264706B-91F1-4428-9156-5C91457FBBEF}"/>
      </w:docPartPr>
      <w:docPartBody>
        <w:p w:rsidR="00BA2F54" w:rsidRDefault="00BA2F54">
          <w:r w:rsidRPr="0040296B">
            <w:rPr>
              <w:rStyle w:val="Pladsholdertekst"/>
              <w:sz w:val="17"/>
              <w:szCs w:val="17"/>
            </w:rPr>
            <w:t>Klik her for at skrive andet fagområde</w:t>
          </w:r>
        </w:p>
      </w:docPartBody>
    </w:docPart>
    <w:docPart>
      <w:docPartPr>
        <w:name w:val="F352F4DA2EC94F969974EB0DF273E97C"/>
        <w:category>
          <w:name w:val="Generelt"/>
          <w:gallery w:val="placeholder"/>
        </w:category>
        <w:types>
          <w:type w:val="bbPlcHdr"/>
        </w:types>
        <w:behaviors>
          <w:behavior w:val="content"/>
        </w:behaviors>
        <w:guid w:val="{84759DD0-44EA-4A70-971B-690F60AA2D64}"/>
      </w:docPartPr>
      <w:docPartBody>
        <w:p w:rsidR="00BA2F54" w:rsidRDefault="00BA2F54">
          <w:r w:rsidRPr="004D0CFD">
            <w:rPr>
              <w:rStyle w:val="Pladsholdertekst"/>
              <w:sz w:val="15"/>
              <w:szCs w:val="15"/>
            </w:rPr>
            <w:t>Klik her for at vælge assessortype</w:t>
          </w:r>
        </w:p>
      </w:docPartBody>
    </w:docPart>
    <w:docPart>
      <w:docPartPr>
        <w:name w:val="FC4764632B754D5B97F96B472485143A"/>
        <w:category>
          <w:name w:val="Generelt"/>
          <w:gallery w:val="placeholder"/>
        </w:category>
        <w:types>
          <w:type w:val="bbPlcHdr"/>
        </w:types>
        <w:behaviors>
          <w:behavior w:val="content"/>
        </w:behaviors>
        <w:guid w:val="{BB0D23ED-DDFA-4592-A16F-5B6965CCE3CC}"/>
      </w:docPartPr>
      <w:docPartBody>
        <w:p w:rsidR="00BA2F54" w:rsidRDefault="00BA2F54">
          <w:r w:rsidRPr="0040296B">
            <w:rPr>
              <w:rStyle w:val="Pladsholdertekst"/>
              <w:sz w:val="16"/>
              <w:szCs w:val="16"/>
            </w:rPr>
            <w:t>Klik her for at skrive navn på ansøger</w:t>
          </w:r>
        </w:p>
      </w:docPartBody>
    </w:docPart>
    <w:docPart>
      <w:docPartPr>
        <w:name w:val="4FE748D5970F4C4E912C0CFF0BE76887"/>
        <w:category>
          <w:name w:val="Generelt"/>
          <w:gallery w:val="placeholder"/>
        </w:category>
        <w:types>
          <w:type w:val="bbPlcHdr"/>
        </w:types>
        <w:behaviors>
          <w:behavior w:val="content"/>
        </w:behaviors>
        <w:guid w:val="{307CA571-CEB6-438B-B25B-A3D7AC4EA7D1}"/>
      </w:docPartPr>
      <w:docPartBody>
        <w:p w:rsidR="00BA2F54" w:rsidRDefault="00BA2F54">
          <w:r w:rsidRPr="0040296B">
            <w:rPr>
              <w:rStyle w:val="Pladsholdertekst"/>
              <w:sz w:val="15"/>
              <w:szCs w:val="15"/>
            </w:rPr>
            <w:t>Klik her for at vælge relevans</w:t>
          </w:r>
        </w:p>
      </w:docPartBody>
    </w:docPart>
    <w:docPart>
      <w:docPartPr>
        <w:name w:val="A1FD692A8CED4923B4D819AA98050477"/>
        <w:category>
          <w:name w:val="Generelt"/>
          <w:gallery w:val="placeholder"/>
        </w:category>
        <w:types>
          <w:type w:val="bbPlcHdr"/>
        </w:types>
        <w:behaviors>
          <w:behavior w:val="content"/>
        </w:behaviors>
        <w:guid w:val="{62EDC9D8-B440-4DB6-87C9-4B5B2A1C86F1}"/>
      </w:docPartPr>
      <w:docPartBody>
        <w:p w:rsidR="00BA2F54" w:rsidRDefault="00BA2F54">
          <w:r w:rsidRPr="0040296B">
            <w:rPr>
              <w:rStyle w:val="Pladsholdertekst"/>
              <w:sz w:val="16"/>
              <w:szCs w:val="16"/>
            </w:rPr>
            <w:t>Klik her for at vælge styrelsens rolle</w:t>
          </w:r>
        </w:p>
      </w:docPartBody>
    </w:docPart>
    <w:docPart>
      <w:docPartPr>
        <w:name w:val="F09DAA4D0F3F4BB58C89ABCAD3662457"/>
        <w:category>
          <w:name w:val="Generelt"/>
          <w:gallery w:val="placeholder"/>
        </w:category>
        <w:types>
          <w:type w:val="bbPlcHdr"/>
        </w:types>
        <w:behaviors>
          <w:behavior w:val="content"/>
        </w:behaviors>
        <w:guid w:val="{30AED7AF-961C-45AC-908C-3B88681CEF60}"/>
      </w:docPartPr>
      <w:docPartBody>
        <w:p w:rsidR="00BA2F54" w:rsidRDefault="00BA2F54">
          <w:r w:rsidRPr="004D0CFD">
            <w:rPr>
              <w:rStyle w:val="Pladsholdertekst"/>
              <w:sz w:val="16"/>
              <w:szCs w:val="16"/>
            </w:rPr>
            <w:t>Klik her for at skrive andet fagområde</w:t>
          </w:r>
        </w:p>
      </w:docPartBody>
    </w:docPart>
    <w:docPart>
      <w:docPartPr>
        <w:name w:val="ED8C9CEA36EF4E2CBD0A274BB390B545"/>
        <w:category>
          <w:name w:val="Generelt"/>
          <w:gallery w:val="placeholder"/>
        </w:category>
        <w:types>
          <w:type w:val="bbPlcHdr"/>
        </w:types>
        <w:behaviors>
          <w:behavior w:val="content"/>
        </w:behaviors>
        <w:guid w:val="{D5CF7A15-06F5-448B-9373-5FFC92EEA0A2}"/>
      </w:docPartPr>
      <w:docPartBody>
        <w:p w:rsidR="00BA2F54" w:rsidRDefault="00BA2F54">
          <w:r w:rsidRPr="004D0CFD">
            <w:rPr>
              <w:rStyle w:val="Pladsholdertekst"/>
              <w:sz w:val="16"/>
              <w:szCs w:val="16"/>
            </w:rPr>
            <w:t>Klik her for at vælge assessortype</w:t>
          </w:r>
        </w:p>
      </w:docPartBody>
    </w:docPart>
    <w:docPart>
      <w:docPartPr>
        <w:name w:val="BDDDE825EA054A4F87A5DC8B0D16D140"/>
        <w:category>
          <w:name w:val="Generelt"/>
          <w:gallery w:val="placeholder"/>
        </w:category>
        <w:types>
          <w:type w:val="bbPlcHdr"/>
        </w:types>
        <w:behaviors>
          <w:behavior w:val="content"/>
        </w:behaviors>
        <w:guid w:val="{EE49D8E2-F9F1-48A9-B7B9-BE9B7C04614C}"/>
      </w:docPartPr>
      <w:docPartBody>
        <w:p w:rsidR="0062433C" w:rsidRDefault="00BA2F54">
          <w:r w:rsidRPr="0040296B">
            <w:rPr>
              <w:rStyle w:val="Pladsholdertekst"/>
              <w:sz w:val="16"/>
              <w:szCs w:val="16"/>
            </w:rPr>
            <w:t>Klik her for at skrive navn på ansøger</w:t>
          </w:r>
        </w:p>
      </w:docPartBody>
    </w:docPart>
    <w:docPart>
      <w:docPartPr>
        <w:name w:val="FB4D4A14F81E4DF0A8C2BF86C7685569"/>
        <w:category>
          <w:name w:val="Generelt"/>
          <w:gallery w:val="placeholder"/>
        </w:category>
        <w:types>
          <w:type w:val="bbPlcHdr"/>
        </w:types>
        <w:behaviors>
          <w:behavior w:val="content"/>
        </w:behaviors>
        <w:guid w:val="{01A2540B-C5B8-4017-A4AF-F7E6CD7BD883}"/>
      </w:docPartPr>
      <w:docPartBody>
        <w:p w:rsidR="002F1FE2" w:rsidRDefault="00416E97">
          <w:r w:rsidRPr="0040296B">
            <w:rPr>
              <w:rStyle w:val="Pladsholdertekst"/>
              <w:sz w:val="16"/>
              <w:szCs w:val="16"/>
            </w:rPr>
            <w:t>Klik her for at skrive navn på ansøger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9B"/>
    <w:rsid w:val="000071B9"/>
    <w:rsid w:val="00034C48"/>
    <w:rsid w:val="000600F7"/>
    <w:rsid w:val="000D1471"/>
    <w:rsid w:val="00113375"/>
    <w:rsid w:val="001930F8"/>
    <w:rsid w:val="001B5CE0"/>
    <w:rsid w:val="00242494"/>
    <w:rsid w:val="002F1FE2"/>
    <w:rsid w:val="00304E8D"/>
    <w:rsid w:val="0037087A"/>
    <w:rsid w:val="00416E97"/>
    <w:rsid w:val="00456C81"/>
    <w:rsid w:val="00480B0B"/>
    <w:rsid w:val="00564B11"/>
    <w:rsid w:val="0062433C"/>
    <w:rsid w:val="00642C9B"/>
    <w:rsid w:val="007C6142"/>
    <w:rsid w:val="008C24EF"/>
    <w:rsid w:val="00A44798"/>
    <w:rsid w:val="00A57D1F"/>
    <w:rsid w:val="00B025BA"/>
    <w:rsid w:val="00BA2F54"/>
    <w:rsid w:val="00C94105"/>
    <w:rsid w:val="00CB4C0A"/>
    <w:rsid w:val="00CB5D77"/>
    <w:rsid w:val="00D27F75"/>
    <w:rsid w:val="00D642D6"/>
    <w:rsid w:val="00D90662"/>
    <w:rsid w:val="00DA6B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16E97"/>
    <w:rPr>
      <w:color w:val="808080"/>
    </w:rPr>
  </w:style>
  <w:style w:type="paragraph" w:customStyle="1" w:styleId="A983D06F037442E2A37F10DC275FB086">
    <w:name w:val="A983D06F037442E2A37F10DC275FB086"/>
    <w:rsid w:val="00642C9B"/>
    <w:pPr>
      <w:spacing w:after="140" w:line="280" w:lineRule="atLeast"/>
    </w:pPr>
    <w:rPr>
      <w:rFonts w:ascii="Verdana" w:eastAsia="Times New Roman" w:hAnsi="Verdana" w:cs="Times New Roman"/>
      <w:sz w:val="20"/>
      <w:szCs w:val="20"/>
      <w:lang w:eastAsia="en-GB"/>
    </w:rPr>
  </w:style>
  <w:style w:type="paragraph" w:customStyle="1" w:styleId="B7EA2D04BF6E446EAE962BEA42A087DD">
    <w:name w:val="B7EA2D04BF6E446EAE962BEA42A087DD"/>
    <w:rsid w:val="00642C9B"/>
  </w:style>
  <w:style w:type="paragraph" w:customStyle="1" w:styleId="659CEAEECA1B402099CBEF2C0F045978">
    <w:name w:val="659CEAEECA1B402099CBEF2C0F045978"/>
    <w:rsid w:val="00642C9B"/>
  </w:style>
  <w:style w:type="paragraph" w:customStyle="1" w:styleId="EEA4504B635D4E308EE89EF23848317D">
    <w:name w:val="EEA4504B635D4E308EE89EF23848317D"/>
    <w:rsid w:val="00642C9B"/>
  </w:style>
  <w:style w:type="paragraph" w:customStyle="1" w:styleId="B0D717D15D074F2FA3610CBE377755EE">
    <w:name w:val="B0D717D15D074F2FA3610CBE377755EE"/>
    <w:rsid w:val="00642C9B"/>
  </w:style>
  <w:style w:type="paragraph" w:customStyle="1" w:styleId="1B106476B7DF494F9DF3287FF4269258">
    <w:name w:val="1B106476B7DF494F9DF3287FF4269258"/>
    <w:rsid w:val="00642C9B"/>
  </w:style>
  <w:style w:type="paragraph" w:customStyle="1" w:styleId="1BAEA43208404211AB059A65021AC0F1">
    <w:name w:val="1BAEA43208404211AB059A65021AC0F1"/>
    <w:rsid w:val="00642C9B"/>
  </w:style>
  <w:style w:type="paragraph" w:customStyle="1" w:styleId="888117FA4DE043A7A1FE34B458ED83FC">
    <w:name w:val="888117FA4DE043A7A1FE34B458ED83FC"/>
    <w:rsid w:val="00642C9B"/>
  </w:style>
  <w:style w:type="paragraph" w:customStyle="1" w:styleId="A5C8315D7DA64FB1BC4C150E75C10B24">
    <w:name w:val="A5C8315D7DA64FB1BC4C150E75C10B24"/>
    <w:rsid w:val="00642C9B"/>
  </w:style>
  <w:style w:type="paragraph" w:customStyle="1" w:styleId="20EE9BB243F04C6DB901C30CD09745D8">
    <w:name w:val="20EE9BB243F04C6DB901C30CD09745D8"/>
    <w:rsid w:val="00642C9B"/>
  </w:style>
  <w:style w:type="paragraph" w:customStyle="1" w:styleId="05B2D54284D146BD8629016153F33801">
    <w:name w:val="05B2D54284D146BD8629016153F33801"/>
    <w:rsid w:val="00642C9B"/>
  </w:style>
  <w:style w:type="paragraph" w:customStyle="1" w:styleId="AC46F8F9D3024E9D8F28534691FB1172">
    <w:name w:val="AC46F8F9D3024E9D8F28534691FB1172"/>
    <w:rsid w:val="00642C9B"/>
  </w:style>
  <w:style w:type="paragraph" w:customStyle="1" w:styleId="FCE9F6793E7E4585A6BCB0C84F987712">
    <w:name w:val="FCE9F6793E7E4585A6BCB0C84F987712"/>
    <w:rsid w:val="00642C9B"/>
  </w:style>
  <w:style w:type="paragraph" w:customStyle="1" w:styleId="A33AB9BD67194BF3B6E9F75618EF81CA">
    <w:name w:val="A33AB9BD67194BF3B6E9F75618EF81CA"/>
    <w:rsid w:val="00642C9B"/>
  </w:style>
  <w:style w:type="paragraph" w:customStyle="1" w:styleId="E697E15CBF334D5DB003CDB0FFF7B943">
    <w:name w:val="E697E15CBF334D5DB003CDB0FFF7B943"/>
    <w:rsid w:val="00642C9B"/>
  </w:style>
  <w:style w:type="paragraph" w:customStyle="1" w:styleId="FA94E93FEEE84469BDDAF060A7D06F1E">
    <w:name w:val="FA94E93FEEE84469BDDAF060A7D06F1E"/>
    <w:rsid w:val="00642C9B"/>
  </w:style>
  <w:style w:type="paragraph" w:customStyle="1" w:styleId="256766BB69594BB7A9E1E6D5429A2C62">
    <w:name w:val="256766BB69594BB7A9E1E6D5429A2C62"/>
    <w:rsid w:val="00642C9B"/>
  </w:style>
  <w:style w:type="paragraph" w:customStyle="1" w:styleId="52D97B76CD4E4F1084D90D516B4DF04D">
    <w:name w:val="52D97B76CD4E4F1084D90D516B4DF04D"/>
    <w:rsid w:val="00642C9B"/>
  </w:style>
  <w:style w:type="paragraph" w:customStyle="1" w:styleId="E585C03E1521498682887FDFC83D1AB4">
    <w:name w:val="E585C03E1521498682887FDFC83D1AB4"/>
    <w:rsid w:val="00642C9B"/>
  </w:style>
  <w:style w:type="paragraph" w:customStyle="1" w:styleId="F8F1CA28F26A451D8763C81EB8D8DC3A">
    <w:name w:val="F8F1CA28F26A451D8763C81EB8D8DC3A"/>
    <w:rsid w:val="00642C9B"/>
  </w:style>
  <w:style w:type="paragraph" w:customStyle="1" w:styleId="BF6D529C8C314BC68D8412E0F4D17CED">
    <w:name w:val="BF6D529C8C314BC68D8412E0F4D17CED"/>
    <w:rsid w:val="00642C9B"/>
  </w:style>
  <w:style w:type="paragraph" w:customStyle="1" w:styleId="D3E53988CA734E06B5F1D1986376211B">
    <w:name w:val="D3E53988CA734E06B5F1D1986376211B"/>
    <w:rsid w:val="00642C9B"/>
  </w:style>
  <w:style w:type="paragraph" w:customStyle="1" w:styleId="A20160880BA64B1BA51B4C167F115F34">
    <w:name w:val="A20160880BA64B1BA51B4C167F115F34"/>
    <w:rsid w:val="00642C9B"/>
  </w:style>
  <w:style w:type="paragraph" w:customStyle="1" w:styleId="B8625E4937BD45AEAE2C9A87F801B40A">
    <w:name w:val="B8625E4937BD45AEAE2C9A87F801B40A"/>
    <w:rsid w:val="00642C9B"/>
  </w:style>
  <w:style w:type="paragraph" w:customStyle="1" w:styleId="009A7D3C8BBB4937A71C17CF3D12B053">
    <w:name w:val="009A7D3C8BBB4937A71C17CF3D12B053"/>
    <w:rsid w:val="00642C9B"/>
  </w:style>
  <w:style w:type="paragraph" w:customStyle="1" w:styleId="AC46F8F9D3024E9D8F28534691FB11721">
    <w:name w:val="AC46F8F9D3024E9D8F28534691FB11721"/>
    <w:rsid w:val="00642C9B"/>
    <w:pPr>
      <w:spacing w:after="140" w:line="280" w:lineRule="atLeast"/>
    </w:pPr>
    <w:rPr>
      <w:rFonts w:ascii="Verdana" w:eastAsia="Times New Roman" w:hAnsi="Verdana" w:cs="Times New Roman"/>
      <w:sz w:val="20"/>
      <w:szCs w:val="20"/>
      <w:lang w:eastAsia="en-GB"/>
    </w:rPr>
  </w:style>
  <w:style w:type="paragraph" w:customStyle="1" w:styleId="256766BB69594BB7A9E1E6D5429A2C621">
    <w:name w:val="256766BB69594BB7A9E1E6D5429A2C621"/>
    <w:rsid w:val="00642C9B"/>
    <w:pPr>
      <w:spacing w:after="140" w:line="280" w:lineRule="atLeast"/>
    </w:pPr>
    <w:rPr>
      <w:rFonts w:ascii="Verdana" w:eastAsia="Times New Roman" w:hAnsi="Verdana" w:cs="Times New Roman"/>
      <w:sz w:val="20"/>
      <w:szCs w:val="20"/>
      <w:lang w:eastAsia="en-GB"/>
    </w:rPr>
  </w:style>
  <w:style w:type="paragraph" w:customStyle="1" w:styleId="52D97B76CD4E4F1084D90D516B4DF04D1">
    <w:name w:val="52D97B76CD4E4F1084D90D516B4DF04D1"/>
    <w:rsid w:val="00642C9B"/>
    <w:pPr>
      <w:spacing w:after="140" w:line="280" w:lineRule="atLeast"/>
    </w:pPr>
    <w:rPr>
      <w:rFonts w:ascii="Verdana" w:eastAsia="Times New Roman" w:hAnsi="Verdana" w:cs="Times New Roman"/>
      <w:sz w:val="20"/>
      <w:szCs w:val="20"/>
      <w:lang w:eastAsia="en-GB"/>
    </w:rPr>
  </w:style>
  <w:style w:type="paragraph" w:customStyle="1" w:styleId="E585C03E1521498682887FDFC83D1AB41">
    <w:name w:val="E585C03E1521498682887FDFC83D1AB41"/>
    <w:rsid w:val="00642C9B"/>
    <w:pPr>
      <w:spacing w:after="140" w:line="280" w:lineRule="atLeast"/>
    </w:pPr>
    <w:rPr>
      <w:rFonts w:ascii="Verdana" w:eastAsia="Times New Roman" w:hAnsi="Verdana" w:cs="Times New Roman"/>
      <w:sz w:val="20"/>
      <w:szCs w:val="20"/>
      <w:lang w:eastAsia="en-GB"/>
    </w:rPr>
  </w:style>
  <w:style w:type="paragraph" w:customStyle="1" w:styleId="F8F1CA28F26A451D8763C81EB8D8DC3A1">
    <w:name w:val="F8F1CA28F26A451D8763C81EB8D8DC3A1"/>
    <w:rsid w:val="00642C9B"/>
    <w:pPr>
      <w:spacing w:after="140" w:line="280" w:lineRule="atLeast"/>
    </w:pPr>
    <w:rPr>
      <w:rFonts w:ascii="Verdana" w:eastAsia="Times New Roman" w:hAnsi="Verdana" w:cs="Times New Roman"/>
      <w:sz w:val="20"/>
      <w:szCs w:val="20"/>
      <w:lang w:eastAsia="en-GB"/>
    </w:rPr>
  </w:style>
  <w:style w:type="paragraph" w:customStyle="1" w:styleId="BF6D529C8C314BC68D8412E0F4D17CED1">
    <w:name w:val="BF6D529C8C314BC68D8412E0F4D17CED1"/>
    <w:rsid w:val="00642C9B"/>
    <w:pPr>
      <w:spacing w:after="140" w:line="280" w:lineRule="atLeast"/>
    </w:pPr>
    <w:rPr>
      <w:rFonts w:ascii="Verdana" w:eastAsia="Times New Roman" w:hAnsi="Verdana" w:cs="Times New Roman"/>
      <w:sz w:val="20"/>
      <w:szCs w:val="20"/>
      <w:lang w:eastAsia="en-GB"/>
    </w:rPr>
  </w:style>
  <w:style w:type="paragraph" w:customStyle="1" w:styleId="D3E53988CA734E06B5F1D1986376211B1">
    <w:name w:val="D3E53988CA734E06B5F1D1986376211B1"/>
    <w:rsid w:val="00642C9B"/>
    <w:pPr>
      <w:spacing w:after="140" w:line="280" w:lineRule="atLeast"/>
    </w:pPr>
    <w:rPr>
      <w:rFonts w:ascii="Verdana" w:eastAsia="Times New Roman" w:hAnsi="Verdana" w:cs="Times New Roman"/>
      <w:sz w:val="20"/>
      <w:szCs w:val="20"/>
      <w:lang w:eastAsia="en-GB"/>
    </w:rPr>
  </w:style>
  <w:style w:type="paragraph" w:customStyle="1" w:styleId="A20160880BA64B1BA51B4C167F115F341">
    <w:name w:val="A20160880BA64B1BA51B4C167F115F341"/>
    <w:rsid w:val="00642C9B"/>
    <w:pPr>
      <w:spacing w:after="140" w:line="280" w:lineRule="atLeast"/>
    </w:pPr>
    <w:rPr>
      <w:rFonts w:ascii="Verdana" w:eastAsia="Times New Roman" w:hAnsi="Verdana" w:cs="Times New Roman"/>
      <w:sz w:val="20"/>
      <w:szCs w:val="20"/>
      <w:lang w:eastAsia="en-GB"/>
    </w:rPr>
  </w:style>
  <w:style w:type="paragraph" w:customStyle="1" w:styleId="B8625E4937BD45AEAE2C9A87F801B40A1">
    <w:name w:val="B8625E4937BD45AEAE2C9A87F801B40A1"/>
    <w:rsid w:val="00642C9B"/>
    <w:pPr>
      <w:spacing w:after="140" w:line="280" w:lineRule="atLeast"/>
    </w:pPr>
    <w:rPr>
      <w:rFonts w:ascii="Verdana" w:eastAsia="Times New Roman" w:hAnsi="Verdana" w:cs="Times New Roman"/>
      <w:sz w:val="20"/>
      <w:szCs w:val="20"/>
      <w:lang w:eastAsia="en-GB"/>
    </w:rPr>
  </w:style>
  <w:style w:type="paragraph" w:customStyle="1" w:styleId="009A7D3C8BBB4937A71C17CF3D12B0531">
    <w:name w:val="009A7D3C8BBB4937A71C17CF3D12B0531"/>
    <w:rsid w:val="00642C9B"/>
    <w:pPr>
      <w:spacing w:after="140" w:line="280" w:lineRule="atLeast"/>
    </w:pPr>
    <w:rPr>
      <w:rFonts w:ascii="Verdana" w:eastAsia="Times New Roman" w:hAnsi="Verdana" w:cs="Times New Roman"/>
      <w:sz w:val="20"/>
      <w:szCs w:val="20"/>
      <w:lang w:eastAsia="en-GB"/>
    </w:rPr>
  </w:style>
  <w:style w:type="paragraph" w:customStyle="1" w:styleId="AC46F8F9D3024E9D8F28534691FB11722">
    <w:name w:val="AC46F8F9D3024E9D8F28534691FB11722"/>
    <w:rsid w:val="00642C9B"/>
    <w:pPr>
      <w:spacing w:after="140" w:line="280" w:lineRule="atLeast"/>
    </w:pPr>
    <w:rPr>
      <w:rFonts w:ascii="Verdana" w:eastAsia="Times New Roman" w:hAnsi="Verdana" w:cs="Times New Roman"/>
      <w:sz w:val="20"/>
      <w:szCs w:val="20"/>
      <w:lang w:eastAsia="en-GB"/>
    </w:rPr>
  </w:style>
  <w:style w:type="paragraph" w:customStyle="1" w:styleId="256766BB69594BB7A9E1E6D5429A2C622">
    <w:name w:val="256766BB69594BB7A9E1E6D5429A2C622"/>
    <w:rsid w:val="00642C9B"/>
    <w:pPr>
      <w:spacing w:after="140" w:line="280" w:lineRule="atLeast"/>
    </w:pPr>
    <w:rPr>
      <w:rFonts w:ascii="Verdana" w:eastAsia="Times New Roman" w:hAnsi="Verdana" w:cs="Times New Roman"/>
      <w:sz w:val="20"/>
      <w:szCs w:val="20"/>
      <w:lang w:eastAsia="en-GB"/>
    </w:rPr>
  </w:style>
  <w:style w:type="paragraph" w:customStyle="1" w:styleId="52D97B76CD4E4F1084D90D516B4DF04D2">
    <w:name w:val="52D97B76CD4E4F1084D90D516B4DF04D2"/>
    <w:rsid w:val="00642C9B"/>
    <w:pPr>
      <w:spacing w:after="140" w:line="280" w:lineRule="atLeast"/>
    </w:pPr>
    <w:rPr>
      <w:rFonts w:ascii="Verdana" w:eastAsia="Times New Roman" w:hAnsi="Verdana" w:cs="Times New Roman"/>
      <w:sz w:val="20"/>
      <w:szCs w:val="20"/>
      <w:lang w:eastAsia="en-GB"/>
    </w:rPr>
  </w:style>
  <w:style w:type="paragraph" w:customStyle="1" w:styleId="E585C03E1521498682887FDFC83D1AB42">
    <w:name w:val="E585C03E1521498682887FDFC83D1AB42"/>
    <w:rsid w:val="00642C9B"/>
    <w:pPr>
      <w:spacing w:after="140" w:line="280" w:lineRule="atLeast"/>
    </w:pPr>
    <w:rPr>
      <w:rFonts w:ascii="Verdana" w:eastAsia="Times New Roman" w:hAnsi="Verdana" w:cs="Times New Roman"/>
      <w:sz w:val="20"/>
      <w:szCs w:val="20"/>
      <w:lang w:eastAsia="en-GB"/>
    </w:rPr>
  </w:style>
  <w:style w:type="paragraph" w:customStyle="1" w:styleId="F8F1CA28F26A451D8763C81EB8D8DC3A2">
    <w:name w:val="F8F1CA28F26A451D8763C81EB8D8DC3A2"/>
    <w:rsid w:val="00642C9B"/>
    <w:pPr>
      <w:spacing w:after="140" w:line="280" w:lineRule="atLeast"/>
    </w:pPr>
    <w:rPr>
      <w:rFonts w:ascii="Verdana" w:eastAsia="Times New Roman" w:hAnsi="Verdana" w:cs="Times New Roman"/>
      <w:sz w:val="20"/>
      <w:szCs w:val="20"/>
      <w:lang w:eastAsia="en-GB"/>
    </w:rPr>
  </w:style>
  <w:style w:type="paragraph" w:customStyle="1" w:styleId="BF6D529C8C314BC68D8412E0F4D17CED2">
    <w:name w:val="BF6D529C8C314BC68D8412E0F4D17CED2"/>
    <w:rsid w:val="00642C9B"/>
    <w:pPr>
      <w:spacing w:after="140" w:line="280" w:lineRule="atLeast"/>
    </w:pPr>
    <w:rPr>
      <w:rFonts w:ascii="Verdana" w:eastAsia="Times New Roman" w:hAnsi="Verdana" w:cs="Times New Roman"/>
      <w:sz w:val="20"/>
      <w:szCs w:val="20"/>
      <w:lang w:eastAsia="en-GB"/>
    </w:rPr>
  </w:style>
  <w:style w:type="paragraph" w:customStyle="1" w:styleId="D3E53988CA734E06B5F1D1986376211B2">
    <w:name w:val="D3E53988CA734E06B5F1D1986376211B2"/>
    <w:rsid w:val="00642C9B"/>
    <w:pPr>
      <w:spacing w:after="140" w:line="280" w:lineRule="atLeast"/>
    </w:pPr>
    <w:rPr>
      <w:rFonts w:ascii="Verdana" w:eastAsia="Times New Roman" w:hAnsi="Verdana" w:cs="Times New Roman"/>
      <w:sz w:val="20"/>
      <w:szCs w:val="20"/>
      <w:lang w:eastAsia="en-GB"/>
    </w:rPr>
  </w:style>
  <w:style w:type="paragraph" w:customStyle="1" w:styleId="A20160880BA64B1BA51B4C167F115F342">
    <w:name w:val="A20160880BA64B1BA51B4C167F115F342"/>
    <w:rsid w:val="00642C9B"/>
    <w:pPr>
      <w:spacing w:after="140" w:line="280" w:lineRule="atLeast"/>
    </w:pPr>
    <w:rPr>
      <w:rFonts w:ascii="Verdana" w:eastAsia="Times New Roman" w:hAnsi="Verdana" w:cs="Times New Roman"/>
      <w:sz w:val="20"/>
      <w:szCs w:val="20"/>
      <w:lang w:eastAsia="en-GB"/>
    </w:rPr>
  </w:style>
  <w:style w:type="paragraph" w:customStyle="1" w:styleId="B8625E4937BD45AEAE2C9A87F801B40A2">
    <w:name w:val="B8625E4937BD45AEAE2C9A87F801B40A2"/>
    <w:rsid w:val="00642C9B"/>
    <w:pPr>
      <w:spacing w:after="140" w:line="280" w:lineRule="atLeast"/>
    </w:pPr>
    <w:rPr>
      <w:rFonts w:ascii="Verdana" w:eastAsia="Times New Roman" w:hAnsi="Verdana" w:cs="Times New Roman"/>
      <w:sz w:val="20"/>
      <w:szCs w:val="20"/>
      <w:lang w:eastAsia="en-GB"/>
    </w:rPr>
  </w:style>
  <w:style w:type="paragraph" w:customStyle="1" w:styleId="009A7D3C8BBB4937A71C17CF3D12B0532">
    <w:name w:val="009A7D3C8BBB4937A71C17CF3D12B0532"/>
    <w:rsid w:val="00642C9B"/>
    <w:pPr>
      <w:spacing w:after="140" w:line="280" w:lineRule="atLeast"/>
    </w:pPr>
    <w:rPr>
      <w:rFonts w:ascii="Verdana" w:eastAsia="Times New Roman" w:hAnsi="Verdana" w:cs="Times New Roman"/>
      <w:sz w:val="20"/>
      <w:szCs w:val="20"/>
      <w:lang w:eastAsia="en-GB"/>
    </w:rPr>
  </w:style>
  <w:style w:type="paragraph" w:customStyle="1" w:styleId="7B3BBE6D292F42379167FC01174370CE">
    <w:name w:val="7B3BBE6D292F42379167FC01174370CE"/>
    <w:rsid w:val="00642C9B"/>
  </w:style>
  <w:style w:type="paragraph" w:customStyle="1" w:styleId="516A925788804135AFAF56AD2BB62D12">
    <w:name w:val="516A925788804135AFAF56AD2BB62D12"/>
    <w:rsid w:val="00642C9B"/>
  </w:style>
  <w:style w:type="paragraph" w:customStyle="1" w:styleId="DFF92620D6C24150913E8FB4D1A24A83">
    <w:name w:val="DFF92620D6C24150913E8FB4D1A24A83"/>
    <w:rsid w:val="00642C9B"/>
  </w:style>
  <w:style w:type="paragraph" w:customStyle="1" w:styleId="22FB73F187F24369A1F2A2123714AC3E">
    <w:name w:val="22FB73F187F24369A1F2A2123714AC3E"/>
    <w:rsid w:val="00642C9B"/>
  </w:style>
  <w:style w:type="paragraph" w:customStyle="1" w:styleId="824FD515C78F4FE6AF1BB0A21F8C1073">
    <w:name w:val="824FD515C78F4FE6AF1BB0A21F8C1073"/>
    <w:rsid w:val="00642C9B"/>
  </w:style>
  <w:style w:type="paragraph" w:customStyle="1" w:styleId="AC46F8F9D3024E9D8F28534691FB11723">
    <w:name w:val="AC46F8F9D3024E9D8F28534691FB11723"/>
    <w:rsid w:val="00642C9B"/>
    <w:pPr>
      <w:spacing w:after="140" w:line="280" w:lineRule="atLeast"/>
    </w:pPr>
    <w:rPr>
      <w:rFonts w:ascii="Verdana" w:eastAsia="Times New Roman" w:hAnsi="Verdana" w:cs="Times New Roman"/>
      <w:sz w:val="20"/>
      <w:szCs w:val="20"/>
      <w:lang w:eastAsia="en-GB"/>
    </w:rPr>
  </w:style>
  <w:style w:type="paragraph" w:customStyle="1" w:styleId="256766BB69594BB7A9E1E6D5429A2C623">
    <w:name w:val="256766BB69594BB7A9E1E6D5429A2C623"/>
    <w:rsid w:val="00642C9B"/>
    <w:pPr>
      <w:spacing w:after="140" w:line="280" w:lineRule="atLeast"/>
    </w:pPr>
    <w:rPr>
      <w:rFonts w:ascii="Verdana" w:eastAsia="Times New Roman" w:hAnsi="Verdana" w:cs="Times New Roman"/>
      <w:sz w:val="20"/>
      <w:szCs w:val="20"/>
      <w:lang w:eastAsia="en-GB"/>
    </w:rPr>
  </w:style>
  <w:style w:type="paragraph" w:customStyle="1" w:styleId="52D97B76CD4E4F1084D90D516B4DF04D3">
    <w:name w:val="52D97B76CD4E4F1084D90D516B4DF04D3"/>
    <w:rsid w:val="00642C9B"/>
    <w:pPr>
      <w:spacing w:after="140" w:line="280" w:lineRule="atLeast"/>
    </w:pPr>
    <w:rPr>
      <w:rFonts w:ascii="Verdana" w:eastAsia="Times New Roman" w:hAnsi="Verdana" w:cs="Times New Roman"/>
      <w:sz w:val="20"/>
      <w:szCs w:val="20"/>
      <w:lang w:eastAsia="en-GB"/>
    </w:rPr>
  </w:style>
  <w:style w:type="paragraph" w:customStyle="1" w:styleId="E585C03E1521498682887FDFC83D1AB43">
    <w:name w:val="E585C03E1521498682887FDFC83D1AB43"/>
    <w:rsid w:val="00642C9B"/>
    <w:pPr>
      <w:spacing w:after="140" w:line="280" w:lineRule="atLeast"/>
    </w:pPr>
    <w:rPr>
      <w:rFonts w:ascii="Verdana" w:eastAsia="Times New Roman" w:hAnsi="Verdana" w:cs="Times New Roman"/>
      <w:sz w:val="20"/>
      <w:szCs w:val="20"/>
      <w:lang w:eastAsia="en-GB"/>
    </w:rPr>
  </w:style>
  <w:style w:type="paragraph" w:customStyle="1" w:styleId="F8F1CA28F26A451D8763C81EB8D8DC3A3">
    <w:name w:val="F8F1CA28F26A451D8763C81EB8D8DC3A3"/>
    <w:rsid w:val="00642C9B"/>
    <w:pPr>
      <w:spacing w:after="140" w:line="280" w:lineRule="atLeast"/>
    </w:pPr>
    <w:rPr>
      <w:rFonts w:ascii="Verdana" w:eastAsia="Times New Roman" w:hAnsi="Verdana" w:cs="Times New Roman"/>
      <w:sz w:val="20"/>
      <w:szCs w:val="20"/>
      <w:lang w:eastAsia="en-GB"/>
    </w:rPr>
  </w:style>
  <w:style w:type="paragraph" w:customStyle="1" w:styleId="BF6D529C8C314BC68D8412E0F4D17CED3">
    <w:name w:val="BF6D529C8C314BC68D8412E0F4D17CED3"/>
    <w:rsid w:val="00642C9B"/>
    <w:pPr>
      <w:spacing w:after="140" w:line="280" w:lineRule="atLeast"/>
    </w:pPr>
    <w:rPr>
      <w:rFonts w:ascii="Verdana" w:eastAsia="Times New Roman" w:hAnsi="Verdana" w:cs="Times New Roman"/>
      <w:sz w:val="20"/>
      <w:szCs w:val="20"/>
      <w:lang w:eastAsia="en-GB"/>
    </w:rPr>
  </w:style>
  <w:style w:type="paragraph" w:customStyle="1" w:styleId="D3E53988CA734E06B5F1D1986376211B3">
    <w:name w:val="D3E53988CA734E06B5F1D1986376211B3"/>
    <w:rsid w:val="00642C9B"/>
    <w:pPr>
      <w:spacing w:after="140" w:line="280" w:lineRule="atLeast"/>
    </w:pPr>
    <w:rPr>
      <w:rFonts w:ascii="Verdana" w:eastAsia="Times New Roman" w:hAnsi="Verdana" w:cs="Times New Roman"/>
      <w:sz w:val="20"/>
      <w:szCs w:val="20"/>
      <w:lang w:eastAsia="en-GB"/>
    </w:rPr>
  </w:style>
  <w:style w:type="paragraph" w:customStyle="1" w:styleId="A20160880BA64B1BA51B4C167F115F343">
    <w:name w:val="A20160880BA64B1BA51B4C167F115F343"/>
    <w:rsid w:val="00642C9B"/>
    <w:pPr>
      <w:spacing w:after="140" w:line="280" w:lineRule="atLeast"/>
    </w:pPr>
    <w:rPr>
      <w:rFonts w:ascii="Verdana" w:eastAsia="Times New Roman" w:hAnsi="Verdana" w:cs="Times New Roman"/>
      <w:sz w:val="20"/>
      <w:szCs w:val="20"/>
      <w:lang w:eastAsia="en-GB"/>
    </w:rPr>
  </w:style>
  <w:style w:type="paragraph" w:customStyle="1" w:styleId="B8625E4937BD45AEAE2C9A87F801B40A3">
    <w:name w:val="B8625E4937BD45AEAE2C9A87F801B40A3"/>
    <w:rsid w:val="00642C9B"/>
    <w:pPr>
      <w:spacing w:after="140" w:line="280" w:lineRule="atLeast"/>
    </w:pPr>
    <w:rPr>
      <w:rFonts w:ascii="Verdana" w:eastAsia="Times New Roman" w:hAnsi="Verdana" w:cs="Times New Roman"/>
      <w:sz w:val="20"/>
      <w:szCs w:val="20"/>
      <w:lang w:eastAsia="en-GB"/>
    </w:rPr>
  </w:style>
  <w:style w:type="paragraph" w:customStyle="1" w:styleId="009A7D3C8BBB4937A71C17CF3D12B0533">
    <w:name w:val="009A7D3C8BBB4937A71C17CF3D12B0533"/>
    <w:rsid w:val="00642C9B"/>
    <w:pPr>
      <w:spacing w:after="140" w:line="280" w:lineRule="atLeast"/>
    </w:pPr>
    <w:rPr>
      <w:rFonts w:ascii="Verdana" w:eastAsia="Times New Roman" w:hAnsi="Verdana" w:cs="Times New Roman"/>
      <w:sz w:val="20"/>
      <w:szCs w:val="20"/>
      <w:lang w:eastAsia="en-GB"/>
    </w:rPr>
  </w:style>
  <w:style w:type="paragraph" w:customStyle="1" w:styleId="AC46F8F9D3024E9D8F28534691FB11724">
    <w:name w:val="AC46F8F9D3024E9D8F28534691FB11724"/>
    <w:rsid w:val="00642C9B"/>
    <w:pPr>
      <w:spacing w:after="140" w:line="280" w:lineRule="atLeast"/>
    </w:pPr>
    <w:rPr>
      <w:rFonts w:ascii="Verdana" w:eastAsia="Times New Roman" w:hAnsi="Verdana" w:cs="Times New Roman"/>
      <w:sz w:val="20"/>
      <w:szCs w:val="20"/>
      <w:lang w:eastAsia="en-GB"/>
    </w:rPr>
  </w:style>
  <w:style w:type="paragraph" w:customStyle="1" w:styleId="256766BB69594BB7A9E1E6D5429A2C624">
    <w:name w:val="256766BB69594BB7A9E1E6D5429A2C624"/>
    <w:rsid w:val="00642C9B"/>
    <w:pPr>
      <w:spacing w:after="140" w:line="280" w:lineRule="atLeast"/>
    </w:pPr>
    <w:rPr>
      <w:rFonts w:ascii="Verdana" w:eastAsia="Times New Roman" w:hAnsi="Verdana" w:cs="Times New Roman"/>
      <w:sz w:val="20"/>
      <w:szCs w:val="20"/>
      <w:lang w:eastAsia="en-GB"/>
    </w:rPr>
  </w:style>
  <w:style w:type="paragraph" w:customStyle="1" w:styleId="52D97B76CD4E4F1084D90D516B4DF04D4">
    <w:name w:val="52D97B76CD4E4F1084D90D516B4DF04D4"/>
    <w:rsid w:val="00642C9B"/>
    <w:pPr>
      <w:spacing w:after="140" w:line="280" w:lineRule="atLeast"/>
    </w:pPr>
    <w:rPr>
      <w:rFonts w:ascii="Verdana" w:eastAsia="Times New Roman" w:hAnsi="Verdana" w:cs="Times New Roman"/>
      <w:sz w:val="20"/>
      <w:szCs w:val="20"/>
      <w:lang w:eastAsia="en-GB"/>
    </w:rPr>
  </w:style>
  <w:style w:type="paragraph" w:customStyle="1" w:styleId="E585C03E1521498682887FDFC83D1AB44">
    <w:name w:val="E585C03E1521498682887FDFC83D1AB44"/>
    <w:rsid w:val="00642C9B"/>
    <w:pPr>
      <w:spacing w:after="140" w:line="280" w:lineRule="atLeast"/>
    </w:pPr>
    <w:rPr>
      <w:rFonts w:ascii="Verdana" w:eastAsia="Times New Roman" w:hAnsi="Verdana" w:cs="Times New Roman"/>
      <w:sz w:val="20"/>
      <w:szCs w:val="20"/>
      <w:lang w:eastAsia="en-GB"/>
    </w:rPr>
  </w:style>
  <w:style w:type="paragraph" w:customStyle="1" w:styleId="F8F1CA28F26A451D8763C81EB8D8DC3A4">
    <w:name w:val="F8F1CA28F26A451D8763C81EB8D8DC3A4"/>
    <w:rsid w:val="00642C9B"/>
    <w:pPr>
      <w:spacing w:after="140" w:line="280" w:lineRule="atLeast"/>
    </w:pPr>
    <w:rPr>
      <w:rFonts w:ascii="Verdana" w:eastAsia="Times New Roman" w:hAnsi="Verdana" w:cs="Times New Roman"/>
      <w:sz w:val="20"/>
      <w:szCs w:val="20"/>
      <w:lang w:eastAsia="en-GB"/>
    </w:rPr>
  </w:style>
  <w:style w:type="paragraph" w:customStyle="1" w:styleId="BF6D529C8C314BC68D8412E0F4D17CED4">
    <w:name w:val="BF6D529C8C314BC68D8412E0F4D17CED4"/>
    <w:rsid w:val="00642C9B"/>
    <w:pPr>
      <w:spacing w:after="140" w:line="280" w:lineRule="atLeast"/>
    </w:pPr>
    <w:rPr>
      <w:rFonts w:ascii="Verdana" w:eastAsia="Times New Roman" w:hAnsi="Verdana" w:cs="Times New Roman"/>
      <w:sz w:val="20"/>
      <w:szCs w:val="20"/>
      <w:lang w:eastAsia="en-GB"/>
    </w:rPr>
  </w:style>
  <w:style w:type="paragraph" w:customStyle="1" w:styleId="D3E53988CA734E06B5F1D1986376211B4">
    <w:name w:val="D3E53988CA734E06B5F1D1986376211B4"/>
    <w:rsid w:val="00642C9B"/>
    <w:pPr>
      <w:spacing w:after="140" w:line="280" w:lineRule="atLeast"/>
    </w:pPr>
    <w:rPr>
      <w:rFonts w:ascii="Verdana" w:eastAsia="Times New Roman" w:hAnsi="Verdana" w:cs="Times New Roman"/>
      <w:sz w:val="20"/>
      <w:szCs w:val="20"/>
      <w:lang w:eastAsia="en-GB"/>
    </w:rPr>
  </w:style>
  <w:style w:type="paragraph" w:customStyle="1" w:styleId="A20160880BA64B1BA51B4C167F115F344">
    <w:name w:val="A20160880BA64B1BA51B4C167F115F344"/>
    <w:rsid w:val="00642C9B"/>
    <w:pPr>
      <w:spacing w:after="140" w:line="280" w:lineRule="atLeast"/>
    </w:pPr>
    <w:rPr>
      <w:rFonts w:ascii="Verdana" w:eastAsia="Times New Roman" w:hAnsi="Verdana" w:cs="Times New Roman"/>
      <w:sz w:val="20"/>
      <w:szCs w:val="20"/>
      <w:lang w:eastAsia="en-GB"/>
    </w:rPr>
  </w:style>
  <w:style w:type="paragraph" w:customStyle="1" w:styleId="B8625E4937BD45AEAE2C9A87F801B40A4">
    <w:name w:val="B8625E4937BD45AEAE2C9A87F801B40A4"/>
    <w:rsid w:val="00642C9B"/>
    <w:pPr>
      <w:spacing w:after="140" w:line="280" w:lineRule="atLeast"/>
    </w:pPr>
    <w:rPr>
      <w:rFonts w:ascii="Verdana" w:eastAsia="Times New Roman" w:hAnsi="Verdana" w:cs="Times New Roman"/>
      <w:sz w:val="20"/>
      <w:szCs w:val="20"/>
      <w:lang w:eastAsia="en-GB"/>
    </w:rPr>
  </w:style>
  <w:style w:type="paragraph" w:customStyle="1" w:styleId="009A7D3C8BBB4937A71C17CF3D12B0534">
    <w:name w:val="009A7D3C8BBB4937A71C17CF3D12B0534"/>
    <w:rsid w:val="00642C9B"/>
    <w:pPr>
      <w:spacing w:after="140" w:line="280" w:lineRule="atLeast"/>
    </w:pPr>
    <w:rPr>
      <w:rFonts w:ascii="Verdana" w:eastAsia="Times New Roman" w:hAnsi="Verdana" w:cs="Times New Roman"/>
      <w:sz w:val="20"/>
      <w:szCs w:val="20"/>
      <w:lang w:eastAsia="en-GB"/>
    </w:rPr>
  </w:style>
  <w:style w:type="paragraph" w:customStyle="1" w:styleId="AC46F8F9D3024E9D8F28534691FB11725">
    <w:name w:val="AC46F8F9D3024E9D8F28534691FB11725"/>
    <w:rsid w:val="00642C9B"/>
    <w:pPr>
      <w:spacing w:after="140" w:line="280" w:lineRule="atLeast"/>
    </w:pPr>
    <w:rPr>
      <w:rFonts w:ascii="Verdana" w:eastAsia="Times New Roman" w:hAnsi="Verdana" w:cs="Times New Roman"/>
      <w:sz w:val="20"/>
      <w:szCs w:val="20"/>
      <w:lang w:eastAsia="en-GB"/>
    </w:rPr>
  </w:style>
  <w:style w:type="paragraph" w:customStyle="1" w:styleId="256766BB69594BB7A9E1E6D5429A2C625">
    <w:name w:val="256766BB69594BB7A9E1E6D5429A2C625"/>
    <w:rsid w:val="00642C9B"/>
    <w:pPr>
      <w:spacing w:after="140" w:line="280" w:lineRule="atLeast"/>
    </w:pPr>
    <w:rPr>
      <w:rFonts w:ascii="Verdana" w:eastAsia="Times New Roman" w:hAnsi="Verdana" w:cs="Times New Roman"/>
      <w:sz w:val="20"/>
      <w:szCs w:val="20"/>
      <w:lang w:eastAsia="en-GB"/>
    </w:rPr>
  </w:style>
  <w:style w:type="paragraph" w:customStyle="1" w:styleId="52D97B76CD4E4F1084D90D516B4DF04D5">
    <w:name w:val="52D97B76CD4E4F1084D90D516B4DF04D5"/>
    <w:rsid w:val="00642C9B"/>
    <w:pPr>
      <w:spacing w:after="140" w:line="280" w:lineRule="atLeast"/>
    </w:pPr>
    <w:rPr>
      <w:rFonts w:ascii="Verdana" w:eastAsia="Times New Roman" w:hAnsi="Verdana" w:cs="Times New Roman"/>
      <w:sz w:val="20"/>
      <w:szCs w:val="20"/>
      <w:lang w:eastAsia="en-GB"/>
    </w:rPr>
  </w:style>
  <w:style w:type="paragraph" w:customStyle="1" w:styleId="E585C03E1521498682887FDFC83D1AB45">
    <w:name w:val="E585C03E1521498682887FDFC83D1AB45"/>
    <w:rsid w:val="00642C9B"/>
    <w:pPr>
      <w:spacing w:after="140" w:line="280" w:lineRule="atLeast"/>
    </w:pPr>
    <w:rPr>
      <w:rFonts w:ascii="Verdana" w:eastAsia="Times New Roman" w:hAnsi="Verdana" w:cs="Times New Roman"/>
      <w:sz w:val="20"/>
      <w:szCs w:val="20"/>
      <w:lang w:eastAsia="en-GB"/>
    </w:rPr>
  </w:style>
  <w:style w:type="paragraph" w:customStyle="1" w:styleId="F8F1CA28F26A451D8763C81EB8D8DC3A5">
    <w:name w:val="F8F1CA28F26A451D8763C81EB8D8DC3A5"/>
    <w:rsid w:val="00642C9B"/>
    <w:pPr>
      <w:spacing w:after="140" w:line="280" w:lineRule="atLeast"/>
    </w:pPr>
    <w:rPr>
      <w:rFonts w:ascii="Verdana" w:eastAsia="Times New Roman" w:hAnsi="Verdana" w:cs="Times New Roman"/>
      <w:sz w:val="20"/>
      <w:szCs w:val="20"/>
      <w:lang w:eastAsia="en-GB"/>
    </w:rPr>
  </w:style>
  <w:style w:type="paragraph" w:customStyle="1" w:styleId="BF6D529C8C314BC68D8412E0F4D17CED5">
    <w:name w:val="BF6D529C8C314BC68D8412E0F4D17CED5"/>
    <w:rsid w:val="00642C9B"/>
    <w:pPr>
      <w:spacing w:after="140" w:line="280" w:lineRule="atLeast"/>
    </w:pPr>
    <w:rPr>
      <w:rFonts w:ascii="Verdana" w:eastAsia="Times New Roman" w:hAnsi="Verdana" w:cs="Times New Roman"/>
      <w:sz w:val="20"/>
      <w:szCs w:val="20"/>
      <w:lang w:eastAsia="en-GB"/>
    </w:rPr>
  </w:style>
  <w:style w:type="paragraph" w:customStyle="1" w:styleId="D3E53988CA734E06B5F1D1986376211B5">
    <w:name w:val="D3E53988CA734E06B5F1D1986376211B5"/>
    <w:rsid w:val="00642C9B"/>
    <w:pPr>
      <w:spacing w:after="140" w:line="280" w:lineRule="atLeast"/>
    </w:pPr>
    <w:rPr>
      <w:rFonts w:ascii="Verdana" w:eastAsia="Times New Roman" w:hAnsi="Verdana" w:cs="Times New Roman"/>
      <w:sz w:val="20"/>
      <w:szCs w:val="20"/>
      <w:lang w:eastAsia="en-GB"/>
    </w:rPr>
  </w:style>
  <w:style w:type="paragraph" w:customStyle="1" w:styleId="A20160880BA64B1BA51B4C167F115F345">
    <w:name w:val="A20160880BA64B1BA51B4C167F115F345"/>
    <w:rsid w:val="00642C9B"/>
    <w:pPr>
      <w:spacing w:after="140" w:line="280" w:lineRule="atLeast"/>
    </w:pPr>
    <w:rPr>
      <w:rFonts w:ascii="Verdana" w:eastAsia="Times New Roman" w:hAnsi="Verdana" w:cs="Times New Roman"/>
      <w:sz w:val="20"/>
      <w:szCs w:val="20"/>
      <w:lang w:eastAsia="en-GB"/>
    </w:rPr>
  </w:style>
  <w:style w:type="paragraph" w:customStyle="1" w:styleId="B8625E4937BD45AEAE2C9A87F801B40A5">
    <w:name w:val="B8625E4937BD45AEAE2C9A87F801B40A5"/>
    <w:rsid w:val="00642C9B"/>
    <w:pPr>
      <w:spacing w:after="140" w:line="280" w:lineRule="atLeast"/>
    </w:pPr>
    <w:rPr>
      <w:rFonts w:ascii="Verdana" w:eastAsia="Times New Roman" w:hAnsi="Verdana" w:cs="Times New Roman"/>
      <w:sz w:val="20"/>
      <w:szCs w:val="20"/>
      <w:lang w:eastAsia="en-GB"/>
    </w:rPr>
  </w:style>
  <w:style w:type="paragraph" w:customStyle="1" w:styleId="009A7D3C8BBB4937A71C17CF3D12B0535">
    <w:name w:val="009A7D3C8BBB4937A71C17CF3D12B0535"/>
    <w:rsid w:val="00642C9B"/>
    <w:pPr>
      <w:spacing w:after="140" w:line="280" w:lineRule="atLeast"/>
    </w:pPr>
    <w:rPr>
      <w:rFonts w:ascii="Verdana" w:eastAsia="Times New Roman" w:hAnsi="Verdana" w:cs="Times New Roman"/>
      <w:sz w:val="20"/>
      <w:szCs w:val="20"/>
      <w:lang w:eastAsia="en-GB"/>
    </w:rPr>
  </w:style>
  <w:style w:type="paragraph" w:customStyle="1" w:styleId="AC46F8F9D3024E9D8F28534691FB11726">
    <w:name w:val="AC46F8F9D3024E9D8F28534691FB11726"/>
    <w:rsid w:val="00642C9B"/>
    <w:pPr>
      <w:spacing w:after="140" w:line="280" w:lineRule="atLeast"/>
    </w:pPr>
    <w:rPr>
      <w:rFonts w:ascii="Verdana" w:eastAsia="Times New Roman" w:hAnsi="Verdana" w:cs="Times New Roman"/>
      <w:sz w:val="20"/>
      <w:szCs w:val="20"/>
      <w:lang w:eastAsia="en-GB"/>
    </w:rPr>
  </w:style>
  <w:style w:type="paragraph" w:customStyle="1" w:styleId="256766BB69594BB7A9E1E6D5429A2C626">
    <w:name w:val="256766BB69594BB7A9E1E6D5429A2C626"/>
    <w:rsid w:val="00642C9B"/>
    <w:pPr>
      <w:spacing w:after="140" w:line="280" w:lineRule="atLeast"/>
    </w:pPr>
    <w:rPr>
      <w:rFonts w:ascii="Verdana" w:eastAsia="Times New Roman" w:hAnsi="Verdana" w:cs="Times New Roman"/>
      <w:sz w:val="20"/>
      <w:szCs w:val="20"/>
      <w:lang w:eastAsia="en-GB"/>
    </w:rPr>
  </w:style>
  <w:style w:type="paragraph" w:customStyle="1" w:styleId="52D97B76CD4E4F1084D90D516B4DF04D6">
    <w:name w:val="52D97B76CD4E4F1084D90D516B4DF04D6"/>
    <w:rsid w:val="00642C9B"/>
    <w:pPr>
      <w:spacing w:after="140" w:line="280" w:lineRule="atLeast"/>
    </w:pPr>
    <w:rPr>
      <w:rFonts w:ascii="Verdana" w:eastAsia="Times New Roman" w:hAnsi="Verdana" w:cs="Times New Roman"/>
      <w:sz w:val="20"/>
      <w:szCs w:val="20"/>
      <w:lang w:eastAsia="en-GB"/>
    </w:rPr>
  </w:style>
  <w:style w:type="paragraph" w:customStyle="1" w:styleId="E585C03E1521498682887FDFC83D1AB46">
    <w:name w:val="E585C03E1521498682887FDFC83D1AB46"/>
    <w:rsid w:val="00642C9B"/>
    <w:pPr>
      <w:spacing w:after="140" w:line="280" w:lineRule="atLeast"/>
    </w:pPr>
    <w:rPr>
      <w:rFonts w:ascii="Verdana" w:eastAsia="Times New Roman" w:hAnsi="Verdana" w:cs="Times New Roman"/>
      <w:sz w:val="20"/>
      <w:szCs w:val="20"/>
      <w:lang w:eastAsia="en-GB"/>
    </w:rPr>
  </w:style>
  <w:style w:type="paragraph" w:customStyle="1" w:styleId="F8F1CA28F26A451D8763C81EB8D8DC3A6">
    <w:name w:val="F8F1CA28F26A451D8763C81EB8D8DC3A6"/>
    <w:rsid w:val="00642C9B"/>
    <w:pPr>
      <w:spacing w:after="140" w:line="280" w:lineRule="atLeast"/>
    </w:pPr>
    <w:rPr>
      <w:rFonts w:ascii="Verdana" w:eastAsia="Times New Roman" w:hAnsi="Verdana" w:cs="Times New Roman"/>
      <w:sz w:val="20"/>
      <w:szCs w:val="20"/>
      <w:lang w:eastAsia="en-GB"/>
    </w:rPr>
  </w:style>
  <w:style w:type="paragraph" w:customStyle="1" w:styleId="BF6D529C8C314BC68D8412E0F4D17CED6">
    <w:name w:val="BF6D529C8C314BC68D8412E0F4D17CED6"/>
    <w:rsid w:val="00642C9B"/>
    <w:pPr>
      <w:spacing w:after="140" w:line="280" w:lineRule="atLeast"/>
    </w:pPr>
    <w:rPr>
      <w:rFonts w:ascii="Verdana" w:eastAsia="Times New Roman" w:hAnsi="Verdana" w:cs="Times New Roman"/>
      <w:sz w:val="20"/>
      <w:szCs w:val="20"/>
      <w:lang w:eastAsia="en-GB"/>
    </w:rPr>
  </w:style>
  <w:style w:type="paragraph" w:customStyle="1" w:styleId="D3E53988CA734E06B5F1D1986376211B6">
    <w:name w:val="D3E53988CA734E06B5F1D1986376211B6"/>
    <w:rsid w:val="00642C9B"/>
    <w:pPr>
      <w:spacing w:after="140" w:line="280" w:lineRule="atLeast"/>
    </w:pPr>
    <w:rPr>
      <w:rFonts w:ascii="Verdana" w:eastAsia="Times New Roman" w:hAnsi="Verdana" w:cs="Times New Roman"/>
      <w:sz w:val="20"/>
      <w:szCs w:val="20"/>
      <w:lang w:eastAsia="en-GB"/>
    </w:rPr>
  </w:style>
  <w:style w:type="paragraph" w:customStyle="1" w:styleId="A20160880BA64B1BA51B4C167F115F346">
    <w:name w:val="A20160880BA64B1BA51B4C167F115F346"/>
    <w:rsid w:val="00642C9B"/>
    <w:pPr>
      <w:spacing w:after="140" w:line="280" w:lineRule="atLeast"/>
    </w:pPr>
    <w:rPr>
      <w:rFonts w:ascii="Verdana" w:eastAsia="Times New Roman" w:hAnsi="Verdana" w:cs="Times New Roman"/>
      <w:sz w:val="20"/>
      <w:szCs w:val="20"/>
      <w:lang w:eastAsia="en-GB"/>
    </w:rPr>
  </w:style>
  <w:style w:type="paragraph" w:customStyle="1" w:styleId="B8625E4937BD45AEAE2C9A87F801B40A6">
    <w:name w:val="B8625E4937BD45AEAE2C9A87F801B40A6"/>
    <w:rsid w:val="00642C9B"/>
    <w:pPr>
      <w:spacing w:after="140" w:line="280" w:lineRule="atLeast"/>
    </w:pPr>
    <w:rPr>
      <w:rFonts w:ascii="Verdana" w:eastAsia="Times New Roman" w:hAnsi="Verdana" w:cs="Times New Roman"/>
      <w:sz w:val="20"/>
      <w:szCs w:val="20"/>
      <w:lang w:eastAsia="en-GB"/>
    </w:rPr>
  </w:style>
  <w:style w:type="paragraph" w:customStyle="1" w:styleId="009A7D3C8BBB4937A71C17CF3D12B0536">
    <w:name w:val="009A7D3C8BBB4937A71C17CF3D12B0536"/>
    <w:rsid w:val="00642C9B"/>
    <w:pPr>
      <w:spacing w:after="140" w:line="280" w:lineRule="atLeast"/>
    </w:pPr>
    <w:rPr>
      <w:rFonts w:ascii="Verdana" w:eastAsia="Times New Roman" w:hAnsi="Verdana" w:cs="Times New Roman"/>
      <w:sz w:val="20"/>
      <w:szCs w:val="20"/>
      <w:lang w:eastAsia="en-GB"/>
    </w:rPr>
  </w:style>
  <w:style w:type="paragraph" w:customStyle="1" w:styleId="AC46F8F9D3024E9D8F28534691FB11727">
    <w:name w:val="AC46F8F9D3024E9D8F28534691FB11727"/>
    <w:rsid w:val="00642C9B"/>
    <w:pPr>
      <w:spacing w:after="140" w:line="280" w:lineRule="atLeast"/>
    </w:pPr>
    <w:rPr>
      <w:rFonts w:ascii="Verdana" w:eastAsia="Times New Roman" w:hAnsi="Verdana" w:cs="Times New Roman"/>
      <w:sz w:val="20"/>
      <w:szCs w:val="20"/>
      <w:lang w:eastAsia="en-GB"/>
    </w:rPr>
  </w:style>
  <w:style w:type="paragraph" w:customStyle="1" w:styleId="256766BB69594BB7A9E1E6D5429A2C627">
    <w:name w:val="256766BB69594BB7A9E1E6D5429A2C627"/>
    <w:rsid w:val="00642C9B"/>
    <w:pPr>
      <w:spacing w:after="140" w:line="280" w:lineRule="atLeast"/>
    </w:pPr>
    <w:rPr>
      <w:rFonts w:ascii="Verdana" w:eastAsia="Times New Roman" w:hAnsi="Verdana" w:cs="Times New Roman"/>
      <w:sz w:val="20"/>
      <w:szCs w:val="20"/>
      <w:lang w:eastAsia="en-GB"/>
    </w:rPr>
  </w:style>
  <w:style w:type="paragraph" w:customStyle="1" w:styleId="52D97B76CD4E4F1084D90D516B4DF04D7">
    <w:name w:val="52D97B76CD4E4F1084D90D516B4DF04D7"/>
    <w:rsid w:val="00642C9B"/>
    <w:pPr>
      <w:spacing w:after="140" w:line="280" w:lineRule="atLeast"/>
    </w:pPr>
    <w:rPr>
      <w:rFonts w:ascii="Verdana" w:eastAsia="Times New Roman" w:hAnsi="Verdana" w:cs="Times New Roman"/>
      <w:sz w:val="20"/>
      <w:szCs w:val="20"/>
      <w:lang w:eastAsia="en-GB"/>
    </w:rPr>
  </w:style>
  <w:style w:type="paragraph" w:customStyle="1" w:styleId="E585C03E1521498682887FDFC83D1AB47">
    <w:name w:val="E585C03E1521498682887FDFC83D1AB47"/>
    <w:rsid w:val="00642C9B"/>
    <w:pPr>
      <w:spacing w:after="140" w:line="280" w:lineRule="atLeast"/>
    </w:pPr>
    <w:rPr>
      <w:rFonts w:ascii="Verdana" w:eastAsia="Times New Roman" w:hAnsi="Verdana" w:cs="Times New Roman"/>
      <w:sz w:val="20"/>
      <w:szCs w:val="20"/>
      <w:lang w:eastAsia="en-GB"/>
    </w:rPr>
  </w:style>
  <w:style w:type="paragraph" w:customStyle="1" w:styleId="F8F1CA28F26A451D8763C81EB8D8DC3A7">
    <w:name w:val="F8F1CA28F26A451D8763C81EB8D8DC3A7"/>
    <w:rsid w:val="00642C9B"/>
    <w:pPr>
      <w:spacing w:after="140" w:line="280" w:lineRule="atLeast"/>
    </w:pPr>
    <w:rPr>
      <w:rFonts w:ascii="Verdana" w:eastAsia="Times New Roman" w:hAnsi="Verdana" w:cs="Times New Roman"/>
      <w:sz w:val="20"/>
      <w:szCs w:val="20"/>
      <w:lang w:eastAsia="en-GB"/>
    </w:rPr>
  </w:style>
  <w:style w:type="paragraph" w:customStyle="1" w:styleId="BF6D529C8C314BC68D8412E0F4D17CED7">
    <w:name w:val="BF6D529C8C314BC68D8412E0F4D17CED7"/>
    <w:rsid w:val="00642C9B"/>
    <w:pPr>
      <w:spacing w:after="140" w:line="280" w:lineRule="atLeast"/>
    </w:pPr>
    <w:rPr>
      <w:rFonts w:ascii="Verdana" w:eastAsia="Times New Roman" w:hAnsi="Verdana" w:cs="Times New Roman"/>
      <w:sz w:val="20"/>
      <w:szCs w:val="20"/>
      <w:lang w:eastAsia="en-GB"/>
    </w:rPr>
  </w:style>
  <w:style w:type="paragraph" w:customStyle="1" w:styleId="D3E53988CA734E06B5F1D1986376211B7">
    <w:name w:val="D3E53988CA734E06B5F1D1986376211B7"/>
    <w:rsid w:val="00642C9B"/>
    <w:pPr>
      <w:spacing w:after="140" w:line="280" w:lineRule="atLeast"/>
    </w:pPr>
    <w:rPr>
      <w:rFonts w:ascii="Verdana" w:eastAsia="Times New Roman" w:hAnsi="Verdana" w:cs="Times New Roman"/>
      <w:sz w:val="20"/>
      <w:szCs w:val="20"/>
      <w:lang w:eastAsia="en-GB"/>
    </w:rPr>
  </w:style>
  <w:style w:type="paragraph" w:customStyle="1" w:styleId="A20160880BA64B1BA51B4C167F115F347">
    <w:name w:val="A20160880BA64B1BA51B4C167F115F347"/>
    <w:rsid w:val="00642C9B"/>
    <w:pPr>
      <w:spacing w:after="140" w:line="280" w:lineRule="atLeast"/>
    </w:pPr>
    <w:rPr>
      <w:rFonts w:ascii="Verdana" w:eastAsia="Times New Roman" w:hAnsi="Verdana" w:cs="Times New Roman"/>
      <w:sz w:val="20"/>
      <w:szCs w:val="20"/>
      <w:lang w:eastAsia="en-GB"/>
    </w:rPr>
  </w:style>
  <w:style w:type="paragraph" w:customStyle="1" w:styleId="B8625E4937BD45AEAE2C9A87F801B40A7">
    <w:name w:val="B8625E4937BD45AEAE2C9A87F801B40A7"/>
    <w:rsid w:val="00642C9B"/>
    <w:pPr>
      <w:spacing w:after="140" w:line="280" w:lineRule="atLeast"/>
    </w:pPr>
    <w:rPr>
      <w:rFonts w:ascii="Verdana" w:eastAsia="Times New Roman" w:hAnsi="Verdana" w:cs="Times New Roman"/>
      <w:sz w:val="20"/>
      <w:szCs w:val="20"/>
      <w:lang w:eastAsia="en-GB"/>
    </w:rPr>
  </w:style>
  <w:style w:type="paragraph" w:customStyle="1" w:styleId="009A7D3C8BBB4937A71C17CF3D12B0537">
    <w:name w:val="009A7D3C8BBB4937A71C17CF3D12B0537"/>
    <w:rsid w:val="00642C9B"/>
    <w:pPr>
      <w:spacing w:after="140" w:line="280" w:lineRule="atLeast"/>
    </w:pPr>
    <w:rPr>
      <w:rFonts w:ascii="Verdana" w:eastAsia="Times New Roman" w:hAnsi="Verdana" w:cs="Times New Roman"/>
      <w:sz w:val="20"/>
      <w:szCs w:val="20"/>
      <w:lang w:eastAsia="en-GB"/>
    </w:rPr>
  </w:style>
  <w:style w:type="paragraph" w:customStyle="1" w:styleId="AC46F8F9D3024E9D8F28534691FB11728">
    <w:name w:val="AC46F8F9D3024E9D8F28534691FB11728"/>
    <w:rsid w:val="00642C9B"/>
    <w:pPr>
      <w:spacing w:after="140" w:line="280" w:lineRule="atLeast"/>
    </w:pPr>
    <w:rPr>
      <w:rFonts w:ascii="Verdana" w:eastAsia="Times New Roman" w:hAnsi="Verdana" w:cs="Times New Roman"/>
      <w:sz w:val="20"/>
      <w:szCs w:val="20"/>
      <w:lang w:eastAsia="en-GB"/>
    </w:rPr>
  </w:style>
  <w:style w:type="paragraph" w:customStyle="1" w:styleId="256766BB69594BB7A9E1E6D5429A2C628">
    <w:name w:val="256766BB69594BB7A9E1E6D5429A2C628"/>
    <w:rsid w:val="00642C9B"/>
    <w:pPr>
      <w:spacing w:after="140" w:line="280" w:lineRule="atLeast"/>
    </w:pPr>
    <w:rPr>
      <w:rFonts w:ascii="Verdana" w:eastAsia="Times New Roman" w:hAnsi="Verdana" w:cs="Times New Roman"/>
      <w:sz w:val="20"/>
      <w:szCs w:val="20"/>
      <w:lang w:eastAsia="en-GB"/>
    </w:rPr>
  </w:style>
  <w:style w:type="paragraph" w:customStyle="1" w:styleId="52D97B76CD4E4F1084D90D516B4DF04D8">
    <w:name w:val="52D97B76CD4E4F1084D90D516B4DF04D8"/>
    <w:rsid w:val="00642C9B"/>
    <w:pPr>
      <w:spacing w:after="140" w:line="280" w:lineRule="atLeast"/>
    </w:pPr>
    <w:rPr>
      <w:rFonts w:ascii="Verdana" w:eastAsia="Times New Roman" w:hAnsi="Verdana" w:cs="Times New Roman"/>
      <w:sz w:val="20"/>
      <w:szCs w:val="20"/>
      <w:lang w:eastAsia="en-GB"/>
    </w:rPr>
  </w:style>
  <w:style w:type="paragraph" w:customStyle="1" w:styleId="E585C03E1521498682887FDFC83D1AB48">
    <w:name w:val="E585C03E1521498682887FDFC83D1AB48"/>
    <w:rsid w:val="00642C9B"/>
    <w:pPr>
      <w:spacing w:after="140" w:line="280" w:lineRule="atLeast"/>
    </w:pPr>
    <w:rPr>
      <w:rFonts w:ascii="Verdana" w:eastAsia="Times New Roman" w:hAnsi="Verdana" w:cs="Times New Roman"/>
      <w:sz w:val="20"/>
      <w:szCs w:val="20"/>
      <w:lang w:eastAsia="en-GB"/>
    </w:rPr>
  </w:style>
  <w:style w:type="paragraph" w:customStyle="1" w:styleId="F8F1CA28F26A451D8763C81EB8D8DC3A8">
    <w:name w:val="F8F1CA28F26A451D8763C81EB8D8DC3A8"/>
    <w:rsid w:val="00642C9B"/>
    <w:pPr>
      <w:spacing w:after="140" w:line="280" w:lineRule="atLeast"/>
    </w:pPr>
    <w:rPr>
      <w:rFonts w:ascii="Verdana" w:eastAsia="Times New Roman" w:hAnsi="Verdana" w:cs="Times New Roman"/>
      <w:sz w:val="20"/>
      <w:szCs w:val="20"/>
      <w:lang w:eastAsia="en-GB"/>
    </w:rPr>
  </w:style>
  <w:style w:type="paragraph" w:customStyle="1" w:styleId="BF6D529C8C314BC68D8412E0F4D17CED8">
    <w:name w:val="BF6D529C8C314BC68D8412E0F4D17CED8"/>
    <w:rsid w:val="00642C9B"/>
    <w:pPr>
      <w:spacing w:after="140" w:line="280" w:lineRule="atLeast"/>
    </w:pPr>
    <w:rPr>
      <w:rFonts w:ascii="Verdana" w:eastAsia="Times New Roman" w:hAnsi="Verdana" w:cs="Times New Roman"/>
      <w:sz w:val="20"/>
      <w:szCs w:val="20"/>
      <w:lang w:eastAsia="en-GB"/>
    </w:rPr>
  </w:style>
  <w:style w:type="paragraph" w:customStyle="1" w:styleId="D3E53988CA734E06B5F1D1986376211B8">
    <w:name w:val="D3E53988CA734E06B5F1D1986376211B8"/>
    <w:rsid w:val="00642C9B"/>
    <w:pPr>
      <w:spacing w:after="140" w:line="280" w:lineRule="atLeast"/>
    </w:pPr>
    <w:rPr>
      <w:rFonts w:ascii="Verdana" w:eastAsia="Times New Roman" w:hAnsi="Verdana" w:cs="Times New Roman"/>
      <w:sz w:val="20"/>
      <w:szCs w:val="20"/>
      <w:lang w:eastAsia="en-GB"/>
    </w:rPr>
  </w:style>
  <w:style w:type="paragraph" w:customStyle="1" w:styleId="A20160880BA64B1BA51B4C167F115F348">
    <w:name w:val="A20160880BA64B1BA51B4C167F115F348"/>
    <w:rsid w:val="00642C9B"/>
    <w:pPr>
      <w:spacing w:after="140" w:line="280" w:lineRule="atLeast"/>
    </w:pPr>
    <w:rPr>
      <w:rFonts w:ascii="Verdana" w:eastAsia="Times New Roman" w:hAnsi="Verdana" w:cs="Times New Roman"/>
      <w:sz w:val="20"/>
      <w:szCs w:val="20"/>
      <w:lang w:eastAsia="en-GB"/>
    </w:rPr>
  </w:style>
  <w:style w:type="paragraph" w:customStyle="1" w:styleId="B8625E4937BD45AEAE2C9A87F801B40A8">
    <w:name w:val="B8625E4937BD45AEAE2C9A87F801B40A8"/>
    <w:rsid w:val="00642C9B"/>
    <w:pPr>
      <w:spacing w:after="140" w:line="280" w:lineRule="atLeast"/>
    </w:pPr>
    <w:rPr>
      <w:rFonts w:ascii="Verdana" w:eastAsia="Times New Roman" w:hAnsi="Verdana" w:cs="Times New Roman"/>
      <w:sz w:val="20"/>
      <w:szCs w:val="20"/>
      <w:lang w:eastAsia="en-GB"/>
    </w:rPr>
  </w:style>
  <w:style w:type="paragraph" w:customStyle="1" w:styleId="009A7D3C8BBB4937A71C17CF3D12B0538">
    <w:name w:val="009A7D3C8BBB4937A71C17CF3D12B0538"/>
    <w:rsid w:val="00642C9B"/>
    <w:pPr>
      <w:spacing w:after="140" w:line="280" w:lineRule="atLeast"/>
    </w:pPr>
    <w:rPr>
      <w:rFonts w:ascii="Verdana" w:eastAsia="Times New Roman" w:hAnsi="Verdana" w:cs="Times New Roman"/>
      <w:sz w:val="20"/>
      <w:szCs w:val="20"/>
      <w:lang w:eastAsia="en-GB"/>
    </w:rPr>
  </w:style>
  <w:style w:type="paragraph" w:customStyle="1" w:styleId="AC46F8F9D3024E9D8F28534691FB11729">
    <w:name w:val="AC46F8F9D3024E9D8F28534691FB11729"/>
    <w:rsid w:val="00642C9B"/>
    <w:pPr>
      <w:spacing w:after="140" w:line="280" w:lineRule="atLeast"/>
    </w:pPr>
    <w:rPr>
      <w:rFonts w:ascii="Verdana" w:eastAsia="Times New Roman" w:hAnsi="Verdana" w:cs="Times New Roman"/>
      <w:sz w:val="20"/>
      <w:szCs w:val="20"/>
      <w:lang w:eastAsia="en-GB"/>
    </w:rPr>
  </w:style>
  <w:style w:type="paragraph" w:customStyle="1" w:styleId="256766BB69594BB7A9E1E6D5429A2C629">
    <w:name w:val="256766BB69594BB7A9E1E6D5429A2C629"/>
    <w:rsid w:val="00642C9B"/>
    <w:pPr>
      <w:spacing w:after="140" w:line="280" w:lineRule="atLeast"/>
    </w:pPr>
    <w:rPr>
      <w:rFonts w:ascii="Verdana" w:eastAsia="Times New Roman" w:hAnsi="Verdana" w:cs="Times New Roman"/>
      <w:sz w:val="20"/>
      <w:szCs w:val="20"/>
      <w:lang w:eastAsia="en-GB"/>
    </w:rPr>
  </w:style>
  <w:style w:type="paragraph" w:customStyle="1" w:styleId="52D97B76CD4E4F1084D90D516B4DF04D9">
    <w:name w:val="52D97B76CD4E4F1084D90D516B4DF04D9"/>
    <w:rsid w:val="00642C9B"/>
    <w:pPr>
      <w:spacing w:after="140" w:line="280" w:lineRule="atLeast"/>
    </w:pPr>
    <w:rPr>
      <w:rFonts w:ascii="Verdana" w:eastAsia="Times New Roman" w:hAnsi="Verdana" w:cs="Times New Roman"/>
      <w:sz w:val="20"/>
      <w:szCs w:val="20"/>
      <w:lang w:eastAsia="en-GB"/>
    </w:rPr>
  </w:style>
  <w:style w:type="paragraph" w:customStyle="1" w:styleId="E585C03E1521498682887FDFC83D1AB49">
    <w:name w:val="E585C03E1521498682887FDFC83D1AB49"/>
    <w:rsid w:val="00642C9B"/>
    <w:pPr>
      <w:spacing w:after="140" w:line="280" w:lineRule="atLeast"/>
    </w:pPr>
    <w:rPr>
      <w:rFonts w:ascii="Verdana" w:eastAsia="Times New Roman" w:hAnsi="Verdana" w:cs="Times New Roman"/>
      <w:sz w:val="20"/>
      <w:szCs w:val="20"/>
      <w:lang w:eastAsia="en-GB"/>
    </w:rPr>
  </w:style>
  <w:style w:type="paragraph" w:customStyle="1" w:styleId="F8F1CA28F26A451D8763C81EB8D8DC3A9">
    <w:name w:val="F8F1CA28F26A451D8763C81EB8D8DC3A9"/>
    <w:rsid w:val="00642C9B"/>
    <w:pPr>
      <w:spacing w:after="140" w:line="280" w:lineRule="atLeast"/>
    </w:pPr>
    <w:rPr>
      <w:rFonts w:ascii="Verdana" w:eastAsia="Times New Roman" w:hAnsi="Verdana" w:cs="Times New Roman"/>
      <w:sz w:val="20"/>
      <w:szCs w:val="20"/>
      <w:lang w:eastAsia="en-GB"/>
    </w:rPr>
  </w:style>
  <w:style w:type="paragraph" w:customStyle="1" w:styleId="BF6D529C8C314BC68D8412E0F4D17CED9">
    <w:name w:val="BF6D529C8C314BC68D8412E0F4D17CED9"/>
    <w:rsid w:val="00642C9B"/>
    <w:pPr>
      <w:spacing w:after="140" w:line="280" w:lineRule="atLeast"/>
    </w:pPr>
    <w:rPr>
      <w:rFonts w:ascii="Verdana" w:eastAsia="Times New Roman" w:hAnsi="Verdana" w:cs="Times New Roman"/>
      <w:sz w:val="20"/>
      <w:szCs w:val="20"/>
      <w:lang w:eastAsia="en-GB"/>
    </w:rPr>
  </w:style>
  <w:style w:type="paragraph" w:customStyle="1" w:styleId="D3E53988CA734E06B5F1D1986376211B9">
    <w:name w:val="D3E53988CA734E06B5F1D1986376211B9"/>
    <w:rsid w:val="00642C9B"/>
    <w:pPr>
      <w:spacing w:after="140" w:line="280" w:lineRule="atLeast"/>
    </w:pPr>
    <w:rPr>
      <w:rFonts w:ascii="Verdana" w:eastAsia="Times New Roman" w:hAnsi="Verdana" w:cs="Times New Roman"/>
      <w:sz w:val="20"/>
      <w:szCs w:val="20"/>
      <w:lang w:eastAsia="en-GB"/>
    </w:rPr>
  </w:style>
  <w:style w:type="paragraph" w:customStyle="1" w:styleId="A20160880BA64B1BA51B4C167F115F349">
    <w:name w:val="A20160880BA64B1BA51B4C167F115F349"/>
    <w:rsid w:val="00642C9B"/>
    <w:pPr>
      <w:spacing w:after="140" w:line="280" w:lineRule="atLeast"/>
    </w:pPr>
    <w:rPr>
      <w:rFonts w:ascii="Verdana" w:eastAsia="Times New Roman" w:hAnsi="Verdana" w:cs="Times New Roman"/>
      <w:sz w:val="20"/>
      <w:szCs w:val="20"/>
      <w:lang w:eastAsia="en-GB"/>
    </w:rPr>
  </w:style>
  <w:style w:type="paragraph" w:customStyle="1" w:styleId="B8625E4937BD45AEAE2C9A87F801B40A9">
    <w:name w:val="B8625E4937BD45AEAE2C9A87F801B40A9"/>
    <w:rsid w:val="00642C9B"/>
    <w:pPr>
      <w:spacing w:after="140" w:line="280" w:lineRule="atLeast"/>
    </w:pPr>
    <w:rPr>
      <w:rFonts w:ascii="Verdana" w:eastAsia="Times New Roman" w:hAnsi="Verdana" w:cs="Times New Roman"/>
      <w:sz w:val="20"/>
      <w:szCs w:val="20"/>
      <w:lang w:eastAsia="en-GB"/>
    </w:rPr>
  </w:style>
  <w:style w:type="paragraph" w:customStyle="1" w:styleId="009A7D3C8BBB4937A71C17CF3D12B0539">
    <w:name w:val="009A7D3C8BBB4937A71C17CF3D12B0539"/>
    <w:rsid w:val="00642C9B"/>
    <w:pPr>
      <w:spacing w:after="140" w:line="280" w:lineRule="atLeast"/>
    </w:pPr>
    <w:rPr>
      <w:rFonts w:ascii="Verdana" w:eastAsia="Times New Roman" w:hAnsi="Verdana" w:cs="Times New Roman"/>
      <w:sz w:val="20"/>
      <w:szCs w:val="20"/>
      <w:lang w:eastAsia="en-GB"/>
    </w:rPr>
  </w:style>
  <w:style w:type="paragraph" w:customStyle="1" w:styleId="55C20AA04AAD464583E7A9E55265FB94">
    <w:name w:val="55C20AA04AAD464583E7A9E55265FB94"/>
    <w:rsid w:val="00A57D1F"/>
  </w:style>
  <w:style w:type="paragraph" w:customStyle="1" w:styleId="3230D46A71CA4FEDB1A47BA59762D11B">
    <w:name w:val="3230D46A71CA4FEDB1A47BA59762D11B"/>
    <w:rsid w:val="00A57D1F"/>
  </w:style>
  <w:style w:type="paragraph" w:customStyle="1" w:styleId="AC46F8F9D3024E9D8F28534691FB117210">
    <w:name w:val="AC46F8F9D3024E9D8F28534691FB117210"/>
    <w:rsid w:val="00A57D1F"/>
    <w:pPr>
      <w:spacing w:after="140" w:line="280" w:lineRule="atLeast"/>
    </w:pPr>
    <w:rPr>
      <w:rFonts w:ascii="Verdana" w:eastAsia="Times New Roman" w:hAnsi="Verdana" w:cs="Times New Roman"/>
      <w:sz w:val="20"/>
      <w:szCs w:val="20"/>
      <w:lang w:eastAsia="en-GB"/>
    </w:rPr>
  </w:style>
  <w:style w:type="paragraph" w:customStyle="1" w:styleId="256766BB69594BB7A9E1E6D5429A2C6210">
    <w:name w:val="256766BB69594BB7A9E1E6D5429A2C6210"/>
    <w:rsid w:val="00A57D1F"/>
    <w:pPr>
      <w:spacing w:after="140" w:line="280" w:lineRule="atLeast"/>
    </w:pPr>
    <w:rPr>
      <w:rFonts w:ascii="Verdana" w:eastAsia="Times New Roman" w:hAnsi="Verdana" w:cs="Times New Roman"/>
      <w:sz w:val="20"/>
      <w:szCs w:val="20"/>
      <w:lang w:eastAsia="en-GB"/>
    </w:rPr>
  </w:style>
  <w:style w:type="paragraph" w:customStyle="1" w:styleId="52D97B76CD4E4F1084D90D516B4DF04D10">
    <w:name w:val="52D97B76CD4E4F1084D90D516B4DF04D10"/>
    <w:rsid w:val="00A57D1F"/>
    <w:pPr>
      <w:spacing w:after="140" w:line="280" w:lineRule="atLeast"/>
    </w:pPr>
    <w:rPr>
      <w:rFonts w:ascii="Verdana" w:eastAsia="Times New Roman" w:hAnsi="Verdana" w:cs="Times New Roman"/>
      <w:sz w:val="20"/>
      <w:szCs w:val="20"/>
      <w:lang w:eastAsia="en-GB"/>
    </w:rPr>
  </w:style>
  <w:style w:type="paragraph" w:customStyle="1" w:styleId="E585C03E1521498682887FDFC83D1AB410">
    <w:name w:val="E585C03E1521498682887FDFC83D1AB410"/>
    <w:rsid w:val="00A57D1F"/>
    <w:pPr>
      <w:spacing w:after="140" w:line="280" w:lineRule="atLeast"/>
    </w:pPr>
    <w:rPr>
      <w:rFonts w:ascii="Verdana" w:eastAsia="Times New Roman" w:hAnsi="Verdana" w:cs="Times New Roman"/>
      <w:sz w:val="20"/>
      <w:szCs w:val="20"/>
      <w:lang w:eastAsia="en-GB"/>
    </w:rPr>
  </w:style>
  <w:style w:type="paragraph" w:customStyle="1" w:styleId="F8F1CA28F26A451D8763C81EB8D8DC3A10">
    <w:name w:val="F8F1CA28F26A451D8763C81EB8D8DC3A10"/>
    <w:rsid w:val="00A57D1F"/>
    <w:pPr>
      <w:spacing w:after="140" w:line="280" w:lineRule="atLeast"/>
    </w:pPr>
    <w:rPr>
      <w:rFonts w:ascii="Verdana" w:eastAsia="Times New Roman" w:hAnsi="Verdana" w:cs="Times New Roman"/>
      <w:sz w:val="20"/>
      <w:szCs w:val="20"/>
      <w:lang w:eastAsia="en-GB"/>
    </w:rPr>
  </w:style>
  <w:style w:type="paragraph" w:customStyle="1" w:styleId="BF6D529C8C314BC68D8412E0F4D17CED10">
    <w:name w:val="BF6D529C8C314BC68D8412E0F4D17CED10"/>
    <w:rsid w:val="00A57D1F"/>
    <w:pPr>
      <w:spacing w:after="140" w:line="280" w:lineRule="atLeast"/>
    </w:pPr>
    <w:rPr>
      <w:rFonts w:ascii="Verdana" w:eastAsia="Times New Roman" w:hAnsi="Verdana" w:cs="Times New Roman"/>
      <w:sz w:val="20"/>
      <w:szCs w:val="20"/>
      <w:lang w:eastAsia="en-GB"/>
    </w:rPr>
  </w:style>
  <w:style w:type="paragraph" w:customStyle="1" w:styleId="D3E53988CA734E06B5F1D1986376211B10">
    <w:name w:val="D3E53988CA734E06B5F1D1986376211B10"/>
    <w:rsid w:val="00A57D1F"/>
    <w:pPr>
      <w:spacing w:after="140" w:line="280" w:lineRule="atLeast"/>
    </w:pPr>
    <w:rPr>
      <w:rFonts w:ascii="Verdana" w:eastAsia="Times New Roman" w:hAnsi="Verdana" w:cs="Times New Roman"/>
      <w:sz w:val="20"/>
      <w:szCs w:val="20"/>
      <w:lang w:eastAsia="en-GB"/>
    </w:rPr>
  </w:style>
  <w:style w:type="paragraph" w:customStyle="1" w:styleId="A20160880BA64B1BA51B4C167F115F3410">
    <w:name w:val="A20160880BA64B1BA51B4C167F115F3410"/>
    <w:rsid w:val="00A57D1F"/>
    <w:pPr>
      <w:spacing w:after="140" w:line="280" w:lineRule="atLeast"/>
    </w:pPr>
    <w:rPr>
      <w:rFonts w:ascii="Verdana" w:eastAsia="Times New Roman" w:hAnsi="Verdana" w:cs="Times New Roman"/>
      <w:sz w:val="20"/>
      <w:szCs w:val="20"/>
      <w:lang w:eastAsia="en-GB"/>
    </w:rPr>
  </w:style>
  <w:style w:type="paragraph" w:customStyle="1" w:styleId="B8625E4937BD45AEAE2C9A87F801B40A10">
    <w:name w:val="B8625E4937BD45AEAE2C9A87F801B40A10"/>
    <w:rsid w:val="00A57D1F"/>
    <w:pPr>
      <w:spacing w:after="140" w:line="280" w:lineRule="atLeast"/>
    </w:pPr>
    <w:rPr>
      <w:rFonts w:ascii="Verdana" w:eastAsia="Times New Roman" w:hAnsi="Verdana" w:cs="Times New Roman"/>
      <w:sz w:val="20"/>
      <w:szCs w:val="20"/>
      <w:lang w:eastAsia="en-GB"/>
    </w:rPr>
  </w:style>
  <w:style w:type="paragraph" w:customStyle="1" w:styleId="009A7D3C8BBB4937A71C17CF3D12B05310">
    <w:name w:val="009A7D3C8BBB4937A71C17CF3D12B05310"/>
    <w:rsid w:val="00A57D1F"/>
    <w:pPr>
      <w:spacing w:after="140" w:line="280" w:lineRule="atLeast"/>
    </w:pPr>
    <w:rPr>
      <w:rFonts w:ascii="Verdana" w:eastAsia="Times New Roman" w:hAnsi="Verdana" w:cs="Times New Roman"/>
      <w:sz w:val="20"/>
      <w:szCs w:val="20"/>
      <w:lang w:eastAsia="en-GB"/>
    </w:rPr>
  </w:style>
  <w:style w:type="paragraph" w:customStyle="1" w:styleId="F859C53718554AA393A6965A2F60CC08">
    <w:name w:val="F859C53718554AA393A6965A2F60CC08"/>
    <w:rsid w:val="00A57D1F"/>
    <w:pPr>
      <w:spacing w:after="140" w:line="280" w:lineRule="atLeast"/>
    </w:pPr>
    <w:rPr>
      <w:rFonts w:ascii="Verdana" w:eastAsia="Times New Roman" w:hAnsi="Verdana" w:cs="Times New Roman"/>
      <w:sz w:val="20"/>
      <w:szCs w:val="20"/>
      <w:lang w:eastAsia="en-GB"/>
    </w:rPr>
  </w:style>
  <w:style w:type="paragraph" w:customStyle="1" w:styleId="55C20AA04AAD464583E7A9E55265FB941">
    <w:name w:val="55C20AA04AAD464583E7A9E55265FB941"/>
    <w:rsid w:val="00A57D1F"/>
    <w:pPr>
      <w:spacing w:after="140" w:line="280" w:lineRule="atLeast"/>
    </w:pPr>
    <w:rPr>
      <w:rFonts w:ascii="Verdana" w:eastAsia="Times New Roman" w:hAnsi="Verdana" w:cs="Times New Roman"/>
      <w:sz w:val="20"/>
      <w:szCs w:val="20"/>
      <w:lang w:eastAsia="en-GB"/>
    </w:rPr>
  </w:style>
  <w:style w:type="paragraph" w:customStyle="1" w:styleId="AC46F8F9D3024E9D8F28534691FB117211">
    <w:name w:val="AC46F8F9D3024E9D8F28534691FB117211"/>
    <w:rsid w:val="00A57D1F"/>
    <w:pPr>
      <w:spacing w:after="140" w:line="280" w:lineRule="atLeast"/>
    </w:pPr>
    <w:rPr>
      <w:rFonts w:ascii="Verdana" w:eastAsia="Times New Roman" w:hAnsi="Verdana" w:cs="Times New Roman"/>
      <w:sz w:val="20"/>
      <w:szCs w:val="20"/>
      <w:lang w:eastAsia="en-GB"/>
    </w:rPr>
  </w:style>
  <w:style w:type="paragraph" w:customStyle="1" w:styleId="256766BB69594BB7A9E1E6D5429A2C6211">
    <w:name w:val="256766BB69594BB7A9E1E6D5429A2C6211"/>
    <w:rsid w:val="00A57D1F"/>
    <w:pPr>
      <w:spacing w:after="140" w:line="280" w:lineRule="atLeast"/>
    </w:pPr>
    <w:rPr>
      <w:rFonts w:ascii="Verdana" w:eastAsia="Times New Roman" w:hAnsi="Verdana" w:cs="Times New Roman"/>
      <w:sz w:val="20"/>
      <w:szCs w:val="20"/>
      <w:lang w:eastAsia="en-GB"/>
    </w:rPr>
  </w:style>
  <w:style w:type="paragraph" w:customStyle="1" w:styleId="52D97B76CD4E4F1084D90D516B4DF04D11">
    <w:name w:val="52D97B76CD4E4F1084D90D516B4DF04D11"/>
    <w:rsid w:val="00A57D1F"/>
    <w:pPr>
      <w:spacing w:after="140" w:line="280" w:lineRule="atLeast"/>
    </w:pPr>
    <w:rPr>
      <w:rFonts w:ascii="Verdana" w:eastAsia="Times New Roman" w:hAnsi="Verdana" w:cs="Times New Roman"/>
      <w:sz w:val="20"/>
      <w:szCs w:val="20"/>
      <w:lang w:eastAsia="en-GB"/>
    </w:rPr>
  </w:style>
  <w:style w:type="paragraph" w:customStyle="1" w:styleId="E585C03E1521498682887FDFC83D1AB411">
    <w:name w:val="E585C03E1521498682887FDFC83D1AB411"/>
    <w:rsid w:val="00A57D1F"/>
    <w:pPr>
      <w:spacing w:after="140" w:line="280" w:lineRule="atLeast"/>
    </w:pPr>
    <w:rPr>
      <w:rFonts w:ascii="Verdana" w:eastAsia="Times New Roman" w:hAnsi="Verdana" w:cs="Times New Roman"/>
      <w:sz w:val="20"/>
      <w:szCs w:val="20"/>
      <w:lang w:eastAsia="en-GB"/>
    </w:rPr>
  </w:style>
  <w:style w:type="paragraph" w:customStyle="1" w:styleId="F8F1CA28F26A451D8763C81EB8D8DC3A11">
    <w:name w:val="F8F1CA28F26A451D8763C81EB8D8DC3A11"/>
    <w:rsid w:val="00A57D1F"/>
    <w:pPr>
      <w:spacing w:after="140" w:line="280" w:lineRule="atLeast"/>
    </w:pPr>
    <w:rPr>
      <w:rFonts w:ascii="Verdana" w:eastAsia="Times New Roman" w:hAnsi="Verdana" w:cs="Times New Roman"/>
      <w:sz w:val="20"/>
      <w:szCs w:val="20"/>
      <w:lang w:eastAsia="en-GB"/>
    </w:rPr>
  </w:style>
  <w:style w:type="paragraph" w:customStyle="1" w:styleId="BF6D529C8C314BC68D8412E0F4D17CED11">
    <w:name w:val="BF6D529C8C314BC68D8412E0F4D17CED11"/>
    <w:rsid w:val="00A57D1F"/>
    <w:pPr>
      <w:spacing w:after="140" w:line="280" w:lineRule="atLeast"/>
    </w:pPr>
    <w:rPr>
      <w:rFonts w:ascii="Verdana" w:eastAsia="Times New Roman" w:hAnsi="Verdana" w:cs="Times New Roman"/>
      <w:sz w:val="20"/>
      <w:szCs w:val="20"/>
      <w:lang w:eastAsia="en-GB"/>
    </w:rPr>
  </w:style>
  <w:style w:type="paragraph" w:customStyle="1" w:styleId="D3E53988CA734E06B5F1D1986376211B11">
    <w:name w:val="D3E53988CA734E06B5F1D1986376211B11"/>
    <w:rsid w:val="00A57D1F"/>
    <w:pPr>
      <w:spacing w:after="140" w:line="280" w:lineRule="atLeast"/>
    </w:pPr>
    <w:rPr>
      <w:rFonts w:ascii="Verdana" w:eastAsia="Times New Roman" w:hAnsi="Verdana" w:cs="Times New Roman"/>
      <w:sz w:val="20"/>
      <w:szCs w:val="20"/>
      <w:lang w:eastAsia="en-GB"/>
    </w:rPr>
  </w:style>
  <w:style w:type="paragraph" w:customStyle="1" w:styleId="A20160880BA64B1BA51B4C167F115F3411">
    <w:name w:val="A20160880BA64B1BA51B4C167F115F3411"/>
    <w:rsid w:val="00A57D1F"/>
    <w:pPr>
      <w:spacing w:after="140" w:line="280" w:lineRule="atLeast"/>
    </w:pPr>
    <w:rPr>
      <w:rFonts w:ascii="Verdana" w:eastAsia="Times New Roman" w:hAnsi="Verdana" w:cs="Times New Roman"/>
      <w:sz w:val="20"/>
      <w:szCs w:val="20"/>
      <w:lang w:eastAsia="en-GB"/>
    </w:rPr>
  </w:style>
  <w:style w:type="paragraph" w:customStyle="1" w:styleId="B8625E4937BD45AEAE2C9A87F801B40A11">
    <w:name w:val="B8625E4937BD45AEAE2C9A87F801B40A11"/>
    <w:rsid w:val="00A57D1F"/>
    <w:pPr>
      <w:spacing w:after="140" w:line="280" w:lineRule="atLeast"/>
    </w:pPr>
    <w:rPr>
      <w:rFonts w:ascii="Verdana" w:eastAsia="Times New Roman" w:hAnsi="Verdana" w:cs="Times New Roman"/>
      <w:sz w:val="20"/>
      <w:szCs w:val="20"/>
      <w:lang w:eastAsia="en-GB"/>
    </w:rPr>
  </w:style>
  <w:style w:type="paragraph" w:customStyle="1" w:styleId="009A7D3C8BBB4937A71C17CF3D12B05311">
    <w:name w:val="009A7D3C8BBB4937A71C17CF3D12B05311"/>
    <w:rsid w:val="00A57D1F"/>
    <w:pPr>
      <w:spacing w:after="140" w:line="280" w:lineRule="atLeast"/>
    </w:pPr>
    <w:rPr>
      <w:rFonts w:ascii="Verdana" w:eastAsia="Times New Roman" w:hAnsi="Verdana" w:cs="Times New Roman"/>
      <w:sz w:val="20"/>
      <w:szCs w:val="20"/>
      <w:lang w:eastAsia="en-GB"/>
    </w:rPr>
  </w:style>
  <w:style w:type="paragraph" w:customStyle="1" w:styleId="F859C53718554AA393A6965A2F60CC081">
    <w:name w:val="F859C53718554AA393A6965A2F60CC081"/>
    <w:rsid w:val="00A57D1F"/>
    <w:pPr>
      <w:spacing w:after="140" w:line="280" w:lineRule="atLeast"/>
    </w:pPr>
    <w:rPr>
      <w:rFonts w:ascii="Verdana" w:eastAsia="Times New Roman" w:hAnsi="Verdana" w:cs="Times New Roman"/>
      <w:sz w:val="20"/>
      <w:szCs w:val="20"/>
      <w:lang w:eastAsia="en-GB"/>
    </w:rPr>
  </w:style>
  <w:style w:type="paragraph" w:customStyle="1" w:styleId="55C20AA04AAD464583E7A9E55265FB942">
    <w:name w:val="55C20AA04AAD464583E7A9E55265FB942"/>
    <w:rsid w:val="00A57D1F"/>
    <w:pPr>
      <w:spacing w:after="140" w:line="280" w:lineRule="atLeast"/>
    </w:pPr>
    <w:rPr>
      <w:rFonts w:ascii="Verdana" w:eastAsia="Times New Roman" w:hAnsi="Verdana" w:cs="Times New Roman"/>
      <w:sz w:val="20"/>
      <w:szCs w:val="20"/>
      <w:lang w:eastAsia="en-GB"/>
    </w:rPr>
  </w:style>
  <w:style w:type="paragraph" w:customStyle="1" w:styleId="D814B48777884AB2A61364811BA1C676">
    <w:name w:val="D814B48777884AB2A61364811BA1C676"/>
    <w:rsid w:val="00A57D1F"/>
  </w:style>
  <w:style w:type="paragraph" w:customStyle="1" w:styleId="4295A79190524C668395BCFB9FD4B731">
    <w:name w:val="4295A79190524C668395BCFB9FD4B731"/>
    <w:rsid w:val="00A57D1F"/>
  </w:style>
  <w:style w:type="paragraph" w:customStyle="1" w:styleId="AC46F8F9D3024E9D8F28534691FB117212">
    <w:name w:val="AC46F8F9D3024E9D8F28534691FB117212"/>
    <w:rsid w:val="00A57D1F"/>
    <w:pPr>
      <w:spacing w:after="140" w:line="280" w:lineRule="atLeast"/>
    </w:pPr>
    <w:rPr>
      <w:rFonts w:ascii="Verdana" w:eastAsia="Times New Roman" w:hAnsi="Verdana" w:cs="Times New Roman"/>
      <w:sz w:val="20"/>
      <w:szCs w:val="20"/>
      <w:lang w:eastAsia="en-GB"/>
    </w:rPr>
  </w:style>
  <w:style w:type="paragraph" w:customStyle="1" w:styleId="256766BB69594BB7A9E1E6D5429A2C6212">
    <w:name w:val="256766BB69594BB7A9E1E6D5429A2C6212"/>
    <w:rsid w:val="00A57D1F"/>
    <w:pPr>
      <w:spacing w:after="140" w:line="280" w:lineRule="atLeast"/>
    </w:pPr>
    <w:rPr>
      <w:rFonts w:ascii="Verdana" w:eastAsia="Times New Roman" w:hAnsi="Verdana" w:cs="Times New Roman"/>
      <w:sz w:val="20"/>
      <w:szCs w:val="20"/>
      <w:lang w:eastAsia="en-GB"/>
    </w:rPr>
  </w:style>
  <w:style w:type="paragraph" w:customStyle="1" w:styleId="52D97B76CD4E4F1084D90D516B4DF04D12">
    <w:name w:val="52D97B76CD4E4F1084D90D516B4DF04D12"/>
    <w:rsid w:val="00A57D1F"/>
    <w:pPr>
      <w:spacing w:after="140" w:line="280" w:lineRule="atLeast"/>
    </w:pPr>
    <w:rPr>
      <w:rFonts w:ascii="Verdana" w:eastAsia="Times New Roman" w:hAnsi="Verdana" w:cs="Times New Roman"/>
      <w:sz w:val="20"/>
      <w:szCs w:val="20"/>
      <w:lang w:eastAsia="en-GB"/>
    </w:rPr>
  </w:style>
  <w:style w:type="paragraph" w:customStyle="1" w:styleId="E585C03E1521498682887FDFC83D1AB412">
    <w:name w:val="E585C03E1521498682887FDFC83D1AB412"/>
    <w:rsid w:val="00A57D1F"/>
    <w:pPr>
      <w:spacing w:after="140" w:line="280" w:lineRule="atLeast"/>
    </w:pPr>
    <w:rPr>
      <w:rFonts w:ascii="Verdana" w:eastAsia="Times New Roman" w:hAnsi="Verdana" w:cs="Times New Roman"/>
      <w:sz w:val="20"/>
      <w:szCs w:val="20"/>
      <w:lang w:eastAsia="en-GB"/>
    </w:rPr>
  </w:style>
  <w:style w:type="paragraph" w:customStyle="1" w:styleId="F8F1CA28F26A451D8763C81EB8D8DC3A12">
    <w:name w:val="F8F1CA28F26A451D8763C81EB8D8DC3A12"/>
    <w:rsid w:val="00A57D1F"/>
    <w:pPr>
      <w:spacing w:after="140" w:line="280" w:lineRule="atLeast"/>
    </w:pPr>
    <w:rPr>
      <w:rFonts w:ascii="Verdana" w:eastAsia="Times New Roman" w:hAnsi="Verdana" w:cs="Times New Roman"/>
      <w:sz w:val="20"/>
      <w:szCs w:val="20"/>
      <w:lang w:eastAsia="en-GB"/>
    </w:rPr>
  </w:style>
  <w:style w:type="paragraph" w:customStyle="1" w:styleId="BF6D529C8C314BC68D8412E0F4D17CED12">
    <w:name w:val="BF6D529C8C314BC68D8412E0F4D17CED12"/>
    <w:rsid w:val="00A57D1F"/>
    <w:pPr>
      <w:spacing w:after="140" w:line="280" w:lineRule="atLeast"/>
    </w:pPr>
    <w:rPr>
      <w:rFonts w:ascii="Verdana" w:eastAsia="Times New Roman" w:hAnsi="Verdana" w:cs="Times New Roman"/>
      <w:sz w:val="20"/>
      <w:szCs w:val="20"/>
      <w:lang w:eastAsia="en-GB"/>
    </w:rPr>
  </w:style>
  <w:style w:type="paragraph" w:customStyle="1" w:styleId="D3E53988CA734E06B5F1D1986376211B12">
    <w:name w:val="D3E53988CA734E06B5F1D1986376211B12"/>
    <w:rsid w:val="00A57D1F"/>
    <w:pPr>
      <w:spacing w:after="140" w:line="280" w:lineRule="atLeast"/>
    </w:pPr>
    <w:rPr>
      <w:rFonts w:ascii="Verdana" w:eastAsia="Times New Roman" w:hAnsi="Verdana" w:cs="Times New Roman"/>
      <w:sz w:val="20"/>
      <w:szCs w:val="20"/>
      <w:lang w:eastAsia="en-GB"/>
    </w:rPr>
  </w:style>
  <w:style w:type="paragraph" w:customStyle="1" w:styleId="A20160880BA64B1BA51B4C167F115F3412">
    <w:name w:val="A20160880BA64B1BA51B4C167F115F3412"/>
    <w:rsid w:val="00A57D1F"/>
    <w:pPr>
      <w:spacing w:after="140" w:line="280" w:lineRule="atLeast"/>
    </w:pPr>
    <w:rPr>
      <w:rFonts w:ascii="Verdana" w:eastAsia="Times New Roman" w:hAnsi="Verdana" w:cs="Times New Roman"/>
      <w:sz w:val="20"/>
      <w:szCs w:val="20"/>
      <w:lang w:eastAsia="en-GB"/>
    </w:rPr>
  </w:style>
  <w:style w:type="paragraph" w:customStyle="1" w:styleId="B8625E4937BD45AEAE2C9A87F801B40A12">
    <w:name w:val="B8625E4937BD45AEAE2C9A87F801B40A12"/>
    <w:rsid w:val="00A57D1F"/>
    <w:pPr>
      <w:spacing w:after="140" w:line="280" w:lineRule="atLeast"/>
    </w:pPr>
    <w:rPr>
      <w:rFonts w:ascii="Verdana" w:eastAsia="Times New Roman" w:hAnsi="Verdana" w:cs="Times New Roman"/>
      <w:sz w:val="20"/>
      <w:szCs w:val="20"/>
      <w:lang w:eastAsia="en-GB"/>
    </w:rPr>
  </w:style>
  <w:style w:type="paragraph" w:customStyle="1" w:styleId="009A7D3C8BBB4937A71C17CF3D12B05312">
    <w:name w:val="009A7D3C8BBB4937A71C17CF3D12B05312"/>
    <w:rsid w:val="00A57D1F"/>
    <w:pPr>
      <w:spacing w:after="140" w:line="280" w:lineRule="atLeast"/>
    </w:pPr>
    <w:rPr>
      <w:rFonts w:ascii="Verdana" w:eastAsia="Times New Roman" w:hAnsi="Verdana" w:cs="Times New Roman"/>
      <w:sz w:val="20"/>
      <w:szCs w:val="20"/>
      <w:lang w:eastAsia="en-GB"/>
    </w:rPr>
  </w:style>
  <w:style w:type="paragraph" w:customStyle="1" w:styleId="D814B48777884AB2A61364811BA1C6761">
    <w:name w:val="D814B48777884AB2A61364811BA1C6761"/>
    <w:rsid w:val="00A57D1F"/>
    <w:pPr>
      <w:spacing w:after="140" w:line="280" w:lineRule="atLeast"/>
    </w:pPr>
    <w:rPr>
      <w:rFonts w:ascii="Verdana" w:eastAsia="Times New Roman" w:hAnsi="Verdana" w:cs="Times New Roman"/>
      <w:sz w:val="20"/>
      <w:szCs w:val="20"/>
      <w:lang w:eastAsia="en-GB"/>
    </w:rPr>
  </w:style>
  <w:style w:type="paragraph" w:customStyle="1" w:styleId="4295A79190524C668395BCFB9FD4B7311">
    <w:name w:val="4295A79190524C668395BCFB9FD4B7311"/>
    <w:rsid w:val="00A57D1F"/>
    <w:pPr>
      <w:spacing w:after="140" w:line="280" w:lineRule="atLeast"/>
    </w:pPr>
    <w:rPr>
      <w:rFonts w:ascii="Verdana" w:eastAsia="Times New Roman" w:hAnsi="Verdana" w:cs="Times New Roman"/>
      <w:sz w:val="20"/>
      <w:szCs w:val="20"/>
      <w:lang w:eastAsia="en-GB"/>
    </w:rPr>
  </w:style>
  <w:style w:type="paragraph" w:customStyle="1" w:styleId="7741357374C64A53BAE16A183EE090F3">
    <w:name w:val="7741357374C64A53BAE16A183EE090F3"/>
    <w:rsid w:val="00A57D1F"/>
  </w:style>
  <w:style w:type="paragraph" w:customStyle="1" w:styleId="A66FFFC25CE448CB9EB09BF7E1178273">
    <w:name w:val="A66FFFC25CE448CB9EB09BF7E1178273"/>
    <w:rsid w:val="00A57D1F"/>
  </w:style>
  <w:style w:type="paragraph" w:customStyle="1" w:styleId="89AB2AA4F918451BB98386823FFB2B96">
    <w:name w:val="89AB2AA4F918451BB98386823FFB2B96"/>
    <w:rsid w:val="00A57D1F"/>
  </w:style>
  <w:style w:type="paragraph" w:customStyle="1" w:styleId="815E4E617ED246D98E8BB64540563F5E">
    <w:name w:val="815E4E617ED246D98E8BB64540563F5E"/>
    <w:rsid w:val="00A57D1F"/>
  </w:style>
  <w:style w:type="paragraph" w:customStyle="1" w:styleId="379D2963A86D4B94AF435237C1B42D0B">
    <w:name w:val="379D2963A86D4B94AF435237C1B42D0B"/>
    <w:rsid w:val="00A57D1F"/>
  </w:style>
  <w:style w:type="paragraph" w:customStyle="1" w:styleId="B0F5924AFF874F2390DE75E6E624AD6F">
    <w:name w:val="B0F5924AFF874F2390DE75E6E624AD6F"/>
    <w:rsid w:val="00A57D1F"/>
  </w:style>
  <w:style w:type="paragraph" w:customStyle="1" w:styleId="C98811785B76417A8CABDCFF45729DB4">
    <w:name w:val="C98811785B76417A8CABDCFF45729DB4"/>
    <w:rsid w:val="00A57D1F"/>
  </w:style>
  <w:style w:type="paragraph" w:customStyle="1" w:styleId="17E782F2515A474E8E90B29B88A6303A">
    <w:name w:val="17E782F2515A474E8E90B29B88A6303A"/>
    <w:rsid w:val="00A57D1F"/>
  </w:style>
  <w:style w:type="paragraph" w:customStyle="1" w:styleId="DFCF85AFCA1347B9A163DB1972C1E36A">
    <w:name w:val="DFCF85AFCA1347B9A163DB1972C1E36A"/>
    <w:rsid w:val="00A57D1F"/>
  </w:style>
  <w:style w:type="paragraph" w:customStyle="1" w:styleId="4565C41F39ED478E8AA7104544052BD6">
    <w:name w:val="4565C41F39ED478E8AA7104544052BD6"/>
    <w:rsid w:val="00A57D1F"/>
  </w:style>
  <w:style w:type="paragraph" w:customStyle="1" w:styleId="640564C338A24E32B1C2E9FCCE7A0D19">
    <w:name w:val="640564C338A24E32B1C2E9FCCE7A0D19"/>
    <w:rsid w:val="00A57D1F"/>
  </w:style>
  <w:style w:type="paragraph" w:customStyle="1" w:styleId="F78D858BBF644D14A0B4828CB6D7D9FE">
    <w:name w:val="F78D858BBF644D14A0B4828CB6D7D9FE"/>
    <w:rsid w:val="00A57D1F"/>
  </w:style>
  <w:style w:type="paragraph" w:customStyle="1" w:styleId="BB6B9A755C3246F3AC2D0E49F90C26E0">
    <w:name w:val="BB6B9A755C3246F3AC2D0E49F90C26E0"/>
    <w:rsid w:val="00A57D1F"/>
  </w:style>
  <w:style w:type="paragraph" w:customStyle="1" w:styleId="1B003A4A13414571A9C185A027DEEBAF">
    <w:name w:val="1B003A4A13414571A9C185A027DEEBAF"/>
    <w:rsid w:val="00A57D1F"/>
  </w:style>
  <w:style w:type="paragraph" w:customStyle="1" w:styleId="BFA75EB31B5E409D9D43A1AA7E857EC0">
    <w:name w:val="BFA75EB31B5E409D9D43A1AA7E857EC0"/>
    <w:rsid w:val="00A57D1F"/>
  </w:style>
  <w:style w:type="paragraph" w:customStyle="1" w:styleId="A8B1C420DA18460B869A6F1A29ECDD65">
    <w:name w:val="A8B1C420DA18460B869A6F1A29ECDD65"/>
    <w:rsid w:val="00A57D1F"/>
  </w:style>
  <w:style w:type="paragraph" w:customStyle="1" w:styleId="7D86A97D15E64F2FABA9F9C98AD05481">
    <w:name w:val="7D86A97D15E64F2FABA9F9C98AD05481"/>
    <w:rsid w:val="00A57D1F"/>
  </w:style>
  <w:style w:type="paragraph" w:customStyle="1" w:styleId="3C61DD6D2CF0487887BCCB5B2CE91A0F">
    <w:name w:val="3C61DD6D2CF0487887BCCB5B2CE91A0F"/>
    <w:rsid w:val="00A57D1F"/>
  </w:style>
  <w:style w:type="paragraph" w:customStyle="1" w:styleId="DA4A1259F66B4E70B9C4EE2F8A2E03FC">
    <w:name w:val="DA4A1259F66B4E70B9C4EE2F8A2E03FC"/>
    <w:rsid w:val="00A57D1F"/>
  </w:style>
  <w:style w:type="paragraph" w:customStyle="1" w:styleId="15ED3208D0964596929B1628B9302EE4">
    <w:name w:val="15ED3208D0964596929B1628B9302EE4"/>
    <w:rsid w:val="00A57D1F"/>
  </w:style>
  <w:style w:type="paragraph" w:customStyle="1" w:styleId="97D6209B67394C7CBE7BA78E021896FE">
    <w:name w:val="97D6209B67394C7CBE7BA78E021896FE"/>
    <w:rsid w:val="00A57D1F"/>
  </w:style>
  <w:style w:type="paragraph" w:customStyle="1" w:styleId="5C51737F30CD41588561EA47BE3BD94E">
    <w:name w:val="5C51737F30CD41588561EA47BE3BD94E"/>
    <w:rsid w:val="00A57D1F"/>
  </w:style>
  <w:style w:type="paragraph" w:customStyle="1" w:styleId="889335859627412DAD586E16ED9AC9D7">
    <w:name w:val="889335859627412DAD586E16ED9AC9D7"/>
    <w:rsid w:val="00A57D1F"/>
  </w:style>
  <w:style w:type="paragraph" w:customStyle="1" w:styleId="D0AF368ED91B470D8C136FF0A6FDF6A5">
    <w:name w:val="D0AF368ED91B470D8C136FF0A6FDF6A5"/>
    <w:rsid w:val="00A57D1F"/>
  </w:style>
  <w:style w:type="paragraph" w:customStyle="1" w:styleId="41403569C7264DCB8D08B903D123796C">
    <w:name w:val="41403569C7264DCB8D08B903D123796C"/>
    <w:rsid w:val="00A57D1F"/>
  </w:style>
  <w:style w:type="paragraph" w:customStyle="1" w:styleId="6A98ED2C8E7D4C8DAF2750CAB261BD37">
    <w:name w:val="6A98ED2C8E7D4C8DAF2750CAB261BD37"/>
    <w:rsid w:val="00A57D1F"/>
  </w:style>
  <w:style w:type="paragraph" w:customStyle="1" w:styleId="230E20E2B095410AA25A355CC6B7D955">
    <w:name w:val="230E20E2B095410AA25A355CC6B7D955"/>
    <w:rsid w:val="00A57D1F"/>
  </w:style>
  <w:style w:type="paragraph" w:customStyle="1" w:styleId="9DDA548E2A244EB689DC7E8262CCDBAC">
    <w:name w:val="9DDA548E2A244EB689DC7E8262CCDBAC"/>
    <w:rsid w:val="00A57D1F"/>
  </w:style>
  <w:style w:type="paragraph" w:customStyle="1" w:styleId="1474C6A08C344E8DBF69F11D2DDBEE3E">
    <w:name w:val="1474C6A08C344E8DBF69F11D2DDBEE3E"/>
    <w:rsid w:val="00A57D1F"/>
  </w:style>
  <w:style w:type="paragraph" w:customStyle="1" w:styleId="57FB68FC72E241F8AC8A64CF918ADA55">
    <w:name w:val="57FB68FC72E241F8AC8A64CF918ADA55"/>
    <w:rsid w:val="00A57D1F"/>
  </w:style>
  <w:style w:type="paragraph" w:customStyle="1" w:styleId="AC46F8F9D3024E9D8F28534691FB117213">
    <w:name w:val="AC46F8F9D3024E9D8F28534691FB117213"/>
    <w:rsid w:val="00A57D1F"/>
    <w:pPr>
      <w:spacing w:after="140" w:line="280" w:lineRule="atLeast"/>
    </w:pPr>
    <w:rPr>
      <w:rFonts w:ascii="Verdana" w:eastAsia="Times New Roman" w:hAnsi="Verdana" w:cs="Times New Roman"/>
      <w:sz w:val="20"/>
      <w:szCs w:val="20"/>
      <w:lang w:eastAsia="en-GB"/>
    </w:rPr>
  </w:style>
  <w:style w:type="paragraph" w:customStyle="1" w:styleId="256766BB69594BB7A9E1E6D5429A2C6213">
    <w:name w:val="256766BB69594BB7A9E1E6D5429A2C6213"/>
    <w:rsid w:val="00A57D1F"/>
    <w:pPr>
      <w:spacing w:after="140" w:line="280" w:lineRule="atLeast"/>
    </w:pPr>
    <w:rPr>
      <w:rFonts w:ascii="Verdana" w:eastAsia="Times New Roman" w:hAnsi="Verdana" w:cs="Times New Roman"/>
      <w:sz w:val="20"/>
      <w:szCs w:val="20"/>
      <w:lang w:eastAsia="en-GB"/>
    </w:rPr>
  </w:style>
  <w:style w:type="paragraph" w:customStyle="1" w:styleId="52D97B76CD4E4F1084D90D516B4DF04D13">
    <w:name w:val="52D97B76CD4E4F1084D90D516B4DF04D13"/>
    <w:rsid w:val="00A57D1F"/>
    <w:pPr>
      <w:spacing w:after="140" w:line="280" w:lineRule="atLeast"/>
    </w:pPr>
    <w:rPr>
      <w:rFonts w:ascii="Verdana" w:eastAsia="Times New Roman" w:hAnsi="Verdana" w:cs="Times New Roman"/>
      <w:sz w:val="20"/>
      <w:szCs w:val="20"/>
      <w:lang w:eastAsia="en-GB"/>
    </w:rPr>
  </w:style>
  <w:style w:type="paragraph" w:customStyle="1" w:styleId="E585C03E1521498682887FDFC83D1AB413">
    <w:name w:val="E585C03E1521498682887FDFC83D1AB413"/>
    <w:rsid w:val="00A57D1F"/>
    <w:pPr>
      <w:spacing w:after="140" w:line="280" w:lineRule="atLeast"/>
    </w:pPr>
    <w:rPr>
      <w:rFonts w:ascii="Verdana" w:eastAsia="Times New Roman" w:hAnsi="Verdana" w:cs="Times New Roman"/>
      <w:sz w:val="20"/>
      <w:szCs w:val="20"/>
      <w:lang w:eastAsia="en-GB"/>
    </w:rPr>
  </w:style>
  <w:style w:type="paragraph" w:customStyle="1" w:styleId="F8F1CA28F26A451D8763C81EB8D8DC3A13">
    <w:name w:val="F8F1CA28F26A451D8763C81EB8D8DC3A13"/>
    <w:rsid w:val="00A57D1F"/>
    <w:pPr>
      <w:spacing w:after="140" w:line="280" w:lineRule="atLeast"/>
    </w:pPr>
    <w:rPr>
      <w:rFonts w:ascii="Verdana" w:eastAsia="Times New Roman" w:hAnsi="Verdana" w:cs="Times New Roman"/>
      <w:sz w:val="20"/>
      <w:szCs w:val="20"/>
      <w:lang w:eastAsia="en-GB"/>
    </w:rPr>
  </w:style>
  <w:style w:type="paragraph" w:customStyle="1" w:styleId="BF6D529C8C314BC68D8412E0F4D17CED13">
    <w:name w:val="BF6D529C8C314BC68D8412E0F4D17CED13"/>
    <w:rsid w:val="00A57D1F"/>
    <w:pPr>
      <w:spacing w:after="140" w:line="280" w:lineRule="atLeast"/>
    </w:pPr>
    <w:rPr>
      <w:rFonts w:ascii="Verdana" w:eastAsia="Times New Roman" w:hAnsi="Verdana" w:cs="Times New Roman"/>
      <w:sz w:val="20"/>
      <w:szCs w:val="20"/>
      <w:lang w:eastAsia="en-GB"/>
    </w:rPr>
  </w:style>
  <w:style w:type="paragraph" w:customStyle="1" w:styleId="D3E53988CA734E06B5F1D1986376211B13">
    <w:name w:val="D3E53988CA734E06B5F1D1986376211B13"/>
    <w:rsid w:val="00A57D1F"/>
    <w:pPr>
      <w:spacing w:after="140" w:line="280" w:lineRule="atLeast"/>
    </w:pPr>
    <w:rPr>
      <w:rFonts w:ascii="Verdana" w:eastAsia="Times New Roman" w:hAnsi="Verdana" w:cs="Times New Roman"/>
      <w:sz w:val="20"/>
      <w:szCs w:val="20"/>
      <w:lang w:eastAsia="en-GB"/>
    </w:rPr>
  </w:style>
  <w:style w:type="paragraph" w:customStyle="1" w:styleId="A20160880BA64B1BA51B4C167F115F3413">
    <w:name w:val="A20160880BA64B1BA51B4C167F115F3413"/>
    <w:rsid w:val="00A57D1F"/>
    <w:pPr>
      <w:spacing w:after="140" w:line="280" w:lineRule="atLeast"/>
    </w:pPr>
    <w:rPr>
      <w:rFonts w:ascii="Verdana" w:eastAsia="Times New Roman" w:hAnsi="Verdana" w:cs="Times New Roman"/>
      <w:sz w:val="20"/>
      <w:szCs w:val="20"/>
      <w:lang w:eastAsia="en-GB"/>
    </w:rPr>
  </w:style>
  <w:style w:type="paragraph" w:customStyle="1" w:styleId="B8625E4937BD45AEAE2C9A87F801B40A13">
    <w:name w:val="B8625E4937BD45AEAE2C9A87F801B40A13"/>
    <w:rsid w:val="00A57D1F"/>
    <w:pPr>
      <w:spacing w:after="140" w:line="280" w:lineRule="atLeast"/>
    </w:pPr>
    <w:rPr>
      <w:rFonts w:ascii="Verdana" w:eastAsia="Times New Roman" w:hAnsi="Verdana" w:cs="Times New Roman"/>
      <w:sz w:val="20"/>
      <w:szCs w:val="20"/>
      <w:lang w:eastAsia="en-GB"/>
    </w:rPr>
  </w:style>
  <w:style w:type="paragraph" w:customStyle="1" w:styleId="009A7D3C8BBB4937A71C17CF3D12B05313">
    <w:name w:val="009A7D3C8BBB4937A71C17CF3D12B05313"/>
    <w:rsid w:val="00A57D1F"/>
    <w:pPr>
      <w:spacing w:after="140" w:line="280" w:lineRule="atLeast"/>
    </w:pPr>
    <w:rPr>
      <w:rFonts w:ascii="Verdana" w:eastAsia="Times New Roman" w:hAnsi="Verdana" w:cs="Times New Roman"/>
      <w:sz w:val="20"/>
      <w:szCs w:val="20"/>
      <w:lang w:eastAsia="en-GB"/>
    </w:rPr>
  </w:style>
  <w:style w:type="paragraph" w:customStyle="1" w:styleId="41403569C7264DCB8D08B903D123796C1">
    <w:name w:val="41403569C7264DCB8D08B903D123796C1"/>
    <w:rsid w:val="00A57D1F"/>
    <w:pPr>
      <w:spacing w:after="140" w:line="280" w:lineRule="atLeast"/>
    </w:pPr>
    <w:rPr>
      <w:rFonts w:ascii="Verdana" w:eastAsia="Times New Roman" w:hAnsi="Verdana" w:cs="Times New Roman"/>
      <w:sz w:val="20"/>
      <w:szCs w:val="20"/>
      <w:lang w:eastAsia="en-GB"/>
    </w:rPr>
  </w:style>
  <w:style w:type="paragraph" w:customStyle="1" w:styleId="6A98ED2C8E7D4C8DAF2750CAB261BD371">
    <w:name w:val="6A98ED2C8E7D4C8DAF2750CAB261BD371"/>
    <w:rsid w:val="00A57D1F"/>
    <w:pPr>
      <w:spacing w:after="140" w:line="280" w:lineRule="atLeast"/>
    </w:pPr>
    <w:rPr>
      <w:rFonts w:ascii="Verdana" w:eastAsia="Times New Roman" w:hAnsi="Verdana" w:cs="Times New Roman"/>
      <w:sz w:val="20"/>
      <w:szCs w:val="20"/>
      <w:lang w:eastAsia="en-GB"/>
    </w:rPr>
  </w:style>
  <w:style w:type="paragraph" w:customStyle="1" w:styleId="3F92482A10B740929F87019B4A44F3CC">
    <w:name w:val="3F92482A10B740929F87019B4A44F3CC"/>
    <w:rsid w:val="00A57D1F"/>
    <w:pPr>
      <w:spacing w:after="140" w:line="280" w:lineRule="atLeast"/>
    </w:pPr>
    <w:rPr>
      <w:rFonts w:ascii="Verdana" w:eastAsia="Times New Roman" w:hAnsi="Verdana" w:cs="Times New Roman"/>
      <w:sz w:val="20"/>
      <w:szCs w:val="20"/>
      <w:lang w:eastAsia="en-GB"/>
    </w:rPr>
  </w:style>
  <w:style w:type="paragraph" w:customStyle="1" w:styleId="57FB68FC72E241F8AC8A64CF918ADA551">
    <w:name w:val="57FB68FC72E241F8AC8A64CF918ADA551"/>
    <w:rsid w:val="00A57D1F"/>
    <w:pPr>
      <w:spacing w:after="140" w:line="280" w:lineRule="atLeast"/>
    </w:pPr>
    <w:rPr>
      <w:rFonts w:ascii="Verdana" w:eastAsia="Times New Roman" w:hAnsi="Verdana" w:cs="Times New Roman"/>
      <w:sz w:val="20"/>
      <w:szCs w:val="20"/>
      <w:lang w:eastAsia="en-GB"/>
    </w:rPr>
  </w:style>
  <w:style w:type="paragraph" w:customStyle="1" w:styleId="55AFF7D3C57E45AAA547040A8043D186">
    <w:name w:val="55AFF7D3C57E45AAA547040A8043D186"/>
    <w:rsid w:val="00A57D1F"/>
    <w:pPr>
      <w:spacing w:after="140" w:line="280" w:lineRule="atLeast"/>
    </w:pPr>
    <w:rPr>
      <w:rFonts w:ascii="Verdana" w:eastAsia="Times New Roman" w:hAnsi="Verdana" w:cs="Times New Roman"/>
      <w:sz w:val="20"/>
      <w:szCs w:val="20"/>
      <w:lang w:eastAsia="en-GB"/>
    </w:rPr>
  </w:style>
  <w:style w:type="paragraph" w:customStyle="1" w:styleId="E2646DC3B4C04FD7983D555AC825FB39">
    <w:name w:val="E2646DC3B4C04FD7983D555AC825FB39"/>
    <w:rsid w:val="00A57D1F"/>
    <w:pPr>
      <w:spacing w:after="140" w:line="280" w:lineRule="atLeast"/>
    </w:pPr>
    <w:rPr>
      <w:rFonts w:ascii="Verdana" w:eastAsia="Times New Roman" w:hAnsi="Verdana" w:cs="Times New Roman"/>
      <w:sz w:val="20"/>
      <w:szCs w:val="20"/>
      <w:lang w:eastAsia="en-GB"/>
    </w:rPr>
  </w:style>
  <w:style w:type="paragraph" w:customStyle="1" w:styleId="65CD0D7B0638449292FFE38889F09682">
    <w:name w:val="65CD0D7B0638449292FFE38889F09682"/>
    <w:rsid w:val="00A57D1F"/>
    <w:pPr>
      <w:spacing w:after="140" w:line="280" w:lineRule="atLeast"/>
    </w:pPr>
    <w:rPr>
      <w:rFonts w:ascii="Verdana" w:eastAsia="Times New Roman" w:hAnsi="Verdana" w:cs="Times New Roman"/>
      <w:sz w:val="20"/>
      <w:szCs w:val="20"/>
      <w:lang w:eastAsia="en-GB"/>
    </w:rPr>
  </w:style>
  <w:style w:type="paragraph" w:customStyle="1" w:styleId="B3BCE174FC4048B581346569E306C73C">
    <w:name w:val="B3BCE174FC4048B581346569E306C73C"/>
    <w:rsid w:val="00A57D1F"/>
  </w:style>
  <w:style w:type="paragraph" w:customStyle="1" w:styleId="040394759AA44D4F98422573A3B4645D">
    <w:name w:val="040394759AA44D4F98422573A3B4645D"/>
    <w:rsid w:val="00A57D1F"/>
  </w:style>
  <w:style w:type="paragraph" w:customStyle="1" w:styleId="C958895E02654B57AD99F57E01FB0270">
    <w:name w:val="C958895E02654B57AD99F57E01FB0270"/>
    <w:rsid w:val="00A57D1F"/>
  </w:style>
  <w:style w:type="paragraph" w:customStyle="1" w:styleId="73682D9BE20243189550C271DA10BEFD">
    <w:name w:val="73682D9BE20243189550C271DA10BEFD"/>
    <w:rsid w:val="00A57D1F"/>
  </w:style>
  <w:style w:type="paragraph" w:customStyle="1" w:styleId="824F9A0905DE42F6B7C08051075C84AB">
    <w:name w:val="824F9A0905DE42F6B7C08051075C84AB"/>
    <w:rsid w:val="00A57D1F"/>
  </w:style>
  <w:style w:type="paragraph" w:customStyle="1" w:styleId="D3542811B83C4D8EA044F3F866D049EE">
    <w:name w:val="D3542811B83C4D8EA044F3F866D049EE"/>
    <w:rsid w:val="00A57D1F"/>
  </w:style>
  <w:style w:type="paragraph" w:customStyle="1" w:styleId="E2EC53FE822E494BBA55BC5CBE53560A">
    <w:name w:val="E2EC53FE822E494BBA55BC5CBE53560A"/>
    <w:rsid w:val="00A57D1F"/>
  </w:style>
  <w:style w:type="paragraph" w:customStyle="1" w:styleId="68285986040544E18616B504F6E660CE">
    <w:name w:val="68285986040544E18616B504F6E660CE"/>
    <w:rsid w:val="00A57D1F"/>
  </w:style>
  <w:style w:type="paragraph" w:customStyle="1" w:styleId="A21D45BCFCC64F509BD0A28683ED28EA">
    <w:name w:val="A21D45BCFCC64F509BD0A28683ED28EA"/>
    <w:rsid w:val="00A57D1F"/>
  </w:style>
  <w:style w:type="paragraph" w:customStyle="1" w:styleId="5FD9A44EDC884AAB814672A6DAC15CA8">
    <w:name w:val="5FD9A44EDC884AAB814672A6DAC15CA8"/>
    <w:rsid w:val="00A57D1F"/>
  </w:style>
  <w:style w:type="paragraph" w:customStyle="1" w:styleId="8D1DAFDC9FE5446196BCE38782068FF7">
    <w:name w:val="8D1DAFDC9FE5446196BCE38782068FF7"/>
    <w:rsid w:val="00A57D1F"/>
  </w:style>
  <w:style w:type="paragraph" w:customStyle="1" w:styleId="F059EAA722D246929D6AA4BB540DAC69">
    <w:name w:val="F059EAA722D246929D6AA4BB540DAC69"/>
    <w:rsid w:val="00A57D1F"/>
  </w:style>
  <w:style w:type="paragraph" w:customStyle="1" w:styleId="FD329BC7926B4F36AC267048C80AAD1B">
    <w:name w:val="FD329BC7926B4F36AC267048C80AAD1B"/>
    <w:rsid w:val="00A57D1F"/>
  </w:style>
  <w:style w:type="paragraph" w:customStyle="1" w:styleId="C826ADA6775B4E73ABA648DA3B164978">
    <w:name w:val="C826ADA6775B4E73ABA648DA3B164978"/>
    <w:rsid w:val="00A57D1F"/>
  </w:style>
  <w:style w:type="paragraph" w:customStyle="1" w:styleId="A5C3CBBF5F034F1DB88DB61FB1D2252E">
    <w:name w:val="A5C3CBBF5F034F1DB88DB61FB1D2252E"/>
    <w:rsid w:val="00A57D1F"/>
  </w:style>
  <w:style w:type="paragraph" w:customStyle="1" w:styleId="A33282D0CBA24B429FF87A63EBCE0B15">
    <w:name w:val="A33282D0CBA24B429FF87A63EBCE0B15"/>
    <w:rsid w:val="00A57D1F"/>
  </w:style>
  <w:style w:type="paragraph" w:customStyle="1" w:styleId="73857D585DFE4DE1B3A59CDD95F1A561">
    <w:name w:val="73857D585DFE4DE1B3A59CDD95F1A561"/>
    <w:rsid w:val="00A57D1F"/>
  </w:style>
  <w:style w:type="paragraph" w:customStyle="1" w:styleId="8A72E57F0827406C8A63C3BB0B812CDF">
    <w:name w:val="8A72E57F0827406C8A63C3BB0B812CDF"/>
    <w:rsid w:val="00A57D1F"/>
  </w:style>
  <w:style w:type="paragraph" w:customStyle="1" w:styleId="F86DC4C5185C49B28FD5BD5CDF309D92">
    <w:name w:val="F86DC4C5185C49B28FD5BD5CDF309D92"/>
    <w:rsid w:val="00A57D1F"/>
  </w:style>
  <w:style w:type="paragraph" w:customStyle="1" w:styleId="002A62D4847D453BB6819CB8C9BEFBD5">
    <w:name w:val="002A62D4847D453BB6819CB8C9BEFBD5"/>
    <w:rsid w:val="00A57D1F"/>
  </w:style>
  <w:style w:type="paragraph" w:customStyle="1" w:styleId="8570B2CCB4DB45D7A427F77C5A3AD978">
    <w:name w:val="8570B2CCB4DB45D7A427F77C5A3AD978"/>
    <w:rsid w:val="00A57D1F"/>
  </w:style>
  <w:style w:type="paragraph" w:customStyle="1" w:styleId="D9EAE085EE9C46FE9130BAD388BE2807">
    <w:name w:val="D9EAE085EE9C46FE9130BAD388BE2807"/>
    <w:rsid w:val="00A57D1F"/>
  </w:style>
  <w:style w:type="paragraph" w:customStyle="1" w:styleId="0B37C194813041B3AE09F4C0B5FFD693">
    <w:name w:val="0B37C194813041B3AE09F4C0B5FFD693"/>
    <w:rsid w:val="00A57D1F"/>
  </w:style>
  <w:style w:type="paragraph" w:customStyle="1" w:styleId="356A247ED70744E4BD8250158E9868CC">
    <w:name w:val="356A247ED70744E4BD8250158E9868CC"/>
    <w:rsid w:val="00A57D1F"/>
  </w:style>
  <w:style w:type="paragraph" w:customStyle="1" w:styleId="AC46F8F9D3024E9D8F28534691FB117214">
    <w:name w:val="AC46F8F9D3024E9D8F28534691FB117214"/>
    <w:rsid w:val="00CB5D77"/>
    <w:pPr>
      <w:spacing w:after="140" w:line="280" w:lineRule="atLeast"/>
    </w:pPr>
    <w:rPr>
      <w:rFonts w:ascii="Verdana" w:eastAsia="Times New Roman" w:hAnsi="Verdana" w:cs="Times New Roman"/>
      <w:sz w:val="20"/>
      <w:szCs w:val="20"/>
      <w:lang w:eastAsia="en-GB"/>
    </w:rPr>
  </w:style>
  <w:style w:type="paragraph" w:customStyle="1" w:styleId="256766BB69594BB7A9E1E6D5429A2C6214">
    <w:name w:val="256766BB69594BB7A9E1E6D5429A2C6214"/>
    <w:rsid w:val="00CB5D77"/>
    <w:pPr>
      <w:spacing w:after="140" w:line="280" w:lineRule="atLeast"/>
    </w:pPr>
    <w:rPr>
      <w:rFonts w:ascii="Verdana" w:eastAsia="Times New Roman" w:hAnsi="Verdana" w:cs="Times New Roman"/>
      <w:sz w:val="20"/>
      <w:szCs w:val="20"/>
      <w:lang w:eastAsia="en-GB"/>
    </w:rPr>
  </w:style>
  <w:style w:type="paragraph" w:customStyle="1" w:styleId="52D97B76CD4E4F1084D90D516B4DF04D14">
    <w:name w:val="52D97B76CD4E4F1084D90D516B4DF04D14"/>
    <w:rsid w:val="00CB5D77"/>
    <w:pPr>
      <w:spacing w:after="140" w:line="280" w:lineRule="atLeast"/>
    </w:pPr>
    <w:rPr>
      <w:rFonts w:ascii="Verdana" w:eastAsia="Times New Roman" w:hAnsi="Verdana" w:cs="Times New Roman"/>
      <w:sz w:val="20"/>
      <w:szCs w:val="20"/>
      <w:lang w:eastAsia="en-GB"/>
    </w:rPr>
  </w:style>
  <w:style w:type="paragraph" w:customStyle="1" w:styleId="E585C03E1521498682887FDFC83D1AB414">
    <w:name w:val="E585C03E1521498682887FDFC83D1AB414"/>
    <w:rsid w:val="00CB5D77"/>
    <w:pPr>
      <w:spacing w:after="140" w:line="280" w:lineRule="atLeast"/>
    </w:pPr>
    <w:rPr>
      <w:rFonts w:ascii="Verdana" w:eastAsia="Times New Roman" w:hAnsi="Verdana" w:cs="Times New Roman"/>
      <w:sz w:val="20"/>
      <w:szCs w:val="20"/>
      <w:lang w:eastAsia="en-GB"/>
    </w:rPr>
  </w:style>
  <w:style w:type="paragraph" w:customStyle="1" w:styleId="F8F1CA28F26A451D8763C81EB8D8DC3A14">
    <w:name w:val="F8F1CA28F26A451D8763C81EB8D8DC3A14"/>
    <w:rsid w:val="00CB5D77"/>
    <w:pPr>
      <w:spacing w:after="140" w:line="280" w:lineRule="atLeast"/>
    </w:pPr>
    <w:rPr>
      <w:rFonts w:ascii="Verdana" w:eastAsia="Times New Roman" w:hAnsi="Verdana" w:cs="Times New Roman"/>
      <w:sz w:val="20"/>
      <w:szCs w:val="20"/>
      <w:lang w:eastAsia="en-GB"/>
    </w:rPr>
  </w:style>
  <w:style w:type="paragraph" w:customStyle="1" w:styleId="BF6D529C8C314BC68D8412E0F4D17CED14">
    <w:name w:val="BF6D529C8C314BC68D8412E0F4D17CED14"/>
    <w:rsid w:val="00CB5D77"/>
    <w:pPr>
      <w:spacing w:after="140" w:line="280" w:lineRule="atLeast"/>
    </w:pPr>
    <w:rPr>
      <w:rFonts w:ascii="Verdana" w:eastAsia="Times New Roman" w:hAnsi="Verdana" w:cs="Times New Roman"/>
      <w:sz w:val="20"/>
      <w:szCs w:val="20"/>
      <w:lang w:eastAsia="en-GB"/>
    </w:rPr>
  </w:style>
  <w:style w:type="paragraph" w:customStyle="1" w:styleId="D3E53988CA734E06B5F1D1986376211B14">
    <w:name w:val="D3E53988CA734E06B5F1D1986376211B14"/>
    <w:rsid w:val="00CB5D77"/>
    <w:pPr>
      <w:spacing w:after="140" w:line="280" w:lineRule="atLeast"/>
    </w:pPr>
    <w:rPr>
      <w:rFonts w:ascii="Verdana" w:eastAsia="Times New Roman" w:hAnsi="Verdana" w:cs="Times New Roman"/>
      <w:sz w:val="20"/>
      <w:szCs w:val="20"/>
      <w:lang w:eastAsia="en-GB"/>
    </w:rPr>
  </w:style>
  <w:style w:type="paragraph" w:customStyle="1" w:styleId="A20160880BA64B1BA51B4C167F115F3414">
    <w:name w:val="A20160880BA64B1BA51B4C167F115F3414"/>
    <w:rsid w:val="00CB5D77"/>
    <w:pPr>
      <w:spacing w:after="140" w:line="280" w:lineRule="atLeast"/>
    </w:pPr>
    <w:rPr>
      <w:rFonts w:ascii="Verdana" w:eastAsia="Times New Roman" w:hAnsi="Verdana" w:cs="Times New Roman"/>
      <w:sz w:val="20"/>
      <w:szCs w:val="20"/>
      <w:lang w:eastAsia="en-GB"/>
    </w:rPr>
  </w:style>
  <w:style w:type="paragraph" w:customStyle="1" w:styleId="B8625E4937BD45AEAE2C9A87F801B40A14">
    <w:name w:val="B8625E4937BD45AEAE2C9A87F801B40A14"/>
    <w:rsid w:val="00CB5D77"/>
    <w:pPr>
      <w:spacing w:after="140" w:line="280" w:lineRule="atLeast"/>
    </w:pPr>
    <w:rPr>
      <w:rFonts w:ascii="Verdana" w:eastAsia="Times New Roman" w:hAnsi="Verdana" w:cs="Times New Roman"/>
      <w:sz w:val="20"/>
      <w:szCs w:val="20"/>
      <w:lang w:eastAsia="en-GB"/>
    </w:rPr>
  </w:style>
  <w:style w:type="paragraph" w:customStyle="1" w:styleId="009A7D3C8BBB4937A71C17CF3D12B05314">
    <w:name w:val="009A7D3C8BBB4937A71C17CF3D12B05314"/>
    <w:rsid w:val="00CB5D77"/>
    <w:pPr>
      <w:spacing w:after="140" w:line="280" w:lineRule="atLeast"/>
    </w:pPr>
    <w:rPr>
      <w:rFonts w:ascii="Verdana" w:eastAsia="Times New Roman" w:hAnsi="Verdana" w:cs="Times New Roman"/>
      <w:sz w:val="20"/>
      <w:szCs w:val="20"/>
      <w:lang w:eastAsia="en-GB"/>
    </w:rPr>
  </w:style>
  <w:style w:type="paragraph" w:customStyle="1" w:styleId="41403569C7264DCB8D08B903D123796C2">
    <w:name w:val="41403569C7264DCB8D08B903D123796C2"/>
    <w:rsid w:val="00CB5D77"/>
    <w:pPr>
      <w:spacing w:after="140" w:line="280" w:lineRule="atLeast"/>
    </w:pPr>
    <w:rPr>
      <w:rFonts w:ascii="Verdana" w:eastAsia="Times New Roman" w:hAnsi="Verdana" w:cs="Times New Roman"/>
      <w:sz w:val="20"/>
      <w:szCs w:val="20"/>
      <w:lang w:eastAsia="en-GB"/>
    </w:rPr>
  </w:style>
  <w:style w:type="paragraph" w:customStyle="1" w:styleId="6A98ED2C8E7D4C8DAF2750CAB261BD372">
    <w:name w:val="6A98ED2C8E7D4C8DAF2750CAB261BD372"/>
    <w:rsid w:val="00CB5D77"/>
    <w:pPr>
      <w:spacing w:after="140" w:line="280" w:lineRule="atLeast"/>
    </w:pPr>
    <w:rPr>
      <w:rFonts w:ascii="Verdana" w:eastAsia="Times New Roman" w:hAnsi="Verdana" w:cs="Times New Roman"/>
      <w:sz w:val="20"/>
      <w:szCs w:val="20"/>
      <w:lang w:eastAsia="en-GB"/>
    </w:rPr>
  </w:style>
  <w:style w:type="paragraph" w:customStyle="1" w:styleId="3F92482A10B740929F87019B4A44F3CC1">
    <w:name w:val="3F92482A10B740929F87019B4A44F3CC1"/>
    <w:rsid w:val="00CB5D77"/>
    <w:pPr>
      <w:spacing w:after="140" w:line="280" w:lineRule="atLeast"/>
    </w:pPr>
    <w:rPr>
      <w:rFonts w:ascii="Verdana" w:eastAsia="Times New Roman" w:hAnsi="Verdana" w:cs="Times New Roman"/>
      <w:sz w:val="20"/>
      <w:szCs w:val="20"/>
      <w:lang w:eastAsia="en-GB"/>
    </w:rPr>
  </w:style>
  <w:style w:type="paragraph" w:customStyle="1" w:styleId="57FB68FC72E241F8AC8A64CF918ADA552">
    <w:name w:val="57FB68FC72E241F8AC8A64CF918ADA552"/>
    <w:rsid w:val="00CB5D77"/>
    <w:pPr>
      <w:spacing w:after="140" w:line="280" w:lineRule="atLeast"/>
    </w:pPr>
    <w:rPr>
      <w:rFonts w:ascii="Verdana" w:eastAsia="Times New Roman" w:hAnsi="Verdana" w:cs="Times New Roman"/>
      <w:sz w:val="20"/>
      <w:szCs w:val="20"/>
      <w:lang w:eastAsia="en-GB"/>
    </w:rPr>
  </w:style>
  <w:style w:type="paragraph" w:customStyle="1" w:styleId="55AFF7D3C57E45AAA547040A8043D1861">
    <w:name w:val="55AFF7D3C57E45AAA547040A8043D1861"/>
    <w:rsid w:val="00CB5D77"/>
    <w:pPr>
      <w:spacing w:after="140" w:line="280" w:lineRule="atLeast"/>
    </w:pPr>
    <w:rPr>
      <w:rFonts w:ascii="Verdana" w:eastAsia="Times New Roman" w:hAnsi="Verdana" w:cs="Times New Roman"/>
      <w:sz w:val="20"/>
      <w:szCs w:val="20"/>
      <w:lang w:eastAsia="en-GB"/>
    </w:rPr>
  </w:style>
  <w:style w:type="paragraph" w:customStyle="1" w:styleId="E2646DC3B4C04FD7983D555AC825FB391">
    <w:name w:val="E2646DC3B4C04FD7983D555AC825FB391"/>
    <w:rsid w:val="00CB5D77"/>
    <w:pPr>
      <w:spacing w:after="140" w:line="280" w:lineRule="atLeast"/>
    </w:pPr>
    <w:rPr>
      <w:rFonts w:ascii="Verdana" w:eastAsia="Times New Roman" w:hAnsi="Verdana" w:cs="Times New Roman"/>
      <w:sz w:val="20"/>
      <w:szCs w:val="20"/>
      <w:lang w:eastAsia="en-GB"/>
    </w:rPr>
  </w:style>
  <w:style w:type="paragraph" w:customStyle="1" w:styleId="65CD0D7B0638449292FFE38889F096821">
    <w:name w:val="65CD0D7B0638449292FFE38889F096821"/>
    <w:rsid w:val="00CB5D77"/>
    <w:pPr>
      <w:spacing w:after="140" w:line="280" w:lineRule="atLeast"/>
    </w:pPr>
    <w:rPr>
      <w:rFonts w:ascii="Verdana" w:eastAsia="Times New Roman" w:hAnsi="Verdana" w:cs="Times New Roman"/>
      <w:sz w:val="20"/>
      <w:szCs w:val="20"/>
      <w:lang w:eastAsia="en-GB"/>
    </w:rPr>
  </w:style>
  <w:style w:type="paragraph" w:customStyle="1" w:styleId="AC46F8F9D3024E9D8F28534691FB117215">
    <w:name w:val="AC46F8F9D3024E9D8F28534691FB117215"/>
    <w:rsid w:val="00CB5D77"/>
    <w:pPr>
      <w:spacing w:after="140" w:line="280" w:lineRule="atLeast"/>
    </w:pPr>
    <w:rPr>
      <w:rFonts w:ascii="Verdana" w:eastAsia="Times New Roman" w:hAnsi="Verdana" w:cs="Times New Roman"/>
      <w:sz w:val="20"/>
      <w:szCs w:val="20"/>
      <w:lang w:eastAsia="en-GB"/>
    </w:rPr>
  </w:style>
  <w:style w:type="paragraph" w:customStyle="1" w:styleId="256766BB69594BB7A9E1E6D5429A2C6215">
    <w:name w:val="256766BB69594BB7A9E1E6D5429A2C6215"/>
    <w:rsid w:val="00CB5D77"/>
    <w:pPr>
      <w:spacing w:after="140" w:line="280" w:lineRule="atLeast"/>
    </w:pPr>
    <w:rPr>
      <w:rFonts w:ascii="Verdana" w:eastAsia="Times New Roman" w:hAnsi="Verdana" w:cs="Times New Roman"/>
      <w:sz w:val="20"/>
      <w:szCs w:val="20"/>
      <w:lang w:eastAsia="en-GB"/>
    </w:rPr>
  </w:style>
  <w:style w:type="paragraph" w:customStyle="1" w:styleId="52D97B76CD4E4F1084D90D516B4DF04D15">
    <w:name w:val="52D97B76CD4E4F1084D90D516B4DF04D15"/>
    <w:rsid w:val="00CB5D77"/>
    <w:pPr>
      <w:spacing w:after="140" w:line="280" w:lineRule="atLeast"/>
    </w:pPr>
    <w:rPr>
      <w:rFonts w:ascii="Verdana" w:eastAsia="Times New Roman" w:hAnsi="Verdana" w:cs="Times New Roman"/>
      <w:sz w:val="20"/>
      <w:szCs w:val="20"/>
      <w:lang w:eastAsia="en-GB"/>
    </w:rPr>
  </w:style>
  <w:style w:type="paragraph" w:customStyle="1" w:styleId="E585C03E1521498682887FDFC83D1AB415">
    <w:name w:val="E585C03E1521498682887FDFC83D1AB415"/>
    <w:rsid w:val="00CB5D77"/>
    <w:pPr>
      <w:spacing w:after="140" w:line="280" w:lineRule="atLeast"/>
    </w:pPr>
    <w:rPr>
      <w:rFonts w:ascii="Verdana" w:eastAsia="Times New Roman" w:hAnsi="Verdana" w:cs="Times New Roman"/>
      <w:sz w:val="20"/>
      <w:szCs w:val="20"/>
      <w:lang w:eastAsia="en-GB"/>
    </w:rPr>
  </w:style>
  <w:style w:type="paragraph" w:customStyle="1" w:styleId="F8F1CA28F26A451D8763C81EB8D8DC3A15">
    <w:name w:val="F8F1CA28F26A451D8763C81EB8D8DC3A15"/>
    <w:rsid w:val="00CB5D77"/>
    <w:pPr>
      <w:spacing w:after="140" w:line="280" w:lineRule="atLeast"/>
    </w:pPr>
    <w:rPr>
      <w:rFonts w:ascii="Verdana" w:eastAsia="Times New Roman" w:hAnsi="Verdana" w:cs="Times New Roman"/>
      <w:sz w:val="20"/>
      <w:szCs w:val="20"/>
      <w:lang w:eastAsia="en-GB"/>
    </w:rPr>
  </w:style>
  <w:style w:type="paragraph" w:customStyle="1" w:styleId="BF6D529C8C314BC68D8412E0F4D17CED15">
    <w:name w:val="BF6D529C8C314BC68D8412E0F4D17CED15"/>
    <w:rsid w:val="00CB5D77"/>
    <w:pPr>
      <w:spacing w:after="140" w:line="280" w:lineRule="atLeast"/>
    </w:pPr>
    <w:rPr>
      <w:rFonts w:ascii="Verdana" w:eastAsia="Times New Roman" w:hAnsi="Verdana" w:cs="Times New Roman"/>
      <w:sz w:val="20"/>
      <w:szCs w:val="20"/>
      <w:lang w:eastAsia="en-GB"/>
    </w:rPr>
  </w:style>
  <w:style w:type="paragraph" w:customStyle="1" w:styleId="D3E53988CA734E06B5F1D1986376211B15">
    <w:name w:val="D3E53988CA734E06B5F1D1986376211B15"/>
    <w:rsid w:val="00CB5D77"/>
    <w:pPr>
      <w:spacing w:after="140" w:line="280" w:lineRule="atLeast"/>
    </w:pPr>
    <w:rPr>
      <w:rFonts w:ascii="Verdana" w:eastAsia="Times New Roman" w:hAnsi="Verdana" w:cs="Times New Roman"/>
      <w:sz w:val="20"/>
      <w:szCs w:val="20"/>
      <w:lang w:eastAsia="en-GB"/>
    </w:rPr>
  </w:style>
  <w:style w:type="paragraph" w:customStyle="1" w:styleId="A20160880BA64B1BA51B4C167F115F3415">
    <w:name w:val="A20160880BA64B1BA51B4C167F115F3415"/>
    <w:rsid w:val="00CB5D77"/>
    <w:pPr>
      <w:spacing w:after="140" w:line="280" w:lineRule="atLeast"/>
    </w:pPr>
    <w:rPr>
      <w:rFonts w:ascii="Verdana" w:eastAsia="Times New Roman" w:hAnsi="Verdana" w:cs="Times New Roman"/>
      <w:sz w:val="20"/>
      <w:szCs w:val="20"/>
      <w:lang w:eastAsia="en-GB"/>
    </w:rPr>
  </w:style>
  <w:style w:type="paragraph" w:customStyle="1" w:styleId="B8625E4937BD45AEAE2C9A87F801B40A15">
    <w:name w:val="B8625E4937BD45AEAE2C9A87F801B40A15"/>
    <w:rsid w:val="00CB5D77"/>
    <w:pPr>
      <w:spacing w:after="140" w:line="280" w:lineRule="atLeast"/>
    </w:pPr>
    <w:rPr>
      <w:rFonts w:ascii="Verdana" w:eastAsia="Times New Roman" w:hAnsi="Verdana" w:cs="Times New Roman"/>
      <w:sz w:val="20"/>
      <w:szCs w:val="20"/>
      <w:lang w:eastAsia="en-GB"/>
    </w:rPr>
  </w:style>
  <w:style w:type="paragraph" w:customStyle="1" w:styleId="009A7D3C8BBB4937A71C17CF3D12B05315">
    <w:name w:val="009A7D3C8BBB4937A71C17CF3D12B05315"/>
    <w:rsid w:val="00CB5D77"/>
    <w:pPr>
      <w:spacing w:after="140" w:line="280" w:lineRule="atLeast"/>
    </w:pPr>
    <w:rPr>
      <w:rFonts w:ascii="Verdana" w:eastAsia="Times New Roman" w:hAnsi="Verdana" w:cs="Times New Roman"/>
      <w:sz w:val="20"/>
      <w:szCs w:val="20"/>
      <w:lang w:eastAsia="en-GB"/>
    </w:rPr>
  </w:style>
  <w:style w:type="paragraph" w:customStyle="1" w:styleId="41403569C7264DCB8D08B903D123796C3">
    <w:name w:val="41403569C7264DCB8D08B903D123796C3"/>
    <w:rsid w:val="00CB5D77"/>
    <w:pPr>
      <w:spacing w:after="140" w:line="280" w:lineRule="atLeast"/>
    </w:pPr>
    <w:rPr>
      <w:rFonts w:ascii="Verdana" w:eastAsia="Times New Roman" w:hAnsi="Verdana" w:cs="Times New Roman"/>
      <w:sz w:val="20"/>
      <w:szCs w:val="20"/>
      <w:lang w:eastAsia="en-GB"/>
    </w:rPr>
  </w:style>
  <w:style w:type="paragraph" w:customStyle="1" w:styleId="6A98ED2C8E7D4C8DAF2750CAB261BD373">
    <w:name w:val="6A98ED2C8E7D4C8DAF2750CAB261BD373"/>
    <w:rsid w:val="00CB5D77"/>
    <w:pPr>
      <w:spacing w:after="140" w:line="280" w:lineRule="atLeast"/>
    </w:pPr>
    <w:rPr>
      <w:rFonts w:ascii="Verdana" w:eastAsia="Times New Roman" w:hAnsi="Verdana" w:cs="Times New Roman"/>
      <w:sz w:val="20"/>
      <w:szCs w:val="20"/>
      <w:lang w:eastAsia="en-GB"/>
    </w:rPr>
  </w:style>
  <w:style w:type="paragraph" w:customStyle="1" w:styleId="3F92482A10B740929F87019B4A44F3CC2">
    <w:name w:val="3F92482A10B740929F87019B4A44F3CC2"/>
    <w:rsid w:val="00CB5D77"/>
    <w:pPr>
      <w:spacing w:after="140" w:line="280" w:lineRule="atLeast"/>
    </w:pPr>
    <w:rPr>
      <w:rFonts w:ascii="Verdana" w:eastAsia="Times New Roman" w:hAnsi="Verdana" w:cs="Times New Roman"/>
      <w:sz w:val="20"/>
      <w:szCs w:val="20"/>
      <w:lang w:eastAsia="en-GB"/>
    </w:rPr>
  </w:style>
  <w:style w:type="paragraph" w:customStyle="1" w:styleId="57FB68FC72E241F8AC8A64CF918ADA553">
    <w:name w:val="57FB68FC72E241F8AC8A64CF918ADA553"/>
    <w:rsid w:val="00CB5D77"/>
    <w:pPr>
      <w:spacing w:after="140" w:line="280" w:lineRule="atLeast"/>
    </w:pPr>
    <w:rPr>
      <w:rFonts w:ascii="Verdana" w:eastAsia="Times New Roman" w:hAnsi="Verdana" w:cs="Times New Roman"/>
      <w:sz w:val="20"/>
      <w:szCs w:val="20"/>
      <w:lang w:eastAsia="en-GB"/>
    </w:rPr>
  </w:style>
  <w:style w:type="paragraph" w:customStyle="1" w:styleId="55AFF7D3C57E45AAA547040A8043D1862">
    <w:name w:val="55AFF7D3C57E45AAA547040A8043D1862"/>
    <w:rsid w:val="00CB5D77"/>
    <w:pPr>
      <w:spacing w:after="140" w:line="280" w:lineRule="atLeast"/>
    </w:pPr>
    <w:rPr>
      <w:rFonts w:ascii="Verdana" w:eastAsia="Times New Roman" w:hAnsi="Verdana" w:cs="Times New Roman"/>
      <w:sz w:val="20"/>
      <w:szCs w:val="20"/>
      <w:lang w:eastAsia="en-GB"/>
    </w:rPr>
  </w:style>
  <w:style w:type="paragraph" w:customStyle="1" w:styleId="E2646DC3B4C04FD7983D555AC825FB392">
    <w:name w:val="E2646DC3B4C04FD7983D555AC825FB392"/>
    <w:rsid w:val="00CB5D77"/>
    <w:pPr>
      <w:spacing w:after="140" w:line="280" w:lineRule="atLeast"/>
    </w:pPr>
    <w:rPr>
      <w:rFonts w:ascii="Verdana" w:eastAsia="Times New Roman" w:hAnsi="Verdana" w:cs="Times New Roman"/>
      <w:sz w:val="20"/>
      <w:szCs w:val="20"/>
      <w:lang w:eastAsia="en-GB"/>
    </w:rPr>
  </w:style>
  <w:style w:type="paragraph" w:customStyle="1" w:styleId="65CD0D7B0638449292FFE38889F096822">
    <w:name w:val="65CD0D7B0638449292FFE38889F096822"/>
    <w:rsid w:val="00CB5D77"/>
    <w:pPr>
      <w:spacing w:after="140" w:line="280" w:lineRule="atLeast"/>
    </w:pPr>
    <w:rPr>
      <w:rFonts w:ascii="Verdana" w:eastAsia="Times New Roman" w:hAnsi="Verdana" w:cs="Times New Roman"/>
      <w:sz w:val="20"/>
      <w:szCs w:val="20"/>
      <w:lang w:eastAsia="en-GB"/>
    </w:rPr>
  </w:style>
  <w:style w:type="paragraph" w:customStyle="1" w:styleId="AC46F8F9D3024E9D8F28534691FB117216">
    <w:name w:val="AC46F8F9D3024E9D8F28534691FB117216"/>
    <w:rsid w:val="00CB5D77"/>
    <w:pPr>
      <w:spacing w:after="140" w:line="280" w:lineRule="atLeast"/>
    </w:pPr>
    <w:rPr>
      <w:rFonts w:ascii="Verdana" w:eastAsia="Times New Roman" w:hAnsi="Verdana" w:cs="Times New Roman"/>
      <w:sz w:val="20"/>
      <w:szCs w:val="20"/>
      <w:lang w:eastAsia="en-GB"/>
    </w:rPr>
  </w:style>
  <w:style w:type="paragraph" w:customStyle="1" w:styleId="256766BB69594BB7A9E1E6D5429A2C6216">
    <w:name w:val="256766BB69594BB7A9E1E6D5429A2C6216"/>
    <w:rsid w:val="00CB5D77"/>
    <w:pPr>
      <w:spacing w:after="140" w:line="280" w:lineRule="atLeast"/>
    </w:pPr>
    <w:rPr>
      <w:rFonts w:ascii="Verdana" w:eastAsia="Times New Roman" w:hAnsi="Verdana" w:cs="Times New Roman"/>
      <w:sz w:val="20"/>
      <w:szCs w:val="20"/>
      <w:lang w:eastAsia="en-GB"/>
    </w:rPr>
  </w:style>
  <w:style w:type="paragraph" w:customStyle="1" w:styleId="52D97B76CD4E4F1084D90D516B4DF04D16">
    <w:name w:val="52D97B76CD4E4F1084D90D516B4DF04D16"/>
    <w:rsid w:val="00CB5D77"/>
    <w:pPr>
      <w:spacing w:after="140" w:line="280" w:lineRule="atLeast"/>
    </w:pPr>
    <w:rPr>
      <w:rFonts w:ascii="Verdana" w:eastAsia="Times New Roman" w:hAnsi="Verdana" w:cs="Times New Roman"/>
      <w:sz w:val="20"/>
      <w:szCs w:val="20"/>
      <w:lang w:eastAsia="en-GB"/>
    </w:rPr>
  </w:style>
  <w:style w:type="paragraph" w:customStyle="1" w:styleId="E585C03E1521498682887FDFC83D1AB416">
    <w:name w:val="E585C03E1521498682887FDFC83D1AB416"/>
    <w:rsid w:val="00CB5D77"/>
    <w:pPr>
      <w:spacing w:after="140" w:line="280" w:lineRule="atLeast"/>
    </w:pPr>
    <w:rPr>
      <w:rFonts w:ascii="Verdana" w:eastAsia="Times New Roman" w:hAnsi="Verdana" w:cs="Times New Roman"/>
      <w:sz w:val="20"/>
      <w:szCs w:val="20"/>
      <w:lang w:eastAsia="en-GB"/>
    </w:rPr>
  </w:style>
  <w:style w:type="paragraph" w:customStyle="1" w:styleId="F8F1CA28F26A451D8763C81EB8D8DC3A16">
    <w:name w:val="F8F1CA28F26A451D8763C81EB8D8DC3A16"/>
    <w:rsid w:val="00CB5D77"/>
    <w:pPr>
      <w:spacing w:after="140" w:line="280" w:lineRule="atLeast"/>
    </w:pPr>
    <w:rPr>
      <w:rFonts w:ascii="Verdana" w:eastAsia="Times New Roman" w:hAnsi="Verdana" w:cs="Times New Roman"/>
      <w:sz w:val="20"/>
      <w:szCs w:val="20"/>
      <w:lang w:eastAsia="en-GB"/>
    </w:rPr>
  </w:style>
  <w:style w:type="paragraph" w:customStyle="1" w:styleId="BF6D529C8C314BC68D8412E0F4D17CED16">
    <w:name w:val="BF6D529C8C314BC68D8412E0F4D17CED16"/>
    <w:rsid w:val="00CB5D77"/>
    <w:pPr>
      <w:spacing w:after="140" w:line="280" w:lineRule="atLeast"/>
    </w:pPr>
    <w:rPr>
      <w:rFonts w:ascii="Verdana" w:eastAsia="Times New Roman" w:hAnsi="Verdana" w:cs="Times New Roman"/>
      <w:sz w:val="20"/>
      <w:szCs w:val="20"/>
      <w:lang w:eastAsia="en-GB"/>
    </w:rPr>
  </w:style>
  <w:style w:type="paragraph" w:customStyle="1" w:styleId="D3E53988CA734E06B5F1D1986376211B16">
    <w:name w:val="D3E53988CA734E06B5F1D1986376211B16"/>
    <w:rsid w:val="00CB5D77"/>
    <w:pPr>
      <w:spacing w:after="140" w:line="280" w:lineRule="atLeast"/>
    </w:pPr>
    <w:rPr>
      <w:rFonts w:ascii="Verdana" w:eastAsia="Times New Roman" w:hAnsi="Verdana" w:cs="Times New Roman"/>
      <w:sz w:val="20"/>
      <w:szCs w:val="20"/>
      <w:lang w:eastAsia="en-GB"/>
    </w:rPr>
  </w:style>
  <w:style w:type="paragraph" w:customStyle="1" w:styleId="A20160880BA64B1BA51B4C167F115F3416">
    <w:name w:val="A20160880BA64B1BA51B4C167F115F3416"/>
    <w:rsid w:val="00CB5D77"/>
    <w:pPr>
      <w:spacing w:after="140" w:line="280" w:lineRule="atLeast"/>
    </w:pPr>
    <w:rPr>
      <w:rFonts w:ascii="Verdana" w:eastAsia="Times New Roman" w:hAnsi="Verdana" w:cs="Times New Roman"/>
      <w:sz w:val="20"/>
      <w:szCs w:val="20"/>
      <w:lang w:eastAsia="en-GB"/>
    </w:rPr>
  </w:style>
  <w:style w:type="paragraph" w:customStyle="1" w:styleId="B8625E4937BD45AEAE2C9A87F801B40A16">
    <w:name w:val="B8625E4937BD45AEAE2C9A87F801B40A16"/>
    <w:rsid w:val="00CB5D77"/>
    <w:pPr>
      <w:spacing w:after="140" w:line="280" w:lineRule="atLeast"/>
    </w:pPr>
    <w:rPr>
      <w:rFonts w:ascii="Verdana" w:eastAsia="Times New Roman" w:hAnsi="Verdana" w:cs="Times New Roman"/>
      <w:sz w:val="20"/>
      <w:szCs w:val="20"/>
      <w:lang w:eastAsia="en-GB"/>
    </w:rPr>
  </w:style>
  <w:style w:type="paragraph" w:customStyle="1" w:styleId="009A7D3C8BBB4937A71C17CF3D12B05316">
    <w:name w:val="009A7D3C8BBB4937A71C17CF3D12B05316"/>
    <w:rsid w:val="00CB5D77"/>
    <w:pPr>
      <w:spacing w:after="140" w:line="280" w:lineRule="atLeast"/>
    </w:pPr>
    <w:rPr>
      <w:rFonts w:ascii="Verdana" w:eastAsia="Times New Roman" w:hAnsi="Verdana" w:cs="Times New Roman"/>
      <w:sz w:val="20"/>
      <w:szCs w:val="20"/>
      <w:lang w:eastAsia="en-GB"/>
    </w:rPr>
  </w:style>
  <w:style w:type="paragraph" w:customStyle="1" w:styleId="41403569C7264DCB8D08B903D123796C4">
    <w:name w:val="41403569C7264DCB8D08B903D123796C4"/>
    <w:rsid w:val="00CB5D77"/>
    <w:pPr>
      <w:spacing w:after="140" w:line="280" w:lineRule="atLeast"/>
    </w:pPr>
    <w:rPr>
      <w:rFonts w:ascii="Verdana" w:eastAsia="Times New Roman" w:hAnsi="Verdana" w:cs="Times New Roman"/>
      <w:sz w:val="20"/>
      <w:szCs w:val="20"/>
      <w:lang w:eastAsia="en-GB"/>
    </w:rPr>
  </w:style>
  <w:style w:type="paragraph" w:customStyle="1" w:styleId="6A98ED2C8E7D4C8DAF2750CAB261BD374">
    <w:name w:val="6A98ED2C8E7D4C8DAF2750CAB261BD374"/>
    <w:rsid w:val="00CB5D77"/>
    <w:pPr>
      <w:spacing w:after="140" w:line="280" w:lineRule="atLeast"/>
    </w:pPr>
    <w:rPr>
      <w:rFonts w:ascii="Verdana" w:eastAsia="Times New Roman" w:hAnsi="Verdana" w:cs="Times New Roman"/>
      <w:sz w:val="20"/>
      <w:szCs w:val="20"/>
      <w:lang w:eastAsia="en-GB"/>
    </w:rPr>
  </w:style>
  <w:style w:type="paragraph" w:customStyle="1" w:styleId="3F92482A10B740929F87019B4A44F3CC3">
    <w:name w:val="3F92482A10B740929F87019B4A44F3CC3"/>
    <w:rsid w:val="00CB5D77"/>
    <w:pPr>
      <w:spacing w:after="140" w:line="280" w:lineRule="atLeast"/>
    </w:pPr>
    <w:rPr>
      <w:rFonts w:ascii="Verdana" w:eastAsia="Times New Roman" w:hAnsi="Verdana" w:cs="Times New Roman"/>
      <w:sz w:val="20"/>
      <w:szCs w:val="20"/>
      <w:lang w:eastAsia="en-GB"/>
    </w:rPr>
  </w:style>
  <w:style w:type="paragraph" w:customStyle="1" w:styleId="57FB68FC72E241F8AC8A64CF918ADA554">
    <w:name w:val="57FB68FC72E241F8AC8A64CF918ADA554"/>
    <w:rsid w:val="00CB5D77"/>
    <w:pPr>
      <w:spacing w:after="140" w:line="280" w:lineRule="atLeast"/>
    </w:pPr>
    <w:rPr>
      <w:rFonts w:ascii="Verdana" w:eastAsia="Times New Roman" w:hAnsi="Verdana" w:cs="Times New Roman"/>
      <w:sz w:val="20"/>
      <w:szCs w:val="20"/>
      <w:lang w:eastAsia="en-GB"/>
    </w:rPr>
  </w:style>
  <w:style w:type="paragraph" w:customStyle="1" w:styleId="55AFF7D3C57E45AAA547040A8043D1863">
    <w:name w:val="55AFF7D3C57E45AAA547040A8043D1863"/>
    <w:rsid w:val="00CB5D77"/>
    <w:pPr>
      <w:spacing w:after="140" w:line="280" w:lineRule="atLeast"/>
    </w:pPr>
    <w:rPr>
      <w:rFonts w:ascii="Verdana" w:eastAsia="Times New Roman" w:hAnsi="Verdana" w:cs="Times New Roman"/>
      <w:sz w:val="20"/>
      <w:szCs w:val="20"/>
      <w:lang w:eastAsia="en-GB"/>
    </w:rPr>
  </w:style>
  <w:style w:type="paragraph" w:customStyle="1" w:styleId="E2646DC3B4C04FD7983D555AC825FB393">
    <w:name w:val="E2646DC3B4C04FD7983D555AC825FB393"/>
    <w:rsid w:val="00CB5D77"/>
    <w:pPr>
      <w:spacing w:after="140" w:line="280" w:lineRule="atLeast"/>
    </w:pPr>
    <w:rPr>
      <w:rFonts w:ascii="Verdana" w:eastAsia="Times New Roman" w:hAnsi="Verdana" w:cs="Times New Roman"/>
      <w:sz w:val="20"/>
      <w:szCs w:val="20"/>
      <w:lang w:eastAsia="en-GB"/>
    </w:rPr>
  </w:style>
  <w:style w:type="paragraph" w:customStyle="1" w:styleId="65CD0D7B0638449292FFE38889F096823">
    <w:name w:val="65CD0D7B0638449292FFE38889F096823"/>
    <w:rsid w:val="00CB5D77"/>
    <w:pPr>
      <w:spacing w:after="140" w:line="280" w:lineRule="atLeast"/>
    </w:pPr>
    <w:rPr>
      <w:rFonts w:ascii="Verdana" w:eastAsia="Times New Roman" w:hAnsi="Verdana" w:cs="Times New Roman"/>
      <w:sz w:val="20"/>
      <w:szCs w:val="20"/>
      <w:lang w:eastAsia="en-GB"/>
    </w:rPr>
  </w:style>
  <w:style w:type="paragraph" w:customStyle="1" w:styleId="AC46F8F9D3024E9D8F28534691FB117217">
    <w:name w:val="AC46F8F9D3024E9D8F28534691FB117217"/>
    <w:rsid w:val="00CB5D77"/>
    <w:pPr>
      <w:spacing w:after="140" w:line="280" w:lineRule="atLeast"/>
    </w:pPr>
    <w:rPr>
      <w:rFonts w:ascii="Verdana" w:eastAsia="Times New Roman" w:hAnsi="Verdana" w:cs="Times New Roman"/>
      <w:sz w:val="20"/>
      <w:szCs w:val="20"/>
      <w:lang w:eastAsia="en-GB"/>
    </w:rPr>
  </w:style>
  <w:style w:type="paragraph" w:customStyle="1" w:styleId="256766BB69594BB7A9E1E6D5429A2C6217">
    <w:name w:val="256766BB69594BB7A9E1E6D5429A2C6217"/>
    <w:rsid w:val="00CB5D77"/>
    <w:pPr>
      <w:spacing w:after="140" w:line="280" w:lineRule="atLeast"/>
    </w:pPr>
    <w:rPr>
      <w:rFonts w:ascii="Verdana" w:eastAsia="Times New Roman" w:hAnsi="Verdana" w:cs="Times New Roman"/>
      <w:sz w:val="20"/>
      <w:szCs w:val="20"/>
      <w:lang w:eastAsia="en-GB"/>
    </w:rPr>
  </w:style>
  <w:style w:type="paragraph" w:customStyle="1" w:styleId="52D97B76CD4E4F1084D90D516B4DF04D17">
    <w:name w:val="52D97B76CD4E4F1084D90D516B4DF04D17"/>
    <w:rsid w:val="00CB5D77"/>
    <w:pPr>
      <w:spacing w:after="140" w:line="280" w:lineRule="atLeast"/>
    </w:pPr>
    <w:rPr>
      <w:rFonts w:ascii="Verdana" w:eastAsia="Times New Roman" w:hAnsi="Verdana" w:cs="Times New Roman"/>
      <w:sz w:val="20"/>
      <w:szCs w:val="20"/>
      <w:lang w:eastAsia="en-GB"/>
    </w:rPr>
  </w:style>
  <w:style w:type="paragraph" w:customStyle="1" w:styleId="E585C03E1521498682887FDFC83D1AB417">
    <w:name w:val="E585C03E1521498682887FDFC83D1AB417"/>
    <w:rsid w:val="00CB5D77"/>
    <w:pPr>
      <w:spacing w:after="140" w:line="280" w:lineRule="atLeast"/>
    </w:pPr>
    <w:rPr>
      <w:rFonts w:ascii="Verdana" w:eastAsia="Times New Roman" w:hAnsi="Verdana" w:cs="Times New Roman"/>
      <w:sz w:val="20"/>
      <w:szCs w:val="20"/>
      <w:lang w:eastAsia="en-GB"/>
    </w:rPr>
  </w:style>
  <w:style w:type="paragraph" w:customStyle="1" w:styleId="F8F1CA28F26A451D8763C81EB8D8DC3A17">
    <w:name w:val="F8F1CA28F26A451D8763C81EB8D8DC3A17"/>
    <w:rsid w:val="00CB5D77"/>
    <w:pPr>
      <w:spacing w:after="140" w:line="280" w:lineRule="atLeast"/>
    </w:pPr>
    <w:rPr>
      <w:rFonts w:ascii="Verdana" w:eastAsia="Times New Roman" w:hAnsi="Verdana" w:cs="Times New Roman"/>
      <w:sz w:val="20"/>
      <w:szCs w:val="20"/>
      <w:lang w:eastAsia="en-GB"/>
    </w:rPr>
  </w:style>
  <w:style w:type="paragraph" w:customStyle="1" w:styleId="BF6D529C8C314BC68D8412E0F4D17CED17">
    <w:name w:val="BF6D529C8C314BC68D8412E0F4D17CED17"/>
    <w:rsid w:val="00CB5D77"/>
    <w:pPr>
      <w:spacing w:after="140" w:line="280" w:lineRule="atLeast"/>
    </w:pPr>
    <w:rPr>
      <w:rFonts w:ascii="Verdana" w:eastAsia="Times New Roman" w:hAnsi="Verdana" w:cs="Times New Roman"/>
      <w:sz w:val="20"/>
      <w:szCs w:val="20"/>
      <w:lang w:eastAsia="en-GB"/>
    </w:rPr>
  </w:style>
  <w:style w:type="paragraph" w:customStyle="1" w:styleId="D3E53988CA734E06B5F1D1986376211B17">
    <w:name w:val="D3E53988CA734E06B5F1D1986376211B17"/>
    <w:rsid w:val="00CB5D77"/>
    <w:pPr>
      <w:spacing w:after="140" w:line="280" w:lineRule="atLeast"/>
    </w:pPr>
    <w:rPr>
      <w:rFonts w:ascii="Verdana" w:eastAsia="Times New Roman" w:hAnsi="Verdana" w:cs="Times New Roman"/>
      <w:sz w:val="20"/>
      <w:szCs w:val="20"/>
      <w:lang w:eastAsia="en-GB"/>
    </w:rPr>
  </w:style>
  <w:style w:type="paragraph" w:customStyle="1" w:styleId="A20160880BA64B1BA51B4C167F115F3417">
    <w:name w:val="A20160880BA64B1BA51B4C167F115F3417"/>
    <w:rsid w:val="00CB5D77"/>
    <w:pPr>
      <w:spacing w:after="140" w:line="280" w:lineRule="atLeast"/>
    </w:pPr>
    <w:rPr>
      <w:rFonts w:ascii="Verdana" w:eastAsia="Times New Roman" w:hAnsi="Verdana" w:cs="Times New Roman"/>
      <w:sz w:val="20"/>
      <w:szCs w:val="20"/>
      <w:lang w:eastAsia="en-GB"/>
    </w:rPr>
  </w:style>
  <w:style w:type="paragraph" w:customStyle="1" w:styleId="B8625E4937BD45AEAE2C9A87F801B40A17">
    <w:name w:val="B8625E4937BD45AEAE2C9A87F801B40A17"/>
    <w:rsid w:val="00CB5D77"/>
    <w:pPr>
      <w:spacing w:after="140" w:line="280" w:lineRule="atLeast"/>
    </w:pPr>
    <w:rPr>
      <w:rFonts w:ascii="Verdana" w:eastAsia="Times New Roman" w:hAnsi="Verdana" w:cs="Times New Roman"/>
      <w:sz w:val="20"/>
      <w:szCs w:val="20"/>
      <w:lang w:eastAsia="en-GB"/>
    </w:rPr>
  </w:style>
  <w:style w:type="paragraph" w:customStyle="1" w:styleId="009A7D3C8BBB4937A71C17CF3D12B05317">
    <w:name w:val="009A7D3C8BBB4937A71C17CF3D12B05317"/>
    <w:rsid w:val="00CB5D77"/>
    <w:pPr>
      <w:spacing w:after="140" w:line="280" w:lineRule="atLeast"/>
    </w:pPr>
    <w:rPr>
      <w:rFonts w:ascii="Verdana" w:eastAsia="Times New Roman" w:hAnsi="Verdana" w:cs="Times New Roman"/>
      <w:sz w:val="20"/>
      <w:szCs w:val="20"/>
      <w:lang w:eastAsia="en-GB"/>
    </w:rPr>
  </w:style>
  <w:style w:type="paragraph" w:customStyle="1" w:styleId="41403569C7264DCB8D08B903D123796C5">
    <w:name w:val="41403569C7264DCB8D08B903D123796C5"/>
    <w:rsid w:val="00CB5D77"/>
    <w:pPr>
      <w:spacing w:after="140" w:line="280" w:lineRule="atLeast"/>
    </w:pPr>
    <w:rPr>
      <w:rFonts w:ascii="Verdana" w:eastAsia="Times New Roman" w:hAnsi="Verdana" w:cs="Times New Roman"/>
      <w:sz w:val="20"/>
      <w:szCs w:val="20"/>
      <w:lang w:eastAsia="en-GB"/>
    </w:rPr>
  </w:style>
  <w:style w:type="paragraph" w:customStyle="1" w:styleId="6A98ED2C8E7D4C8DAF2750CAB261BD375">
    <w:name w:val="6A98ED2C8E7D4C8DAF2750CAB261BD375"/>
    <w:rsid w:val="00CB5D77"/>
    <w:pPr>
      <w:spacing w:after="140" w:line="280" w:lineRule="atLeast"/>
    </w:pPr>
    <w:rPr>
      <w:rFonts w:ascii="Verdana" w:eastAsia="Times New Roman" w:hAnsi="Verdana" w:cs="Times New Roman"/>
      <w:sz w:val="20"/>
      <w:szCs w:val="20"/>
      <w:lang w:eastAsia="en-GB"/>
    </w:rPr>
  </w:style>
  <w:style w:type="paragraph" w:customStyle="1" w:styleId="3F92482A10B740929F87019B4A44F3CC4">
    <w:name w:val="3F92482A10B740929F87019B4A44F3CC4"/>
    <w:rsid w:val="00CB5D77"/>
    <w:pPr>
      <w:spacing w:after="140" w:line="280" w:lineRule="atLeast"/>
    </w:pPr>
    <w:rPr>
      <w:rFonts w:ascii="Verdana" w:eastAsia="Times New Roman" w:hAnsi="Verdana" w:cs="Times New Roman"/>
      <w:sz w:val="20"/>
      <w:szCs w:val="20"/>
      <w:lang w:eastAsia="en-GB"/>
    </w:rPr>
  </w:style>
  <w:style w:type="paragraph" w:customStyle="1" w:styleId="57FB68FC72E241F8AC8A64CF918ADA555">
    <w:name w:val="57FB68FC72E241F8AC8A64CF918ADA555"/>
    <w:rsid w:val="00CB5D77"/>
    <w:pPr>
      <w:spacing w:after="140" w:line="280" w:lineRule="atLeast"/>
    </w:pPr>
    <w:rPr>
      <w:rFonts w:ascii="Verdana" w:eastAsia="Times New Roman" w:hAnsi="Verdana" w:cs="Times New Roman"/>
      <w:sz w:val="20"/>
      <w:szCs w:val="20"/>
      <w:lang w:eastAsia="en-GB"/>
    </w:rPr>
  </w:style>
  <w:style w:type="paragraph" w:customStyle="1" w:styleId="55AFF7D3C57E45AAA547040A8043D1864">
    <w:name w:val="55AFF7D3C57E45AAA547040A8043D1864"/>
    <w:rsid w:val="00CB5D77"/>
    <w:pPr>
      <w:spacing w:after="140" w:line="280" w:lineRule="atLeast"/>
    </w:pPr>
    <w:rPr>
      <w:rFonts w:ascii="Verdana" w:eastAsia="Times New Roman" w:hAnsi="Verdana" w:cs="Times New Roman"/>
      <w:sz w:val="20"/>
      <w:szCs w:val="20"/>
      <w:lang w:eastAsia="en-GB"/>
    </w:rPr>
  </w:style>
  <w:style w:type="paragraph" w:customStyle="1" w:styleId="E2646DC3B4C04FD7983D555AC825FB394">
    <w:name w:val="E2646DC3B4C04FD7983D555AC825FB394"/>
    <w:rsid w:val="00CB5D77"/>
    <w:pPr>
      <w:spacing w:after="140" w:line="280" w:lineRule="atLeast"/>
    </w:pPr>
    <w:rPr>
      <w:rFonts w:ascii="Verdana" w:eastAsia="Times New Roman" w:hAnsi="Verdana" w:cs="Times New Roman"/>
      <w:sz w:val="20"/>
      <w:szCs w:val="20"/>
      <w:lang w:eastAsia="en-GB"/>
    </w:rPr>
  </w:style>
  <w:style w:type="paragraph" w:customStyle="1" w:styleId="65CD0D7B0638449292FFE38889F096824">
    <w:name w:val="65CD0D7B0638449292FFE38889F096824"/>
    <w:rsid w:val="00CB5D77"/>
    <w:pPr>
      <w:spacing w:after="140" w:line="280" w:lineRule="atLeast"/>
    </w:pPr>
    <w:rPr>
      <w:rFonts w:ascii="Verdana" w:eastAsia="Times New Roman" w:hAnsi="Verdana" w:cs="Times New Roman"/>
      <w:sz w:val="20"/>
      <w:szCs w:val="20"/>
      <w:lang w:eastAsia="en-GB"/>
    </w:rPr>
  </w:style>
  <w:style w:type="paragraph" w:customStyle="1" w:styleId="AC46F8F9D3024E9D8F28534691FB117218">
    <w:name w:val="AC46F8F9D3024E9D8F28534691FB117218"/>
    <w:rsid w:val="00CB5D77"/>
    <w:pPr>
      <w:spacing w:after="140" w:line="280" w:lineRule="atLeast"/>
    </w:pPr>
    <w:rPr>
      <w:rFonts w:ascii="Verdana" w:eastAsia="Times New Roman" w:hAnsi="Verdana" w:cs="Times New Roman"/>
      <w:sz w:val="20"/>
      <w:szCs w:val="20"/>
      <w:lang w:eastAsia="en-GB"/>
    </w:rPr>
  </w:style>
  <w:style w:type="paragraph" w:customStyle="1" w:styleId="256766BB69594BB7A9E1E6D5429A2C6218">
    <w:name w:val="256766BB69594BB7A9E1E6D5429A2C6218"/>
    <w:rsid w:val="00CB5D77"/>
    <w:pPr>
      <w:spacing w:after="140" w:line="280" w:lineRule="atLeast"/>
    </w:pPr>
    <w:rPr>
      <w:rFonts w:ascii="Verdana" w:eastAsia="Times New Roman" w:hAnsi="Verdana" w:cs="Times New Roman"/>
      <w:sz w:val="20"/>
      <w:szCs w:val="20"/>
      <w:lang w:eastAsia="en-GB"/>
    </w:rPr>
  </w:style>
  <w:style w:type="paragraph" w:customStyle="1" w:styleId="52D97B76CD4E4F1084D90D516B4DF04D18">
    <w:name w:val="52D97B76CD4E4F1084D90D516B4DF04D18"/>
    <w:rsid w:val="00CB5D77"/>
    <w:pPr>
      <w:spacing w:after="140" w:line="280" w:lineRule="atLeast"/>
    </w:pPr>
    <w:rPr>
      <w:rFonts w:ascii="Verdana" w:eastAsia="Times New Roman" w:hAnsi="Verdana" w:cs="Times New Roman"/>
      <w:sz w:val="20"/>
      <w:szCs w:val="20"/>
      <w:lang w:eastAsia="en-GB"/>
    </w:rPr>
  </w:style>
  <w:style w:type="paragraph" w:customStyle="1" w:styleId="E585C03E1521498682887FDFC83D1AB418">
    <w:name w:val="E585C03E1521498682887FDFC83D1AB418"/>
    <w:rsid w:val="00CB5D77"/>
    <w:pPr>
      <w:spacing w:after="140" w:line="280" w:lineRule="atLeast"/>
    </w:pPr>
    <w:rPr>
      <w:rFonts w:ascii="Verdana" w:eastAsia="Times New Roman" w:hAnsi="Verdana" w:cs="Times New Roman"/>
      <w:sz w:val="20"/>
      <w:szCs w:val="20"/>
      <w:lang w:eastAsia="en-GB"/>
    </w:rPr>
  </w:style>
  <w:style w:type="paragraph" w:customStyle="1" w:styleId="F8F1CA28F26A451D8763C81EB8D8DC3A18">
    <w:name w:val="F8F1CA28F26A451D8763C81EB8D8DC3A18"/>
    <w:rsid w:val="00CB5D77"/>
    <w:pPr>
      <w:spacing w:after="140" w:line="280" w:lineRule="atLeast"/>
    </w:pPr>
    <w:rPr>
      <w:rFonts w:ascii="Verdana" w:eastAsia="Times New Roman" w:hAnsi="Verdana" w:cs="Times New Roman"/>
      <w:sz w:val="20"/>
      <w:szCs w:val="20"/>
      <w:lang w:eastAsia="en-GB"/>
    </w:rPr>
  </w:style>
  <w:style w:type="paragraph" w:customStyle="1" w:styleId="BF6D529C8C314BC68D8412E0F4D17CED18">
    <w:name w:val="BF6D529C8C314BC68D8412E0F4D17CED18"/>
    <w:rsid w:val="00CB5D77"/>
    <w:pPr>
      <w:spacing w:after="140" w:line="280" w:lineRule="atLeast"/>
    </w:pPr>
    <w:rPr>
      <w:rFonts w:ascii="Verdana" w:eastAsia="Times New Roman" w:hAnsi="Verdana" w:cs="Times New Roman"/>
      <w:sz w:val="20"/>
      <w:szCs w:val="20"/>
      <w:lang w:eastAsia="en-GB"/>
    </w:rPr>
  </w:style>
  <w:style w:type="paragraph" w:customStyle="1" w:styleId="D3E53988CA734E06B5F1D1986376211B18">
    <w:name w:val="D3E53988CA734E06B5F1D1986376211B18"/>
    <w:rsid w:val="00CB5D77"/>
    <w:pPr>
      <w:spacing w:after="140" w:line="280" w:lineRule="atLeast"/>
    </w:pPr>
    <w:rPr>
      <w:rFonts w:ascii="Verdana" w:eastAsia="Times New Roman" w:hAnsi="Verdana" w:cs="Times New Roman"/>
      <w:sz w:val="20"/>
      <w:szCs w:val="20"/>
      <w:lang w:eastAsia="en-GB"/>
    </w:rPr>
  </w:style>
  <w:style w:type="paragraph" w:customStyle="1" w:styleId="A20160880BA64B1BA51B4C167F115F3418">
    <w:name w:val="A20160880BA64B1BA51B4C167F115F3418"/>
    <w:rsid w:val="00CB5D77"/>
    <w:pPr>
      <w:spacing w:after="140" w:line="280" w:lineRule="atLeast"/>
    </w:pPr>
    <w:rPr>
      <w:rFonts w:ascii="Verdana" w:eastAsia="Times New Roman" w:hAnsi="Verdana" w:cs="Times New Roman"/>
      <w:sz w:val="20"/>
      <w:szCs w:val="20"/>
      <w:lang w:eastAsia="en-GB"/>
    </w:rPr>
  </w:style>
  <w:style w:type="paragraph" w:customStyle="1" w:styleId="B8625E4937BD45AEAE2C9A87F801B40A18">
    <w:name w:val="B8625E4937BD45AEAE2C9A87F801B40A18"/>
    <w:rsid w:val="00CB5D77"/>
    <w:pPr>
      <w:spacing w:after="140" w:line="280" w:lineRule="atLeast"/>
    </w:pPr>
    <w:rPr>
      <w:rFonts w:ascii="Verdana" w:eastAsia="Times New Roman" w:hAnsi="Verdana" w:cs="Times New Roman"/>
      <w:sz w:val="20"/>
      <w:szCs w:val="20"/>
      <w:lang w:eastAsia="en-GB"/>
    </w:rPr>
  </w:style>
  <w:style w:type="paragraph" w:customStyle="1" w:styleId="009A7D3C8BBB4937A71C17CF3D12B05318">
    <w:name w:val="009A7D3C8BBB4937A71C17CF3D12B05318"/>
    <w:rsid w:val="00CB5D77"/>
    <w:pPr>
      <w:spacing w:after="140" w:line="280" w:lineRule="atLeast"/>
    </w:pPr>
    <w:rPr>
      <w:rFonts w:ascii="Verdana" w:eastAsia="Times New Roman" w:hAnsi="Verdana" w:cs="Times New Roman"/>
      <w:sz w:val="20"/>
      <w:szCs w:val="20"/>
      <w:lang w:eastAsia="en-GB"/>
    </w:rPr>
  </w:style>
  <w:style w:type="paragraph" w:customStyle="1" w:styleId="41403569C7264DCB8D08B903D123796C6">
    <w:name w:val="41403569C7264DCB8D08B903D123796C6"/>
    <w:rsid w:val="00CB5D77"/>
    <w:pPr>
      <w:spacing w:after="140" w:line="280" w:lineRule="atLeast"/>
    </w:pPr>
    <w:rPr>
      <w:rFonts w:ascii="Verdana" w:eastAsia="Times New Roman" w:hAnsi="Verdana" w:cs="Times New Roman"/>
      <w:sz w:val="20"/>
      <w:szCs w:val="20"/>
      <w:lang w:eastAsia="en-GB"/>
    </w:rPr>
  </w:style>
  <w:style w:type="paragraph" w:customStyle="1" w:styleId="6A98ED2C8E7D4C8DAF2750CAB261BD376">
    <w:name w:val="6A98ED2C8E7D4C8DAF2750CAB261BD376"/>
    <w:rsid w:val="00CB5D77"/>
    <w:pPr>
      <w:spacing w:after="140" w:line="280" w:lineRule="atLeast"/>
    </w:pPr>
    <w:rPr>
      <w:rFonts w:ascii="Verdana" w:eastAsia="Times New Roman" w:hAnsi="Verdana" w:cs="Times New Roman"/>
      <w:sz w:val="20"/>
      <w:szCs w:val="20"/>
      <w:lang w:eastAsia="en-GB"/>
    </w:rPr>
  </w:style>
  <w:style w:type="paragraph" w:customStyle="1" w:styleId="3F92482A10B740929F87019B4A44F3CC5">
    <w:name w:val="3F92482A10B740929F87019B4A44F3CC5"/>
    <w:rsid w:val="00CB5D77"/>
    <w:pPr>
      <w:spacing w:after="140" w:line="280" w:lineRule="atLeast"/>
    </w:pPr>
    <w:rPr>
      <w:rFonts w:ascii="Verdana" w:eastAsia="Times New Roman" w:hAnsi="Verdana" w:cs="Times New Roman"/>
      <w:sz w:val="20"/>
      <w:szCs w:val="20"/>
      <w:lang w:eastAsia="en-GB"/>
    </w:rPr>
  </w:style>
  <w:style w:type="paragraph" w:customStyle="1" w:styleId="57FB68FC72E241F8AC8A64CF918ADA556">
    <w:name w:val="57FB68FC72E241F8AC8A64CF918ADA556"/>
    <w:rsid w:val="00CB5D77"/>
    <w:pPr>
      <w:spacing w:after="140" w:line="280" w:lineRule="atLeast"/>
    </w:pPr>
    <w:rPr>
      <w:rFonts w:ascii="Verdana" w:eastAsia="Times New Roman" w:hAnsi="Verdana" w:cs="Times New Roman"/>
      <w:sz w:val="20"/>
      <w:szCs w:val="20"/>
      <w:lang w:eastAsia="en-GB"/>
    </w:rPr>
  </w:style>
  <w:style w:type="paragraph" w:customStyle="1" w:styleId="55AFF7D3C57E45AAA547040A8043D1865">
    <w:name w:val="55AFF7D3C57E45AAA547040A8043D1865"/>
    <w:rsid w:val="00CB5D77"/>
    <w:pPr>
      <w:spacing w:after="140" w:line="280" w:lineRule="atLeast"/>
    </w:pPr>
    <w:rPr>
      <w:rFonts w:ascii="Verdana" w:eastAsia="Times New Roman" w:hAnsi="Verdana" w:cs="Times New Roman"/>
      <w:sz w:val="20"/>
      <w:szCs w:val="20"/>
      <w:lang w:eastAsia="en-GB"/>
    </w:rPr>
  </w:style>
  <w:style w:type="paragraph" w:customStyle="1" w:styleId="E2646DC3B4C04FD7983D555AC825FB395">
    <w:name w:val="E2646DC3B4C04FD7983D555AC825FB395"/>
    <w:rsid w:val="00CB5D77"/>
    <w:pPr>
      <w:spacing w:after="140" w:line="280" w:lineRule="atLeast"/>
    </w:pPr>
    <w:rPr>
      <w:rFonts w:ascii="Verdana" w:eastAsia="Times New Roman" w:hAnsi="Verdana" w:cs="Times New Roman"/>
      <w:sz w:val="20"/>
      <w:szCs w:val="20"/>
      <w:lang w:eastAsia="en-GB"/>
    </w:rPr>
  </w:style>
  <w:style w:type="paragraph" w:customStyle="1" w:styleId="65CD0D7B0638449292FFE38889F096825">
    <w:name w:val="65CD0D7B0638449292FFE38889F096825"/>
    <w:rsid w:val="00CB5D77"/>
    <w:pPr>
      <w:spacing w:after="140" w:line="280" w:lineRule="atLeast"/>
    </w:pPr>
    <w:rPr>
      <w:rFonts w:ascii="Verdana" w:eastAsia="Times New Roman" w:hAnsi="Verdana" w:cs="Times New Roman"/>
      <w:sz w:val="20"/>
      <w:szCs w:val="20"/>
      <w:lang w:eastAsia="en-GB"/>
    </w:rPr>
  </w:style>
  <w:style w:type="paragraph" w:customStyle="1" w:styleId="AC46F8F9D3024E9D8F28534691FB117219">
    <w:name w:val="AC46F8F9D3024E9D8F28534691FB117219"/>
    <w:rsid w:val="00CB5D77"/>
    <w:pPr>
      <w:spacing w:after="140" w:line="280" w:lineRule="atLeast"/>
    </w:pPr>
    <w:rPr>
      <w:rFonts w:ascii="Verdana" w:eastAsia="Times New Roman" w:hAnsi="Verdana" w:cs="Times New Roman"/>
      <w:sz w:val="20"/>
      <w:szCs w:val="20"/>
      <w:lang w:eastAsia="en-GB"/>
    </w:rPr>
  </w:style>
  <w:style w:type="paragraph" w:customStyle="1" w:styleId="256766BB69594BB7A9E1E6D5429A2C6219">
    <w:name w:val="256766BB69594BB7A9E1E6D5429A2C6219"/>
    <w:rsid w:val="00CB5D77"/>
    <w:pPr>
      <w:spacing w:after="140" w:line="280" w:lineRule="atLeast"/>
    </w:pPr>
    <w:rPr>
      <w:rFonts w:ascii="Verdana" w:eastAsia="Times New Roman" w:hAnsi="Verdana" w:cs="Times New Roman"/>
      <w:sz w:val="20"/>
      <w:szCs w:val="20"/>
      <w:lang w:eastAsia="en-GB"/>
    </w:rPr>
  </w:style>
  <w:style w:type="paragraph" w:customStyle="1" w:styleId="52D97B76CD4E4F1084D90D516B4DF04D19">
    <w:name w:val="52D97B76CD4E4F1084D90D516B4DF04D19"/>
    <w:rsid w:val="00CB5D77"/>
    <w:pPr>
      <w:spacing w:after="140" w:line="280" w:lineRule="atLeast"/>
    </w:pPr>
    <w:rPr>
      <w:rFonts w:ascii="Verdana" w:eastAsia="Times New Roman" w:hAnsi="Verdana" w:cs="Times New Roman"/>
      <w:sz w:val="20"/>
      <w:szCs w:val="20"/>
      <w:lang w:eastAsia="en-GB"/>
    </w:rPr>
  </w:style>
  <w:style w:type="paragraph" w:customStyle="1" w:styleId="E585C03E1521498682887FDFC83D1AB419">
    <w:name w:val="E585C03E1521498682887FDFC83D1AB419"/>
    <w:rsid w:val="00CB5D77"/>
    <w:pPr>
      <w:spacing w:after="140" w:line="280" w:lineRule="atLeast"/>
    </w:pPr>
    <w:rPr>
      <w:rFonts w:ascii="Verdana" w:eastAsia="Times New Roman" w:hAnsi="Verdana" w:cs="Times New Roman"/>
      <w:sz w:val="20"/>
      <w:szCs w:val="20"/>
      <w:lang w:eastAsia="en-GB"/>
    </w:rPr>
  </w:style>
  <w:style w:type="paragraph" w:customStyle="1" w:styleId="F8F1CA28F26A451D8763C81EB8D8DC3A19">
    <w:name w:val="F8F1CA28F26A451D8763C81EB8D8DC3A19"/>
    <w:rsid w:val="00CB5D77"/>
    <w:pPr>
      <w:spacing w:after="140" w:line="280" w:lineRule="atLeast"/>
    </w:pPr>
    <w:rPr>
      <w:rFonts w:ascii="Verdana" w:eastAsia="Times New Roman" w:hAnsi="Verdana" w:cs="Times New Roman"/>
      <w:sz w:val="20"/>
      <w:szCs w:val="20"/>
      <w:lang w:eastAsia="en-GB"/>
    </w:rPr>
  </w:style>
  <w:style w:type="paragraph" w:customStyle="1" w:styleId="BF6D529C8C314BC68D8412E0F4D17CED19">
    <w:name w:val="BF6D529C8C314BC68D8412E0F4D17CED19"/>
    <w:rsid w:val="00CB5D77"/>
    <w:pPr>
      <w:spacing w:after="140" w:line="280" w:lineRule="atLeast"/>
    </w:pPr>
    <w:rPr>
      <w:rFonts w:ascii="Verdana" w:eastAsia="Times New Roman" w:hAnsi="Verdana" w:cs="Times New Roman"/>
      <w:sz w:val="20"/>
      <w:szCs w:val="20"/>
      <w:lang w:eastAsia="en-GB"/>
    </w:rPr>
  </w:style>
  <w:style w:type="paragraph" w:customStyle="1" w:styleId="D3E53988CA734E06B5F1D1986376211B19">
    <w:name w:val="D3E53988CA734E06B5F1D1986376211B19"/>
    <w:rsid w:val="00CB5D77"/>
    <w:pPr>
      <w:spacing w:after="140" w:line="280" w:lineRule="atLeast"/>
    </w:pPr>
    <w:rPr>
      <w:rFonts w:ascii="Verdana" w:eastAsia="Times New Roman" w:hAnsi="Verdana" w:cs="Times New Roman"/>
      <w:sz w:val="20"/>
      <w:szCs w:val="20"/>
      <w:lang w:eastAsia="en-GB"/>
    </w:rPr>
  </w:style>
  <w:style w:type="paragraph" w:customStyle="1" w:styleId="A20160880BA64B1BA51B4C167F115F3419">
    <w:name w:val="A20160880BA64B1BA51B4C167F115F3419"/>
    <w:rsid w:val="00CB5D77"/>
    <w:pPr>
      <w:spacing w:after="140" w:line="280" w:lineRule="atLeast"/>
    </w:pPr>
    <w:rPr>
      <w:rFonts w:ascii="Verdana" w:eastAsia="Times New Roman" w:hAnsi="Verdana" w:cs="Times New Roman"/>
      <w:sz w:val="20"/>
      <w:szCs w:val="20"/>
      <w:lang w:eastAsia="en-GB"/>
    </w:rPr>
  </w:style>
  <w:style w:type="paragraph" w:customStyle="1" w:styleId="B8625E4937BD45AEAE2C9A87F801B40A19">
    <w:name w:val="B8625E4937BD45AEAE2C9A87F801B40A19"/>
    <w:rsid w:val="00CB5D77"/>
    <w:pPr>
      <w:spacing w:after="140" w:line="280" w:lineRule="atLeast"/>
    </w:pPr>
    <w:rPr>
      <w:rFonts w:ascii="Verdana" w:eastAsia="Times New Roman" w:hAnsi="Verdana" w:cs="Times New Roman"/>
      <w:sz w:val="20"/>
      <w:szCs w:val="20"/>
      <w:lang w:eastAsia="en-GB"/>
    </w:rPr>
  </w:style>
  <w:style w:type="paragraph" w:customStyle="1" w:styleId="009A7D3C8BBB4937A71C17CF3D12B05319">
    <w:name w:val="009A7D3C8BBB4937A71C17CF3D12B05319"/>
    <w:rsid w:val="00CB5D77"/>
    <w:pPr>
      <w:spacing w:after="140" w:line="280" w:lineRule="atLeast"/>
    </w:pPr>
    <w:rPr>
      <w:rFonts w:ascii="Verdana" w:eastAsia="Times New Roman" w:hAnsi="Verdana" w:cs="Times New Roman"/>
      <w:sz w:val="20"/>
      <w:szCs w:val="20"/>
      <w:lang w:eastAsia="en-GB"/>
    </w:rPr>
  </w:style>
  <w:style w:type="paragraph" w:customStyle="1" w:styleId="81D1871EDBA24B66A6C69F2EC2FB99BA">
    <w:name w:val="81D1871EDBA24B66A6C69F2EC2FB99BA"/>
    <w:rsid w:val="00CB5D77"/>
    <w:pPr>
      <w:spacing w:after="140" w:line="280" w:lineRule="atLeast"/>
    </w:pPr>
    <w:rPr>
      <w:rFonts w:ascii="Verdana" w:eastAsia="Times New Roman" w:hAnsi="Verdana" w:cs="Times New Roman"/>
      <w:sz w:val="20"/>
      <w:szCs w:val="20"/>
      <w:lang w:eastAsia="en-GB"/>
    </w:rPr>
  </w:style>
  <w:style w:type="paragraph" w:customStyle="1" w:styleId="41403569C7264DCB8D08B903D123796C7">
    <w:name w:val="41403569C7264DCB8D08B903D123796C7"/>
    <w:rsid w:val="00CB5D77"/>
    <w:pPr>
      <w:spacing w:after="140" w:line="280" w:lineRule="atLeast"/>
    </w:pPr>
    <w:rPr>
      <w:rFonts w:ascii="Verdana" w:eastAsia="Times New Roman" w:hAnsi="Verdana" w:cs="Times New Roman"/>
      <w:sz w:val="20"/>
      <w:szCs w:val="20"/>
      <w:lang w:eastAsia="en-GB"/>
    </w:rPr>
  </w:style>
  <w:style w:type="paragraph" w:customStyle="1" w:styleId="6A98ED2C8E7D4C8DAF2750CAB261BD377">
    <w:name w:val="6A98ED2C8E7D4C8DAF2750CAB261BD377"/>
    <w:rsid w:val="00CB5D77"/>
    <w:pPr>
      <w:spacing w:after="140" w:line="280" w:lineRule="atLeast"/>
    </w:pPr>
    <w:rPr>
      <w:rFonts w:ascii="Verdana" w:eastAsia="Times New Roman" w:hAnsi="Verdana" w:cs="Times New Roman"/>
      <w:sz w:val="20"/>
      <w:szCs w:val="20"/>
      <w:lang w:eastAsia="en-GB"/>
    </w:rPr>
  </w:style>
  <w:style w:type="paragraph" w:customStyle="1" w:styleId="3F92482A10B740929F87019B4A44F3CC6">
    <w:name w:val="3F92482A10B740929F87019B4A44F3CC6"/>
    <w:rsid w:val="00CB5D77"/>
    <w:pPr>
      <w:spacing w:after="140" w:line="280" w:lineRule="atLeast"/>
    </w:pPr>
    <w:rPr>
      <w:rFonts w:ascii="Verdana" w:eastAsia="Times New Roman" w:hAnsi="Verdana" w:cs="Times New Roman"/>
      <w:sz w:val="20"/>
      <w:szCs w:val="20"/>
      <w:lang w:eastAsia="en-GB"/>
    </w:rPr>
  </w:style>
  <w:style w:type="paragraph" w:customStyle="1" w:styleId="57FB68FC72E241F8AC8A64CF918ADA557">
    <w:name w:val="57FB68FC72E241F8AC8A64CF918ADA557"/>
    <w:rsid w:val="00CB5D77"/>
    <w:pPr>
      <w:spacing w:after="140" w:line="280" w:lineRule="atLeast"/>
    </w:pPr>
    <w:rPr>
      <w:rFonts w:ascii="Verdana" w:eastAsia="Times New Roman" w:hAnsi="Verdana" w:cs="Times New Roman"/>
      <w:sz w:val="20"/>
      <w:szCs w:val="20"/>
      <w:lang w:eastAsia="en-GB"/>
    </w:rPr>
  </w:style>
  <w:style w:type="paragraph" w:customStyle="1" w:styleId="55AFF7D3C57E45AAA547040A8043D1866">
    <w:name w:val="55AFF7D3C57E45AAA547040A8043D1866"/>
    <w:rsid w:val="00CB5D77"/>
    <w:pPr>
      <w:spacing w:after="140" w:line="280" w:lineRule="atLeast"/>
    </w:pPr>
    <w:rPr>
      <w:rFonts w:ascii="Verdana" w:eastAsia="Times New Roman" w:hAnsi="Verdana" w:cs="Times New Roman"/>
      <w:sz w:val="20"/>
      <w:szCs w:val="20"/>
      <w:lang w:eastAsia="en-GB"/>
    </w:rPr>
  </w:style>
  <w:style w:type="paragraph" w:customStyle="1" w:styleId="E2646DC3B4C04FD7983D555AC825FB396">
    <w:name w:val="E2646DC3B4C04FD7983D555AC825FB396"/>
    <w:rsid w:val="00CB5D77"/>
    <w:pPr>
      <w:spacing w:after="140" w:line="280" w:lineRule="atLeast"/>
    </w:pPr>
    <w:rPr>
      <w:rFonts w:ascii="Verdana" w:eastAsia="Times New Roman" w:hAnsi="Verdana" w:cs="Times New Roman"/>
      <w:sz w:val="20"/>
      <w:szCs w:val="20"/>
      <w:lang w:eastAsia="en-GB"/>
    </w:rPr>
  </w:style>
  <w:style w:type="paragraph" w:customStyle="1" w:styleId="65CD0D7B0638449292FFE38889F096826">
    <w:name w:val="65CD0D7B0638449292FFE38889F096826"/>
    <w:rsid w:val="00CB5D77"/>
    <w:pPr>
      <w:spacing w:after="140" w:line="280" w:lineRule="atLeast"/>
    </w:pPr>
    <w:rPr>
      <w:rFonts w:ascii="Verdana" w:eastAsia="Times New Roman" w:hAnsi="Verdana" w:cs="Times New Roman"/>
      <w:sz w:val="20"/>
      <w:szCs w:val="20"/>
      <w:lang w:eastAsia="en-GB"/>
    </w:rPr>
  </w:style>
  <w:style w:type="paragraph" w:customStyle="1" w:styleId="AC46F8F9D3024E9D8F28534691FB117220">
    <w:name w:val="AC46F8F9D3024E9D8F28534691FB117220"/>
    <w:rsid w:val="00CB5D77"/>
    <w:pPr>
      <w:spacing w:after="140" w:line="280" w:lineRule="atLeast"/>
    </w:pPr>
    <w:rPr>
      <w:rFonts w:ascii="Verdana" w:eastAsia="Times New Roman" w:hAnsi="Verdana" w:cs="Times New Roman"/>
      <w:sz w:val="20"/>
      <w:szCs w:val="20"/>
      <w:lang w:eastAsia="en-GB"/>
    </w:rPr>
  </w:style>
  <w:style w:type="paragraph" w:customStyle="1" w:styleId="256766BB69594BB7A9E1E6D5429A2C6220">
    <w:name w:val="256766BB69594BB7A9E1E6D5429A2C6220"/>
    <w:rsid w:val="00CB5D77"/>
    <w:pPr>
      <w:spacing w:after="140" w:line="280" w:lineRule="atLeast"/>
    </w:pPr>
    <w:rPr>
      <w:rFonts w:ascii="Verdana" w:eastAsia="Times New Roman" w:hAnsi="Verdana" w:cs="Times New Roman"/>
      <w:sz w:val="20"/>
      <w:szCs w:val="20"/>
      <w:lang w:eastAsia="en-GB"/>
    </w:rPr>
  </w:style>
  <w:style w:type="paragraph" w:customStyle="1" w:styleId="52D97B76CD4E4F1084D90D516B4DF04D20">
    <w:name w:val="52D97B76CD4E4F1084D90D516B4DF04D20"/>
    <w:rsid w:val="00CB5D77"/>
    <w:pPr>
      <w:spacing w:after="140" w:line="280" w:lineRule="atLeast"/>
    </w:pPr>
    <w:rPr>
      <w:rFonts w:ascii="Verdana" w:eastAsia="Times New Roman" w:hAnsi="Verdana" w:cs="Times New Roman"/>
      <w:sz w:val="20"/>
      <w:szCs w:val="20"/>
      <w:lang w:eastAsia="en-GB"/>
    </w:rPr>
  </w:style>
  <w:style w:type="paragraph" w:customStyle="1" w:styleId="E585C03E1521498682887FDFC83D1AB420">
    <w:name w:val="E585C03E1521498682887FDFC83D1AB420"/>
    <w:rsid w:val="00CB5D77"/>
    <w:pPr>
      <w:spacing w:after="140" w:line="280" w:lineRule="atLeast"/>
    </w:pPr>
    <w:rPr>
      <w:rFonts w:ascii="Verdana" w:eastAsia="Times New Roman" w:hAnsi="Verdana" w:cs="Times New Roman"/>
      <w:sz w:val="20"/>
      <w:szCs w:val="20"/>
      <w:lang w:eastAsia="en-GB"/>
    </w:rPr>
  </w:style>
  <w:style w:type="paragraph" w:customStyle="1" w:styleId="F8F1CA28F26A451D8763C81EB8D8DC3A20">
    <w:name w:val="F8F1CA28F26A451D8763C81EB8D8DC3A20"/>
    <w:rsid w:val="00CB5D77"/>
    <w:pPr>
      <w:spacing w:after="140" w:line="280" w:lineRule="atLeast"/>
    </w:pPr>
    <w:rPr>
      <w:rFonts w:ascii="Verdana" w:eastAsia="Times New Roman" w:hAnsi="Verdana" w:cs="Times New Roman"/>
      <w:sz w:val="20"/>
      <w:szCs w:val="20"/>
      <w:lang w:eastAsia="en-GB"/>
    </w:rPr>
  </w:style>
  <w:style w:type="paragraph" w:customStyle="1" w:styleId="BF6D529C8C314BC68D8412E0F4D17CED20">
    <w:name w:val="BF6D529C8C314BC68D8412E0F4D17CED20"/>
    <w:rsid w:val="00CB5D77"/>
    <w:pPr>
      <w:spacing w:after="140" w:line="280" w:lineRule="atLeast"/>
    </w:pPr>
    <w:rPr>
      <w:rFonts w:ascii="Verdana" w:eastAsia="Times New Roman" w:hAnsi="Verdana" w:cs="Times New Roman"/>
      <w:sz w:val="20"/>
      <w:szCs w:val="20"/>
      <w:lang w:eastAsia="en-GB"/>
    </w:rPr>
  </w:style>
  <w:style w:type="paragraph" w:customStyle="1" w:styleId="D3E53988CA734E06B5F1D1986376211B20">
    <w:name w:val="D3E53988CA734E06B5F1D1986376211B20"/>
    <w:rsid w:val="00CB5D77"/>
    <w:pPr>
      <w:spacing w:after="140" w:line="280" w:lineRule="atLeast"/>
    </w:pPr>
    <w:rPr>
      <w:rFonts w:ascii="Verdana" w:eastAsia="Times New Roman" w:hAnsi="Verdana" w:cs="Times New Roman"/>
      <w:sz w:val="20"/>
      <w:szCs w:val="20"/>
      <w:lang w:eastAsia="en-GB"/>
    </w:rPr>
  </w:style>
  <w:style w:type="paragraph" w:customStyle="1" w:styleId="A20160880BA64B1BA51B4C167F115F3420">
    <w:name w:val="A20160880BA64B1BA51B4C167F115F3420"/>
    <w:rsid w:val="00CB5D77"/>
    <w:pPr>
      <w:spacing w:after="140" w:line="280" w:lineRule="atLeast"/>
    </w:pPr>
    <w:rPr>
      <w:rFonts w:ascii="Verdana" w:eastAsia="Times New Roman" w:hAnsi="Verdana" w:cs="Times New Roman"/>
      <w:sz w:val="20"/>
      <w:szCs w:val="20"/>
      <w:lang w:eastAsia="en-GB"/>
    </w:rPr>
  </w:style>
  <w:style w:type="paragraph" w:customStyle="1" w:styleId="B8625E4937BD45AEAE2C9A87F801B40A20">
    <w:name w:val="B8625E4937BD45AEAE2C9A87F801B40A20"/>
    <w:rsid w:val="00CB5D77"/>
    <w:pPr>
      <w:spacing w:after="140" w:line="280" w:lineRule="atLeast"/>
    </w:pPr>
    <w:rPr>
      <w:rFonts w:ascii="Verdana" w:eastAsia="Times New Roman" w:hAnsi="Verdana" w:cs="Times New Roman"/>
      <w:sz w:val="20"/>
      <w:szCs w:val="20"/>
      <w:lang w:eastAsia="en-GB"/>
    </w:rPr>
  </w:style>
  <w:style w:type="paragraph" w:customStyle="1" w:styleId="009A7D3C8BBB4937A71C17CF3D12B05320">
    <w:name w:val="009A7D3C8BBB4937A71C17CF3D12B05320"/>
    <w:rsid w:val="00CB5D77"/>
    <w:pPr>
      <w:spacing w:after="140" w:line="280" w:lineRule="atLeast"/>
    </w:pPr>
    <w:rPr>
      <w:rFonts w:ascii="Verdana" w:eastAsia="Times New Roman" w:hAnsi="Verdana" w:cs="Times New Roman"/>
      <w:sz w:val="20"/>
      <w:szCs w:val="20"/>
      <w:lang w:eastAsia="en-GB"/>
    </w:rPr>
  </w:style>
  <w:style w:type="paragraph" w:customStyle="1" w:styleId="AA4749DD45414FF3BBF98EF2C3316769">
    <w:name w:val="AA4749DD45414FF3BBF98EF2C3316769"/>
    <w:rsid w:val="00CB5D77"/>
    <w:pPr>
      <w:spacing w:after="140" w:line="280" w:lineRule="atLeast"/>
    </w:pPr>
    <w:rPr>
      <w:rFonts w:ascii="Verdana" w:eastAsia="Times New Roman" w:hAnsi="Verdana" w:cs="Times New Roman"/>
      <w:sz w:val="20"/>
      <w:szCs w:val="20"/>
      <w:lang w:eastAsia="en-GB"/>
    </w:rPr>
  </w:style>
  <w:style w:type="paragraph" w:customStyle="1" w:styleId="41403569C7264DCB8D08B903D123796C8">
    <w:name w:val="41403569C7264DCB8D08B903D123796C8"/>
    <w:rsid w:val="00CB5D77"/>
    <w:pPr>
      <w:spacing w:after="140" w:line="280" w:lineRule="atLeast"/>
    </w:pPr>
    <w:rPr>
      <w:rFonts w:ascii="Verdana" w:eastAsia="Times New Roman" w:hAnsi="Verdana" w:cs="Times New Roman"/>
      <w:sz w:val="20"/>
      <w:szCs w:val="20"/>
      <w:lang w:eastAsia="en-GB"/>
    </w:rPr>
  </w:style>
  <w:style w:type="paragraph" w:customStyle="1" w:styleId="6A98ED2C8E7D4C8DAF2750CAB261BD378">
    <w:name w:val="6A98ED2C8E7D4C8DAF2750CAB261BD378"/>
    <w:rsid w:val="00CB5D77"/>
    <w:pPr>
      <w:spacing w:after="140" w:line="280" w:lineRule="atLeast"/>
    </w:pPr>
    <w:rPr>
      <w:rFonts w:ascii="Verdana" w:eastAsia="Times New Roman" w:hAnsi="Verdana" w:cs="Times New Roman"/>
      <w:sz w:val="20"/>
      <w:szCs w:val="20"/>
      <w:lang w:eastAsia="en-GB"/>
    </w:rPr>
  </w:style>
  <w:style w:type="paragraph" w:customStyle="1" w:styleId="3F92482A10B740929F87019B4A44F3CC7">
    <w:name w:val="3F92482A10B740929F87019B4A44F3CC7"/>
    <w:rsid w:val="00CB5D77"/>
    <w:pPr>
      <w:spacing w:after="140" w:line="280" w:lineRule="atLeast"/>
    </w:pPr>
    <w:rPr>
      <w:rFonts w:ascii="Verdana" w:eastAsia="Times New Roman" w:hAnsi="Verdana" w:cs="Times New Roman"/>
      <w:sz w:val="20"/>
      <w:szCs w:val="20"/>
      <w:lang w:eastAsia="en-GB"/>
    </w:rPr>
  </w:style>
  <w:style w:type="paragraph" w:customStyle="1" w:styleId="57FB68FC72E241F8AC8A64CF918ADA558">
    <w:name w:val="57FB68FC72E241F8AC8A64CF918ADA558"/>
    <w:rsid w:val="00CB5D77"/>
    <w:pPr>
      <w:spacing w:after="140" w:line="280" w:lineRule="atLeast"/>
    </w:pPr>
    <w:rPr>
      <w:rFonts w:ascii="Verdana" w:eastAsia="Times New Roman" w:hAnsi="Verdana" w:cs="Times New Roman"/>
      <w:sz w:val="20"/>
      <w:szCs w:val="20"/>
      <w:lang w:eastAsia="en-GB"/>
    </w:rPr>
  </w:style>
  <w:style w:type="paragraph" w:customStyle="1" w:styleId="55AFF7D3C57E45AAA547040A8043D1867">
    <w:name w:val="55AFF7D3C57E45AAA547040A8043D1867"/>
    <w:rsid w:val="00CB5D77"/>
    <w:pPr>
      <w:spacing w:after="140" w:line="280" w:lineRule="atLeast"/>
    </w:pPr>
    <w:rPr>
      <w:rFonts w:ascii="Verdana" w:eastAsia="Times New Roman" w:hAnsi="Verdana" w:cs="Times New Roman"/>
      <w:sz w:val="20"/>
      <w:szCs w:val="20"/>
      <w:lang w:eastAsia="en-GB"/>
    </w:rPr>
  </w:style>
  <w:style w:type="paragraph" w:customStyle="1" w:styleId="E2646DC3B4C04FD7983D555AC825FB397">
    <w:name w:val="E2646DC3B4C04FD7983D555AC825FB397"/>
    <w:rsid w:val="00CB5D77"/>
    <w:pPr>
      <w:spacing w:after="140" w:line="280" w:lineRule="atLeast"/>
    </w:pPr>
    <w:rPr>
      <w:rFonts w:ascii="Verdana" w:eastAsia="Times New Roman" w:hAnsi="Verdana" w:cs="Times New Roman"/>
      <w:sz w:val="20"/>
      <w:szCs w:val="20"/>
      <w:lang w:eastAsia="en-GB"/>
    </w:rPr>
  </w:style>
  <w:style w:type="paragraph" w:customStyle="1" w:styleId="65CD0D7B0638449292FFE38889F096827">
    <w:name w:val="65CD0D7B0638449292FFE38889F096827"/>
    <w:rsid w:val="00CB5D77"/>
    <w:pPr>
      <w:spacing w:after="140" w:line="280" w:lineRule="atLeast"/>
    </w:pPr>
    <w:rPr>
      <w:rFonts w:ascii="Verdana" w:eastAsia="Times New Roman" w:hAnsi="Verdana" w:cs="Times New Roman"/>
      <w:sz w:val="20"/>
      <w:szCs w:val="20"/>
      <w:lang w:eastAsia="en-GB"/>
    </w:rPr>
  </w:style>
  <w:style w:type="paragraph" w:customStyle="1" w:styleId="A665B8BBAF9B4C2AB490A952FD02F6C3">
    <w:name w:val="A665B8BBAF9B4C2AB490A952FD02F6C3"/>
    <w:rsid w:val="00CB5D77"/>
  </w:style>
  <w:style w:type="paragraph" w:customStyle="1" w:styleId="118E0F8F3A2E481988E06EAB29417366">
    <w:name w:val="118E0F8F3A2E481988E06EAB29417366"/>
    <w:rsid w:val="00CB5D77"/>
  </w:style>
  <w:style w:type="paragraph" w:customStyle="1" w:styleId="AC46F8F9D3024E9D8F28534691FB117221">
    <w:name w:val="AC46F8F9D3024E9D8F28534691FB117221"/>
    <w:rsid w:val="00CB5D77"/>
    <w:pPr>
      <w:spacing w:after="140" w:line="280" w:lineRule="atLeast"/>
    </w:pPr>
    <w:rPr>
      <w:rFonts w:ascii="Verdana" w:eastAsia="Times New Roman" w:hAnsi="Verdana" w:cs="Times New Roman"/>
      <w:sz w:val="20"/>
      <w:szCs w:val="20"/>
      <w:lang w:eastAsia="en-GB"/>
    </w:rPr>
  </w:style>
  <w:style w:type="paragraph" w:customStyle="1" w:styleId="256766BB69594BB7A9E1E6D5429A2C6221">
    <w:name w:val="256766BB69594BB7A9E1E6D5429A2C6221"/>
    <w:rsid w:val="00CB5D77"/>
    <w:pPr>
      <w:spacing w:after="140" w:line="280" w:lineRule="atLeast"/>
    </w:pPr>
    <w:rPr>
      <w:rFonts w:ascii="Verdana" w:eastAsia="Times New Roman" w:hAnsi="Verdana" w:cs="Times New Roman"/>
      <w:sz w:val="20"/>
      <w:szCs w:val="20"/>
      <w:lang w:eastAsia="en-GB"/>
    </w:rPr>
  </w:style>
  <w:style w:type="paragraph" w:customStyle="1" w:styleId="52D97B76CD4E4F1084D90D516B4DF04D21">
    <w:name w:val="52D97B76CD4E4F1084D90D516B4DF04D21"/>
    <w:rsid w:val="00CB5D77"/>
    <w:pPr>
      <w:spacing w:after="140" w:line="280" w:lineRule="atLeast"/>
    </w:pPr>
    <w:rPr>
      <w:rFonts w:ascii="Verdana" w:eastAsia="Times New Roman" w:hAnsi="Verdana" w:cs="Times New Roman"/>
      <w:sz w:val="20"/>
      <w:szCs w:val="20"/>
      <w:lang w:eastAsia="en-GB"/>
    </w:rPr>
  </w:style>
  <w:style w:type="paragraph" w:customStyle="1" w:styleId="E585C03E1521498682887FDFC83D1AB421">
    <w:name w:val="E585C03E1521498682887FDFC83D1AB421"/>
    <w:rsid w:val="00CB5D77"/>
    <w:pPr>
      <w:spacing w:after="140" w:line="280" w:lineRule="atLeast"/>
    </w:pPr>
    <w:rPr>
      <w:rFonts w:ascii="Verdana" w:eastAsia="Times New Roman" w:hAnsi="Verdana" w:cs="Times New Roman"/>
      <w:sz w:val="20"/>
      <w:szCs w:val="20"/>
      <w:lang w:eastAsia="en-GB"/>
    </w:rPr>
  </w:style>
  <w:style w:type="paragraph" w:customStyle="1" w:styleId="F8F1CA28F26A451D8763C81EB8D8DC3A21">
    <w:name w:val="F8F1CA28F26A451D8763C81EB8D8DC3A21"/>
    <w:rsid w:val="00CB5D77"/>
    <w:pPr>
      <w:spacing w:after="140" w:line="280" w:lineRule="atLeast"/>
    </w:pPr>
    <w:rPr>
      <w:rFonts w:ascii="Verdana" w:eastAsia="Times New Roman" w:hAnsi="Verdana" w:cs="Times New Roman"/>
      <w:sz w:val="20"/>
      <w:szCs w:val="20"/>
      <w:lang w:eastAsia="en-GB"/>
    </w:rPr>
  </w:style>
  <w:style w:type="paragraph" w:customStyle="1" w:styleId="BF6D529C8C314BC68D8412E0F4D17CED21">
    <w:name w:val="BF6D529C8C314BC68D8412E0F4D17CED21"/>
    <w:rsid w:val="00CB5D77"/>
    <w:pPr>
      <w:spacing w:after="140" w:line="280" w:lineRule="atLeast"/>
    </w:pPr>
    <w:rPr>
      <w:rFonts w:ascii="Verdana" w:eastAsia="Times New Roman" w:hAnsi="Verdana" w:cs="Times New Roman"/>
      <w:sz w:val="20"/>
      <w:szCs w:val="20"/>
      <w:lang w:eastAsia="en-GB"/>
    </w:rPr>
  </w:style>
  <w:style w:type="paragraph" w:customStyle="1" w:styleId="D3E53988CA734E06B5F1D1986376211B21">
    <w:name w:val="D3E53988CA734E06B5F1D1986376211B21"/>
    <w:rsid w:val="00CB5D77"/>
    <w:pPr>
      <w:spacing w:after="140" w:line="280" w:lineRule="atLeast"/>
    </w:pPr>
    <w:rPr>
      <w:rFonts w:ascii="Verdana" w:eastAsia="Times New Roman" w:hAnsi="Verdana" w:cs="Times New Roman"/>
      <w:sz w:val="20"/>
      <w:szCs w:val="20"/>
      <w:lang w:eastAsia="en-GB"/>
    </w:rPr>
  </w:style>
  <w:style w:type="paragraph" w:customStyle="1" w:styleId="A20160880BA64B1BA51B4C167F115F3421">
    <w:name w:val="A20160880BA64B1BA51B4C167F115F3421"/>
    <w:rsid w:val="00CB5D77"/>
    <w:pPr>
      <w:spacing w:after="140" w:line="280" w:lineRule="atLeast"/>
    </w:pPr>
    <w:rPr>
      <w:rFonts w:ascii="Verdana" w:eastAsia="Times New Roman" w:hAnsi="Verdana" w:cs="Times New Roman"/>
      <w:sz w:val="20"/>
      <w:szCs w:val="20"/>
      <w:lang w:eastAsia="en-GB"/>
    </w:rPr>
  </w:style>
  <w:style w:type="paragraph" w:customStyle="1" w:styleId="B8625E4937BD45AEAE2C9A87F801B40A21">
    <w:name w:val="B8625E4937BD45AEAE2C9A87F801B40A21"/>
    <w:rsid w:val="00CB5D77"/>
    <w:pPr>
      <w:spacing w:after="140" w:line="280" w:lineRule="atLeast"/>
    </w:pPr>
    <w:rPr>
      <w:rFonts w:ascii="Verdana" w:eastAsia="Times New Roman" w:hAnsi="Verdana" w:cs="Times New Roman"/>
      <w:sz w:val="20"/>
      <w:szCs w:val="20"/>
      <w:lang w:eastAsia="en-GB"/>
    </w:rPr>
  </w:style>
  <w:style w:type="paragraph" w:customStyle="1" w:styleId="009A7D3C8BBB4937A71C17CF3D12B05321">
    <w:name w:val="009A7D3C8BBB4937A71C17CF3D12B05321"/>
    <w:rsid w:val="00CB5D77"/>
    <w:pPr>
      <w:spacing w:after="140" w:line="280" w:lineRule="atLeast"/>
    </w:pPr>
    <w:rPr>
      <w:rFonts w:ascii="Verdana" w:eastAsia="Times New Roman" w:hAnsi="Verdana" w:cs="Times New Roman"/>
      <w:sz w:val="20"/>
      <w:szCs w:val="20"/>
      <w:lang w:eastAsia="en-GB"/>
    </w:rPr>
  </w:style>
  <w:style w:type="paragraph" w:customStyle="1" w:styleId="AA4749DD45414FF3BBF98EF2C33167691">
    <w:name w:val="AA4749DD45414FF3BBF98EF2C33167691"/>
    <w:rsid w:val="00CB5D77"/>
    <w:pPr>
      <w:spacing w:after="140" w:line="280" w:lineRule="atLeast"/>
    </w:pPr>
    <w:rPr>
      <w:rFonts w:ascii="Verdana" w:eastAsia="Times New Roman" w:hAnsi="Verdana" w:cs="Times New Roman"/>
      <w:sz w:val="20"/>
      <w:szCs w:val="20"/>
      <w:lang w:eastAsia="en-GB"/>
    </w:rPr>
  </w:style>
  <w:style w:type="paragraph" w:customStyle="1" w:styleId="41403569C7264DCB8D08B903D123796C9">
    <w:name w:val="41403569C7264DCB8D08B903D123796C9"/>
    <w:rsid w:val="00CB5D77"/>
    <w:pPr>
      <w:spacing w:after="140" w:line="280" w:lineRule="atLeast"/>
    </w:pPr>
    <w:rPr>
      <w:rFonts w:ascii="Verdana" w:eastAsia="Times New Roman" w:hAnsi="Verdana" w:cs="Times New Roman"/>
      <w:sz w:val="20"/>
      <w:szCs w:val="20"/>
      <w:lang w:eastAsia="en-GB"/>
    </w:rPr>
  </w:style>
  <w:style w:type="paragraph" w:customStyle="1" w:styleId="6A98ED2C8E7D4C8DAF2750CAB261BD379">
    <w:name w:val="6A98ED2C8E7D4C8DAF2750CAB261BD379"/>
    <w:rsid w:val="00CB5D77"/>
    <w:pPr>
      <w:spacing w:after="140" w:line="280" w:lineRule="atLeast"/>
    </w:pPr>
    <w:rPr>
      <w:rFonts w:ascii="Verdana" w:eastAsia="Times New Roman" w:hAnsi="Verdana" w:cs="Times New Roman"/>
      <w:sz w:val="20"/>
      <w:szCs w:val="20"/>
      <w:lang w:eastAsia="en-GB"/>
    </w:rPr>
  </w:style>
  <w:style w:type="paragraph" w:customStyle="1" w:styleId="3F92482A10B740929F87019B4A44F3CC8">
    <w:name w:val="3F92482A10B740929F87019B4A44F3CC8"/>
    <w:rsid w:val="00CB5D77"/>
    <w:pPr>
      <w:spacing w:after="140" w:line="280" w:lineRule="atLeast"/>
    </w:pPr>
    <w:rPr>
      <w:rFonts w:ascii="Verdana" w:eastAsia="Times New Roman" w:hAnsi="Verdana" w:cs="Times New Roman"/>
      <w:sz w:val="20"/>
      <w:szCs w:val="20"/>
      <w:lang w:eastAsia="en-GB"/>
    </w:rPr>
  </w:style>
  <w:style w:type="paragraph" w:customStyle="1" w:styleId="57FB68FC72E241F8AC8A64CF918ADA559">
    <w:name w:val="57FB68FC72E241F8AC8A64CF918ADA559"/>
    <w:rsid w:val="00CB5D77"/>
    <w:pPr>
      <w:spacing w:after="140" w:line="280" w:lineRule="atLeast"/>
    </w:pPr>
    <w:rPr>
      <w:rFonts w:ascii="Verdana" w:eastAsia="Times New Roman" w:hAnsi="Verdana" w:cs="Times New Roman"/>
      <w:sz w:val="20"/>
      <w:szCs w:val="20"/>
      <w:lang w:eastAsia="en-GB"/>
    </w:rPr>
  </w:style>
  <w:style w:type="paragraph" w:customStyle="1" w:styleId="55AFF7D3C57E45AAA547040A8043D1868">
    <w:name w:val="55AFF7D3C57E45AAA547040A8043D1868"/>
    <w:rsid w:val="00CB5D77"/>
    <w:pPr>
      <w:spacing w:after="140" w:line="280" w:lineRule="atLeast"/>
    </w:pPr>
    <w:rPr>
      <w:rFonts w:ascii="Verdana" w:eastAsia="Times New Roman" w:hAnsi="Verdana" w:cs="Times New Roman"/>
      <w:sz w:val="20"/>
      <w:szCs w:val="20"/>
      <w:lang w:eastAsia="en-GB"/>
    </w:rPr>
  </w:style>
  <w:style w:type="paragraph" w:customStyle="1" w:styleId="E2646DC3B4C04FD7983D555AC825FB398">
    <w:name w:val="E2646DC3B4C04FD7983D555AC825FB398"/>
    <w:rsid w:val="00CB5D77"/>
    <w:pPr>
      <w:spacing w:after="140" w:line="280" w:lineRule="atLeast"/>
    </w:pPr>
    <w:rPr>
      <w:rFonts w:ascii="Verdana" w:eastAsia="Times New Roman" w:hAnsi="Verdana" w:cs="Times New Roman"/>
      <w:sz w:val="20"/>
      <w:szCs w:val="20"/>
      <w:lang w:eastAsia="en-GB"/>
    </w:rPr>
  </w:style>
  <w:style w:type="paragraph" w:customStyle="1" w:styleId="65CD0D7B0638449292FFE38889F096828">
    <w:name w:val="65CD0D7B0638449292FFE38889F096828"/>
    <w:rsid w:val="00CB5D77"/>
    <w:pPr>
      <w:spacing w:after="140" w:line="280" w:lineRule="atLeast"/>
    </w:pPr>
    <w:rPr>
      <w:rFonts w:ascii="Verdana" w:eastAsia="Times New Roman" w:hAnsi="Verdana" w:cs="Times New Roman"/>
      <w:sz w:val="20"/>
      <w:szCs w:val="20"/>
      <w:lang w:eastAsia="en-GB"/>
    </w:rPr>
  </w:style>
  <w:style w:type="paragraph" w:customStyle="1" w:styleId="F5E065D92EA44B7786D111CA8DD3086A">
    <w:name w:val="F5E065D92EA44B7786D111CA8DD3086A"/>
    <w:rsid w:val="00CB5D77"/>
  </w:style>
  <w:style w:type="paragraph" w:customStyle="1" w:styleId="5D8BFF05B986471992497D3B4A0B048E">
    <w:name w:val="5D8BFF05B986471992497D3B4A0B048E"/>
    <w:rsid w:val="00CB5D77"/>
  </w:style>
  <w:style w:type="paragraph" w:customStyle="1" w:styleId="D2DF8042A96448A5A955E0FD3AA3DB12">
    <w:name w:val="D2DF8042A96448A5A955E0FD3AA3DB12"/>
    <w:rsid w:val="00CB5D77"/>
  </w:style>
  <w:style w:type="paragraph" w:customStyle="1" w:styleId="6246931B1C1E46B7A686D0653683518A">
    <w:name w:val="6246931B1C1E46B7A686D0653683518A"/>
    <w:rsid w:val="00CB5D77"/>
  </w:style>
  <w:style w:type="paragraph" w:customStyle="1" w:styleId="BE3533C6BBF2472D87506D99F60CC72E">
    <w:name w:val="BE3533C6BBF2472D87506D99F60CC72E"/>
    <w:rsid w:val="00CB5D77"/>
  </w:style>
  <w:style w:type="paragraph" w:customStyle="1" w:styleId="E2069856FAA546E0AE87C340ED8890A3">
    <w:name w:val="E2069856FAA546E0AE87C340ED8890A3"/>
    <w:rsid w:val="00CB5D77"/>
  </w:style>
  <w:style w:type="paragraph" w:customStyle="1" w:styleId="873A9FF81CEC4A50A8FF26286802B48A">
    <w:name w:val="873A9FF81CEC4A50A8FF26286802B48A"/>
    <w:rsid w:val="00456C81"/>
  </w:style>
  <w:style w:type="paragraph" w:customStyle="1" w:styleId="A02FB76C75A245AC9B05FB1852E26846">
    <w:name w:val="A02FB76C75A245AC9B05FB1852E26846"/>
    <w:rsid w:val="00456C81"/>
  </w:style>
  <w:style w:type="paragraph" w:customStyle="1" w:styleId="5A93E46E939C40C899D6A0148409CCFF">
    <w:name w:val="5A93E46E939C40C899D6A0148409CCFF"/>
    <w:rsid w:val="00456C81"/>
  </w:style>
  <w:style w:type="paragraph" w:customStyle="1" w:styleId="8AE8408CC2EE4762BAC9171D378657B9">
    <w:name w:val="8AE8408CC2EE4762BAC9171D378657B9"/>
    <w:rsid w:val="00456C81"/>
  </w:style>
  <w:style w:type="paragraph" w:customStyle="1" w:styleId="FF4D2667D5954F478ABAFF9EA1D33DD2">
    <w:name w:val="FF4D2667D5954F478ABAFF9EA1D33DD2"/>
    <w:rsid w:val="00456C81"/>
  </w:style>
  <w:style w:type="paragraph" w:customStyle="1" w:styleId="EB532EAE162044BEBA32E1FD3808F6FF">
    <w:name w:val="EB532EAE162044BEBA32E1FD3808F6FF"/>
    <w:rsid w:val="00456C81"/>
  </w:style>
  <w:style w:type="paragraph" w:customStyle="1" w:styleId="89FAAB39F3C64D688D36920D5356E91A">
    <w:name w:val="89FAAB39F3C64D688D36920D5356E91A"/>
    <w:rsid w:val="00456C81"/>
  </w:style>
  <w:style w:type="paragraph" w:customStyle="1" w:styleId="2F4D474B7B1E4843A6F1CC59ABE72586">
    <w:name w:val="2F4D474B7B1E4843A6F1CC59ABE72586"/>
    <w:rsid w:val="00456C81"/>
  </w:style>
  <w:style w:type="paragraph" w:customStyle="1" w:styleId="C33B757C7D7F4208B06579CBC8A015D0">
    <w:name w:val="C33B757C7D7F4208B06579CBC8A015D0"/>
    <w:rsid w:val="00456C81"/>
  </w:style>
  <w:style w:type="paragraph" w:customStyle="1" w:styleId="9AA5F511681B4DC78A8BDEA3A37B6701">
    <w:name w:val="9AA5F511681B4DC78A8BDEA3A37B6701"/>
    <w:rsid w:val="00456C81"/>
  </w:style>
  <w:style w:type="paragraph" w:customStyle="1" w:styleId="D18C5D81DC3E4EAE9DD7FAFF9E169226">
    <w:name w:val="D18C5D81DC3E4EAE9DD7FAFF9E169226"/>
    <w:rsid w:val="00456C81"/>
  </w:style>
  <w:style w:type="paragraph" w:customStyle="1" w:styleId="490F8CB637D34A7B845409BD8AB2C7B6">
    <w:name w:val="490F8CB637D34A7B845409BD8AB2C7B6"/>
    <w:rsid w:val="00456C81"/>
  </w:style>
  <w:style w:type="paragraph" w:customStyle="1" w:styleId="EB532EAE162044BEBA32E1FD3808F6FF1">
    <w:name w:val="EB532EAE162044BEBA32E1FD3808F6FF1"/>
    <w:rsid w:val="00456C81"/>
    <w:pPr>
      <w:spacing w:after="140" w:line="280" w:lineRule="atLeast"/>
    </w:pPr>
    <w:rPr>
      <w:rFonts w:ascii="Verdana" w:eastAsia="Times New Roman" w:hAnsi="Verdana" w:cs="Times New Roman"/>
      <w:sz w:val="20"/>
      <w:szCs w:val="20"/>
      <w:lang w:eastAsia="en-GB"/>
    </w:rPr>
  </w:style>
  <w:style w:type="paragraph" w:customStyle="1" w:styleId="256766BB69594BB7A9E1E6D5429A2C6222">
    <w:name w:val="256766BB69594BB7A9E1E6D5429A2C6222"/>
    <w:rsid w:val="00456C81"/>
    <w:pPr>
      <w:spacing w:after="140" w:line="280" w:lineRule="atLeast"/>
    </w:pPr>
    <w:rPr>
      <w:rFonts w:ascii="Verdana" w:eastAsia="Times New Roman" w:hAnsi="Verdana" w:cs="Times New Roman"/>
      <w:sz w:val="20"/>
      <w:szCs w:val="20"/>
      <w:lang w:eastAsia="en-GB"/>
    </w:rPr>
  </w:style>
  <w:style w:type="paragraph" w:customStyle="1" w:styleId="D18C5D81DC3E4EAE9DD7FAFF9E1692261">
    <w:name w:val="D18C5D81DC3E4EAE9DD7FAFF9E1692261"/>
    <w:rsid w:val="00456C81"/>
    <w:pPr>
      <w:spacing w:after="140" w:line="280" w:lineRule="atLeast"/>
    </w:pPr>
    <w:rPr>
      <w:rFonts w:ascii="Verdana" w:eastAsia="Times New Roman" w:hAnsi="Verdana" w:cs="Times New Roman"/>
      <w:sz w:val="20"/>
      <w:szCs w:val="20"/>
      <w:lang w:eastAsia="en-GB"/>
    </w:rPr>
  </w:style>
  <w:style w:type="paragraph" w:customStyle="1" w:styleId="E585C03E1521498682887FDFC83D1AB422">
    <w:name w:val="E585C03E1521498682887FDFC83D1AB422"/>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22">
    <w:name w:val="F8F1CA28F26A451D8763C81EB8D8DC3A22"/>
    <w:rsid w:val="00456C81"/>
    <w:pPr>
      <w:spacing w:after="140" w:line="280" w:lineRule="atLeast"/>
    </w:pPr>
    <w:rPr>
      <w:rFonts w:ascii="Verdana" w:eastAsia="Times New Roman" w:hAnsi="Verdana" w:cs="Times New Roman"/>
      <w:sz w:val="20"/>
      <w:szCs w:val="20"/>
      <w:lang w:eastAsia="en-GB"/>
    </w:rPr>
  </w:style>
  <w:style w:type="paragraph" w:customStyle="1" w:styleId="873A9FF81CEC4A50A8FF26286802B48A1">
    <w:name w:val="873A9FF81CEC4A50A8FF26286802B48A1"/>
    <w:rsid w:val="00456C81"/>
    <w:pPr>
      <w:spacing w:after="140" w:line="280" w:lineRule="atLeast"/>
    </w:pPr>
    <w:rPr>
      <w:rFonts w:ascii="Verdana" w:eastAsia="Times New Roman" w:hAnsi="Verdana" w:cs="Times New Roman"/>
      <w:sz w:val="20"/>
      <w:szCs w:val="20"/>
      <w:lang w:eastAsia="en-GB"/>
    </w:rPr>
  </w:style>
  <w:style w:type="paragraph" w:customStyle="1" w:styleId="A02FB76C75A245AC9B05FB1852E268461">
    <w:name w:val="A02FB76C75A245AC9B05FB1852E268461"/>
    <w:rsid w:val="00456C81"/>
    <w:pPr>
      <w:spacing w:after="140" w:line="280" w:lineRule="atLeast"/>
    </w:pPr>
    <w:rPr>
      <w:rFonts w:ascii="Verdana" w:eastAsia="Times New Roman" w:hAnsi="Verdana" w:cs="Times New Roman"/>
      <w:sz w:val="20"/>
      <w:szCs w:val="20"/>
      <w:lang w:eastAsia="en-GB"/>
    </w:rPr>
  </w:style>
  <w:style w:type="paragraph" w:customStyle="1" w:styleId="5A93E46E939C40C899D6A0148409CCFF1">
    <w:name w:val="5A93E46E939C40C899D6A0148409CCFF1"/>
    <w:rsid w:val="00456C81"/>
    <w:pPr>
      <w:spacing w:after="140" w:line="280" w:lineRule="atLeast"/>
    </w:pPr>
    <w:rPr>
      <w:rFonts w:ascii="Verdana" w:eastAsia="Times New Roman" w:hAnsi="Verdana" w:cs="Times New Roman"/>
      <w:sz w:val="20"/>
      <w:szCs w:val="20"/>
      <w:lang w:eastAsia="en-GB"/>
    </w:rPr>
  </w:style>
  <w:style w:type="paragraph" w:customStyle="1" w:styleId="8AE8408CC2EE4762BAC9171D378657B91">
    <w:name w:val="8AE8408CC2EE4762BAC9171D378657B91"/>
    <w:rsid w:val="00456C81"/>
    <w:pPr>
      <w:spacing w:after="140" w:line="280" w:lineRule="atLeast"/>
    </w:pPr>
    <w:rPr>
      <w:rFonts w:ascii="Verdana" w:eastAsia="Times New Roman" w:hAnsi="Verdana" w:cs="Times New Roman"/>
      <w:sz w:val="20"/>
      <w:szCs w:val="20"/>
      <w:lang w:eastAsia="en-GB"/>
    </w:rPr>
  </w:style>
  <w:style w:type="paragraph" w:customStyle="1" w:styleId="FF4D2667D5954F478ABAFF9EA1D33DD21">
    <w:name w:val="FF4D2667D5954F478ABAFF9EA1D33DD2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0">
    <w:name w:val="41403569C7264DCB8D08B903D123796C10"/>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0">
    <w:name w:val="6A98ED2C8E7D4C8DAF2750CAB261BD3710"/>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9">
    <w:name w:val="3F92482A10B740929F87019B4A44F3CC9"/>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0">
    <w:name w:val="57FB68FC72E241F8AC8A64CF918ADA5510"/>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9">
    <w:name w:val="55AFF7D3C57E45AAA547040A8043D1869"/>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9">
    <w:name w:val="E2646DC3B4C04FD7983D555AC825FB399"/>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9">
    <w:name w:val="65CD0D7B0638449292FFE38889F096829"/>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2">
    <w:name w:val="EB532EAE162044BEBA32E1FD3808F6FF2"/>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23">
    <w:name w:val="F8F1CA28F26A451D8763C81EB8D8DC3A23"/>
    <w:rsid w:val="00456C81"/>
    <w:pPr>
      <w:spacing w:after="140" w:line="280" w:lineRule="atLeast"/>
    </w:pPr>
    <w:rPr>
      <w:rFonts w:ascii="Verdana" w:eastAsia="Times New Roman" w:hAnsi="Verdana" w:cs="Times New Roman"/>
      <w:sz w:val="20"/>
      <w:szCs w:val="20"/>
      <w:lang w:eastAsia="en-GB"/>
    </w:rPr>
  </w:style>
  <w:style w:type="paragraph" w:customStyle="1" w:styleId="873A9FF81CEC4A50A8FF26286802B48A2">
    <w:name w:val="873A9FF81CEC4A50A8FF26286802B48A2"/>
    <w:rsid w:val="00456C81"/>
    <w:pPr>
      <w:spacing w:after="140" w:line="280" w:lineRule="atLeast"/>
    </w:pPr>
    <w:rPr>
      <w:rFonts w:ascii="Verdana" w:eastAsia="Times New Roman" w:hAnsi="Verdana" w:cs="Times New Roman"/>
      <w:sz w:val="20"/>
      <w:szCs w:val="20"/>
      <w:lang w:eastAsia="en-GB"/>
    </w:rPr>
  </w:style>
  <w:style w:type="paragraph" w:customStyle="1" w:styleId="A02FB76C75A245AC9B05FB1852E268462">
    <w:name w:val="A02FB76C75A245AC9B05FB1852E268462"/>
    <w:rsid w:val="00456C81"/>
    <w:pPr>
      <w:spacing w:after="140" w:line="280" w:lineRule="atLeast"/>
    </w:pPr>
    <w:rPr>
      <w:rFonts w:ascii="Verdana" w:eastAsia="Times New Roman" w:hAnsi="Verdana" w:cs="Times New Roman"/>
      <w:sz w:val="20"/>
      <w:szCs w:val="20"/>
      <w:lang w:eastAsia="en-GB"/>
    </w:rPr>
  </w:style>
  <w:style w:type="paragraph" w:customStyle="1" w:styleId="5A93E46E939C40C899D6A0148409CCFF2">
    <w:name w:val="5A93E46E939C40C899D6A0148409CCFF2"/>
    <w:rsid w:val="00456C81"/>
    <w:pPr>
      <w:spacing w:after="140" w:line="280" w:lineRule="atLeast"/>
    </w:pPr>
    <w:rPr>
      <w:rFonts w:ascii="Verdana" w:eastAsia="Times New Roman" w:hAnsi="Verdana" w:cs="Times New Roman"/>
      <w:sz w:val="20"/>
      <w:szCs w:val="20"/>
      <w:lang w:eastAsia="en-GB"/>
    </w:rPr>
  </w:style>
  <w:style w:type="paragraph" w:customStyle="1" w:styleId="8AE8408CC2EE4762BAC9171D378657B92">
    <w:name w:val="8AE8408CC2EE4762BAC9171D378657B92"/>
    <w:rsid w:val="00456C81"/>
    <w:pPr>
      <w:spacing w:after="140" w:line="280" w:lineRule="atLeast"/>
    </w:pPr>
    <w:rPr>
      <w:rFonts w:ascii="Verdana" w:eastAsia="Times New Roman" w:hAnsi="Verdana" w:cs="Times New Roman"/>
      <w:sz w:val="20"/>
      <w:szCs w:val="20"/>
      <w:lang w:eastAsia="en-GB"/>
    </w:rPr>
  </w:style>
  <w:style w:type="paragraph" w:customStyle="1" w:styleId="FF4D2667D5954F478ABAFF9EA1D33DD22">
    <w:name w:val="FF4D2667D5954F478ABAFF9EA1D33DD2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1">
    <w:name w:val="41403569C7264DCB8D08B903D123796C11"/>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1">
    <w:name w:val="6A98ED2C8E7D4C8DAF2750CAB261BD3711"/>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0">
    <w:name w:val="3F92482A10B740929F87019B4A44F3CC10"/>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1">
    <w:name w:val="57FB68FC72E241F8AC8A64CF918ADA5511"/>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0">
    <w:name w:val="55AFF7D3C57E45AAA547040A8043D18610"/>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0">
    <w:name w:val="E2646DC3B4C04FD7983D555AC825FB3910"/>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0">
    <w:name w:val="65CD0D7B0638449292FFE38889F0968210"/>
    <w:rsid w:val="00456C81"/>
    <w:pPr>
      <w:spacing w:after="140" w:line="280" w:lineRule="atLeast"/>
    </w:pPr>
    <w:rPr>
      <w:rFonts w:ascii="Verdana" w:eastAsia="Times New Roman" w:hAnsi="Verdana" w:cs="Times New Roman"/>
      <w:sz w:val="20"/>
      <w:szCs w:val="20"/>
      <w:lang w:eastAsia="en-GB"/>
    </w:rPr>
  </w:style>
  <w:style w:type="paragraph" w:customStyle="1" w:styleId="762B9F0BD7F5403BBEB58D953F1B00DA">
    <w:name w:val="762B9F0BD7F5403BBEB58D953F1B00DA"/>
    <w:rsid w:val="00456C81"/>
  </w:style>
  <w:style w:type="paragraph" w:customStyle="1" w:styleId="EB532EAE162044BEBA32E1FD3808F6FF3">
    <w:name w:val="EB532EAE162044BEBA32E1FD3808F6FF3"/>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24">
    <w:name w:val="F8F1CA28F26A451D8763C81EB8D8DC3A24"/>
    <w:rsid w:val="00456C81"/>
    <w:pPr>
      <w:spacing w:after="140" w:line="280" w:lineRule="atLeast"/>
    </w:pPr>
    <w:rPr>
      <w:rFonts w:ascii="Verdana" w:eastAsia="Times New Roman" w:hAnsi="Verdana" w:cs="Times New Roman"/>
      <w:sz w:val="20"/>
      <w:szCs w:val="20"/>
      <w:lang w:eastAsia="en-GB"/>
    </w:rPr>
  </w:style>
  <w:style w:type="paragraph" w:customStyle="1" w:styleId="873A9FF81CEC4A50A8FF26286802B48A3">
    <w:name w:val="873A9FF81CEC4A50A8FF26286802B48A3"/>
    <w:rsid w:val="00456C81"/>
    <w:pPr>
      <w:spacing w:after="140" w:line="280" w:lineRule="atLeast"/>
    </w:pPr>
    <w:rPr>
      <w:rFonts w:ascii="Verdana" w:eastAsia="Times New Roman" w:hAnsi="Verdana" w:cs="Times New Roman"/>
      <w:sz w:val="20"/>
      <w:szCs w:val="20"/>
      <w:lang w:eastAsia="en-GB"/>
    </w:rPr>
  </w:style>
  <w:style w:type="paragraph" w:customStyle="1" w:styleId="A02FB76C75A245AC9B05FB1852E268463">
    <w:name w:val="A02FB76C75A245AC9B05FB1852E268463"/>
    <w:rsid w:val="00456C81"/>
    <w:pPr>
      <w:spacing w:after="140" w:line="280" w:lineRule="atLeast"/>
    </w:pPr>
    <w:rPr>
      <w:rFonts w:ascii="Verdana" w:eastAsia="Times New Roman" w:hAnsi="Verdana" w:cs="Times New Roman"/>
      <w:sz w:val="20"/>
      <w:szCs w:val="20"/>
      <w:lang w:eastAsia="en-GB"/>
    </w:rPr>
  </w:style>
  <w:style w:type="paragraph" w:customStyle="1" w:styleId="5A93E46E939C40C899D6A0148409CCFF3">
    <w:name w:val="5A93E46E939C40C899D6A0148409CCFF3"/>
    <w:rsid w:val="00456C81"/>
    <w:pPr>
      <w:spacing w:after="140" w:line="280" w:lineRule="atLeast"/>
    </w:pPr>
    <w:rPr>
      <w:rFonts w:ascii="Verdana" w:eastAsia="Times New Roman" w:hAnsi="Verdana" w:cs="Times New Roman"/>
      <w:sz w:val="20"/>
      <w:szCs w:val="20"/>
      <w:lang w:eastAsia="en-GB"/>
    </w:rPr>
  </w:style>
  <w:style w:type="paragraph" w:customStyle="1" w:styleId="8AE8408CC2EE4762BAC9171D378657B93">
    <w:name w:val="8AE8408CC2EE4762BAC9171D378657B93"/>
    <w:rsid w:val="00456C81"/>
    <w:pPr>
      <w:spacing w:after="140" w:line="280" w:lineRule="atLeast"/>
    </w:pPr>
    <w:rPr>
      <w:rFonts w:ascii="Verdana" w:eastAsia="Times New Roman" w:hAnsi="Verdana" w:cs="Times New Roman"/>
      <w:sz w:val="20"/>
      <w:szCs w:val="20"/>
      <w:lang w:eastAsia="en-GB"/>
    </w:rPr>
  </w:style>
  <w:style w:type="paragraph" w:customStyle="1" w:styleId="FF4D2667D5954F478ABAFF9EA1D33DD23">
    <w:name w:val="FF4D2667D5954F478ABAFF9EA1D33DD23"/>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2">
    <w:name w:val="41403569C7264DCB8D08B903D123796C12"/>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2">
    <w:name w:val="6A98ED2C8E7D4C8DAF2750CAB261BD3712"/>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1">
    <w:name w:val="3F92482A10B740929F87019B4A44F3CC11"/>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2">
    <w:name w:val="57FB68FC72E241F8AC8A64CF918ADA5512"/>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1">
    <w:name w:val="55AFF7D3C57E45AAA547040A8043D18611"/>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1">
    <w:name w:val="E2646DC3B4C04FD7983D555AC825FB3911"/>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1">
    <w:name w:val="65CD0D7B0638449292FFE38889F0968211"/>
    <w:rsid w:val="00456C81"/>
    <w:pPr>
      <w:spacing w:after="140" w:line="280" w:lineRule="atLeast"/>
    </w:pPr>
    <w:rPr>
      <w:rFonts w:ascii="Verdana" w:eastAsia="Times New Roman" w:hAnsi="Verdana" w:cs="Times New Roman"/>
      <w:sz w:val="20"/>
      <w:szCs w:val="20"/>
      <w:lang w:eastAsia="en-GB"/>
    </w:rPr>
  </w:style>
  <w:style w:type="paragraph" w:customStyle="1" w:styleId="E6FB5213CA2C4E2C884D77FC9D608346">
    <w:name w:val="E6FB5213CA2C4E2C884D77FC9D608346"/>
    <w:rsid w:val="00456C81"/>
  </w:style>
  <w:style w:type="paragraph" w:customStyle="1" w:styleId="7FDB8A4C36BE4992B28A84DB7F8A61C8">
    <w:name w:val="7FDB8A4C36BE4992B28A84DB7F8A61C8"/>
    <w:rsid w:val="00456C81"/>
  </w:style>
  <w:style w:type="paragraph" w:customStyle="1" w:styleId="88DAFE7383CB4A9783CA5C9B6DD46759">
    <w:name w:val="88DAFE7383CB4A9783CA5C9B6DD46759"/>
    <w:rsid w:val="00456C81"/>
  </w:style>
  <w:style w:type="paragraph" w:customStyle="1" w:styleId="91302EFB2E844C20ABEBD8E560D09EFD">
    <w:name w:val="91302EFB2E844C20ABEBD8E560D09EFD"/>
    <w:rsid w:val="00456C81"/>
  </w:style>
  <w:style w:type="paragraph" w:customStyle="1" w:styleId="591826BC94EF4E468FC34F951B398BA5">
    <w:name w:val="591826BC94EF4E468FC34F951B398BA5"/>
    <w:rsid w:val="00456C81"/>
  </w:style>
  <w:style w:type="paragraph" w:customStyle="1" w:styleId="AFAFED8F0C2E460AA3EB900035561FFF">
    <w:name w:val="AFAFED8F0C2E460AA3EB900035561FFF"/>
    <w:rsid w:val="00456C81"/>
  </w:style>
  <w:style w:type="paragraph" w:customStyle="1" w:styleId="3827EE9B18004BADA4DF0DB935F047C6">
    <w:name w:val="3827EE9B18004BADA4DF0DB935F047C6"/>
    <w:rsid w:val="00456C81"/>
  </w:style>
  <w:style w:type="paragraph" w:customStyle="1" w:styleId="931ACC9821A24C249D4233CABF167810">
    <w:name w:val="931ACC9821A24C249D4233CABF167810"/>
    <w:rsid w:val="00456C81"/>
  </w:style>
  <w:style w:type="paragraph" w:customStyle="1" w:styleId="E51B9D90149142049467CD77EE3C6FF5">
    <w:name w:val="E51B9D90149142049467CD77EE3C6FF5"/>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4">
    <w:name w:val="EB532EAE162044BEBA32E1FD3808F6FF4"/>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
    <w:name w:val="91302EFB2E844C20ABEBD8E560D09EFD1"/>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
    <w:name w:val="88DAFE7383CB4A9783CA5C9B6DD467591"/>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
    <w:name w:val="7FDB8A4C36BE4992B28A84DB7F8A61C81"/>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25">
    <w:name w:val="F8F1CA28F26A451D8763C81EB8D8DC3A25"/>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1">
    <w:name w:val="591826BC94EF4E468FC34F951B398BA51"/>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
    <w:name w:val="AFAFED8F0C2E460AA3EB900035561FFF1"/>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
    <w:name w:val="3827EE9B18004BADA4DF0DB935F047C61"/>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
    <w:name w:val="931ACC9821A24C249D4233CABF167810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3">
    <w:name w:val="41403569C7264DCB8D08B903D123796C13"/>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3">
    <w:name w:val="6A98ED2C8E7D4C8DAF2750CAB261BD3713"/>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2">
    <w:name w:val="3F92482A10B740929F87019B4A44F3CC12"/>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3">
    <w:name w:val="57FB68FC72E241F8AC8A64CF918ADA5513"/>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2">
    <w:name w:val="55AFF7D3C57E45AAA547040A8043D18612"/>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2">
    <w:name w:val="E2646DC3B4C04FD7983D555AC825FB3912"/>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2">
    <w:name w:val="65CD0D7B0638449292FFE38889F0968212"/>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1">
    <w:name w:val="E51B9D90149142049467CD77EE3C6FF51"/>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5">
    <w:name w:val="EB532EAE162044BEBA32E1FD3808F6FF5"/>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
    <w:name w:val="91302EFB2E844C20ABEBD8E560D09EFD2"/>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
    <w:name w:val="88DAFE7383CB4A9783CA5C9B6DD467592"/>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
    <w:name w:val="7FDB8A4C36BE4992B28A84DB7F8A61C82"/>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26">
    <w:name w:val="F8F1CA28F26A451D8763C81EB8D8DC3A26"/>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2">
    <w:name w:val="591826BC94EF4E468FC34F951B398BA52"/>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
    <w:name w:val="AFAFED8F0C2E460AA3EB900035561FFF2"/>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
    <w:name w:val="3827EE9B18004BADA4DF0DB935F047C62"/>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
    <w:name w:val="931ACC9821A24C249D4233CABF167810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4">
    <w:name w:val="41403569C7264DCB8D08B903D123796C14"/>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4">
    <w:name w:val="6A98ED2C8E7D4C8DAF2750CAB261BD3714"/>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3">
    <w:name w:val="3F92482A10B740929F87019B4A44F3CC13"/>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4">
    <w:name w:val="57FB68FC72E241F8AC8A64CF918ADA5514"/>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3">
    <w:name w:val="55AFF7D3C57E45AAA547040A8043D18613"/>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3">
    <w:name w:val="E2646DC3B4C04FD7983D555AC825FB3913"/>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3">
    <w:name w:val="65CD0D7B0638449292FFE38889F0968213"/>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2">
    <w:name w:val="E51B9D90149142049467CD77EE3C6FF52"/>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6">
    <w:name w:val="EB532EAE162044BEBA32E1FD3808F6FF6"/>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
    <w:name w:val="91302EFB2E844C20ABEBD8E560D09EFD3"/>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
    <w:name w:val="88DAFE7383CB4A9783CA5C9B6DD467593"/>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
    <w:name w:val="7FDB8A4C36BE4992B28A84DB7F8A61C83"/>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27">
    <w:name w:val="F8F1CA28F26A451D8763C81EB8D8DC3A27"/>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3">
    <w:name w:val="591826BC94EF4E468FC34F951B398BA53"/>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
    <w:name w:val="AFAFED8F0C2E460AA3EB900035561FFF3"/>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
    <w:name w:val="3827EE9B18004BADA4DF0DB935F047C63"/>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
    <w:name w:val="931ACC9821A24C249D4233CABF1678103"/>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5">
    <w:name w:val="41403569C7264DCB8D08B903D123796C15"/>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5">
    <w:name w:val="6A98ED2C8E7D4C8DAF2750CAB261BD3715"/>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4">
    <w:name w:val="3F92482A10B740929F87019B4A44F3CC14"/>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5">
    <w:name w:val="57FB68FC72E241F8AC8A64CF918ADA5515"/>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4">
    <w:name w:val="55AFF7D3C57E45AAA547040A8043D18614"/>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4">
    <w:name w:val="E2646DC3B4C04FD7983D555AC825FB3914"/>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4">
    <w:name w:val="65CD0D7B0638449292FFE38889F0968214"/>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3">
    <w:name w:val="E51B9D90149142049467CD77EE3C6FF53"/>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7">
    <w:name w:val="EB532EAE162044BEBA32E1FD3808F6FF7"/>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4">
    <w:name w:val="91302EFB2E844C20ABEBD8E560D09EFD4"/>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4">
    <w:name w:val="88DAFE7383CB4A9783CA5C9B6DD467594"/>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4">
    <w:name w:val="7FDB8A4C36BE4992B28A84DB7F8A61C84"/>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28">
    <w:name w:val="F8F1CA28F26A451D8763C81EB8D8DC3A28"/>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4">
    <w:name w:val="591826BC94EF4E468FC34F951B398BA54"/>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4">
    <w:name w:val="AFAFED8F0C2E460AA3EB900035561FFF4"/>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4">
    <w:name w:val="3827EE9B18004BADA4DF0DB935F047C64"/>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4">
    <w:name w:val="931ACC9821A24C249D4233CABF1678104"/>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6">
    <w:name w:val="41403569C7264DCB8D08B903D123796C16"/>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6">
    <w:name w:val="6A98ED2C8E7D4C8DAF2750CAB261BD3716"/>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5">
    <w:name w:val="3F92482A10B740929F87019B4A44F3CC15"/>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6">
    <w:name w:val="57FB68FC72E241F8AC8A64CF918ADA5516"/>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5">
    <w:name w:val="55AFF7D3C57E45AAA547040A8043D18615"/>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5">
    <w:name w:val="E2646DC3B4C04FD7983D555AC825FB3915"/>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5">
    <w:name w:val="65CD0D7B0638449292FFE38889F0968215"/>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4">
    <w:name w:val="E51B9D90149142049467CD77EE3C6FF54"/>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8">
    <w:name w:val="EB532EAE162044BEBA32E1FD3808F6FF8"/>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5">
    <w:name w:val="91302EFB2E844C20ABEBD8E560D09EFD5"/>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5">
    <w:name w:val="88DAFE7383CB4A9783CA5C9B6DD467595"/>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5">
    <w:name w:val="7FDB8A4C36BE4992B28A84DB7F8A61C85"/>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29">
    <w:name w:val="F8F1CA28F26A451D8763C81EB8D8DC3A29"/>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5">
    <w:name w:val="591826BC94EF4E468FC34F951B398BA55"/>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5">
    <w:name w:val="AFAFED8F0C2E460AA3EB900035561FFF5"/>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5">
    <w:name w:val="3827EE9B18004BADA4DF0DB935F047C65"/>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5">
    <w:name w:val="931ACC9821A24C249D4233CABF1678105"/>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7">
    <w:name w:val="41403569C7264DCB8D08B903D123796C17"/>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7">
    <w:name w:val="6A98ED2C8E7D4C8DAF2750CAB261BD3717"/>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6">
    <w:name w:val="3F92482A10B740929F87019B4A44F3CC16"/>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7">
    <w:name w:val="57FB68FC72E241F8AC8A64CF918ADA5517"/>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6">
    <w:name w:val="55AFF7D3C57E45AAA547040A8043D18616"/>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6">
    <w:name w:val="E2646DC3B4C04FD7983D555AC825FB3916"/>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6">
    <w:name w:val="65CD0D7B0638449292FFE38889F0968216"/>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5">
    <w:name w:val="E51B9D90149142049467CD77EE3C6FF55"/>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9">
    <w:name w:val="EB532EAE162044BEBA32E1FD3808F6FF9"/>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6">
    <w:name w:val="91302EFB2E844C20ABEBD8E560D09EFD6"/>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6">
    <w:name w:val="88DAFE7383CB4A9783CA5C9B6DD467596"/>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6">
    <w:name w:val="7FDB8A4C36BE4992B28A84DB7F8A61C86"/>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0">
    <w:name w:val="F8F1CA28F26A451D8763C81EB8D8DC3A30"/>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6">
    <w:name w:val="591826BC94EF4E468FC34F951B398BA56"/>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6">
    <w:name w:val="AFAFED8F0C2E460AA3EB900035561FFF6"/>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6">
    <w:name w:val="3827EE9B18004BADA4DF0DB935F047C66"/>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6">
    <w:name w:val="931ACC9821A24C249D4233CABF1678106"/>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8">
    <w:name w:val="41403569C7264DCB8D08B903D123796C18"/>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8">
    <w:name w:val="6A98ED2C8E7D4C8DAF2750CAB261BD3718"/>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7">
    <w:name w:val="3F92482A10B740929F87019B4A44F3CC17"/>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8">
    <w:name w:val="57FB68FC72E241F8AC8A64CF918ADA5518"/>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7">
    <w:name w:val="55AFF7D3C57E45AAA547040A8043D18617"/>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7">
    <w:name w:val="E2646DC3B4C04FD7983D555AC825FB3917"/>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7">
    <w:name w:val="65CD0D7B0638449292FFE38889F0968217"/>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6">
    <w:name w:val="E51B9D90149142049467CD77EE3C6FF56"/>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10">
    <w:name w:val="EB532EAE162044BEBA32E1FD3808F6FF10"/>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7">
    <w:name w:val="91302EFB2E844C20ABEBD8E560D09EFD7"/>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7">
    <w:name w:val="88DAFE7383CB4A9783CA5C9B6DD467597"/>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7">
    <w:name w:val="7FDB8A4C36BE4992B28A84DB7F8A61C87"/>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1">
    <w:name w:val="F8F1CA28F26A451D8763C81EB8D8DC3A31"/>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7">
    <w:name w:val="591826BC94EF4E468FC34F951B398BA57"/>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7">
    <w:name w:val="AFAFED8F0C2E460AA3EB900035561FFF7"/>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7">
    <w:name w:val="3827EE9B18004BADA4DF0DB935F047C67"/>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7">
    <w:name w:val="931ACC9821A24C249D4233CABF1678107"/>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19">
    <w:name w:val="41403569C7264DCB8D08B903D123796C19"/>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19">
    <w:name w:val="6A98ED2C8E7D4C8DAF2750CAB261BD3719"/>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8">
    <w:name w:val="3F92482A10B740929F87019B4A44F3CC18"/>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19">
    <w:name w:val="57FB68FC72E241F8AC8A64CF918ADA5519"/>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8">
    <w:name w:val="55AFF7D3C57E45AAA547040A8043D18618"/>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8">
    <w:name w:val="E2646DC3B4C04FD7983D555AC825FB3918"/>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8">
    <w:name w:val="65CD0D7B0638449292FFE38889F0968218"/>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7">
    <w:name w:val="E51B9D90149142049467CD77EE3C6FF57"/>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11">
    <w:name w:val="EB532EAE162044BEBA32E1FD3808F6FF11"/>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8">
    <w:name w:val="91302EFB2E844C20ABEBD8E560D09EFD8"/>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8">
    <w:name w:val="88DAFE7383CB4A9783CA5C9B6DD467598"/>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8">
    <w:name w:val="7FDB8A4C36BE4992B28A84DB7F8A61C88"/>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2">
    <w:name w:val="F8F1CA28F26A451D8763C81EB8D8DC3A32"/>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8">
    <w:name w:val="591826BC94EF4E468FC34F951B398BA58"/>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8">
    <w:name w:val="AFAFED8F0C2E460AA3EB900035561FFF8"/>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8">
    <w:name w:val="3827EE9B18004BADA4DF0DB935F047C68"/>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8">
    <w:name w:val="931ACC9821A24C249D4233CABF1678108"/>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0">
    <w:name w:val="41403569C7264DCB8D08B903D123796C20"/>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0">
    <w:name w:val="6A98ED2C8E7D4C8DAF2750CAB261BD3720"/>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19">
    <w:name w:val="3F92482A10B740929F87019B4A44F3CC19"/>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0">
    <w:name w:val="57FB68FC72E241F8AC8A64CF918ADA5520"/>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19">
    <w:name w:val="55AFF7D3C57E45AAA547040A8043D18619"/>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19">
    <w:name w:val="E2646DC3B4C04FD7983D555AC825FB3919"/>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19">
    <w:name w:val="65CD0D7B0638449292FFE38889F0968219"/>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8">
    <w:name w:val="E51B9D90149142049467CD77EE3C6FF58"/>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12">
    <w:name w:val="EB532EAE162044BEBA32E1FD3808F6FF12"/>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9">
    <w:name w:val="91302EFB2E844C20ABEBD8E560D09EFD9"/>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9">
    <w:name w:val="88DAFE7383CB4A9783CA5C9B6DD467599"/>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9">
    <w:name w:val="7FDB8A4C36BE4992B28A84DB7F8A61C89"/>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3">
    <w:name w:val="F8F1CA28F26A451D8763C81EB8D8DC3A33"/>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9">
    <w:name w:val="591826BC94EF4E468FC34F951B398BA59"/>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9">
    <w:name w:val="AFAFED8F0C2E460AA3EB900035561FFF9"/>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9">
    <w:name w:val="3827EE9B18004BADA4DF0DB935F047C69"/>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9">
    <w:name w:val="931ACC9821A24C249D4233CABF1678109"/>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1">
    <w:name w:val="41403569C7264DCB8D08B903D123796C21"/>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1">
    <w:name w:val="6A98ED2C8E7D4C8DAF2750CAB261BD3721"/>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0">
    <w:name w:val="3F92482A10B740929F87019B4A44F3CC20"/>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1">
    <w:name w:val="57FB68FC72E241F8AC8A64CF918ADA5521"/>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0">
    <w:name w:val="55AFF7D3C57E45AAA547040A8043D18620"/>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0">
    <w:name w:val="E2646DC3B4C04FD7983D555AC825FB3920"/>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0">
    <w:name w:val="65CD0D7B0638449292FFE38889F0968220"/>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9">
    <w:name w:val="E51B9D90149142049467CD77EE3C6FF59"/>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13">
    <w:name w:val="EB532EAE162044BEBA32E1FD3808F6FF13"/>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0">
    <w:name w:val="91302EFB2E844C20ABEBD8E560D09EFD10"/>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0">
    <w:name w:val="88DAFE7383CB4A9783CA5C9B6DD4675910"/>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0">
    <w:name w:val="7FDB8A4C36BE4992B28A84DB7F8A61C810"/>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4">
    <w:name w:val="F8F1CA28F26A451D8763C81EB8D8DC3A34"/>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10">
    <w:name w:val="591826BC94EF4E468FC34F951B398BA510"/>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0">
    <w:name w:val="AFAFED8F0C2E460AA3EB900035561FFF10"/>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0">
    <w:name w:val="3827EE9B18004BADA4DF0DB935F047C610"/>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0">
    <w:name w:val="931ACC9821A24C249D4233CABF16781010"/>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2">
    <w:name w:val="41403569C7264DCB8D08B903D123796C22"/>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2">
    <w:name w:val="6A98ED2C8E7D4C8DAF2750CAB261BD3722"/>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1">
    <w:name w:val="3F92482A10B740929F87019B4A44F3CC21"/>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2">
    <w:name w:val="57FB68FC72E241F8AC8A64CF918ADA5522"/>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1">
    <w:name w:val="55AFF7D3C57E45AAA547040A8043D18621"/>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1">
    <w:name w:val="E2646DC3B4C04FD7983D555AC825FB3921"/>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1">
    <w:name w:val="65CD0D7B0638449292FFE38889F0968221"/>
    <w:rsid w:val="00456C81"/>
    <w:pPr>
      <w:spacing w:after="140" w:line="280" w:lineRule="atLeast"/>
    </w:pPr>
    <w:rPr>
      <w:rFonts w:ascii="Verdana" w:eastAsia="Times New Roman" w:hAnsi="Verdana" w:cs="Times New Roman"/>
      <w:sz w:val="20"/>
      <w:szCs w:val="20"/>
      <w:lang w:eastAsia="en-GB"/>
    </w:rPr>
  </w:style>
  <w:style w:type="paragraph" w:customStyle="1" w:styleId="E51B9D90149142049467CD77EE3C6FF510">
    <w:name w:val="E51B9D90149142049467CD77EE3C6FF510"/>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14">
    <w:name w:val="EB532EAE162044BEBA32E1FD3808F6FF14"/>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1">
    <w:name w:val="91302EFB2E844C20ABEBD8E560D09EFD11"/>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1">
    <w:name w:val="88DAFE7383CB4A9783CA5C9B6DD4675911"/>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1">
    <w:name w:val="7FDB8A4C36BE4992B28A84DB7F8A61C811"/>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5">
    <w:name w:val="F8F1CA28F26A451D8763C81EB8D8DC3A35"/>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11">
    <w:name w:val="591826BC94EF4E468FC34F951B398BA511"/>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1">
    <w:name w:val="AFAFED8F0C2E460AA3EB900035561FFF11"/>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1">
    <w:name w:val="3827EE9B18004BADA4DF0DB935F047C611"/>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1">
    <w:name w:val="931ACC9821A24C249D4233CABF1678101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3">
    <w:name w:val="41403569C7264DCB8D08B903D123796C23"/>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3">
    <w:name w:val="6A98ED2C8E7D4C8DAF2750CAB261BD3723"/>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2">
    <w:name w:val="3F92482A10B740929F87019B4A44F3CC22"/>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3">
    <w:name w:val="57FB68FC72E241F8AC8A64CF918ADA5523"/>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2">
    <w:name w:val="55AFF7D3C57E45AAA547040A8043D18622"/>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2">
    <w:name w:val="E2646DC3B4C04FD7983D555AC825FB3922"/>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2">
    <w:name w:val="65CD0D7B0638449292FFE38889F0968222"/>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
    <w:name w:val="5B34797673BA4709B4C035037DACC72D"/>
    <w:rsid w:val="00456C81"/>
  </w:style>
  <w:style w:type="paragraph" w:customStyle="1" w:styleId="8BF9D18E3C494009A62FC30E10D8171E">
    <w:name w:val="8BF9D18E3C494009A62FC30E10D8171E"/>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1">
    <w:name w:val="5B34797673BA4709B4C035037DACC72D1"/>
    <w:rsid w:val="00456C81"/>
    <w:pPr>
      <w:spacing w:after="140" w:line="280" w:lineRule="atLeast"/>
    </w:pPr>
    <w:rPr>
      <w:rFonts w:ascii="Verdana" w:eastAsia="Times New Roman" w:hAnsi="Verdana" w:cs="Times New Roman"/>
      <w:sz w:val="20"/>
      <w:szCs w:val="20"/>
      <w:lang w:eastAsia="en-GB"/>
    </w:rPr>
  </w:style>
  <w:style w:type="paragraph" w:customStyle="1" w:styleId="EB532EAE162044BEBA32E1FD3808F6FF15">
    <w:name w:val="EB532EAE162044BEBA32E1FD3808F6FF15"/>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2">
    <w:name w:val="91302EFB2E844C20ABEBD8E560D09EFD12"/>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2">
    <w:name w:val="88DAFE7383CB4A9783CA5C9B6DD4675912"/>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2">
    <w:name w:val="7FDB8A4C36BE4992B28A84DB7F8A61C812"/>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6">
    <w:name w:val="F8F1CA28F26A451D8763C81EB8D8DC3A36"/>
    <w:rsid w:val="00456C81"/>
    <w:pPr>
      <w:spacing w:after="140" w:line="280" w:lineRule="atLeast"/>
    </w:pPr>
    <w:rPr>
      <w:rFonts w:ascii="Verdana" w:eastAsia="Times New Roman" w:hAnsi="Verdana" w:cs="Times New Roman"/>
      <w:sz w:val="20"/>
      <w:szCs w:val="20"/>
      <w:lang w:eastAsia="en-GB"/>
    </w:rPr>
  </w:style>
  <w:style w:type="paragraph" w:customStyle="1" w:styleId="591826BC94EF4E468FC34F951B398BA512">
    <w:name w:val="591826BC94EF4E468FC34F951B398BA512"/>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2">
    <w:name w:val="AFAFED8F0C2E460AA3EB900035561FFF12"/>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2">
    <w:name w:val="3827EE9B18004BADA4DF0DB935F047C612"/>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2">
    <w:name w:val="931ACC9821A24C249D4233CABF1678101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4">
    <w:name w:val="41403569C7264DCB8D08B903D123796C24"/>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4">
    <w:name w:val="6A98ED2C8E7D4C8DAF2750CAB261BD3724"/>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3">
    <w:name w:val="3F92482A10B740929F87019B4A44F3CC23"/>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4">
    <w:name w:val="57FB68FC72E241F8AC8A64CF918ADA5524"/>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3">
    <w:name w:val="55AFF7D3C57E45AAA547040A8043D18623"/>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3">
    <w:name w:val="E2646DC3B4C04FD7983D555AC825FB3923"/>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3">
    <w:name w:val="65CD0D7B0638449292FFE38889F0968223"/>
    <w:rsid w:val="00456C81"/>
    <w:pPr>
      <w:spacing w:after="140" w:line="280" w:lineRule="atLeast"/>
    </w:pPr>
    <w:rPr>
      <w:rFonts w:ascii="Verdana" w:eastAsia="Times New Roman" w:hAnsi="Verdana" w:cs="Times New Roman"/>
      <w:sz w:val="20"/>
      <w:szCs w:val="20"/>
      <w:lang w:eastAsia="en-GB"/>
    </w:rPr>
  </w:style>
  <w:style w:type="paragraph" w:customStyle="1" w:styleId="A633452C6C1944A88AC51CD401CEAD36">
    <w:name w:val="A633452C6C1944A88AC51CD401CEAD36"/>
    <w:rsid w:val="00456C81"/>
  </w:style>
  <w:style w:type="paragraph" w:customStyle="1" w:styleId="2CCCF0D3732440729778F698513C4B47">
    <w:name w:val="2CCCF0D3732440729778F698513C4B47"/>
    <w:rsid w:val="00456C81"/>
  </w:style>
  <w:style w:type="paragraph" w:customStyle="1" w:styleId="CDF6D06C6DCD4BDFA9421FE8AA349FED">
    <w:name w:val="CDF6D06C6DCD4BDFA9421FE8AA349FED"/>
    <w:rsid w:val="00456C81"/>
  </w:style>
  <w:style w:type="paragraph" w:customStyle="1" w:styleId="A7299B24331F4772900A6E7A5D130950">
    <w:name w:val="A7299B24331F4772900A6E7A5D130950"/>
    <w:rsid w:val="00456C81"/>
  </w:style>
  <w:style w:type="paragraph" w:customStyle="1" w:styleId="418DFEBFC58845E58933680BBE75653E">
    <w:name w:val="418DFEBFC58845E58933680BBE75653E"/>
    <w:rsid w:val="00456C81"/>
  </w:style>
  <w:style w:type="paragraph" w:customStyle="1" w:styleId="461B89C846654134B3310B1A22897B29">
    <w:name w:val="461B89C846654134B3310B1A22897B29"/>
    <w:rsid w:val="00456C81"/>
  </w:style>
  <w:style w:type="paragraph" w:customStyle="1" w:styleId="258B3C814F534565A8D4E525C3710059">
    <w:name w:val="258B3C814F534565A8D4E525C3710059"/>
    <w:rsid w:val="00456C81"/>
  </w:style>
  <w:style w:type="paragraph" w:customStyle="1" w:styleId="64AEFF0563A54754BAAE6917EF0725A8">
    <w:name w:val="64AEFF0563A54754BAAE6917EF0725A8"/>
    <w:rsid w:val="00456C81"/>
  </w:style>
  <w:style w:type="paragraph" w:customStyle="1" w:styleId="7698B75BF6C8490185B4509EA4B233D1">
    <w:name w:val="7698B75BF6C8490185B4509EA4B233D1"/>
    <w:rsid w:val="00456C81"/>
  </w:style>
  <w:style w:type="paragraph" w:customStyle="1" w:styleId="08D5FD13F61F44CF995A5D75B807DDBB">
    <w:name w:val="08D5FD13F61F44CF995A5D75B807DDBB"/>
    <w:rsid w:val="00456C81"/>
  </w:style>
  <w:style w:type="paragraph" w:customStyle="1" w:styleId="7105C4CE628D4E50828E604E13D596C1">
    <w:name w:val="7105C4CE628D4E50828E604E13D596C1"/>
    <w:rsid w:val="00456C81"/>
  </w:style>
  <w:style w:type="paragraph" w:customStyle="1" w:styleId="CCEFE96F3B494E19BB468C0066157432">
    <w:name w:val="CCEFE96F3B494E19BB468C0066157432"/>
    <w:rsid w:val="00456C81"/>
  </w:style>
  <w:style w:type="paragraph" w:customStyle="1" w:styleId="AA05DBD4435245D5A390D275620AB3EC">
    <w:name w:val="AA05DBD4435245D5A390D275620AB3EC"/>
    <w:rsid w:val="00456C81"/>
  </w:style>
  <w:style w:type="paragraph" w:customStyle="1" w:styleId="13463C52A3ED4C1F9C78870E78E383BE">
    <w:name w:val="13463C52A3ED4C1F9C78870E78E383BE"/>
    <w:rsid w:val="00456C81"/>
  </w:style>
  <w:style w:type="paragraph" w:customStyle="1" w:styleId="8BF9D18E3C494009A62FC30E10D8171E1">
    <w:name w:val="8BF9D18E3C494009A62FC30E10D8171E1"/>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2">
    <w:name w:val="5B34797673BA4709B4C035037DACC72D2"/>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1">
    <w:name w:val="461B89C846654134B3310B1A22897B291"/>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3">
    <w:name w:val="91302EFB2E844C20ABEBD8E560D09EFD13"/>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3">
    <w:name w:val="88DAFE7383CB4A9783CA5C9B6DD4675913"/>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3">
    <w:name w:val="7FDB8A4C36BE4992B28A84DB7F8A61C813"/>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7">
    <w:name w:val="F8F1CA28F26A451D8763C81EB8D8DC3A37"/>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
    <w:name w:val="AA05DBD4435245D5A390D275620AB3EC1"/>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
    <w:name w:val="13463C52A3ED4C1F9C78870E78E383BE1"/>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3">
    <w:name w:val="AFAFED8F0C2E460AA3EB900035561FFF13"/>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3">
    <w:name w:val="3827EE9B18004BADA4DF0DB935F047C613"/>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3">
    <w:name w:val="931ACC9821A24C249D4233CABF16781013"/>
    <w:rsid w:val="00456C81"/>
    <w:pPr>
      <w:spacing w:after="140" w:line="280" w:lineRule="atLeast"/>
    </w:pPr>
    <w:rPr>
      <w:rFonts w:ascii="Verdana" w:eastAsia="Times New Roman" w:hAnsi="Verdana" w:cs="Times New Roman"/>
      <w:sz w:val="20"/>
      <w:szCs w:val="20"/>
      <w:lang w:eastAsia="en-GB"/>
    </w:rPr>
  </w:style>
  <w:style w:type="paragraph" w:customStyle="1" w:styleId="FF95446BE5A842E4838A3A67650B5BDF">
    <w:name w:val="FF95446BE5A842E4838A3A67650B5BDF"/>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5">
    <w:name w:val="41403569C7264DCB8D08B903D123796C25"/>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5">
    <w:name w:val="6A98ED2C8E7D4C8DAF2750CAB261BD3725"/>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4">
    <w:name w:val="3F92482A10B740929F87019B4A44F3CC24"/>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5">
    <w:name w:val="57FB68FC72E241F8AC8A64CF918ADA5525"/>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4">
    <w:name w:val="55AFF7D3C57E45AAA547040A8043D18624"/>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4">
    <w:name w:val="E2646DC3B4C04FD7983D555AC825FB3924"/>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4">
    <w:name w:val="65CD0D7B0638449292FFE38889F0968224"/>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2">
    <w:name w:val="8BF9D18E3C494009A62FC30E10D8171E2"/>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3">
    <w:name w:val="5B34797673BA4709B4C035037DACC72D3"/>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2">
    <w:name w:val="461B89C846654134B3310B1A22897B292"/>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4">
    <w:name w:val="91302EFB2E844C20ABEBD8E560D09EFD14"/>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4">
    <w:name w:val="88DAFE7383CB4A9783CA5C9B6DD4675914"/>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4">
    <w:name w:val="7FDB8A4C36BE4992B28A84DB7F8A61C814"/>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8">
    <w:name w:val="F8F1CA28F26A451D8763C81EB8D8DC3A38"/>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2">
    <w:name w:val="AA05DBD4435245D5A390D275620AB3EC2"/>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
    <w:name w:val="13463C52A3ED4C1F9C78870E78E383BE2"/>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4">
    <w:name w:val="AFAFED8F0C2E460AA3EB900035561FFF14"/>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4">
    <w:name w:val="3827EE9B18004BADA4DF0DB935F047C614"/>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4">
    <w:name w:val="931ACC9821A24C249D4233CABF16781014"/>
    <w:rsid w:val="00456C81"/>
    <w:pPr>
      <w:spacing w:after="140" w:line="280" w:lineRule="atLeast"/>
    </w:pPr>
    <w:rPr>
      <w:rFonts w:ascii="Verdana" w:eastAsia="Times New Roman" w:hAnsi="Verdana" w:cs="Times New Roman"/>
      <w:sz w:val="20"/>
      <w:szCs w:val="20"/>
      <w:lang w:eastAsia="en-GB"/>
    </w:rPr>
  </w:style>
  <w:style w:type="paragraph" w:customStyle="1" w:styleId="FF95446BE5A842E4838A3A67650B5BDF1">
    <w:name w:val="FF95446BE5A842E4838A3A67650B5BDF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6">
    <w:name w:val="41403569C7264DCB8D08B903D123796C26"/>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6">
    <w:name w:val="6A98ED2C8E7D4C8DAF2750CAB261BD3726"/>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5">
    <w:name w:val="3F92482A10B740929F87019B4A44F3CC25"/>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6">
    <w:name w:val="57FB68FC72E241F8AC8A64CF918ADA5526"/>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5">
    <w:name w:val="55AFF7D3C57E45AAA547040A8043D18625"/>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5">
    <w:name w:val="E2646DC3B4C04FD7983D555AC825FB3925"/>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5">
    <w:name w:val="65CD0D7B0638449292FFE38889F0968225"/>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3">
    <w:name w:val="8BF9D18E3C494009A62FC30E10D8171E3"/>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4">
    <w:name w:val="5B34797673BA4709B4C035037DACC72D4"/>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3">
    <w:name w:val="461B89C846654134B3310B1A22897B293"/>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5">
    <w:name w:val="91302EFB2E844C20ABEBD8E560D09EFD15"/>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5">
    <w:name w:val="88DAFE7383CB4A9783CA5C9B6DD4675915"/>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5">
    <w:name w:val="7FDB8A4C36BE4992B28A84DB7F8A61C815"/>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39">
    <w:name w:val="F8F1CA28F26A451D8763C81EB8D8DC3A39"/>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3">
    <w:name w:val="AA05DBD4435245D5A390D275620AB3EC3"/>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3">
    <w:name w:val="13463C52A3ED4C1F9C78870E78E383BE3"/>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5">
    <w:name w:val="AFAFED8F0C2E460AA3EB900035561FFF15"/>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5">
    <w:name w:val="3827EE9B18004BADA4DF0DB935F047C615"/>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5">
    <w:name w:val="931ACC9821A24C249D4233CABF16781015"/>
    <w:rsid w:val="00456C81"/>
    <w:pPr>
      <w:spacing w:after="140" w:line="280" w:lineRule="atLeast"/>
    </w:pPr>
    <w:rPr>
      <w:rFonts w:ascii="Verdana" w:eastAsia="Times New Roman" w:hAnsi="Verdana" w:cs="Times New Roman"/>
      <w:sz w:val="20"/>
      <w:szCs w:val="20"/>
      <w:lang w:eastAsia="en-GB"/>
    </w:rPr>
  </w:style>
  <w:style w:type="paragraph" w:customStyle="1" w:styleId="FF95446BE5A842E4838A3A67650B5BDF2">
    <w:name w:val="FF95446BE5A842E4838A3A67650B5BDF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7">
    <w:name w:val="41403569C7264DCB8D08B903D123796C27"/>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7">
    <w:name w:val="6A98ED2C8E7D4C8DAF2750CAB261BD3727"/>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6">
    <w:name w:val="3F92482A10B740929F87019B4A44F3CC26"/>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7">
    <w:name w:val="57FB68FC72E241F8AC8A64CF918ADA5527"/>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6">
    <w:name w:val="55AFF7D3C57E45AAA547040A8043D18626"/>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6">
    <w:name w:val="E2646DC3B4C04FD7983D555AC825FB3926"/>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6">
    <w:name w:val="65CD0D7B0638449292FFE38889F0968226"/>
    <w:rsid w:val="00456C81"/>
    <w:pPr>
      <w:spacing w:after="140" w:line="280" w:lineRule="atLeast"/>
    </w:pPr>
    <w:rPr>
      <w:rFonts w:ascii="Verdana" w:eastAsia="Times New Roman" w:hAnsi="Verdana" w:cs="Times New Roman"/>
      <w:sz w:val="20"/>
      <w:szCs w:val="20"/>
      <w:lang w:eastAsia="en-GB"/>
    </w:rPr>
  </w:style>
  <w:style w:type="paragraph" w:customStyle="1" w:styleId="693CF6F7DC07417CBA370AB1F827577D">
    <w:name w:val="693CF6F7DC07417CBA370AB1F827577D"/>
    <w:rsid w:val="00456C81"/>
  </w:style>
  <w:style w:type="paragraph" w:customStyle="1" w:styleId="2499ABC04A5D43B5BF1C2E2CA96F9724">
    <w:name w:val="2499ABC04A5D43B5BF1C2E2CA96F9724"/>
    <w:rsid w:val="00456C81"/>
  </w:style>
  <w:style w:type="paragraph" w:customStyle="1" w:styleId="196D1004E3A3478C98C790EF8171818F">
    <w:name w:val="196D1004E3A3478C98C790EF8171818F"/>
    <w:rsid w:val="00456C81"/>
  </w:style>
  <w:style w:type="paragraph" w:customStyle="1" w:styleId="98F50E9E282A420F8C0BC1BEC36FD755">
    <w:name w:val="98F50E9E282A420F8C0BC1BEC36FD755"/>
    <w:rsid w:val="00456C81"/>
  </w:style>
  <w:style w:type="paragraph" w:customStyle="1" w:styleId="8BF9D18E3C494009A62FC30E10D8171E4">
    <w:name w:val="8BF9D18E3C494009A62FC30E10D8171E4"/>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5">
    <w:name w:val="5B34797673BA4709B4C035037DACC72D5"/>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4">
    <w:name w:val="461B89C846654134B3310B1A22897B294"/>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6">
    <w:name w:val="91302EFB2E844C20ABEBD8E560D09EFD16"/>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6">
    <w:name w:val="88DAFE7383CB4A9783CA5C9B6DD4675916"/>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6">
    <w:name w:val="7FDB8A4C36BE4992B28A84DB7F8A61C816"/>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0">
    <w:name w:val="F8F1CA28F26A451D8763C81EB8D8DC3A40"/>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4">
    <w:name w:val="AA05DBD4435245D5A390D275620AB3EC4"/>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4">
    <w:name w:val="13463C52A3ED4C1F9C78870E78E383BE4"/>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6">
    <w:name w:val="AFAFED8F0C2E460AA3EB900035561FFF16"/>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6">
    <w:name w:val="3827EE9B18004BADA4DF0DB935F047C616"/>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6">
    <w:name w:val="931ACC9821A24C249D4233CABF16781016"/>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8">
    <w:name w:val="41403569C7264DCB8D08B903D123796C28"/>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8">
    <w:name w:val="6A98ED2C8E7D4C8DAF2750CAB261BD3728"/>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7">
    <w:name w:val="3F92482A10B740929F87019B4A44F3CC27"/>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8">
    <w:name w:val="57FB68FC72E241F8AC8A64CF918ADA5528"/>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7">
    <w:name w:val="55AFF7D3C57E45AAA547040A8043D18627"/>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7">
    <w:name w:val="E2646DC3B4C04FD7983D555AC825FB3927"/>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7">
    <w:name w:val="65CD0D7B0638449292FFE38889F0968227"/>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5">
    <w:name w:val="8BF9D18E3C494009A62FC30E10D8171E5"/>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6">
    <w:name w:val="5B34797673BA4709B4C035037DACC72D6"/>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5">
    <w:name w:val="461B89C846654134B3310B1A22897B295"/>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7">
    <w:name w:val="91302EFB2E844C20ABEBD8E560D09EFD17"/>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7">
    <w:name w:val="88DAFE7383CB4A9783CA5C9B6DD4675917"/>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7">
    <w:name w:val="7FDB8A4C36BE4992B28A84DB7F8A61C817"/>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1">
    <w:name w:val="F8F1CA28F26A451D8763C81EB8D8DC3A41"/>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5">
    <w:name w:val="AA05DBD4435245D5A390D275620AB3EC5"/>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5">
    <w:name w:val="13463C52A3ED4C1F9C78870E78E383BE5"/>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7">
    <w:name w:val="AFAFED8F0C2E460AA3EB900035561FFF17"/>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7">
    <w:name w:val="3827EE9B18004BADA4DF0DB935F047C617"/>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7">
    <w:name w:val="931ACC9821A24C249D4233CABF16781017"/>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29">
    <w:name w:val="41403569C7264DCB8D08B903D123796C29"/>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29">
    <w:name w:val="6A98ED2C8E7D4C8DAF2750CAB261BD3729"/>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8">
    <w:name w:val="3F92482A10B740929F87019B4A44F3CC28"/>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29">
    <w:name w:val="57FB68FC72E241F8AC8A64CF918ADA5529"/>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8">
    <w:name w:val="55AFF7D3C57E45AAA547040A8043D18628"/>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8">
    <w:name w:val="E2646DC3B4C04FD7983D555AC825FB3928"/>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8">
    <w:name w:val="65CD0D7B0638449292FFE38889F0968228"/>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6">
    <w:name w:val="8BF9D18E3C494009A62FC30E10D8171E6"/>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7">
    <w:name w:val="5B34797673BA4709B4C035037DACC72D7"/>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6">
    <w:name w:val="461B89C846654134B3310B1A22897B296"/>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8">
    <w:name w:val="91302EFB2E844C20ABEBD8E560D09EFD18"/>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8">
    <w:name w:val="88DAFE7383CB4A9783CA5C9B6DD4675918"/>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8">
    <w:name w:val="7FDB8A4C36BE4992B28A84DB7F8A61C818"/>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2">
    <w:name w:val="F8F1CA28F26A451D8763C81EB8D8DC3A42"/>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6">
    <w:name w:val="AA05DBD4435245D5A390D275620AB3EC6"/>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6">
    <w:name w:val="13463C52A3ED4C1F9C78870E78E383BE6"/>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8">
    <w:name w:val="AFAFED8F0C2E460AA3EB900035561FFF18"/>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8">
    <w:name w:val="3827EE9B18004BADA4DF0DB935F047C618"/>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8">
    <w:name w:val="931ACC9821A24C249D4233CABF16781018"/>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0">
    <w:name w:val="41403569C7264DCB8D08B903D123796C30"/>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0">
    <w:name w:val="6A98ED2C8E7D4C8DAF2750CAB261BD3730"/>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29">
    <w:name w:val="3F92482A10B740929F87019B4A44F3CC29"/>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0">
    <w:name w:val="57FB68FC72E241F8AC8A64CF918ADA5530"/>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29">
    <w:name w:val="55AFF7D3C57E45AAA547040A8043D18629"/>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29">
    <w:name w:val="E2646DC3B4C04FD7983D555AC825FB3929"/>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29">
    <w:name w:val="65CD0D7B0638449292FFE38889F0968229"/>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7">
    <w:name w:val="8BF9D18E3C494009A62FC30E10D8171E7"/>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8">
    <w:name w:val="5B34797673BA4709B4C035037DACC72D8"/>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7">
    <w:name w:val="461B89C846654134B3310B1A22897B297"/>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19">
    <w:name w:val="91302EFB2E844C20ABEBD8E560D09EFD19"/>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19">
    <w:name w:val="88DAFE7383CB4A9783CA5C9B6DD4675919"/>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19">
    <w:name w:val="7FDB8A4C36BE4992B28A84DB7F8A61C819"/>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3">
    <w:name w:val="F8F1CA28F26A451D8763C81EB8D8DC3A43"/>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7">
    <w:name w:val="AA05DBD4435245D5A390D275620AB3EC7"/>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7">
    <w:name w:val="13463C52A3ED4C1F9C78870E78E383BE7"/>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19">
    <w:name w:val="AFAFED8F0C2E460AA3EB900035561FFF19"/>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19">
    <w:name w:val="3827EE9B18004BADA4DF0DB935F047C619"/>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19">
    <w:name w:val="931ACC9821A24C249D4233CABF16781019"/>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1">
    <w:name w:val="41403569C7264DCB8D08B903D123796C31"/>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1">
    <w:name w:val="6A98ED2C8E7D4C8DAF2750CAB261BD3731"/>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0">
    <w:name w:val="3F92482A10B740929F87019B4A44F3CC30"/>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1">
    <w:name w:val="57FB68FC72E241F8AC8A64CF918ADA5531"/>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0">
    <w:name w:val="55AFF7D3C57E45AAA547040A8043D18630"/>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0">
    <w:name w:val="E2646DC3B4C04FD7983D555AC825FB3930"/>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0">
    <w:name w:val="65CD0D7B0638449292FFE38889F0968230"/>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8">
    <w:name w:val="8BF9D18E3C494009A62FC30E10D8171E8"/>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9">
    <w:name w:val="5B34797673BA4709B4C035037DACC72D9"/>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8">
    <w:name w:val="461B89C846654134B3310B1A22897B298"/>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0">
    <w:name w:val="91302EFB2E844C20ABEBD8E560D09EFD20"/>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0">
    <w:name w:val="88DAFE7383CB4A9783CA5C9B6DD4675920"/>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0">
    <w:name w:val="7FDB8A4C36BE4992B28A84DB7F8A61C820"/>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4">
    <w:name w:val="F8F1CA28F26A451D8763C81EB8D8DC3A44"/>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8">
    <w:name w:val="AA05DBD4435245D5A390D275620AB3EC8"/>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8">
    <w:name w:val="13463C52A3ED4C1F9C78870E78E383BE8"/>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0">
    <w:name w:val="AFAFED8F0C2E460AA3EB900035561FFF20"/>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0">
    <w:name w:val="3827EE9B18004BADA4DF0DB935F047C620"/>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0">
    <w:name w:val="931ACC9821A24C249D4233CABF16781020"/>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2">
    <w:name w:val="41403569C7264DCB8D08B903D123796C32"/>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2">
    <w:name w:val="6A98ED2C8E7D4C8DAF2750CAB261BD3732"/>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1">
    <w:name w:val="3F92482A10B740929F87019B4A44F3CC31"/>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2">
    <w:name w:val="57FB68FC72E241F8AC8A64CF918ADA5532"/>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1">
    <w:name w:val="55AFF7D3C57E45AAA547040A8043D18631"/>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1">
    <w:name w:val="E2646DC3B4C04FD7983D555AC825FB3931"/>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1">
    <w:name w:val="65CD0D7B0638449292FFE38889F0968231"/>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9">
    <w:name w:val="8BF9D18E3C494009A62FC30E10D8171E9"/>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10">
    <w:name w:val="5B34797673BA4709B4C035037DACC72D10"/>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9">
    <w:name w:val="461B89C846654134B3310B1A22897B299"/>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1">
    <w:name w:val="91302EFB2E844C20ABEBD8E560D09EFD21"/>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1">
    <w:name w:val="88DAFE7383CB4A9783CA5C9B6DD4675921"/>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1">
    <w:name w:val="7FDB8A4C36BE4992B28A84DB7F8A61C821"/>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5">
    <w:name w:val="F8F1CA28F26A451D8763C81EB8D8DC3A45"/>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9">
    <w:name w:val="AA05DBD4435245D5A390D275620AB3EC9"/>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9">
    <w:name w:val="13463C52A3ED4C1F9C78870E78E383BE9"/>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1">
    <w:name w:val="AFAFED8F0C2E460AA3EB900035561FFF21"/>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1">
    <w:name w:val="3827EE9B18004BADA4DF0DB935F047C621"/>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1">
    <w:name w:val="931ACC9821A24C249D4233CABF1678102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3">
    <w:name w:val="41403569C7264DCB8D08B903D123796C33"/>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3">
    <w:name w:val="6A98ED2C8E7D4C8DAF2750CAB261BD3733"/>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2">
    <w:name w:val="3F92482A10B740929F87019B4A44F3CC32"/>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3">
    <w:name w:val="57FB68FC72E241F8AC8A64CF918ADA5533"/>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2">
    <w:name w:val="55AFF7D3C57E45AAA547040A8043D18632"/>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2">
    <w:name w:val="E2646DC3B4C04FD7983D555AC825FB3932"/>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2">
    <w:name w:val="65CD0D7B0638449292FFE38889F0968232"/>
    <w:rsid w:val="00456C81"/>
    <w:pPr>
      <w:spacing w:after="140" w:line="280" w:lineRule="atLeast"/>
    </w:pPr>
    <w:rPr>
      <w:rFonts w:ascii="Verdana" w:eastAsia="Times New Roman" w:hAnsi="Verdana" w:cs="Times New Roman"/>
      <w:sz w:val="20"/>
      <w:szCs w:val="20"/>
      <w:lang w:eastAsia="en-GB"/>
    </w:rPr>
  </w:style>
  <w:style w:type="paragraph" w:customStyle="1" w:styleId="E452E58FEA7644EC9AF79B0B271B584B">
    <w:name w:val="E452E58FEA7644EC9AF79B0B271B584B"/>
    <w:rsid w:val="00456C81"/>
  </w:style>
  <w:style w:type="paragraph" w:customStyle="1" w:styleId="971CAC16BF304B4687DDEEE80CEE3627">
    <w:name w:val="971CAC16BF304B4687DDEEE80CEE3627"/>
    <w:rsid w:val="00456C81"/>
  </w:style>
  <w:style w:type="paragraph" w:customStyle="1" w:styleId="13828CB8F9A24FA48B4FA2FF01947200">
    <w:name w:val="13828CB8F9A24FA48B4FA2FF01947200"/>
    <w:rsid w:val="00456C81"/>
  </w:style>
  <w:style w:type="paragraph" w:customStyle="1" w:styleId="B58446B9111F46DC9E3D2462E8F722C8">
    <w:name w:val="B58446B9111F46DC9E3D2462E8F722C8"/>
    <w:rsid w:val="00456C81"/>
  </w:style>
  <w:style w:type="paragraph" w:customStyle="1" w:styleId="8BF9D18E3C494009A62FC30E10D8171E10">
    <w:name w:val="8BF9D18E3C494009A62FC30E10D8171E10"/>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11">
    <w:name w:val="5B34797673BA4709B4C035037DACC72D11"/>
    <w:rsid w:val="00456C81"/>
    <w:pPr>
      <w:spacing w:after="140" w:line="280" w:lineRule="atLeast"/>
    </w:pPr>
    <w:rPr>
      <w:rFonts w:ascii="Verdana" w:eastAsia="Times New Roman" w:hAnsi="Verdana" w:cs="Times New Roman"/>
      <w:sz w:val="20"/>
      <w:szCs w:val="20"/>
      <w:lang w:eastAsia="en-GB"/>
    </w:rPr>
  </w:style>
  <w:style w:type="paragraph" w:customStyle="1" w:styleId="461B89C846654134B3310B1A22897B2910">
    <w:name w:val="461B89C846654134B3310B1A22897B2910"/>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2">
    <w:name w:val="91302EFB2E844C20ABEBD8E560D09EFD22"/>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2">
    <w:name w:val="88DAFE7383CB4A9783CA5C9B6DD4675922"/>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2">
    <w:name w:val="7FDB8A4C36BE4992B28A84DB7F8A61C822"/>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6">
    <w:name w:val="F8F1CA28F26A451D8763C81EB8D8DC3A46"/>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0">
    <w:name w:val="AA05DBD4435245D5A390D275620AB3EC10"/>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0">
    <w:name w:val="13463C52A3ED4C1F9C78870E78E383BE10"/>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2">
    <w:name w:val="AFAFED8F0C2E460AA3EB900035561FFF22"/>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2">
    <w:name w:val="3827EE9B18004BADA4DF0DB935F047C622"/>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2">
    <w:name w:val="931ACC9821A24C249D4233CABF16781022"/>
    <w:rsid w:val="00456C81"/>
    <w:pPr>
      <w:spacing w:after="140" w:line="280" w:lineRule="atLeast"/>
    </w:pPr>
    <w:rPr>
      <w:rFonts w:ascii="Verdana" w:eastAsia="Times New Roman" w:hAnsi="Verdana" w:cs="Times New Roman"/>
      <w:sz w:val="20"/>
      <w:szCs w:val="20"/>
      <w:lang w:eastAsia="en-GB"/>
    </w:rPr>
  </w:style>
  <w:style w:type="paragraph" w:customStyle="1" w:styleId="27D7D5FEABAE43BD8A31BB2B39F7C960">
    <w:name w:val="27D7D5FEABAE43BD8A31BB2B39F7C960"/>
    <w:rsid w:val="00456C81"/>
    <w:pPr>
      <w:spacing w:after="140" w:line="280" w:lineRule="atLeast"/>
    </w:pPr>
    <w:rPr>
      <w:rFonts w:ascii="Verdana" w:eastAsia="Times New Roman" w:hAnsi="Verdana" w:cs="Times New Roman"/>
      <w:sz w:val="20"/>
      <w:szCs w:val="20"/>
      <w:lang w:eastAsia="en-GB"/>
    </w:rPr>
  </w:style>
  <w:style w:type="paragraph" w:customStyle="1" w:styleId="B58446B9111F46DC9E3D2462E8F722C81">
    <w:name w:val="B58446B9111F46DC9E3D2462E8F722C8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4">
    <w:name w:val="41403569C7264DCB8D08B903D123796C34"/>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4">
    <w:name w:val="6A98ED2C8E7D4C8DAF2750CAB261BD3734"/>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3">
    <w:name w:val="3F92482A10B740929F87019B4A44F3CC33"/>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4">
    <w:name w:val="57FB68FC72E241F8AC8A64CF918ADA5534"/>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3">
    <w:name w:val="55AFF7D3C57E45AAA547040A8043D18633"/>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3">
    <w:name w:val="E2646DC3B4C04FD7983D555AC825FB3933"/>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3">
    <w:name w:val="65CD0D7B0638449292FFE38889F0968233"/>
    <w:rsid w:val="00456C81"/>
    <w:pPr>
      <w:spacing w:after="140" w:line="280" w:lineRule="atLeast"/>
    </w:pPr>
    <w:rPr>
      <w:rFonts w:ascii="Verdana" w:eastAsia="Times New Roman" w:hAnsi="Verdana" w:cs="Times New Roman"/>
      <w:sz w:val="20"/>
      <w:szCs w:val="20"/>
      <w:lang w:eastAsia="en-GB"/>
    </w:rPr>
  </w:style>
  <w:style w:type="paragraph" w:customStyle="1" w:styleId="C25AE259CD73466A998F1586181A372F">
    <w:name w:val="C25AE259CD73466A998F1586181A372F"/>
    <w:rsid w:val="00456C81"/>
  </w:style>
  <w:style w:type="paragraph" w:customStyle="1" w:styleId="1935172A792B4409B6CDFD3008FD39C9">
    <w:name w:val="1935172A792B4409B6CDFD3008FD39C9"/>
    <w:rsid w:val="00456C81"/>
  </w:style>
  <w:style w:type="paragraph" w:customStyle="1" w:styleId="5BE9A0E9F4244A1A8CB3BA51F945116C">
    <w:name w:val="5BE9A0E9F4244A1A8CB3BA51F945116C"/>
    <w:rsid w:val="00456C81"/>
  </w:style>
  <w:style w:type="paragraph" w:customStyle="1" w:styleId="5022976F498C4446AC37981AF8F2A7A5">
    <w:name w:val="5022976F498C4446AC37981AF8F2A7A5"/>
    <w:rsid w:val="00456C81"/>
  </w:style>
  <w:style w:type="paragraph" w:customStyle="1" w:styleId="7EBEF2BEBBF340548788833BC30C34CF">
    <w:name w:val="7EBEF2BEBBF340548788833BC30C34CF"/>
    <w:rsid w:val="00456C81"/>
  </w:style>
  <w:style w:type="paragraph" w:customStyle="1" w:styleId="DA9319036684442092B2F39F8D27EB3D">
    <w:name w:val="DA9319036684442092B2F39F8D27EB3D"/>
    <w:rsid w:val="00456C81"/>
  </w:style>
  <w:style w:type="paragraph" w:customStyle="1" w:styleId="8BF9D18E3C494009A62FC30E10D8171E11">
    <w:name w:val="8BF9D18E3C494009A62FC30E10D8171E11"/>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12">
    <w:name w:val="5B34797673BA4709B4C035037DACC72D12"/>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3">
    <w:name w:val="91302EFB2E844C20ABEBD8E560D09EFD23"/>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3">
    <w:name w:val="88DAFE7383CB4A9783CA5C9B6DD4675923"/>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3">
    <w:name w:val="7FDB8A4C36BE4992B28A84DB7F8A61C823"/>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7">
    <w:name w:val="F8F1CA28F26A451D8763C81EB8D8DC3A47"/>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1">
    <w:name w:val="AA05DBD4435245D5A390D275620AB3EC11"/>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1">
    <w:name w:val="13463C52A3ED4C1F9C78870E78E383BE11"/>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3">
    <w:name w:val="AFAFED8F0C2E460AA3EB900035561FFF23"/>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3">
    <w:name w:val="3827EE9B18004BADA4DF0DB935F047C623"/>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3">
    <w:name w:val="931ACC9821A24C249D4233CABF16781023"/>
    <w:rsid w:val="00456C81"/>
    <w:pPr>
      <w:spacing w:after="140" w:line="280" w:lineRule="atLeast"/>
    </w:pPr>
    <w:rPr>
      <w:rFonts w:ascii="Verdana" w:eastAsia="Times New Roman" w:hAnsi="Verdana" w:cs="Times New Roman"/>
      <w:sz w:val="20"/>
      <w:szCs w:val="20"/>
      <w:lang w:eastAsia="en-GB"/>
    </w:rPr>
  </w:style>
  <w:style w:type="paragraph" w:customStyle="1" w:styleId="27D7D5FEABAE43BD8A31BB2B39F7C9601">
    <w:name w:val="27D7D5FEABAE43BD8A31BB2B39F7C9601"/>
    <w:rsid w:val="00456C81"/>
    <w:pPr>
      <w:spacing w:after="140" w:line="280" w:lineRule="atLeast"/>
    </w:pPr>
    <w:rPr>
      <w:rFonts w:ascii="Verdana" w:eastAsia="Times New Roman" w:hAnsi="Verdana" w:cs="Times New Roman"/>
      <w:sz w:val="20"/>
      <w:szCs w:val="20"/>
      <w:lang w:eastAsia="en-GB"/>
    </w:rPr>
  </w:style>
  <w:style w:type="paragraph" w:customStyle="1" w:styleId="B58446B9111F46DC9E3D2462E8F722C82">
    <w:name w:val="B58446B9111F46DC9E3D2462E8F722C82"/>
    <w:rsid w:val="00456C81"/>
    <w:pPr>
      <w:spacing w:after="140" w:line="280" w:lineRule="atLeast"/>
    </w:pPr>
    <w:rPr>
      <w:rFonts w:ascii="Verdana" w:eastAsia="Times New Roman" w:hAnsi="Verdana" w:cs="Times New Roman"/>
      <w:sz w:val="20"/>
      <w:szCs w:val="20"/>
      <w:lang w:eastAsia="en-GB"/>
    </w:rPr>
  </w:style>
  <w:style w:type="paragraph" w:customStyle="1" w:styleId="5BE9A0E9F4244A1A8CB3BA51F945116C1">
    <w:name w:val="5BE9A0E9F4244A1A8CB3BA51F945116C1"/>
    <w:rsid w:val="00456C81"/>
    <w:pPr>
      <w:spacing w:after="140" w:line="280" w:lineRule="atLeast"/>
    </w:pPr>
    <w:rPr>
      <w:rFonts w:ascii="Verdana" w:eastAsia="Times New Roman" w:hAnsi="Verdana" w:cs="Times New Roman"/>
      <w:sz w:val="20"/>
      <w:szCs w:val="20"/>
      <w:lang w:eastAsia="en-GB"/>
    </w:rPr>
  </w:style>
  <w:style w:type="paragraph" w:customStyle="1" w:styleId="5022976F498C4446AC37981AF8F2A7A51">
    <w:name w:val="5022976F498C4446AC37981AF8F2A7A5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5">
    <w:name w:val="41403569C7264DCB8D08B903D123796C35"/>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5">
    <w:name w:val="6A98ED2C8E7D4C8DAF2750CAB261BD3735"/>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4">
    <w:name w:val="3F92482A10B740929F87019B4A44F3CC34"/>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5">
    <w:name w:val="57FB68FC72E241F8AC8A64CF918ADA5535"/>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4">
    <w:name w:val="55AFF7D3C57E45AAA547040A8043D18634"/>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4">
    <w:name w:val="E2646DC3B4C04FD7983D555AC825FB3934"/>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4">
    <w:name w:val="65CD0D7B0638449292FFE38889F0968234"/>
    <w:rsid w:val="00456C81"/>
    <w:pPr>
      <w:spacing w:after="140" w:line="280" w:lineRule="atLeast"/>
    </w:pPr>
    <w:rPr>
      <w:rFonts w:ascii="Verdana" w:eastAsia="Times New Roman" w:hAnsi="Verdana" w:cs="Times New Roman"/>
      <w:sz w:val="20"/>
      <w:szCs w:val="20"/>
      <w:lang w:eastAsia="en-GB"/>
    </w:rPr>
  </w:style>
  <w:style w:type="paragraph" w:customStyle="1" w:styleId="3F21EAFE5CA44B7883A3736301243D9A">
    <w:name w:val="3F21EAFE5CA44B7883A3736301243D9A"/>
    <w:rsid w:val="00456C81"/>
  </w:style>
  <w:style w:type="paragraph" w:customStyle="1" w:styleId="BF2130E619474D54ACEE8C097BE7DEFA">
    <w:name w:val="BF2130E619474D54ACEE8C097BE7DEFA"/>
    <w:rsid w:val="00456C81"/>
  </w:style>
  <w:style w:type="paragraph" w:customStyle="1" w:styleId="2FB0F4AFE9474902952C3DCCD0CCC3DC">
    <w:name w:val="2FB0F4AFE9474902952C3DCCD0CCC3DC"/>
    <w:rsid w:val="00456C81"/>
  </w:style>
  <w:style w:type="paragraph" w:customStyle="1" w:styleId="5E8E5D283D0F43CF99884F459CC23B11">
    <w:name w:val="5E8E5D283D0F43CF99884F459CC23B11"/>
    <w:rsid w:val="00456C81"/>
  </w:style>
  <w:style w:type="paragraph" w:customStyle="1" w:styleId="52B8D0E47CD341C4851953FA2DFABE22">
    <w:name w:val="52B8D0E47CD341C4851953FA2DFABE22"/>
    <w:rsid w:val="00456C81"/>
  </w:style>
  <w:style w:type="paragraph" w:customStyle="1" w:styleId="8BF9D18E3C494009A62FC30E10D8171E12">
    <w:name w:val="8BF9D18E3C494009A62FC30E10D8171E12"/>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13">
    <w:name w:val="5B34797673BA4709B4C035037DACC72D13"/>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
    <w:name w:val="52B8D0E47CD341C4851953FA2DFABE221"/>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4">
    <w:name w:val="91302EFB2E844C20ABEBD8E560D09EFD24"/>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4">
    <w:name w:val="88DAFE7383CB4A9783CA5C9B6DD4675924"/>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4">
    <w:name w:val="7FDB8A4C36BE4992B28A84DB7F8A61C824"/>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8">
    <w:name w:val="F8F1CA28F26A451D8763C81EB8D8DC3A48"/>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2">
    <w:name w:val="AA05DBD4435245D5A390D275620AB3EC12"/>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2">
    <w:name w:val="13463C52A3ED4C1F9C78870E78E383BE12"/>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4">
    <w:name w:val="AFAFED8F0C2E460AA3EB900035561FFF24"/>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4">
    <w:name w:val="3827EE9B18004BADA4DF0DB935F047C624"/>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4">
    <w:name w:val="931ACC9821A24C249D4233CABF16781024"/>
    <w:rsid w:val="00456C81"/>
    <w:pPr>
      <w:spacing w:after="140" w:line="280" w:lineRule="atLeast"/>
    </w:pPr>
    <w:rPr>
      <w:rFonts w:ascii="Verdana" w:eastAsia="Times New Roman" w:hAnsi="Verdana" w:cs="Times New Roman"/>
      <w:sz w:val="20"/>
      <w:szCs w:val="20"/>
      <w:lang w:eastAsia="en-GB"/>
    </w:rPr>
  </w:style>
  <w:style w:type="paragraph" w:customStyle="1" w:styleId="27D7D5FEABAE43BD8A31BB2B39F7C9602">
    <w:name w:val="27D7D5FEABAE43BD8A31BB2B39F7C9602"/>
    <w:rsid w:val="00456C81"/>
    <w:pPr>
      <w:spacing w:after="140" w:line="280" w:lineRule="atLeast"/>
    </w:pPr>
    <w:rPr>
      <w:rFonts w:ascii="Verdana" w:eastAsia="Times New Roman" w:hAnsi="Verdana" w:cs="Times New Roman"/>
      <w:sz w:val="20"/>
      <w:szCs w:val="20"/>
      <w:lang w:eastAsia="en-GB"/>
    </w:rPr>
  </w:style>
  <w:style w:type="paragraph" w:customStyle="1" w:styleId="B58446B9111F46DC9E3D2462E8F722C83">
    <w:name w:val="B58446B9111F46DC9E3D2462E8F722C83"/>
    <w:rsid w:val="00456C81"/>
    <w:pPr>
      <w:spacing w:after="140" w:line="280" w:lineRule="atLeast"/>
    </w:pPr>
    <w:rPr>
      <w:rFonts w:ascii="Verdana" w:eastAsia="Times New Roman" w:hAnsi="Verdana" w:cs="Times New Roman"/>
      <w:sz w:val="20"/>
      <w:szCs w:val="20"/>
      <w:lang w:eastAsia="en-GB"/>
    </w:rPr>
  </w:style>
  <w:style w:type="paragraph" w:customStyle="1" w:styleId="5BE9A0E9F4244A1A8CB3BA51F945116C2">
    <w:name w:val="5BE9A0E9F4244A1A8CB3BA51F945116C2"/>
    <w:rsid w:val="00456C81"/>
    <w:pPr>
      <w:spacing w:after="140" w:line="280" w:lineRule="atLeast"/>
    </w:pPr>
    <w:rPr>
      <w:rFonts w:ascii="Verdana" w:eastAsia="Times New Roman" w:hAnsi="Verdana" w:cs="Times New Roman"/>
      <w:sz w:val="20"/>
      <w:szCs w:val="20"/>
      <w:lang w:eastAsia="en-GB"/>
    </w:rPr>
  </w:style>
  <w:style w:type="paragraph" w:customStyle="1" w:styleId="5022976F498C4446AC37981AF8F2A7A52">
    <w:name w:val="5022976F498C4446AC37981AF8F2A7A5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6">
    <w:name w:val="41403569C7264DCB8D08B903D123796C36"/>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6">
    <w:name w:val="6A98ED2C8E7D4C8DAF2750CAB261BD3736"/>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5">
    <w:name w:val="3F92482A10B740929F87019B4A44F3CC35"/>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6">
    <w:name w:val="57FB68FC72E241F8AC8A64CF918ADA5536"/>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5">
    <w:name w:val="55AFF7D3C57E45AAA547040A8043D18635"/>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5">
    <w:name w:val="E2646DC3B4C04FD7983D555AC825FB3935"/>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5">
    <w:name w:val="65CD0D7B0638449292FFE38889F0968235"/>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13">
    <w:name w:val="8BF9D18E3C494009A62FC30E10D8171E13"/>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14">
    <w:name w:val="5B34797673BA4709B4C035037DACC72D14"/>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
    <w:name w:val="52B8D0E47CD341C4851953FA2DFABE222"/>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5">
    <w:name w:val="91302EFB2E844C20ABEBD8E560D09EFD25"/>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5">
    <w:name w:val="88DAFE7383CB4A9783CA5C9B6DD4675925"/>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5">
    <w:name w:val="7FDB8A4C36BE4992B28A84DB7F8A61C825"/>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49">
    <w:name w:val="F8F1CA28F26A451D8763C81EB8D8DC3A49"/>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3">
    <w:name w:val="AA05DBD4435245D5A390D275620AB3EC13"/>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3">
    <w:name w:val="13463C52A3ED4C1F9C78870E78E383BE13"/>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5">
    <w:name w:val="AFAFED8F0C2E460AA3EB900035561FFF25"/>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5">
    <w:name w:val="3827EE9B18004BADA4DF0DB935F047C625"/>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5">
    <w:name w:val="931ACC9821A24C249D4233CABF16781025"/>
    <w:rsid w:val="00456C81"/>
    <w:pPr>
      <w:spacing w:after="140" w:line="280" w:lineRule="atLeast"/>
    </w:pPr>
    <w:rPr>
      <w:rFonts w:ascii="Verdana" w:eastAsia="Times New Roman" w:hAnsi="Verdana" w:cs="Times New Roman"/>
      <w:sz w:val="20"/>
      <w:szCs w:val="20"/>
      <w:lang w:eastAsia="en-GB"/>
    </w:rPr>
  </w:style>
  <w:style w:type="paragraph" w:customStyle="1" w:styleId="27D7D5FEABAE43BD8A31BB2B39F7C9603">
    <w:name w:val="27D7D5FEABAE43BD8A31BB2B39F7C9603"/>
    <w:rsid w:val="00456C81"/>
    <w:pPr>
      <w:spacing w:after="140" w:line="280" w:lineRule="atLeast"/>
    </w:pPr>
    <w:rPr>
      <w:rFonts w:ascii="Verdana" w:eastAsia="Times New Roman" w:hAnsi="Verdana" w:cs="Times New Roman"/>
      <w:sz w:val="20"/>
      <w:szCs w:val="20"/>
      <w:lang w:eastAsia="en-GB"/>
    </w:rPr>
  </w:style>
  <w:style w:type="paragraph" w:customStyle="1" w:styleId="B58446B9111F46DC9E3D2462E8F722C84">
    <w:name w:val="B58446B9111F46DC9E3D2462E8F722C84"/>
    <w:rsid w:val="00456C81"/>
    <w:pPr>
      <w:spacing w:after="140" w:line="280" w:lineRule="atLeast"/>
    </w:pPr>
    <w:rPr>
      <w:rFonts w:ascii="Verdana" w:eastAsia="Times New Roman" w:hAnsi="Verdana" w:cs="Times New Roman"/>
      <w:sz w:val="20"/>
      <w:szCs w:val="20"/>
      <w:lang w:eastAsia="en-GB"/>
    </w:rPr>
  </w:style>
  <w:style w:type="paragraph" w:customStyle="1" w:styleId="5BE9A0E9F4244A1A8CB3BA51F945116C3">
    <w:name w:val="5BE9A0E9F4244A1A8CB3BA51F945116C3"/>
    <w:rsid w:val="00456C81"/>
    <w:pPr>
      <w:spacing w:after="140" w:line="280" w:lineRule="atLeast"/>
    </w:pPr>
    <w:rPr>
      <w:rFonts w:ascii="Verdana" w:eastAsia="Times New Roman" w:hAnsi="Verdana" w:cs="Times New Roman"/>
      <w:sz w:val="20"/>
      <w:szCs w:val="20"/>
      <w:lang w:eastAsia="en-GB"/>
    </w:rPr>
  </w:style>
  <w:style w:type="paragraph" w:customStyle="1" w:styleId="5022976F498C4446AC37981AF8F2A7A53">
    <w:name w:val="5022976F498C4446AC37981AF8F2A7A53"/>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7">
    <w:name w:val="41403569C7264DCB8D08B903D123796C37"/>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7">
    <w:name w:val="6A98ED2C8E7D4C8DAF2750CAB261BD3737"/>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6">
    <w:name w:val="3F92482A10B740929F87019B4A44F3CC36"/>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7">
    <w:name w:val="57FB68FC72E241F8AC8A64CF918ADA5537"/>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6">
    <w:name w:val="55AFF7D3C57E45AAA547040A8043D18636"/>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6">
    <w:name w:val="E2646DC3B4C04FD7983D555AC825FB3936"/>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6">
    <w:name w:val="65CD0D7B0638449292FFE38889F0968236"/>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14">
    <w:name w:val="8BF9D18E3C494009A62FC30E10D8171E14"/>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15">
    <w:name w:val="5B34797673BA4709B4C035037DACC72D15"/>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
    <w:name w:val="52B8D0E47CD341C4851953FA2DFABE223"/>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6">
    <w:name w:val="91302EFB2E844C20ABEBD8E560D09EFD26"/>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6">
    <w:name w:val="88DAFE7383CB4A9783CA5C9B6DD4675926"/>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6">
    <w:name w:val="7FDB8A4C36BE4992B28A84DB7F8A61C826"/>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0">
    <w:name w:val="F8F1CA28F26A451D8763C81EB8D8DC3A50"/>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4">
    <w:name w:val="AA05DBD4435245D5A390D275620AB3EC14"/>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4">
    <w:name w:val="13463C52A3ED4C1F9C78870E78E383BE14"/>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6">
    <w:name w:val="AFAFED8F0C2E460AA3EB900035561FFF26"/>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6">
    <w:name w:val="3827EE9B18004BADA4DF0DB935F047C626"/>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6">
    <w:name w:val="931ACC9821A24C249D4233CABF16781026"/>
    <w:rsid w:val="00456C81"/>
    <w:pPr>
      <w:spacing w:after="140" w:line="280" w:lineRule="atLeast"/>
    </w:pPr>
    <w:rPr>
      <w:rFonts w:ascii="Verdana" w:eastAsia="Times New Roman" w:hAnsi="Verdana" w:cs="Times New Roman"/>
      <w:sz w:val="20"/>
      <w:szCs w:val="20"/>
      <w:lang w:eastAsia="en-GB"/>
    </w:rPr>
  </w:style>
  <w:style w:type="paragraph" w:customStyle="1" w:styleId="27D7D5FEABAE43BD8A31BB2B39F7C9604">
    <w:name w:val="27D7D5FEABAE43BD8A31BB2B39F7C9604"/>
    <w:rsid w:val="00456C81"/>
    <w:pPr>
      <w:spacing w:after="140" w:line="280" w:lineRule="atLeast"/>
    </w:pPr>
    <w:rPr>
      <w:rFonts w:ascii="Verdana" w:eastAsia="Times New Roman" w:hAnsi="Verdana" w:cs="Times New Roman"/>
      <w:sz w:val="20"/>
      <w:szCs w:val="20"/>
      <w:lang w:eastAsia="en-GB"/>
    </w:rPr>
  </w:style>
  <w:style w:type="paragraph" w:customStyle="1" w:styleId="B58446B9111F46DC9E3D2462E8F722C85">
    <w:name w:val="B58446B9111F46DC9E3D2462E8F722C85"/>
    <w:rsid w:val="00456C81"/>
    <w:pPr>
      <w:spacing w:after="140" w:line="280" w:lineRule="atLeast"/>
    </w:pPr>
    <w:rPr>
      <w:rFonts w:ascii="Verdana" w:eastAsia="Times New Roman" w:hAnsi="Verdana" w:cs="Times New Roman"/>
      <w:sz w:val="20"/>
      <w:szCs w:val="20"/>
      <w:lang w:eastAsia="en-GB"/>
    </w:rPr>
  </w:style>
  <w:style w:type="paragraph" w:customStyle="1" w:styleId="5BE9A0E9F4244A1A8CB3BA51F945116C4">
    <w:name w:val="5BE9A0E9F4244A1A8CB3BA51F945116C4"/>
    <w:rsid w:val="00456C81"/>
    <w:pPr>
      <w:spacing w:after="140" w:line="280" w:lineRule="atLeast"/>
    </w:pPr>
    <w:rPr>
      <w:rFonts w:ascii="Verdana" w:eastAsia="Times New Roman" w:hAnsi="Verdana" w:cs="Times New Roman"/>
      <w:sz w:val="20"/>
      <w:szCs w:val="20"/>
      <w:lang w:eastAsia="en-GB"/>
    </w:rPr>
  </w:style>
  <w:style w:type="paragraph" w:customStyle="1" w:styleId="5022976F498C4446AC37981AF8F2A7A54">
    <w:name w:val="5022976F498C4446AC37981AF8F2A7A54"/>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8">
    <w:name w:val="41403569C7264DCB8D08B903D123796C38"/>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8">
    <w:name w:val="6A98ED2C8E7D4C8DAF2750CAB261BD3738"/>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7">
    <w:name w:val="3F92482A10B740929F87019B4A44F3CC37"/>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8">
    <w:name w:val="57FB68FC72E241F8AC8A64CF918ADA5538"/>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7">
    <w:name w:val="55AFF7D3C57E45AAA547040A8043D18637"/>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7">
    <w:name w:val="E2646DC3B4C04FD7983D555AC825FB3937"/>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7">
    <w:name w:val="65CD0D7B0638449292FFE38889F0968237"/>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15">
    <w:name w:val="8BF9D18E3C494009A62FC30E10D8171E15"/>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16">
    <w:name w:val="5B34797673BA4709B4C035037DACC72D16"/>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4">
    <w:name w:val="52B8D0E47CD341C4851953FA2DFABE224"/>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7">
    <w:name w:val="91302EFB2E844C20ABEBD8E560D09EFD27"/>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7">
    <w:name w:val="88DAFE7383CB4A9783CA5C9B6DD4675927"/>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7">
    <w:name w:val="7FDB8A4C36BE4992B28A84DB7F8A61C827"/>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1">
    <w:name w:val="F8F1CA28F26A451D8763C81EB8D8DC3A51"/>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5">
    <w:name w:val="AA05DBD4435245D5A390D275620AB3EC15"/>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5">
    <w:name w:val="13463C52A3ED4C1F9C78870E78E383BE15"/>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7">
    <w:name w:val="AFAFED8F0C2E460AA3EB900035561FFF27"/>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7">
    <w:name w:val="3827EE9B18004BADA4DF0DB935F047C627"/>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7">
    <w:name w:val="931ACC9821A24C249D4233CABF16781027"/>
    <w:rsid w:val="00456C81"/>
    <w:pPr>
      <w:spacing w:after="140" w:line="280" w:lineRule="atLeast"/>
    </w:pPr>
    <w:rPr>
      <w:rFonts w:ascii="Verdana" w:eastAsia="Times New Roman" w:hAnsi="Verdana" w:cs="Times New Roman"/>
      <w:sz w:val="20"/>
      <w:szCs w:val="20"/>
      <w:lang w:eastAsia="en-GB"/>
    </w:rPr>
  </w:style>
  <w:style w:type="paragraph" w:customStyle="1" w:styleId="27D7D5FEABAE43BD8A31BB2B39F7C9605">
    <w:name w:val="27D7D5FEABAE43BD8A31BB2B39F7C9605"/>
    <w:rsid w:val="00456C81"/>
    <w:pPr>
      <w:spacing w:after="140" w:line="280" w:lineRule="atLeast"/>
    </w:pPr>
    <w:rPr>
      <w:rFonts w:ascii="Verdana" w:eastAsia="Times New Roman" w:hAnsi="Verdana" w:cs="Times New Roman"/>
      <w:sz w:val="20"/>
      <w:szCs w:val="20"/>
      <w:lang w:eastAsia="en-GB"/>
    </w:rPr>
  </w:style>
  <w:style w:type="paragraph" w:customStyle="1" w:styleId="B58446B9111F46DC9E3D2462E8F722C86">
    <w:name w:val="B58446B9111F46DC9E3D2462E8F722C86"/>
    <w:rsid w:val="00456C81"/>
    <w:pPr>
      <w:spacing w:after="140" w:line="280" w:lineRule="atLeast"/>
    </w:pPr>
    <w:rPr>
      <w:rFonts w:ascii="Verdana" w:eastAsia="Times New Roman" w:hAnsi="Verdana" w:cs="Times New Roman"/>
      <w:sz w:val="20"/>
      <w:szCs w:val="20"/>
      <w:lang w:eastAsia="en-GB"/>
    </w:rPr>
  </w:style>
  <w:style w:type="paragraph" w:customStyle="1" w:styleId="5BE9A0E9F4244A1A8CB3BA51F945116C5">
    <w:name w:val="5BE9A0E9F4244A1A8CB3BA51F945116C5"/>
    <w:rsid w:val="00456C81"/>
    <w:pPr>
      <w:spacing w:after="140" w:line="280" w:lineRule="atLeast"/>
    </w:pPr>
    <w:rPr>
      <w:rFonts w:ascii="Verdana" w:eastAsia="Times New Roman" w:hAnsi="Verdana" w:cs="Times New Roman"/>
      <w:sz w:val="20"/>
      <w:szCs w:val="20"/>
      <w:lang w:eastAsia="en-GB"/>
    </w:rPr>
  </w:style>
  <w:style w:type="paragraph" w:customStyle="1" w:styleId="5022976F498C4446AC37981AF8F2A7A55">
    <w:name w:val="5022976F498C4446AC37981AF8F2A7A55"/>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39">
    <w:name w:val="41403569C7264DCB8D08B903D123796C39"/>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39">
    <w:name w:val="6A98ED2C8E7D4C8DAF2750CAB261BD3739"/>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8">
    <w:name w:val="3F92482A10B740929F87019B4A44F3CC38"/>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39">
    <w:name w:val="57FB68FC72E241F8AC8A64CF918ADA5539"/>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8">
    <w:name w:val="55AFF7D3C57E45AAA547040A8043D18638"/>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8">
    <w:name w:val="E2646DC3B4C04FD7983D555AC825FB3938"/>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8">
    <w:name w:val="65CD0D7B0638449292FFE38889F0968238"/>
    <w:rsid w:val="00456C81"/>
    <w:pPr>
      <w:spacing w:after="140" w:line="280" w:lineRule="atLeast"/>
    </w:pPr>
    <w:rPr>
      <w:rFonts w:ascii="Verdana" w:eastAsia="Times New Roman" w:hAnsi="Verdana" w:cs="Times New Roman"/>
      <w:sz w:val="20"/>
      <w:szCs w:val="20"/>
      <w:lang w:eastAsia="en-GB"/>
    </w:rPr>
  </w:style>
  <w:style w:type="paragraph" w:customStyle="1" w:styleId="8BF9D18E3C494009A62FC30E10D8171E16">
    <w:name w:val="8BF9D18E3C494009A62FC30E10D8171E16"/>
    <w:rsid w:val="00456C81"/>
    <w:pPr>
      <w:spacing w:after="140" w:line="280" w:lineRule="atLeast"/>
    </w:pPr>
    <w:rPr>
      <w:rFonts w:ascii="Verdana" w:eastAsia="Times New Roman" w:hAnsi="Verdana" w:cs="Times New Roman"/>
      <w:sz w:val="20"/>
      <w:szCs w:val="20"/>
      <w:lang w:eastAsia="en-GB"/>
    </w:rPr>
  </w:style>
  <w:style w:type="paragraph" w:customStyle="1" w:styleId="5B34797673BA4709B4C035037DACC72D17">
    <w:name w:val="5B34797673BA4709B4C035037DACC72D17"/>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5">
    <w:name w:val="52B8D0E47CD341C4851953FA2DFABE225"/>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8">
    <w:name w:val="91302EFB2E844C20ABEBD8E560D09EFD28"/>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8">
    <w:name w:val="88DAFE7383CB4A9783CA5C9B6DD4675928"/>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8">
    <w:name w:val="7FDB8A4C36BE4992B28A84DB7F8A61C828"/>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2">
    <w:name w:val="F8F1CA28F26A451D8763C81EB8D8DC3A52"/>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6">
    <w:name w:val="AA05DBD4435245D5A390D275620AB3EC16"/>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6">
    <w:name w:val="13463C52A3ED4C1F9C78870E78E383BE16"/>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8">
    <w:name w:val="AFAFED8F0C2E460AA3EB900035561FFF28"/>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8">
    <w:name w:val="3827EE9B18004BADA4DF0DB935F047C628"/>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8">
    <w:name w:val="931ACC9821A24C249D4233CABF16781028"/>
    <w:rsid w:val="00456C81"/>
    <w:pPr>
      <w:spacing w:after="140" w:line="280" w:lineRule="atLeast"/>
    </w:pPr>
    <w:rPr>
      <w:rFonts w:ascii="Verdana" w:eastAsia="Times New Roman" w:hAnsi="Verdana" w:cs="Times New Roman"/>
      <w:sz w:val="20"/>
      <w:szCs w:val="20"/>
      <w:lang w:eastAsia="en-GB"/>
    </w:rPr>
  </w:style>
  <w:style w:type="paragraph" w:customStyle="1" w:styleId="5BE9A0E9F4244A1A8CB3BA51F945116C6">
    <w:name w:val="5BE9A0E9F4244A1A8CB3BA51F945116C6"/>
    <w:rsid w:val="00456C81"/>
    <w:pPr>
      <w:spacing w:after="140" w:line="280" w:lineRule="atLeast"/>
    </w:pPr>
    <w:rPr>
      <w:rFonts w:ascii="Verdana" w:eastAsia="Times New Roman" w:hAnsi="Verdana" w:cs="Times New Roman"/>
      <w:sz w:val="20"/>
      <w:szCs w:val="20"/>
      <w:lang w:eastAsia="en-GB"/>
    </w:rPr>
  </w:style>
  <w:style w:type="paragraph" w:customStyle="1" w:styleId="5022976F498C4446AC37981AF8F2A7A56">
    <w:name w:val="5022976F498C4446AC37981AF8F2A7A56"/>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0">
    <w:name w:val="41403569C7264DCB8D08B903D123796C40"/>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0">
    <w:name w:val="6A98ED2C8E7D4C8DAF2750CAB261BD3740"/>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39">
    <w:name w:val="3F92482A10B740929F87019B4A44F3CC39"/>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0">
    <w:name w:val="57FB68FC72E241F8AC8A64CF918ADA5540"/>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39">
    <w:name w:val="55AFF7D3C57E45AAA547040A8043D18639"/>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39">
    <w:name w:val="E2646DC3B4C04FD7983D555AC825FB3939"/>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39">
    <w:name w:val="65CD0D7B0638449292FFE38889F0968239"/>
    <w:rsid w:val="00456C81"/>
    <w:pPr>
      <w:spacing w:after="140" w:line="280" w:lineRule="atLeast"/>
    </w:pPr>
    <w:rPr>
      <w:rFonts w:ascii="Verdana" w:eastAsia="Times New Roman" w:hAnsi="Verdana" w:cs="Times New Roman"/>
      <w:sz w:val="20"/>
      <w:szCs w:val="20"/>
      <w:lang w:eastAsia="en-GB"/>
    </w:rPr>
  </w:style>
  <w:style w:type="paragraph" w:customStyle="1" w:styleId="D0379176AF8245ED92905C76BD3B40D4">
    <w:name w:val="D0379176AF8245ED92905C76BD3B40D4"/>
    <w:rsid w:val="00456C81"/>
  </w:style>
  <w:style w:type="paragraph" w:customStyle="1" w:styleId="AB3D86F7A8C0459793C3686699E9E0D5">
    <w:name w:val="AB3D86F7A8C0459793C3686699E9E0D5"/>
    <w:rsid w:val="00456C81"/>
  </w:style>
  <w:style w:type="paragraph" w:customStyle="1" w:styleId="D44BFD9512904C7CA92B5D8775CA495A">
    <w:name w:val="D44BFD9512904C7CA92B5D8775CA495A"/>
    <w:rsid w:val="00456C81"/>
  </w:style>
  <w:style w:type="paragraph" w:customStyle="1" w:styleId="34EF09DB76FC4CAFAFF3FFEC412801AD">
    <w:name w:val="34EF09DB76FC4CAFAFF3FFEC412801AD"/>
    <w:rsid w:val="00456C81"/>
  </w:style>
  <w:style w:type="paragraph" w:customStyle="1" w:styleId="D44BFD9512904C7CA92B5D8775CA495A1">
    <w:name w:val="D44BFD9512904C7CA92B5D8775CA495A1"/>
    <w:rsid w:val="00456C81"/>
    <w:pPr>
      <w:spacing w:after="140" w:line="280" w:lineRule="atLeast"/>
    </w:pPr>
    <w:rPr>
      <w:rFonts w:ascii="Verdana" w:eastAsia="Times New Roman" w:hAnsi="Verdana" w:cs="Times New Roman"/>
      <w:sz w:val="20"/>
      <w:szCs w:val="20"/>
      <w:lang w:eastAsia="en-GB"/>
    </w:rPr>
  </w:style>
  <w:style w:type="paragraph" w:customStyle="1" w:styleId="34EF09DB76FC4CAFAFF3FFEC412801AD1">
    <w:name w:val="34EF09DB76FC4CAFAFF3FFEC412801AD1"/>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6">
    <w:name w:val="52B8D0E47CD341C4851953FA2DFABE226"/>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29">
    <w:name w:val="91302EFB2E844C20ABEBD8E560D09EFD29"/>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29">
    <w:name w:val="88DAFE7383CB4A9783CA5C9B6DD4675929"/>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29">
    <w:name w:val="7FDB8A4C36BE4992B28A84DB7F8A61C829"/>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3">
    <w:name w:val="F8F1CA28F26A451D8763C81EB8D8DC3A53"/>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7">
    <w:name w:val="AA05DBD4435245D5A390D275620AB3EC17"/>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7">
    <w:name w:val="13463C52A3ED4C1F9C78870E78E383BE17"/>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29">
    <w:name w:val="AFAFED8F0C2E460AA3EB900035561FFF29"/>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29">
    <w:name w:val="3827EE9B18004BADA4DF0DB935F047C629"/>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29">
    <w:name w:val="931ACC9821A24C249D4233CABF16781029"/>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1">
    <w:name w:val="41403569C7264DCB8D08B903D123796C41"/>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1">
    <w:name w:val="6A98ED2C8E7D4C8DAF2750CAB261BD3741"/>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0">
    <w:name w:val="3F92482A10B740929F87019B4A44F3CC40"/>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1">
    <w:name w:val="57FB68FC72E241F8AC8A64CF918ADA5541"/>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0">
    <w:name w:val="55AFF7D3C57E45AAA547040A8043D18640"/>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0">
    <w:name w:val="E2646DC3B4C04FD7983D555AC825FB3940"/>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0">
    <w:name w:val="65CD0D7B0638449292FFE38889F0968240"/>
    <w:rsid w:val="00456C81"/>
    <w:pPr>
      <w:spacing w:after="140" w:line="280" w:lineRule="atLeast"/>
    </w:pPr>
    <w:rPr>
      <w:rFonts w:ascii="Verdana" w:eastAsia="Times New Roman" w:hAnsi="Verdana" w:cs="Times New Roman"/>
      <w:sz w:val="20"/>
      <w:szCs w:val="20"/>
      <w:lang w:eastAsia="en-GB"/>
    </w:rPr>
  </w:style>
  <w:style w:type="paragraph" w:customStyle="1" w:styleId="3164852846E040ABAE941B0A381AFD0F">
    <w:name w:val="3164852846E040ABAE941B0A381AFD0F"/>
    <w:rsid w:val="00456C81"/>
  </w:style>
  <w:style w:type="paragraph" w:customStyle="1" w:styleId="3CD63866F6304F60B179B75EBD57786D">
    <w:name w:val="3CD63866F6304F60B179B75EBD57786D"/>
    <w:rsid w:val="00456C81"/>
  </w:style>
  <w:style w:type="paragraph" w:customStyle="1" w:styleId="3164852846E040ABAE941B0A381AFD0F1">
    <w:name w:val="3164852846E040ABAE941B0A381AFD0F1"/>
    <w:rsid w:val="00456C81"/>
    <w:pPr>
      <w:spacing w:after="140" w:line="280" w:lineRule="atLeast"/>
    </w:pPr>
    <w:rPr>
      <w:rFonts w:ascii="Verdana" w:eastAsia="Times New Roman" w:hAnsi="Verdana" w:cs="Times New Roman"/>
      <w:sz w:val="20"/>
      <w:szCs w:val="20"/>
      <w:lang w:eastAsia="en-GB"/>
    </w:rPr>
  </w:style>
  <w:style w:type="paragraph" w:customStyle="1" w:styleId="3CD63866F6304F60B179B75EBD57786D1">
    <w:name w:val="3CD63866F6304F60B179B75EBD57786D1"/>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7">
    <w:name w:val="52B8D0E47CD341C4851953FA2DFABE227"/>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0">
    <w:name w:val="91302EFB2E844C20ABEBD8E560D09EFD30"/>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0">
    <w:name w:val="88DAFE7383CB4A9783CA5C9B6DD4675930"/>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0">
    <w:name w:val="7FDB8A4C36BE4992B28A84DB7F8A61C830"/>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4">
    <w:name w:val="F8F1CA28F26A451D8763C81EB8D8DC3A54"/>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8">
    <w:name w:val="AA05DBD4435245D5A390D275620AB3EC18"/>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8">
    <w:name w:val="13463C52A3ED4C1F9C78870E78E383BE18"/>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0">
    <w:name w:val="AFAFED8F0C2E460AA3EB900035561FFF30"/>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0">
    <w:name w:val="3827EE9B18004BADA4DF0DB935F047C630"/>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0">
    <w:name w:val="931ACC9821A24C249D4233CABF16781030"/>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
    <w:name w:val="80302A863F1A4972A7AF985B3CBF0EB7"/>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
    <w:name w:val="EB43B4D15879466C9D56240549376D18"/>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
    <w:name w:val="F7823F3502A843878968F5E081247143"/>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2">
    <w:name w:val="41403569C7264DCB8D08B903D123796C42"/>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2">
    <w:name w:val="6A98ED2C8E7D4C8DAF2750CAB261BD3742"/>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1">
    <w:name w:val="3F92482A10B740929F87019B4A44F3CC41"/>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2">
    <w:name w:val="57FB68FC72E241F8AC8A64CF918ADA5542"/>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1">
    <w:name w:val="55AFF7D3C57E45AAA547040A8043D18641"/>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1">
    <w:name w:val="E2646DC3B4C04FD7983D555AC825FB3941"/>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1">
    <w:name w:val="65CD0D7B0638449292FFE38889F0968241"/>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
    <w:name w:val="A828AC9744B9417BBB046940E461BAD2"/>
    <w:rsid w:val="00456C81"/>
  </w:style>
  <w:style w:type="paragraph" w:customStyle="1" w:styleId="3164852846E040ABAE941B0A381AFD0F2">
    <w:name w:val="3164852846E040ABAE941B0A381AFD0F2"/>
    <w:rsid w:val="00456C81"/>
    <w:pPr>
      <w:spacing w:after="140" w:line="280" w:lineRule="atLeast"/>
    </w:pPr>
    <w:rPr>
      <w:rFonts w:ascii="Verdana" w:eastAsia="Times New Roman" w:hAnsi="Verdana" w:cs="Times New Roman"/>
      <w:sz w:val="20"/>
      <w:szCs w:val="20"/>
      <w:lang w:eastAsia="en-GB"/>
    </w:rPr>
  </w:style>
  <w:style w:type="paragraph" w:customStyle="1" w:styleId="3CD63866F6304F60B179B75EBD57786D2">
    <w:name w:val="3CD63866F6304F60B179B75EBD57786D2"/>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8">
    <w:name w:val="52B8D0E47CD341C4851953FA2DFABE228"/>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1">
    <w:name w:val="91302EFB2E844C20ABEBD8E560D09EFD31"/>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1">
    <w:name w:val="88DAFE7383CB4A9783CA5C9B6DD4675931"/>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1">
    <w:name w:val="7FDB8A4C36BE4992B28A84DB7F8A61C831"/>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5">
    <w:name w:val="F8F1CA28F26A451D8763C81EB8D8DC3A55"/>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19">
    <w:name w:val="AA05DBD4435245D5A390D275620AB3EC19"/>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19">
    <w:name w:val="13463C52A3ED4C1F9C78870E78E383BE19"/>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1">
    <w:name w:val="AFAFED8F0C2E460AA3EB900035561FFF31"/>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1">
    <w:name w:val="3827EE9B18004BADA4DF0DB935F047C631"/>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1">
    <w:name w:val="931ACC9821A24C249D4233CABF16781031"/>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1">
    <w:name w:val="80302A863F1A4972A7AF985B3CBF0EB71"/>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1">
    <w:name w:val="A828AC9744B9417BBB046940E461BAD21"/>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1">
    <w:name w:val="EB43B4D15879466C9D56240549376D181"/>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1">
    <w:name w:val="F7823F3502A843878968F5E081247143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3">
    <w:name w:val="41403569C7264DCB8D08B903D123796C43"/>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3">
    <w:name w:val="6A98ED2C8E7D4C8DAF2750CAB261BD3743"/>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2">
    <w:name w:val="3F92482A10B740929F87019B4A44F3CC42"/>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3">
    <w:name w:val="57FB68FC72E241F8AC8A64CF918ADA5543"/>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2">
    <w:name w:val="55AFF7D3C57E45AAA547040A8043D18642"/>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2">
    <w:name w:val="E2646DC3B4C04FD7983D555AC825FB3942"/>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2">
    <w:name w:val="65CD0D7B0638449292FFE38889F0968242"/>
    <w:rsid w:val="00456C81"/>
    <w:pPr>
      <w:spacing w:after="140" w:line="280" w:lineRule="atLeast"/>
    </w:pPr>
    <w:rPr>
      <w:rFonts w:ascii="Verdana" w:eastAsia="Times New Roman" w:hAnsi="Verdana" w:cs="Times New Roman"/>
      <w:sz w:val="20"/>
      <w:szCs w:val="20"/>
      <w:lang w:eastAsia="en-GB"/>
    </w:rPr>
  </w:style>
  <w:style w:type="paragraph" w:customStyle="1" w:styleId="3164852846E040ABAE941B0A381AFD0F3">
    <w:name w:val="3164852846E040ABAE941B0A381AFD0F3"/>
    <w:rsid w:val="00456C81"/>
    <w:pPr>
      <w:spacing w:after="140" w:line="280" w:lineRule="atLeast"/>
    </w:pPr>
    <w:rPr>
      <w:rFonts w:ascii="Verdana" w:eastAsia="Times New Roman" w:hAnsi="Verdana" w:cs="Times New Roman"/>
      <w:sz w:val="20"/>
      <w:szCs w:val="20"/>
      <w:lang w:eastAsia="en-GB"/>
    </w:rPr>
  </w:style>
  <w:style w:type="paragraph" w:customStyle="1" w:styleId="3CD63866F6304F60B179B75EBD57786D3">
    <w:name w:val="3CD63866F6304F60B179B75EBD57786D3"/>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9">
    <w:name w:val="52B8D0E47CD341C4851953FA2DFABE229"/>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2">
    <w:name w:val="91302EFB2E844C20ABEBD8E560D09EFD32"/>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2">
    <w:name w:val="88DAFE7383CB4A9783CA5C9B6DD4675932"/>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2">
    <w:name w:val="7FDB8A4C36BE4992B28A84DB7F8A61C832"/>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6">
    <w:name w:val="F8F1CA28F26A451D8763C81EB8D8DC3A56"/>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20">
    <w:name w:val="AA05DBD4435245D5A390D275620AB3EC20"/>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0">
    <w:name w:val="13463C52A3ED4C1F9C78870E78E383BE20"/>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2">
    <w:name w:val="AFAFED8F0C2E460AA3EB900035561FFF32"/>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2">
    <w:name w:val="3827EE9B18004BADA4DF0DB935F047C632"/>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2">
    <w:name w:val="931ACC9821A24C249D4233CABF16781032"/>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2">
    <w:name w:val="80302A863F1A4972A7AF985B3CBF0EB72"/>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2">
    <w:name w:val="A828AC9744B9417BBB046940E461BAD22"/>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2">
    <w:name w:val="EB43B4D15879466C9D56240549376D182"/>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2">
    <w:name w:val="F7823F3502A843878968F5E081247143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4">
    <w:name w:val="41403569C7264DCB8D08B903D123796C44"/>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4">
    <w:name w:val="6A98ED2C8E7D4C8DAF2750CAB261BD3744"/>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3">
    <w:name w:val="3F92482A10B740929F87019B4A44F3CC43"/>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4">
    <w:name w:val="57FB68FC72E241F8AC8A64CF918ADA5544"/>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3">
    <w:name w:val="55AFF7D3C57E45AAA547040A8043D18643"/>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3">
    <w:name w:val="E2646DC3B4C04FD7983D555AC825FB3943"/>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3">
    <w:name w:val="65CD0D7B0638449292FFE38889F0968243"/>
    <w:rsid w:val="00456C81"/>
    <w:pPr>
      <w:spacing w:after="140" w:line="280" w:lineRule="atLeast"/>
    </w:pPr>
    <w:rPr>
      <w:rFonts w:ascii="Verdana" w:eastAsia="Times New Roman" w:hAnsi="Verdana" w:cs="Times New Roman"/>
      <w:sz w:val="20"/>
      <w:szCs w:val="20"/>
      <w:lang w:eastAsia="en-GB"/>
    </w:rPr>
  </w:style>
  <w:style w:type="paragraph" w:customStyle="1" w:styleId="3164852846E040ABAE941B0A381AFD0F4">
    <w:name w:val="3164852846E040ABAE941B0A381AFD0F4"/>
    <w:rsid w:val="00456C81"/>
    <w:pPr>
      <w:spacing w:after="140" w:line="280" w:lineRule="atLeast"/>
    </w:pPr>
    <w:rPr>
      <w:rFonts w:ascii="Verdana" w:eastAsia="Times New Roman" w:hAnsi="Verdana" w:cs="Times New Roman"/>
      <w:sz w:val="20"/>
      <w:szCs w:val="20"/>
      <w:lang w:eastAsia="en-GB"/>
    </w:rPr>
  </w:style>
  <w:style w:type="paragraph" w:customStyle="1" w:styleId="3CD63866F6304F60B179B75EBD57786D4">
    <w:name w:val="3CD63866F6304F60B179B75EBD57786D4"/>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0">
    <w:name w:val="52B8D0E47CD341C4851953FA2DFABE2210"/>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3">
    <w:name w:val="91302EFB2E844C20ABEBD8E560D09EFD33"/>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3">
    <w:name w:val="88DAFE7383CB4A9783CA5C9B6DD4675933"/>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3">
    <w:name w:val="7FDB8A4C36BE4992B28A84DB7F8A61C833"/>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7">
    <w:name w:val="F8F1CA28F26A451D8763C81EB8D8DC3A57"/>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21">
    <w:name w:val="AA05DBD4435245D5A390D275620AB3EC21"/>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1">
    <w:name w:val="13463C52A3ED4C1F9C78870E78E383BE21"/>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3">
    <w:name w:val="AFAFED8F0C2E460AA3EB900035561FFF33"/>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3">
    <w:name w:val="3827EE9B18004BADA4DF0DB935F047C633"/>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3">
    <w:name w:val="931ACC9821A24C249D4233CABF16781033"/>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3">
    <w:name w:val="80302A863F1A4972A7AF985B3CBF0EB73"/>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3">
    <w:name w:val="A828AC9744B9417BBB046940E461BAD23"/>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3">
    <w:name w:val="EB43B4D15879466C9D56240549376D183"/>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3">
    <w:name w:val="F7823F3502A843878968F5E0812471433"/>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5">
    <w:name w:val="41403569C7264DCB8D08B903D123796C45"/>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5">
    <w:name w:val="6A98ED2C8E7D4C8DAF2750CAB261BD3745"/>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4">
    <w:name w:val="3F92482A10B740929F87019B4A44F3CC44"/>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5">
    <w:name w:val="57FB68FC72E241F8AC8A64CF918ADA5545"/>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4">
    <w:name w:val="55AFF7D3C57E45AAA547040A8043D18644"/>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4">
    <w:name w:val="E2646DC3B4C04FD7983D555AC825FB3944"/>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4">
    <w:name w:val="65CD0D7B0638449292FFE38889F0968244"/>
    <w:rsid w:val="00456C81"/>
    <w:pPr>
      <w:spacing w:after="140" w:line="280" w:lineRule="atLeast"/>
    </w:pPr>
    <w:rPr>
      <w:rFonts w:ascii="Verdana" w:eastAsia="Times New Roman" w:hAnsi="Verdana" w:cs="Times New Roman"/>
      <w:sz w:val="20"/>
      <w:szCs w:val="20"/>
      <w:lang w:eastAsia="en-GB"/>
    </w:rPr>
  </w:style>
  <w:style w:type="paragraph" w:customStyle="1" w:styleId="C4F66EBD30C847EDB12E247B6548925F">
    <w:name w:val="C4F66EBD30C847EDB12E247B6548925F"/>
    <w:rsid w:val="00456C81"/>
  </w:style>
  <w:style w:type="paragraph" w:customStyle="1" w:styleId="F1AF4D5336ED472EAF845594F22A7188">
    <w:name w:val="F1AF4D5336ED472EAF845594F22A7188"/>
    <w:rsid w:val="00456C81"/>
  </w:style>
  <w:style w:type="paragraph" w:customStyle="1" w:styleId="3164852846E040ABAE941B0A381AFD0F5">
    <w:name w:val="3164852846E040ABAE941B0A381AFD0F5"/>
    <w:rsid w:val="00456C81"/>
    <w:pPr>
      <w:spacing w:after="140" w:line="280" w:lineRule="atLeast"/>
    </w:pPr>
    <w:rPr>
      <w:rFonts w:ascii="Verdana" w:eastAsia="Times New Roman" w:hAnsi="Verdana" w:cs="Times New Roman"/>
      <w:sz w:val="20"/>
      <w:szCs w:val="20"/>
      <w:lang w:eastAsia="en-GB"/>
    </w:rPr>
  </w:style>
  <w:style w:type="paragraph" w:customStyle="1" w:styleId="3CD63866F6304F60B179B75EBD57786D5">
    <w:name w:val="3CD63866F6304F60B179B75EBD57786D5"/>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1">
    <w:name w:val="52B8D0E47CD341C4851953FA2DFABE2211"/>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4">
    <w:name w:val="91302EFB2E844C20ABEBD8E560D09EFD34"/>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4">
    <w:name w:val="88DAFE7383CB4A9783CA5C9B6DD4675934"/>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4">
    <w:name w:val="7FDB8A4C36BE4992B28A84DB7F8A61C834"/>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8">
    <w:name w:val="F8F1CA28F26A451D8763C81EB8D8DC3A58"/>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22">
    <w:name w:val="AA05DBD4435245D5A390D275620AB3EC22"/>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2">
    <w:name w:val="13463C52A3ED4C1F9C78870E78E383BE22"/>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4">
    <w:name w:val="AFAFED8F0C2E460AA3EB900035561FFF34"/>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4">
    <w:name w:val="3827EE9B18004BADA4DF0DB935F047C634"/>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4">
    <w:name w:val="931ACC9821A24C249D4233CABF16781034"/>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4">
    <w:name w:val="80302A863F1A4972A7AF985B3CBF0EB74"/>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4">
    <w:name w:val="A828AC9744B9417BBB046940E461BAD24"/>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4">
    <w:name w:val="EB43B4D15879466C9D56240549376D184"/>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4">
    <w:name w:val="F7823F3502A843878968F5E0812471434"/>
    <w:rsid w:val="00456C81"/>
    <w:pPr>
      <w:spacing w:after="140" w:line="280" w:lineRule="atLeast"/>
    </w:pPr>
    <w:rPr>
      <w:rFonts w:ascii="Verdana" w:eastAsia="Times New Roman" w:hAnsi="Verdana" w:cs="Times New Roman"/>
      <w:sz w:val="20"/>
      <w:szCs w:val="20"/>
      <w:lang w:eastAsia="en-GB"/>
    </w:rPr>
  </w:style>
  <w:style w:type="paragraph" w:customStyle="1" w:styleId="C4F66EBD30C847EDB12E247B6548925F1">
    <w:name w:val="C4F66EBD30C847EDB12E247B6548925F1"/>
    <w:rsid w:val="00456C81"/>
    <w:pPr>
      <w:spacing w:after="140" w:line="280" w:lineRule="atLeast"/>
    </w:pPr>
    <w:rPr>
      <w:rFonts w:ascii="Verdana" w:eastAsia="Times New Roman" w:hAnsi="Verdana" w:cs="Times New Roman"/>
      <w:sz w:val="20"/>
      <w:szCs w:val="20"/>
      <w:lang w:eastAsia="en-GB"/>
    </w:rPr>
  </w:style>
  <w:style w:type="paragraph" w:customStyle="1" w:styleId="F1AF4D5336ED472EAF845594F22A71881">
    <w:name w:val="F1AF4D5336ED472EAF845594F22A7188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6">
    <w:name w:val="41403569C7264DCB8D08B903D123796C46"/>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6">
    <w:name w:val="6A98ED2C8E7D4C8DAF2750CAB261BD3746"/>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5">
    <w:name w:val="3F92482A10B740929F87019B4A44F3CC45"/>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6">
    <w:name w:val="57FB68FC72E241F8AC8A64CF918ADA5546"/>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5">
    <w:name w:val="55AFF7D3C57E45AAA547040A8043D18645"/>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5">
    <w:name w:val="E2646DC3B4C04FD7983D555AC825FB3945"/>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5">
    <w:name w:val="65CD0D7B0638449292FFE38889F0968245"/>
    <w:rsid w:val="00456C81"/>
    <w:pPr>
      <w:spacing w:after="140" w:line="280" w:lineRule="atLeast"/>
    </w:pPr>
    <w:rPr>
      <w:rFonts w:ascii="Verdana" w:eastAsia="Times New Roman" w:hAnsi="Verdana" w:cs="Times New Roman"/>
      <w:sz w:val="20"/>
      <w:szCs w:val="20"/>
      <w:lang w:eastAsia="en-GB"/>
    </w:rPr>
  </w:style>
  <w:style w:type="paragraph" w:customStyle="1" w:styleId="3164852846E040ABAE941B0A381AFD0F6">
    <w:name w:val="3164852846E040ABAE941B0A381AFD0F6"/>
    <w:rsid w:val="00456C81"/>
    <w:pPr>
      <w:spacing w:after="140" w:line="280" w:lineRule="atLeast"/>
    </w:pPr>
    <w:rPr>
      <w:rFonts w:ascii="Verdana" w:eastAsia="Times New Roman" w:hAnsi="Verdana" w:cs="Times New Roman"/>
      <w:sz w:val="20"/>
      <w:szCs w:val="20"/>
      <w:lang w:eastAsia="en-GB"/>
    </w:rPr>
  </w:style>
  <w:style w:type="paragraph" w:customStyle="1" w:styleId="3CD63866F6304F60B179B75EBD57786D6">
    <w:name w:val="3CD63866F6304F60B179B75EBD57786D6"/>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2">
    <w:name w:val="52B8D0E47CD341C4851953FA2DFABE2212"/>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5">
    <w:name w:val="91302EFB2E844C20ABEBD8E560D09EFD35"/>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5">
    <w:name w:val="88DAFE7383CB4A9783CA5C9B6DD4675935"/>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5">
    <w:name w:val="7FDB8A4C36BE4992B28A84DB7F8A61C835"/>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59">
    <w:name w:val="F8F1CA28F26A451D8763C81EB8D8DC3A59"/>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23">
    <w:name w:val="AA05DBD4435245D5A390D275620AB3EC23"/>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3">
    <w:name w:val="13463C52A3ED4C1F9C78870E78E383BE23"/>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5">
    <w:name w:val="AFAFED8F0C2E460AA3EB900035561FFF35"/>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5">
    <w:name w:val="3827EE9B18004BADA4DF0DB935F047C635"/>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5">
    <w:name w:val="931ACC9821A24C249D4233CABF16781035"/>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5">
    <w:name w:val="80302A863F1A4972A7AF985B3CBF0EB75"/>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5">
    <w:name w:val="A828AC9744B9417BBB046940E461BAD25"/>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5">
    <w:name w:val="EB43B4D15879466C9D56240549376D185"/>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5">
    <w:name w:val="F7823F3502A843878968F5E0812471435"/>
    <w:rsid w:val="00456C81"/>
    <w:pPr>
      <w:spacing w:after="140" w:line="280" w:lineRule="atLeast"/>
    </w:pPr>
    <w:rPr>
      <w:rFonts w:ascii="Verdana" w:eastAsia="Times New Roman" w:hAnsi="Verdana" w:cs="Times New Roman"/>
      <w:sz w:val="20"/>
      <w:szCs w:val="20"/>
      <w:lang w:eastAsia="en-GB"/>
    </w:rPr>
  </w:style>
  <w:style w:type="paragraph" w:customStyle="1" w:styleId="C4F66EBD30C847EDB12E247B6548925F2">
    <w:name w:val="C4F66EBD30C847EDB12E247B6548925F2"/>
    <w:rsid w:val="00456C81"/>
    <w:pPr>
      <w:spacing w:after="140" w:line="280" w:lineRule="atLeast"/>
    </w:pPr>
    <w:rPr>
      <w:rFonts w:ascii="Verdana" w:eastAsia="Times New Roman" w:hAnsi="Verdana" w:cs="Times New Roman"/>
      <w:sz w:val="20"/>
      <w:szCs w:val="20"/>
      <w:lang w:eastAsia="en-GB"/>
    </w:rPr>
  </w:style>
  <w:style w:type="paragraph" w:customStyle="1" w:styleId="F1AF4D5336ED472EAF845594F22A71882">
    <w:name w:val="F1AF4D5336ED472EAF845594F22A7188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7">
    <w:name w:val="41403569C7264DCB8D08B903D123796C47"/>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7">
    <w:name w:val="6A98ED2C8E7D4C8DAF2750CAB261BD3747"/>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6">
    <w:name w:val="3F92482A10B740929F87019B4A44F3CC46"/>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7">
    <w:name w:val="57FB68FC72E241F8AC8A64CF918ADA5547"/>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6">
    <w:name w:val="55AFF7D3C57E45AAA547040A8043D18646"/>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6">
    <w:name w:val="E2646DC3B4C04FD7983D555AC825FB3946"/>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6">
    <w:name w:val="65CD0D7B0638449292FFE38889F0968246"/>
    <w:rsid w:val="00456C81"/>
    <w:pPr>
      <w:spacing w:after="140" w:line="280" w:lineRule="atLeast"/>
    </w:pPr>
    <w:rPr>
      <w:rFonts w:ascii="Verdana" w:eastAsia="Times New Roman" w:hAnsi="Verdana" w:cs="Times New Roman"/>
      <w:sz w:val="20"/>
      <w:szCs w:val="20"/>
      <w:lang w:eastAsia="en-GB"/>
    </w:rPr>
  </w:style>
  <w:style w:type="paragraph" w:customStyle="1" w:styleId="3164852846E040ABAE941B0A381AFD0F7">
    <w:name w:val="3164852846E040ABAE941B0A381AFD0F7"/>
    <w:rsid w:val="00456C81"/>
    <w:pPr>
      <w:spacing w:after="140" w:line="280" w:lineRule="atLeast"/>
    </w:pPr>
    <w:rPr>
      <w:rFonts w:ascii="Verdana" w:eastAsia="Times New Roman" w:hAnsi="Verdana" w:cs="Times New Roman"/>
      <w:sz w:val="20"/>
      <w:szCs w:val="20"/>
      <w:lang w:eastAsia="en-GB"/>
    </w:rPr>
  </w:style>
  <w:style w:type="paragraph" w:customStyle="1" w:styleId="3CD63866F6304F60B179B75EBD57786D7">
    <w:name w:val="3CD63866F6304F60B179B75EBD57786D7"/>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3">
    <w:name w:val="52B8D0E47CD341C4851953FA2DFABE2213"/>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6">
    <w:name w:val="91302EFB2E844C20ABEBD8E560D09EFD36"/>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6">
    <w:name w:val="88DAFE7383CB4A9783CA5C9B6DD4675936"/>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6">
    <w:name w:val="7FDB8A4C36BE4992B28A84DB7F8A61C836"/>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60">
    <w:name w:val="F8F1CA28F26A451D8763C81EB8D8DC3A60"/>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24">
    <w:name w:val="AA05DBD4435245D5A390D275620AB3EC24"/>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4">
    <w:name w:val="13463C52A3ED4C1F9C78870E78E383BE24"/>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6">
    <w:name w:val="AFAFED8F0C2E460AA3EB900035561FFF36"/>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6">
    <w:name w:val="3827EE9B18004BADA4DF0DB935F047C636"/>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6">
    <w:name w:val="931ACC9821A24C249D4233CABF16781036"/>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6">
    <w:name w:val="80302A863F1A4972A7AF985B3CBF0EB76"/>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6">
    <w:name w:val="A828AC9744B9417BBB046940E461BAD26"/>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6">
    <w:name w:val="EB43B4D15879466C9D56240549376D186"/>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6">
    <w:name w:val="F7823F3502A843878968F5E0812471436"/>
    <w:rsid w:val="00456C81"/>
    <w:pPr>
      <w:spacing w:after="140" w:line="280" w:lineRule="atLeast"/>
    </w:pPr>
    <w:rPr>
      <w:rFonts w:ascii="Verdana" w:eastAsia="Times New Roman" w:hAnsi="Verdana" w:cs="Times New Roman"/>
      <w:sz w:val="20"/>
      <w:szCs w:val="20"/>
      <w:lang w:eastAsia="en-GB"/>
    </w:rPr>
  </w:style>
  <w:style w:type="paragraph" w:customStyle="1" w:styleId="C4F66EBD30C847EDB12E247B6548925F3">
    <w:name w:val="C4F66EBD30C847EDB12E247B6548925F3"/>
    <w:rsid w:val="00456C81"/>
    <w:pPr>
      <w:spacing w:after="140" w:line="280" w:lineRule="atLeast"/>
    </w:pPr>
    <w:rPr>
      <w:rFonts w:ascii="Verdana" w:eastAsia="Times New Roman" w:hAnsi="Verdana" w:cs="Times New Roman"/>
      <w:sz w:val="20"/>
      <w:szCs w:val="20"/>
      <w:lang w:eastAsia="en-GB"/>
    </w:rPr>
  </w:style>
  <w:style w:type="paragraph" w:customStyle="1" w:styleId="F1AF4D5336ED472EAF845594F22A71883">
    <w:name w:val="F1AF4D5336ED472EAF845594F22A71883"/>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8">
    <w:name w:val="41403569C7264DCB8D08B903D123796C48"/>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8">
    <w:name w:val="6A98ED2C8E7D4C8DAF2750CAB261BD3748"/>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7">
    <w:name w:val="3F92482A10B740929F87019B4A44F3CC47"/>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8">
    <w:name w:val="57FB68FC72E241F8AC8A64CF918ADA5548"/>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7">
    <w:name w:val="55AFF7D3C57E45AAA547040A8043D18647"/>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7">
    <w:name w:val="E2646DC3B4C04FD7983D555AC825FB3947"/>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7">
    <w:name w:val="65CD0D7B0638449292FFE38889F0968247"/>
    <w:rsid w:val="00456C81"/>
    <w:pPr>
      <w:spacing w:after="140" w:line="280" w:lineRule="atLeast"/>
    </w:pPr>
    <w:rPr>
      <w:rFonts w:ascii="Verdana" w:eastAsia="Times New Roman" w:hAnsi="Verdana" w:cs="Times New Roman"/>
      <w:sz w:val="20"/>
      <w:szCs w:val="20"/>
      <w:lang w:eastAsia="en-GB"/>
    </w:rPr>
  </w:style>
  <w:style w:type="paragraph" w:customStyle="1" w:styleId="7C1677B1343A419CB124FA18995AA93D">
    <w:name w:val="7C1677B1343A419CB124FA18995AA93D"/>
    <w:rsid w:val="00456C81"/>
  </w:style>
  <w:style w:type="paragraph" w:customStyle="1" w:styleId="6098717824CE4E2E8ADF4A8ED0C7AF96">
    <w:name w:val="6098717824CE4E2E8ADF4A8ED0C7AF96"/>
    <w:rsid w:val="00456C81"/>
  </w:style>
  <w:style w:type="paragraph" w:customStyle="1" w:styleId="9BE313C6C3F74304932F2D74A9152957">
    <w:name w:val="9BE313C6C3F74304932F2D74A9152957"/>
    <w:rsid w:val="00456C81"/>
  </w:style>
  <w:style w:type="paragraph" w:customStyle="1" w:styleId="3625127B045B46B5B9BC91B0F2E2B1D8">
    <w:name w:val="3625127B045B46B5B9BC91B0F2E2B1D8"/>
    <w:rsid w:val="00456C81"/>
  </w:style>
  <w:style w:type="paragraph" w:customStyle="1" w:styleId="06431654D9FA4C9BA97303081C660B48">
    <w:name w:val="06431654D9FA4C9BA97303081C660B48"/>
    <w:rsid w:val="00456C81"/>
  </w:style>
  <w:style w:type="paragraph" w:customStyle="1" w:styleId="3164852846E040ABAE941B0A381AFD0F8">
    <w:name w:val="3164852846E040ABAE941B0A381AFD0F8"/>
    <w:rsid w:val="00456C81"/>
    <w:pPr>
      <w:spacing w:after="140" w:line="280" w:lineRule="atLeast"/>
    </w:pPr>
    <w:rPr>
      <w:rFonts w:ascii="Verdana" w:eastAsia="Times New Roman" w:hAnsi="Verdana" w:cs="Times New Roman"/>
      <w:sz w:val="20"/>
      <w:szCs w:val="20"/>
      <w:lang w:eastAsia="en-GB"/>
    </w:rPr>
  </w:style>
  <w:style w:type="paragraph" w:customStyle="1" w:styleId="3CD63866F6304F60B179B75EBD57786D8">
    <w:name w:val="3CD63866F6304F60B179B75EBD57786D8"/>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4">
    <w:name w:val="52B8D0E47CD341C4851953FA2DFABE2214"/>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7">
    <w:name w:val="91302EFB2E844C20ABEBD8E560D09EFD37"/>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7">
    <w:name w:val="88DAFE7383CB4A9783CA5C9B6DD4675937"/>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7">
    <w:name w:val="7FDB8A4C36BE4992B28A84DB7F8A61C837"/>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61">
    <w:name w:val="F8F1CA28F26A451D8763C81EB8D8DC3A61"/>
    <w:rsid w:val="00456C81"/>
    <w:pPr>
      <w:spacing w:after="140" w:line="280" w:lineRule="atLeast"/>
    </w:pPr>
    <w:rPr>
      <w:rFonts w:ascii="Verdana" w:eastAsia="Times New Roman" w:hAnsi="Verdana" w:cs="Times New Roman"/>
      <w:sz w:val="20"/>
      <w:szCs w:val="20"/>
      <w:lang w:eastAsia="en-GB"/>
    </w:rPr>
  </w:style>
  <w:style w:type="paragraph" w:customStyle="1" w:styleId="AA05DBD4435245D5A390D275620AB3EC25">
    <w:name w:val="AA05DBD4435245D5A390D275620AB3EC25"/>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5">
    <w:name w:val="13463C52A3ED4C1F9C78870E78E383BE25"/>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7">
    <w:name w:val="AFAFED8F0C2E460AA3EB900035561FFF37"/>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7">
    <w:name w:val="3827EE9B18004BADA4DF0DB935F047C637"/>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7">
    <w:name w:val="931ACC9821A24C249D4233CABF16781037"/>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7">
    <w:name w:val="80302A863F1A4972A7AF985B3CBF0EB77"/>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7">
    <w:name w:val="A828AC9744B9417BBB046940E461BAD27"/>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7">
    <w:name w:val="EB43B4D15879466C9D56240549376D187"/>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7">
    <w:name w:val="F7823F3502A843878968F5E0812471437"/>
    <w:rsid w:val="00456C81"/>
    <w:pPr>
      <w:spacing w:after="140" w:line="280" w:lineRule="atLeast"/>
    </w:pPr>
    <w:rPr>
      <w:rFonts w:ascii="Verdana" w:eastAsia="Times New Roman" w:hAnsi="Verdana" w:cs="Times New Roman"/>
      <w:sz w:val="20"/>
      <w:szCs w:val="20"/>
      <w:lang w:eastAsia="en-GB"/>
    </w:rPr>
  </w:style>
  <w:style w:type="paragraph" w:customStyle="1" w:styleId="835E80B4453849E393B425906E854018">
    <w:name w:val="835E80B4453849E393B425906E854018"/>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
    <w:name w:val="B4056B3F4E6A4D0BBFA71F3F6DB7B72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49">
    <w:name w:val="41403569C7264DCB8D08B903D123796C49"/>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49">
    <w:name w:val="6A98ED2C8E7D4C8DAF2750CAB261BD3749"/>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8">
    <w:name w:val="3F92482A10B740929F87019B4A44F3CC48"/>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49">
    <w:name w:val="57FB68FC72E241F8AC8A64CF918ADA5549"/>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8">
    <w:name w:val="55AFF7D3C57E45AAA547040A8043D18648"/>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8">
    <w:name w:val="E2646DC3B4C04FD7983D555AC825FB3948"/>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8">
    <w:name w:val="65CD0D7B0638449292FFE38889F0968248"/>
    <w:rsid w:val="00456C81"/>
    <w:pPr>
      <w:spacing w:after="140" w:line="280" w:lineRule="atLeast"/>
    </w:pPr>
    <w:rPr>
      <w:rFonts w:ascii="Verdana" w:eastAsia="Times New Roman" w:hAnsi="Verdana" w:cs="Times New Roman"/>
      <w:sz w:val="20"/>
      <w:szCs w:val="20"/>
      <w:lang w:eastAsia="en-GB"/>
    </w:rPr>
  </w:style>
  <w:style w:type="paragraph" w:customStyle="1" w:styleId="4BDBE6F201C74C65A4B62276E4F6C0F0">
    <w:name w:val="4BDBE6F201C74C65A4B62276E4F6C0F0"/>
    <w:rsid w:val="00456C81"/>
  </w:style>
  <w:style w:type="paragraph" w:customStyle="1" w:styleId="54F81E2F867D4B888CAD2B1A22506941">
    <w:name w:val="54F81E2F867D4B888CAD2B1A22506941"/>
    <w:rsid w:val="00456C81"/>
  </w:style>
  <w:style w:type="paragraph" w:customStyle="1" w:styleId="05F6B435C9524D228A60394FEEBA4DA7">
    <w:name w:val="05F6B435C9524D228A60394FEEBA4DA7"/>
    <w:rsid w:val="00456C81"/>
  </w:style>
  <w:style w:type="paragraph" w:customStyle="1" w:styleId="51D774C4DC0349D78FC6AAB171795B34">
    <w:name w:val="51D774C4DC0349D78FC6AAB171795B34"/>
    <w:rsid w:val="00456C81"/>
  </w:style>
  <w:style w:type="paragraph" w:customStyle="1" w:styleId="DF4AFC1B8ED04E609E08F39BF661C878">
    <w:name w:val="DF4AFC1B8ED04E609E08F39BF661C878"/>
    <w:rsid w:val="00456C81"/>
  </w:style>
  <w:style w:type="paragraph" w:customStyle="1" w:styleId="7B870E0B830245E08698FF08E7B2BF83">
    <w:name w:val="7B870E0B830245E08698FF08E7B2BF83"/>
    <w:rsid w:val="00456C81"/>
  </w:style>
  <w:style w:type="paragraph" w:customStyle="1" w:styleId="BE757309762A4BE99C7B4DD38567E6A5">
    <w:name w:val="BE757309762A4BE99C7B4DD38567E6A5"/>
    <w:rsid w:val="00456C81"/>
  </w:style>
  <w:style w:type="paragraph" w:customStyle="1" w:styleId="1A70787C95A54B27925320D0E0DC99DD">
    <w:name w:val="1A70787C95A54B27925320D0E0DC99DD"/>
    <w:rsid w:val="00456C81"/>
  </w:style>
  <w:style w:type="paragraph" w:customStyle="1" w:styleId="BE757309762A4BE99C7B4DD38567E6A51">
    <w:name w:val="BE757309762A4BE99C7B4DD38567E6A51"/>
    <w:rsid w:val="00456C81"/>
    <w:pPr>
      <w:spacing w:after="140" w:line="280" w:lineRule="atLeast"/>
    </w:pPr>
    <w:rPr>
      <w:rFonts w:ascii="Verdana" w:eastAsia="Times New Roman" w:hAnsi="Verdana" w:cs="Times New Roman"/>
      <w:sz w:val="20"/>
      <w:szCs w:val="20"/>
      <w:lang w:eastAsia="en-GB"/>
    </w:rPr>
  </w:style>
  <w:style w:type="paragraph" w:customStyle="1" w:styleId="1A70787C95A54B27925320D0E0DC99DD1">
    <w:name w:val="1A70787C95A54B27925320D0E0DC99DD1"/>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5">
    <w:name w:val="52B8D0E47CD341C4851953FA2DFABE2215"/>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8">
    <w:name w:val="91302EFB2E844C20ABEBD8E560D09EFD38"/>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8">
    <w:name w:val="88DAFE7383CB4A9783CA5C9B6DD4675938"/>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8">
    <w:name w:val="7FDB8A4C36BE4992B28A84DB7F8A61C838"/>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62">
    <w:name w:val="F8F1CA28F26A451D8763C81EB8D8DC3A62"/>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6">
    <w:name w:val="13463C52A3ED4C1F9C78870E78E383BE26"/>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8">
    <w:name w:val="AFAFED8F0C2E460AA3EB900035561FFF38"/>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8">
    <w:name w:val="3827EE9B18004BADA4DF0DB935F047C638"/>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8">
    <w:name w:val="931ACC9821A24C249D4233CABF16781038"/>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8">
    <w:name w:val="80302A863F1A4972A7AF985B3CBF0EB78"/>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8">
    <w:name w:val="A828AC9744B9417BBB046940E461BAD28"/>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8">
    <w:name w:val="EB43B4D15879466C9D56240549376D188"/>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8">
    <w:name w:val="F7823F3502A843878968F5E0812471438"/>
    <w:rsid w:val="00456C81"/>
    <w:pPr>
      <w:spacing w:after="140" w:line="280" w:lineRule="atLeast"/>
    </w:pPr>
    <w:rPr>
      <w:rFonts w:ascii="Verdana" w:eastAsia="Times New Roman" w:hAnsi="Verdana" w:cs="Times New Roman"/>
      <w:sz w:val="20"/>
      <w:szCs w:val="20"/>
      <w:lang w:eastAsia="en-GB"/>
    </w:rPr>
  </w:style>
  <w:style w:type="paragraph" w:customStyle="1" w:styleId="835E80B4453849E393B425906E8540181">
    <w:name w:val="835E80B4453849E393B425906E8540181"/>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1">
    <w:name w:val="B4056B3F4E6A4D0BBFA71F3F6DB7B7221"/>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
    <w:name w:val="05F6B435C9524D228A60394FEEBA4DA7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0">
    <w:name w:val="41403569C7264DCB8D08B903D123796C50"/>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0">
    <w:name w:val="6A98ED2C8E7D4C8DAF2750CAB261BD3750"/>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49">
    <w:name w:val="3F92482A10B740929F87019B4A44F3CC49"/>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0">
    <w:name w:val="57FB68FC72E241F8AC8A64CF918ADA5550"/>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49">
    <w:name w:val="55AFF7D3C57E45AAA547040A8043D18649"/>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49">
    <w:name w:val="E2646DC3B4C04FD7983D555AC825FB3949"/>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49">
    <w:name w:val="65CD0D7B0638449292FFE38889F0968249"/>
    <w:rsid w:val="00456C81"/>
    <w:pPr>
      <w:spacing w:after="140" w:line="280" w:lineRule="atLeast"/>
    </w:pPr>
    <w:rPr>
      <w:rFonts w:ascii="Verdana" w:eastAsia="Times New Roman" w:hAnsi="Verdana" w:cs="Times New Roman"/>
      <w:sz w:val="20"/>
      <w:szCs w:val="20"/>
      <w:lang w:eastAsia="en-GB"/>
    </w:rPr>
  </w:style>
  <w:style w:type="paragraph" w:customStyle="1" w:styleId="9036D123907543CD8E3AB66EC5AA22F4">
    <w:name w:val="9036D123907543CD8E3AB66EC5AA22F4"/>
    <w:rsid w:val="00456C81"/>
  </w:style>
  <w:style w:type="paragraph" w:customStyle="1" w:styleId="4E6CF658505444FE802FCA39D45216FF">
    <w:name w:val="4E6CF658505444FE802FCA39D45216FF"/>
    <w:rsid w:val="00456C81"/>
  </w:style>
  <w:style w:type="paragraph" w:customStyle="1" w:styleId="64A266C713A846008A8FC8F0DB40DA30">
    <w:name w:val="64A266C713A846008A8FC8F0DB40DA30"/>
    <w:rsid w:val="00456C81"/>
  </w:style>
  <w:style w:type="paragraph" w:customStyle="1" w:styleId="443DDB18966948D88732F5499B7D19EE">
    <w:name w:val="443DDB18966948D88732F5499B7D19EE"/>
    <w:rsid w:val="00456C81"/>
  </w:style>
  <w:style w:type="paragraph" w:customStyle="1" w:styleId="98B607AD7E4246AF94112E0F02BAF092">
    <w:name w:val="98B607AD7E4246AF94112E0F02BAF092"/>
    <w:rsid w:val="00456C81"/>
  </w:style>
  <w:style w:type="paragraph" w:customStyle="1" w:styleId="6A30EA59D5BC495585D472F9E3D22D4A">
    <w:name w:val="6A30EA59D5BC495585D472F9E3D22D4A"/>
    <w:rsid w:val="00456C81"/>
  </w:style>
  <w:style w:type="paragraph" w:customStyle="1" w:styleId="98B607AD7E4246AF94112E0F02BAF0921">
    <w:name w:val="98B607AD7E4246AF94112E0F02BAF0921"/>
    <w:rsid w:val="00456C81"/>
    <w:pPr>
      <w:spacing w:after="140" w:line="280" w:lineRule="atLeast"/>
    </w:pPr>
    <w:rPr>
      <w:rFonts w:ascii="Verdana" w:eastAsia="Times New Roman" w:hAnsi="Verdana" w:cs="Times New Roman"/>
      <w:sz w:val="20"/>
      <w:szCs w:val="20"/>
      <w:lang w:eastAsia="en-GB"/>
    </w:rPr>
  </w:style>
  <w:style w:type="paragraph" w:customStyle="1" w:styleId="6A30EA59D5BC495585D472F9E3D22D4A1">
    <w:name w:val="6A30EA59D5BC495585D472F9E3D22D4A1"/>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6">
    <w:name w:val="52B8D0E47CD341C4851953FA2DFABE2216"/>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39">
    <w:name w:val="91302EFB2E844C20ABEBD8E560D09EFD39"/>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39">
    <w:name w:val="88DAFE7383CB4A9783CA5C9B6DD4675939"/>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39">
    <w:name w:val="7FDB8A4C36BE4992B28A84DB7F8A61C839"/>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63">
    <w:name w:val="F8F1CA28F26A451D8763C81EB8D8DC3A63"/>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7">
    <w:name w:val="13463C52A3ED4C1F9C78870E78E383BE27"/>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39">
    <w:name w:val="AFAFED8F0C2E460AA3EB900035561FFF39"/>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39">
    <w:name w:val="3827EE9B18004BADA4DF0DB935F047C639"/>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39">
    <w:name w:val="931ACC9821A24C249D4233CABF16781039"/>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9">
    <w:name w:val="80302A863F1A4972A7AF985B3CBF0EB79"/>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9">
    <w:name w:val="A828AC9744B9417BBB046940E461BAD29"/>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9">
    <w:name w:val="EB43B4D15879466C9D56240549376D189"/>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9">
    <w:name w:val="F7823F3502A843878968F5E0812471439"/>
    <w:rsid w:val="00456C81"/>
    <w:pPr>
      <w:spacing w:after="140" w:line="280" w:lineRule="atLeast"/>
    </w:pPr>
    <w:rPr>
      <w:rFonts w:ascii="Verdana" w:eastAsia="Times New Roman" w:hAnsi="Verdana" w:cs="Times New Roman"/>
      <w:sz w:val="20"/>
      <w:szCs w:val="20"/>
      <w:lang w:eastAsia="en-GB"/>
    </w:rPr>
  </w:style>
  <w:style w:type="paragraph" w:customStyle="1" w:styleId="835E80B4453849E393B425906E8540182">
    <w:name w:val="835E80B4453849E393B425906E8540182"/>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2">
    <w:name w:val="B4056B3F4E6A4D0BBFA71F3F6DB7B7222"/>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2">
    <w:name w:val="05F6B435C9524D228A60394FEEBA4DA7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1">
    <w:name w:val="41403569C7264DCB8D08B903D123796C51"/>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1">
    <w:name w:val="6A98ED2C8E7D4C8DAF2750CAB261BD3751"/>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0">
    <w:name w:val="3F92482A10B740929F87019B4A44F3CC50"/>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1">
    <w:name w:val="57FB68FC72E241F8AC8A64CF918ADA5551"/>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0">
    <w:name w:val="55AFF7D3C57E45AAA547040A8043D18650"/>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0">
    <w:name w:val="E2646DC3B4C04FD7983D555AC825FB3950"/>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0">
    <w:name w:val="65CD0D7B0638449292FFE38889F0968250"/>
    <w:rsid w:val="00456C81"/>
    <w:pPr>
      <w:spacing w:after="140" w:line="280" w:lineRule="atLeast"/>
    </w:pPr>
    <w:rPr>
      <w:rFonts w:ascii="Verdana" w:eastAsia="Times New Roman" w:hAnsi="Verdana" w:cs="Times New Roman"/>
      <w:sz w:val="20"/>
      <w:szCs w:val="20"/>
      <w:lang w:eastAsia="en-GB"/>
    </w:rPr>
  </w:style>
  <w:style w:type="paragraph" w:customStyle="1" w:styleId="98B607AD7E4246AF94112E0F02BAF0922">
    <w:name w:val="98B607AD7E4246AF94112E0F02BAF0922"/>
    <w:rsid w:val="00456C81"/>
    <w:pPr>
      <w:spacing w:after="140" w:line="280" w:lineRule="atLeast"/>
    </w:pPr>
    <w:rPr>
      <w:rFonts w:ascii="Verdana" w:eastAsia="Times New Roman" w:hAnsi="Verdana" w:cs="Times New Roman"/>
      <w:sz w:val="20"/>
      <w:szCs w:val="20"/>
      <w:lang w:eastAsia="en-GB"/>
    </w:rPr>
  </w:style>
  <w:style w:type="paragraph" w:customStyle="1" w:styleId="6A30EA59D5BC495585D472F9E3D22D4A2">
    <w:name w:val="6A30EA59D5BC495585D472F9E3D22D4A2"/>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7">
    <w:name w:val="52B8D0E47CD341C4851953FA2DFABE2217"/>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40">
    <w:name w:val="91302EFB2E844C20ABEBD8E560D09EFD40"/>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40">
    <w:name w:val="88DAFE7383CB4A9783CA5C9B6DD4675940"/>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40">
    <w:name w:val="7FDB8A4C36BE4992B28A84DB7F8A61C840"/>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64">
    <w:name w:val="F8F1CA28F26A451D8763C81EB8D8DC3A64"/>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8">
    <w:name w:val="13463C52A3ED4C1F9C78870E78E383BE28"/>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40">
    <w:name w:val="AFAFED8F0C2E460AA3EB900035561FFF40"/>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40">
    <w:name w:val="3827EE9B18004BADA4DF0DB935F047C640"/>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40">
    <w:name w:val="931ACC9821A24C249D4233CABF16781040"/>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10">
    <w:name w:val="80302A863F1A4972A7AF985B3CBF0EB710"/>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10">
    <w:name w:val="A828AC9744B9417BBB046940E461BAD210"/>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10">
    <w:name w:val="EB43B4D15879466C9D56240549376D1810"/>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10">
    <w:name w:val="F7823F3502A843878968F5E08124714310"/>
    <w:rsid w:val="00456C81"/>
    <w:pPr>
      <w:spacing w:after="140" w:line="280" w:lineRule="atLeast"/>
    </w:pPr>
    <w:rPr>
      <w:rFonts w:ascii="Verdana" w:eastAsia="Times New Roman" w:hAnsi="Verdana" w:cs="Times New Roman"/>
      <w:sz w:val="20"/>
      <w:szCs w:val="20"/>
      <w:lang w:eastAsia="en-GB"/>
    </w:rPr>
  </w:style>
  <w:style w:type="paragraph" w:customStyle="1" w:styleId="835E80B4453849E393B425906E8540183">
    <w:name w:val="835E80B4453849E393B425906E8540183"/>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3">
    <w:name w:val="B4056B3F4E6A4D0BBFA71F3F6DB7B7223"/>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3">
    <w:name w:val="05F6B435C9524D228A60394FEEBA4DA73"/>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2">
    <w:name w:val="41403569C7264DCB8D08B903D123796C52"/>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2">
    <w:name w:val="6A98ED2C8E7D4C8DAF2750CAB261BD3752"/>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1">
    <w:name w:val="3F92482A10B740929F87019B4A44F3CC51"/>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2">
    <w:name w:val="57FB68FC72E241F8AC8A64CF918ADA5552"/>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1">
    <w:name w:val="55AFF7D3C57E45AAA547040A8043D18651"/>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1">
    <w:name w:val="E2646DC3B4C04FD7983D555AC825FB3951"/>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1">
    <w:name w:val="65CD0D7B0638449292FFE38889F0968251"/>
    <w:rsid w:val="00456C81"/>
    <w:pPr>
      <w:spacing w:after="140" w:line="280" w:lineRule="atLeast"/>
    </w:pPr>
    <w:rPr>
      <w:rFonts w:ascii="Verdana" w:eastAsia="Times New Roman" w:hAnsi="Verdana" w:cs="Times New Roman"/>
      <w:sz w:val="20"/>
      <w:szCs w:val="20"/>
      <w:lang w:eastAsia="en-GB"/>
    </w:rPr>
  </w:style>
  <w:style w:type="paragraph" w:customStyle="1" w:styleId="98B607AD7E4246AF94112E0F02BAF0923">
    <w:name w:val="98B607AD7E4246AF94112E0F02BAF0923"/>
    <w:rsid w:val="00456C81"/>
    <w:pPr>
      <w:spacing w:after="140" w:line="280" w:lineRule="atLeast"/>
    </w:pPr>
    <w:rPr>
      <w:rFonts w:ascii="Verdana" w:eastAsia="Times New Roman" w:hAnsi="Verdana" w:cs="Times New Roman"/>
      <w:sz w:val="20"/>
      <w:szCs w:val="20"/>
      <w:lang w:eastAsia="en-GB"/>
    </w:rPr>
  </w:style>
  <w:style w:type="paragraph" w:customStyle="1" w:styleId="6A30EA59D5BC495585D472F9E3D22D4A3">
    <w:name w:val="6A30EA59D5BC495585D472F9E3D22D4A3"/>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8">
    <w:name w:val="52B8D0E47CD341C4851953FA2DFABE2218"/>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41">
    <w:name w:val="91302EFB2E844C20ABEBD8E560D09EFD41"/>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41">
    <w:name w:val="88DAFE7383CB4A9783CA5C9B6DD4675941"/>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41">
    <w:name w:val="7FDB8A4C36BE4992B28A84DB7F8A61C841"/>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65">
    <w:name w:val="F8F1CA28F26A451D8763C81EB8D8DC3A65"/>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29">
    <w:name w:val="13463C52A3ED4C1F9C78870E78E383BE29"/>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41">
    <w:name w:val="AFAFED8F0C2E460AA3EB900035561FFF41"/>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41">
    <w:name w:val="3827EE9B18004BADA4DF0DB935F047C641"/>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41">
    <w:name w:val="931ACC9821A24C249D4233CABF16781041"/>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11">
    <w:name w:val="80302A863F1A4972A7AF985B3CBF0EB711"/>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11">
    <w:name w:val="A828AC9744B9417BBB046940E461BAD211"/>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11">
    <w:name w:val="EB43B4D15879466C9D56240549376D1811"/>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11">
    <w:name w:val="F7823F3502A843878968F5E08124714311"/>
    <w:rsid w:val="00456C81"/>
    <w:pPr>
      <w:spacing w:after="140" w:line="280" w:lineRule="atLeast"/>
    </w:pPr>
    <w:rPr>
      <w:rFonts w:ascii="Verdana" w:eastAsia="Times New Roman" w:hAnsi="Verdana" w:cs="Times New Roman"/>
      <w:sz w:val="20"/>
      <w:szCs w:val="20"/>
      <w:lang w:eastAsia="en-GB"/>
    </w:rPr>
  </w:style>
  <w:style w:type="paragraph" w:customStyle="1" w:styleId="835E80B4453849E393B425906E8540184">
    <w:name w:val="835E80B4453849E393B425906E8540184"/>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4">
    <w:name w:val="B4056B3F4E6A4D0BBFA71F3F6DB7B7224"/>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4">
    <w:name w:val="05F6B435C9524D228A60394FEEBA4DA74"/>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3">
    <w:name w:val="41403569C7264DCB8D08B903D123796C53"/>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3">
    <w:name w:val="6A98ED2C8E7D4C8DAF2750CAB261BD3753"/>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2">
    <w:name w:val="3F92482A10B740929F87019B4A44F3CC52"/>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3">
    <w:name w:val="57FB68FC72E241F8AC8A64CF918ADA5553"/>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2">
    <w:name w:val="55AFF7D3C57E45AAA547040A8043D18652"/>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2">
    <w:name w:val="E2646DC3B4C04FD7983D555AC825FB3952"/>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2">
    <w:name w:val="65CD0D7B0638449292FFE38889F0968252"/>
    <w:rsid w:val="00456C81"/>
    <w:pPr>
      <w:spacing w:after="140" w:line="280" w:lineRule="atLeast"/>
    </w:pPr>
    <w:rPr>
      <w:rFonts w:ascii="Verdana" w:eastAsia="Times New Roman" w:hAnsi="Verdana" w:cs="Times New Roman"/>
      <w:sz w:val="20"/>
      <w:szCs w:val="20"/>
      <w:lang w:eastAsia="en-GB"/>
    </w:rPr>
  </w:style>
  <w:style w:type="paragraph" w:customStyle="1" w:styleId="847C69D4F65F491FB315F1E90C0A5C56">
    <w:name w:val="847C69D4F65F491FB315F1E90C0A5C56"/>
    <w:rsid w:val="00456C81"/>
  </w:style>
  <w:style w:type="paragraph" w:customStyle="1" w:styleId="847C69D4F65F491FB315F1E90C0A5C561">
    <w:name w:val="847C69D4F65F491FB315F1E90C0A5C561"/>
    <w:rsid w:val="00456C81"/>
    <w:pPr>
      <w:spacing w:after="140" w:line="280" w:lineRule="atLeast"/>
    </w:pPr>
    <w:rPr>
      <w:rFonts w:ascii="Verdana" w:eastAsia="Times New Roman" w:hAnsi="Verdana" w:cs="Times New Roman"/>
      <w:sz w:val="20"/>
      <w:szCs w:val="20"/>
      <w:lang w:eastAsia="en-GB"/>
    </w:rPr>
  </w:style>
  <w:style w:type="paragraph" w:customStyle="1" w:styleId="6A30EA59D5BC495585D472F9E3D22D4A4">
    <w:name w:val="6A30EA59D5BC495585D472F9E3D22D4A4"/>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19">
    <w:name w:val="52B8D0E47CD341C4851953FA2DFABE2219"/>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42">
    <w:name w:val="91302EFB2E844C20ABEBD8E560D09EFD42"/>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42">
    <w:name w:val="88DAFE7383CB4A9783CA5C9B6DD4675942"/>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42">
    <w:name w:val="7FDB8A4C36BE4992B28A84DB7F8A61C842"/>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66">
    <w:name w:val="F8F1CA28F26A451D8763C81EB8D8DC3A66"/>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30">
    <w:name w:val="13463C52A3ED4C1F9C78870E78E383BE30"/>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42">
    <w:name w:val="AFAFED8F0C2E460AA3EB900035561FFF42"/>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42">
    <w:name w:val="3827EE9B18004BADA4DF0DB935F047C642"/>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42">
    <w:name w:val="931ACC9821A24C249D4233CABF16781042"/>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12">
    <w:name w:val="80302A863F1A4972A7AF985B3CBF0EB712"/>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12">
    <w:name w:val="A828AC9744B9417BBB046940E461BAD212"/>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12">
    <w:name w:val="EB43B4D15879466C9D56240549376D1812"/>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12">
    <w:name w:val="F7823F3502A843878968F5E08124714312"/>
    <w:rsid w:val="00456C81"/>
    <w:pPr>
      <w:spacing w:after="140" w:line="280" w:lineRule="atLeast"/>
    </w:pPr>
    <w:rPr>
      <w:rFonts w:ascii="Verdana" w:eastAsia="Times New Roman" w:hAnsi="Verdana" w:cs="Times New Roman"/>
      <w:sz w:val="20"/>
      <w:szCs w:val="20"/>
      <w:lang w:eastAsia="en-GB"/>
    </w:rPr>
  </w:style>
  <w:style w:type="paragraph" w:customStyle="1" w:styleId="835E80B4453849E393B425906E8540185">
    <w:name w:val="835E80B4453849E393B425906E8540185"/>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5">
    <w:name w:val="B4056B3F4E6A4D0BBFA71F3F6DB7B7225"/>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5">
    <w:name w:val="05F6B435C9524D228A60394FEEBA4DA75"/>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4">
    <w:name w:val="41403569C7264DCB8D08B903D123796C54"/>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4">
    <w:name w:val="6A98ED2C8E7D4C8DAF2750CAB261BD3754"/>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3">
    <w:name w:val="3F92482A10B740929F87019B4A44F3CC53"/>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4">
    <w:name w:val="57FB68FC72E241F8AC8A64CF918ADA5554"/>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3">
    <w:name w:val="55AFF7D3C57E45AAA547040A8043D18653"/>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3">
    <w:name w:val="E2646DC3B4C04FD7983D555AC825FB3953"/>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3">
    <w:name w:val="65CD0D7B0638449292FFE38889F0968253"/>
    <w:rsid w:val="00456C81"/>
    <w:pPr>
      <w:spacing w:after="140" w:line="280" w:lineRule="atLeast"/>
    </w:pPr>
    <w:rPr>
      <w:rFonts w:ascii="Verdana" w:eastAsia="Times New Roman" w:hAnsi="Verdana" w:cs="Times New Roman"/>
      <w:sz w:val="20"/>
      <w:szCs w:val="20"/>
      <w:lang w:eastAsia="en-GB"/>
    </w:rPr>
  </w:style>
  <w:style w:type="paragraph" w:customStyle="1" w:styleId="DC066701C030453BAD245EEB26A404E7">
    <w:name w:val="DC066701C030453BAD245EEB26A404E7"/>
    <w:rsid w:val="00456C81"/>
  </w:style>
  <w:style w:type="paragraph" w:customStyle="1" w:styleId="F0ECF8F6318F4BF6802A4D53C50A98AB">
    <w:name w:val="F0ECF8F6318F4BF6802A4D53C50A98AB"/>
    <w:rsid w:val="00456C81"/>
  </w:style>
  <w:style w:type="paragraph" w:customStyle="1" w:styleId="68B6A0254F254EF5A5EF5181E9D78C0F">
    <w:name w:val="68B6A0254F254EF5A5EF5181E9D78C0F"/>
    <w:rsid w:val="00456C81"/>
  </w:style>
  <w:style w:type="paragraph" w:customStyle="1" w:styleId="82094A2C5D7D4AEF8383D9119BCDD68B">
    <w:name w:val="82094A2C5D7D4AEF8383D9119BCDD68B"/>
    <w:rsid w:val="00456C81"/>
  </w:style>
  <w:style w:type="paragraph" w:customStyle="1" w:styleId="F9F0E257647D4E21A7DB53919C41BA13">
    <w:name w:val="F9F0E257647D4E21A7DB53919C41BA13"/>
    <w:rsid w:val="00456C81"/>
  </w:style>
  <w:style w:type="paragraph" w:customStyle="1" w:styleId="68B6A0254F254EF5A5EF5181E9D78C0F1">
    <w:name w:val="68B6A0254F254EF5A5EF5181E9D78C0F1"/>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1">
    <w:name w:val="F9F0E257647D4E21A7DB53919C41BA131"/>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0">
    <w:name w:val="52B8D0E47CD341C4851953FA2DFABE2220"/>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43">
    <w:name w:val="91302EFB2E844C20ABEBD8E560D09EFD43"/>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43">
    <w:name w:val="88DAFE7383CB4A9783CA5C9B6DD4675943"/>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43">
    <w:name w:val="7FDB8A4C36BE4992B28A84DB7F8A61C843"/>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67">
    <w:name w:val="F8F1CA28F26A451D8763C81EB8D8DC3A67"/>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31">
    <w:name w:val="13463C52A3ED4C1F9C78870E78E383BE31"/>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43">
    <w:name w:val="AFAFED8F0C2E460AA3EB900035561FFF43"/>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43">
    <w:name w:val="3827EE9B18004BADA4DF0DB935F047C643"/>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43">
    <w:name w:val="931ACC9821A24C249D4233CABF16781043"/>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13">
    <w:name w:val="80302A863F1A4972A7AF985B3CBF0EB713"/>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13">
    <w:name w:val="A828AC9744B9417BBB046940E461BAD213"/>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13">
    <w:name w:val="EB43B4D15879466C9D56240549376D1813"/>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13">
    <w:name w:val="F7823F3502A843878968F5E08124714313"/>
    <w:rsid w:val="00456C81"/>
    <w:pPr>
      <w:spacing w:after="140" w:line="280" w:lineRule="atLeast"/>
    </w:pPr>
    <w:rPr>
      <w:rFonts w:ascii="Verdana" w:eastAsia="Times New Roman" w:hAnsi="Verdana" w:cs="Times New Roman"/>
      <w:sz w:val="20"/>
      <w:szCs w:val="20"/>
      <w:lang w:eastAsia="en-GB"/>
    </w:rPr>
  </w:style>
  <w:style w:type="paragraph" w:customStyle="1" w:styleId="835E80B4453849E393B425906E8540186">
    <w:name w:val="835E80B4453849E393B425906E8540186"/>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6">
    <w:name w:val="B4056B3F4E6A4D0BBFA71F3F6DB7B7226"/>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6">
    <w:name w:val="05F6B435C9524D228A60394FEEBA4DA76"/>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5">
    <w:name w:val="41403569C7264DCB8D08B903D123796C55"/>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5">
    <w:name w:val="6A98ED2C8E7D4C8DAF2750CAB261BD3755"/>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4">
    <w:name w:val="3F92482A10B740929F87019B4A44F3CC54"/>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5">
    <w:name w:val="57FB68FC72E241F8AC8A64CF918ADA5555"/>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4">
    <w:name w:val="55AFF7D3C57E45AAA547040A8043D18654"/>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4">
    <w:name w:val="E2646DC3B4C04FD7983D555AC825FB3954"/>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4">
    <w:name w:val="65CD0D7B0638449292FFE38889F0968254"/>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2">
    <w:name w:val="68B6A0254F254EF5A5EF5181E9D78C0F2"/>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2">
    <w:name w:val="F9F0E257647D4E21A7DB53919C41BA132"/>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1">
    <w:name w:val="52B8D0E47CD341C4851953FA2DFABE2221"/>
    <w:rsid w:val="00456C81"/>
    <w:pPr>
      <w:spacing w:after="140" w:line="280" w:lineRule="atLeast"/>
    </w:pPr>
    <w:rPr>
      <w:rFonts w:ascii="Verdana" w:eastAsia="Times New Roman" w:hAnsi="Verdana" w:cs="Times New Roman"/>
      <w:sz w:val="20"/>
      <w:szCs w:val="20"/>
      <w:lang w:eastAsia="en-GB"/>
    </w:rPr>
  </w:style>
  <w:style w:type="paragraph" w:customStyle="1" w:styleId="91302EFB2E844C20ABEBD8E560D09EFD44">
    <w:name w:val="91302EFB2E844C20ABEBD8E560D09EFD44"/>
    <w:rsid w:val="00456C81"/>
    <w:pPr>
      <w:spacing w:after="140" w:line="280" w:lineRule="atLeast"/>
    </w:pPr>
    <w:rPr>
      <w:rFonts w:ascii="Verdana" w:eastAsia="Times New Roman" w:hAnsi="Verdana" w:cs="Times New Roman"/>
      <w:sz w:val="20"/>
      <w:szCs w:val="20"/>
      <w:lang w:eastAsia="en-GB"/>
    </w:rPr>
  </w:style>
  <w:style w:type="paragraph" w:customStyle="1" w:styleId="88DAFE7383CB4A9783CA5C9B6DD4675944">
    <w:name w:val="88DAFE7383CB4A9783CA5C9B6DD4675944"/>
    <w:rsid w:val="00456C81"/>
    <w:pPr>
      <w:spacing w:after="140" w:line="280" w:lineRule="atLeast"/>
    </w:pPr>
    <w:rPr>
      <w:rFonts w:ascii="Verdana" w:eastAsia="Times New Roman" w:hAnsi="Verdana" w:cs="Times New Roman"/>
      <w:sz w:val="20"/>
      <w:szCs w:val="20"/>
      <w:lang w:eastAsia="en-GB"/>
    </w:rPr>
  </w:style>
  <w:style w:type="paragraph" w:customStyle="1" w:styleId="7FDB8A4C36BE4992B28A84DB7F8A61C844">
    <w:name w:val="7FDB8A4C36BE4992B28A84DB7F8A61C844"/>
    <w:rsid w:val="00456C81"/>
    <w:pPr>
      <w:spacing w:after="140" w:line="280" w:lineRule="atLeast"/>
    </w:pPr>
    <w:rPr>
      <w:rFonts w:ascii="Verdana" w:eastAsia="Times New Roman" w:hAnsi="Verdana" w:cs="Times New Roman"/>
      <w:sz w:val="20"/>
      <w:szCs w:val="20"/>
      <w:lang w:eastAsia="en-GB"/>
    </w:rPr>
  </w:style>
  <w:style w:type="paragraph" w:customStyle="1" w:styleId="F8F1CA28F26A451D8763C81EB8D8DC3A68">
    <w:name w:val="F8F1CA28F26A451D8763C81EB8D8DC3A68"/>
    <w:rsid w:val="00456C81"/>
    <w:pPr>
      <w:spacing w:after="140" w:line="280" w:lineRule="atLeast"/>
    </w:pPr>
    <w:rPr>
      <w:rFonts w:ascii="Verdana" w:eastAsia="Times New Roman" w:hAnsi="Verdana" w:cs="Times New Roman"/>
      <w:sz w:val="20"/>
      <w:szCs w:val="20"/>
      <w:lang w:eastAsia="en-GB"/>
    </w:rPr>
  </w:style>
  <w:style w:type="paragraph" w:customStyle="1" w:styleId="13463C52A3ED4C1F9C78870E78E383BE32">
    <w:name w:val="13463C52A3ED4C1F9C78870E78E383BE32"/>
    <w:rsid w:val="00456C81"/>
    <w:pPr>
      <w:spacing w:after="140" w:line="280" w:lineRule="atLeast"/>
    </w:pPr>
    <w:rPr>
      <w:rFonts w:ascii="Verdana" w:eastAsia="Times New Roman" w:hAnsi="Verdana" w:cs="Times New Roman"/>
      <w:sz w:val="20"/>
      <w:szCs w:val="20"/>
      <w:lang w:eastAsia="en-GB"/>
    </w:rPr>
  </w:style>
  <w:style w:type="paragraph" w:customStyle="1" w:styleId="AFAFED8F0C2E460AA3EB900035561FFF44">
    <w:name w:val="AFAFED8F0C2E460AA3EB900035561FFF44"/>
    <w:rsid w:val="00456C81"/>
    <w:pPr>
      <w:spacing w:after="140" w:line="280" w:lineRule="atLeast"/>
    </w:pPr>
    <w:rPr>
      <w:rFonts w:ascii="Verdana" w:eastAsia="Times New Roman" w:hAnsi="Verdana" w:cs="Times New Roman"/>
      <w:sz w:val="20"/>
      <w:szCs w:val="20"/>
      <w:lang w:eastAsia="en-GB"/>
    </w:rPr>
  </w:style>
  <w:style w:type="paragraph" w:customStyle="1" w:styleId="3827EE9B18004BADA4DF0DB935F047C644">
    <w:name w:val="3827EE9B18004BADA4DF0DB935F047C644"/>
    <w:rsid w:val="00456C81"/>
    <w:pPr>
      <w:spacing w:after="140" w:line="280" w:lineRule="atLeast"/>
    </w:pPr>
    <w:rPr>
      <w:rFonts w:ascii="Verdana" w:eastAsia="Times New Roman" w:hAnsi="Verdana" w:cs="Times New Roman"/>
      <w:sz w:val="20"/>
      <w:szCs w:val="20"/>
      <w:lang w:eastAsia="en-GB"/>
    </w:rPr>
  </w:style>
  <w:style w:type="paragraph" w:customStyle="1" w:styleId="931ACC9821A24C249D4233CABF16781044">
    <w:name w:val="931ACC9821A24C249D4233CABF16781044"/>
    <w:rsid w:val="00456C81"/>
    <w:pPr>
      <w:spacing w:after="140" w:line="280" w:lineRule="atLeast"/>
    </w:pPr>
    <w:rPr>
      <w:rFonts w:ascii="Verdana" w:eastAsia="Times New Roman" w:hAnsi="Verdana" w:cs="Times New Roman"/>
      <w:sz w:val="20"/>
      <w:szCs w:val="20"/>
      <w:lang w:eastAsia="en-GB"/>
    </w:rPr>
  </w:style>
  <w:style w:type="paragraph" w:customStyle="1" w:styleId="80302A863F1A4972A7AF985B3CBF0EB714">
    <w:name w:val="80302A863F1A4972A7AF985B3CBF0EB714"/>
    <w:rsid w:val="00456C81"/>
    <w:pPr>
      <w:spacing w:after="140" w:line="280" w:lineRule="atLeast"/>
    </w:pPr>
    <w:rPr>
      <w:rFonts w:ascii="Verdana" w:eastAsia="Times New Roman" w:hAnsi="Verdana" w:cs="Times New Roman"/>
      <w:sz w:val="20"/>
      <w:szCs w:val="20"/>
      <w:lang w:eastAsia="en-GB"/>
    </w:rPr>
  </w:style>
  <w:style w:type="paragraph" w:customStyle="1" w:styleId="A828AC9744B9417BBB046940E461BAD214">
    <w:name w:val="A828AC9744B9417BBB046940E461BAD214"/>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14">
    <w:name w:val="EB43B4D15879466C9D56240549376D1814"/>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14">
    <w:name w:val="F7823F3502A843878968F5E08124714314"/>
    <w:rsid w:val="00456C81"/>
    <w:pPr>
      <w:spacing w:after="140" w:line="280" w:lineRule="atLeast"/>
    </w:pPr>
    <w:rPr>
      <w:rFonts w:ascii="Verdana" w:eastAsia="Times New Roman" w:hAnsi="Verdana" w:cs="Times New Roman"/>
      <w:sz w:val="20"/>
      <w:szCs w:val="20"/>
      <w:lang w:eastAsia="en-GB"/>
    </w:rPr>
  </w:style>
  <w:style w:type="paragraph" w:customStyle="1" w:styleId="835E80B4453849E393B425906E8540187">
    <w:name w:val="835E80B4453849E393B425906E8540187"/>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7">
    <w:name w:val="B4056B3F4E6A4D0BBFA71F3F6DB7B7227"/>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7">
    <w:name w:val="05F6B435C9524D228A60394FEEBA4DA77"/>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6">
    <w:name w:val="41403569C7264DCB8D08B903D123796C56"/>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6">
    <w:name w:val="6A98ED2C8E7D4C8DAF2750CAB261BD3756"/>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5">
    <w:name w:val="3F92482A10B740929F87019B4A44F3CC55"/>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6">
    <w:name w:val="57FB68FC72E241F8AC8A64CF918ADA5556"/>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5">
    <w:name w:val="55AFF7D3C57E45AAA547040A8043D18655"/>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5">
    <w:name w:val="E2646DC3B4C04FD7983D555AC825FB3955"/>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5">
    <w:name w:val="65CD0D7B0638449292FFE38889F0968255"/>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
    <w:name w:val="A192A1E0058A46ECBCA56408BCC26EB2"/>
    <w:rsid w:val="00456C81"/>
  </w:style>
  <w:style w:type="paragraph" w:customStyle="1" w:styleId="8BB3ABA2BC604E74B5D5A010E01AA926">
    <w:name w:val="8BB3ABA2BC604E74B5D5A010E01AA926"/>
    <w:rsid w:val="00456C81"/>
  </w:style>
  <w:style w:type="paragraph" w:customStyle="1" w:styleId="FB0230482FCE434484D0C55BF9964F5F">
    <w:name w:val="FB0230482FCE434484D0C55BF9964F5F"/>
    <w:rsid w:val="00456C81"/>
  </w:style>
  <w:style w:type="paragraph" w:customStyle="1" w:styleId="81479C617C464654B4B20EE5F3AB322F">
    <w:name w:val="81479C617C464654B4B20EE5F3AB322F"/>
    <w:rsid w:val="00456C81"/>
  </w:style>
  <w:style w:type="paragraph" w:customStyle="1" w:styleId="FA908746E7DA4FFEBF0FA1280831C330">
    <w:name w:val="FA908746E7DA4FFEBF0FA1280831C330"/>
    <w:rsid w:val="00456C81"/>
  </w:style>
  <w:style w:type="paragraph" w:customStyle="1" w:styleId="1D6A6DD0E10248A0898B9A7E99578522">
    <w:name w:val="1D6A6DD0E10248A0898B9A7E99578522"/>
    <w:rsid w:val="00456C81"/>
  </w:style>
  <w:style w:type="paragraph" w:customStyle="1" w:styleId="7737D7A3121343D3A6AC102C28E90D9C">
    <w:name w:val="7737D7A3121343D3A6AC102C28E90D9C"/>
    <w:rsid w:val="00456C81"/>
  </w:style>
  <w:style w:type="paragraph" w:customStyle="1" w:styleId="53F9FD0AC2D541ACB2FCE02BDDB6D6C2">
    <w:name w:val="53F9FD0AC2D541ACB2FCE02BDDB6D6C2"/>
    <w:rsid w:val="00456C81"/>
  </w:style>
  <w:style w:type="paragraph" w:customStyle="1" w:styleId="D6AB6A379E55475D8138FD48A6DB1219">
    <w:name w:val="D6AB6A379E55475D8138FD48A6DB1219"/>
    <w:rsid w:val="00456C81"/>
  </w:style>
  <w:style w:type="paragraph" w:customStyle="1" w:styleId="E0686F6579A645CBB7BDB11F026A34F7">
    <w:name w:val="E0686F6579A645CBB7BDB11F026A34F7"/>
    <w:rsid w:val="00456C81"/>
  </w:style>
  <w:style w:type="paragraph" w:customStyle="1" w:styleId="68B6A0254F254EF5A5EF5181E9D78C0F3">
    <w:name w:val="68B6A0254F254EF5A5EF5181E9D78C0F3"/>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3">
    <w:name w:val="F9F0E257647D4E21A7DB53919C41BA133"/>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2">
    <w:name w:val="52B8D0E47CD341C4851953FA2DFABE2222"/>
    <w:rsid w:val="00456C81"/>
    <w:pPr>
      <w:spacing w:after="140" w:line="280" w:lineRule="atLeast"/>
    </w:pPr>
    <w:rPr>
      <w:rFonts w:ascii="Verdana" w:eastAsia="Times New Roman" w:hAnsi="Verdana" w:cs="Times New Roman"/>
      <w:sz w:val="20"/>
      <w:szCs w:val="20"/>
      <w:lang w:eastAsia="en-GB"/>
    </w:rPr>
  </w:style>
  <w:style w:type="paragraph" w:customStyle="1" w:styleId="EB43B4D15879466C9D56240549376D1815">
    <w:name w:val="EB43B4D15879466C9D56240549376D1815"/>
    <w:rsid w:val="00456C81"/>
    <w:pPr>
      <w:spacing w:after="140" w:line="280" w:lineRule="atLeast"/>
    </w:pPr>
    <w:rPr>
      <w:rFonts w:ascii="Verdana" w:eastAsia="Times New Roman" w:hAnsi="Verdana" w:cs="Times New Roman"/>
      <w:sz w:val="20"/>
      <w:szCs w:val="20"/>
      <w:lang w:eastAsia="en-GB"/>
    </w:rPr>
  </w:style>
  <w:style w:type="paragraph" w:customStyle="1" w:styleId="F7823F3502A843878968F5E08124714315">
    <w:name w:val="F7823F3502A843878968F5E08124714315"/>
    <w:rsid w:val="00456C81"/>
    <w:pPr>
      <w:spacing w:after="140" w:line="280" w:lineRule="atLeast"/>
    </w:pPr>
    <w:rPr>
      <w:rFonts w:ascii="Verdana" w:eastAsia="Times New Roman" w:hAnsi="Verdana" w:cs="Times New Roman"/>
      <w:sz w:val="20"/>
      <w:szCs w:val="20"/>
      <w:lang w:eastAsia="en-GB"/>
    </w:rPr>
  </w:style>
  <w:style w:type="paragraph" w:customStyle="1" w:styleId="835E80B4453849E393B425906E8540188">
    <w:name w:val="835E80B4453849E393B425906E8540188"/>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8">
    <w:name w:val="B4056B3F4E6A4D0BBFA71F3F6DB7B7228"/>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1">
    <w:name w:val="A192A1E0058A46ECBCA56408BCC26EB21"/>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1">
    <w:name w:val="8BB3ABA2BC604E74B5D5A010E01AA9261"/>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1">
    <w:name w:val="FB0230482FCE434484D0C55BF9964F5F1"/>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1">
    <w:name w:val="81479C617C464654B4B20EE5F3AB322F1"/>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1">
    <w:name w:val="FA908746E7DA4FFEBF0FA1280831C3301"/>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1">
    <w:name w:val="1D6A6DD0E10248A0898B9A7E995785221"/>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1">
    <w:name w:val="7737D7A3121343D3A6AC102C28E90D9C1"/>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1">
    <w:name w:val="53F9FD0AC2D541ACB2FCE02BDDB6D6C21"/>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1">
    <w:name w:val="D6AB6A379E55475D8138FD48A6DB12191"/>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1">
    <w:name w:val="E0686F6579A645CBB7BDB11F026A34F71"/>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8">
    <w:name w:val="05F6B435C9524D228A60394FEEBA4DA78"/>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7">
    <w:name w:val="41403569C7264DCB8D08B903D123796C57"/>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7">
    <w:name w:val="6A98ED2C8E7D4C8DAF2750CAB261BD3757"/>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6">
    <w:name w:val="3F92482A10B740929F87019B4A44F3CC56"/>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7">
    <w:name w:val="57FB68FC72E241F8AC8A64CF918ADA5557"/>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6">
    <w:name w:val="55AFF7D3C57E45AAA547040A8043D18656"/>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6">
    <w:name w:val="E2646DC3B4C04FD7983D555AC825FB3956"/>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6">
    <w:name w:val="65CD0D7B0638449292FFE38889F0968256"/>
    <w:rsid w:val="00456C81"/>
    <w:pPr>
      <w:spacing w:after="140" w:line="280" w:lineRule="atLeast"/>
    </w:pPr>
    <w:rPr>
      <w:rFonts w:ascii="Verdana" w:eastAsia="Times New Roman" w:hAnsi="Verdana" w:cs="Times New Roman"/>
      <w:sz w:val="20"/>
      <w:szCs w:val="20"/>
      <w:lang w:eastAsia="en-GB"/>
    </w:rPr>
  </w:style>
  <w:style w:type="paragraph" w:customStyle="1" w:styleId="CAFDA075AC3B4D87811A8BD3A9DAFDE3">
    <w:name w:val="CAFDA075AC3B4D87811A8BD3A9DAFDE3"/>
    <w:rsid w:val="00456C81"/>
  </w:style>
  <w:style w:type="paragraph" w:customStyle="1" w:styleId="F04AE37CCDB449888F35A5C287918570">
    <w:name w:val="F04AE37CCDB449888F35A5C287918570"/>
    <w:rsid w:val="00456C81"/>
  </w:style>
  <w:style w:type="paragraph" w:customStyle="1" w:styleId="A129D981AA6D4D52A4B041E8486DB7C0">
    <w:name w:val="A129D981AA6D4D52A4B041E8486DB7C0"/>
    <w:rsid w:val="00456C81"/>
  </w:style>
  <w:style w:type="paragraph" w:customStyle="1" w:styleId="68B6A0254F254EF5A5EF5181E9D78C0F4">
    <w:name w:val="68B6A0254F254EF5A5EF5181E9D78C0F4"/>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4">
    <w:name w:val="F9F0E257647D4E21A7DB53919C41BA134"/>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3">
    <w:name w:val="52B8D0E47CD341C4851953FA2DFABE2223"/>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9">
    <w:name w:val="B4056B3F4E6A4D0BBFA71F3F6DB7B7229"/>
    <w:rsid w:val="00456C81"/>
    <w:pPr>
      <w:spacing w:after="140" w:line="280" w:lineRule="atLeast"/>
    </w:pPr>
    <w:rPr>
      <w:rFonts w:ascii="Verdana" w:eastAsia="Times New Roman" w:hAnsi="Verdana" w:cs="Times New Roman"/>
      <w:sz w:val="20"/>
      <w:szCs w:val="20"/>
      <w:lang w:eastAsia="en-GB"/>
    </w:rPr>
  </w:style>
  <w:style w:type="paragraph" w:customStyle="1" w:styleId="CAFDA075AC3B4D87811A8BD3A9DAFDE31">
    <w:name w:val="CAFDA075AC3B4D87811A8BD3A9DAFDE31"/>
    <w:rsid w:val="00456C81"/>
    <w:pPr>
      <w:spacing w:after="140" w:line="280" w:lineRule="atLeast"/>
    </w:pPr>
    <w:rPr>
      <w:rFonts w:ascii="Verdana" w:eastAsia="Times New Roman" w:hAnsi="Verdana" w:cs="Times New Roman"/>
      <w:sz w:val="20"/>
      <w:szCs w:val="20"/>
      <w:lang w:eastAsia="en-GB"/>
    </w:rPr>
  </w:style>
  <w:style w:type="paragraph" w:customStyle="1" w:styleId="F04AE37CCDB449888F35A5C2879185701">
    <w:name w:val="F04AE37CCDB449888F35A5C2879185701"/>
    <w:rsid w:val="00456C81"/>
    <w:pPr>
      <w:spacing w:after="140" w:line="280" w:lineRule="atLeast"/>
    </w:pPr>
    <w:rPr>
      <w:rFonts w:ascii="Verdana" w:eastAsia="Times New Roman" w:hAnsi="Verdana" w:cs="Times New Roman"/>
      <w:sz w:val="20"/>
      <w:szCs w:val="20"/>
      <w:lang w:eastAsia="en-GB"/>
    </w:rPr>
  </w:style>
  <w:style w:type="paragraph" w:customStyle="1" w:styleId="A129D981AA6D4D52A4B041E8486DB7C01">
    <w:name w:val="A129D981AA6D4D52A4B041E8486DB7C01"/>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2">
    <w:name w:val="A192A1E0058A46ECBCA56408BCC26EB22"/>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2">
    <w:name w:val="8BB3ABA2BC604E74B5D5A010E01AA9262"/>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2">
    <w:name w:val="FB0230482FCE434484D0C55BF9964F5F2"/>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2">
    <w:name w:val="81479C617C464654B4B20EE5F3AB322F2"/>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2">
    <w:name w:val="FA908746E7DA4FFEBF0FA1280831C3302"/>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2">
    <w:name w:val="1D6A6DD0E10248A0898B9A7E995785222"/>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2">
    <w:name w:val="7737D7A3121343D3A6AC102C28E90D9C2"/>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2">
    <w:name w:val="53F9FD0AC2D541ACB2FCE02BDDB6D6C22"/>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2">
    <w:name w:val="D6AB6A379E55475D8138FD48A6DB12192"/>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2">
    <w:name w:val="E0686F6579A645CBB7BDB11F026A34F72"/>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9">
    <w:name w:val="05F6B435C9524D228A60394FEEBA4DA79"/>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8">
    <w:name w:val="41403569C7264DCB8D08B903D123796C58"/>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8">
    <w:name w:val="6A98ED2C8E7D4C8DAF2750CAB261BD3758"/>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7">
    <w:name w:val="3F92482A10B740929F87019B4A44F3CC57"/>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8">
    <w:name w:val="57FB68FC72E241F8AC8A64CF918ADA5558"/>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7">
    <w:name w:val="55AFF7D3C57E45AAA547040A8043D18657"/>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7">
    <w:name w:val="E2646DC3B4C04FD7983D555AC825FB3957"/>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7">
    <w:name w:val="65CD0D7B0638449292FFE38889F0968257"/>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5">
    <w:name w:val="68B6A0254F254EF5A5EF5181E9D78C0F5"/>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5">
    <w:name w:val="F9F0E257647D4E21A7DB53919C41BA135"/>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4">
    <w:name w:val="52B8D0E47CD341C4851953FA2DFABE2224"/>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10">
    <w:name w:val="B4056B3F4E6A4D0BBFA71F3F6DB7B72210"/>
    <w:rsid w:val="00456C81"/>
    <w:pPr>
      <w:spacing w:after="140" w:line="280" w:lineRule="atLeast"/>
    </w:pPr>
    <w:rPr>
      <w:rFonts w:ascii="Verdana" w:eastAsia="Times New Roman" w:hAnsi="Verdana" w:cs="Times New Roman"/>
      <w:sz w:val="20"/>
      <w:szCs w:val="20"/>
      <w:lang w:eastAsia="en-GB"/>
    </w:rPr>
  </w:style>
  <w:style w:type="paragraph" w:customStyle="1" w:styleId="CAFDA075AC3B4D87811A8BD3A9DAFDE32">
    <w:name w:val="CAFDA075AC3B4D87811A8BD3A9DAFDE32"/>
    <w:rsid w:val="00456C81"/>
    <w:pPr>
      <w:spacing w:after="140" w:line="280" w:lineRule="atLeast"/>
    </w:pPr>
    <w:rPr>
      <w:rFonts w:ascii="Verdana" w:eastAsia="Times New Roman" w:hAnsi="Verdana" w:cs="Times New Roman"/>
      <w:sz w:val="20"/>
      <w:szCs w:val="20"/>
      <w:lang w:eastAsia="en-GB"/>
    </w:rPr>
  </w:style>
  <w:style w:type="paragraph" w:customStyle="1" w:styleId="F04AE37CCDB449888F35A5C2879185702">
    <w:name w:val="F04AE37CCDB449888F35A5C2879185702"/>
    <w:rsid w:val="00456C81"/>
    <w:pPr>
      <w:spacing w:after="140" w:line="280" w:lineRule="atLeast"/>
    </w:pPr>
    <w:rPr>
      <w:rFonts w:ascii="Verdana" w:eastAsia="Times New Roman" w:hAnsi="Verdana" w:cs="Times New Roman"/>
      <w:sz w:val="20"/>
      <w:szCs w:val="20"/>
      <w:lang w:eastAsia="en-GB"/>
    </w:rPr>
  </w:style>
  <w:style w:type="paragraph" w:customStyle="1" w:styleId="A129D981AA6D4D52A4B041E8486DB7C02">
    <w:name w:val="A129D981AA6D4D52A4B041E8486DB7C02"/>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3">
    <w:name w:val="A192A1E0058A46ECBCA56408BCC26EB23"/>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3">
    <w:name w:val="8BB3ABA2BC604E74B5D5A010E01AA9263"/>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3">
    <w:name w:val="FB0230482FCE434484D0C55BF9964F5F3"/>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3">
    <w:name w:val="81479C617C464654B4B20EE5F3AB322F3"/>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3">
    <w:name w:val="FA908746E7DA4FFEBF0FA1280831C3303"/>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3">
    <w:name w:val="1D6A6DD0E10248A0898B9A7E995785223"/>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3">
    <w:name w:val="7737D7A3121343D3A6AC102C28E90D9C3"/>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3">
    <w:name w:val="53F9FD0AC2D541ACB2FCE02BDDB6D6C23"/>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3">
    <w:name w:val="D6AB6A379E55475D8138FD48A6DB12193"/>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3">
    <w:name w:val="E0686F6579A645CBB7BDB11F026A34F73"/>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0">
    <w:name w:val="05F6B435C9524D228A60394FEEBA4DA710"/>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59">
    <w:name w:val="41403569C7264DCB8D08B903D123796C59"/>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59">
    <w:name w:val="6A98ED2C8E7D4C8DAF2750CAB261BD3759"/>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8">
    <w:name w:val="3F92482A10B740929F87019B4A44F3CC58"/>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59">
    <w:name w:val="57FB68FC72E241F8AC8A64CF918ADA5559"/>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8">
    <w:name w:val="55AFF7D3C57E45AAA547040A8043D18658"/>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8">
    <w:name w:val="E2646DC3B4C04FD7983D555AC825FB3958"/>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8">
    <w:name w:val="65CD0D7B0638449292FFE38889F0968258"/>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6">
    <w:name w:val="68B6A0254F254EF5A5EF5181E9D78C0F6"/>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6">
    <w:name w:val="F9F0E257647D4E21A7DB53919C41BA136"/>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5">
    <w:name w:val="52B8D0E47CD341C4851953FA2DFABE2225"/>
    <w:rsid w:val="00456C81"/>
    <w:pPr>
      <w:spacing w:after="140" w:line="280" w:lineRule="atLeast"/>
    </w:pPr>
    <w:rPr>
      <w:rFonts w:ascii="Verdana" w:eastAsia="Times New Roman" w:hAnsi="Verdana" w:cs="Times New Roman"/>
      <w:sz w:val="20"/>
      <w:szCs w:val="20"/>
      <w:lang w:eastAsia="en-GB"/>
    </w:rPr>
  </w:style>
  <w:style w:type="paragraph" w:customStyle="1" w:styleId="B4056B3F4E6A4D0BBFA71F3F6DB7B72211">
    <w:name w:val="B4056B3F4E6A4D0BBFA71F3F6DB7B72211"/>
    <w:rsid w:val="00456C81"/>
    <w:pPr>
      <w:spacing w:after="140" w:line="280" w:lineRule="atLeast"/>
    </w:pPr>
    <w:rPr>
      <w:rFonts w:ascii="Verdana" w:eastAsia="Times New Roman" w:hAnsi="Verdana" w:cs="Times New Roman"/>
      <w:sz w:val="20"/>
      <w:szCs w:val="20"/>
      <w:lang w:eastAsia="en-GB"/>
    </w:rPr>
  </w:style>
  <w:style w:type="paragraph" w:customStyle="1" w:styleId="CAFDA075AC3B4D87811A8BD3A9DAFDE33">
    <w:name w:val="CAFDA075AC3B4D87811A8BD3A9DAFDE33"/>
    <w:rsid w:val="00456C81"/>
    <w:pPr>
      <w:spacing w:after="140" w:line="280" w:lineRule="atLeast"/>
    </w:pPr>
    <w:rPr>
      <w:rFonts w:ascii="Verdana" w:eastAsia="Times New Roman" w:hAnsi="Verdana" w:cs="Times New Roman"/>
      <w:sz w:val="20"/>
      <w:szCs w:val="20"/>
      <w:lang w:eastAsia="en-GB"/>
    </w:rPr>
  </w:style>
  <w:style w:type="paragraph" w:customStyle="1" w:styleId="F04AE37CCDB449888F35A5C2879185703">
    <w:name w:val="F04AE37CCDB449888F35A5C2879185703"/>
    <w:rsid w:val="00456C81"/>
    <w:pPr>
      <w:spacing w:after="140" w:line="280" w:lineRule="atLeast"/>
    </w:pPr>
    <w:rPr>
      <w:rFonts w:ascii="Verdana" w:eastAsia="Times New Roman" w:hAnsi="Verdana" w:cs="Times New Roman"/>
      <w:sz w:val="20"/>
      <w:szCs w:val="20"/>
      <w:lang w:eastAsia="en-GB"/>
    </w:rPr>
  </w:style>
  <w:style w:type="paragraph" w:customStyle="1" w:styleId="A129D981AA6D4D52A4B041E8486DB7C03">
    <w:name w:val="A129D981AA6D4D52A4B041E8486DB7C03"/>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4">
    <w:name w:val="A192A1E0058A46ECBCA56408BCC26EB24"/>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4">
    <w:name w:val="8BB3ABA2BC604E74B5D5A010E01AA9264"/>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4">
    <w:name w:val="FB0230482FCE434484D0C55BF9964F5F4"/>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4">
    <w:name w:val="81479C617C464654B4B20EE5F3AB322F4"/>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4">
    <w:name w:val="FA908746E7DA4FFEBF0FA1280831C3304"/>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4">
    <w:name w:val="1D6A6DD0E10248A0898B9A7E995785224"/>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4">
    <w:name w:val="7737D7A3121343D3A6AC102C28E90D9C4"/>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4">
    <w:name w:val="53F9FD0AC2D541ACB2FCE02BDDB6D6C24"/>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4">
    <w:name w:val="D6AB6A379E55475D8138FD48A6DB12194"/>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4">
    <w:name w:val="E0686F6579A645CBB7BDB11F026A34F74"/>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1">
    <w:name w:val="05F6B435C9524D228A60394FEEBA4DA71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0">
    <w:name w:val="41403569C7264DCB8D08B903D123796C60"/>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0">
    <w:name w:val="6A98ED2C8E7D4C8DAF2750CAB261BD3760"/>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59">
    <w:name w:val="3F92482A10B740929F87019B4A44F3CC59"/>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0">
    <w:name w:val="57FB68FC72E241F8AC8A64CF918ADA5560"/>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59">
    <w:name w:val="55AFF7D3C57E45AAA547040A8043D18659"/>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59">
    <w:name w:val="E2646DC3B4C04FD7983D555AC825FB3959"/>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59">
    <w:name w:val="65CD0D7B0638449292FFE38889F0968259"/>
    <w:rsid w:val="00456C81"/>
    <w:pPr>
      <w:spacing w:after="140" w:line="280" w:lineRule="atLeast"/>
    </w:pPr>
    <w:rPr>
      <w:rFonts w:ascii="Verdana" w:eastAsia="Times New Roman" w:hAnsi="Verdana" w:cs="Times New Roman"/>
      <w:sz w:val="20"/>
      <w:szCs w:val="20"/>
      <w:lang w:eastAsia="en-GB"/>
    </w:rPr>
  </w:style>
  <w:style w:type="paragraph" w:customStyle="1" w:styleId="A4A20B54087742E29402BD1383BE7880">
    <w:name w:val="A4A20B54087742E29402BD1383BE7880"/>
    <w:rsid w:val="00456C81"/>
  </w:style>
  <w:style w:type="paragraph" w:customStyle="1" w:styleId="87C44BFBF536494BA9027B8A1255157D">
    <w:name w:val="87C44BFBF536494BA9027B8A1255157D"/>
    <w:rsid w:val="00456C81"/>
  </w:style>
  <w:style w:type="paragraph" w:customStyle="1" w:styleId="90AA04A1319048E1AE28BBA99A4DCCB1">
    <w:name w:val="90AA04A1319048E1AE28BBA99A4DCCB1"/>
    <w:rsid w:val="00456C81"/>
  </w:style>
  <w:style w:type="paragraph" w:customStyle="1" w:styleId="D005E92C32404E6E90A3099D2A46FD33">
    <w:name w:val="D005E92C32404E6E90A3099D2A46FD33"/>
    <w:rsid w:val="00456C81"/>
  </w:style>
  <w:style w:type="paragraph" w:customStyle="1" w:styleId="95207576650D4C6B9C5AA0E160166F15">
    <w:name w:val="95207576650D4C6B9C5AA0E160166F15"/>
    <w:rsid w:val="00456C81"/>
  </w:style>
  <w:style w:type="paragraph" w:customStyle="1" w:styleId="7A0AC6C992644B71939D1D7F307E52F8">
    <w:name w:val="7A0AC6C992644B71939D1D7F307E52F8"/>
    <w:rsid w:val="00456C81"/>
  </w:style>
  <w:style w:type="paragraph" w:customStyle="1" w:styleId="CCDC6B9FC5A146A7961FE1EF9AAFEDCA">
    <w:name w:val="CCDC6B9FC5A146A7961FE1EF9AAFEDCA"/>
    <w:rsid w:val="00456C81"/>
  </w:style>
  <w:style w:type="paragraph" w:customStyle="1" w:styleId="70C06D6FBAFF4904866CDDD0E03D1F57">
    <w:name w:val="70C06D6FBAFF4904866CDDD0E03D1F57"/>
    <w:rsid w:val="00456C81"/>
  </w:style>
  <w:style w:type="paragraph" w:customStyle="1" w:styleId="F1603A35DF7142489E277933A8F09463">
    <w:name w:val="F1603A35DF7142489E277933A8F09463"/>
    <w:rsid w:val="00456C81"/>
  </w:style>
  <w:style w:type="paragraph" w:customStyle="1" w:styleId="5E07323EDC1A4587BD03529CBE1743F3">
    <w:name w:val="5E07323EDC1A4587BD03529CBE1743F3"/>
    <w:rsid w:val="00456C81"/>
  </w:style>
  <w:style w:type="paragraph" w:customStyle="1" w:styleId="94A8D54CA268416AB7A4D2B8957453E7">
    <w:name w:val="94A8D54CA268416AB7A4D2B8957453E7"/>
    <w:rsid w:val="00456C81"/>
  </w:style>
  <w:style w:type="paragraph" w:customStyle="1" w:styleId="3DC0DDE40A3D4CE796E794ADFA050F17">
    <w:name w:val="3DC0DDE40A3D4CE796E794ADFA050F17"/>
    <w:rsid w:val="00456C81"/>
  </w:style>
  <w:style w:type="paragraph" w:customStyle="1" w:styleId="AFE914E8ED844E5DBBA81671E1341839">
    <w:name w:val="AFE914E8ED844E5DBBA81671E1341839"/>
    <w:rsid w:val="00456C81"/>
  </w:style>
  <w:style w:type="paragraph" w:customStyle="1" w:styleId="CC9E2B2DA6C64864BC4547A516F153F1">
    <w:name w:val="CC9E2B2DA6C64864BC4547A516F153F1"/>
    <w:rsid w:val="00456C81"/>
  </w:style>
  <w:style w:type="paragraph" w:customStyle="1" w:styleId="68B6A0254F254EF5A5EF5181E9D78C0F7">
    <w:name w:val="68B6A0254F254EF5A5EF5181E9D78C0F7"/>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7">
    <w:name w:val="F9F0E257647D4E21A7DB53919C41BA137"/>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6">
    <w:name w:val="52B8D0E47CD341C4851953FA2DFABE2226"/>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1">
    <w:name w:val="AFE914E8ED844E5DBBA81671E13418391"/>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1">
    <w:name w:val="CC9E2B2DA6C64864BC4547A516F153F11"/>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1">
    <w:name w:val="D005E92C32404E6E90A3099D2A46FD331"/>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1">
    <w:name w:val="95207576650D4C6B9C5AA0E160166F151"/>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5">
    <w:name w:val="A192A1E0058A46ECBCA56408BCC26EB25"/>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5">
    <w:name w:val="8BB3ABA2BC604E74B5D5A010E01AA9265"/>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5">
    <w:name w:val="FB0230482FCE434484D0C55BF9964F5F5"/>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5">
    <w:name w:val="81479C617C464654B4B20EE5F3AB322F5"/>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5">
    <w:name w:val="FA908746E7DA4FFEBF0FA1280831C3305"/>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5">
    <w:name w:val="1D6A6DD0E10248A0898B9A7E995785225"/>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5">
    <w:name w:val="7737D7A3121343D3A6AC102C28E90D9C5"/>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5">
    <w:name w:val="53F9FD0AC2D541ACB2FCE02BDDB6D6C25"/>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5">
    <w:name w:val="D6AB6A379E55475D8138FD48A6DB12195"/>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5">
    <w:name w:val="E0686F6579A645CBB7BDB11F026A34F75"/>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2">
    <w:name w:val="05F6B435C9524D228A60394FEEBA4DA71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1">
    <w:name w:val="41403569C7264DCB8D08B903D123796C61"/>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1">
    <w:name w:val="6A98ED2C8E7D4C8DAF2750CAB261BD3761"/>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0">
    <w:name w:val="3F92482A10B740929F87019B4A44F3CC60"/>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1">
    <w:name w:val="57FB68FC72E241F8AC8A64CF918ADA5561"/>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0">
    <w:name w:val="55AFF7D3C57E45AAA547040A8043D18660"/>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0">
    <w:name w:val="E2646DC3B4C04FD7983D555AC825FB3960"/>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0">
    <w:name w:val="65CD0D7B0638449292FFE38889F0968260"/>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8">
    <w:name w:val="68B6A0254F254EF5A5EF5181E9D78C0F8"/>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8">
    <w:name w:val="F9F0E257647D4E21A7DB53919C41BA138"/>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7">
    <w:name w:val="52B8D0E47CD341C4851953FA2DFABE2227"/>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2">
    <w:name w:val="AFE914E8ED844E5DBBA81671E13418392"/>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2">
    <w:name w:val="CC9E2B2DA6C64864BC4547A516F153F12"/>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2">
    <w:name w:val="D005E92C32404E6E90A3099D2A46FD332"/>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2">
    <w:name w:val="95207576650D4C6B9C5AA0E160166F152"/>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6">
    <w:name w:val="A192A1E0058A46ECBCA56408BCC26EB26"/>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6">
    <w:name w:val="8BB3ABA2BC604E74B5D5A010E01AA9266"/>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6">
    <w:name w:val="FB0230482FCE434484D0C55BF9964F5F6"/>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6">
    <w:name w:val="81479C617C464654B4B20EE5F3AB322F6"/>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6">
    <w:name w:val="FA908746E7DA4FFEBF0FA1280831C3306"/>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6">
    <w:name w:val="1D6A6DD0E10248A0898B9A7E995785226"/>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6">
    <w:name w:val="7737D7A3121343D3A6AC102C28E90D9C6"/>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6">
    <w:name w:val="53F9FD0AC2D541ACB2FCE02BDDB6D6C26"/>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6">
    <w:name w:val="D6AB6A379E55475D8138FD48A6DB12196"/>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6">
    <w:name w:val="E0686F6579A645CBB7BDB11F026A34F76"/>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3">
    <w:name w:val="05F6B435C9524D228A60394FEEBA4DA713"/>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2">
    <w:name w:val="41403569C7264DCB8D08B903D123796C62"/>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2">
    <w:name w:val="6A98ED2C8E7D4C8DAF2750CAB261BD3762"/>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1">
    <w:name w:val="3F92482A10B740929F87019B4A44F3CC61"/>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2">
    <w:name w:val="57FB68FC72E241F8AC8A64CF918ADA5562"/>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1">
    <w:name w:val="55AFF7D3C57E45AAA547040A8043D18661"/>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1">
    <w:name w:val="E2646DC3B4C04FD7983D555AC825FB3961"/>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1">
    <w:name w:val="65CD0D7B0638449292FFE38889F0968261"/>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9">
    <w:name w:val="68B6A0254F254EF5A5EF5181E9D78C0F9"/>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9">
    <w:name w:val="F9F0E257647D4E21A7DB53919C41BA139"/>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8">
    <w:name w:val="52B8D0E47CD341C4851953FA2DFABE2228"/>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3">
    <w:name w:val="AFE914E8ED844E5DBBA81671E13418393"/>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3">
    <w:name w:val="CC9E2B2DA6C64864BC4547A516F153F13"/>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3">
    <w:name w:val="D005E92C32404E6E90A3099D2A46FD333"/>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3">
    <w:name w:val="95207576650D4C6B9C5AA0E160166F153"/>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7">
    <w:name w:val="A192A1E0058A46ECBCA56408BCC26EB27"/>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7">
    <w:name w:val="8BB3ABA2BC604E74B5D5A010E01AA9267"/>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7">
    <w:name w:val="FB0230482FCE434484D0C55BF9964F5F7"/>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7">
    <w:name w:val="81479C617C464654B4B20EE5F3AB322F7"/>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7">
    <w:name w:val="FA908746E7DA4FFEBF0FA1280831C3307"/>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7">
    <w:name w:val="1D6A6DD0E10248A0898B9A7E995785227"/>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7">
    <w:name w:val="7737D7A3121343D3A6AC102C28E90D9C7"/>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7">
    <w:name w:val="53F9FD0AC2D541ACB2FCE02BDDB6D6C27"/>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7">
    <w:name w:val="D6AB6A379E55475D8138FD48A6DB12197"/>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7">
    <w:name w:val="E0686F6579A645CBB7BDB11F026A34F77"/>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4">
    <w:name w:val="05F6B435C9524D228A60394FEEBA4DA714"/>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3">
    <w:name w:val="41403569C7264DCB8D08B903D123796C63"/>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3">
    <w:name w:val="6A98ED2C8E7D4C8DAF2750CAB261BD3763"/>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2">
    <w:name w:val="3F92482A10B740929F87019B4A44F3CC62"/>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3">
    <w:name w:val="57FB68FC72E241F8AC8A64CF918ADA5563"/>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2">
    <w:name w:val="55AFF7D3C57E45AAA547040A8043D18662"/>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2">
    <w:name w:val="E2646DC3B4C04FD7983D555AC825FB3962"/>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2">
    <w:name w:val="65CD0D7B0638449292FFE38889F0968262"/>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10">
    <w:name w:val="68B6A0254F254EF5A5EF5181E9D78C0F10"/>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10">
    <w:name w:val="F9F0E257647D4E21A7DB53919C41BA1310"/>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29">
    <w:name w:val="52B8D0E47CD341C4851953FA2DFABE2229"/>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4">
    <w:name w:val="AFE914E8ED844E5DBBA81671E13418394"/>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4">
    <w:name w:val="CC9E2B2DA6C64864BC4547A516F153F14"/>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4">
    <w:name w:val="D005E92C32404E6E90A3099D2A46FD334"/>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4">
    <w:name w:val="95207576650D4C6B9C5AA0E160166F154"/>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8">
    <w:name w:val="A192A1E0058A46ECBCA56408BCC26EB28"/>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8">
    <w:name w:val="8BB3ABA2BC604E74B5D5A010E01AA9268"/>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8">
    <w:name w:val="FB0230482FCE434484D0C55BF9964F5F8"/>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8">
    <w:name w:val="81479C617C464654B4B20EE5F3AB322F8"/>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8">
    <w:name w:val="FA908746E7DA4FFEBF0FA1280831C3308"/>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8">
    <w:name w:val="1D6A6DD0E10248A0898B9A7E995785228"/>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8">
    <w:name w:val="7737D7A3121343D3A6AC102C28E90D9C8"/>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8">
    <w:name w:val="53F9FD0AC2D541ACB2FCE02BDDB6D6C28"/>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8">
    <w:name w:val="D6AB6A379E55475D8138FD48A6DB12198"/>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8">
    <w:name w:val="E0686F6579A645CBB7BDB11F026A34F78"/>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5">
    <w:name w:val="05F6B435C9524D228A60394FEEBA4DA715"/>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4">
    <w:name w:val="41403569C7264DCB8D08B903D123796C64"/>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4">
    <w:name w:val="6A98ED2C8E7D4C8DAF2750CAB261BD3764"/>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3">
    <w:name w:val="3F92482A10B740929F87019B4A44F3CC63"/>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4">
    <w:name w:val="57FB68FC72E241F8AC8A64CF918ADA5564"/>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3">
    <w:name w:val="55AFF7D3C57E45AAA547040A8043D18663"/>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3">
    <w:name w:val="E2646DC3B4C04FD7983D555AC825FB3963"/>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3">
    <w:name w:val="65CD0D7B0638449292FFE38889F0968263"/>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11">
    <w:name w:val="68B6A0254F254EF5A5EF5181E9D78C0F11"/>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11">
    <w:name w:val="F9F0E257647D4E21A7DB53919C41BA1311"/>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0">
    <w:name w:val="52B8D0E47CD341C4851953FA2DFABE2230"/>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5">
    <w:name w:val="AFE914E8ED844E5DBBA81671E13418395"/>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5">
    <w:name w:val="CC9E2B2DA6C64864BC4547A516F153F15"/>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5">
    <w:name w:val="D005E92C32404E6E90A3099D2A46FD335"/>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5">
    <w:name w:val="95207576650D4C6B9C5AA0E160166F155"/>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9">
    <w:name w:val="A192A1E0058A46ECBCA56408BCC26EB29"/>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9">
    <w:name w:val="8BB3ABA2BC604E74B5D5A010E01AA9269"/>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9">
    <w:name w:val="FB0230482FCE434484D0C55BF9964F5F9"/>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9">
    <w:name w:val="81479C617C464654B4B20EE5F3AB322F9"/>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9">
    <w:name w:val="FA908746E7DA4FFEBF0FA1280831C3309"/>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9">
    <w:name w:val="1D6A6DD0E10248A0898B9A7E995785229"/>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9">
    <w:name w:val="7737D7A3121343D3A6AC102C28E90D9C9"/>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9">
    <w:name w:val="53F9FD0AC2D541ACB2FCE02BDDB6D6C29"/>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9">
    <w:name w:val="D6AB6A379E55475D8138FD48A6DB12199"/>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9">
    <w:name w:val="E0686F6579A645CBB7BDB11F026A34F79"/>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6">
    <w:name w:val="05F6B435C9524D228A60394FEEBA4DA716"/>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5">
    <w:name w:val="41403569C7264DCB8D08B903D123796C65"/>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5">
    <w:name w:val="6A98ED2C8E7D4C8DAF2750CAB261BD3765"/>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4">
    <w:name w:val="3F92482A10B740929F87019B4A44F3CC64"/>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5">
    <w:name w:val="57FB68FC72E241F8AC8A64CF918ADA5565"/>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4">
    <w:name w:val="55AFF7D3C57E45AAA547040A8043D18664"/>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4">
    <w:name w:val="E2646DC3B4C04FD7983D555AC825FB3964"/>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4">
    <w:name w:val="65CD0D7B0638449292FFE38889F0968264"/>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12">
    <w:name w:val="68B6A0254F254EF5A5EF5181E9D78C0F12"/>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12">
    <w:name w:val="F9F0E257647D4E21A7DB53919C41BA1312"/>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1">
    <w:name w:val="52B8D0E47CD341C4851953FA2DFABE2231"/>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6">
    <w:name w:val="AFE914E8ED844E5DBBA81671E13418396"/>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6">
    <w:name w:val="CC9E2B2DA6C64864BC4547A516F153F16"/>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6">
    <w:name w:val="D005E92C32404E6E90A3099D2A46FD336"/>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6">
    <w:name w:val="95207576650D4C6B9C5AA0E160166F156"/>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10">
    <w:name w:val="A192A1E0058A46ECBCA56408BCC26EB210"/>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10">
    <w:name w:val="8BB3ABA2BC604E74B5D5A010E01AA92610"/>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10">
    <w:name w:val="FB0230482FCE434484D0C55BF9964F5F10"/>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10">
    <w:name w:val="81479C617C464654B4B20EE5F3AB322F10"/>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10">
    <w:name w:val="FA908746E7DA4FFEBF0FA1280831C33010"/>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10">
    <w:name w:val="1D6A6DD0E10248A0898B9A7E9957852210"/>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10">
    <w:name w:val="7737D7A3121343D3A6AC102C28E90D9C10"/>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10">
    <w:name w:val="53F9FD0AC2D541ACB2FCE02BDDB6D6C210"/>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10">
    <w:name w:val="D6AB6A379E55475D8138FD48A6DB121910"/>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10">
    <w:name w:val="E0686F6579A645CBB7BDB11F026A34F710"/>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7">
    <w:name w:val="05F6B435C9524D228A60394FEEBA4DA717"/>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6">
    <w:name w:val="41403569C7264DCB8D08B903D123796C66"/>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6">
    <w:name w:val="6A98ED2C8E7D4C8DAF2750CAB261BD3766"/>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5">
    <w:name w:val="3F92482A10B740929F87019B4A44F3CC65"/>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6">
    <w:name w:val="57FB68FC72E241F8AC8A64CF918ADA5566"/>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5">
    <w:name w:val="55AFF7D3C57E45AAA547040A8043D18665"/>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5">
    <w:name w:val="E2646DC3B4C04FD7983D555AC825FB3965"/>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5">
    <w:name w:val="65CD0D7B0638449292FFE38889F0968265"/>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13">
    <w:name w:val="68B6A0254F254EF5A5EF5181E9D78C0F13"/>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13">
    <w:name w:val="F9F0E257647D4E21A7DB53919C41BA1313"/>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2">
    <w:name w:val="52B8D0E47CD341C4851953FA2DFABE2232"/>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7">
    <w:name w:val="AFE914E8ED844E5DBBA81671E13418397"/>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7">
    <w:name w:val="CC9E2B2DA6C64864BC4547A516F153F17"/>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7">
    <w:name w:val="D005E92C32404E6E90A3099D2A46FD337"/>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7">
    <w:name w:val="95207576650D4C6B9C5AA0E160166F157"/>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11">
    <w:name w:val="A192A1E0058A46ECBCA56408BCC26EB211"/>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11">
    <w:name w:val="8BB3ABA2BC604E74B5D5A010E01AA92611"/>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11">
    <w:name w:val="FB0230482FCE434484D0C55BF9964F5F11"/>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11">
    <w:name w:val="81479C617C464654B4B20EE5F3AB322F11"/>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11">
    <w:name w:val="FA908746E7DA4FFEBF0FA1280831C33011"/>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11">
    <w:name w:val="1D6A6DD0E10248A0898B9A7E9957852211"/>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11">
    <w:name w:val="7737D7A3121343D3A6AC102C28E90D9C11"/>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11">
    <w:name w:val="53F9FD0AC2D541ACB2FCE02BDDB6D6C211"/>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11">
    <w:name w:val="D6AB6A379E55475D8138FD48A6DB121911"/>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11">
    <w:name w:val="E0686F6579A645CBB7BDB11F026A34F711"/>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8">
    <w:name w:val="05F6B435C9524D228A60394FEEBA4DA718"/>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7">
    <w:name w:val="41403569C7264DCB8D08B903D123796C67"/>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7">
    <w:name w:val="6A98ED2C8E7D4C8DAF2750CAB261BD3767"/>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6">
    <w:name w:val="3F92482A10B740929F87019B4A44F3CC66"/>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7">
    <w:name w:val="57FB68FC72E241F8AC8A64CF918ADA5567"/>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6">
    <w:name w:val="55AFF7D3C57E45AAA547040A8043D18666"/>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6">
    <w:name w:val="E2646DC3B4C04FD7983D555AC825FB3966"/>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6">
    <w:name w:val="65CD0D7B0638449292FFE38889F0968266"/>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14">
    <w:name w:val="68B6A0254F254EF5A5EF5181E9D78C0F14"/>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14">
    <w:name w:val="F9F0E257647D4E21A7DB53919C41BA1314"/>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3">
    <w:name w:val="52B8D0E47CD341C4851953FA2DFABE2233"/>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8">
    <w:name w:val="AFE914E8ED844E5DBBA81671E13418398"/>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8">
    <w:name w:val="CC9E2B2DA6C64864BC4547A516F153F18"/>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8">
    <w:name w:val="D005E92C32404E6E90A3099D2A46FD338"/>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8">
    <w:name w:val="95207576650D4C6B9C5AA0E160166F158"/>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12">
    <w:name w:val="A192A1E0058A46ECBCA56408BCC26EB212"/>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12">
    <w:name w:val="8BB3ABA2BC604E74B5D5A010E01AA92612"/>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12">
    <w:name w:val="FB0230482FCE434484D0C55BF9964F5F12"/>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12">
    <w:name w:val="81479C617C464654B4B20EE5F3AB322F12"/>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12">
    <w:name w:val="FA908746E7DA4FFEBF0FA1280831C33012"/>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12">
    <w:name w:val="1D6A6DD0E10248A0898B9A7E9957852212"/>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12">
    <w:name w:val="7737D7A3121343D3A6AC102C28E90D9C12"/>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12">
    <w:name w:val="53F9FD0AC2D541ACB2FCE02BDDB6D6C212"/>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12">
    <w:name w:val="D6AB6A379E55475D8138FD48A6DB121912"/>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12">
    <w:name w:val="E0686F6579A645CBB7BDB11F026A34F712"/>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19">
    <w:name w:val="05F6B435C9524D228A60394FEEBA4DA719"/>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8">
    <w:name w:val="41403569C7264DCB8D08B903D123796C68"/>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8">
    <w:name w:val="6A98ED2C8E7D4C8DAF2750CAB261BD3768"/>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7">
    <w:name w:val="3F92482A10B740929F87019B4A44F3CC67"/>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8">
    <w:name w:val="57FB68FC72E241F8AC8A64CF918ADA5568"/>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7">
    <w:name w:val="55AFF7D3C57E45AAA547040A8043D18667"/>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7">
    <w:name w:val="E2646DC3B4C04FD7983D555AC825FB3967"/>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7">
    <w:name w:val="65CD0D7B0638449292FFE38889F0968267"/>
    <w:rsid w:val="00456C81"/>
    <w:pPr>
      <w:spacing w:after="140" w:line="280" w:lineRule="atLeast"/>
    </w:pPr>
    <w:rPr>
      <w:rFonts w:ascii="Verdana" w:eastAsia="Times New Roman" w:hAnsi="Verdana" w:cs="Times New Roman"/>
      <w:sz w:val="20"/>
      <w:szCs w:val="20"/>
      <w:lang w:eastAsia="en-GB"/>
    </w:rPr>
  </w:style>
  <w:style w:type="paragraph" w:customStyle="1" w:styleId="68B6A0254F254EF5A5EF5181E9D78C0F15">
    <w:name w:val="68B6A0254F254EF5A5EF5181E9D78C0F15"/>
    <w:rsid w:val="00456C81"/>
    <w:pPr>
      <w:spacing w:after="140" w:line="280" w:lineRule="atLeast"/>
    </w:pPr>
    <w:rPr>
      <w:rFonts w:ascii="Verdana" w:eastAsia="Times New Roman" w:hAnsi="Verdana" w:cs="Times New Roman"/>
      <w:sz w:val="20"/>
      <w:szCs w:val="20"/>
      <w:lang w:eastAsia="en-GB"/>
    </w:rPr>
  </w:style>
  <w:style w:type="paragraph" w:customStyle="1" w:styleId="F9F0E257647D4E21A7DB53919C41BA1315">
    <w:name w:val="F9F0E257647D4E21A7DB53919C41BA1315"/>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4">
    <w:name w:val="52B8D0E47CD341C4851953FA2DFABE2234"/>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9">
    <w:name w:val="AFE914E8ED844E5DBBA81671E13418399"/>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9">
    <w:name w:val="CC9E2B2DA6C64864BC4547A516F153F19"/>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9">
    <w:name w:val="D005E92C32404E6E90A3099D2A46FD339"/>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9">
    <w:name w:val="95207576650D4C6B9C5AA0E160166F159"/>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13">
    <w:name w:val="A192A1E0058A46ECBCA56408BCC26EB213"/>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13">
    <w:name w:val="8BB3ABA2BC604E74B5D5A010E01AA92613"/>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13">
    <w:name w:val="FB0230482FCE434484D0C55BF9964F5F13"/>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13">
    <w:name w:val="81479C617C464654B4B20EE5F3AB322F13"/>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13">
    <w:name w:val="FA908746E7DA4FFEBF0FA1280831C33013"/>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13">
    <w:name w:val="1D6A6DD0E10248A0898B9A7E9957852213"/>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13">
    <w:name w:val="7737D7A3121343D3A6AC102C28E90D9C13"/>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13">
    <w:name w:val="53F9FD0AC2D541ACB2FCE02BDDB6D6C213"/>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13">
    <w:name w:val="D6AB6A379E55475D8138FD48A6DB121913"/>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13">
    <w:name w:val="E0686F6579A645CBB7BDB11F026A34F713"/>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20">
    <w:name w:val="05F6B435C9524D228A60394FEEBA4DA720"/>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69">
    <w:name w:val="41403569C7264DCB8D08B903D123796C69"/>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69">
    <w:name w:val="6A98ED2C8E7D4C8DAF2750CAB261BD3769"/>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8">
    <w:name w:val="3F92482A10B740929F87019B4A44F3CC68"/>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69">
    <w:name w:val="57FB68FC72E241F8AC8A64CF918ADA5569"/>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8">
    <w:name w:val="55AFF7D3C57E45AAA547040A8043D18668"/>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8">
    <w:name w:val="E2646DC3B4C04FD7983D555AC825FB3968"/>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8">
    <w:name w:val="65CD0D7B0638449292FFE38889F0968268"/>
    <w:rsid w:val="00456C81"/>
    <w:pPr>
      <w:spacing w:after="140" w:line="280" w:lineRule="atLeast"/>
    </w:pPr>
    <w:rPr>
      <w:rFonts w:ascii="Verdana" w:eastAsia="Times New Roman" w:hAnsi="Verdana" w:cs="Times New Roman"/>
      <w:sz w:val="20"/>
      <w:szCs w:val="20"/>
      <w:lang w:eastAsia="en-GB"/>
    </w:rPr>
  </w:style>
  <w:style w:type="paragraph" w:customStyle="1" w:styleId="2503BAB7899D48278D8497E2DE129612">
    <w:name w:val="2503BAB7899D48278D8497E2DE129612"/>
    <w:rsid w:val="00456C81"/>
  </w:style>
  <w:style w:type="paragraph" w:customStyle="1" w:styleId="D1014EEAA6504B0BBAC9CC4F6E8BD54D">
    <w:name w:val="D1014EEAA6504B0BBAC9CC4F6E8BD54D"/>
    <w:rsid w:val="00456C81"/>
  </w:style>
  <w:style w:type="paragraph" w:customStyle="1" w:styleId="18F81FACC4224707899E21DC282DC811">
    <w:name w:val="18F81FACC4224707899E21DC282DC811"/>
    <w:rsid w:val="00456C81"/>
  </w:style>
  <w:style w:type="paragraph" w:customStyle="1" w:styleId="8499B068A40447828F5B1A8818AD738B">
    <w:name w:val="8499B068A40447828F5B1A8818AD738B"/>
    <w:rsid w:val="00456C81"/>
  </w:style>
  <w:style w:type="paragraph" w:customStyle="1" w:styleId="D18445CE82A340019A090B39285D08CF">
    <w:name w:val="D18445CE82A340019A090B39285D08CF"/>
    <w:rsid w:val="00456C81"/>
  </w:style>
  <w:style w:type="paragraph" w:customStyle="1" w:styleId="1A2086BCA3774A9E8C34DC35F0992131">
    <w:name w:val="1A2086BCA3774A9E8C34DC35F0992131"/>
    <w:rsid w:val="00456C81"/>
  </w:style>
  <w:style w:type="paragraph" w:customStyle="1" w:styleId="18F81FACC4224707899E21DC282DC8111">
    <w:name w:val="18F81FACC4224707899E21DC282DC8111"/>
    <w:rsid w:val="00456C81"/>
    <w:pPr>
      <w:spacing w:after="140" w:line="280" w:lineRule="atLeast"/>
    </w:pPr>
    <w:rPr>
      <w:rFonts w:ascii="Verdana" w:eastAsia="Times New Roman" w:hAnsi="Verdana" w:cs="Times New Roman"/>
      <w:sz w:val="20"/>
      <w:szCs w:val="20"/>
      <w:lang w:eastAsia="en-GB"/>
    </w:rPr>
  </w:style>
  <w:style w:type="paragraph" w:customStyle="1" w:styleId="8499B068A40447828F5B1A8818AD738B1">
    <w:name w:val="8499B068A40447828F5B1A8818AD738B1"/>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5">
    <w:name w:val="52B8D0E47CD341C4851953FA2DFABE2235"/>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10">
    <w:name w:val="AFE914E8ED844E5DBBA81671E134183910"/>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10">
    <w:name w:val="CC9E2B2DA6C64864BC4547A516F153F110"/>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10">
    <w:name w:val="D005E92C32404E6E90A3099D2A46FD3310"/>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10">
    <w:name w:val="95207576650D4C6B9C5AA0E160166F1510"/>
    <w:rsid w:val="00456C81"/>
    <w:pPr>
      <w:spacing w:after="140" w:line="280" w:lineRule="atLeast"/>
    </w:pPr>
    <w:rPr>
      <w:rFonts w:ascii="Verdana" w:eastAsia="Times New Roman" w:hAnsi="Verdana" w:cs="Times New Roman"/>
      <w:sz w:val="20"/>
      <w:szCs w:val="20"/>
      <w:lang w:eastAsia="en-GB"/>
    </w:rPr>
  </w:style>
  <w:style w:type="paragraph" w:customStyle="1" w:styleId="D18445CE82A340019A090B39285D08CF1">
    <w:name w:val="D18445CE82A340019A090B39285D08CF1"/>
    <w:rsid w:val="00456C81"/>
    <w:pPr>
      <w:spacing w:after="140" w:line="280" w:lineRule="atLeast"/>
    </w:pPr>
    <w:rPr>
      <w:rFonts w:ascii="Verdana" w:eastAsia="Times New Roman" w:hAnsi="Verdana" w:cs="Times New Roman"/>
      <w:sz w:val="20"/>
      <w:szCs w:val="20"/>
      <w:lang w:eastAsia="en-GB"/>
    </w:rPr>
  </w:style>
  <w:style w:type="paragraph" w:customStyle="1" w:styleId="1A2086BCA3774A9E8C34DC35F09921311">
    <w:name w:val="1A2086BCA3774A9E8C34DC35F09921311"/>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14">
    <w:name w:val="A192A1E0058A46ECBCA56408BCC26EB214"/>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14">
    <w:name w:val="8BB3ABA2BC604E74B5D5A010E01AA92614"/>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14">
    <w:name w:val="FB0230482FCE434484D0C55BF9964F5F14"/>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14">
    <w:name w:val="81479C617C464654B4B20EE5F3AB322F14"/>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14">
    <w:name w:val="FA908746E7DA4FFEBF0FA1280831C33014"/>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14">
    <w:name w:val="1D6A6DD0E10248A0898B9A7E9957852214"/>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14">
    <w:name w:val="7737D7A3121343D3A6AC102C28E90D9C14"/>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14">
    <w:name w:val="53F9FD0AC2D541ACB2FCE02BDDB6D6C214"/>
    <w:rsid w:val="00456C81"/>
    <w:pPr>
      <w:spacing w:after="140" w:line="280" w:lineRule="atLeast"/>
    </w:pPr>
    <w:rPr>
      <w:rFonts w:ascii="Verdana" w:eastAsia="Times New Roman" w:hAnsi="Verdana" w:cs="Times New Roman"/>
      <w:sz w:val="20"/>
      <w:szCs w:val="20"/>
      <w:lang w:eastAsia="en-GB"/>
    </w:rPr>
  </w:style>
  <w:style w:type="paragraph" w:customStyle="1" w:styleId="C43777E03DD34DAFA73B1F274CC3B57C">
    <w:name w:val="C43777E03DD34DAFA73B1F274CC3B57C"/>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14">
    <w:name w:val="D6AB6A379E55475D8138FD48A6DB121914"/>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14">
    <w:name w:val="E0686F6579A645CBB7BDB11F026A34F714"/>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21">
    <w:name w:val="05F6B435C9524D228A60394FEEBA4DA721"/>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70">
    <w:name w:val="41403569C7264DCB8D08B903D123796C70"/>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70">
    <w:name w:val="6A98ED2C8E7D4C8DAF2750CAB261BD3770"/>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69">
    <w:name w:val="3F92482A10B740929F87019B4A44F3CC69"/>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70">
    <w:name w:val="57FB68FC72E241F8AC8A64CF918ADA5570"/>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69">
    <w:name w:val="55AFF7D3C57E45AAA547040A8043D18669"/>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69">
    <w:name w:val="E2646DC3B4C04FD7983D555AC825FB3969"/>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69">
    <w:name w:val="65CD0D7B0638449292FFE38889F0968269"/>
    <w:rsid w:val="00456C81"/>
    <w:pPr>
      <w:spacing w:after="140" w:line="280" w:lineRule="atLeast"/>
    </w:pPr>
    <w:rPr>
      <w:rFonts w:ascii="Verdana" w:eastAsia="Times New Roman" w:hAnsi="Verdana" w:cs="Times New Roman"/>
      <w:sz w:val="20"/>
      <w:szCs w:val="20"/>
      <w:lang w:eastAsia="en-GB"/>
    </w:rPr>
  </w:style>
  <w:style w:type="paragraph" w:customStyle="1" w:styleId="7DE8C18DA391434B97B6B15946D70846">
    <w:name w:val="7DE8C18DA391434B97B6B15946D70846"/>
    <w:rsid w:val="00456C81"/>
  </w:style>
  <w:style w:type="paragraph" w:customStyle="1" w:styleId="B00E41A3A22C44129CA814E0C2E8688F">
    <w:name w:val="B00E41A3A22C44129CA814E0C2E8688F"/>
    <w:rsid w:val="00456C81"/>
  </w:style>
  <w:style w:type="paragraph" w:customStyle="1" w:styleId="CEDABB4C25804BD5A4258352FB5C1813">
    <w:name w:val="CEDABB4C25804BD5A4258352FB5C1813"/>
    <w:rsid w:val="00456C81"/>
  </w:style>
  <w:style w:type="paragraph" w:customStyle="1" w:styleId="46E2CE18F9754044ABA8754B7A1AAD67">
    <w:name w:val="46E2CE18F9754044ABA8754B7A1AAD67"/>
    <w:rsid w:val="00456C81"/>
  </w:style>
  <w:style w:type="paragraph" w:customStyle="1" w:styleId="234592886AB64FE5AEA0D83B45EB5F72">
    <w:name w:val="234592886AB64FE5AEA0D83B45EB5F72"/>
    <w:rsid w:val="00456C81"/>
  </w:style>
  <w:style w:type="paragraph" w:customStyle="1" w:styleId="264DE3BC1805497298F258C43C17F6D8">
    <w:name w:val="264DE3BC1805497298F258C43C17F6D8"/>
    <w:rsid w:val="00456C81"/>
  </w:style>
  <w:style w:type="paragraph" w:customStyle="1" w:styleId="18F81FACC4224707899E21DC282DC8112">
    <w:name w:val="18F81FACC4224707899E21DC282DC8112"/>
    <w:rsid w:val="00456C81"/>
    <w:pPr>
      <w:spacing w:after="140" w:line="280" w:lineRule="atLeast"/>
    </w:pPr>
    <w:rPr>
      <w:rFonts w:ascii="Verdana" w:eastAsia="Times New Roman" w:hAnsi="Verdana" w:cs="Times New Roman"/>
      <w:sz w:val="20"/>
      <w:szCs w:val="20"/>
      <w:lang w:eastAsia="en-GB"/>
    </w:rPr>
  </w:style>
  <w:style w:type="paragraph" w:customStyle="1" w:styleId="8499B068A40447828F5B1A8818AD738B2">
    <w:name w:val="8499B068A40447828F5B1A8818AD738B2"/>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6">
    <w:name w:val="52B8D0E47CD341C4851953FA2DFABE2236"/>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11">
    <w:name w:val="AFE914E8ED844E5DBBA81671E134183911"/>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11">
    <w:name w:val="CC9E2B2DA6C64864BC4547A516F153F111"/>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11">
    <w:name w:val="D005E92C32404E6E90A3099D2A46FD3311"/>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11">
    <w:name w:val="95207576650D4C6B9C5AA0E160166F1511"/>
    <w:rsid w:val="00456C81"/>
    <w:pPr>
      <w:spacing w:after="140" w:line="280" w:lineRule="atLeast"/>
    </w:pPr>
    <w:rPr>
      <w:rFonts w:ascii="Verdana" w:eastAsia="Times New Roman" w:hAnsi="Verdana" w:cs="Times New Roman"/>
      <w:sz w:val="20"/>
      <w:szCs w:val="20"/>
      <w:lang w:eastAsia="en-GB"/>
    </w:rPr>
  </w:style>
  <w:style w:type="paragraph" w:customStyle="1" w:styleId="D18445CE82A340019A090B39285D08CF2">
    <w:name w:val="D18445CE82A340019A090B39285D08CF2"/>
    <w:rsid w:val="00456C81"/>
    <w:pPr>
      <w:spacing w:after="140" w:line="280" w:lineRule="atLeast"/>
    </w:pPr>
    <w:rPr>
      <w:rFonts w:ascii="Verdana" w:eastAsia="Times New Roman" w:hAnsi="Verdana" w:cs="Times New Roman"/>
      <w:sz w:val="20"/>
      <w:szCs w:val="20"/>
      <w:lang w:eastAsia="en-GB"/>
    </w:rPr>
  </w:style>
  <w:style w:type="paragraph" w:customStyle="1" w:styleId="1A2086BCA3774A9E8C34DC35F09921312">
    <w:name w:val="1A2086BCA3774A9E8C34DC35F09921312"/>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15">
    <w:name w:val="A192A1E0058A46ECBCA56408BCC26EB215"/>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15">
    <w:name w:val="8BB3ABA2BC604E74B5D5A010E01AA92615"/>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15">
    <w:name w:val="FB0230482FCE434484D0C55BF9964F5F15"/>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15">
    <w:name w:val="81479C617C464654B4B20EE5F3AB322F15"/>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15">
    <w:name w:val="FA908746E7DA4FFEBF0FA1280831C33015"/>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15">
    <w:name w:val="1D6A6DD0E10248A0898B9A7E9957852215"/>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15">
    <w:name w:val="7737D7A3121343D3A6AC102C28E90D9C15"/>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15">
    <w:name w:val="53F9FD0AC2D541ACB2FCE02BDDB6D6C215"/>
    <w:rsid w:val="00456C81"/>
    <w:pPr>
      <w:spacing w:after="140" w:line="280" w:lineRule="atLeast"/>
    </w:pPr>
    <w:rPr>
      <w:rFonts w:ascii="Verdana" w:eastAsia="Times New Roman" w:hAnsi="Verdana" w:cs="Times New Roman"/>
      <w:sz w:val="20"/>
      <w:szCs w:val="20"/>
      <w:lang w:eastAsia="en-GB"/>
    </w:rPr>
  </w:style>
  <w:style w:type="paragraph" w:customStyle="1" w:styleId="C43777E03DD34DAFA73B1F274CC3B57C1">
    <w:name w:val="C43777E03DD34DAFA73B1F274CC3B57C1"/>
    <w:rsid w:val="00456C81"/>
    <w:pPr>
      <w:spacing w:after="140" w:line="280" w:lineRule="atLeast"/>
    </w:pPr>
    <w:rPr>
      <w:rFonts w:ascii="Verdana" w:eastAsia="Times New Roman" w:hAnsi="Verdana" w:cs="Times New Roman"/>
      <w:sz w:val="20"/>
      <w:szCs w:val="20"/>
      <w:lang w:eastAsia="en-GB"/>
    </w:rPr>
  </w:style>
  <w:style w:type="paragraph" w:customStyle="1" w:styleId="264DE3BC1805497298F258C43C17F6D81">
    <w:name w:val="264DE3BC1805497298F258C43C17F6D81"/>
    <w:rsid w:val="00456C81"/>
    <w:pPr>
      <w:spacing w:after="140" w:line="280" w:lineRule="atLeast"/>
    </w:pPr>
    <w:rPr>
      <w:rFonts w:ascii="Verdana" w:eastAsia="Times New Roman" w:hAnsi="Verdana" w:cs="Times New Roman"/>
      <w:sz w:val="20"/>
      <w:szCs w:val="20"/>
      <w:lang w:eastAsia="en-GB"/>
    </w:rPr>
  </w:style>
  <w:style w:type="paragraph" w:customStyle="1" w:styleId="7DE8C18DA391434B97B6B15946D708461">
    <w:name w:val="7DE8C18DA391434B97B6B15946D708461"/>
    <w:rsid w:val="00456C81"/>
    <w:pPr>
      <w:spacing w:after="140" w:line="280" w:lineRule="atLeast"/>
    </w:pPr>
    <w:rPr>
      <w:rFonts w:ascii="Verdana" w:eastAsia="Times New Roman" w:hAnsi="Verdana" w:cs="Times New Roman"/>
      <w:sz w:val="20"/>
      <w:szCs w:val="20"/>
      <w:lang w:eastAsia="en-GB"/>
    </w:rPr>
  </w:style>
  <w:style w:type="paragraph" w:customStyle="1" w:styleId="B00E41A3A22C44129CA814E0C2E8688F1">
    <w:name w:val="B00E41A3A22C44129CA814E0C2E8688F1"/>
    <w:rsid w:val="00456C81"/>
    <w:pPr>
      <w:spacing w:after="140" w:line="280" w:lineRule="atLeast"/>
    </w:pPr>
    <w:rPr>
      <w:rFonts w:ascii="Verdana" w:eastAsia="Times New Roman" w:hAnsi="Verdana" w:cs="Times New Roman"/>
      <w:sz w:val="20"/>
      <w:szCs w:val="20"/>
      <w:lang w:eastAsia="en-GB"/>
    </w:rPr>
  </w:style>
  <w:style w:type="paragraph" w:customStyle="1" w:styleId="CEDABB4C25804BD5A4258352FB5C18131">
    <w:name w:val="CEDABB4C25804BD5A4258352FB5C18131"/>
    <w:rsid w:val="00456C81"/>
    <w:pPr>
      <w:spacing w:after="140" w:line="280" w:lineRule="atLeast"/>
    </w:pPr>
    <w:rPr>
      <w:rFonts w:ascii="Verdana" w:eastAsia="Times New Roman" w:hAnsi="Verdana" w:cs="Times New Roman"/>
      <w:sz w:val="20"/>
      <w:szCs w:val="20"/>
      <w:lang w:eastAsia="en-GB"/>
    </w:rPr>
  </w:style>
  <w:style w:type="paragraph" w:customStyle="1" w:styleId="46E2CE18F9754044ABA8754B7A1AAD671">
    <w:name w:val="46E2CE18F9754044ABA8754B7A1AAD671"/>
    <w:rsid w:val="00456C81"/>
    <w:pPr>
      <w:spacing w:after="140" w:line="280" w:lineRule="atLeast"/>
    </w:pPr>
    <w:rPr>
      <w:rFonts w:ascii="Verdana" w:eastAsia="Times New Roman" w:hAnsi="Verdana" w:cs="Times New Roman"/>
      <w:sz w:val="20"/>
      <w:szCs w:val="20"/>
      <w:lang w:eastAsia="en-GB"/>
    </w:rPr>
  </w:style>
  <w:style w:type="paragraph" w:customStyle="1" w:styleId="234592886AB64FE5AEA0D83B45EB5F721">
    <w:name w:val="234592886AB64FE5AEA0D83B45EB5F721"/>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15">
    <w:name w:val="D6AB6A379E55475D8138FD48A6DB121915"/>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15">
    <w:name w:val="E0686F6579A645CBB7BDB11F026A34F715"/>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22">
    <w:name w:val="05F6B435C9524D228A60394FEEBA4DA722"/>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71">
    <w:name w:val="41403569C7264DCB8D08B903D123796C71"/>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71">
    <w:name w:val="6A98ED2C8E7D4C8DAF2750CAB261BD3771"/>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70">
    <w:name w:val="3F92482A10B740929F87019B4A44F3CC70"/>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71">
    <w:name w:val="57FB68FC72E241F8AC8A64CF918ADA5571"/>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70">
    <w:name w:val="55AFF7D3C57E45AAA547040A8043D18670"/>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70">
    <w:name w:val="E2646DC3B4C04FD7983D555AC825FB3970"/>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70">
    <w:name w:val="65CD0D7B0638449292FFE38889F0968270"/>
    <w:rsid w:val="00456C81"/>
    <w:pPr>
      <w:spacing w:after="140" w:line="280" w:lineRule="atLeast"/>
    </w:pPr>
    <w:rPr>
      <w:rFonts w:ascii="Verdana" w:eastAsia="Times New Roman" w:hAnsi="Verdana" w:cs="Times New Roman"/>
      <w:sz w:val="20"/>
      <w:szCs w:val="20"/>
      <w:lang w:eastAsia="en-GB"/>
    </w:rPr>
  </w:style>
  <w:style w:type="paragraph" w:customStyle="1" w:styleId="B9DECE8583D2468F95143C76DA6A1794">
    <w:name w:val="B9DECE8583D2468F95143C76DA6A1794"/>
    <w:rsid w:val="00456C81"/>
  </w:style>
  <w:style w:type="paragraph" w:customStyle="1" w:styleId="A1B2264184034377B37B631247D63705">
    <w:name w:val="A1B2264184034377B37B631247D63705"/>
    <w:rsid w:val="00456C81"/>
  </w:style>
  <w:style w:type="paragraph" w:customStyle="1" w:styleId="F3EED4DB2A4948B9A7B0740DF6538428">
    <w:name w:val="F3EED4DB2A4948B9A7B0740DF6538428"/>
    <w:rsid w:val="00456C81"/>
  </w:style>
  <w:style w:type="paragraph" w:customStyle="1" w:styleId="BDBE0D33B88C44C4A835B70ACE74613B">
    <w:name w:val="BDBE0D33B88C44C4A835B70ACE74613B"/>
    <w:rsid w:val="00456C81"/>
  </w:style>
  <w:style w:type="paragraph" w:customStyle="1" w:styleId="1F57D2982C57451D9AF4B4F1A7C6AE4C">
    <w:name w:val="1F57D2982C57451D9AF4B4F1A7C6AE4C"/>
    <w:rsid w:val="00456C81"/>
  </w:style>
  <w:style w:type="paragraph" w:customStyle="1" w:styleId="C11443970D3A4C79AB8BF9BD0572C3E8">
    <w:name w:val="C11443970D3A4C79AB8BF9BD0572C3E8"/>
    <w:rsid w:val="00456C81"/>
  </w:style>
  <w:style w:type="paragraph" w:customStyle="1" w:styleId="18F81FACC4224707899E21DC282DC8113">
    <w:name w:val="18F81FACC4224707899E21DC282DC8113"/>
    <w:rsid w:val="00456C81"/>
    <w:pPr>
      <w:spacing w:after="140" w:line="280" w:lineRule="atLeast"/>
    </w:pPr>
    <w:rPr>
      <w:rFonts w:ascii="Verdana" w:eastAsia="Times New Roman" w:hAnsi="Verdana" w:cs="Times New Roman"/>
      <w:sz w:val="20"/>
      <w:szCs w:val="20"/>
      <w:lang w:eastAsia="en-GB"/>
    </w:rPr>
  </w:style>
  <w:style w:type="paragraph" w:customStyle="1" w:styleId="8499B068A40447828F5B1A8818AD738B3">
    <w:name w:val="8499B068A40447828F5B1A8818AD738B3"/>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7">
    <w:name w:val="52B8D0E47CD341C4851953FA2DFABE2237"/>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12">
    <w:name w:val="AFE914E8ED844E5DBBA81671E134183912"/>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12">
    <w:name w:val="CC9E2B2DA6C64864BC4547A516F153F112"/>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12">
    <w:name w:val="D005E92C32404E6E90A3099D2A46FD3312"/>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12">
    <w:name w:val="95207576650D4C6B9C5AA0E160166F1512"/>
    <w:rsid w:val="00456C81"/>
    <w:pPr>
      <w:spacing w:after="140" w:line="280" w:lineRule="atLeast"/>
    </w:pPr>
    <w:rPr>
      <w:rFonts w:ascii="Verdana" w:eastAsia="Times New Roman" w:hAnsi="Verdana" w:cs="Times New Roman"/>
      <w:sz w:val="20"/>
      <w:szCs w:val="20"/>
      <w:lang w:eastAsia="en-GB"/>
    </w:rPr>
  </w:style>
  <w:style w:type="paragraph" w:customStyle="1" w:styleId="D18445CE82A340019A090B39285D08CF3">
    <w:name w:val="D18445CE82A340019A090B39285D08CF3"/>
    <w:rsid w:val="00456C81"/>
    <w:pPr>
      <w:spacing w:after="140" w:line="280" w:lineRule="atLeast"/>
    </w:pPr>
    <w:rPr>
      <w:rFonts w:ascii="Verdana" w:eastAsia="Times New Roman" w:hAnsi="Verdana" w:cs="Times New Roman"/>
      <w:sz w:val="20"/>
      <w:szCs w:val="20"/>
      <w:lang w:eastAsia="en-GB"/>
    </w:rPr>
  </w:style>
  <w:style w:type="paragraph" w:customStyle="1" w:styleId="1A2086BCA3774A9E8C34DC35F09921313">
    <w:name w:val="1A2086BCA3774A9E8C34DC35F09921313"/>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16">
    <w:name w:val="A192A1E0058A46ECBCA56408BCC26EB216"/>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16">
    <w:name w:val="8BB3ABA2BC604E74B5D5A010E01AA92616"/>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16">
    <w:name w:val="FB0230482FCE434484D0C55BF9964F5F16"/>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16">
    <w:name w:val="81479C617C464654B4B20EE5F3AB322F16"/>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16">
    <w:name w:val="FA908746E7DA4FFEBF0FA1280831C33016"/>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16">
    <w:name w:val="1D6A6DD0E10248A0898B9A7E9957852216"/>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16">
    <w:name w:val="7737D7A3121343D3A6AC102C28E90D9C16"/>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16">
    <w:name w:val="53F9FD0AC2D541ACB2FCE02BDDB6D6C216"/>
    <w:rsid w:val="00456C81"/>
    <w:pPr>
      <w:spacing w:after="140" w:line="280" w:lineRule="atLeast"/>
    </w:pPr>
    <w:rPr>
      <w:rFonts w:ascii="Verdana" w:eastAsia="Times New Roman" w:hAnsi="Verdana" w:cs="Times New Roman"/>
      <w:sz w:val="20"/>
      <w:szCs w:val="20"/>
      <w:lang w:eastAsia="en-GB"/>
    </w:rPr>
  </w:style>
  <w:style w:type="paragraph" w:customStyle="1" w:styleId="C43777E03DD34DAFA73B1F274CC3B57C2">
    <w:name w:val="C43777E03DD34DAFA73B1F274CC3B57C2"/>
    <w:rsid w:val="00456C81"/>
    <w:pPr>
      <w:spacing w:after="140" w:line="280" w:lineRule="atLeast"/>
    </w:pPr>
    <w:rPr>
      <w:rFonts w:ascii="Verdana" w:eastAsia="Times New Roman" w:hAnsi="Verdana" w:cs="Times New Roman"/>
      <w:sz w:val="20"/>
      <w:szCs w:val="20"/>
      <w:lang w:eastAsia="en-GB"/>
    </w:rPr>
  </w:style>
  <w:style w:type="paragraph" w:customStyle="1" w:styleId="264DE3BC1805497298F258C43C17F6D82">
    <w:name w:val="264DE3BC1805497298F258C43C17F6D82"/>
    <w:rsid w:val="00456C81"/>
    <w:pPr>
      <w:spacing w:after="140" w:line="280" w:lineRule="atLeast"/>
    </w:pPr>
    <w:rPr>
      <w:rFonts w:ascii="Verdana" w:eastAsia="Times New Roman" w:hAnsi="Verdana" w:cs="Times New Roman"/>
      <w:sz w:val="20"/>
      <w:szCs w:val="20"/>
      <w:lang w:eastAsia="en-GB"/>
    </w:rPr>
  </w:style>
  <w:style w:type="paragraph" w:customStyle="1" w:styleId="C11443970D3A4C79AB8BF9BD0572C3E81">
    <w:name w:val="C11443970D3A4C79AB8BF9BD0572C3E81"/>
    <w:rsid w:val="00456C81"/>
    <w:pPr>
      <w:spacing w:after="140" w:line="280" w:lineRule="atLeast"/>
    </w:pPr>
    <w:rPr>
      <w:rFonts w:ascii="Verdana" w:eastAsia="Times New Roman" w:hAnsi="Verdana" w:cs="Times New Roman"/>
      <w:sz w:val="20"/>
      <w:szCs w:val="20"/>
      <w:lang w:eastAsia="en-GB"/>
    </w:rPr>
  </w:style>
  <w:style w:type="paragraph" w:customStyle="1" w:styleId="7DE8C18DA391434B97B6B15946D708462">
    <w:name w:val="7DE8C18DA391434B97B6B15946D708462"/>
    <w:rsid w:val="00456C81"/>
    <w:pPr>
      <w:spacing w:after="140" w:line="280" w:lineRule="atLeast"/>
    </w:pPr>
    <w:rPr>
      <w:rFonts w:ascii="Verdana" w:eastAsia="Times New Roman" w:hAnsi="Verdana" w:cs="Times New Roman"/>
      <w:sz w:val="20"/>
      <w:szCs w:val="20"/>
      <w:lang w:eastAsia="en-GB"/>
    </w:rPr>
  </w:style>
  <w:style w:type="paragraph" w:customStyle="1" w:styleId="B9DECE8583D2468F95143C76DA6A17941">
    <w:name w:val="B9DECE8583D2468F95143C76DA6A17941"/>
    <w:rsid w:val="00456C81"/>
    <w:pPr>
      <w:spacing w:after="140" w:line="280" w:lineRule="atLeast"/>
    </w:pPr>
    <w:rPr>
      <w:rFonts w:ascii="Verdana" w:eastAsia="Times New Roman" w:hAnsi="Verdana" w:cs="Times New Roman"/>
      <w:sz w:val="20"/>
      <w:szCs w:val="20"/>
      <w:lang w:eastAsia="en-GB"/>
    </w:rPr>
  </w:style>
  <w:style w:type="paragraph" w:customStyle="1" w:styleId="B00E41A3A22C44129CA814E0C2E8688F2">
    <w:name w:val="B00E41A3A22C44129CA814E0C2E8688F2"/>
    <w:rsid w:val="00456C81"/>
    <w:pPr>
      <w:spacing w:after="140" w:line="280" w:lineRule="atLeast"/>
    </w:pPr>
    <w:rPr>
      <w:rFonts w:ascii="Verdana" w:eastAsia="Times New Roman" w:hAnsi="Verdana" w:cs="Times New Roman"/>
      <w:sz w:val="20"/>
      <w:szCs w:val="20"/>
      <w:lang w:eastAsia="en-GB"/>
    </w:rPr>
  </w:style>
  <w:style w:type="paragraph" w:customStyle="1" w:styleId="A1B2264184034377B37B631247D637051">
    <w:name w:val="A1B2264184034377B37B631247D637051"/>
    <w:rsid w:val="00456C81"/>
    <w:pPr>
      <w:spacing w:after="140" w:line="280" w:lineRule="atLeast"/>
    </w:pPr>
    <w:rPr>
      <w:rFonts w:ascii="Verdana" w:eastAsia="Times New Roman" w:hAnsi="Verdana" w:cs="Times New Roman"/>
      <w:sz w:val="20"/>
      <w:szCs w:val="20"/>
      <w:lang w:eastAsia="en-GB"/>
    </w:rPr>
  </w:style>
  <w:style w:type="paragraph" w:customStyle="1" w:styleId="CEDABB4C25804BD5A4258352FB5C18132">
    <w:name w:val="CEDABB4C25804BD5A4258352FB5C18132"/>
    <w:rsid w:val="00456C81"/>
    <w:pPr>
      <w:spacing w:after="140" w:line="280" w:lineRule="atLeast"/>
    </w:pPr>
    <w:rPr>
      <w:rFonts w:ascii="Verdana" w:eastAsia="Times New Roman" w:hAnsi="Verdana" w:cs="Times New Roman"/>
      <w:sz w:val="20"/>
      <w:szCs w:val="20"/>
      <w:lang w:eastAsia="en-GB"/>
    </w:rPr>
  </w:style>
  <w:style w:type="paragraph" w:customStyle="1" w:styleId="F3EED4DB2A4948B9A7B0740DF65384281">
    <w:name w:val="F3EED4DB2A4948B9A7B0740DF65384281"/>
    <w:rsid w:val="00456C81"/>
    <w:pPr>
      <w:spacing w:after="140" w:line="280" w:lineRule="atLeast"/>
    </w:pPr>
    <w:rPr>
      <w:rFonts w:ascii="Verdana" w:eastAsia="Times New Roman" w:hAnsi="Verdana" w:cs="Times New Roman"/>
      <w:sz w:val="20"/>
      <w:szCs w:val="20"/>
      <w:lang w:eastAsia="en-GB"/>
    </w:rPr>
  </w:style>
  <w:style w:type="paragraph" w:customStyle="1" w:styleId="46E2CE18F9754044ABA8754B7A1AAD672">
    <w:name w:val="46E2CE18F9754044ABA8754B7A1AAD672"/>
    <w:rsid w:val="00456C81"/>
    <w:pPr>
      <w:spacing w:after="140" w:line="280" w:lineRule="atLeast"/>
    </w:pPr>
    <w:rPr>
      <w:rFonts w:ascii="Verdana" w:eastAsia="Times New Roman" w:hAnsi="Verdana" w:cs="Times New Roman"/>
      <w:sz w:val="20"/>
      <w:szCs w:val="20"/>
      <w:lang w:eastAsia="en-GB"/>
    </w:rPr>
  </w:style>
  <w:style w:type="paragraph" w:customStyle="1" w:styleId="BDBE0D33B88C44C4A835B70ACE74613B1">
    <w:name w:val="BDBE0D33B88C44C4A835B70ACE74613B1"/>
    <w:rsid w:val="00456C81"/>
    <w:pPr>
      <w:spacing w:after="140" w:line="280" w:lineRule="atLeast"/>
    </w:pPr>
    <w:rPr>
      <w:rFonts w:ascii="Verdana" w:eastAsia="Times New Roman" w:hAnsi="Verdana" w:cs="Times New Roman"/>
      <w:sz w:val="20"/>
      <w:szCs w:val="20"/>
      <w:lang w:eastAsia="en-GB"/>
    </w:rPr>
  </w:style>
  <w:style w:type="paragraph" w:customStyle="1" w:styleId="234592886AB64FE5AEA0D83B45EB5F722">
    <w:name w:val="234592886AB64FE5AEA0D83B45EB5F722"/>
    <w:rsid w:val="00456C81"/>
    <w:pPr>
      <w:spacing w:after="140" w:line="280" w:lineRule="atLeast"/>
    </w:pPr>
    <w:rPr>
      <w:rFonts w:ascii="Verdana" w:eastAsia="Times New Roman" w:hAnsi="Verdana" w:cs="Times New Roman"/>
      <w:sz w:val="20"/>
      <w:szCs w:val="20"/>
      <w:lang w:eastAsia="en-GB"/>
    </w:rPr>
  </w:style>
  <w:style w:type="paragraph" w:customStyle="1" w:styleId="1F57D2982C57451D9AF4B4F1A7C6AE4C1">
    <w:name w:val="1F57D2982C57451D9AF4B4F1A7C6AE4C1"/>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16">
    <w:name w:val="D6AB6A379E55475D8138FD48A6DB121916"/>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16">
    <w:name w:val="E0686F6579A645CBB7BDB11F026A34F716"/>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23">
    <w:name w:val="05F6B435C9524D228A60394FEEBA4DA723"/>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72">
    <w:name w:val="41403569C7264DCB8D08B903D123796C72"/>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72">
    <w:name w:val="6A98ED2C8E7D4C8DAF2750CAB261BD3772"/>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71">
    <w:name w:val="3F92482A10B740929F87019B4A44F3CC71"/>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72">
    <w:name w:val="57FB68FC72E241F8AC8A64CF918ADA5572"/>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71">
    <w:name w:val="55AFF7D3C57E45AAA547040A8043D18671"/>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71">
    <w:name w:val="E2646DC3B4C04FD7983D555AC825FB3971"/>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71">
    <w:name w:val="65CD0D7B0638449292FFE38889F0968271"/>
    <w:rsid w:val="00456C81"/>
    <w:pPr>
      <w:spacing w:after="140" w:line="280" w:lineRule="atLeast"/>
    </w:pPr>
    <w:rPr>
      <w:rFonts w:ascii="Verdana" w:eastAsia="Times New Roman" w:hAnsi="Verdana" w:cs="Times New Roman"/>
      <w:sz w:val="20"/>
      <w:szCs w:val="20"/>
      <w:lang w:eastAsia="en-GB"/>
    </w:rPr>
  </w:style>
  <w:style w:type="paragraph" w:customStyle="1" w:styleId="369921599FA9444B891BA9F172E8B97D">
    <w:name w:val="369921599FA9444B891BA9F172E8B97D"/>
    <w:rsid w:val="00456C81"/>
  </w:style>
  <w:style w:type="paragraph" w:customStyle="1" w:styleId="FCBF8B4953F047409D0437010D6C140E">
    <w:name w:val="FCBF8B4953F047409D0437010D6C140E"/>
    <w:rsid w:val="00456C81"/>
  </w:style>
  <w:style w:type="paragraph" w:customStyle="1" w:styleId="8E1FF87A789F4ECE8720F54DC5D286B6">
    <w:name w:val="8E1FF87A789F4ECE8720F54DC5D286B6"/>
    <w:rsid w:val="00456C81"/>
  </w:style>
  <w:style w:type="paragraph" w:customStyle="1" w:styleId="5690EC1A69774E9EBB0C3747A505ECE3">
    <w:name w:val="5690EC1A69774E9EBB0C3747A505ECE3"/>
    <w:rsid w:val="00456C81"/>
  </w:style>
  <w:style w:type="paragraph" w:customStyle="1" w:styleId="6008661D757C43629BCD13691479B758">
    <w:name w:val="6008661D757C43629BCD13691479B758"/>
    <w:rsid w:val="00456C81"/>
  </w:style>
  <w:style w:type="paragraph" w:customStyle="1" w:styleId="C044CA02DAEC436EA6D93D86110AB5BD">
    <w:name w:val="C044CA02DAEC436EA6D93D86110AB5BD"/>
    <w:rsid w:val="00456C81"/>
  </w:style>
  <w:style w:type="paragraph" w:customStyle="1" w:styleId="DBCA6B7D3A4D4CA99E62B83580BF1831">
    <w:name w:val="DBCA6B7D3A4D4CA99E62B83580BF1831"/>
    <w:rsid w:val="00456C81"/>
  </w:style>
  <w:style w:type="paragraph" w:customStyle="1" w:styleId="C2968BF69F214F2BB0A3B35EBF10126B">
    <w:name w:val="C2968BF69F214F2BB0A3B35EBF10126B"/>
    <w:rsid w:val="00456C81"/>
  </w:style>
  <w:style w:type="paragraph" w:customStyle="1" w:styleId="8E128108DDD74DAD975607CE5CBFFD77">
    <w:name w:val="8E128108DDD74DAD975607CE5CBFFD77"/>
    <w:rsid w:val="00456C81"/>
  </w:style>
  <w:style w:type="paragraph" w:customStyle="1" w:styleId="BE38269E68784C85AD70723CA69EF756">
    <w:name w:val="BE38269E68784C85AD70723CA69EF756"/>
    <w:rsid w:val="00456C81"/>
  </w:style>
  <w:style w:type="paragraph" w:customStyle="1" w:styleId="EA478F1A32C4422F98B7AC4A6C38CBC8">
    <w:name w:val="EA478F1A32C4422F98B7AC4A6C38CBC8"/>
    <w:rsid w:val="00456C81"/>
  </w:style>
  <w:style w:type="paragraph" w:customStyle="1" w:styleId="B7BBEFD7DA0342DCAE4EDDFAB0DC739A">
    <w:name w:val="B7BBEFD7DA0342DCAE4EDDFAB0DC739A"/>
    <w:rsid w:val="00456C81"/>
  </w:style>
  <w:style w:type="paragraph" w:customStyle="1" w:styleId="A3DEA9400E5D48A1AB2F1586D8A37043">
    <w:name w:val="A3DEA9400E5D48A1AB2F1586D8A37043"/>
    <w:rsid w:val="00456C81"/>
  </w:style>
  <w:style w:type="paragraph" w:customStyle="1" w:styleId="3C611477E4074741A1CF0BDEAD4BD382">
    <w:name w:val="3C611477E4074741A1CF0BDEAD4BD382"/>
    <w:rsid w:val="00456C81"/>
  </w:style>
  <w:style w:type="paragraph" w:customStyle="1" w:styleId="E335937B0BA649BFB3F53BA1575C498C">
    <w:name w:val="E335937B0BA649BFB3F53BA1575C498C"/>
    <w:rsid w:val="00456C81"/>
  </w:style>
  <w:style w:type="paragraph" w:customStyle="1" w:styleId="076D932AB6574F28875DB276154443FD">
    <w:name w:val="076D932AB6574F28875DB276154443FD"/>
    <w:rsid w:val="00456C81"/>
  </w:style>
  <w:style w:type="paragraph" w:customStyle="1" w:styleId="F680F4BF4957431A998BA8C820F64E9E">
    <w:name w:val="F680F4BF4957431A998BA8C820F64E9E"/>
    <w:rsid w:val="00456C81"/>
  </w:style>
  <w:style w:type="paragraph" w:customStyle="1" w:styleId="9FD50CFA745942BAA2BA0D31FE0CCC43">
    <w:name w:val="9FD50CFA745942BAA2BA0D31FE0CCC43"/>
    <w:rsid w:val="00456C81"/>
  </w:style>
  <w:style w:type="paragraph" w:customStyle="1" w:styleId="AE6B031B281F4EF68C587940540456C4">
    <w:name w:val="AE6B031B281F4EF68C587940540456C4"/>
    <w:rsid w:val="00456C81"/>
  </w:style>
  <w:style w:type="paragraph" w:customStyle="1" w:styleId="42391E58EBD7463DA2F71C21E5248A7A">
    <w:name w:val="42391E58EBD7463DA2F71C21E5248A7A"/>
    <w:rsid w:val="00456C81"/>
  </w:style>
  <w:style w:type="paragraph" w:customStyle="1" w:styleId="1AA62548318B4528B5FB97BA8BBB24EB">
    <w:name w:val="1AA62548318B4528B5FB97BA8BBB24EB"/>
    <w:rsid w:val="00456C81"/>
  </w:style>
  <w:style w:type="paragraph" w:customStyle="1" w:styleId="A391DCACF8B34481BC94C0AF00314CEB">
    <w:name w:val="A391DCACF8B34481BC94C0AF00314CEB"/>
    <w:rsid w:val="00456C81"/>
  </w:style>
  <w:style w:type="paragraph" w:customStyle="1" w:styleId="AE12B0F8709C4A65850685FF9B648F90">
    <w:name w:val="AE12B0F8709C4A65850685FF9B648F90"/>
    <w:rsid w:val="00456C81"/>
  </w:style>
  <w:style w:type="paragraph" w:customStyle="1" w:styleId="6560CAC7CC424CD799C3B8FD77796A12">
    <w:name w:val="6560CAC7CC424CD799C3B8FD77796A12"/>
    <w:rsid w:val="00456C81"/>
  </w:style>
  <w:style w:type="paragraph" w:customStyle="1" w:styleId="84FA8098D51541B1B1F7D28BFA0BF0C4">
    <w:name w:val="84FA8098D51541B1B1F7D28BFA0BF0C4"/>
    <w:rsid w:val="00456C81"/>
  </w:style>
  <w:style w:type="paragraph" w:customStyle="1" w:styleId="A7F9EFFDB42345FFA8BA70DEEE0E18B3">
    <w:name w:val="A7F9EFFDB42345FFA8BA70DEEE0E18B3"/>
    <w:rsid w:val="00456C81"/>
  </w:style>
  <w:style w:type="paragraph" w:customStyle="1" w:styleId="3946B328D7374E76ADA92B8ED86414F3">
    <w:name w:val="3946B328D7374E76ADA92B8ED86414F3"/>
    <w:rsid w:val="00456C81"/>
  </w:style>
  <w:style w:type="paragraph" w:customStyle="1" w:styleId="458DFD77395E43A8BA7662771E0C03E9">
    <w:name w:val="458DFD77395E43A8BA7662771E0C03E9"/>
    <w:rsid w:val="00456C81"/>
  </w:style>
  <w:style w:type="paragraph" w:customStyle="1" w:styleId="DF91581360974FF9B44EFC29C0565F37">
    <w:name w:val="DF91581360974FF9B44EFC29C0565F37"/>
    <w:rsid w:val="00456C81"/>
  </w:style>
  <w:style w:type="paragraph" w:customStyle="1" w:styleId="164904F9388A4FB59BED97DD277A9F3E">
    <w:name w:val="164904F9388A4FB59BED97DD277A9F3E"/>
    <w:rsid w:val="00456C81"/>
  </w:style>
  <w:style w:type="paragraph" w:customStyle="1" w:styleId="8E9AEECEE7FF45C990B80F8F0438FF9F">
    <w:name w:val="8E9AEECEE7FF45C990B80F8F0438FF9F"/>
    <w:rsid w:val="00456C81"/>
  </w:style>
  <w:style w:type="paragraph" w:customStyle="1" w:styleId="11DD679F71574CE5B7221FE6CE0D48F7">
    <w:name w:val="11DD679F71574CE5B7221FE6CE0D48F7"/>
    <w:rsid w:val="00456C81"/>
  </w:style>
  <w:style w:type="paragraph" w:customStyle="1" w:styleId="D70FA03813CA4B96ADC878768CDFBB9A">
    <w:name w:val="D70FA03813CA4B96ADC878768CDFBB9A"/>
    <w:rsid w:val="00456C81"/>
  </w:style>
  <w:style w:type="paragraph" w:customStyle="1" w:styleId="618F5EA63EAD4D6D9809D49A40FD9241">
    <w:name w:val="618F5EA63EAD4D6D9809D49A40FD9241"/>
    <w:rsid w:val="00456C81"/>
  </w:style>
  <w:style w:type="paragraph" w:customStyle="1" w:styleId="33658B79AB3C4FF0B0DC3AEA2A0D8135">
    <w:name w:val="33658B79AB3C4FF0B0DC3AEA2A0D8135"/>
    <w:rsid w:val="00456C81"/>
  </w:style>
  <w:style w:type="paragraph" w:customStyle="1" w:styleId="BF3A9E8F8C8B4129BF097DE4ED1BB3CC">
    <w:name w:val="BF3A9E8F8C8B4129BF097DE4ED1BB3CC"/>
    <w:rsid w:val="00456C81"/>
  </w:style>
  <w:style w:type="paragraph" w:customStyle="1" w:styleId="2BBC5B10D79749E5AC5012280FCE742E">
    <w:name w:val="2BBC5B10D79749E5AC5012280FCE742E"/>
    <w:rsid w:val="00456C81"/>
  </w:style>
  <w:style w:type="paragraph" w:customStyle="1" w:styleId="5854222B9D174C299780D064EF9286E9">
    <w:name w:val="5854222B9D174C299780D064EF9286E9"/>
    <w:rsid w:val="00456C81"/>
  </w:style>
  <w:style w:type="paragraph" w:customStyle="1" w:styleId="18F81FACC4224707899E21DC282DC8114">
    <w:name w:val="18F81FACC4224707899E21DC282DC8114"/>
    <w:rsid w:val="00456C81"/>
    <w:pPr>
      <w:spacing w:after="140" w:line="280" w:lineRule="atLeast"/>
    </w:pPr>
    <w:rPr>
      <w:rFonts w:ascii="Verdana" w:eastAsia="Times New Roman" w:hAnsi="Verdana" w:cs="Times New Roman"/>
      <w:sz w:val="20"/>
      <w:szCs w:val="20"/>
      <w:lang w:eastAsia="en-GB"/>
    </w:rPr>
  </w:style>
  <w:style w:type="paragraph" w:customStyle="1" w:styleId="8499B068A40447828F5B1A8818AD738B4">
    <w:name w:val="8499B068A40447828F5B1A8818AD738B4"/>
    <w:rsid w:val="00456C81"/>
    <w:pPr>
      <w:spacing w:after="140" w:line="280" w:lineRule="atLeast"/>
    </w:pPr>
    <w:rPr>
      <w:rFonts w:ascii="Verdana" w:eastAsia="Times New Roman" w:hAnsi="Verdana" w:cs="Times New Roman"/>
      <w:sz w:val="20"/>
      <w:szCs w:val="20"/>
      <w:lang w:eastAsia="en-GB"/>
    </w:rPr>
  </w:style>
  <w:style w:type="paragraph" w:customStyle="1" w:styleId="52B8D0E47CD341C4851953FA2DFABE2238">
    <w:name w:val="52B8D0E47CD341C4851953FA2DFABE2238"/>
    <w:rsid w:val="00456C81"/>
    <w:pPr>
      <w:spacing w:after="140" w:line="280" w:lineRule="atLeast"/>
    </w:pPr>
    <w:rPr>
      <w:rFonts w:ascii="Verdana" w:eastAsia="Times New Roman" w:hAnsi="Verdana" w:cs="Times New Roman"/>
      <w:sz w:val="20"/>
      <w:szCs w:val="20"/>
      <w:lang w:eastAsia="en-GB"/>
    </w:rPr>
  </w:style>
  <w:style w:type="paragraph" w:customStyle="1" w:styleId="AFE914E8ED844E5DBBA81671E134183913">
    <w:name w:val="AFE914E8ED844E5DBBA81671E134183913"/>
    <w:rsid w:val="00456C81"/>
    <w:pPr>
      <w:spacing w:after="140" w:line="280" w:lineRule="atLeast"/>
    </w:pPr>
    <w:rPr>
      <w:rFonts w:ascii="Verdana" w:eastAsia="Times New Roman" w:hAnsi="Verdana" w:cs="Times New Roman"/>
      <w:sz w:val="20"/>
      <w:szCs w:val="20"/>
      <w:lang w:eastAsia="en-GB"/>
    </w:rPr>
  </w:style>
  <w:style w:type="paragraph" w:customStyle="1" w:styleId="CC9E2B2DA6C64864BC4547A516F153F113">
    <w:name w:val="CC9E2B2DA6C64864BC4547A516F153F113"/>
    <w:rsid w:val="00456C81"/>
    <w:pPr>
      <w:spacing w:after="140" w:line="280" w:lineRule="atLeast"/>
    </w:pPr>
    <w:rPr>
      <w:rFonts w:ascii="Verdana" w:eastAsia="Times New Roman" w:hAnsi="Verdana" w:cs="Times New Roman"/>
      <w:sz w:val="20"/>
      <w:szCs w:val="20"/>
      <w:lang w:eastAsia="en-GB"/>
    </w:rPr>
  </w:style>
  <w:style w:type="paragraph" w:customStyle="1" w:styleId="D005E92C32404E6E90A3099D2A46FD3313">
    <w:name w:val="D005E92C32404E6E90A3099D2A46FD3313"/>
    <w:rsid w:val="00456C81"/>
    <w:pPr>
      <w:spacing w:after="140" w:line="280" w:lineRule="atLeast"/>
    </w:pPr>
    <w:rPr>
      <w:rFonts w:ascii="Verdana" w:eastAsia="Times New Roman" w:hAnsi="Verdana" w:cs="Times New Roman"/>
      <w:sz w:val="20"/>
      <w:szCs w:val="20"/>
      <w:lang w:eastAsia="en-GB"/>
    </w:rPr>
  </w:style>
  <w:style w:type="paragraph" w:customStyle="1" w:styleId="95207576650D4C6B9C5AA0E160166F1513">
    <w:name w:val="95207576650D4C6B9C5AA0E160166F1513"/>
    <w:rsid w:val="00456C81"/>
    <w:pPr>
      <w:spacing w:after="140" w:line="280" w:lineRule="atLeast"/>
    </w:pPr>
    <w:rPr>
      <w:rFonts w:ascii="Verdana" w:eastAsia="Times New Roman" w:hAnsi="Verdana" w:cs="Times New Roman"/>
      <w:sz w:val="20"/>
      <w:szCs w:val="20"/>
      <w:lang w:eastAsia="en-GB"/>
    </w:rPr>
  </w:style>
  <w:style w:type="paragraph" w:customStyle="1" w:styleId="D18445CE82A340019A090B39285D08CF4">
    <w:name w:val="D18445CE82A340019A090B39285D08CF4"/>
    <w:rsid w:val="00456C81"/>
    <w:pPr>
      <w:spacing w:after="140" w:line="280" w:lineRule="atLeast"/>
    </w:pPr>
    <w:rPr>
      <w:rFonts w:ascii="Verdana" w:eastAsia="Times New Roman" w:hAnsi="Verdana" w:cs="Times New Roman"/>
      <w:sz w:val="20"/>
      <w:szCs w:val="20"/>
      <w:lang w:eastAsia="en-GB"/>
    </w:rPr>
  </w:style>
  <w:style w:type="paragraph" w:customStyle="1" w:styleId="1A2086BCA3774A9E8C34DC35F09921314">
    <w:name w:val="1A2086BCA3774A9E8C34DC35F09921314"/>
    <w:rsid w:val="00456C81"/>
    <w:pPr>
      <w:spacing w:after="140" w:line="280" w:lineRule="atLeast"/>
    </w:pPr>
    <w:rPr>
      <w:rFonts w:ascii="Verdana" w:eastAsia="Times New Roman" w:hAnsi="Verdana" w:cs="Times New Roman"/>
      <w:sz w:val="20"/>
      <w:szCs w:val="20"/>
      <w:lang w:eastAsia="en-GB"/>
    </w:rPr>
  </w:style>
  <w:style w:type="paragraph" w:customStyle="1" w:styleId="A192A1E0058A46ECBCA56408BCC26EB217">
    <w:name w:val="A192A1E0058A46ECBCA56408BCC26EB217"/>
    <w:rsid w:val="00456C81"/>
    <w:pPr>
      <w:spacing w:after="140" w:line="280" w:lineRule="atLeast"/>
    </w:pPr>
    <w:rPr>
      <w:rFonts w:ascii="Verdana" w:eastAsia="Times New Roman" w:hAnsi="Verdana" w:cs="Times New Roman"/>
      <w:sz w:val="20"/>
      <w:szCs w:val="20"/>
      <w:lang w:eastAsia="en-GB"/>
    </w:rPr>
  </w:style>
  <w:style w:type="paragraph" w:customStyle="1" w:styleId="8BB3ABA2BC604E74B5D5A010E01AA92617">
    <w:name w:val="8BB3ABA2BC604E74B5D5A010E01AA92617"/>
    <w:rsid w:val="00456C81"/>
    <w:pPr>
      <w:spacing w:after="140" w:line="280" w:lineRule="atLeast"/>
    </w:pPr>
    <w:rPr>
      <w:rFonts w:ascii="Verdana" w:eastAsia="Times New Roman" w:hAnsi="Verdana" w:cs="Times New Roman"/>
      <w:sz w:val="20"/>
      <w:szCs w:val="20"/>
      <w:lang w:eastAsia="en-GB"/>
    </w:rPr>
  </w:style>
  <w:style w:type="paragraph" w:customStyle="1" w:styleId="FB0230482FCE434484D0C55BF9964F5F17">
    <w:name w:val="FB0230482FCE434484D0C55BF9964F5F17"/>
    <w:rsid w:val="00456C81"/>
    <w:pPr>
      <w:spacing w:after="140" w:line="280" w:lineRule="atLeast"/>
    </w:pPr>
    <w:rPr>
      <w:rFonts w:ascii="Verdana" w:eastAsia="Times New Roman" w:hAnsi="Verdana" w:cs="Times New Roman"/>
      <w:sz w:val="20"/>
      <w:szCs w:val="20"/>
      <w:lang w:eastAsia="en-GB"/>
    </w:rPr>
  </w:style>
  <w:style w:type="paragraph" w:customStyle="1" w:styleId="81479C617C464654B4B20EE5F3AB322F17">
    <w:name w:val="81479C617C464654B4B20EE5F3AB322F17"/>
    <w:rsid w:val="00456C81"/>
    <w:pPr>
      <w:spacing w:after="140" w:line="280" w:lineRule="atLeast"/>
    </w:pPr>
    <w:rPr>
      <w:rFonts w:ascii="Verdana" w:eastAsia="Times New Roman" w:hAnsi="Verdana" w:cs="Times New Roman"/>
      <w:sz w:val="20"/>
      <w:szCs w:val="20"/>
      <w:lang w:eastAsia="en-GB"/>
    </w:rPr>
  </w:style>
  <w:style w:type="paragraph" w:customStyle="1" w:styleId="FA908746E7DA4FFEBF0FA1280831C33017">
    <w:name w:val="FA908746E7DA4FFEBF0FA1280831C33017"/>
    <w:rsid w:val="00456C81"/>
    <w:pPr>
      <w:spacing w:after="140" w:line="280" w:lineRule="atLeast"/>
    </w:pPr>
    <w:rPr>
      <w:rFonts w:ascii="Verdana" w:eastAsia="Times New Roman" w:hAnsi="Verdana" w:cs="Times New Roman"/>
      <w:sz w:val="20"/>
      <w:szCs w:val="20"/>
      <w:lang w:eastAsia="en-GB"/>
    </w:rPr>
  </w:style>
  <w:style w:type="paragraph" w:customStyle="1" w:styleId="1D6A6DD0E10248A0898B9A7E9957852217">
    <w:name w:val="1D6A6DD0E10248A0898B9A7E9957852217"/>
    <w:rsid w:val="00456C81"/>
    <w:pPr>
      <w:spacing w:after="140" w:line="280" w:lineRule="atLeast"/>
    </w:pPr>
    <w:rPr>
      <w:rFonts w:ascii="Verdana" w:eastAsia="Times New Roman" w:hAnsi="Verdana" w:cs="Times New Roman"/>
      <w:sz w:val="20"/>
      <w:szCs w:val="20"/>
      <w:lang w:eastAsia="en-GB"/>
    </w:rPr>
  </w:style>
  <w:style w:type="paragraph" w:customStyle="1" w:styleId="7737D7A3121343D3A6AC102C28E90D9C17">
    <w:name w:val="7737D7A3121343D3A6AC102C28E90D9C17"/>
    <w:rsid w:val="00456C81"/>
    <w:pPr>
      <w:spacing w:after="140" w:line="280" w:lineRule="atLeast"/>
    </w:pPr>
    <w:rPr>
      <w:rFonts w:ascii="Verdana" w:eastAsia="Times New Roman" w:hAnsi="Verdana" w:cs="Times New Roman"/>
      <w:sz w:val="20"/>
      <w:szCs w:val="20"/>
      <w:lang w:eastAsia="en-GB"/>
    </w:rPr>
  </w:style>
  <w:style w:type="paragraph" w:customStyle="1" w:styleId="53F9FD0AC2D541ACB2FCE02BDDB6D6C217">
    <w:name w:val="53F9FD0AC2D541ACB2FCE02BDDB6D6C217"/>
    <w:rsid w:val="00456C81"/>
    <w:pPr>
      <w:spacing w:after="140" w:line="280" w:lineRule="atLeast"/>
    </w:pPr>
    <w:rPr>
      <w:rFonts w:ascii="Verdana" w:eastAsia="Times New Roman" w:hAnsi="Verdana" w:cs="Times New Roman"/>
      <w:sz w:val="20"/>
      <w:szCs w:val="20"/>
      <w:lang w:eastAsia="en-GB"/>
    </w:rPr>
  </w:style>
  <w:style w:type="paragraph" w:customStyle="1" w:styleId="C43777E03DD34DAFA73B1F274CC3B57C3">
    <w:name w:val="C43777E03DD34DAFA73B1F274CC3B57C3"/>
    <w:rsid w:val="00456C81"/>
    <w:pPr>
      <w:spacing w:after="140" w:line="280" w:lineRule="atLeast"/>
    </w:pPr>
    <w:rPr>
      <w:rFonts w:ascii="Verdana" w:eastAsia="Times New Roman" w:hAnsi="Verdana" w:cs="Times New Roman"/>
      <w:sz w:val="20"/>
      <w:szCs w:val="20"/>
      <w:lang w:eastAsia="en-GB"/>
    </w:rPr>
  </w:style>
  <w:style w:type="paragraph" w:customStyle="1" w:styleId="264DE3BC1805497298F258C43C17F6D83">
    <w:name w:val="264DE3BC1805497298F258C43C17F6D83"/>
    <w:rsid w:val="00456C81"/>
    <w:pPr>
      <w:spacing w:after="140" w:line="280" w:lineRule="atLeast"/>
    </w:pPr>
    <w:rPr>
      <w:rFonts w:ascii="Verdana" w:eastAsia="Times New Roman" w:hAnsi="Verdana" w:cs="Times New Roman"/>
      <w:sz w:val="20"/>
      <w:szCs w:val="20"/>
      <w:lang w:eastAsia="en-GB"/>
    </w:rPr>
  </w:style>
  <w:style w:type="paragraph" w:customStyle="1" w:styleId="C11443970D3A4C79AB8BF9BD0572C3E82">
    <w:name w:val="C11443970D3A4C79AB8BF9BD0572C3E82"/>
    <w:rsid w:val="00456C81"/>
    <w:pPr>
      <w:spacing w:after="140" w:line="280" w:lineRule="atLeast"/>
    </w:pPr>
    <w:rPr>
      <w:rFonts w:ascii="Verdana" w:eastAsia="Times New Roman" w:hAnsi="Verdana" w:cs="Times New Roman"/>
      <w:sz w:val="20"/>
      <w:szCs w:val="20"/>
      <w:lang w:eastAsia="en-GB"/>
    </w:rPr>
  </w:style>
  <w:style w:type="paragraph" w:customStyle="1" w:styleId="7DE8C18DA391434B97B6B15946D708463">
    <w:name w:val="7DE8C18DA391434B97B6B15946D708463"/>
    <w:rsid w:val="00456C81"/>
    <w:pPr>
      <w:spacing w:after="140" w:line="280" w:lineRule="atLeast"/>
    </w:pPr>
    <w:rPr>
      <w:rFonts w:ascii="Verdana" w:eastAsia="Times New Roman" w:hAnsi="Verdana" w:cs="Times New Roman"/>
      <w:sz w:val="20"/>
      <w:szCs w:val="20"/>
      <w:lang w:eastAsia="en-GB"/>
    </w:rPr>
  </w:style>
  <w:style w:type="paragraph" w:customStyle="1" w:styleId="B9DECE8583D2468F95143C76DA6A17942">
    <w:name w:val="B9DECE8583D2468F95143C76DA6A17942"/>
    <w:rsid w:val="00456C81"/>
    <w:pPr>
      <w:spacing w:after="140" w:line="280" w:lineRule="atLeast"/>
    </w:pPr>
    <w:rPr>
      <w:rFonts w:ascii="Verdana" w:eastAsia="Times New Roman" w:hAnsi="Verdana" w:cs="Times New Roman"/>
      <w:sz w:val="20"/>
      <w:szCs w:val="20"/>
      <w:lang w:eastAsia="en-GB"/>
    </w:rPr>
  </w:style>
  <w:style w:type="paragraph" w:customStyle="1" w:styleId="369921599FA9444B891BA9F172E8B97D1">
    <w:name w:val="369921599FA9444B891BA9F172E8B97D1"/>
    <w:rsid w:val="00456C81"/>
    <w:pPr>
      <w:spacing w:after="140" w:line="280" w:lineRule="atLeast"/>
    </w:pPr>
    <w:rPr>
      <w:rFonts w:ascii="Verdana" w:eastAsia="Times New Roman" w:hAnsi="Verdana" w:cs="Times New Roman"/>
      <w:sz w:val="20"/>
      <w:szCs w:val="20"/>
      <w:lang w:eastAsia="en-GB"/>
    </w:rPr>
  </w:style>
  <w:style w:type="paragraph" w:customStyle="1" w:styleId="B00E41A3A22C44129CA814E0C2E8688F3">
    <w:name w:val="B00E41A3A22C44129CA814E0C2E8688F3"/>
    <w:rsid w:val="00456C81"/>
    <w:pPr>
      <w:spacing w:after="140" w:line="280" w:lineRule="atLeast"/>
    </w:pPr>
    <w:rPr>
      <w:rFonts w:ascii="Verdana" w:eastAsia="Times New Roman" w:hAnsi="Verdana" w:cs="Times New Roman"/>
      <w:sz w:val="20"/>
      <w:szCs w:val="20"/>
      <w:lang w:eastAsia="en-GB"/>
    </w:rPr>
  </w:style>
  <w:style w:type="paragraph" w:customStyle="1" w:styleId="A1B2264184034377B37B631247D637052">
    <w:name w:val="A1B2264184034377B37B631247D637052"/>
    <w:rsid w:val="00456C81"/>
    <w:pPr>
      <w:spacing w:after="140" w:line="280" w:lineRule="atLeast"/>
    </w:pPr>
    <w:rPr>
      <w:rFonts w:ascii="Verdana" w:eastAsia="Times New Roman" w:hAnsi="Verdana" w:cs="Times New Roman"/>
      <w:sz w:val="20"/>
      <w:szCs w:val="20"/>
      <w:lang w:eastAsia="en-GB"/>
    </w:rPr>
  </w:style>
  <w:style w:type="paragraph" w:customStyle="1" w:styleId="8E1FF87A789F4ECE8720F54DC5D286B61">
    <w:name w:val="8E1FF87A789F4ECE8720F54DC5D286B61"/>
    <w:rsid w:val="00456C81"/>
    <w:pPr>
      <w:spacing w:after="140" w:line="280" w:lineRule="atLeast"/>
    </w:pPr>
    <w:rPr>
      <w:rFonts w:ascii="Verdana" w:eastAsia="Times New Roman" w:hAnsi="Verdana" w:cs="Times New Roman"/>
      <w:sz w:val="20"/>
      <w:szCs w:val="20"/>
      <w:lang w:eastAsia="en-GB"/>
    </w:rPr>
  </w:style>
  <w:style w:type="paragraph" w:customStyle="1" w:styleId="CEDABB4C25804BD5A4258352FB5C18133">
    <w:name w:val="CEDABB4C25804BD5A4258352FB5C18133"/>
    <w:rsid w:val="00456C81"/>
    <w:pPr>
      <w:spacing w:after="140" w:line="280" w:lineRule="atLeast"/>
    </w:pPr>
    <w:rPr>
      <w:rFonts w:ascii="Verdana" w:eastAsia="Times New Roman" w:hAnsi="Verdana" w:cs="Times New Roman"/>
      <w:sz w:val="20"/>
      <w:szCs w:val="20"/>
      <w:lang w:eastAsia="en-GB"/>
    </w:rPr>
  </w:style>
  <w:style w:type="paragraph" w:customStyle="1" w:styleId="F3EED4DB2A4948B9A7B0740DF65384282">
    <w:name w:val="F3EED4DB2A4948B9A7B0740DF65384282"/>
    <w:rsid w:val="00456C81"/>
    <w:pPr>
      <w:spacing w:after="140" w:line="280" w:lineRule="atLeast"/>
    </w:pPr>
    <w:rPr>
      <w:rFonts w:ascii="Verdana" w:eastAsia="Times New Roman" w:hAnsi="Verdana" w:cs="Times New Roman"/>
      <w:sz w:val="20"/>
      <w:szCs w:val="20"/>
      <w:lang w:eastAsia="en-GB"/>
    </w:rPr>
  </w:style>
  <w:style w:type="paragraph" w:customStyle="1" w:styleId="FCBF8B4953F047409D0437010D6C140E1">
    <w:name w:val="FCBF8B4953F047409D0437010D6C140E1"/>
    <w:rsid w:val="00456C81"/>
    <w:pPr>
      <w:spacing w:after="140" w:line="280" w:lineRule="atLeast"/>
    </w:pPr>
    <w:rPr>
      <w:rFonts w:ascii="Verdana" w:eastAsia="Times New Roman" w:hAnsi="Verdana" w:cs="Times New Roman"/>
      <w:sz w:val="20"/>
      <w:szCs w:val="20"/>
      <w:lang w:eastAsia="en-GB"/>
    </w:rPr>
  </w:style>
  <w:style w:type="paragraph" w:customStyle="1" w:styleId="234592886AB64FE5AEA0D83B45EB5F723">
    <w:name w:val="234592886AB64FE5AEA0D83B45EB5F723"/>
    <w:rsid w:val="00456C81"/>
    <w:pPr>
      <w:spacing w:after="140" w:line="280" w:lineRule="atLeast"/>
    </w:pPr>
    <w:rPr>
      <w:rFonts w:ascii="Verdana" w:eastAsia="Times New Roman" w:hAnsi="Verdana" w:cs="Times New Roman"/>
      <w:sz w:val="20"/>
      <w:szCs w:val="20"/>
      <w:lang w:eastAsia="en-GB"/>
    </w:rPr>
  </w:style>
  <w:style w:type="paragraph" w:customStyle="1" w:styleId="1F57D2982C57451D9AF4B4F1A7C6AE4C2">
    <w:name w:val="1F57D2982C57451D9AF4B4F1A7C6AE4C2"/>
    <w:rsid w:val="00456C81"/>
    <w:pPr>
      <w:spacing w:after="140" w:line="280" w:lineRule="atLeast"/>
    </w:pPr>
    <w:rPr>
      <w:rFonts w:ascii="Verdana" w:eastAsia="Times New Roman" w:hAnsi="Verdana" w:cs="Times New Roman"/>
      <w:sz w:val="20"/>
      <w:szCs w:val="20"/>
      <w:lang w:eastAsia="en-GB"/>
    </w:rPr>
  </w:style>
  <w:style w:type="paragraph" w:customStyle="1" w:styleId="6008661D757C43629BCD13691479B7581">
    <w:name w:val="6008661D757C43629BCD13691479B7581"/>
    <w:rsid w:val="00456C81"/>
    <w:pPr>
      <w:spacing w:after="140" w:line="280" w:lineRule="atLeast"/>
    </w:pPr>
    <w:rPr>
      <w:rFonts w:ascii="Verdana" w:eastAsia="Times New Roman" w:hAnsi="Verdana" w:cs="Times New Roman"/>
      <w:sz w:val="20"/>
      <w:szCs w:val="20"/>
      <w:lang w:eastAsia="en-GB"/>
    </w:rPr>
  </w:style>
  <w:style w:type="paragraph" w:customStyle="1" w:styleId="D6AB6A379E55475D8138FD48A6DB121917">
    <w:name w:val="D6AB6A379E55475D8138FD48A6DB121917"/>
    <w:rsid w:val="00456C81"/>
    <w:pPr>
      <w:spacing w:after="140" w:line="280" w:lineRule="atLeast"/>
    </w:pPr>
    <w:rPr>
      <w:rFonts w:ascii="Verdana" w:eastAsia="Times New Roman" w:hAnsi="Verdana" w:cs="Times New Roman"/>
      <w:sz w:val="20"/>
      <w:szCs w:val="20"/>
      <w:lang w:eastAsia="en-GB"/>
    </w:rPr>
  </w:style>
  <w:style w:type="paragraph" w:customStyle="1" w:styleId="E0686F6579A645CBB7BDB11F026A34F717">
    <w:name w:val="E0686F6579A645CBB7BDB11F026A34F717"/>
    <w:rsid w:val="00456C81"/>
    <w:pPr>
      <w:spacing w:after="140" w:line="280" w:lineRule="atLeast"/>
    </w:pPr>
    <w:rPr>
      <w:rFonts w:ascii="Verdana" w:eastAsia="Times New Roman" w:hAnsi="Verdana" w:cs="Times New Roman"/>
      <w:sz w:val="20"/>
      <w:szCs w:val="20"/>
      <w:lang w:eastAsia="en-GB"/>
    </w:rPr>
  </w:style>
  <w:style w:type="paragraph" w:customStyle="1" w:styleId="05F6B435C9524D228A60394FEEBA4DA724">
    <w:name w:val="05F6B435C9524D228A60394FEEBA4DA724"/>
    <w:rsid w:val="00456C81"/>
    <w:pPr>
      <w:spacing w:after="140" w:line="280" w:lineRule="atLeast"/>
    </w:pPr>
    <w:rPr>
      <w:rFonts w:ascii="Verdana" w:eastAsia="Times New Roman" w:hAnsi="Verdana" w:cs="Times New Roman"/>
      <w:sz w:val="20"/>
      <w:szCs w:val="20"/>
      <w:lang w:eastAsia="en-GB"/>
    </w:rPr>
  </w:style>
  <w:style w:type="paragraph" w:customStyle="1" w:styleId="41403569C7264DCB8D08B903D123796C73">
    <w:name w:val="41403569C7264DCB8D08B903D123796C73"/>
    <w:rsid w:val="00456C81"/>
    <w:pPr>
      <w:spacing w:after="140" w:line="280" w:lineRule="atLeast"/>
    </w:pPr>
    <w:rPr>
      <w:rFonts w:ascii="Verdana" w:eastAsia="Times New Roman" w:hAnsi="Verdana" w:cs="Times New Roman"/>
      <w:sz w:val="20"/>
      <w:szCs w:val="20"/>
      <w:lang w:eastAsia="en-GB"/>
    </w:rPr>
  </w:style>
  <w:style w:type="paragraph" w:customStyle="1" w:styleId="6A98ED2C8E7D4C8DAF2750CAB261BD3773">
    <w:name w:val="6A98ED2C8E7D4C8DAF2750CAB261BD3773"/>
    <w:rsid w:val="00456C81"/>
    <w:pPr>
      <w:spacing w:after="140" w:line="280" w:lineRule="atLeast"/>
    </w:pPr>
    <w:rPr>
      <w:rFonts w:ascii="Verdana" w:eastAsia="Times New Roman" w:hAnsi="Verdana" w:cs="Times New Roman"/>
      <w:sz w:val="20"/>
      <w:szCs w:val="20"/>
      <w:lang w:eastAsia="en-GB"/>
    </w:rPr>
  </w:style>
  <w:style w:type="paragraph" w:customStyle="1" w:styleId="3F92482A10B740929F87019B4A44F3CC72">
    <w:name w:val="3F92482A10B740929F87019B4A44F3CC72"/>
    <w:rsid w:val="00456C81"/>
    <w:pPr>
      <w:spacing w:after="140" w:line="280" w:lineRule="atLeast"/>
    </w:pPr>
    <w:rPr>
      <w:rFonts w:ascii="Verdana" w:eastAsia="Times New Roman" w:hAnsi="Verdana" w:cs="Times New Roman"/>
      <w:sz w:val="20"/>
      <w:szCs w:val="20"/>
      <w:lang w:eastAsia="en-GB"/>
    </w:rPr>
  </w:style>
  <w:style w:type="paragraph" w:customStyle="1" w:styleId="57FB68FC72E241F8AC8A64CF918ADA5573">
    <w:name w:val="57FB68FC72E241F8AC8A64CF918ADA5573"/>
    <w:rsid w:val="00456C81"/>
    <w:pPr>
      <w:spacing w:after="140" w:line="280" w:lineRule="atLeast"/>
    </w:pPr>
    <w:rPr>
      <w:rFonts w:ascii="Verdana" w:eastAsia="Times New Roman" w:hAnsi="Verdana" w:cs="Times New Roman"/>
      <w:sz w:val="20"/>
      <w:szCs w:val="20"/>
      <w:lang w:eastAsia="en-GB"/>
    </w:rPr>
  </w:style>
  <w:style w:type="paragraph" w:customStyle="1" w:styleId="55AFF7D3C57E45AAA547040A8043D18672">
    <w:name w:val="55AFF7D3C57E45AAA547040A8043D18672"/>
    <w:rsid w:val="00456C81"/>
    <w:pPr>
      <w:spacing w:after="140" w:line="280" w:lineRule="atLeast"/>
    </w:pPr>
    <w:rPr>
      <w:rFonts w:ascii="Verdana" w:eastAsia="Times New Roman" w:hAnsi="Verdana" w:cs="Times New Roman"/>
      <w:sz w:val="20"/>
      <w:szCs w:val="20"/>
      <w:lang w:eastAsia="en-GB"/>
    </w:rPr>
  </w:style>
  <w:style w:type="paragraph" w:customStyle="1" w:styleId="E2646DC3B4C04FD7983D555AC825FB3972">
    <w:name w:val="E2646DC3B4C04FD7983D555AC825FB3972"/>
    <w:rsid w:val="00456C81"/>
    <w:pPr>
      <w:spacing w:after="140" w:line="280" w:lineRule="atLeast"/>
    </w:pPr>
    <w:rPr>
      <w:rFonts w:ascii="Verdana" w:eastAsia="Times New Roman" w:hAnsi="Verdana" w:cs="Times New Roman"/>
      <w:sz w:val="20"/>
      <w:szCs w:val="20"/>
      <w:lang w:eastAsia="en-GB"/>
    </w:rPr>
  </w:style>
  <w:style w:type="paragraph" w:customStyle="1" w:styleId="65CD0D7B0638449292FFE38889F0968272">
    <w:name w:val="65CD0D7B0638449292FFE38889F0968272"/>
    <w:rsid w:val="00456C81"/>
    <w:pPr>
      <w:spacing w:after="140" w:line="280" w:lineRule="atLeast"/>
    </w:pPr>
    <w:rPr>
      <w:rFonts w:ascii="Verdana" w:eastAsia="Times New Roman" w:hAnsi="Verdana" w:cs="Times New Roman"/>
      <w:sz w:val="20"/>
      <w:szCs w:val="20"/>
      <w:lang w:eastAsia="en-GB"/>
    </w:rPr>
  </w:style>
  <w:style w:type="paragraph" w:customStyle="1" w:styleId="2ED39A64C9644EC1A71853887CD66DE1">
    <w:name w:val="2ED39A64C9644EC1A71853887CD66DE1"/>
    <w:rsid w:val="00456C81"/>
  </w:style>
  <w:style w:type="paragraph" w:customStyle="1" w:styleId="7099DB130F7E4BD995BAB15AF19742AD">
    <w:name w:val="7099DB130F7E4BD995BAB15AF19742AD"/>
    <w:rsid w:val="00456C81"/>
  </w:style>
  <w:style w:type="paragraph" w:customStyle="1" w:styleId="71F1B13E9C1A430BBA9823D314413C2F">
    <w:name w:val="71F1B13E9C1A430BBA9823D314413C2F"/>
    <w:rsid w:val="00456C81"/>
  </w:style>
  <w:style w:type="paragraph" w:customStyle="1" w:styleId="8DF5379610AB4E66BD8CDF224C83448E">
    <w:name w:val="8DF5379610AB4E66BD8CDF224C83448E"/>
    <w:rsid w:val="00456C81"/>
  </w:style>
  <w:style w:type="paragraph" w:customStyle="1" w:styleId="FB04613458BE4B72BDA2B24DAA82E459">
    <w:name w:val="FB04613458BE4B72BDA2B24DAA82E459"/>
    <w:rsid w:val="00456C81"/>
  </w:style>
  <w:style w:type="paragraph" w:customStyle="1" w:styleId="12B106CB033241CFAA1C02195D79D400">
    <w:name w:val="12B106CB033241CFAA1C02195D79D400"/>
    <w:rsid w:val="00456C81"/>
  </w:style>
  <w:style w:type="paragraph" w:customStyle="1" w:styleId="DA22C94271C04D798E1006AF98AADFAF">
    <w:name w:val="DA22C94271C04D798E1006AF98AADFAF"/>
    <w:rsid w:val="00456C81"/>
  </w:style>
  <w:style w:type="paragraph" w:customStyle="1" w:styleId="438E11DC43994479947C1CA3EDF79F41">
    <w:name w:val="438E11DC43994479947C1CA3EDF79F41"/>
    <w:rsid w:val="00456C81"/>
  </w:style>
  <w:style w:type="paragraph" w:customStyle="1" w:styleId="EC3237B402EB4DD29D05839FF812E43C">
    <w:name w:val="EC3237B402EB4DD29D05839FF812E43C"/>
    <w:rsid w:val="00456C81"/>
  </w:style>
  <w:style w:type="paragraph" w:customStyle="1" w:styleId="4A820F95C4894E73B141A19577313E46">
    <w:name w:val="4A820F95C4894E73B141A19577313E46"/>
    <w:rsid w:val="00456C81"/>
  </w:style>
  <w:style w:type="paragraph" w:customStyle="1" w:styleId="72CA499A9D4A4FB5A4CE0AD30C18325F">
    <w:name w:val="72CA499A9D4A4FB5A4CE0AD30C18325F"/>
    <w:rsid w:val="00456C81"/>
  </w:style>
  <w:style w:type="paragraph" w:customStyle="1" w:styleId="A004EEF36A8E4E53853B7564268D26DD">
    <w:name w:val="A004EEF36A8E4E53853B7564268D26DD"/>
    <w:rsid w:val="00456C81"/>
  </w:style>
  <w:style w:type="paragraph" w:customStyle="1" w:styleId="61F8503FCF974D33891B2637A6D37FE7">
    <w:name w:val="61F8503FCF974D33891B2637A6D37FE7"/>
    <w:rsid w:val="00456C81"/>
  </w:style>
  <w:style w:type="paragraph" w:customStyle="1" w:styleId="7FEDC69B890C4ED694495A72A9ADB71C">
    <w:name w:val="7FEDC69B890C4ED694495A72A9ADB71C"/>
    <w:rsid w:val="00456C81"/>
  </w:style>
  <w:style w:type="paragraph" w:customStyle="1" w:styleId="B4DF4B7C4D794910B39362DC08EFD18B">
    <w:name w:val="B4DF4B7C4D794910B39362DC08EFD18B"/>
    <w:rsid w:val="00456C81"/>
  </w:style>
  <w:style w:type="paragraph" w:customStyle="1" w:styleId="9025E1F10BF04183A463414F2CE004FA">
    <w:name w:val="9025E1F10BF04183A463414F2CE004FA"/>
    <w:rsid w:val="00456C81"/>
  </w:style>
  <w:style w:type="paragraph" w:customStyle="1" w:styleId="D5DDF76130824F52BFC106BA1E508BD9">
    <w:name w:val="D5DDF76130824F52BFC106BA1E508BD9"/>
    <w:rsid w:val="00456C81"/>
  </w:style>
  <w:style w:type="paragraph" w:customStyle="1" w:styleId="92D48CD3A555410CB874AC2846F5C9C6">
    <w:name w:val="92D48CD3A555410CB874AC2846F5C9C6"/>
    <w:rsid w:val="00456C81"/>
  </w:style>
  <w:style w:type="paragraph" w:customStyle="1" w:styleId="38E918ABB96549F3BF34D6EB8022AEA3">
    <w:name w:val="38E918ABB96549F3BF34D6EB8022AEA3"/>
    <w:rsid w:val="00456C81"/>
  </w:style>
  <w:style w:type="paragraph" w:customStyle="1" w:styleId="AAA09462F1B64CDBAD74EC7C959DD1AA">
    <w:name w:val="AAA09462F1B64CDBAD74EC7C959DD1AA"/>
    <w:rsid w:val="00456C81"/>
  </w:style>
  <w:style w:type="paragraph" w:customStyle="1" w:styleId="6142519BEBDE4A4AA6E84FD35FA7A99C">
    <w:name w:val="6142519BEBDE4A4AA6E84FD35FA7A99C"/>
    <w:rsid w:val="00456C81"/>
  </w:style>
  <w:style w:type="paragraph" w:customStyle="1" w:styleId="471B6D75B5CF47BF98BB273DF8DCE629">
    <w:name w:val="471B6D75B5CF47BF98BB273DF8DCE629"/>
    <w:rsid w:val="00456C81"/>
  </w:style>
  <w:style w:type="paragraph" w:customStyle="1" w:styleId="AC24AC6DB62741BFA1A40DFC4BA6D8DB">
    <w:name w:val="AC24AC6DB62741BFA1A40DFC4BA6D8DB"/>
    <w:rsid w:val="00456C81"/>
  </w:style>
  <w:style w:type="paragraph" w:customStyle="1" w:styleId="6064A0CCB5554F63A6C1F1D3BAFFB14B">
    <w:name w:val="6064A0CCB5554F63A6C1F1D3BAFFB14B"/>
    <w:rsid w:val="00456C81"/>
  </w:style>
  <w:style w:type="paragraph" w:customStyle="1" w:styleId="6B684A5D5DB24095913CBA9DC69422A4">
    <w:name w:val="6B684A5D5DB24095913CBA9DC69422A4"/>
    <w:rsid w:val="00456C81"/>
  </w:style>
  <w:style w:type="paragraph" w:customStyle="1" w:styleId="7A6989D0BFB24224ACF66B8E364FB5D6">
    <w:name w:val="7A6989D0BFB24224ACF66B8E364FB5D6"/>
    <w:rsid w:val="00456C81"/>
  </w:style>
  <w:style w:type="paragraph" w:customStyle="1" w:styleId="B64A915F03634F389A2A5D0D26000FC2">
    <w:name w:val="B64A915F03634F389A2A5D0D26000FC2"/>
    <w:rsid w:val="00456C81"/>
  </w:style>
  <w:style w:type="paragraph" w:customStyle="1" w:styleId="28CE5384EBA2473184691A8C0F6DC14D">
    <w:name w:val="28CE5384EBA2473184691A8C0F6DC14D"/>
    <w:rsid w:val="00456C81"/>
  </w:style>
  <w:style w:type="paragraph" w:customStyle="1" w:styleId="5D06CE3FDC7C47A5AED1685D976A9298">
    <w:name w:val="5D06CE3FDC7C47A5AED1685D976A9298"/>
    <w:rsid w:val="00456C81"/>
  </w:style>
  <w:style w:type="paragraph" w:customStyle="1" w:styleId="609B5C174058440BACF6DEB208C8E6F5">
    <w:name w:val="609B5C174058440BACF6DEB208C8E6F5"/>
    <w:rsid w:val="00456C81"/>
  </w:style>
  <w:style w:type="paragraph" w:customStyle="1" w:styleId="760B60A5DB324ADF9F5386DB1FDA0B55">
    <w:name w:val="760B60A5DB324ADF9F5386DB1FDA0B55"/>
    <w:rsid w:val="00456C81"/>
  </w:style>
  <w:style w:type="paragraph" w:customStyle="1" w:styleId="BED55696F48D460194E36B52BBACD050">
    <w:name w:val="BED55696F48D460194E36B52BBACD050"/>
    <w:rsid w:val="00456C81"/>
  </w:style>
  <w:style w:type="paragraph" w:customStyle="1" w:styleId="280AD55181CE4672AB6757A26DD627BD">
    <w:name w:val="280AD55181CE4672AB6757A26DD627BD"/>
    <w:rsid w:val="00456C81"/>
  </w:style>
  <w:style w:type="paragraph" w:customStyle="1" w:styleId="5B0B6E67B5E0473DA4AF7F73ADF99EA1">
    <w:name w:val="5B0B6E67B5E0473DA4AF7F73ADF99EA1"/>
    <w:rsid w:val="00456C81"/>
  </w:style>
  <w:style w:type="paragraph" w:customStyle="1" w:styleId="DD80CEBAA721405AA596BCDC27B6E466">
    <w:name w:val="DD80CEBAA721405AA596BCDC27B6E466"/>
    <w:rsid w:val="00456C81"/>
  </w:style>
  <w:style w:type="paragraph" w:customStyle="1" w:styleId="AD876917619A44CFB4E62F0C3CA72F73">
    <w:name w:val="AD876917619A44CFB4E62F0C3CA72F73"/>
    <w:rsid w:val="00456C81"/>
  </w:style>
  <w:style w:type="paragraph" w:customStyle="1" w:styleId="22891A61316D4F3785AB68475386E8EF">
    <w:name w:val="22891A61316D4F3785AB68475386E8EF"/>
    <w:rsid w:val="00456C81"/>
  </w:style>
  <w:style w:type="paragraph" w:customStyle="1" w:styleId="18F81FACC4224707899E21DC282DC8115">
    <w:name w:val="18F81FACC4224707899E21DC282DC8115"/>
    <w:rsid w:val="00564B11"/>
    <w:pPr>
      <w:spacing w:after="140" w:line="280" w:lineRule="atLeast"/>
    </w:pPr>
    <w:rPr>
      <w:rFonts w:ascii="Verdana" w:eastAsia="Times New Roman" w:hAnsi="Verdana" w:cs="Times New Roman"/>
      <w:sz w:val="20"/>
      <w:szCs w:val="20"/>
      <w:lang w:eastAsia="en-GB"/>
    </w:rPr>
  </w:style>
  <w:style w:type="paragraph" w:customStyle="1" w:styleId="8499B068A40447828F5B1A8818AD738B5">
    <w:name w:val="8499B068A40447828F5B1A8818AD738B5"/>
    <w:rsid w:val="00564B11"/>
    <w:pPr>
      <w:spacing w:after="140" w:line="280" w:lineRule="atLeast"/>
    </w:pPr>
    <w:rPr>
      <w:rFonts w:ascii="Verdana" w:eastAsia="Times New Roman" w:hAnsi="Verdana" w:cs="Times New Roman"/>
      <w:sz w:val="20"/>
      <w:szCs w:val="20"/>
      <w:lang w:eastAsia="en-GB"/>
    </w:rPr>
  </w:style>
  <w:style w:type="paragraph" w:customStyle="1" w:styleId="52B8D0E47CD341C4851953FA2DFABE2239">
    <w:name w:val="52B8D0E47CD341C4851953FA2DFABE2239"/>
    <w:rsid w:val="00564B11"/>
    <w:pPr>
      <w:spacing w:after="140" w:line="280" w:lineRule="atLeast"/>
    </w:pPr>
    <w:rPr>
      <w:rFonts w:ascii="Verdana" w:eastAsia="Times New Roman" w:hAnsi="Verdana" w:cs="Times New Roman"/>
      <w:sz w:val="20"/>
      <w:szCs w:val="20"/>
      <w:lang w:eastAsia="en-GB"/>
    </w:rPr>
  </w:style>
  <w:style w:type="paragraph" w:customStyle="1" w:styleId="AFE914E8ED844E5DBBA81671E134183914">
    <w:name w:val="AFE914E8ED844E5DBBA81671E134183914"/>
    <w:rsid w:val="00564B11"/>
    <w:pPr>
      <w:spacing w:after="140" w:line="280" w:lineRule="atLeast"/>
    </w:pPr>
    <w:rPr>
      <w:rFonts w:ascii="Verdana" w:eastAsia="Times New Roman" w:hAnsi="Verdana" w:cs="Times New Roman"/>
      <w:sz w:val="20"/>
      <w:szCs w:val="20"/>
      <w:lang w:eastAsia="en-GB"/>
    </w:rPr>
  </w:style>
  <w:style w:type="paragraph" w:customStyle="1" w:styleId="CC9E2B2DA6C64864BC4547A516F153F114">
    <w:name w:val="CC9E2B2DA6C64864BC4547A516F153F114"/>
    <w:rsid w:val="00564B11"/>
    <w:pPr>
      <w:spacing w:after="140" w:line="280" w:lineRule="atLeast"/>
    </w:pPr>
    <w:rPr>
      <w:rFonts w:ascii="Verdana" w:eastAsia="Times New Roman" w:hAnsi="Verdana" w:cs="Times New Roman"/>
      <w:sz w:val="20"/>
      <w:szCs w:val="20"/>
      <w:lang w:eastAsia="en-GB"/>
    </w:rPr>
  </w:style>
  <w:style w:type="paragraph" w:customStyle="1" w:styleId="D005E92C32404E6E90A3099D2A46FD3314">
    <w:name w:val="D005E92C32404E6E90A3099D2A46FD3314"/>
    <w:rsid w:val="00564B11"/>
    <w:pPr>
      <w:spacing w:after="140" w:line="280" w:lineRule="atLeast"/>
    </w:pPr>
    <w:rPr>
      <w:rFonts w:ascii="Verdana" w:eastAsia="Times New Roman" w:hAnsi="Verdana" w:cs="Times New Roman"/>
      <w:sz w:val="20"/>
      <w:szCs w:val="20"/>
      <w:lang w:eastAsia="en-GB"/>
    </w:rPr>
  </w:style>
  <w:style w:type="paragraph" w:customStyle="1" w:styleId="95207576650D4C6B9C5AA0E160166F1514">
    <w:name w:val="95207576650D4C6B9C5AA0E160166F1514"/>
    <w:rsid w:val="00564B11"/>
    <w:pPr>
      <w:spacing w:after="140" w:line="280" w:lineRule="atLeast"/>
    </w:pPr>
    <w:rPr>
      <w:rFonts w:ascii="Verdana" w:eastAsia="Times New Roman" w:hAnsi="Verdana" w:cs="Times New Roman"/>
      <w:sz w:val="20"/>
      <w:szCs w:val="20"/>
      <w:lang w:eastAsia="en-GB"/>
    </w:rPr>
  </w:style>
  <w:style w:type="paragraph" w:customStyle="1" w:styleId="D18445CE82A340019A090B39285D08CF5">
    <w:name w:val="D18445CE82A340019A090B39285D08CF5"/>
    <w:rsid w:val="00564B11"/>
    <w:pPr>
      <w:spacing w:after="140" w:line="280" w:lineRule="atLeast"/>
    </w:pPr>
    <w:rPr>
      <w:rFonts w:ascii="Verdana" w:eastAsia="Times New Roman" w:hAnsi="Verdana" w:cs="Times New Roman"/>
      <w:sz w:val="20"/>
      <w:szCs w:val="20"/>
      <w:lang w:eastAsia="en-GB"/>
    </w:rPr>
  </w:style>
  <w:style w:type="paragraph" w:customStyle="1" w:styleId="1A2086BCA3774A9E8C34DC35F09921315">
    <w:name w:val="1A2086BCA3774A9E8C34DC35F09921315"/>
    <w:rsid w:val="00564B11"/>
    <w:pPr>
      <w:spacing w:after="140" w:line="280" w:lineRule="atLeast"/>
    </w:pPr>
    <w:rPr>
      <w:rFonts w:ascii="Verdana" w:eastAsia="Times New Roman" w:hAnsi="Verdana" w:cs="Times New Roman"/>
      <w:sz w:val="20"/>
      <w:szCs w:val="20"/>
      <w:lang w:eastAsia="en-GB"/>
    </w:rPr>
  </w:style>
  <w:style w:type="paragraph" w:customStyle="1" w:styleId="6142519BEBDE4A4AA6E84FD35FA7A99C1">
    <w:name w:val="6142519BEBDE4A4AA6E84FD35FA7A99C1"/>
    <w:rsid w:val="00564B11"/>
    <w:pPr>
      <w:spacing w:after="140" w:line="280" w:lineRule="atLeast"/>
    </w:pPr>
    <w:rPr>
      <w:rFonts w:ascii="Verdana" w:eastAsia="Times New Roman" w:hAnsi="Verdana" w:cs="Times New Roman"/>
      <w:sz w:val="20"/>
      <w:szCs w:val="20"/>
      <w:lang w:eastAsia="en-GB"/>
    </w:rPr>
  </w:style>
  <w:style w:type="paragraph" w:customStyle="1" w:styleId="471B6D75B5CF47BF98BB273DF8DCE6291">
    <w:name w:val="471B6D75B5CF47BF98BB273DF8DCE6291"/>
    <w:rsid w:val="00564B11"/>
    <w:pPr>
      <w:spacing w:after="140" w:line="280" w:lineRule="atLeast"/>
    </w:pPr>
    <w:rPr>
      <w:rFonts w:ascii="Verdana" w:eastAsia="Times New Roman" w:hAnsi="Verdana" w:cs="Times New Roman"/>
      <w:sz w:val="20"/>
      <w:szCs w:val="20"/>
      <w:lang w:eastAsia="en-GB"/>
    </w:rPr>
  </w:style>
  <w:style w:type="paragraph" w:customStyle="1" w:styleId="AC24AC6DB62741BFA1A40DFC4BA6D8DB1">
    <w:name w:val="AC24AC6DB62741BFA1A40DFC4BA6D8DB1"/>
    <w:rsid w:val="00564B11"/>
    <w:pPr>
      <w:spacing w:after="140" w:line="280" w:lineRule="atLeast"/>
    </w:pPr>
    <w:rPr>
      <w:rFonts w:ascii="Verdana" w:eastAsia="Times New Roman" w:hAnsi="Verdana" w:cs="Times New Roman"/>
      <w:sz w:val="20"/>
      <w:szCs w:val="20"/>
      <w:lang w:eastAsia="en-GB"/>
    </w:rPr>
  </w:style>
  <w:style w:type="paragraph" w:customStyle="1" w:styleId="6064A0CCB5554F63A6C1F1D3BAFFB14B1">
    <w:name w:val="6064A0CCB5554F63A6C1F1D3BAFFB14B1"/>
    <w:rsid w:val="00564B11"/>
    <w:pPr>
      <w:spacing w:after="140" w:line="280" w:lineRule="atLeast"/>
    </w:pPr>
    <w:rPr>
      <w:rFonts w:ascii="Verdana" w:eastAsia="Times New Roman" w:hAnsi="Verdana" w:cs="Times New Roman"/>
      <w:sz w:val="20"/>
      <w:szCs w:val="20"/>
      <w:lang w:eastAsia="en-GB"/>
    </w:rPr>
  </w:style>
  <w:style w:type="paragraph" w:customStyle="1" w:styleId="6B684A5D5DB24095913CBA9DC69422A41">
    <w:name w:val="6B684A5D5DB24095913CBA9DC69422A41"/>
    <w:rsid w:val="00564B11"/>
    <w:pPr>
      <w:spacing w:after="140" w:line="280" w:lineRule="atLeast"/>
    </w:pPr>
    <w:rPr>
      <w:rFonts w:ascii="Verdana" w:eastAsia="Times New Roman" w:hAnsi="Verdana" w:cs="Times New Roman"/>
      <w:sz w:val="20"/>
      <w:szCs w:val="20"/>
      <w:lang w:eastAsia="en-GB"/>
    </w:rPr>
  </w:style>
  <w:style w:type="paragraph" w:customStyle="1" w:styleId="FA908746E7DA4FFEBF0FA1280831C33018">
    <w:name w:val="FA908746E7DA4FFEBF0FA1280831C33018"/>
    <w:rsid w:val="00564B11"/>
    <w:pPr>
      <w:spacing w:after="140" w:line="280" w:lineRule="atLeast"/>
    </w:pPr>
    <w:rPr>
      <w:rFonts w:ascii="Verdana" w:eastAsia="Times New Roman" w:hAnsi="Verdana" w:cs="Times New Roman"/>
      <w:sz w:val="20"/>
      <w:szCs w:val="20"/>
      <w:lang w:eastAsia="en-GB"/>
    </w:rPr>
  </w:style>
  <w:style w:type="paragraph" w:customStyle="1" w:styleId="1D6A6DD0E10248A0898B9A7E9957852218">
    <w:name w:val="1D6A6DD0E10248A0898B9A7E9957852218"/>
    <w:rsid w:val="00564B11"/>
    <w:pPr>
      <w:spacing w:after="140" w:line="280" w:lineRule="atLeast"/>
    </w:pPr>
    <w:rPr>
      <w:rFonts w:ascii="Verdana" w:eastAsia="Times New Roman" w:hAnsi="Verdana" w:cs="Times New Roman"/>
      <w:sz w:val="20"/>
      <w:szCs w:val="20"/>
      <w:lang w:eastAsia="en-GB"/>
    </w:rPr>
  </w:style>
  <w:style w:type="paragraph" w:customStyle="1" w:styleId="7737D7A3121343D3A6AC102C28E90D9C18">
    <w:name w:val="7737D7A3121343D3A6AC102C28E90D9C18"/>
    <w:rsid w:val="00564B11"/>
    <w:pPr>
      <w:spacing w:after="140" w:line="280" w:lineRule="atLeast"/>
    </w:pPr>
    <w:rPr>
      <w:rFonts w:ascii="Verdana" w:eastAsia="Times New Roman" w:hAnsi="Verdana" w:cs="Times New Roman"/>
      <w:sz w:val="20"/>
      <w:szCs w:val="20"/>
      <w:lang w:eastAsia="en-GB"/>
    </w:rPr>
  </w:style>
  <w:style w:type="paragraph" w:customStyle="1" w:styleId="53F9FD0AC2D541ACB2FCE02BDDB6D6C218">
    <w:name w:val="53F9FD0AC2D541ACB2FCE02BDDB6D6C218"/>
    <w:rsid w:val="00564B11"/>
    <w:pPr>
      <w:spacing w:after="140" w:line="280" w:lineRule="atLeast"/>
    </w:pPr>
    <w:rPr>
      <w:rFonts w:ascii="Verdana" w:eastAsia="Times New Roman" w:hAnsi="Verdana" w:cs="Times New Roman"/>
      <w:sz w:val="20"/>
      <w:szCs w:val="20"/>
      <w:lang w:eastAsia="en-GB"/>
    </w:rPr>
  </w:style>
  <w:style w:type="paragraph" w:customStyle="1" w:styleId="C43777E03DD34DAFA73B1F274CC3B57C4">
    <w:name w:val="C43777E03DD34DAFA73B1F274CC3B57C4"/>
    <w:rsid w:val="00564B11"/>
    <w:pPr>
      <w:spacing w:after="140" w:line="280" w:lineRule="atLeast"/>
    </w:pPr>
    <w:rPr>
      <w:rFonts w:ascii="Verdana" w:eastAsia="Times New Roman" w:hAnsi="Verdana" w:cs="Times New Roman"/>
      <w:sz w:val="20"/>
      <w:szCs w:val="20"/>
      <w:lang w:eastAsia="en-GB"/>
    </w:rPr>
  </w:style>
  <w:style w:type="paragraph" w:customStyle="1" w:styleId="264DE3BC1805497298F258C43C17F6D84">
    <w:name w:val="264DE3BC1805497298F258C43C17F6D84"/>
    <w:rsid w:val="00564B11"/>
    <w:pPr>
      <w:spacing w:after="140" w:line="280" w:lineRule="atLeast"/>
    </w:pPr>
    <w:rPr>
      <w:rFonts w:ascii="Verdana" w:eastAsia="Times New Roman" w:hAnsi="Verdana" w:cs="Times New Roman"/>
      <w:sz w:val="20"/>
      <w:szCs w:val="20"/>
      <w:lang w:eastAsia="en-GB"/>
    </w:rPr>
  </w:style>
  <w:style w:type="paragraph" w:customStyle="1" w:styleId="C11443970D3A4C79AB8BF9BD0572C3E83">
    <w:name w:val="C11443970D3A4C79AB8BF9BD0572C3E83"/>
    <w:rsid w:val="00564B11"/>
    <w:pPr>
      <w:spacing w:after="140" w:line="280" w:lineRule="atLeast"/>
    </w:pPr>
    <w:rPr>
      <w:rFonts w:ascii="Verdana" w:eastAsia="Times New Roman" w:hAnsi="Verdana" w:cs="Times New Roman"/>
      <w:sz w:val="20"/>
      <w:szCs w:val="20"/>
      <w:lang w:eastAsia="en-GB"/>
    </w:rPr>
  </w:style>
  <w:style w:type="paragraph" w:customStyle="1" w:styleId="7DE8C18DA391434B97B6B15946D708464">
    <w:name w:val="7DE8C18DA391434B97B6B15946D708464"/>
    <w:rsid w:val="00564B11"/>
    <w:pPr>
      <w:spacing w:after="140" w:line="280" w:lineRule="atLeast"/>
    </w:pPr>
    <w:rPr>
      <w:rFonts w:ascii="Verdana" w:eastAsia="Times New Roman" w:hAnsi="Verdana" w:cs="Times New Roman"/>
      <w:sz w:val="20"/>
      <w:szCs w:val="20"/>
      <w:lang w:eastAsia="en-GB"/>
    </w:rPr>
  </w:style>
  <w:style w:type="paragraph" w:customStyle="1" w:styleId="B9DECE8583D2468F95143C76DA6A17943">
    <w:name w:val="B9DECE8583D2468F95143C76DA6A17943"/>
    <w:rsid w:val="00564B11"/>
    <w:pPr>
      <w:spacing w:after="140" w:line="280" w:lineRule="atLeast"/>
    </w:pPr>
    <w:rPr>
      <w:rFonts w:ascii="Verdana" w:eastAsia="Times New Roman" w:hAnsi="Verdana" w:cs="Times New Roman"/>
      <w:sz w:val="20"/>
      <w:szCs w:val="20"/>
      <w:lang w:eastAsia="en-GB"/>
    </w:rPr>
  </w:style>
  <w:style w:type="paragraph" w:customStyle="1" w:styleId="369921599FA9444B891BA9F172E8B97D2">
    <w:name w:val="369921599FA9444B891BA9F172E8B97D2"/>
    <w:rsid w:val="00564B11"/>
    <w:pPr>
      <w:spacing w:after="140" w:line="280" w:lineRule="atLeast"/>
    </w:pPr>
    <w:rPr>
      <w:rFonts w:ascii="Verdana" w:eastAsia="Times New Roman" w:hAnsi="Verdana" w:cs="Times New Roman"/>
      <w:sz w:val="20"/>
      <w:szCs w:val="20"/>
      <w:lang w:eastAsia="en-GB"/>
    </w:rPr>
  </w:style>
  <w:style w:type="paragraph" w:customStyle="1" w:styleId="234592886AB64FE5AEA0D83B45EB5F724">
    <w:name w:val="234592886AB64FE5AEA0D83B45EB5F724"/>
    <w:rsid w:val="00564B11"/>
    <w:pPr>
      <w:spacing w:after="140" w:line="280" w:lineRule="atLeast"/>
    </w:pPr>
    <w:rPr>
      <w:rFonts w:ascii="Verdana" w:eastAsia="Times New Roman" w:hAnsi="Verdana" w:cs="Times New Roman"/>
      <w:sz w:val="20"/>
      <w:szCs w:val="20"/>
      <w:lang w:eastAsia="en-GB"/>
    </w:rPr>
  </w:style>
  <w:style w:type="paragraph" w:customStyle="1" w:styleId="1F57D2982C57451D9AF4B4F1A7C6AE4C3">
    <w:name w:val="1F57D2982C57451D9AF4B4F1A7C6AE4C3"/>
    <w:rsid w:val="00564B11"/>
    <w:pPr>
      <w:spacing w:after="140" w:line="280" w:lineRule="atLeast"/>
    </w:pPr>
    <w:rPr>
      <w:rFonts w:ascii="Verdana" w:eastAsia="Times New Roman" w:hAnsi="Verdana" w:cs="Times New Roman"/>
      <w:sz w:val="20"/>
      <w:szCs w:val="20"/>
      <w:lang w:eastAsia="en-GB"/>
    </w:rPr>
  </w:style>
  <w:style w:type="paragraph" w:customStyle="1" w:styleId="6008661D757C43629BCD13691479B7582">
    <w:name w:val="6008661D757C43629BCD13691479B7582"/>
    <w:rsid w:val="00564B11"/>
    <w:pPr>
      <w:spacing w:after="140" w:line="280" w:lineRule="atLeast"/>
    </w:pPr>
    <w:rPr>
      <w:rFonts w:ascii="Verdana" w:eastAsia="Times New Roman" w:hAnsi="Verdana" w:cs="Times New Roman"/>
      <w:sz w:val="20"/>
      <w:szCs w:val="20"/>
      <w:lang w:eastAsia="en-GB"/>
    </w:rPr>
  </w:style>
  <w:style w:type="paragraph" w:customStyle="1" w:styleId="D6AB6A379E55475D8138FD48A6DB121918">
    <w:name w:val="D6AB6A379E55475D8138FD48A6DB121918"/>
    <w:rsid w:val="00564B11"/>
    <w:pPr>
      <w:spacing w:after="140" w:line="280" w:lineRule="atLeast"/>
    </w:pPr>
    <w:rPr>
      <w:rFonts w:ascii="Verdana" w:eastAsia="Times New Roman" w:hAnsi="Verdana" w:cs="Times New Roman"/>
      <w:sz w:val="20"/>
      <w:szCs w:val="20"/>
      <w:lang w:eastAsia="en-GB"/>
    </w:rPr>
  </w:style>
  <w:style w:type="paragraph" w:customStyle="1" w:styleId="E0686F6579A645CBB7BDB11F026A34F718">
    <w:name w:val="E0686F6579A645CBB7BDB11F026A34F718"/>
    <w:rsid w:val="00564B11"/>
    <w:pPr>
      <w:spacing w:after="140" w:line="280" w:lineRule="atLeast"/>
    </w:pPr>
    <w:rPr>
      <w:rFonts w:ascii="Verdana" w:eastAsia="Times New Roman" w:hAnsi="Verdana" w:cs="Times New Roman"/>
      <w:sz w:val="20"/>
      <w:szCs w:val="20"/>
      <w:lang w:eastAsia="en-GB"/>
    </w:rPr>
  </w:style>
  <w:style w:type="paragraph" w:customStyle="1" w:styleId="05F6B435C9524D228A60394FEEBA4DA725">
    <w:name w:val="05F6B435C9524D228A60394FEEBA4DA725"/>
    <w:rsid w:val="00564B11"/>
    <w:pPr>
      <w:spacing w:after="140" w:line="280" w:lineRule="atLeast"/>
    </w:pPr>
    <w:rPr>
      <w:rFonts w:ascii="Verdana" w:eastAsia="Times New Roman" w:hAnsi="Verdana" w:cs="Times New Roman"/>
      <w:sz w:val="20"/>
      <w:szCs w:val="20"/>
      <w:lang w:eastAsia="en-GB"/>
    </w:rPr>
  </w:style>
  <w:style w:type="paragraph" w:customStyle="1" w:styleId="41403569C7264DCB8D08B903D123796C74">
    <w:name w:val="41403569C7264DCB8D08B903D123796C74"/>
    <w:rsid w:val="00564B11"/>
    <w:pPr>
      <w:spacing w:after="140" w:line="280" w:lineRule="atLeast"/>
    </w:pPr>
    <w:rPr>
      <w:rFonts w:ascii="Verdana" w:eastAsia="Times New Roman" w:hAnsi="Verdana" w:cs="Times New Roman"/>
      <w:sz w:val="20"/>
      <w:szCs w:val="20"/>
      <w:lang w:eastAsia="en-GB"/>
    </w:rPr>
  </w:style>
  <w:style w:type="paragraph" w:customStyle="1" w:styleId="6A98ED2C8E7D4C8DAF2750CAB261BD3774">
    <w:name w:val="6A98ED2C8E7D4C8DAF2750CAB261BD3774"/>
    <w:rsid w:val="00564B11"/>
    <w:pPr>
      <w:spacing w:after="140" w:line="280" w:lineRule="atLeast"/>
    </w:pPr>
    <w:rPr>
      <w:rFonts w:ascii="Verdana" w:eastAsia="Times New Roman" w:hAnsi="Verdana" w:cs="Times New Roman"/>
      <w:sz w:val="20"/>
      <w:szCs w:val="20"/>
      <w:lang w:eastAsia="en-GB"/>
    </w:rPr>
  </w:style>
  <w:style w:type="paragraph" w:customStyle="1" w:styleId="3F92482A10B740929F87019B4A44F3CC73">
    <w:name w:val="3F92482A10B740929F87019B4A44F3CC73"/>
    <w:rsid w:val="00564B11"/>
    <w:pPr>
      <w:spacing w:after="140" w:line="280" w:lineRule="atLeast"/>
    </w:pPr>
    <w:rPr>
      <w:rFonts w:ascii="Verdana" w:eastAsia="Times New Roman" w:hAnsi="Verdana" w:cs="Times New Roman"/>
      <w:sz w:val="20"/>
      <w:szCs w:val="20"/>
      <w:lang w:eastAsia="en-GB"/>
    </w:rPr>
  </w:style>
  <w:style w:type="paragraph" w:customStyle="1" w:styleId="57FB68FC72E241F8AC8A64CF918ADA5574">
    <w:name w:val="57FB68FC72E241F8AC8A64CF918ADA5574"/>
    <w:rsid w:val="00564B11"/>
    <w:pPr>
      <w:spacing w:after="140" w:line="280" w:lineRule="atLeast"/>
    </w:pPr>
    <w:rPr>
      <w:rFonts w:ascii="Verdana" w:eastAsia="Times New Roman" w:hAnsi="Verdana" w:cs="Times New Roman"/>
      <w:sz w:val="20"/>
      <w:szCs w:val="20"/>
      <w:lang w:eastAsia="en-GB"/>
    </w:rPr>
  </w:style>
  <w:style w:type="paragraph" w:customStyle="1" w:styleId="55AFF7D3C57E45AAA547040A8043D18673">
    <w:name w:val="55AFF7D3C57E45AAA547040A8043D18673"/>
    <w:rsid w:val="00564B11"/>
    <w:pPr>
      <w:spacing w:after="140" w:line="280" w:lineRule="atLeast"/>
    </w:pPr>
    <w:rPr>
      <w:rFonts w:ascii="Verdana" w:eastAsia="Times New Roman" w:hAnsi="Verdana" w:cs="Times New Roman"/>
      <w:sz w:val="20"/>
      <w:szCs w:val="20"/>
      <w:lang w:eastAsia="en-GB"/>
    </w:rPr>
  </w:style>
  <w:style w:type="paragraph" w:customStyle="1" w:styleId="E2646DC3B4C04FD7983D555AC825FB3973">
    <w:name w:val="E2646DC3B4C04FD7983D555AC825FB3973"/>
    <w:rsid w:val="00564B11"/>
    <w:pPr>
      <w:spacing w:after="140" w:line="280" w:lineRule="atLeast"/>
    </w:pPr>
    <w:rPr>
      <w:rFonts w:ascii="Verdana" w:eastAsia="Times New Roman" w:hAnsi="Verdana" w:cs="Times New Roman"/>
      <w:sz w:val="20"/>
      <w:szCs w:val="20"/>
      <w:lang w:eastAsia="en-GB"/>
    </w:rPr>
  </w:style>
  <w:style w:type="paragraph" w:customStyle="1" w:styleId="65CD0D7B0638449292FFE38889F0968273">
    <w:name w:val="65CD0D7B0638449292FFE38889F0968273"/>
    <w:rsid w:val="00564B11"/>
    <w:pPr>
      <w:spacing w:after="140" w:line="280" w:lineRule="atLeast"/>
    </w:pPr>
    <w:rPr>
      <w:rFonts w:ascii="Verdana" w:eastAsia="Times New Roman" w:hAnsi="Verdana" w:cs="Times New Roman"/>
      <w:sz w:val="20"/>
      <w:szCs w:val="20"/>
      <w:lang w:eastAsia="en-GB"/>
    </w:rPr>
  </w:style>
  <w:style w:type="paragraph" w:customStyle="1" w:styleId="18F81FACC4224707899E21DC282DC8116">
    <w:name w:val="18F81FACC4224707899E21DC282DC8116"/>
    <w:rsid w:val="00564B11"/>
    <w:pPr>
      <w:spacing w:after="140" w:line="280" w:lineRule="atLeast"/>
    </w:pPr>
    <w:rPr>
      <w:rFonts w:ascii="Verdana" w:eastAsia="Times New Roman" w:hAnsi="Verdana" w:cs="Times New Roman"/>
      <w:sz w:val="20"/>
      <w:szCs w:val="20"/>
      <w:lang w:eastAsia="en-GB"/>
    </w:rPr>
  </w:style>
  <w:style w:type="paragraph" w:customStyle="1" w:styleId="8499B068A40447828F5B1A8818AD738B6">
    <w:name w:val="8499B068A40447828F5B1A8818AD738B6"/>
    <w:rsid w:val="00564B11"/>
    <w:pPr>
      <w:spacing w:after="140" w:line="280" w:lineRule="atLeast"/>
    </w:pPr>
    <w:rPr>
      <w:rFonts w:ascii="Verdana" w:eastAsia="Times New Roman" w:hAnsi="Verdana" w:cs="Times New Roman"/>
      <w:sz w:val="20"/>
      <w:szCs w:val="20"/>
      <w:lang w:eastAsia="en-GB"/>
    </w:rPr>
  </w:style>
  <w:style w:type="paragraph" w:customStyle="1" w:styleId="52B8D0E47CD341C4851953FA2DFABE2240">
    <w:name w:val="52B8D0E47CD341C4851953FA2DFABE2240"/>
    <w:rsid w:val="00564B11"/>
    <w:pPr>
      <w:spacing w:after="140" w:line="280" w:lineRule="atLeast"/>
    </w:pPr>
    <w:rPr>
      <w:rFonts w:ascii="Verdana" w:eastAsia="Times New Roman" w:hAnsi="Verdana" w:cs="Times New Roman"/>
      <w:sz w:val="20"/>
      <w:szCs w:val="20"/>
      <w:lang w:eastAsia="en-GB"/>
    </w:rPr>
  </w:style>
  <w:style w:type="paragraph" w:customStyle="1" w:styleId="AFE914E8ED844E5DBBA81671E134183915">
    <w:name w:val="AFE914E8ED844E5DBBA81671E134183915"/>
    <w:rsid w:val="00564B11"/>
    <w:pPr>
      <w:spacing w:after="140" w:line="280" w:lineRule="atLeast"/>
    </w:pPr>
    <w:rPr>
      <w:rFonts w:ascii="Verdana" w:eastAsia="Times New Roman" w:hAnsi="Verdana" w:cs="Times New Roman"/>
      <w:sz w:val="20"/>
      <w:szCs w:val="20"/>
      <w:lang w:eastAsia="en-GB"/>
    </w:rPr>
  </w:style>
  <w:style w:type="paragraph" w:customStyle="1" w:styleId="CC9E2B2DA6C64864BC4547A516F153F115">
    <w:name w:val="CC9E2B2DA6C64864BC4547A516F153F115"/>
    <w:rsid w:val="00564B11"/>
    <w:pPr>
      <w:spacing w:after="140" w:line="280" w:lineRule="atLeast"/>
    </w:pPr>
    <w:rPr>
      <w:rFonts w:ascii="Verdana" w:eastAsia="Times New Roman" w:hAnsi="Verdana" w:cs="Times New Roman"/>
      <w:sz w:val="20"/>
      <w:szCs w:val="20"/>
      <w:lang w:eastAsia="en-GB"/>
    </w:rPr>
  </w:style>
  <w:style w:type="paragraph" w:customStyle="1" w:styleId="D005E92C32404E6E90A3099D2A46FD3315">
    <w:name w:val="D005E92C32404E6E90A3099D2A46FD3315"/>
    <w:rsid w:val="00564B11"/>
    <w:pPr>
      <w:spacing w:after="140" w:line="280" w:lineRule="atLeast"/>
    </w:pPr>
    <w:rPr>
      <w:rFonts w:ascii="Verdana" w:eastAsia="Times New Roman" w:hAnsi="Verdana" w:cs="Times New Roman"/>
      <w:sz w:val="20"/>
      <w:szCs w:val="20"/>
      <w:lang w:eastAsia="en-GB"/>
    </w:rPr>
  </w:style>
  <w:style w:type="paragraph" w:customStyle="1" w:styleId="95207576650D4C6B9C5AA0E160166F1515">
    <w:name w:val="95207576650D4C6B9C5AA0E160166F1515"/>
    <w:rsid w:val="00564B11"/>
    <w:pPr>
      <w:spacing w:after="140" w:line="280" w:lineRule="atLeast"/>
    </w:pPr>
    <w:rPr>
      <w:rFonts w:ascii="Verdana" w:eastAsia="Times New Roman" w:hAnsi="Verdana" w:cs="Times New Roman"/>
      <w:sz w:val="20"/>
      <w:szCs w:val="20"/>
      <w:lang w:eastAsia="en-GB"/>
    </w:rPr>
  </w:style>
  <w:style w:type="paragraph" w:customStyle="1" w:styleId="D18445CE82A340019A090B39285D08CF6">
    <w:name w:val="D18445CE82A340019A090B39285D08CF6"/>
    <w:rsid w:val="00564B11"/>
    <w:pPr>
      <w:spacing w:after="140" w:line="280" w:lineRule="atLeast"/>
    </w:pPr>
    <w:rPr>
      <w:rFonts w:ascii="Verdana" w:eastAsia="Times New Roman" w:hAnsi="Verdana" w:cs="Times New Roman"/>
      <w:sz w:val="20"/>
      <w:szCs w:val="20"/>
      <w:lang w:eastAsia="en-GB"/>
    </w:rPr>
  </w:style>
  <w:style w:type="paragraph" w:customStyle="1" w:styleId="1A2086BCA3774A9E8C34DC35F09921316">
    <w:name w:val="1A2086BCA3774A9E8C34DC35F09921316"/>
    <w:rsid w:val="00564B11"/>
    <w:pPr>
      <w:spacing w:after="140" w:line="280" w:lineRule="atLeast"/>
    </w:pPr>
    <w:rPr>
      <w:rFonts w:ascii="Verdana" w:eastAsia="Times New Roman" w:hAnsi="Verdana" w:cs="Times New Roman"/>
      <w:sz w:val="20"/>
      <w:szCs w:val="20"/>
      <w:lang w:eastAsia="en-GB"/>
    </w:rPr>
  </w:style>
  <w:style w:type="paragraph" w:customStyle="1" w:styleId="6142519BEBDE4A4AA6E84FD35FA7A99C2">
    <w:name w:val="6142519BEBDE4A4AA6E84FD35FA7A99C2"/>
    <w:rsid w:val="00564B11"/>
    <w:pPr>
      <w:spacing w:after="140" w:line="280" w:lineRule="atLeast"/>
    </w:pPr>
    <w:rPr>
      <w:rFonts w:ascii="Verdana" w:eastAsia="Times New Roman" w:hAnsi="Verdana" w:cs="Times New Roman"/>
      <w:sz w:val="20"/>
      <w:szCs w:val="20"/>
      <w:lang w:eastAsia="en-GB"/>
    </w:rPr>
  </w:style>
  <w:style w:type="paragraph" w:customStyle="1" w:styleId="471B6D75B5CF47BF98BB273DF8DCE6292">
    <w:name w:val="471B6D75B5CF47BF98BB273DF8DCE6292"/>
    <w:rsid w:val="00564B11"/>
    <w:pPr>
      <w:spacing w:after="140" w:line="280" w:lineRule="atLeast"/>
    </w:pPr>
    <w:rPr>
      <w:rFonts w:ascii="Verdana" w:eastAsia="Times New Roman" w:hAnsi="Verdana" w:cs="Times New Roman"/>
      <w:sz w:val="20"/>
      <w:szCs w:val="20"/>
      <w:lang w:eastAsia="en-GB"/>
    </w:rPr>
  </w:style>
  <w:style w:type="paragraph" w:customStyle="1" w:styleId="AC24AC6DB62741BFA1A40DFC4BA6D8DB2">
    <w:name w:val="AC24AC6DB62741BFA1A40DFC4BA6D8DB2"/>
    <w:rsid w:val="00564B11"/>
    <w:pPr>
      <w:spacing w:after="140" w:line="280" w:lineRule="atLeast"/>
    </w:pPr>
    <w:rPr>
      <w:rFonts w:ascii="Verdana" w:eastAsia="Times New Roman" w:hAnsi="Verdana" w:cs="Times New Roman"/>
      <w:sz w:val="20"/>
      <w:szCs w:val="20"/>
      <w:lang w:eastAsia="en-GB"/>
    </w:rPr>
  </w:style>
  <w:style w:type="paragraph" w:customStyle="1" w:styleId="6064A0CCB5554F63A6C1F1D3BAFFB14B2">
    <w:name w:val="6064A0CCB5554F63A6C1F1D3BAFFB14B2"/>
    <w:rsid w:val="00564B11"/>
    <w:pPr>
      <w:spacing w:after="140" w:line="280" w:lineRule="atLeast"/>
    </w:pPr>
    <w:rPr>
      <w:rFonts w:ascii="Verdana" w:eastAsia="Times New Roman" w:hAnsi="Verdana" w:cs="Times New Roman"/>
      <w:sz w:val="20"/>
      <w:szCs w:val="20"/>
      <w:lang w:eastAsia="en-GB"/>
    </w:rPr>
  </w:style>
  <w:style w:type="paragraph" w:customStyle="1" w:styleId="6B684A5D5DB24095913CBA9DC69422A42">
    <w:name w:val="6B684A5D5DB24095913CBA9DC69422A42"/>
    <w:rsid w:val="00564B11"/>
    <w:pPr>
      <w:spacing w:after="140" w:line="280" w:lineRule="atLeast"/>
    </w:pPr>
    <w:rPr>
      <w:rFonts w:ascii="Verdana" w:eastAsia="Times New Roman" w:hAnsi="Verdana" w:cs="Times New Roman"/>
      <w:sz w:val="20"/>
      <w:szCs w:val="20"/>
      <w:lang w:eastAsia="en-GB"/>
    </w:rPr>
  </w:style>
  <w:style w:type="paragraph" w:customStyle="1" w:styleId="FA908746E7DA4FFEBF0FA1280831C33019">
    <w:name w:val="FA908746E7DA4FFEBF0FA1280831C33019"/>
    <w:rsid w:val="00564B11"/>
    <w:pPr>
      <w:spacing w:after="140" w:line="280" w:lineRule="atLeast"/>
    </w:pPr>
    <w:rPr>
      <w:rFonts w:ascii="Verdana" w:eastAsia="Times New Roman" w:hAnsi="Verdana" w:cs="Times New Roman"/>
      <w:sz w:val="20"/>
      <w:szCs w:val="20"/>
      <w:lang w:eastAsia="en-GB"/>
    </w:rPr>
  </w:style>
  <w:style w:type="paragraph" w:customStyle="1" w:styleId="1D6A6DD0E10248A0898B9A7E9957852219">
    <w:name w:val="1D6A6DD0E10248A0898B9A7E9957852219"/>
    <w:rsid w:val="00564B11"/>
    <w:pPr>
      <w:spacing w:after="140" w:line="280" w:lineRule="atLeast"/>
    </w:pPr>
    <w:rPr>
      <w:rFonts w:ascii="Verdana" w:eastAsia="Times New Roman" w:hAnsi="Verdana" w:cs="Times New Roman"/>
      <w:sz w:val="20"/>
      <w:szCs w:val="20"/>
      <w:lang w:eastAsia="en-GB"/>
    </w:rPr>
  </w:style>
  <w:style w:type="paragraph" w:customStyle="1" w:styleId="7737D7A3121343D3A6AC102C28E90D9C19">
    <w:name w:val="7737D7A3121343D3A6AC102C28E90D9C19"/>
    <w:rsid w:val="00564B11"/>
    <w:pPr>
      <w:spacing w:after="140" w:line="280" w:lineRule="atLeast"/>
    </w:pPr>
    <w:rPr>
      <w:rFonts w:ascii="Verdana" w:eastAsia="Times New Roman" w:hAnsi="Verdana" w:cs="Times New Roman"/>
      <w:sz w:val="20"/>
      <w:szCs w:val="20"/>
      <w:lang w:eastAsia="en-GB"/>
    </w:rPr>
  </w:style>
  <w:style w:type="paragraph" w:customStyle="1" w:styleId="53F9FD0AC2D541ACB2FCE02BDDB6D6C219">
    <w:name w:val="53F9FD0AC2D541ACB2FCE02BDDB6D6C219"/>
    <w:rsid w:val="00564B11"/>
    <w:pPr>
      <w:spacing w:after="140" w:line="280" w:lineRule="atLeast"/>
    </w:pPr>
    <w:rPr>
      <w:rFonts w:ascii="Verdana" w:eastAsia="Times New Roman" w:hAnsi="Verdana" w:cs="Times New Roman"/>
      <w:sz w:val="20"/>
      <w:szCs w:val="20"/>
      <w:lang w:eastAsia="en-GB"/>
    </w:rPr>
  </w:style>
  <w:style w:type="paragraph" w:customStyle="1" w:styleId="C43777E03DD34DAFA73B1F274CC3B57C5">
    <w:name w:val="C43777E03DD34DAFA73B1F274CC3B57C5"/>
    <w:rsid w:val="00564B11"/>
    <w:pPr>
      <w:spacing w:after="140" w:line="280" w:lineRule="atLeast"/>
    </w:pPr>
    <w:rPr>
      <w:rFonts w:ascii="Verdana" w:eastAsia="Times New Roman" w:hAnsi="Verdana" w:cs="Times New Roman"/>
      <w:sz w:val="20"/>
      <w:szCs w:val="20"/>
      <w:lang w:eastAsia="en-GB"/>
    </w:rPr>
  </w:style>
  <w:style w:type="paragraph" w:customStyle="1" w:styleId="264DE3BC1805497298F258C43C17F6D85">
    <w:name w:val="264DE3BC1805497298F258C43C17F6D85"/>
    <w:rsid w:val="00564B11"/>
    <w:pPr>
      <w:spacing w:after="140" w:line="280" w:lineRule="atLeast"/>
    </w:pPr>
    <w:rPr>
      <w:rFonts w:ascii="Verdana" w:eastAsia="Times New Roman" w:hAnsi="Verdana" w:cs="Times New Roman"/>
      <w:sz w:val="20"/>
      <w:szCs w:val="20"/>
      <w:lang w:eastAsia="en-GB"/>
    </w:rPr>
  </w:style>
  <w:style w:type="paragraph" w:customStyle="1" w:styleId="C11443970D3A4C79AB8BF9BD0572C3E84">
    <w:name w:val="C11443970D3A4C79AB8BF9BD0572C3E84"/>
    <w:rsid w:val="00564B11"/>
    <w:pPr>
      <w:spacing w:after="140" w:line="280" w:lineRule="atLeast"/>
    </w:pPr>
    <w:rPr>
      <w:rFonts w:ascii="Verdana" w:eastAsia="Times New Roman" w:hAnsi="Verdana" w:cs="Times New Roman"/>
      <w:sz w:val="20"/>
      <w:szCs w:val="20"/>
      <w:lang w:eastAsia="en-GB"/>
    </w:rPr>
  </w:style>
  <w:style w:type="paragraph" w:customStyle="1" w:styleId="7DE8C18DA391434B97B6B15946D708465">
    <w:name w:val="7DE8C18DA391434B97B6B15946D708465"/>
    <w:rsid w:val="00564B11"/>
    <w:pPr>
      <w:spacing w:after="140" w:line="280" w:lineRule="atLeast"/>
    </w:pPr>
    <w:rPr>
      <w:rFonts w:ascii="Verdana" w:eastAsia="Times New Roman" w:hAnsi="Verdana" w:cs="Times New Roman"/>
      <w:sz w:val="20"/>
      <w:szCs w:val="20"/>
      <w:lang w:eastAsia="en-GB"/>
    </w:rPr>
  </w:style>
  <w:style w:type="paragraph" w:customStyle="1" w:styleId="B9DECE8583D2468F95143C76DA6A17944">
    <w:name w:val="B9DECE8583D2468F95143C76DA6A17944"/>
    <w:rsid w:val="00564B11"/>
    <w:pPr>
      <w:spacing w:after="140" w:line="280" w:lineRule="atLeast"/>
    </w:pPr>
    <w:rPr>
      <w:rFonts w:ascii="Verdana" w:eastAsia="Times New Roman" w:hAnsi="Verdana" w:cs="Times New Roman"/>
      <w:sz w:val="20"/>
      <w:szCs w:val="20"/>
      <w:lang w:eastAsia="en-GB"/>
    </w:rPr>
  </w:style>
  <w:style w:type="paragraph" w:customStyle="1" w:styleId="369921599FA9444B891BA9F172E8B97D3">
    <w:name w:val="369921599FA9444B891BA9F172E8B97D3"/>
    <w:rsid w:val="00564B11"/>
    <w:pPr>
      <w:spacing w:after="140" w:line="280" w:lineRule="atLeast"/>
    </w:pPr>
    <w:rPr>
      <w:rFonts w:ascii="Verdana" w:eastAsia="Times New Roman" w:hAnsi="Verdana" w:cs="Times New Roman"/>
      <w:sz w:val="20"/>
      <w:szCs w:val="20"/>
      <w:lang w:eastAsia="en-GB"/>
    </w:rPr>
  </w:style>
  <w:style w:type="paragraph" w:customStyle="1" w:styleId="234592886AB64FE5AEA0D83B45EB5F725">
    <w:name w:val="234592886AB64FE5AEA0D83B45EB5F725"/>
    <w:rsid w:val="00564B11"/>
    <w:pPr>
      <w:spacing w:after="140" w:line="280" w:lineRule="atLeast"/>
    </w:pPr>
    <w:rPr>
      <w:rFonts w:ascii="Verdana" w:eastAsia="Times New Roman" w:hAnsi="Verdana" w:cs="Times New Roman"/>
      <w:sz w:val="20"/>
      <w:szCs w:val="20"/>
      <w:lang w:eastAsia="en-GB"/>
    </w:rPr>
  </w:style>
  <w:style w:type="paragraph" w:customStyle="1" w:styleId="1F57D2982C57451D9AF4B4F1A7C6AE4C4">
    <w:name w:val="1F57D2982C57451D9AF4B4F1A7C6AE4C4"/>
    <w:rsid w:val="00564B11"/>
    <w:pPr>
      <w:spacing w:after="140" w:line="280" w:lineRule="atLeast"/>
    </w:pPr>
    <w:rPr>
      <w:rFonts w:ascii="Verdana" w:eastAsia="Times New Roman" w:hAnsi="Verdana" w:cs="Times New Roman"/>
      <w:sz w:val="20"/>
      <w:szCs w:val="20"/>
      <w:lang w:eastAsia="en-GB"/>
    </w:rPr>
  </w:style>
  <w:style w:type="paragraph" w:customStyle="1" w:styleId="6008661D757C43629BCD13691479B7583">
    <w:name w:val="6008661D757C43629BCD13691479B7583"/>
    <w:rsid w:val="00564B11"/>
    <w:pPr>
      <w:spacing w:after="140" w:line="280" w:lineRule="atLeast"/>
    </w:pPr>
    <w:rPr>
      <w:rFonts w:ascii="Verdana" w:eastAsia="Times New Roman" w:hAnsi="Verdana" w:cs="Times New Roman"/>
      <w:sz w:val="20"/>
      <w:szCs w:val="20"/>
      <w:lang w:eastAsia="en-GB"/>
    </w:rPr>
  </w:style>
  <w:style w:type="paragraph" w:customStyle="1" w:styleId="D6AB6A379E55475D8138FD48A6DB121919">
    <w:name w:val="D6AB6A379E55475D8138FD48A6DB121919"/>
    <w:rsid w:val="00564B11"/>
    <w:pPr>
      <w:spacing w:after="140" w:line="280" w:lineRule="atLeast"/>
    </w:pPr>
    <w:rPr>
      <w:rFonts w:ascii="Verdana" w:eastAsia="Times New Roman" w:hAnsi="Verdana" w:cs="Times New Roman"/>
      <w:sz w:val="20"/>
      <w:szCs w:val="20"/>
      <w:lang w:eastAsia="en-GB"/>
    </w:rPr>
  </w:style>
  <w:style w:type="paragraph" w:customStyle="1" w:styleId="E0686F6579A645CBB7BDB11F026A34F719">
    <w:name w:val="E0686F6579A645CBB7BDB11F026A34F719"/>
    <w:rsid w:val="00564B11"/>
    <w:pPr>
      <w:spacing w:after="140" w:line="280" w:lineRule="atLeast"/>
    </w:pPr>
    <w:rPr>
      <w:rFonts w:ascii="Verdana" w:eastAsia="Times New Roman" w:hAnsi="Verdana" w:cs="Times New Roman"/>
      <w:sz w:val="20"/>
      <w:szCs w:val="20"/>
      <w:lang w:eastAsia="en-GB"/>
    </w:rPr>
  </w:style>
  <w:style w:type="paragraph" w:customStyle="1" w:styleId="05F6B435C9524D228A60394FEEBA4DA726">
    <w:name w:val="05F6B435C9524D228A60394FEEBA4DA726"/>
    <w:rsid w:val="00564B11"/>
    <w:pPr>
      <w:spacing w:after="140" w:line="280" w:lineRule="atLeast"/>
    </w:pPr>
    <w:rPr>
      <w:rFonts w:ascii="Verdana" w:eastAsia="Times New Roman" w:hAnsi="Verdana" w:cs="Times New Roman"/>
      <w:sz w:val="20"/>
      <w:szCs w:val="20"/>
      <w:lang w:eastAsia="en-GB"/>
    </w:rPr>
  </w:style>
  <w:style w:type="paragraph" w:customStyle="1" w:styleId="D84AB463005E4422B3B4DD33D65ADCE2">
    <w:name w:val="D84AB463005E4422B3B4DD33D65ADCE2"/>
    <w:rsid w:val="00564B11"/>
    <w:pPr>
      <w:spacing w:after="140" w:line="280" w:lineRule="atLeast"/>
    </w:pPr>
    <w:rPr>
      <w:rFonts w:ascii="Verdana" w:eastAsia="Times New Roman" w:hAnsi="Verdana" w:cs="Times New Roman"/>
      <w:sz w:val="20"/>
      <w:szCs w:val="20"/>
      <w:lang w:eastAsia="en-GB"/>
    </w:rPr>
  </w:style>
  <w:style w:type="paragraph" w:customStyle="1" w:styleId="41403569C7264DCB8D08B903D123796C75">
    <w:name w:val="41403569C7264DCB8D08B903D123796C75"/>
    <w:rsid w:val="00564B11"/>
    <w:pPr>
      <w:spacing w:after="140" w:line="280" w:lineRule="atLeast"/>
    </w:pPr>
    <w:rPr>
      <w:rFonts w:ascii="Verdana" w:eastAsia="Times New Roman" w:hAnsi="Verdana" w:cs="Times New Roman"/>
      <w:sz w:val="20"/>
      <w:szCs w:val="20"/>
      <w:lang w:eastAsia="en-GB"/>
    </w:rPr>
  </w:style>
  <w:style w:type="paragraph" w:customStyle="1" w:styleId="6A98ED2C8E7D4C8DAF2750CAB261BD3775">
    <w:name w:val="6A98ED2C8E7D4C8DAF2750CAB261BD3775"/>
    <w:rsid w:val="00564B11"/>
    <w:pPr>
      <w:spacing w:after="140" w:line="280" w:lineRule="atLeast"/>
    </w:pPr>
    <w:rPr>
      <w:rFonts w:ascii="Verdana" w:eastAsia="Times New Roman" w:hAnsi="Verdana" w:cs="Times New Roman"/>
      <w:sz w:val="20"/>
      <w:szCs w:val="20"/>
      <w:lang w:eastAsia="en-GB"/>
    </w:rPr>
  </w:style>
  <w:style w:type="paragraph" w:customStyle="1" w:styleId="3F92482A10B740929F87019B4A44F3CC74">
    <w:name w:val="3F92482A10B740929F87019B4A44F3CC74"/>
    <w:rsid w:val="00564B11"/>
    <w:pPr>
      <w:spacing w:after="140" w:line="280" w:lineRule="atLeast"/>
    </w:pPr>
    <w:rPr>
      <w:rFonts w:ascii="Verdana" w:eastAsia="Times New Roman" w:hAnsi="Verdana" w:cs="Times New Roman"/>
      <w:sz w:val="20"/>
      <w:szCs w:val="20"/>
      <w:lang w:eastAsia="en-GB"/>
    </w:rPr>
  </w:style>
  <w:style w:type="paragraph" w:customStyle="1" w:styleId="57FB68FC72E241F8AC8A64CF918ADA5575">
    <w:name w:val="57FB68FC72E241F8AC8A64CF918ADA5575"/>
    <w:rsid w:val="00564B11"/>
    <w:pPr>
      <w:spacing w:after="140" w:line="280" w:lineRule="atLeast"/>
    </w:pPr>
    <w:rPr>
      <w:rFonts w:ascii="Verdana" w:eastAsia="Times New Roman" w:hAnsi="Verdana" w:cs="Times New Roman"/>
      <w:sz w:val="20"/>
      <w:szCs w:val="20"/>
      <w:lang w:eastAsia="en-GB"/>
    </w:rPr>
  </w:style>
  <w:style w:type="paragraph" w:customStyle="1" w:styleId="55AFF7D3C57E45AAA547040A8043D18674">
    <w:name w:val="55AFF7D3C57E45AAA547040A8043D18674"/>
    <w:rsid w:val="00564B11"/>
    <w:pPr>
      <w:spacing w:after="140" w:line="280" w:lineRule="atLeast"/>
    </w:pPr>
    <w:rPr>
      <w:rFonts w:ascii="Verdana" w:eastAsia="Times New Roman" w:hAnsi="Verdana" w:cs="Times New Roman"/>
      <w:sz w:val="20"/>
      <w:szCs w:val="20"/>
      <w:lang w:eastAsia="en-GB"/>
    </w:rPr>
  </w:style>
  <w:style w:type="paragraph" w:customStyle="1" w:styleId="E2646DC3B4C04FD7983D555AC825FB3974">
    <w:name w:val="E2646DC3B4C04FD7983D555AC825FB3974"/>
    <w:rsid w:val="00564B11"/>
    <w:pPr>
      <w:spacing w:after="140" w:line="280" w:lineRule="atLeast"/>
    </w:pPr>
    <w:rPr>
      <w:rFonts w:ascii="Verdana" w:eastAsia="Times New Roman" w:hAnsi="Verdana" w:cs="Times New Roman"/>
      <w:sz w:val="20"/>
      <w:szCs w:val="20"/>
      <w:lang w:eastAsia="en-GB"/>
    </w:rPr>
  </w:style>
  <w:style w:type="paragraph" w:customStyle="1" w:styleId="65CD0D7B0638449292FFE38889F0968274">
    <w:name w:val="65CD0D7B0638449292FFE38889F0968274"/>
    <w:rsid w:val="00564B11"/>
    <w:pPr>
      <w:spacing w:after="140" w:line="280" w:lineRule="atLeast"/>
    </w:pPr>
    <w:rPr>
      <w:rFonts w:ascii="Verdana" w:eastAsia="Times New Roman" w:hAnsi="Verdana" w:cs="Times New Roman"/>
      <w:sz w:val="20"/>
      <w:szCs w:val="20"/>
      <w:lang w:eastAsia="en-GB"/>
    </w:rPr>
  </w:style>
  <w:style w:type="paragraph" w:customStyle="1" w:styleId="18F81FACC4224707899E21DC282DC8117">
    <w:name w:val="18F81FACC4224707899E21DC282DC8117"/>
    <w:rsid w:val="00564B11"/>
    <w:pPr>
      <w:spacing w:after="140" w:line="280" w:lineRule="atLeast"/>
    </w:pPr>
    <w:rPr>
      <w:rFonts w:ascii="Verdana" w:eastAsia="Times New Roman" w:hAnsi="Verdana" w:cs="Times New Roman"/>
      <w:sz w:val="20"/>
      <w:szCs w:val="20"/>
      <w:lang w:eastAsia="en-GB"/>
    </w:rPr>
  </w:style>
  <w:style w:type="paragraph" w:customStyle="1" w:styleId="8499B068A40447828F5B1A8818AD738B7">
    <w:name w:val="8499B068A40447828F5B1A8818AD738B7"/>
    <w:rsid w:val="00564B11"/>
    <w:pPr>
      <w:spacing w:after="140" w:line="280" w:lineRule="atLeast"/>
    </w:pPr>
    <w:rPr>
      <w:rFonts w:ascii="Verdana" w:eastAsia="Times New Roman" w:hAnsi="Verdana" w:cs="Times New Roman"/>
      <w:sz w:val="20"/>
      <w:szCs w:val="20"/>
      <w:lang w:eastAsia="en-GB"/>
    </w:rPr>
  </w:style>
  <w:style w:type="paragraph" w:customStyle="1" w:styleId="52B8D0E47CD341C4851953FA2DFABE2241">
    <w:name w:val="52B8D0E47CD341C4851953FA2DFABE2241"/>
    <w:rsid w:val="00564B11"/>
    <w:pPr>
      <w:spacing w:after="140" w:line="280" w:lineRule="atLeast"/>
    </w:pPr>
    <w:rPr>
      <w:rFonts w:ascii="Verdana" w:eastAsia="Times New Roman" w:hAnsi="Verdana" w:cs="Times New Roman"/>
      <w:sz w:val="20"/>
      <w:szCs w:val="20"/>
      <w:lang w:eastAsia="en-GB"/>
    </w:rPr>
  </w:style>
  <w:style w:type="paragraph" w:customStyle="1" w:styleId="AFE914E8ED844E5DBBA81671E134183916">
    <w:name w:val="AFE914E8ED844E5DBBA81671E134183916"/>
    <w:rsid w:val="00564B11"/>
    <w:pPr>
      <w:spacing w:after="140" w:line="280" w:lineRule="atLeast"/>
    </w:pPr>
    <w:rPr>
      <w:rFonts w:ascii="Verdana" w:eastAsia="Times New Roman" w:hAnsi="Verdana" w:cs="Times New Roman"/>
      <w:sz w:val="20"/>
      <w:szCs w:val="20"/>
      <w:lang w:eastAsia="en-GB"/>
    </w:rPr>
  </w:style>
  <w:style w:type="paragraph" w:customStyle="1" w:styleId="CC9E2B2DA6C64864BC4547A516F153F116">
    <w:name w:val="CC9E2B2DA6C64864BC4547A516F153F116"/>
    <w:rsid w:val="00564B11"/>
    <w:pPr>
      <w:spacing w:after="140" w:line="280" w:lineRule="atLeast"/>
    </w:pPr>
    <w:rPr>
      <w:rFonts w:ascii="Verdana" w:eastAsia="Times New Roman" w:hAnsi="Verdana" w:cs="Times New Roman"/>
      <w:sz w:val="20"/>
      <w:szCs w:val="20"/>
      <w:lang w:eastAsia="en-GB"/>
    </w:rPr>
  </w:style>
  <w:style w:type="paragraph" w:customStyle="1" w:styleId="D005E92C32404E6E90A3099D2A46FD3316">
    <w:name w:val="D005E92C32404E6E90A3099D2A46FD3316"/>
    <w:rsid w:val="00564B11"/>
    <w:pPr>
      <w:spacing w:after="140" w:line="280" w:lineRule="atLeast"/>
    </w:pPr>
    <w:rPr>
      <w:rFonts w:ascii="Verdana" w:eastAsia="Times New Roman" w:hAnsi="Verdana" w:cs="Times New Roman"/>
      <w:sz w:val="20"/>
      <w:szCs w:val="20"/>
      <w:lang w:eastAsia="en-GB"/>
    </w:rPr>
  </w:style>
  <w:style w:type="paragraph" w:customStyle="1" w:styleId="95207576650D4C6B9C5AA0E160166F1516">
    <w:name w:val="95207576650D4C6B9C5AA0E160166F1516"/>
    <w:rsid w:val="00564B11"/>
    <w:pPr>
      <w:spacing w:after="140" w:line="280" w:lineRule="atLeast"/>
    </w:pPr>
    <w:rPr>
      <w:rFonts w:ascii="Verdana" w:eastAsia="Times New Roman" w:hAnsi="Verdana" w:cs="Times New Roman"/>
      <w:sz w:val="20"/>
      <w:szCs w:val="20"/>
      <w:lang w:eastAsia="en-GB"/>
    </w:rPr>
  </w:style>
  <w:style w:type="paragraph" w:customStyle="1" w:styleId="D18445CE82A340019A090B39285D08CF7">
    <w:name w:val="D18445CE82A340019A090B39285D08CF7"/>
    <w:rsid w:val="00564B11"/>
    <w:pPr>
      <w:spacing w:after="140" w:line="280" w:lineRule="atLeast"/>
    </w:pPr>
    <w:rPr>
      <w:rFonts w:ascii="Verdana" w:eastAsia="Times New Roman" w:hAnsi="Verdana" w:cs="Times New Roman"/>
      <w:sz w:val="20"/>
      <w:szCs w:val="20"/>
      <w:lang w:eastAsia="en-GB"/>
    </w:rPr>
  </w:style>
  <w:style w:type="paragraph" w:customStyle="1" w:styleId="1A2086BCA3774A9E8C34DC35F09921317">
    <w:name w:val="1A2086BCA3774A9E8C34DC35F09921317"/>
    <w:rsid w:val="00564B11"/>
    <w:pPr>
      <w:spacing w:after="140" w:line="280" w:lineRule="atLeast"/>
    </w:pPr>
    <w:rPr>
      <w:rFonts w:ascii="Verdana" w:eastAsia="Times New Roman" w:hAnsi="Verdana" w:cs="Times New Roman"/>
      <w:sz w:val="20"/>
      <w:szCs w:val="20"/>
      <w:lang w:eastAsia="en-GB"/>
    </w:rPr>
  </w:style>
  <w:style w:type="paragraph" w:customStyle="1" w:styleId="6142519BEBDE4A4AA6E84FD35FA7A99C3">
    <w:name w:val="6142519BEBDE4A4AA6E84FD35FA7A99C3"/>
    <w:rsid w:val="00564B11"/>
    <w:pPr>
      <w:spacing w:after="140" w:line="280" w:lineRule="atLeast"/>
    </w:pPr>
    <w:rPr>
      <w:rFonts w:ascii="Verdana" w:eastAsia="Times New Roman" w:hAnsi="Verdana" w:cs="Times New Roman"/>
      <w:sz w:val="20"/>
      <w:szCs w:val="20"/>
      <w:lang w:eastAsia="en-GB"/>
    </w:rPr>
  </w:style>
  <w:style w:type="paragraph" w:customStyle="1" w:styleId="471B6D75B5CF47BF98BB273DF8DCE6293">
    <w:name w:val="471B6D75B5CF47BF98BB273DF8DCE6293"/>
    <w:rsid w:val="00564B11"/>
    <w:pPr>
      <w:spacing w:after="140" w:line="280" w:lineRule="atLeast"/>
    </w:pPr>
    <w:rPr>
      <w:rFonts w:ascii="Verdana" w:eastAsia="Times New Roman" w:hAnsi="Verdana" w:cs="Times New Roman"/>
      <w:sz w:val="20"/>
      <w:szCs w:val="20"/>
      <w:lang w:eastAsia="en-GB"/>
    </w:rPr>
  </w:style>
  <w:style w:type="paragraph" w:customStyle="1" w:styleId="AC24AC6DB62741BFA1A40DFC4BA6D8DB3">
    <w:name w:val="AC24AC6DB62741BFA1A40DFC4BA6D8DB3"/>
    <w:rsid w:val="00564B11"/>
    <w:pPr>
      <w:spacing w:after="140" w:line="280" w:lineRule="atLeast"/>
    </w:pPr>
    <w:rPr>
      <w:rFonts w:ascii="Verdana" w:eastAsia="Times New Roman" w:hAnsi="Verdana" w:cs="Times New Roman"/>
      <w:sz w:val="20"/>
      <w:szCs w:val="20"/>
      <w:lang w:eastAsia="en-GB"/>
    </w:rPr>
  </w:style>
  <w:style w:type="paragraph" w:customStyle="1" w:styleId="6064A0CCB5554F63A6C1F1D3BAFFB14B3">
    <w:name w:val="6064A0CCB5554F63A6C1F1D3BAFFB14B3"/>
    <w:rsid w:val="00564B11"/>
    <w:pPr>
      <w:spacing w:after="140" w:line="280" w:lineRule="atLeast"/>
    </w:pPr>
    <w:rPr>
      <w:rFonts w:ascii="Verdana" w:eastAsia="Times New Roman" w:hAnsi="Verdana" w:cs="Times New Roman"/>
      <w:sz w:val="20"/>
      <w:szCs w:val="20"/>
      <w:lang w:eastAsia="en-GB"/>
    </w:rPr>
  </w:style>
  <w:style w:type="paragraph" w:customStyle="1" w:styleId="6B684A5D5DB24095913CBA9DC69422A43">
    <w:name w:val="6B684A5D5DB24095913CBA9DC69422A43"/>
    <w:rsid w:val="00564B11"/>
    <w:pPr>
      <w:spacing w:after="140" w:line="280" w:lineRule="atLeast"/>
    </w:pPr>
    <w:rPr>
      <w:rFonts w:ascii="Verdana" w:eastAsia="Times New Roman" w:hAnsi="Verdana" w:cs="Times New Roman"/>
      <w:sz w:val="20"/>
      <w:szCs w:val="20"/>
      <w:lang w:eastAsia="en-GB"/>
    </w:rPr>
  </w:style>
  <w:style w:type="paragraph" w:customStyle="1" w:styleId="FA908746E7DA4FFEBF0FA1280831C33020">
    <w:name w:val="FA908746E7DA4FFEBF0FA1280831C33020"/>
    <w:rsid w:val="00564B11"/>
    <w:pPr>
      <w:spacing w:after="140" w:line="280" w:lineRule="atLeast"/>
    </w:pPr>
    <w:rPr>
      <w:rFonts w:ascii="Verdana" w:eastAsia="Times New Roman" w:hAnsi="Verdana" w:cs="Times New Roman"/>
      <w:sz w:val="20"/>
      <w:szCs w:val="20"/>
      <w:lang w:eastAsia="en-GB"/>
    </w:rPr>
  </w:style>
  <w:style w:type="paragraph" w:customStyle="1" w:styleId="1D6A6DD0E10248A0898B9A7E9957852220">
    <w:name w:val="1D6A6DD0E10248A0898B9A7E9957852220"/>
    <w:rsid w:val="00564B11"/>
    <w:pPr>
      <w:spacing w:after="140" w:line="280" w:lineRule="atLeast"/>
    </w:pPr>
    <w:rPr>
      <w:rFonts w:ascii="Verdana" w:eastAsia="Times New Roman" w:hAnsi="Verdana" w:cs="Times New Roman"/>
      <w:sz w:val="20"/>
      <w:szCs w:val="20"/>
      <w:lang w:eastAsia="en-GB"/>
    </w:rPr>
  </w:style>
  <w:style w:type="paragraph" w:customStyle="1" w:styleId="7737D7A3121343D3A6AC102C28E90D9C20">
    <w:name w:val="7737D7A3121343D3A6AC102C28E90D9C20"/>
    <w:rsid w:val="00564B11"/>
    <w:pPr>
      <w:spacing w:after="140" w:line="280" w:lineRule="atLeast"/>
    </w:pPr>
    <w:rPr>
      <w:rFonts w:ascii="Verdana" w:eastAsia="Times New Roman" w:hAnsi="Verdana" w:cs="Times New Roman"/>
      <w:sz w:val="20"/>
      <w:szCs w:val="20"/>
      <w:lang w:eastAsia="en-GB"/>
    </w:rPr>
  </w:style>
  <w:style w:type="paragraph" w:customStyle="1" w:styleId="53F9FD0AC2D541ACB2FCE02BDDB6D6C220">
    <w:name w:val="53F9FD0AC2D541ACB2FCE02BDDB6D6C220"/>
    <w:rsid w:val="00564B11"/>
    <w:pPr>
      <w:spacing w:after="140" w:line="280" w:lineRule="atLeast"/>
    </w:pPr>
    <w:rPr>
      <w:rFonts w:ascii="Verdana" w:eastAsia="Times New Roman" w:hAnsi="Verdana" w:cs="Times New Roman"/>
      <w:sz w:val="20"/>
      <w:szCs w:val="20"/>
      <w:lang w:eastAsia="en-GB"/>
    </w:rPr>
  </w:style>
  <w:style w:type="paragraph" w:customStyle="1" w:styleId="C43777E03DD34DAFA73B1F274CC3B57C6">
    <w:name w:val="C43777E03DD34DAFA73B1F274CC3B57C6"/>
    <w:rsid w:val="00564B11"/>
    <w:pPr>
      <w:spacing w:after="140" w:line="280" w:lineRule="atLeast"/>
    </w:pPr>
    <w:rPr>
      <w:rFonts w:ascii="Verdana" w:eastAsia="Times New Roman" w:hAnsi="Verdana" w:cs="Times New Roman"/>
      <w:sz w:val="20"/>
      <w:szCs w:val="20"/>
      <w:lang w:eastAsia="en-GB"/>
    </w:rPr>
  </w:style>
  <w:style w:type="paragraph" w:customStyle="1" w:styleId="264DE3BC1805497298F258C43C17F6D86">
    <w:name w:val="264DE3BC1805497298F258C43C17F6D86"/>
    <w:rsid w:val="00564B11"/>
    <w:pPr>
      <w:spacing w:after="140" w:line="280" w:lineRule="atLeast"/>
    </w:pPr>
    <w:rPr>
      <w:rFonts w:ascii="Verdana" w:eastAsia="Times New Roman" w:hAnsi="Verdana" w:cs="Times New Roman"/>
      <w:sz w:val="20"/>
      <w:szCs w:val="20"/>
      <w:lang w:eastAsia="en-GB"/>
    </w:rPr>
  </w:style>
  <w:style w:type="paragraph" w:customStyle="1" w:styleId="C11443970D3A4C79AB8BF9BD0572C3E85">
    <w:name w:val="C11443970D3A4C79AB8BF9BD0572C3E85"/>
    <w:rsid w:val="00564B11"/>
    <w:pPr>
      <w:spacing w:after="140" w:line="280" w:lineRule="atLeast"/>
    </w:pPr>
    <w:rPr>
      <w:rFonts w:ascii="Verdana" w:eastAsia="Times New Roman" w:hAnsi="Verdana" w:cs="Times New Roman"/>
      <w:sz w:val="20"/>
      <w:szCs w:val="20"/>
      <w:lang w:eastAsia="en-GB"/>
    </w:rPr>
  </w:style>
  <w:style w:type="paragraph" w:customStyle="1" w:styleId="7DE8C18DA391434B97B6B15946D708466">
    <w:name w:val="7DE8C18DA391434B97B6B15946D708466"/>
    <w:rsid w:val="00564B11"/>
    <w:pPr>
      <w:spacing w:after="140" w:line="280" w:lineRule="atLeast"/>
    </w:pPr>
    <w:rPr>
      <w:rFonts w:ascii="Verdana" w:eastAsia="Times New Roman" w:hAnsi="Verdana" w:cs="Times New Roman"/>
      <w:sz w:val="20"/>
      <w:szCs w:val="20"/>
      <w:lang w:eastAsia="en-GB"/>
    </w:rPr>
  </w:style>
  <w:style w:type="paragraph" w:customStyle="1" w:styleId="B9DECE8583D2468F95143C76DA6A17945">
    <w:name w:val="B9DECE8583D2468F95143C76DA6A17945"/>
    <w:rsid w:val="00564B11"/>
    <w:pPr>
      <w:spacing w:after="140" w:line="280" w:lineRule="atLeast"/>
    </w:pPr>
    <w:rPr>
      <w:rFonts w:ascii="Verdana" w:eastAsia="Times New Roman" w:hAnsi="Verdana" w:cs="Times New Roman"/>
      <w:sz w:val="20"/>
      <w:szCs w:val="20"/>
      <w:lang w:eastAsia="en-GB"/>
    </w:rPr>
  </w:style>
  <w:style w:type="paragraph" w:customStyle="1" w:styleId="369921599FA9444B891BA9F172E8B97D4">
    <w:name w:val="369921599FA9444B891BA9F172E8B97D4"/>
    <w:rsid w:val="00564B11"/>
    <w:pPr>
      <w:spacing w:after="140" w:line="280" w:lineRule="atLeast"/>
    </w:pPr>
    <w:rPr>
      <w:rFonts w:ascii="Verdana" w:eastAsia="Times New Roman" w:hAnsi="Verdana" w:cs="Times New Roman"/>
      <w:sz w:val="20"/>
      <w:szCs w:val="20"/>
      <w:lang w:eastAsia="en-GB"/>
    </w:rPr>
  </w:style>
  <w:style w:type="paragraph" w:customStyle="1" w:styleId="234592886AB64FE5AEA0D83B45EB5F726">
    <w:name w:val="234592886AB64FE5AEA0D83B45EB5F726"/>
    <w:rsid w:val="00564B11"/>
    <w:pPr>
      <w:spacing w:after="140" w:line="280" w:lineRule="atLeast"/>
    </w:pPr>
    <w:rPr>
      <w:rFonts w:ascii="Verdana" w:eastAsia="Times New Roman" w:hAnsi="Verdana" w:cs="Times New Roman"/>
      <w:sz w:val="20"/>
      <w:szCs w:val="20"/>
      <w:lang w:eastAsia="en-GB"/>
    </w:rPr>
  </w:style>
  <w:style w:type="paragraph" w:customStyle="1" w:styleId="1F57D2982C57451D9AF4B4F1A7C6AE4C5">
    <w:name w:val="1F57D2982C57451D9AF4B4F1A7C6AE4C5"/>
    <w:rsid w:val="00564B11"/>
    <w:pPr>
      <w:spacing w:after="140" w:line="280" w:lineRule="atLeast"/>
    </w:pPr>
    <w:rPr>
      <w:rFonts w:ascii="Verdana" w:eastAsia="Times New Roman" w:hAnsi="Verdana" w:cs="Times New Roman"/>
      <w:sz w:val="20"/>
      <w:szCs w:val="20"/>
      <w:lang w:eastAsia="en-GB"/>
    </w:rPr>
  </w:style>
  <w:style w:type="paragraph" w:customStyle="1" w:styleId="6008661D757C43629BCD13691479B7584">
    <w:name w:val="6008661D757C43629BCD13691479B7584"/>
    <w:rsid w:val="00564B11"/>
    <w:pPr>
      <w:spacing w:after="140" w:line="280" w:lineRule="atLeast"/>
    </w:pPr>
    <w:rPr>
      <w:rFonts w:ascii="Verdana" w:eastAsia="Times New Roman" w:hAnsi="Verdana" w:cs="Times New Roman"/>
      <w:sz w:val="20"/>
      <w:szCs w:val="20"/>
      <w:lang w:eastAsia="en-GB"/>
    </w:rPr>
  </w:style>
  <w:style w:type="paragraph" w:customStyle="1" w:styleId="D6AB6A379E55475D8138FD48A6DB121920">
    <w:name w:val="D6AB6A379E55475D8138FD48A6DB121920"/>
    <w:rsid w:val="00564B11"/>
    <w:pPr>
      <w:spacing w:after="140" w:line="280" w:lineRule="atLeast"/>
    </w:pPr>
    <w:rPr>
      <w:rFonts w:ascii="Verdana" w:eastAsia="Times New Roman" w:hAnsi="Verdana" w:cs="Times New Roman"/>
      <w:sz w:val="20"/>
      <w:szCs w:val="20"/>
      <w:lang w:eastAsia="en-GB"/>
    </w:rPr>
  </w:style>
  <w:style w:type="paragraph" w:customStyle="1" w:styleId="E0686F6579A645CBB7BDB11F026A34F720">
    <w:name w:val="E0686F6579A645CBB7BDB11F026A34F720"/>
    <w:rsid w:val="00564B11"/>
    <w:pPr>
      <w:spacing w:after="140" w:line="280" w:lineRule="atLeast"/>
    </w:pPr>
    <w:rPr>
      <w:rFonts w:ascii="Verdana" w:eastAsia="Times New Roman" w:hAnsi="Verdana" w:cs="Times New Roman"/>
      <w:sz w:val="20"/>
      <w:szCs w:val="20"/>
      <w:lang w:eastAsia="en-GB"/>
    </w:rPr>
  </w:style>
  <w:style w:type="paragraph" w:customStyle="1" w:styleId="05F6B435C9524D228A60394FEEBA4DA727">
    <w:name w:val="05F6B435C9524D228A60394FEEBA4DA727"/>
    <w:rsid w:val="00564B11"/>
    <w:pPr>
      <w:spacing w:after="140" w:line="280" w:lineRule="atLeast"/>
    </w:pPr>
    <w:rPr>
      <w:rFonts w:ascii="Verdana" w:eastAsia="Times New Roman" w:hAnsi="Verdana" w:cs="Times New Roman"/>
      <w:sz w:val="20"/>
      <w:szCs w:val="20"/>
      <w:lang w:eastAsia="en-GB"/>
    </w:rPr>
  </w:style>
  <w:style w:type="paragraph" w:customStyle="1" w:styleId="D84AB463005E4422B3B4DD33D65ADCE21">
    <w:name w:val="D84AB463005E4422B3B4DD33D65ADCE21"/>
    <w:rsid w:val="00564B11"/>
    <w:pPr>
      <w:spacing w:after="140" w:line="280" w:lineRule="atLeast"/>
    </w:pPr>
    <w:rPr>
      <w:rFonts w:ascii="Verdana" w:eastAsia="Times New Roman" w:hAnsi="Verdana" w:cs="Times New Roman"/>
      <w:sz w:val="20"/>
      <w:szCs w:val="20"/>
      <w:lang w:eastAsia="en-GB"/>
    </w:rPr>
  </w:style>
  <w:style w:type="paragraph" w:customStyle="1" w:styleId="41403569C7264DCB8D08B903D123796C76">
    <w:name w:val="41403569C7264DCB8D08B903D123796C76"/>
    <w:rsid w:val="00564B11"/>
    <w:pPr>
      <w:spacing w:after="140" w:line="280" w:lineRule="atLeast"/>
    </w:pPr>
    <w:rPr>
      <w:rFonts w:ascii="Verdana" w:eastAsia="Times New Roman" w:hAnsi="Verdana" w:cs="Times New Roman"/>
      <w:sz w:val="20"/>
      <w:szCs w:val="20"/>
      <w:lang w:eastAsia="en-GB"/>
    </w:rPr>
  </w:style>
  <w:style w:type="paragraph" w:customStyle="1" w:styleId="6A98ED2C8E7D4C8DAF2750CAB261BD3776">
    <w:name w:val="6A98ED2C8E7D4C8DAF2750CAB261BD3776"/>
    <w:rsid w:val="00564B11"/>
    <w:pPr>
      <w:spacing w:after="140" w:line="280" w:lineRule="atLeast"/>
    </w:pPr>
    <w:rPr>
      <w:rFonts w:ascii="Verdana" w:eastAsia="Times New Roman" w:hAnsi="Verdana" w:cs="Times New Roman"/>
      <w:sz w:val="20"/>
      <w:szCs w:val="20"/>
      <w:lang w:eastAsia="en-GB"/>
    </w:rPr>
  </w:style>
  <w:style w:type="paragraph" w:customStyle="1" w:styleId="3F92482A10B740929F87019B4A44F3CC75">
    <w:name w:val="3F92482A10B740929F87019B4A44F3CC75"/>
    <w:rsid w:val="00564B11"/>
    <w:pPr>
      <w:spacing w:after="140" w:line="280" w:lineRule="atLeast"/>
    </w:pPr>
    <w:rPr>
      <w:rFonts w:ascii="Verdana" w:eastAsia="Times New Roman" w:hAnsi="Verdana" w:cs="Times New Roman"/>
      <w:sz w:val="20"/>
      <w:szCs w:val="20"/>
      <w:lang w:eastAsia="en-GB"/>
    </w:rPr>
  </w:style>
  <w:style w:type="paragraph" w:customStyle="1" w:styleId="57FB68FC72E241F8AC8A64CF918ADA5576">
    <w:name w:val="57FB68FC72E241F8AC8A64CF918ADA5576"/>
    <w:rsid w:val="00564B11"/>
    <w:pPr>
      <w:spacing w:after="140" w:line="280" w:lineRule="atLeast"/>
    </w:pPr>
    <w:rPr>
      <w:rFonts w:ascii="Verdana" w:eastAsia="Times New Roman" w:hAnsi="Verdana" w:cs="Times New Roman"/>
      <w:sz w:val="20"/>
      <w:szCs w:val="20"/>
      <w:lang w:eastAsia="en-GB"/>
    </w:rPr>
  </w:style>
  <w:style w:type="paragraph" w:customStyle="1" w:styleId="55AFF7D3C57E45AAA547040A8043D18675">
    <w:name w:val="55AFF7D3C57E45AAA547040A8043D18675"/>
    <w:rsid w:val="00564B11"/>
    <w:pPr>
      <w:spacing w:after="140" w:line="280" w:lineRule="atLeast"/>
    </w:pPr>
    <w:rPr>
      <w:rFonts w:ascii="Verdana" w:eastAsia="Times New Roman" w:hAnsi="Verdana" w:cs="Times New Roman"/>
      <w:sz w:val="20"/>
      <w:szCs w:val="20"/>
      <w:lang w:eastAsia="en-GB"/>
    </w:rPr>
  </w:style>
  <w:style w:type="paragraph" w:customStyle="1" w:styleId="E2646DC3B4C04FD7983D555AC825FB3975">
    <w:name w:val="E2646DC3B4C04FD7983D555AC825FB3975"/>
    <w:rsid w:val="00564B11"/>
    <w:pPr>
      <w:spacing w:after="140" w:line="280" w:lineRule="atLeast"/>
    </w:pPr>
    <w:rPr>
      <w:rFonts w:ascii="Verdana" w:eastAsia="Times New Roman" w:hAnsi="Verdana" w:cs="Times New Roman"/>
      <w:sz w:val="20"/>
      <w:szCs w:val="20"/>
      <w:lang w:eastAsia="en-GB"/>
    </w:rPr>
  </w:style>
  <w:style w:type="paragraph" w:customStyle="1" w:styleId="65CD0D7B0638449292FFE38889F0968275">
    <w:name w:val="65CD0D7B0638449292FFE38889F0968275"/>
    <w:rsid w:val="00564B11"/>
    <w:pPr>
      <w:spacing w:after="140" w:line="280" w:lineRule="atLeast"/>
    </w:pPr>
    <w:rPr>
      <w:rFonts w:ascii="Verdana" w:eastAsia="Times New Roman" w:hAnsi="Verdana" w:cs="Times New Roman"/>
      <w:sz w:val="20"/>
      <w:szCs w:val="20"/>
      <w:lang w:eastAsia="en-GB"/>
    </w:rPr>
  </w:style>
  <w:style w:type="paragraph" w:customStyle="1" w:styleId="18F81FACC4224707899E21DC282DC8118">
    <w:name w:val="18F81FACC4224707899E21DC282DC8118"/>
    <w:rsid w:val="00564B11"/>
    <w:pPr>
      <w:spacing w:after="140" w:line="280" w:lineRule="atLeast"/>
    </w:pPr>
    <w:rPr>
      <w:rFonts w:ascii="Verdana" w:eastAsia="Times New Roman" w:hAnsi="Verdana" w:cs="Times New Roman"/>
      <w:sz w:val="20"/>
      <w:szCs w:val="20"/>
      <w:lang w:eastAsia="en-GB"/>
    </w:rPr>
  </w:style>
  <w:style w:type="paragraph" w:customStyle="1" w:styleId="8499B068A40447828F5B1A8818AD738B8">
    <w:name w:val="8499B068A40447828F5B1A8818AD738B8"/>
    <w:rsid w:val="00564B11"/>
    <w:pPr>
      <w:spacing w:after="140" w:line="280" w:lineRule="atLeast"/>
    </w:pPr>
    <w:rPr>
      <w:rFonts w:ascii="Verdana" w:eastAsia="Times New Roman" w:hAnsi="Verdana" w:cs="Times New Roman"/>
      <w:sz w:val="20"/>
      <w:szCs w:val="20"/>
      <w:lang w:eastAsia="en-GB"/>
    </w:rPr>
  </w:style>
  <w:style w:type="paragraph" w:customStyle="1" w:styleId="52B8D0E47CD341C4851953FA2DFABE2242">
    <w:name w:val="52B8D0E47CD341C4851953FA2DFABE2242"/>
    <w:rsid w:val="00564B11"/>
    <w:pPr>
      <w:spacing w:after="140" w:line="280" w:lineRule="atLeast"/>
    </w:pPr>
    <w:rPr>
      <w:rFonts w:ascii="Verdana" w:eastAsia="Times New Roman" w:hAnsi="Verdana" w:cs="Times New Roman"/>
      <w:sz w:val="20"/>
      <w:szCs w:val="20"/>
      <w:lang w:eastAsia="en-GB"/>
    </w:rPr>
  </w:style>
  <w:style w:type="paragraph" w:customStyle="1" w:styleId="AFE914E8ED844E5DBBA81671E134183917">
    <w:name w:val="AFE914E8ED844E5DBBA81671E134183917"/>
    <w:rsid w:val="00564B11"/>
    <w:pPr>
      <w:spacing w:after="140" w:line="280" w:lineRule="atLeast"/>
    </w:pPr>
    <w:rPr>
      <w:rFonts w:ascii="Verdana" w:eastAsia="Times New Roman" w:hAnsi="Verdana" w:cs="Times New Roman"/>
      <w:sz w:val="20"/>
      <w:szCs w:val="20"/>
      <w:lang w:eastAsia="en-GB"/>
    </w:rPr>
  </w:style>
  <w:style w:type="paragraph" w:customStyle="1" w:styleId="CC9E2B2DA6C64864BC4547A516F153F117">
    <w:name w:val="CC9E2B2DA6C64864BC4547A516F153F117"/>
    <w:rsid w:val="00564B11"/>
    <w:pPr>
      <w:spacing w:after="140" w:line="280" w:lineRule="atLeast"/>
    </w:pPr>
    <w:rPr>
      <w:rFonts w:ascii="Verdana" w:eastAsia="Times New Roman" w:hAnsi="Verdana" w:cs="Times New Roman"/>
      <w:sz w:val="20"/>
      <w:szCs w:val="20"/>
      <w:lang w:eastAsia="en-GB"/>
    </w:rPr>
  </w:style>
  <w:style w:type="paragraph" w:customStyle="1" w:styleId="D005E92C32404E6E90A3099D2A46FD3317">
    <w:name w:val="D005E92C32404E6E90A3099D2A46FD3317"/>
    <w:rsid w:val="00564B11"/>
    <w:pPr>
      <w:spacing w:after="140" w:line="280" w:lineRule="atLeast"/>
    </w:pPr>
    <w:rPr>
      <w:rFonts w:ascii="Verdana" w:eastAsia="Times New Roman" w:hAnsi="Verdana" w:cs="Times New Roman"/>
      <w:sz w:val="20"/>
      <w:szCs w:val="20"/>
      <w:lang w:eastAsia="en-GB"/>
    </w:rPr>
  </w:style>
  <w:style w:type="paragraph" w:customStyle="1" w:styleId="95207576650D4C6B9C5AA0E160166F1517">
    <w:name w:val="95207576650D4C6B9C5AA0E160166F1517"/>
    <w:rsid w:val="00564B11"/>
    <w:pPr>
      <w:spacing w:after="140" w:line="280" w:lineRule="atLeast"/>
    </w:pPr>
    <w:rPr>
      <w:rFonts w:ascii="Verdana" w:eastAsia="Times New Roman" w:hAnsi="Verdana" w:cs="Times New Roman"/>
      <w:sz w:val="20"/>
      <w:szCs w:val="20"/>
      <w:lang w:eastAsia="en-GB"/>
    </w:rPr>
  </w:style>
  <w:style w:type="paragraph" w:customStyle="1" w:styleId="D18445CE82A340019A090B39285D08CF8">
    <w:name w:val="D18445CE82A340019A090B39285D08CF8"/>
    <w:rsid w:val="00564B11"/>
    <w:pPr>
      <w:spacing w:after="140" w:line="280" w:lineRule="atLeast"/>
    </w:pPr>
    <w:rPr>
      <w:rFonts w:ascii="Verdana" w:eastAsia="Times New Roman" w:hAnsi="Verdana" w:cs="Times New Roman"/>
      <w:sz w:val="20"/>
      <w:szCs w:val="20"/>
      <w:lang w:eastAsia="en-GB"/>
    </w:rPr>
  </w:style>
  <w:style w:type="paragraph" w:customStyle="1" w:styleId="1A2086BCA3774A9E8C34DC35F09921318">
    <w:name w:val="1A2086BCA3774A9E8C34DC35F09921318"/>
    <w:rsid w:val="00564B11"/>
    <w:pPr>
      <w:spacing w:after="140" w:line="280" w:lineRule="atLeast"/>
    </w:pPr>
    <w:rPr>
      <w:rFonts w:ascii="Verdana" w:eastAsia="Times New Roman" w:hAnsi="Verdana" w:cs="Times New Roman"/>
      <w:sz w:val="20"/>
      <w:szCs w:val="20"/>
      <w:lang w:eastAsia="en-GB"/>
    </w:rPr>
  </w:style>
  <w:style w:type="paragraph" w:customStyle="1" w:styleId="6142519BEBDE4A4AA6E84FD35FA7A99C4">
    <w:name w:val="6142519BEBDE4A4AA6E84FD35FA7A99C4"/>
    <w:rsid w:val="00564B11"/>
    <w:pPr>
      <w:spacing w:after="140" w:line="280" w:lineRule="atLeast"/>
    </w:pPr>
    <w:rPr>
      <w:rFonts w:ascii="Verdana" w:eastAsia="Times New Roman" w:hAnsi="Verdana" w:cs="Times New Roman"/>
      <w:sz w:val="20"/>
      <w:szCs w:val="20"/>
      <w:lang w:eastAsia="en-GB"/>
    </w:rPr>
  </w:style>
  <w:style w:type="paragraph" w:customStyle="1" w:styleId="471B6D75B5CF47BF98BB273DF8DCE6294">
    <w:name w:val="471B6D75B5CF47BF98BB273DF8DCE6294"/>
    <w:rsid w:val="00564B11"/>
    <w:pPr>
      <w:spacing w:after="140" w:line="280" w:lineRule="atLeast"/>
    </w:pPr>
    <w:rPr>
      <w:rFonts w:ascii="Verdana" w:eastAsia="Times New Roman" w:hAnsi="Verdana" w:cs="Times New Roman"/>
      <w:sz w:val="20"/>
      <w:szCs w:val="20"/>
      <w:lang w:eastAsia="en-GB"/>
    </w:rPr>
  </w:style>
  <w:style w:type="paragraph" w:customStyle="1" w:styleId="AC24AC6DB62741BFA1A40DFC4BA6D8DB4">
    <w:name w:val="AC24AC6DB62741BFA1A40DFC4BA6D8DB4"/>
    <w:rsid w:val="00564B11"/>
    <w:pPr>
      <w:spacing w:after="140" w:line="280" w:lineRule="atLeast"/>
    </w:pPr>
    <w:rPr>
      <w:rFonts w:ascii="Verdana" w:eastAsia="Times New Roman" w:hAnsi="Verdana" w:cs="Times New Roman"/>
      <w:sz w:val="20"/>
      <w:szCs w:val="20"/>
      <w:lang w:eastAsia="en-GB"/>
    </w:rPr>
  </w:style>
  <w:style w:type="paragraph" w:customStyle="1" w:styleId="6064A0CCB5554F63A6C1F1D3BAFFB14B4">
    <w:name w:val="6064A0CCB5554F63A6C1F1D3BAFFB14B4"/>
    <w:rsid w:val="00564B11"/>
    <w:pPr>
      <w:spacing w:after="140" w:line="280" w:lineRule="atLeast"/>
    </w:pPr>
    <w:rPr>
      <w:rFonts w:ascii="Verdana" w:eastAsia="Times New Roman" w:hAnsi="Verdana" w:cs="Times New Roman"/>
      <w:sz w:val="20"/>
      <w:szCs w:val="20"/>
      <w:lang w:eastAsia="en-GB"/>
    </w:rPr>
  </w:style>
  <w:style w:type="paragraph" w:customStyle="1" w:styleId="6B684A5D5DB24095913CBA9DC69422A44">
    <w:name w:val="6B684A5D5DB24095913CBA9DC69422A44"/>
    <w:rsid w:val="00564B11"/>
    <w:pPr>
      <w:spacing w:after="140" w:line="280" w:lineRule="atLeast"/>
    </w:pPr>
    <w:rPr>
      <w:rFonts w:ascii="Verdana" w:eastAsia="Times New Roman" w:hAnsi="Verdana" w:cs="Times New Roman"/>
      <w:sz w:val="20"/>
      <w:szCs w:val="20"/>
      <w:lang w:eastAsia="en-GB"/>
    </w:rPr>
  </w:style>
  <w:style w:type="paragraph" w:customStyle="1" w:styleId="FA908746E7DA4FFEBF0FA1280831C33021">
    <w:name w:val="FA908746E7DA4FFEBF0FA1280831C33021"/>
    <w:rsid w:val="00564B11"/>
    <w:pPr>
      <w:spacing w:after="140" w:line="280" w:lineRule="atLeast"/>
    </w:pPr>
    <w:rPr>
      <w:rFonts w:ascii="Verdana" w:eastAsia="Times New Roman" w:hAnsi="Verdana" w:cs="Times New Roman"/>
      <w:sz w:val="20"/>
      <w:szCs w:val="20"/>
      <w:lang w:eastAsia="en-GB"/>
    </w:rPr>
  </w:style>
  <w:style w:type="paragraph" w:customStyle="1" w:styleId="1D6A6DD0E10248A0898B9A7E9957852221">
    <w:name w:val="1D6A6DD0E10248A0898B9A7E9957852221"/>
    <w:rsid w:val="00564B11"/>
    <w:pPr>
      <w:spacing w:after="140" w:line="280" w:lineRule="atLeast"/>
    </w:pPr>
    <w:rPr>
      <w:rFonts w:ascii="Verdana" w:eastAsia="Times New Roman" w:hAnsi="Verdana" w:cs="Times New Roman"/>
      <w:sz w:val="20"/>
      <w:szCs w:val="20"/>
      <w:lang w:eastAsia="en-GB"/>
    </w:rPr>
  </w:style>
  <w:style w:type="paragraph" w:customStyle="1" w:styleId="7737D7A3121343D3A6AC102C28E90D9C21">
    <w:name w:val="7737D7A3121343D3A6AC102C28E90D9C21"/>
    <w:rsid w:val="00564B11"/>
    <w:pPr>
      <w:spacing w:after="140" w:line="280" w:lineRule="atLeast"/>
    </w:pPr>
    <w:rPr>
      <w:rFonts w:ascii="Verdana" w:eastAsia="Times New Roman" w:hAnsi="Verdana" w:cs="Times New Roman"/>
      <w:sz w:val="20"/>
      <w:szCs w:val="20"/>
      <w:lang w:eastAsia="en-GB"/>
    </w:rPr>
  </w:style>
  <w:style w:type="paragraph" w:customStyle="1" w:styleId="53F9FD0AC2D541ACB2FCE02BDDB6D6C221">
    <w:name w:val="53F9FD0AC2D541ACB2FCE02BDDB6D6C221"/>
    <w:rsid w:val="00564B11"/>
    <w:pPr>
      <w:spacing w:after="140" w:line="280" w:lineRule="atLeast"/>
    </w:pPr>
    <w:rPr>
      <w:rFonts w:ascii="Verdana" w:eastAsia="Times New Roman" w:hAnsi="Verdana" w:cs="Times New Roman"/>
      <w:sz w:val="20"/>
      <w:szCs w:val="20"/>
      <w:lang w:eastAsia="en-GB"/>
    </w:rPr>
  </w:style>
  <w:style w:type="paragraph" w:customStyle="1" w:styleId="C43777E03DD34DAFA73B1F274CC3B57C7">
    <w:name w:val="C43777E03DD34DAFA73B1F274CC3B57C7"/>
    <w:rsid w:val="00564B11"/>
    <w:pPr>
      <w:spacing w:after="140" w:line="280" w:lineRule="atLeast"/>
    </w:pPr>
    <w:rPr>
      <w:rFonts w:ascii="Verdana" w:eastAsia="Times New Roman" w:hAnsi="Verdana" w:cs="Times New Roman"/>
      <w:sz w:val="20"/>
      <w:szCs w:val="20"/>
      <w:lang w:eastAsia="en-GB"/>
    </w:rPr>
  </w:style>
  <w:style w:type="paragraph" w:customStyle="1" w:styleId="264DE3BC1805497298F258C43C17F6D87">
    <w:name w:val="264DE3BC1805497298F258C43C17F6D87"/>
    <w:rsid w:val="00564B11"/>
    <w:pPr>
      <w:spacing w:after="140" w:line="280" w:lineRule="atLeast"/>
    </w:pPr>
    <w:rPr>
      <w:rFonts w:ascii="Verdana" w:eastAsia="Times New Roman" w:hAnsi="Verdana" w:cs="Times New Roman"/>
      <w:sz w:val="20"/>
      <w:szCs w:val="20"/>
      <w:lang w:eastAsia="en-GB"/>
    </w:rPr>
  </w:style>
  <w:style w:type="paragraph" w:customStyle="1" w:styleId="C11443970D3A4C79AB8BF9BD0572C3E86">
    <w:name w:val="C11443970D3A4C79AB8BF9BD0572C3E86"/>
    <w:rsid w:val="00564B11"/>
    <w:pPr>
      <w:spacing w:after="140" w:line="280" w:lineRule="atLeast"/>
    </w:pPr>
    <w:rPr>
      <w:rFonts w:ascii="Verdana" w:eastAsia="Times New Roman" w:hAnsi="Verdana" w:cs="Times New Roman"/>
      <w:sz w:val="20"/>
      <w:szCs w:val="20"/>
      <w:lang w:eastAsia="en-GB"/>
    </w:rPr>
  </w:style>
  <w:style w:type="paragraph" w:customStyle="1" w:styleId="7DE8C18DA391434B97B6B15946D708467">
    <w:name w:val="7DE8C18DA391434B97B6B15946D708467"/>
    <w:rsid w:val="00564B11"/>
    <w:pPr>
      <w:spacing w:after="140" w:line="280" w:lineRule="atLeast"/>
    </w:pPr>
    <w:rPr>
      <w:rFonts w:ascii="Verdana" w:eastAsia="Times New Roman" w:hAnsi="Verdana" w:cs="Times New Roman"/>
      <w:sz w:val="20"/>
      <w:szCs w:val="20"/>
      <w:lang w:eastAsia="en-GB"/>
    </w:rPr>
  </w:style>
  <w:style w:type="paragraph" w:customStyle="1" w:styleId="B9DECE8583D2468F95143C76DA6A17946">
    <w:name w:val="B9DECE8583D2468F95143C76DA6A17946"/>
    <w:rsid w:val="00564B11"/>
    <w:pPr>
      <w:spacing w:after="140" w:line="280" w:lineRule="atLeast"/>
    </w:pPr>
    <w:rPr>
      <w:rFonts w:ascii="Verdana" w:eastAsia="Times New Roman" w:hAnsi="Verdana" w:cs="Times New Roman"/>
      <w:sz w:val="20"/>
      <w:szCs w:val="20"/>
      <w:lang w:eastAsia="en-GB"/>
    </w:rPr>
  </w:style>
  <w:style w:type="paragraph" w:customStyle="1" w:styleId="369921599FA9444B891BA9F172E8B97D5">
    <w:name w:val="369921599FA9444B891BA9F172E8B97D5"/>
    <w:rsid w:val="00564B11"/>
    <w:pPr>
      <w:spacing w:after="140" w:line="280" w:lineRule="atLeast"/>
    </w:pPr>
    <w:rPr>
      <w:rFonts w:ascii="Verdana" w:eastAsia="Times New Roman" w:hAnsi="Verdana" w:cs="Times New Roman"/>
      <w:sz w:val="20"/>
      <w:szCs w:val="20"/>
      <w:lang w:eastAsia="en-GB"/>
    </w:rPr>
  </w:style>
  <w:style w:type="paragraph" w:customStyle="1" w:styleId="234592886AB64FE5AEA0D83B45EB5F727">
    <w:name w:val="234592886AB64FE5AEA0D83B45EB5F727"/>
    <w:rsid w:val="00564B11"/>
    <w:pPr>
      <w:spacing w:after="140" w:line="280" w:lineRule="atLeast"/>
    </w:pPr>
    <w:rPr>
      <w:rFonts w:ascii="Verdana" w:eastAsia="Times New Roman" w:hAnsi="Verdana" w:cs="Times New Roman"/>
      <w:sz w:val="20"/>
      <w:szCs w:val="20"/>
      <w:lang w:eastAsia="en-GB"/>
    </w:rPr>
  </w:style>
  <w:style w:type="paragraph" w:customStyle="1" w:styleId="1F57D2982C57451D9AF4B4F1A7C6AE4C6">
    <w:name w:val="1F57D2982C57451D9AF4B4F1A7C6AE4C6"/>
    <w:rsid w:val="00564B11"/>
    <w:pPr>
      <w:spacing w:after="140" w:line="280" w:lineRule="atLeast"/>
    </w:pPr>
    <w:rPr>
      <w:rFonts w:ascii="Verdana" w:eastAsia="Times New Roman" w:hAnsi="Verdana" w:cs="Times New Roman"/>
      <w:sz w:val="20"/>
      <w:szCs w:val="20"/>
      <w:lang w:eastAsia="en-GB"/>
    </w:rPr>
  </w:style>
  <w:style w:type="paragraph" w:customStyle="1" w:styleId="6008661D757C43629BCD13691479B7585">
    <w:name w:val="6008661D757C43629BCD13691479B7585"/>
    <w:rsid w:val="00564B11"/>
    <w:pPr>
      <w:spacing w:after="140" w:line="280" w:lineRule="atLeast"/>
    </w:pPr>
    <w:rPr>
      <w:rFonts w:ascii="Verdana" w:eastAsia="Times New Roman" w:hAnsi="Verdana" w:cs="Times New Roman"/>
      <w:sz w:val="20"/>
      <w:szCs w:val="20"/>
      <w:lang w:eastAsia="en-GB"/>
    </w:rPr>
  </w:style>
  <w:style w:type="paragraph" w:customStyle="1" w:styleId="D6AB6A379E55475D8138FD48A6DB121921">
    <w:name w:val="D6AB6A379E55475D8138FD48A6DB121921"/>
    <w:rsid w:val="00564B11"/>
    <w:pPr>
      <w:spacing w:after="140" w:line="280" w:lineRule="atLeast"/>
    </w:pPr>
    <w:rPr>
      <w:rFonts w:ascii="Verdana" w:eastAsia="Times New Roman" w:hAnsi="Verdana" w:cs="Times New Roman"/>
      <w:sz w:val="20"/>
      <w:szCs w:val="20"/>
      <w:lang w:eastAsia="en-GB"/>
    </w:rPr>
  </w:style>
  <w:style w:type="paragraph" w:customStyle="1" w:styleId="E0686F6579A645CBB7BDB11F026A34F721">
    <w:name w:val="E0686F6579A645CBB7BDB11F026A34F721"/>
    <w:rsid w:val="00564B11"/>
    <w:pPr>
      <w:spacing w:after="140" w:line="280" w:lineRule="atLeast"/>
    </w:pPr>
    <w:rPr>
      <w:rFonts w:ascii="Verdana" w:eastAsia="Times New Roman" w:hAnsi="Verdana" w:cs="Times New Roman"/>
      <w:sz w:val="20"/>
      <w:szCs w:val="20"/>
      <w:lang w:eastAsia="en-GB"/>
    </w:rPr>
  </w:style>
  <w:style w:type="paragraph" w:customStyle="1" w:styleId="05F6B435C9524D228A60394FEEBA4DA728">
    <w:name w:val="05F6B435C9524D228A60394FEEBA4DA728"/>
    <w:rsid w:val="00564B11"/>
    <w:pPr>
      <w:spacing w:after="140" w:line="280" w:lineRule="atLeast"/>
    </w:pPr>
    <w:rPr>
      <w:rFonts w:ascii="Verdana" w:eastAsia="Times New Roman" w:hAnsi="Verdana" w:cs="Times New Roman"/>
      <w:sz w:val="20"/>
      <w:szCs w:val="20"/>
      <w:lang w:eastAsia="en-GB"/>
    </w:rPr>
  </w:style>
  <w:style w:type="paragraph" w:customStyle="1" w:styleId="D84AB463005E4422B3B4DD33D65ADCE22">
    <w:name w:val="D84AB463005E4422B3B4DD33D65ADCE22"/>
    <w:rsid w:val="00564B11"/>
    <w:pPr>
      <w:spacing w:after="140" w:line="280" w:lineRule="atLeast"/>
    </w:pPr>
    <w:rPr>
      <w:rFonts w:ascii="Verdana" w:eastAsia="Times New Roman" w:hAnsi="Verdana" w:cs="Times New Roman"/>
      <w:sz w:val="20"/>
      <w:szCs w:val="20"/>
      <w:lang w:eastAsia="en-GB"/>
    </w:rPr>
  </w:style>
  <w:style w:type="paragraph" w:customStyle="1" w:styleId="41403569C7264DCB8D08B903D123796C77">
    <w:name w:val="41403569C7264DCB8D08B903D123796C77"/>
    <w:rsid w:val="00564B11"/>
    <w:pPr>
      <w:spacing w:after="140" w:line="280" w:lineRule="atLeast"/>
    </w:pPr>
    <w:rPr>
      <w:rFonts w:ascii="Verdana" w:eastAsia="Times New Roman" w:hAnsi="Verdana" w:cs="Times New Roman"/>
      <w:sz w:val="20"/>
      <w:szCs w:val="20"/>
      <w:lang w:eastAsia="en-GB"/>
    </w:rPr>
  </w:style>
  <w:style w:type="paragraph" w:customStyle="1" w:styleId="6A98ED2C8E7D4C8DAF2750CAB261BD3777">
    <w:name w:val="6A98ED2C8E7D4C8DAF2750CAB261BD3777"/>
    <w:rsid w:val="00564B11"/>
    <w:pPr>
      <w:spacing w:after="140" w:line="280" w:lineRule="atLeast"/>
    </w:pPr>
    <w:rPr>
      <w:rFonts w:ascii="Verdana" w:eastAsia="Times New Roman" w:hAnsi="Verdana" w:cs="Times New Roman"/>
      <w:sz w:val="20"/>
      <w:szCs w:val="20"/>
      <w:lang w:eastAsia="en-GB"/>
    </w:rPr>
  </w:style>
  <w:style w:type="paragraph" w:customStyle="1" w:styleId="3F92482A10B740929F87019B4A44F3CC76">
    <w:name w:val="3F92482A10B740929F87019B4A44F3CC76"/>
    <w:rsid w:val="00564B11"/>
    <w:pPr>
      <w:spacing w:after="140" w:line="280" w:lineRule="atLeast"/>
    </w:pPr>
    <w:rPr>
      <w:rFonts w:ascii="Verdana" w:eastAsia="Times New Roman" w:hAnsi="Verdana" w:cs="Times New Roman"/>
      <w:sz w:val="20"/>
      <w:szCs w:val="20"/>
      <w:lang w:eastAsia="en-GB"/>
    </w:rPr>
  </w:style>
  <w:style w:type="paragraph" w:customStyle="1" w:styleId="57FB68FC72E241F8AC8A64CF918ADA5577">
    <w:name w:val="57FB68FC72E241F8AC8A64CF918ADA5577"/>
    <w:rsid w:val="00564B11"/>
    <w:pPr>
      <w:spacing w:after="140" w:line="280" w:lineRule="atLeast"/>
    </w:pPr>
    <w:rPr>
      <w:rFonts w:ascii="Verdana" w:eastAsia="Times New Roman" w:hAnsi="Verdana" w:cs="Times New Roman"/>
      <w:sz w:val="20"/>
      <w:szCs w:val="20"/>
      <w:lang w:eastAsia="en-GB"/>
    </w:rPr>
  </w:style>
  <w:style w:type="paragraph" w:customStyle="1" w:styleId="55AFF7D3C57E45AAA547040A8043D18676">
    <w:name w:val="55AFF7D3C57E45AAA547040A8043D18676"/>
    <w:rsid w:val="00564B11"/>
    <w:pPr>
      <w:spacing w:after="140" w:line="280" w:lineRule="atLeast"/>
    </w:pPr>
    <w:rPr>
      <w:rFonts w:ascii="Verdana" w:eastAsia="Times New Roman" w:hAnsi="Verdana" w:cs="Times New Roman"/>
      <w:sz w:val="20"/>
      <w:szCs w:val="20"/>
      <w:lang w:eastAsia="en-GB"/>
    </w:rPr>
  </w:style>
  <w:style w:type="paragraph" w:customStyle="1" w:styleId="E2646DC3B4C04FD7983D555AC825FB3976">
    <w:name w:val="E2646DC3B4C04FD7983D555AC825FB3976"/>
    <w:rsid w:val="00564B11"/>
    <w:pPr>
      <w:spacing w:after="140" w:line="280" w:lineRule="atLeast"/>
    </w:pPr>
    <w:rPr>
      <w:rFonts w:ascii="Verdana" w:eastAsia="Times New Roman" w:hAnsi="Verdana" w:cs="Times New Roman"/>
      <w:sz w:val="20"/>
      <w:szCs w:val="20"/>
      <w:lang w:eastAsia="en-GB"/>
    </w:rPr>
  </w:style>
  <w:style w:type="paragraph" w:customStyle="1" w:styleId="65CD0D7B0638449292FFE38889F0968276">
    <w:name w:val="65CD0D7B0638449292FFE38889F0968276"/>
    <w:rsid w:val="00564B11"/>
    <w:pPr>
      <w:spacing w:after="140" w:line="280" w:lineRule="atLeast"/>
    </w:pPr>
    <w:rPr>
      <w:rFonts w:ascii="Verdana" w:eastAsia="Times New Roman" w:hAnsi="Verdana" w:cs="Times New Roman"/>
      <w:sz w:val="20"/>
      <w:szCs w:val="20"/>
      <w:lang w:eastAsia="en-GB"/>
    </w:rPr>
  </w:style>
  <w:style w:type="paragraph" w:customStyle="1" w:styleId="18F81FACC4224707899E21DC282DC8119">
    <w:name w:val="18F81FACC4224707899E21DC282DC8119"/>
    <w:rsid w:val="00564B11"/>
    <w:pPr>
      <w:spacing w:after="140" w:line="280" w:lineRule="atLeast"/>
    </w:pPr>
    <w:rPr>
      <w:rFonts w:ascii="Verdana" w:eastAsia="Times New Roman" w:hAnsi="Verdana" w:cs="Times New Roman"/>
      <w:sz w:val="20"/>
      <w:szCs w:val="20"/>
      <w:lang w:eastAsia="en-GB"/>
    </w:rPr>
  </w:style>
  <w:style w:type="paragraph" w:customStyle="1" w:styleId="8499B068A40447828F5B1A8818AD738B9">
    <w:name w:val="8499B068A40447828F5B1A8818AD738B9"/>
    <w:rsid w:val="00564B11"/>
    <w:pPr>
      <w:spacing w:after="140" w:line="280" w:lineRule="atLeast"/>
    </w:pPr>
    <w:rPr>
      <w:rFonts w:ascii="Verdana" w:eastAsia="Times New Roman" w:hAnsi="Verdana" w:cs="Times New Roman"/>
      <w:sz w:val="20"/>
      <w:szCs w:val="20"/>
      <w:lang w:eastAsia="en-GB"/>
    </w:rPr>
  </w:style>
  <w:style w:type="paragraph" w:customStyle="1" w:styleId="52B8D0E47CD341C4851953FA2DFABE2243">
    <w:name w:val="52B8D0E47CD341C4851953FA2DFABE2243"/>
    <w:rsid w:val="00564B11"/>
    <w:pPr>
      <w:spacing w:after="140" w:line="280" w:lineRule="atLeast"/>
    </w:pPr>
    <w:rPr>
      <w:rFonts w:ascii="Verdana" w:eastAsia="Times New Roman" w:hAnsi="Verdana" w:cs="Times New Roman"/>
      <w:sz w:val="20"/>
      <w:szCs w:val="20"/>
      <w:lang w:eastAsia="en-GB"/>
    </w:rPr>
  </w:style>
  <w:style w:type="paragraph" w:customStyle="1" w:styleId="AFE914E8ED844E5DBBA81671E134183918">
    <w:name w:val="AFE914E8ED844E5DBBA81671E134183918"/>
    <w:rsid w:val="00564B11"/>
    <w:pPr>
      <w:spacing w:after="140" w:line="280" w:lineRule="atLeast"/>
    </w:pPr>
    <w:rPr>
      <w:rFonts w:ascii="Verdana" w:eastAsia="Times New Roman" w:hAnsi="Verdana" w:cs="Times New Roman"/>
      <w:sz w:val="20"/>
      <w:szCs w:val="20"/>
      <w:lang w:eastAsia="en-GB"/>
    </w:rPr>
  </w:style>
  <w:style w:type="paragraph" w:customStyle="1" w:styleId="CC9E2B2DA6C64864BC4547A516F153F118">
    <w:name w:val="CC9E2B2DA6C64864BC4547A516F153F118"/>
    <w:rsid w:val="00564B11"/>
    <w:pPr>
      <w:spacing w:after="140" w:line="280" w:lineRule="atLeast"/>
    </w:pPr>
    <w:rPr>
      <w:rFonts w:ascii="Verdana" w:eastAsia="Times New Roman" w:hAnsi="Verdana" w:cs="Times New Roman"/>
      <w:sz w:val="20"/>
      <w:szCs w:val="20"/>
      <w:lang w:eastAsia="en-GB"/>
    </w:rPr>
  </w:style>
  <w:style w:type="paragraph" w:customStyle="1" w:styleId="D005E92C32404E6E90A3099D2A46FD3318">
    <w:name w:val="D005E92C32404E6E90A3099D2A46FD3318"/>
    <w:rsid w:val="00564B11"/>
    <w:pPr>
      <w:spacing w:after="140" w:line="280" w:lineRule="atLeast"/>
    </w:pPr>
    <w:rPr>
      <w:rFonts w:ascii="Verdana" w:eastAsia="Times New Roman" w:hAnsi="Verdana" w:cs="Times New Roman"/>
      <w:sz w:val="20"/>
      <w:szCs w:val="20"/>
      <w:lang w:eastAsia="en-GB"/>
    </w:rPr>
  </w:style>
  <w:style w:type="paragraph" w:customStyle="1" w:styleId="95207576650D4C6B9C5AA0E160166F1518">
    <w:name w:val="95207576650D4C6B9C5AA0E160166F1518"/>
    <w:rsid w:val="00564B11"/>
    <w:pPr>
      <w:spacing w:after="140" w:line="280" w:lineRule="atLeast"/>
    </w:pPr>
    <w:rPr>
      <w:rFonts w:ascii="Verdana" w:eastAsia="Times New Roman" w:hAnsi="Verdana" w:cs="Times New Roman"/>
      <w:sz w:val="20"/>
      <w:szCs w:val="20"/>
      <w:lang w:eastAsia="en-GB"/>
    </w:rPr>
  </w:style>
  <w:style w:type="paragraph" w:customStyle="1" w:styleId="D18445CE82A340019A090B39285D08CF9">
    <w:name w:val="D18445CE82A340019A090B39285D08CF9"/>
    <w:rsid w:val="00564B11"/>
    <w:pPr>
      <w:spacing w:after="140" w:line="280" w:lineRule="atLeast"/>
    </w:pPr>
    <w:rPr>
      <w:rFonts w:ascii="Verdana" w:eastAsia="Times New Roman" w:hAnsi="Verdana" w:cs="Times New Roman"/>
      <w:sz w:val="20"/>
      <w:szCs w:val="20"/>
      <w:lang w:eastAsia="en-GB"/>
    </w:rPr>
  </w:style>
  <w:style w:type="paragraph" w:customStyle="1" w:styleId="1A2086BCA3774A9E8C34DC35F09921319">
    <w:name w:val="1A2086BCA3774A9E8C34DC35F09921319"/>
    <w:rsid w:val="00564B11"/>
    <w:pPr>
      <w:spacing w:after="140" w:line="280" w:lineRule="atLeast"/>
    </w:pPr>
    <w:rPr>
      <w:rFonts w:ascii="Verdana" w:eastAsia="Times New Roman" w:hAnsi="Verdana" w:cs="Times New Roman"/>
      <w:sz w:val="20"/>
      <w:szCs w:val="20"/>
      <w:lang w:eastAsia="en-GB"/>
    </w:rPr>
  </w:style>
  <w:style w:type="paragraph" w:customStyle="1" w:styleId="6142519BEBDE4A4AA6E84FD35FA7A99C5">
    <w:name w:val="6142519BEBDE4A4AA6E84FD35FA7A99C5"/>
    <w:rsid w:val="00564B11"/>
    <w:pPr>
      <w:spacing w:after="140" w:line="280" w:lineRule="atLeast"/>
    </w:pPr>
    <w:rPr>
      <w:rFonts w:ascii="Verdana" w:eastAsia="Times New Roman" w:hAnsi="Verdana" w:cs="Times New Roman"/>
      <w:sz w:val="20"/>
      <w:szCs w:val="20"/>
      <w:lang w:eastAsia="en-GB"/>
    </w:rPr>
  </w:style>
  <w:style w:type="paragraph" w:customStyle="1" w:styleId="471B6D75B5CF47BF98BB273DF8DCE6295">
    <w:name w:val="471B6D75B5CF47BF98BB273DF8DCE6295"/>
    <w:rsid w:val="00564B11"/>
    <w:pPr>
      <w:spacing w:after="140" w:line="280" w:lineRule="atLeast"/>
    </w:pPr>
    <w:rPr>
      <w:rFonts w:ascii="Verdana" w:eastAsia="Times New Roman" w:hAnsi="Verdana" w:cs="Times New Roman"/>
      <w:sz w:val="20"/>
      <w:szCs w:val="20"/>
      <w:lang w:eastAsia="en-GB"/>
    </w:rPr>
  </w:style>
  <w:style w:type="paragraph" w:customStyle="1" w:styleId="AC24AC6DB62741BFA1A40DFC4BA6D8DB5">
    <w:name w:val="AC24AC6DB62741BFA1A40DFC4BA6D8DB5"/>
    <w:rsid w:val="00564B11"/>
    <w:pPr>
      <w:spacing w:after="140" w:line="280" w:lineRule="atLeast"/>
    </w:pPr>
    <w:rPr>
      <w:rFonts w:ascii="Verdana" w:eastAsia="Times New Roman" w:hAnsi="Verdana" w:cs="Times New Roman"/>
      <w:sz w:val="20"/>
      <w:szCs w:val="20"/>
      <w:lang w:eastAsia="en-GB"/>
    </w:rPr>
  </w:style>
  <w:style w:type="paragraph" w:customStyle="1" w:styleId="6064A0CCB5554F63A6C1F1D3BAFFB14B5">
    <w:name w:val="6064A0CCB5554F63A6C1F1D3BAFFB14B5"/>
    <w:rsid w:val="00564B11"/>
    <w:pPr>
      <w:spacing w:after="140" w:line="280" w:lineRule="atLeast"/>
    </w:pPr>
    <w:rPr>
      <w:rFonts w:ascii="Verdana" w:eastAsia="Times New Roman" w:hAnsi="Verdana" w:cs="Times New Roman"/>
      <w:sz w:val="20"/>
      <w:szCs w:val="20"/>
      <w:lang w:eastAsia="en-GB"/>
    </w:rPr>
  </w:style>
  <w:style w:type="paragraph" w:customStyle="1" w:styleId="6B684A5D5DB24095913CBA9DC69422A45">
    <w:name w:val="6B684A5D5DB24095913CBA9DC69422A45"/>
    <w:rsid w:val="00564B11"/>
    <w:pPr>
      <w:spacing w:after="140" w:line="280" w:lineRule="atLeast"/>
    </w:pPr>
    <w:rPr>
      <w:rFonts w:ascii="Verdana" w:eastAsia="Times New Roman" w:hAnsi="Verdana" w:cs="Times New Roman"/>
      <w:sz w:val="20"/>
      <w:szCs w:val="20"/>
      <w:lang w:eastAsia="en-GB"/>
    </w:rPr>
  </w:style>
  <w:style w:type="paragraph" w:customStyle="1" w:styleId="FA908746E7DA4FFEBF0FA1280831C33022">
    <w:name w:val="FA908746E7DA4FFEBF0FA1280831C33022"/>
    <w:rsid w:val="00564B11"/>
    <w:pPr>
      <w:spacing w:after="140" w:line="280" w:lineRule="atLeast"/>
    </w:pPr>
    <w:rPr>
      <w:rFonts w:ascii="Verdana" w:eastAsia="Times New Roman" w:hAnsi="Verdana" w:cs="Times New Roman"/>
      <w:sz w:val="20"/>
      <w:szCs w:val="20"/>
      <w:lang w:eastAsia="en-GB"/>
    </w:rPr>
  </w:style>
  <w:style w:type="paragraph" w:customStyle="1" w:styleId="1D6A6DD0E10248A0898B9A7E9957852222">
    <w:name w:val="1D6A6DD0E10248A0898B9A7E9957852222"/>
    <w:rsid w:val="00564B11"/>
    <w:pPr>
      <w:spacing w:after="140" w:line="280" w:lineRule="atLeast"/>
    </w:pPr>
    <w:rPr>
      <w:rFonts w:ascii="Verdana" w:eastAsia="Times New Roman" w:hAnsi="Verdana" w:cs="Times New Roman"/>
      <w:sz w:val="20"/>
      <w:szCs w:val="20"/>
      <w:lang w:eastAsia="en-GB"/>
    </w:rPr>
  </w:style>
  <w:style w:type="paragraph" w:customStyle="1" w:styleId="7737D7A3121343D3A6AC102C28E90D9C22">
    <w:name w:val="7737D7A3121343D3A6AC102C28E90D9C22"/>
    <w:rsid w:val="00564B11"/>
    <w:pPr>
      <w:spacing w:after="140" w:line="280" w:lineRule="atLeast"/>
    </w:pPr>
    <w:rPr>
      <w:rFonts w:ascii="Verdana" w:eastAsia="Times New Roman" w:hAnsi="Verdana" w:cs="Times New Roman"/>
      <w:sz w:val="20"/>
      <w:szCs w:val="20"/>
      <w:lang w:eastAsia="en-GB"/>
    </w:rPr>
  </w:style>
  <w:style w:type="paragraph" w:customStyle="1" w:styleId="53F9FD0AC2D541ACB2FCE02BDDB6D6C222">
    <w:name w:val="53F9FD0AC2D541ACB2FCE02BDDB6D6C222"/>
    <w:rsid w:val="00564B11"/>
    <w:pPr>
      <w:spacing w:after="140" w:line="280" w:lineRule="atLeast"/>
    </w:pPr>
    <w:rPr>
      <w:rFonts w:ascii="Verdana" w:eastAsia="Times New Roman" w:hAnsi="Verdana" w:cs="Times New Roman"/>
      <w:sz w:val="20"/>
      <w:szCs w:val="20"/>
      <w:lang w:eastAsia="en-GB"/>
    </w:rPr>
  </w:style>
  <w:style w:type="paragraph" w:customStyle="1" w:styleId="C43777E03DD34DAFA73B1F274CC3B57C8">
    <w:name w:val="C43777E03DD34DAFA73B1F274CC3B57C8"/>
    <w:rsid w:val="00564B11"/>
    <w:pPr>
      <w:spacing w:after="140" w:line="280" w:lineRule="atLeast"/>
    </w:pPr>
    <w:rPr>
      <w:rFonts w:ascii="Verdana" w:eastAsia="Times New Roman" w:hAnsi="Verdana" w:cs="Times New Roman"/>
      <w:sz w:val="20"/>
      <w:szCs w:val="20"/>
      <w:lang w:eastAsia="en-GB"/>
    </w:rPr>
  </w:style>
  <w:style w:type="paragraph" w:customStyle="1" w:styleId="264DE3BC1805497298F258C43C17F6D88">
    <w:name w:val="264DE3BC1805497298F258C43C17F6D88"/>
    <w:rsid w:val="00564B11"/>
    <w:pPr>
      <w:spacing w:after="140" w:line="280" w:lineRule="atLeast"/>
    </w:pPr>
    <w:rPr>
      <w:rFonts w:ascii="Verdana" w:eastAsia="Times New Roman" w:hAnsi="Verdana" w:cs="Times New Roman"/>
      <w:sz w:val="20"/>
      <w:szCs w:val="20"/>
      <w:lang w:eastAsia="en-GB"/>
    </w:rPr>
  </w:style>
  <w:style w:type="paragraph" w:customStyle="1" w:styleId="C11443970D3A4C79AB8BF9BD0572C3E87">
    <w:name w:val="C11443970D3A4C79AB8BF9BD0572C3E87"/>
    <w:rsid w:val="00564B11"/>
    <w:pPr>
      <w:spacing w:after="140" w:line="280" w:lineRule="atLeast"/>
    </w:pPr>
    <w:rPr>
      <w:rFonts w:ascii="Verdana" w:eastAsia="Times New Roman" w:hAnsi="Verdana" w:cs="Times New Roman"/>
      <w:sz w:val="20"/>
      <w:szCs w:val="20"/>
      <w:lang w:eastAsia="en-GB"/>
    </w:rPr>
  </w:style>
  <w:style w:type="paragraph" w:customStyle="1" w:styleId="7DE8C18DA391434B97B6B15946D708468">
    <w:name w:val="7DE8C18DA391434B97B6B15946D708468"/>
    <w:rsid w:val="00564B11"/>
    <w:pPr>
      <w:spacing w:after="140" w:line="280" w:lineRule="atLeast"/>
    </w:pPr>
    <w:rPr>
      <w:rFonts w:ascii="Verdana" w:eastAsia="Times New Roman" w:hAnsi="Verdana" w:cs="Times New Roman"/>
      <w:sz w:val="20"/>
      <w:szCs w:val="20"/>
      <w:lang w:eastAsia="en-GB"/>
    </w:rPr>
  </w:style>
  <w:style w:type="paragraph" w:customStyle="1" w:styleId="B9DECE8583D2468F95143C76DA6A17947">
    <w:name w:val="B9DECE8583D2468F95143C76DA6A17947"/>
    <w:rsid w:val="00564B11"/>
    <w:pPr>
      <w:spacing w:after="140" w:line="280" w:lineRule="atLeast"/>
    </w:pPr>
    <w:rPr>
      <w:rFonts w:ascii="Verdana" w:eastAsia="Times New Roman" w:hAnsi="Verdana" w:cs="Times New Roman"/>
      <w:sz w:val="20"/>
      <w:szCs w:val="20"/>
      <w:lang w:eastAsia="en-GB"/>
    </w:rPr>
  </w:style>
  <w:style w:type="paragraph" w:customStyle="1" w:styleId="369921599FA9444B891BA9F172E8B97D6">
    <w:name w:val="369921599FA9444B891BA9F172E8B97D6"/>
    <w:rsid w:val="00564B11"/>
    <w:pPr>
      <w:spacing w:after="140" w:line="280" w:lineRule="atLeast"/>
    </w:pPr>
    <w:rPr>
      <w:rFonts w:ascii="Verdana" w:eastAsia="Times New Roman" w:hAnsi="Verdana" w:cs="Times New Roman"/>
      <w:sz w:val="20"/>
      <w:szCs w:val="20"/>
      <w:lang w:eastAsia="en-GB"/>
    </w:rPr>
  </w:style>
  <w:style w:type="paragraph" w:customStyle="1" w:styleId="234592886AB64FE5AEA0D83B45EB5F728">
    <w:name w:val="234592886AB64FE5AEA0D83B45EB5F728"/>
    <w:rsid w:val="00564B11"/>
    <w:pPr>
      <w:spacing w:after="140" w:line="280" w:lineRule="atLeast"/>
    </w:pPr>
    <w:rPr>
      <w:rFonts w:ascii="Verdana" w:eastAsia="Times New Roman" w:hAnsi="Verdana" w:cs="Times New Roman"/>
      <w:sz w:val="20"/>
      <w:szCs w:val="20"/>
      <w:lang w:eastAsia="en-GB"/>
    </w:rPr>
  </w:style>
  <w:style w:type="paragraph" w:customStyle="1" w:styleId="1F57D2982C57451D9AF4B4F1A7C6AE4C7">
    <w:name w:val="1F57D2982C57451D9AF4B4F1A7C6AE4C7"/>
    <w:rsid w:val="00564B11"/>
    <w:pPr>
      <w:spacing w:after="140" w:line="280" w:lineRule="atLeast"/>
    </w:pPr>
    <w:rPr>
      <w:rFonts w:ascii="Verdana" w:eastAsia="Times New Roman" w:hAnsi="Verdana" w:cs="Times New Roman"/>
      <w:sz w:val="20"/>
      <w:szCs w:val="20"/>
      <w:lang w:eastAsia="en-GB"/>
    </w:rPr>
  </w:style>
  <w:style w:type="paragraph" w:customStyle="1" w:styleId="6008661D757C43629BCD13691479B7586">
    <w:name w:val="6008661D757C43629BCD13691479B7586"/>
    <w:rsid w:val="00564B11"/>
    <w:pPr>
      <w:spacing w:after="140" w:line="280" w:lineRule="atLeast"/>
    </w:pPr>
    <w:rPr>
      <w:rFonts w:ascii="Verdana" w:eastAsia="Times New Roman" w:hAnsi="Verdana" w:cs="Times New Roman"/>
      <w:sz w:val="20"/>
      <w:szCs w:val="20"/>
      <w:lang w:eastAsia="en-GB"/>
    </w:rPr>
  </w:style>
  <w:style w:type="paragraph" w:customStyle="1" w:styleId="D6AB6A379E55475D8138FD48A6DB121922">
    <w:name w:val="D6AB6A379E55475D8138FD48A6DB121922"/>
    <w:rsid w:val="00564B11"/>
    <w:pPr>
      <w:spacing w:after="140" w:line="280" w:lineRule="atLeast"/>
    </w:pPr>
    <w:rPr>
      <w:rFonts w:ascii="Verdana" w:eastAsia="Times New Roman" w:hAnsi="Verdana" w:cs="Times New Roman"/>
      <w:sz w:val="20"/>
      <w:szCs w:val="20"/>
      <w:lang w:eastAsia="en-GB"/>
    </w:rPr>
  </w:style>
  <w:style w:type="paragraph" w:customStyle="1" w:styleId="E0686F6579A645CBB7BDB11F026A34F722">
    <w:name w:val="E0686F6579A645CBB7BDB11F026A34F722"/>
    <w:rsid w:val="00564B11"/>
    <w:pPr>
      <w:spacing w:after="140" w:line="280" w:lineRule="atLeast"/>
    </w:pPr>
    <w:rPr>
      <w:rFonts w:ascii="Verdana" w:eastAsia="Times New Roman" w:hAnsi="Verdana" w:cs="Times New Roman"/>
      <w:sz w:val="20"/>
      <w:szCs w:val="20"/>
      <w:lang w:eastAsia="en-GB"/>
    </w:rPr>
  </w:style>
  <w:style w:type="paragraph" w:customStyle="1" w:styleId="05F6B435C9524D228A60394FEEBA4DA729">
    <w:name w:val="05F6B435C9524D228A60394FEEBA4DA729"/>
    <w:rsid w:val="00564B11"/>
    <w:pPr>
      <w:spacing w:after="140" w:line="280" w:lineRule="atLeast"/>
    </w:pPr>
    <w:rPr>
      <w:rFonts w:ascii="Verdana" w:eastAsia="Times New Roman" w:hAnsi="Verdana" w:cs="Times New Roman"/>
      <w:sz w:val="20"/>
      <w:szCs w:val="20"/>
      <w:lang w:eastAsia="en-GB"/>
    </w:rPr>
  </w:style>
  <w:style w:type="paragraph" w:customStyle="1" w:styleId="D84AB463005E4422B3B4DD33D65ADCE23">
    <w:name w:val="D84AB463005E4422B3B4DD33D65ADCE23"/>
    <w:rsid w:val="00564B11"/>
    <w:pPr>
      <w:spacing w:after="140" w:line="280" w:lineRule="atLeast"/>
    </w:pPr>
    <w:rPr>
      <w:rFonts w:ascii="Verdana" w:eastAsia="Times New Roman" w:hAnsi="Verdana" w:cs="Times New Roman"/>
      <w:sz w:val="20"/>
      <w:szCs w:val="20"/>
      <w:lang w:eastAsia="en-GB"/>
    </w:rPr>
  </w:style>
  <w:style w:type="paragraph" w:customStyle="1" w:styleId="41403569C7264DCB8D08B903D123796C78">
    <w:name w:val="41403569C7264DCB8D08B903D123796C78"/>
    <w:rsid w:val="00564B11"/>
    <w:pPr>
      <w:spacing w:after="140" w:line="280" w:lineRule="atLeast"/>
    </w:pPr>
    <w:rPr>
      <w:rFonts w:ascii="Verdana" w:eastAsia="Times New Roman" w:hAnsi="Verdana" w:cs="Times New Roman"/>
      <w:sz w:val="20"/>
      <w:szCs w:val="20"/>
      <w:lang w:eastAsia="en-GB"/>
    </w:rPr>
  </w:style>
  <w:style w:type="paragraph" w:customStyle="1" w:styleId="6A98ED2C8E7D4C8DAF2750CAB261BD3778">
    <w:name w:val="6A98ED2C8E7D4C8DAF2750CAB261BD3778"/>
    <w:rsid w:val="00564B11"/>
    <w:pPr>
      <w:spacing w:after="140" w:line="280" w:lineRule="atLeast"/>
    </w:pPr>
    <w:rPr>
      <w:rFonts w:ascii="Verdana" w:eastAsia="Times New Roman" w:hAnsi="Verdana" w:cs="Times New Roman"/>
      <w:sz w:val="20"/>
      <w:szCs w:val="20"/>
      <w:lang w:eastAsia="en-GB"/>
    </w:rPr>
  </w:style>
  <w:style w:type="paragraph" w:customStyle="1" w:styleId="3F92482A10B740929F87019B4A44F3CC77">
    <w:name w:val="3F92482A10B740929F87019B4A44F3CC77"/>
    <w:rsid w:val="00564B11"/>
    <w:pPr>
      <w:spacing w:after="140" w:line="280" w:lineRule="atLeast"/>
    </w:pPr>
    <w:rPr>
      <w:rFonts w:ascii="Verdana" w:eastAsia="Times New Roman" w:hAnsi="Verdana" w:cs="Times New Roman"/>
      <w:sz w:val="20"/>
      <w:szCs w:val="20"/>
      <w:lang w:eastAsia="en-GB"/>
    </w:rPr>
  </w:style>
  <w:style w:type="paragraph" w:customStyle="1" w:styleId="57FB68FC72E241F8AC8A64CF918ADA5578">
    <w:name w:val="57FB68FC72E241F8AC8A64CF918ADA5578"/>
    <w:rsid w:val="00564B11"/>
    <w:pPr>
      <w:spacing w:after="140" w:line="280" w:lineRule="atLeast"/>
    </w:pPr>
    <w:rPr>
      <w:rFonts w:ascii="Verdana" w:eastAsia="Times New Roman" w:hAnsi="Verdana" w:cs="Times New Roman"/>
      <w:sz w:val="20"/>
      <w:szCs w:val="20"/>
      <w:lang w:eastAsia="en-GB"/>
    </w:rPr>
  </w:style>
  <w:style w:type="paragraph" w:customStyle="1" w:styleId="55AFF7D3C57E45AAA547040A8043D18677">
    <w:name w:val="55AFF7D3C57E45AAA547040A8043D18677"/>
    <w:rsid w:val="00564B11"/>
    <w:pPr>
      <w:spacing w:after="140" w:line="280" w:lineRule="atLeast"/>
    </w:pPr>
    <w:rPr>
      <w:rFonts w:ascii="Verdana" w:eastAsia="Times New Roman" w:hAnsi="Verdana" w:cs="Times New Roman"/>
      <w:sz w:val="20"/>
      <w:szCs w:val="20"/>
      <w:lang w:eastAsia="en-GB"/>
    </w:rPr>
  </w:style>
  <w:style w:type="paragraph" w:customStyle="1" w:styleId="E2646DC3B4C04FD7983D555AC825FB3977">
    <w:name w:val="E2646DC3B4C04FD7983D555AC825FB3977"/>
    <w:rsid w:val="00564B11"/>
    <w:pPr>
      <w:spacing w:after="140" w:line="280" w:lineRule="atLeast"/>
    </w:pPr>
    <w:rPr>
      <w:rFonts w:ascii="Verdana" w:eastAsia="Times New Roman" w:hAnsi="Verdana" w:cs="Times New Roman"/>
      <w:sz w:val="20"/>
      <w:szCs w:val="20"/>
      <w:lang w:eastAsia="en-GB"/>
    </w:rPr>
  </w:style>
  <w:style w:type="paragraph" w:customStyle="1" w:styleId="65CD0D7B0638449292FFE38889F0968277">
    <w:name w:val="65CD0D7B0638449292FFE38889F0968277"/>
    <w:rsid w:val="00564B11"/>
    <w:pPr>
      <w:spacing w:after="140" w:line="280" w:lineRule="atLeast"/>
    </w:pPr>
    <w:rPr>
      <w:rFonts w:ascii="Verdana" w:eastAsia="Times New Roman" w:hAnsi="Verdana" w:cs="Times New Roman"/>
      <w:sz w:val="20"/>
      <w:szCs w:val="20"/>
      <w:lang w:eastAsia="en-GB"/>
    </w:rPr>
  </w:style>
  <w:style w:type="paragraph" w:customStyle="1" w:styleId="18F81FACC4224707899E21DC282DC81110">
    <w:name w:val="18F81FACC4224707899E21DC282DC81110"/>
    <w:rsid w:val="00564B11"/>
    <w:pPr>
      <w:spacing w:after="140" w:line="280" w:lineRule="atLeast"/>
    </w:pPr>
    <w:rPr>
      <w:rFonts w:ascii="Verdana" w:eastAsia="Times New Roman" w:hAnsi="Verdana" w:cs="Times New Roman"/>
      <w:sz w:val="20"/>
      <w:szCs w:val="20"/>
      <w:lang w:eastAsia="en-GB"/>
    </w:rPr>
  </w:style>
  <w:style w:type="paragraph" w:customStyle="1" w:styleId="8499B068A40447828F5B1A8818AD738B10">
    <w:name w:val="8499B068A40447828F5B1A8818AD738B10"/>
    <w:rsid w:val="00564B11"/>
    <w:pPr>
      <w:spacing w:after="140" w:line="280" w:lineRule="atLeast"/>
    </w:pPr>
    <w:rPr>
      <w:rFonts w:ascii="Verdana" w:eastAsia="Times New Roman" w:hAnsi="Verdana" w:cs="Times New Roman"/>
      <w:sz w:val="20"/>
      <w:szCs w:val="20"/>
      <w:lang w:eastAsia="en-GB"/>
    </w:rPr>
  </w:style>
  <w:style w:type="paragraph" w:customStyle="1" w:styleId="52B8D0E47CD341C4851953FA2DFABE2244">
    <w:name w:val="52B8D0E47CD341C4851953FA2DFABE2244"/>
    <w:rsid w:val="00564B11"/>
    <w:pPr>
      <w:spacing w:after="140" w:line="280" w:lineRule="atLeast"/>
    </w:pPr>
    <w:rPr>
      <w:rFonts w:ascii="Verdana" w:eastAsia="Times New Roman" w:hAnsi="Verdana" w:cs="Times New Roman"/>
      <w:sz w:val="20"/>
      <w:szCs w:val="20"/>
      <w:lang w:eastAsia="en-GB"/>
    </w:rPr>
  </w:style>
  <w:style w:type="paragraph" w:customStyle="1" w:styleId="AFE914E8ED844E5DBBA81671E134183919">
    <w:name w:val="AFE914E8ED844E5DBBA81671E134183919"/>
    <w:rsid w:val="00564B11"/>
    <w:pPr>
      <w:spacing w:after="140" w:line="280" w:lineRule="atLeast"/>
    </w:pPr>
    <w:rPr>
      <w:rFonts w:ascii="Verdana" w:eastAsia="Times New Roman" w:hAnsi="Verdana" w:cs="Times New Roman"/>
      <w:sz w:val="20"/>
      <w:szCs w:val="20"/>
      <w:lang w:eastAsia="en-GB"/>
    </w:rPr>
  </w:style>
  <w:style w:type="paragraph" w:customStyle="1" w:styleId="CC9E2B2DA6C64864BC4547A516F153F119">
    <w:name w:val="CC9E2B2DA6C64864BC4547A516F153F119"/>
    <w:rsid w:val="00564B11"/>
    <w:pPr>
      <w:spacing w:after="140" w:line="280" w:lineRule="atLeast"/>
    </w:pPr>
    <w:rPr>
      <w:rFonts w:ascii="Verdana" w:eastAsia="Times New Roman" w:hAnsi="Verdana" w:cs="Times New Roman"/>
      <w:sz w:val="20"/>
      <w:szCs w:val="20"/>
      <w:lang w:eastAsia="en-GB"/>
    </w:rPr>
  </w:style>
  <w:style w:type="paragraph" w:customStyle="1" w:styleId="D005E92C32404E6E90A3099D2A46FD3319">
    <w:name w:val="D005E92C32404E6E90A3099D2A46FD3319"/>
    <w:rsid w:val="00564B11"/>
    <w:pPr>
      <w:spacing w:after="140" w:line="280" w:lineRule="atLeast"/>
    </w:pPr>
    <w:rPr>
      <w:rFonts w:ascii="Verdana" w:eastAsia="Times New Roman" w:hAnsi="Verdana" w:cs="Times New Roman"/>
      <w:sz w:val="20"/>
      <w:szCs w:val="20"/>
      <w:lang w:eastAsia="en-GB"/>
    </w:rPr>
  </w:style>
  <w:style w:type="paragraph" w:customStyle="1" w:styleId="95207576650D4C6B9C5AA0E160166F1519">
    <w:name w:val="95207576650D4C6B9C5AA0E160166F1519"/>
    <w:rsid w:val="00564B11"/>
    <w:pPr>
      <w:spacing w:after="140" w:line="280" w:lineRule="atLeast"/>
    </w:pPr>
    <w:rPr>
      <w:rFonts w:ascii="Verdana" w:eastAsia="Times New Roman" w:hAnsi="Verdana" w:cs="Times New Roman"/>
      <w:sz w:val="20"/>
      <w:szCs w:val="20"/>
      <w:lang w:eastAsia="en-GB"/>
    </w:rPr>
  </w:style>
  <w:style w:type="paragraph" w:customStyle="1" w:styleId="D18445CE82A340019A090B39285D08CF10">
    <w:name w:val="D18445CE82A340019A090B39285D08CF10"/>
    <w:rsid w:val="00564B11"/>
    <w:pPr>
      <w:spacing w:after="140" w:line="280" w:lineRule="atLeast"/>
    </w:pPr>
    <w:rPr>
      <w:rFonts w:ascii="Verdana" w:eastAsia="Times New Roman" w:hAnsi="Verdana" w:cs="Times New Roman"/>
      <w:sz w:val="20"/>
      <w:szCs w:val="20"/>
      <w:lang w:eastAsia="en-GB"/>
    </w:rPr>
  </w:style>
  <w:style w:type="paragraph" w:customStyle="1" w:styleId="1A2086BCA3774A9E8C34DC35F099213110">
    <w:name w:val="1A2086BCA3774A9E8C34DC35F099213110"/>
    <w:rsid w:val="00564B11"/>
    <w:pPr>
      <w:spacing w:after="140" w:line="280" w:lineRule="atLeast"/>
    </w:pPr>
    <w:rPr>
      <w:rFonts w:ascii="Verdana" w:eastAsia="Times New Roman" w:hAnsi="Verdana" w:cs="Times New Roman"/>
      <w:sz w:val="20"/>
      <w:szCs w:val="20"/>
      <w:lang w:eastAsia="en-GB"/>
    </w:rPr>
  </w:style>
  <w:style w:type="paragraph" w:customStyle="1" w:styleId="6142519BEBDE4A4AA6E84FD35FA7A99C6">
    <w:name w:val="6142519BEBDE4A4AA6E84FD35FA7A99C6"/>
    <w:rsid w:val="00564B11"/>
    <w:pPr>
      <w:spacing w:after="140" w:line="280" w:lineRule="atLeast"/>
    </w:pPr>
    <w:rPr>
      <w:rFonts w:ascii="Verdana" w:eastAsia="Times New Roman" w:hAnsi="Verdana" w:cs="Times New Roman"/>
      <w:sz w:val="20"/>
      <w:szCs w:val="20"/>
      <w:lang w:eastAsia="en-GB"/>
    </w:rPr>
  </w:style>
  <w:style w:type="paragraph" w:customStyle="1" w:styleId="471B6D75B5CF47BF98BB273DF8DCE6296">
    <w:name w:val="471B6D75B5CF47BF98BB273DF8DCE6296"/>
    <w:rsid w:val="00564B11"/>
    <w:pPr>
      <w:spacing w:after="140" w:line="280" w:lineRule="atLeast"/>
    </w:pPr>
    <w:rPr>
      <w:rFonts w:ascii="Verdana" w:eastAsia="Times New Roman" w:hAnsi="Verdana" w:cs="Times New Roman"/>
      <w:sz w:val="20"/>
      <w:szCs w:val="20"/>
      <w:lang w:eastAsia="en-GB"/>
    </w:rPr>
  </w:style>
  <w:style w:type="paragraph" w:customStyle="1" w:styleId="AC24AC6DB62741BFA1A40DFC4BA6D8DB6">
    <w:name w:val="AC24AC6DB62741BFA1A40DFC4BA6D8DB6"/>
    <w:rsid w:val="00564B11"/>
    <w:pPr>
      <w:spacing w:after="140" w:line="280" w:lineRule="atLeast"/>
    </w:pPr>
    <w:rPr>
      <w:rFonts w:ascii="Verdana" w:eastAsia="Times New Roman" w:hAnsi="Verdana" w:cs="Times New Roman"/>
      <w:sz w:val="20"/>
      <w:szCs w:val="20"/>
      <w:lang w:eastAsia="en-GB"/>
    </w:rPr>
  </w:style>
  <w:style w:type="paragraph" w:customStyle="1" w:styleId="6064A0CCB5554F63A6C1F1D3BAFFB14B6">
    <w:name w:val="6064A0CCB5554F63A6C1F1D3BAFFB14B6"/>
    <w:rsid w:val="00564B11"/>
    <w:pPr>
      <w:spacing w:after="140" w:line="280" w:lineRule="atLeast"/>
    </w:pPr>
    <w:rPr>
      <w:rFonts w:ascii="Verdana" w:eastAsia="Times New Roman" w:hAnsi="Verdana" w:cs="Times New Roman"/>
      <w:sz w:val="20"/>
      <w:szCs w:val="20"/>
      <w:lang w:eastAsia="en-GB"/>
    </w:rPr>
  </w:style>
  <w:style w:type="paragraph" w:customStyle="1" w:styleId="6B684A5D5DB24095913CBA9DC69422A46">
    <w:name w:val="6B684A5D5DB24095913CBA9DC69422A46"/>
    <w:rsid w:val="00564B11"/>
    <w:pPr>
      <w:spacing w:after="140" w:line="280" w:lineRule="atLeast"/>
    </w:pPr>
    <w:rPr>
      <w:rFonts w:ascii="Verdana" w:eastAsia="Times New Roman" w:hAnsi="Verdana" w:cs="Times New Roman"/>
      <w:sz w:val="20"/>
      <w:szCs w:val="20"/>
      <w:lang w:eastAsia="en-GB"/>
    </w:rPr>
  </w:style>
  <w:style w:type="paragraph" w:customStyle="1" w:styleId="FA908746E7DA4FFEBF0FA1280831C33023">
    <w:name w:val="FA908746E7DA4FFEBF0FA1280831C33023"/>
    <w:rsid w:val="00564B11"/>
    <w:pPr>
      <w:spacing w:after="140" w:line="280" w:lineRule="atLeast"/>
    </w:pPr>
    <w:rPr>
      <w:rFonts w:ascii="Verdana" w:eastAsia="Times New Roman" w:hAnsi="Verdana" w:cs="Times New Roman"/>
      <w:sz w:val="20"/>
      <w:szCs w:val="20"/>
      <w:lang w:eastAsia="en-GB"/>
    </w:rPr>
  </w:style>
  <w:style w:type="paragraph" w:customStyle="1" w:styleId="1D6A6DD0E10248A0898B9A7E9957852223">
    <w:name w:val="1D6A6DD0E10248A0898B9A7E9957852223"/>
    <w:rsid w:val="00564B11"/>
    <w:pPr>
      <w:spacing w:after="140" w:line="280" w:lineRule="atLeast"/>
    </w:pPr>
    <w:rPr>
      <w:rFonts w:ascii="Verdana" w:eastAsia="Times New Roman" w:hAnsi="Verdana" w:cs="Times New Roman"/>
      <w:sz w:val="20"/>
      <w:szCs w:val="20"/>
      <w:lang w:eastAsia="en-GB"/>
    </w:rPr>
  </w:style>
  <w:style w:type="paragraph" w:customStyle="1" w:styleId="7737D7A3121343D3A6AC102C28E90D9C23">
    <w:name w:val="7737D7A3121343D3A6AC102C28E90D9C23"/>
    <w:rsid w:val="00564B11"/>
    <w:pPr>
      <w:spacing w:after="140" w:line="280" w:lineRule="atLeast"/>
    </w:pPr>
    <w:rPr>
      <w:rFonts w:ascii="Verdana" w:eastAsia="Times New Roman" w:hAnsi="Verdana" w:cs="Times New Roman"/>
      <w:sz w:val="20"/>
      <w:szCs w:val="20"/>
      <w:lang w:eastAsia="en-GB"/>
    </w:rPr>
  </w:style>
  <w:style w:type="paragraph" w:customStyle="1" w:styleId="53F9FD0AC2D541ACB2FCE02BDDB6D6C223">
    <w:name w:val="53F9FD0AC2D541ACB2FCE02BDDB6D6C223"/>
    <w:rsid w:val="00564B11"/>
    <w:pPr>
      <w:spacing w:after="140" w:line="280" w:lineRule="atLeast"/>
    </w:pPr>
    <w:rPr>
      <w:rFonts w:ascii="Verdana" w:eastAsia="Times New Roman" w:hAnsi="Verdana" w:cs="Times New Roman"/>
      <w:sz w:val="20"/>
      <w:szCs w:val="20"/>
      <w:lang w:eastAsia="en-GB"/>
    </w:rPr>
  </w:style>
  <w:style w:type="paragraph" w:customStyle="1" w:styleId="C43777E03DD34DAFA73B1F274CC3B57C9">
    <w:name w:val="C43777E03DD34DAFA73B1F274CC3B57C9"/>
    <w:rsid w:val="00564B11"/>
    <w:pPr>
      <w:spacing w:after="140" w:line="280" w:lineRule="atLeast"/>
    </w:pPr>
    <w:rPr>
      <w:rFonts w:ascii="Verdana" w:eastAsia="Times New Roman" w:hAnsi="Verdana" w:cs="Times New Roman"/>
      <w:sz w:val="20"/>
      <w:szCs w:val="20"/>
      <w:lang w:eastAsia="en-GB"/>
    </w:rPr>
  </w:style>
  <w:style w:type="paragraph" w:customStyle="1" w:styleId="264DE3BC1805497298F258C43C17F6D89">
    <w:name w:val="264DE3BC1805497298F258C43C17F6D89"/>
    <w:rsid w:val="00564B11"/>
    <w:pPr>
      <w:spacing w:after="140" w:line="280" w:lineRule="atLeast"/>
    </w:pPr>
    <w:rPr>
      <w:rFonts w:ascii="Verdana" w:eastAsia="Times New Roman" w:hAnsi="Verdana" w:cs="Times New Roman"/>
      <w:sz w:val="20"/>
      <w:szCs w:val="20"/>
      <w:lang w:eastAsia="en-GB"/>
    </w:rPr>
  </w:style>
  <w:style w:type="paragraph" w:customStyle="1" w:styleId="C11443970D3A4C79AB8BF9BD0572C3E88">
    <w:name w:val="C11443970D3A4C79AB8BF9BD0572C3E88"/>
    <w:rsid w:val="00564B11"/>
    <w:pPr>
      <w:spacing w:after="140" w:line="280" w:lineRule="atLeast"/>
    </w:pPr>
    <w:rPr>
      <w:rFonts w:ascii="Verdana" w:eastAsia="Times New Roman" w:hAnsi="Verdana" w:cs="Times New Roman"/>
      <w:sz w:val="20"/>
      <w:szCs w:val="20"/>
      <w:lang w:eastAsia="en-GB"/>
    </w:rPr>
  </w:style>
  <w:style w:type="paragraph" w:customStyle="1" w:styleId="7DE8C18DA391434B97B6B15946D708469">
    <w:name w:val="7DE8C18DA391434B97B6B15946D708469"/>
    <w:rsid w:val="00564B11"/>
    <w:pPr>
      <w:spacing w:after="140" w:line="280" w:lineRule="atLeast"/>
    </w:pPr>
    <w:rPr>
      <w:rFonts w:ascii="Verdana" w:eastAsia="Times New Roman" w:hAnsi="Verdana" w:cs="Times New Roman"/>
      <w:sz w:val="20"/>
      <w:szCs w:val="20"/>
      <w:lang w:eastAsia="en-GB"/>
    </w:rPr>
  </w:style>
  <w:style w:type="paragraph" w:customStyle="1" w:styleId="B9DECE8583D2468F95143C76DA6A17948">
    <w:name w:val="B9DECE8583D2468F95143C76DA6A17948"/>
    <w:rsid w:val="00564B11"/>
    <w:pPr>
      <w:spacing w:after="140" w:line="280" w:lineRule="atLeast"/>
    </w:pPr>
    <w:rPr>
      <w:rFonts w:ascii="Verdana" w:eastAsia="Times New Roman" w:hAnsi="Verdana" w:cs="Times New Roman"/>
      <w:sz w:val="20"/>
      <w:szCs w:val="20"/>
      <w:lang w:eastAsia="en-GB"/>
    </w:rPr>
  </w:style>
  <w:style w:type="paragraph" w:customStyle="1" w:styleId="369921599FA9444B891BA9F172E8B97D7">
    <w:name w:val="369921599FA9444B891BA9F172E8B97D7"/>
    <w:rsid w:val="00564B11"/>
    <w:pPr>
      <w:spacing w:after="140" w:line="280" w:lineRule="atLeast"/>
    </w:pPr>
    <w:rPr>
      <w:rFonts w:ascii="Verdana" w:eastAsia="Times New Roman" w:hAnsi="Verdana" w:cs="Times New Roman"/>
      <w:sz w:val="20"/>
      <w:szCs w:val="20"/>
      <w:lang w:eastAsia="en-GB"/>
    </w:rPr>
  </w:style>
  <w:style w:type="paragraph" w:customStyle="1" w:styleId="234592886AB64FE5AEA0D83B45EB5F729">
    <w:name w:val="234592886AB64FE5AEA0D83B45EB5F729"/>
    <w:rsid w:val="00564B11"/>
    <w:pPr>
      <w:spacing w:after="140" w:line="280" w:lineRule="atLeast"/>
    </w:pPr>
    <w:rPr>
      <w:rFonts w:ascii="Verdana" w:eastAsia="Times New Roman" w:hAnsi="Verdana" w:cs="Times New Roman"/>
      <w:sz w:val="20"/>
      <w:szCs w:val="20"/>
      <w:lang w:eastAsia="en-GB"/>
    </w:rPr>
  </w:style>
  <w:style w:type="paragraph" w:customStyle="1" w:styleId="1F57D2982C57451D9AF4B4F1A7C6AE4C8">
    <w:name w:val="1F57D2982C57451D9AF4B4F1A7C6AE4C8"/>
    <w:rsid w:val="00564B11"/>
    <w:pPr>
      <w:spacing w:after="140" w:line="280" w:lineRule="atLeast"/>
    </w:pPr>
    <w:rPr>
      <w:rFonts w:ascii="Verdana" w:eastAsia="Times New Roman" w:hAnsi="Verdana" w:cs="Times New Roman"/>
      <w:sz w:val="20"/>
      <w:szCs w:val="20"/>
      <w:lang w:eastAsia="en-GB"/>
    </w:rPr>
  </w:style>
  <w:style w:type="paragraph" w:customStyle="1" w:styleId="6008661D757C43629BCD13691479B7587">
    <w:name w:val="6008661D757C43629BCD13691479B7587"/>
    <w:rsid w:val="00564B11"/>
    <w:pPr>
      <w:spacing w:after="140" w:line="280" w:lineRule="atLeast"/>
    </w:pPr>
    <w:rPr>
      <w:rFonts w:ascii="Verdana" w:eastAsia="Times New Roman" w:hAnsi="Verdana" w:cs="Times New Roman"/>
      <w:sz w:val="20"/>
      <w:szCs w:val="20"/>
      <w:lang w:eastAsia="en-GB"/>
    </w:rPr>
  </w:style>
  <w:style w:type="paragraph" w:customStyle="1" w:styleId="D6AB6A379E55475D8138FD48A6DB121923">
    <w:name w:val="D6AB6A379E55475D8138FD48A6DB121923"/>
    <w:rsid w:val="00564B11"/>
    <w:pPr>
      <w:spacing w:after="140" w:line="280" w:lineRule="atLeast"/>
    </w:pPr>
    <w:rPr>
      <w:rFonts w:ascii="Verdana" w:eastAsia="Times New Roman" w:hAnsi="Verdana" w:cs="Times New Roman"/>
      <w:sz w:val="20"/>
      <w:szCs w:val="20"/>
      <w:lang w:eastAsia="en-GB"/>
    </w:rPr>
  </w:style>
  <w:style w:type="paragraph" w:customStyle="1" w:styleId="E0686F6579A645CBB7BDB11F026A34F723">
    <w:name w:val="E0686F6579A645CBB7BDB11F026A34F723"/>
    <w:rsid w:val="00564B11"/>
    <w:pPr>
      <w:spacing w:after="140" w:line="280" w:lineRule="atLeast"/>
    </w:pPr>
    <w:rPr>
      <w:rFonts w:ascii="Verdana" w:eastAsia="Times New Roman" w:hAnsi="Verdana" w:cs="Times New Roman"/>
      <w:sz w:val="20"/>
      <w:szCs w:val="20"/>
      <w:lang w:eastAsia="en-GB"/>
    </w:rPr>
  </w:style>
  <w:style w:type="paragraph" w:customStyle="1" w:styleId="05F6B435C9524D228A60394FEEBA4DA730">
    <w:name w:val="05F6B435C9524D228A60394FEEBA4DA730"/>
    <w:rsid w:val="00564B11"/>
    <w:pPr>
      <w:spacing w:after="140" w:line="280" w:lineRule="atLeast"/>
    </w:pPr>
    <w:rPr>
      <w:rFonts w:ascii="Verdana" w:eastAsia="Times New Roman" w:hAnsi="Verdana" w:cs="Times New Roman"/>
      <w:sz w:val="20"/>
      <w:szCs w:val="20"/>
      <w:lang w:eastAsia="en-GB"/>
    </w:rPr>
  </w:style>
  <w:style w:type="paragraph" w:customStyle="1" w:styleId="D84AB463005E4422B3B4DD33D65ADCE24">
    <w:name w:val="D84AB463005E4422B3B4DD33D65ADCE24"/>
    <w:rsid w:val="00564B11"/>
    <w:pPr>
      <w:spacing w:after="140" w:line="280" w:lineRule="atLeast"/>
    </w:pPr>
    <w:rPr>
      <w:rFonts w:ascii="Verdana" w:eastAsia="Times New Roman" w:hAnsi="Verdana" w:cs="Times New Roman"/>
      <w:sz w:val="20"/>
      <w:szCs w:val="20"/>
      <w:lang w:eastAsia="en-GB"/>
    </w:rPr>
  </w:style>
  <w:style w:type="paragraph" w:customStyle="1" w:styleId="41403569C7264DCB8D08B903D123796C79">
    <w:name w:val="41403569C7264DCB8D08B903D123796C79"/>
    <w:rsid w:val="00564B11"/>
    <w:pPr>
      <w:spacing w:after="140" w:line="280" w:lineRule="atLeast"/>
    </w:pPr>
    <w:rPr>
      <w:rFonts w:ascii="Verdana" w:eastAsia="Times New Roman" w:hAnsi="Verdana" w:cs="Times New Roman"/>
      <w:sz w:val="20"/>
      <w:szCs w:val="20"/>
      <w:lang w:eastAsia="en-GB"/>
    </w:rPr>
  </w:style>
  <w:style w:type="paragraph" w:customStyle="1" w:styleId="6A98ED2C8E7D4C8DAF2750CAB261BD3779">
    <w:name w:val="6A98ED2C8E7D4C8DAF2750CAB261BD3779"/>
    <w:rsid w:val="00564B11"/>
    <w:pPr>
      <w:spacing w:after="140" w:line="280" w:lineRule="atLeast"/>
    </w:pPr>
    <w:rPr>
      <w:rFonts w:ascii="Verdana" w:eastAsia="Times New Roman" w:hAnsi="Verdana" w:cs="Times New Roman"/>
      <w:sz w:val="20"/>
      <w:szCs w:val="20"/>
      <w:lang w:eastAsia="en-GB"/>
    </w:rPr>
  </w:style>
  <w:style w:type="paragraph" w:customStyle="1" w:styleId="3F92482A10B740929F87019B4A44F3CC78">
    <w:name w:val="3F92482A10B740929F87019B4A44F3CC78"/>
    <w:rsid w:val="00564B11"/>
    <w:pPr>
      <w:spacing w:after="140" w:line="280" w:lineRule="atLeast"/>
    </w:pPr>
    <w:rPr>
      <w:rFonts w:ascii="Verdana" w:eastAsia="Times New Roman" w:hAnsi="Verdana" w:cs="Times New Roman"/>
      <w:sz w:val="20"/>
      <w:szCs w:val="20"/>
      <w:lang w:eastAsia="en-GB"/>
    </w:rPr>
  </w:style>
  <w:style w:type="paragraph" w:customStyle="1" w:styleId="57FB68FC72E241F8AC8A64CF918ADA5579">
    <w:name w:val="57FB68FC72E241F8AC8A64CF918ADA5579"/>
    <w:rsid w:val="00564B11"/>
    <w:pPr>
      <w:spacing w:after="140" w:line="280" w:lineRule="atLeast"/>
    </w:pPr>
    <w:rPr>
      <w:rFonts w:ascii="Verdana" w:eastAsia="Times New Roman" w:hAnsi="Verdana" w:cs="Times New Roman"/>
      <w:sz w:val="20"/>
      <w:szCs w:val="20"/>
      <w:lang w:eastAsia="en-GB"/>
    </w:rPr>
  </w:style>
  <w:style w:type="paragraph" w:customStyle="1" w:styleId="55AFF7D3C57E45AAA547040A8043D18678">
    <w:name w:val="55AFF7D3C57E45AAA547040A8043D18678"/>
    <w:rsid w:val="00564B11"/>
    <w:pPr>
      <w:spacing w:after="140" w:line="280" w:lineRule="atLeast"/>
    </w:pPr>
    <w:rPr>
      <w:rFonts w:ascii="Verdana" w:eastAsia="Times New Roman" w:hAnsi="Verdana" w:cs="Times New Roman"/>
      <w:sz w:val="20"/>
      <w:szCs w:val="20"/>
      <w:lang w:eastAsia="en-GB"/>
    </w:rPr>
  </w:style>
  <w:style w:type="paragraph" w:customStyle="1" w:styleId="E2646DC3B4C04FD7983D555AC825FB3978">
    <w:name w:val="E2646DC3B4C04FD7983D555AC825FB3978"/>
    <w:rsid w:val="00564B11"/>
    <w:pPr>
      <w:spacing w:after="140" w:line="280" w:lineRule="atLeast"/>
    </w:pPr>
    <w:rPr>
      <w:rFonts w:ascii="Verdana" w:eastAsia="Times New Roman" w:hAnsi="Verdana" w:cs="Times New Roman"/>
      <w:sz w:val="20"/>
      <w:szCs w:val="20"/>
      <w:lang w:eastAsia="en-GB"/>
    </w:rPr>
  </w:style>
  <w:style w:type="paragraph" w:customStyle="1" w:styleId="65CD0D7B0638449292FFE38889F0968278">
    <w:name w:val="65CD0D7B0638449292FFE38889F0968278"/>
    <w:rsid w:val="00564B11"/>
    <w:pPr>
      <w:spacing w:after="140" w:line="280" w:lineRule="atLeast"/>
    </w:pPr>
    <w:rPr>
      <w:rFonts w:ascii="Verdana" w:eastAsia="Times New Roman" w:hAnsi="Verdana" w:cs="Times New Roman"/>
      <w:sz w:val="20"/>
      <w:szCs w:val="20"/>
      <w:lang w:eastAsia="en-GB"/>
    </w:rPr>
  </w:style>
  <w:style w:type="paragraph" w:customStyle="1" w:styleId="18F81FACC4224707899E21DC282DC81111">
    <w:name w:val="18F81FACC4224707899E21DC282DC81111"/>
    <w:rsid w:val="00564B11"/>
    <w:pPr>
      <w:spacing w:after="140" w:line="280" w:lineRule="atLeast"/>
    </w:pPr>
    <w:rPr>
      <w:rFonts w:ascii="Verdana" w:eastAsia="Times New Roman" w:hAnsi="Verdana" w:cs="Times New Roman"/>
      <w:sz w:val="20"/>
      <w:szCs w:val="20"/>
      <w:lang w:eastAsia="en-GB"/>
    </w:rPr>
  </w:style>
  <w:style w:type="paragraph" w:customStyle="1" w:styleId="8499B068A40447828F5B1A8818AD738B11">
    <w:name w:val="8499B068A40447828F5B1A8818AD738B11"/>
    <w:rsid w:val="00564B11"/>
    <w:pPr>
      <w:spacing w:after="140" w:line="280" w:lineRule="atLeast"/>
    </w:pPr>
    <w:rPr>
      <w:rFonts w:ascii="Verdana" w:eastAsia="Times New Roman" w:hAnsi="Verdana" w:cs="Times New Roman"/>
      <w:sz w:val="20"/>
      <w:szCs w:val="20"/>
      <w:lang w:eastAsia="en-GB"/>
    </w:rPr>
  </w:style>
  <w:style w:type="paragraph" w:customStyle="1" w:styleId="52B8D0E47CD341C4851953FA2DFABE2245">
    <w:name w:val="52B8D0E47CD341C4851953FA2DFABE2245"/>
    <w:rsid w:val="00564B11"/>
    <w:pPr>
      <w:spacing w:after="140" w:line="280" w:lineRule="atLeast"/>
    </w:pPr>
    <w:rPr>
      <w:rFonts w:ascii="Verdana" w:eastAsia="Times New Roman" w:hAnsi="Verdana" w:cs="Times New Roman"/>
      <w:sz w:val="20"/>
      <w:szCs w:val="20"/>
      <w:lang w:eastAsia="en-GB"/>
    </w:rPr>
  </w:style>
  <w:style w:type="paragraph" w:customStyle="1" w:styleId="AFE914E8ED844E5DBBA81671E134183920">
    <w:name w:val="AFE914E8ED844E5DBBA81671E134183920"/>
    <w:rsid w:val="00564B11"/>
    <w:pPr>
      <w:spacing w:after="140" w:line="280" w:lineRule="atLeast"/>
    </w:pPr>
    <w:rPr>
      <w:rFonts w:ascii="Verdana" w:eastAsia="Times New Roman" w:hAnsi="Verdana" w:cs="Times New Roman"/>
      <w:sz w:val="20"/>
      <w:szCs w:val="20"/>
      <w:lang w:eastAsia="en-GB"/>
    </w:rPr>
  </w:style>
  <w:style w:type="paragraph" w:customStyle="1" w:styleId="CC9E2B2DA6C64864BC4547A516F153F120">
    <w:name w:val="CC9E2B2DA6C64864BC4547A516F153F120"/>
    <w:rsid w:val="00564B11"/>
    <w:pPr>
      <w:spacing w:after="140" w:line="280" w:lineRule="atLeast"/>
    </w:pPr>
    <w:rPr>
      <w:rFonts w:ascii="Verdana" w:eastAsia="Times New Roman" w:hAnsi="Verdana" w:cs="Times New Roman"/>
      <w:sz w:val="20"/>
      <w:szCs w:val="20"/>
      <w:lang w:eastAsia="en-GB"/>
    </w:rPr>
  </w:style>
  <w:style w:type="paragraph" w:customStyle="1" w:styleId="D005E92C32404E6E90A3099D2A46FD3320">
    <w:name w:val="D005E92C32404E6E90A3099D2A46FD3320"/>
    <w:rsid w:val="00564B11"/>
    <w:pPr>
      <w:spacing w:after="140" w:line="280" w:lineRule="atLeast"/>
    </w:pPr>
    <w:rPr>
      <w:rFonts w:ascii="Verdana" w:eastAsia="Times New Roman" w:hAnsi="Verdana" w:cs="Times New Roman"/>
      <w:sz w:val="20"/>
      <w:szCs w:val="20"/>
      <w:lang w:eastAsia="en-GB"/>
    </w:rPr>
  </w:style>
  <w:style w:type="paragraph" w:customStyle="1" w:styleId="95207576650D4C6B9C5AA0E160166F1520">
    <w:name w:val="95207576650D4C6B9C5AA0E160166F1520"/>
    <w:rsid w:val="00564B11"/>
    <w:pPr>
      <w:spacing w:after="140" w:line="280" w:lineRule="atLeast"/>
    </w:pPr>
    <w:rPr>
      <w:rFonts w:ascii="Verdana" w:eastAsia="Times New Roman" w:hAnsi="Verdana" w:cs="Times New Roman"/>
      <w:sz w:val="20"/>
      <w:szCs w:val="20"/>
      <w:lang w:eastAsia="en-GB"/>
    </w:rPr>
  </w:style>
  <w:style w:type="paragraph" w:customStyle="1" w:styleId="D18445CE82A340019A090B39285D08CF11">
    <w:name w:val="D18445CE82A340019A090B39285D08CF11"/>
    <w:rsid w:val="00564B11"/>
    <w:pPr>
      <w:spacing w:after="140" w:line="280" w:lineRule="atLeast"/>
    </w:pPr>
    <w:rPr>
      <w:rFonts w:ascii="Verdana" w:eastAsia="Times New Roman" w:hAnsi="Verdana" w:cs="Times New Roman"/>
      <w:sz w:val="20"/>
      <w:szCs w:val="20"/>
      <w:lang w:eastAsia="en-GB"/>
    </w:rPr>
  </w:style>
  <w:style w:type="paragraph" w:customStyle="1" w:styleId="1A2086BCA3774A9E8C34DC35F099213111">
    <w:name w:val="1A2086BCA3774A9E8C34DC35F099213111"/>
    <w:rsid w:val="00564B11"/>
    <w:pPr>
      <w:spacing w:after="140" w:line="280" w:lineRule="atLeast"/>
    </w:pPr>
    <w:rPr>
      <w:rFonts w:ascii="Verdana" w:eastAsia="Times New Roman" w:hAnsi="Verdana" w:cs="Times New Roman"/>
      <w:sz w:val="20"/>
      <w:szCs w:val="20"/>
      <w:lang w:eastAsia="en-GB"/>
    </w:rPr>
  </w:style>
  <w:style w:type="paragraph" w:customStyle="1" w:styleId="6142519BEBDE4A4AA6E84FD35FA7A99C7">
    <w:name w:val="6142519BEBDE4A4AA6E84FD35FA7A99C7"/>
    <w:rsid w:val="00564B11"/>
    <w:pPr>
      <w:spacing w:after="140" w:line="280" w:lineRule="atLeast"/>
    </w:pPr>
    <w:rPr>
      <w:rFonts w:ascii="Verdana" w:eastAsia="Times New Roman" w:hAnsi="Verdana" w:cs="Times New Roman"/>
      <w:sz w:val="20"/>
      <w:szCs w:val="20"/>
      <w:lang w:eastAsia="en-GB"/>
    </w:rPr>
  </w:style>
  <w:style w:type="paragraph" w:customStyle="1" w:styleId="471B6D75B5CF47BF98BB273DF8DCE6297">
    <w:name w:val="471B6D75B5CF47BF98BB273DF8DCE6297"/>
    <w:rsid w:val="00564B11"/>
    <w:pPr>
      <w:spacing w:after="140" w:line="280" w:lineRule="atLeast"/>
    </w:pPr>
    <w:rPr>
      <w:rFonts w:ascii="Verdana" w:eastAsia="Times New Roman" w:hAnsi="Verdana" w:cs="Times New Roman"/>
      <w:sz w:val="20"/>
      <w:szCs w:val="20"/>
      <w:lang w:eastAsia="en-GB"/>
    </w:rPr>
  </w:style>
  <w:style w:type="paragraph" w:customStyle="1" w:styleId="AC24AC6DB62741BFA1A40DFC4BA6D8DB7">
    <w:name w:val="AC24AC6DB62741BFA1A40DFC4BA6D8DB7"/>
    <w:rsid w:val="00564B11"/>
    <w:pPr>
      <w:spacing w:after="140" w:line="280" w:lineRule="atLeast"/>
    </w:pPr>
    <w:rPr>
      <w:rFonts w:ascii="Verdana" w:eastAsia="Times New Roman" w:hAnsi="Verdana" w:cs="Times New Roman"/>
      <w:sz w:val="20"/>
      <w:szCs w:val="20"/>
      <w:lang w:eastAsia="en-GB"/>
    </w:rPr>
  </w:style>
  <w:style w:type="paragraph" w:customStyle="1" w:styleId="6064A0CCB5554F63A6C1F1D3BAFFB14B7">
    <w:name w:val="6064A0CCB5554F63A6C1F1D3BAFFB14B7"/>
    <w:rsid w:val="00564B11"/>
    <w:pPr>
      <w:spacing w:after="140" w:line="280" w:lineRule="atLeast"/>
    </w:pPr>
    <w:rPr>
      <w:rFonts w:ascii="Verdana" w:eastAsia="Times New Roman" w:hAnsi="Verdana" w:cs="Times New Roman"/>
      <w:sz w:val="20"/>
      <w:szCs w:val="20"/>
      <w:lang w:eastAsia="en-GB"/>
    </w:rPr>
  </w:style>
  <w:style w:type="paragraph" w:customStyle="1" w:styleId="6B684A5D5DB24095913CBA9DC69422A47">
    <w:name w:val="6B684A5D5DB24095913CBA9DC69422A47"/>
    <w:rsid w:val="00564B11"/>
    <w:pPr>
      <w:spacing w:after="140" w:line="280" w:lineRule="atLeast"/>
    </w:pPr>
    <w:rPr>
      <w:rFonts w:ascii="Verdana" w:eastAsia="Times New Roman" w:hAnsi="Verdana" w:cs="Times New Roman"/>
      <w:sz w:val="20"/>
      <w:szCs w:val="20"/>
      <w:lang w:eastAsia="en-GB"/>
    </w:rPr>
  </w:style>
  <w:style w:type="paragraph" w:customStyle="1" w:styleId="FA908746E7DA4FFEBF0FA1280831C33024">
    <w:name w:val="FA908746E7DA4FFEBF0FA1280831C33024"/>
    <w:rsid w:val="00564B11"/>
    <w:pPr>
      <w:spacing w:after="140" w:line="280" w:lineRule="atLeast"/>
    </w:pPr>
    <w:rPr>
      <w:rFonts w:ascii="Verdana" w:eastAsia="Times New Roman" w:hAnsi="Verdana" w:cs="Times New Roman"/>
      <w:sz w:val="20"/>
      <w:szCs w:val="20"/>
      <w:lang w:eastAsia="en-GB"/>
    </w:rPr>
  </w:style>
  <w:style w:type="paragraph" w:customStyle="1" w:styleId="1D6A6DD0E10248A0898B9A7E9957852224">
    <w:name w:val="1D6A6DD0E10248A0898B9A7E9957852224"/>
    <w:rsid w:val="00564B11"/>
    <w:pPr>
      <w:spacing w:after="140" w:line="280" w:lineRule="atLeast"/>
    </w:pPr>
    <w:rPr>
      <w:rFonts w:ascii="Verdana" w:eastAsia="Times New Roman" w:hAnsi="Verdana" w:cs="Times New Roman"/>
      <w:sz w:val="20"/>
      <w:szCs w:val="20"/>
      <w:lang w:eastAsia="en-GB"/>
    </w:rPr>
  </w:style>
  <w:style w:type="paragraph" w:customStyle="1" w:styleId="7737D7A3121343D3A6AC102C28E90D9C24">
    <w:name w:val="7737D7A3121343D3A6AC102C28E90D9C24"/>
    <w:rsid w:val="00564B11"/>
    <w:pPr>
      <w:spacing w:after="140" w:line="280" w:lineRule="atLeast"/>
    </w:pPr>
    <w:rPr>
      <w:rFonts w:ascii="Verdana" w:eastAsia="Times New Roman" w:hAnsi="Verdana" w:cs="Times New Roman"/>
      <w:sz w:val="20"/>
      <w:szCs w:val="20"/>
      <w:lang w:eastAsia="en-GB"/>
    </w:rPr>
  </w:style>
  <w:style w:type="paragraph" w:customStyle="1" w:styleId="53F9FD0AC2D541ACB2FCE02BDDB6D6C224">
    <w:name w:val="53F9FD0AC2D541ACB2FCE02BDDB6D6C224"/>
    <w:rsid w:val="00564B11"/>
    <w:pPr>
      <w:spacing w:after="140" w:line="280" w:lineRule="atLeast"/>
    </w:pPr>
    <w:rPr>
      <w:rFonts w:ascii="Verdana" w:eastAsia="Times New Roman" w:hAnsi="Verdana" w:cs="Times New Roman"/>
      <w:sz w:val="20"/>
      <w:szCs w:val="20"/>
      <w:lang w:eastAsia="en-GB"/>
    </w:rPr>
  </w:style>
  <w:style w:type="paragraph" w:customStyle="1" w:styleId="C43777E03DD34DAFA73B1F274CC3B57C10">
    <w:name w:val="C43777E03DD34DAFA73B1F274CC3B57C10"/>
    <w:rsid w:val="00564B11"/>
    <w:pPr>
      <w:spacing w:after="140" w:line="280" w:lineRule="atLeast"/>
    </w:pPr>
    <w:rPr>
      <w:rFonts w:ascii="Verdana" w:eastAsia="Times New Roman" w:hAnsi="Verdana" w:cs="Times New Roman"/>
      <w:sz w:val="20"/>
      <w:szCs w:val="20"/>
      <w:lang w:eastAsia="en-GB"/>
    </w:rPr>
  </w:style>
  <w:style w:type="paragraph" w:customStyle="1" w:styleId="264DE3BC1805497298F258C43C17F6D810">
    <w:name w:val="264DE3BC1805497298F258C43C17F6D810"/>
    <w:rsid w:val="00564B11"/>
    <w:pPr>
      <w:spacing w:after="140" w:line="280" w:lineRule="atLeast"/>
    </w:pPr>
    <w:rPr>
      <w:rFonts w:ascii="Verdana" w:eastAsia="Times New Roman" w:hAnsi="Verdana" w:cs="Times New Roman"/>
      <w:sz w:val="20"/>
      <w:szCs w:val="20"/>
      <w:lang w:eastAsia="en-GB"/>
    </w:rPr>
  </w:style>
  <w:style w:type="paragraph" w:customStyle="1" w:styleId="C11443970D3A4C79AB8BF9BD0572C3E89">
    <w:name w:val="C11443970D3A4C79AB8BF9BD0572C3E89"/>
    <w:rsid w:val="00564B11"/>
    <w:pPr>
      <w:spacing w:after="140" w:line="280" w:lineRule="atLeast"/>
    </w:pPr>
    <w:rPr>
      <w:rFonts w:ascii="Verdana" w:eastAsia="Times New Roman" w:hAnsi="Verdana" w:cs="Times New Roman"/>
      <w:sz w:val="20"/>
      <w:szCs w:val="20"/>
      <w:lang w:eastAsia="en-GB"/>
    </w:rPr>
  </w:style>
  <w:style w:type="paragraph" w:customStyle="1" w:styleId="7DE8C18DA391434B97B6B15946D7084610">
    <w:name w:val="7DE8C18DA391434B97B6B15946D7084610"/>
    <w:rsid w:val="00564B11"/>
    <w:pPr>
      <w:spacing w:after="140" w:line="280" w:lineRule="atLeast"/>
    </w:pPr>
    <w:rPr>
      <w:rFonts w:ascii="Verdana" w:eastAsia="Times New Roman" w:hAnsi="Verdana" w:cs="Times New Roman"/>
      <w:sz w:val="20"/>
      <w:szCs w:val="20"/>
      <w:lang w:eastAsia="en-GB"/>
    </w:rPr>
  </w:style>
  <w:style w:type="paragraph" w:customStyle="1" w:styleId="B9DECE8583D2468F95143C76DA6A17949">
    <w:name w:val="B9DECE8583D2468F95143C76DA6A17949"/>
    <w:rsid w:val="00564B11"/>
    <w:pPr>
      <w:spacing w:after="140" w:line="280" w:lineRule="atLeast"/>
    </w:pPr>
    <w:rPr>
      <w:rFonts w:ascii="Verdana" w:eastAsia="Times New Roman" w:hAnsi="Verdana" w:cs="Times New Roman"/>
      <w:sz w:val="20"/>
      <w:szCs w:val="20"/>
      <w:lang w:eastAsia="en-GB"/>
    </w:rPr>
  </w:style>
  <w:style w:type="paragraph" w:customStyle="1" w:styleId="369921599FA9444B891BA9F172E8B97D8">
    <w:name w:val="369921599FA9444B891BA9F172E8B97D8"/>
    <w:rsid w:val="00564B11"/>
    <w:pPr>
      <w:spacing w:after="140" w:line="280" w:lineRule="atLeast"/>
    </w:pPr>
    <w:rPr>
      <w:rFonts w:ascii="Verdana" w:eastAsia="Times New Roman" w:hAnsi="Verdana" w:cs="Times New Roman"/>
      <w:sz w:val="20"/>
      <w:szCs w:val="20"/>
      <w:lang w:eastAsia="en-GB"/>
    </w:rPr>
  </w:style>
  <w:style w:type="paragraph" w:customStyle="1" w:styleId="234592886AB64FE5AEA0D83B45EB5F7210">
    <w:name w:val="234592886AB64FE5AEA0D83B45EB5F7210"/>
    <w:rsid w:val="00564B11"/>
    <w:pPr>
      <w:spacing w:after="140" w:line="280" w:lineRule="atLeast"/>
    </w:pPr>
    <w:rPr>
      <w:rFonts w:ascii="Verdana" w:eastAsia="Times New Roman" w:hAnsi="Verdana" w:cs="Times New Roman"/>
      <w:sz w:val="20"/>
      <w:szCs w:val="20"/>
      <w:lang w:eastAsia="en-GB"/>
    </w:rPr>
  </w:style>
  <w:style w:type="paragraph" w:customStyle="1" w:styleId="1F57D2982C57451D9AF4B4F1A7C6AE4C9">
    <w:name w:val="1F57D2982C57451D9AF4B4F1A7C6AE4C9"/>
    <w:rsid w:val="00564B11"/>
    <w:pPr>
      <w:spacing w:after="140" w:line="280" w:lineRule="atLeast"/>
    </w:pPr>
    <w:rPr>
      <w:rFonts w:ascii="Verdana" w:eastAsia="Times New Roman" w:hAnsi="Verdana" w:cs="Times New Roman"/>
      <w:sz w:val="20"/>
      <w:szCs w:val="20"/>
      <w:lang w:eastAsia="en-GB"/>
    </w:rPr>
  </w:style>
  <w:style w:type="paragraph" w:customStyle="1" w:styleId="6008661D757C43629BCD13691479B7588">
    <w:name w:val="6008661D757C43629BCD13691479B7588"/>
    <w:rsid w:val="00564B11"/>
    <w:pPr>
      <w:spacing w:after="140" w:line="280" w:lineRule="atLeast"/>
    </w:pPr>
    <w:rPr>
      <w:rFonts w:ascii="Verdana" w:eastAsia="Times New Roman" w:hAnsi="Verdana" w:cs="Times New Roman"/>
      <w:sz w:val="20"/>
      <w:szCs w:val="20"/>
      <w:lang w:eastAsia="en-GB"/>
    </w:rPr>
  </w:style>
  <w:style w:type="paragraph" w:customStyle="1" w:styleId="D6AB6A379E55475D8138FD48A6DB121924">
    <w:name w:val="D6AB6A379E55475D8138FD48A6DB121924"/>
    <w:rsid w:val="00564B11"/>
    <w:pPr>
      <w:spacing w:after="140" w:line="280" w:lineRule="atLeast"/>
    </w:pPr>
    <w:rPr>
      <w:rFonts w:ascii="Verdana" w:eastAsia="Times New Roman" w:hAnsi="Verdana" w:cs="Times New Roman"/>
      <w:sz w:val="20"/>
      <w:szCs w:val="20"/>
      <w:lang w:eastAsia="en-GB"/>
    </w:rPr>
  </w:style>
  <w:style w:type="paragraph" w:customStyle="1" w:styleId="E0686F6579A645CBB7BDB11F026A34F724">
    <w:name w:val="E0686F6579A645CBB7BDB11F026A34F724"/>
    <w:rsid w:val="00564B11"/>
    <w:pPr>
      <w:spacing w:after="140" w:line="280" w:lineRule="atLeast"/>
    </w:pPr>
    <w:rPr>
      <w:rFonts w:ascii="Verdana" w:eastAsia="Times New Roman" w:hAnsi="Verdana" w:cs="Times New Roman"/>
      <w:sz w:val="20"/>
      <w:szCs w:val="20"/>
      <w:lang w:eastAsia="en-GB"/>
    </w:rPr>
  </w:style>
  <w:style w:type="paragraph" w:customStyle="1" w:styleId="05F6B435C9524D228A60394FEEBA4DA731">
    <w:name w:val="05F6B435C9524D228A60394FEEBA4DA731"/>
    <w:rsid w:val="00564B11"/>
    <w:pPr>
      <w:spacing w:after="140" w:line="280" w:lineRule="atLeast"/>
    </w:pPr>
    <w:rPr>
      <w:rFonts w:ascii="Verdana" w:eastAsia="Times New Roman" w:hAnsi="Verdana" w:cs="Times New Roman"/>
      <w:sz w:val="20"/>
      <w:szCs w:val="20"/>
      <w:lang w:eastAsia="en-GB"/>
    </w:rPr>
  </w:style>
  <w:style w:type="paragraph" w:customStyle="1" w:styleId="D84AB463005E4422B3B4DD33D65ADCE25">
    <w:name w:val="D84AB463005E4422B3B4DD33D65ADCE25"/>
    <w:rsid w:val="00564B11"/>
    <w:pPr>
      <w:spacing w:after="140" w:line="280" w:lineRule="atLeast"/>
    </w:pPr>
    <w:rPr>
      <w:rFonts w:ascii="Verdana" w:eastAsia="Times New Roman" w:hAnsi="Verdana" w:cs="Times New Roman"/>
      <w:sz w:val="20"/>
      <w:szCs w:val="20"/>
      <w:lang w:eastAsia="en-GB"/>
    </w:rPr>
  </w:style>
  <w:style w:type="paragraph" w:customStyle="1" w:styleId="41403569C7264DCB8D08B903D123796C80">
    <w:name w:val="41403569C7264DCB8D08B903D123796C80"/>
    <w:rsid w:val="00564B11"/>
    <w:pPr>
      <w:spacing w:after="140" w:line="280" w:lineRule="atLeast"/>
    </w:pPr>
    <w:rPr>
      <w:rFonts w:ascii="Verdana" w:eastAsia="Times New Roman" w:hAnsi="Verdana" w:cs="Times New Roman"/>
      <w:sz w:val="20"/>
      <w:szCs w:val="20"/>
      <w:lang w:eastAsia="en-GB"/>
    </w:rPr>
  </w:style>
  <w:style w:type="paragraph" w:customStyle="1" w:styleId="6A98ED2C8E7D4C8DAF2750CAB261BD3780">
    <w:name w:val="6A98ED2C8E7D4C8DAF2750CAB261BD3780"/>
    <w:rsid w:val="00564B11"/>
    <w:pPr>
      <w:spacing w:after="140" w:line="280" w:lineRule="atLeast"/>
    </w:pPr>
    <w:rPr>
      <w:rFonts w:ascii="Verdana" w:eastAsia="Times New Roman" w:hAnsi="Verdana" w:cs="Times New Roman"/>
      <w:sz w:val="20"/>
      <w:szCs w:val="20"/>
      <w:lang w:eastAsia="en-GB"/>
    </w:rPr>
  </w:style>
  <w:style w:type="paragraph" w:customStyle="1" w:styleId="3F92482A10B740929F87019B4A44F3CC79">
    <w:name w:val="3F92482A10B740929F87019B4A44F3CC79"/>
    <w:rsid w:val="00564B11"/>
    <w:pPr>
      <w:spacing w:after="140" w:line="280" w:lineRule="atLeast"/>
    </w:pPr>
    <w:rPr>
      <w:rFonts w:ascii="Verdana" w:eastAsia="Times New Roman" w:hAnsi="Verdana" w:cs="Times New Roman"/>
      <w:sz w:val="20"/>
      <w:szCs w:val="20"/>
      <w:lang w:eastAsia="en-GB"/>
    </w:rPr>
  </w:style>
  <w:style w:type="paragraph" w:customStyle="1" w:styleId="57FB68FC72E241F8AC8A64CF918ADA5580">
    <w:name w:val="57FB68FC72E241F8AC8A64CF918ADA5580"/>
    <w:rsid w:val="00564B11"/>
    <w:pPr>
      <w:spacing w:after="140" w:line="280" w:lineRule="atLeast"/>
    </w:pPr>
    <w:rPr>
      <w:rFonts w:ascii="Verdana" w:eastAsia="Times New Roman" w:hAnsi="Verdana" w:cs="Times New Roman"/>
      <w:sz w:val="20"/>
      <w:szCs w:val="20"/>
      <w:lang w:eastAsia="en-GB"/>
    </w:rPr>
  </w:style>
  <w:style w:type="paragraph" w:customStyle="1" w:styleId="55AFF7D3C57E45AAA547040A8043D18679">
    <w:name w:val="55AFF7D3C57E45AAA547040A8043D18679"/>
    <w:rsid w:val="00564B11"/>
    <w:pPr>
      <w:spacing w:after="140" w:line="280" w:lineRule="atLeast"/>
    </w:pPr>
    <w:rPr>
      <w:rFonts w:ascii="Verdana" w:eastAsia="Times New Roman" w:hAnsi="Verdana" w:cs="Times New Roman"/>
      <w:sz w:val="20"/>
      <w:szCs w:val="20"/>
      <w:lang w:eastAsia="en-GB"/>
    </w:rPr>
  </w:style>
  <w:style w:type="paragraph" w:customStyle="1" w:styleId="E2646DC3B4C04FD7983D555AC825FB3979">
    <w:name w:val="E2646DC3B4C04FD7983D555AC825FB3979"/>
    <w:rsid w:val="00564B11"/>
    <w:pPr>
      <w:spacing w:after="140" w:line="280" w:lineRule="atLeast"/>
    </w:pPr>
    <w:rPr>
      <w:rFonts w:ascii="Verdana" w:eastAsia="Times New Roman" w:hAnsi="Verdana" w:cs="Times New Roman"/>
      <w:sz w:val="20"/>
      <w:szCs w:val="20"/>
      <w:lang w:eastAsia="en-GB"/>
    </w:rPr>
  </w:style>
  <w:style w:type="paragraph" w:customStyle="1" w:styleId="65CD0D7B0638449292FFE38889F0968279">
    <w:name w:val="65CD0D7B0638449292FFE38889F0968279"/>
    <w:rsid w:val="00564B11"/>
    <w:pPr>
      <w:spacing w:after="140" w:line="280" w:lineRule="atLeast"/>
    </w:pPr>
    <w:rPr>
      <w:rFonts w:ascii="Verdana" w:eastAsia="Times New Roman" w:hAnsi="Verdana" w:cs="Times New Roman"/>
      <w:sz w:val="20"/>
      <w:szCs w:val="20"/>
      <w:lang w:eastAsia="en-GB"/>
    </w:rPr>
  </w:style>
  <w:style w:type="paragraph" w:customStyle="1" w:styleId="18F81FACC4224707899E21DC282DC81112">
    <w:name w:val="18F81FACC4224707899E21DC282DC81112"/>
    <w:rsid w:val="00564B11"/>
    <w:pPr>
      <w:spacing w:after="140" w:line="280" w:lineRule="atLeast"/>
    </w:pPr>
    <w:rPr>
      <w:rFonts w:ascii="Verdana" w:eastAsia="Times New Roman" w:hAnsi="Verdana" w:cs="Times New Roman"/>
      <w:sz w:val="20"/>
      <w:szCs w:val="20"/>
      <w:lang w:eastAsia="en-GB"/>
    </w:rPr>
  </w:style>
  <w:style w:type="paragraph" w:customStyle="1" w:styleId="8499B068A40447828F5B1A8818AD738B12">
    <w:name w:val="8499B068A40447828F5B1A8818AD738B12"/>
    <w:rsid w:val="00564B11"/>
    <w:pPr>
      <w:spacing w:after="140" w:line="280" w:lineRule="atLeast"/>
    </w:pPr>
    <w:rPr>
      <w:rFonts w:ascii="Verdana" w:eastAsia="Times New Roman" w:hAnsi="Verdana" w:cs="Times New Roman"/>
      <w:sz w:val="20"/>
      <w:szCs w:val="20"/>
      <w:lang w:eastAsia="en-GB"/>
    </w:rPr>
  </w:style>
  <w:style w:type="paragraph" w:customStyle="1" w:styleId="52B8D0E47CD341C4851953FA2DFABE2246">
    <w:name w:val="52B8D0E47CD341C4851953FA2DFABE2246"/>
    <w:rsid w:val="00564B11"/>
    <w:pPr>
      <w:spacing w:after="140" w:line="280" w:lineRule="atLeast"/>
    </w:pPr>
    <w:rPr>
      <w:rFonts w:ascii="Verdana" w:eastAsia="Times New Roman" w:hAnsi="Verdana" w:cs="Times New Roman"/>
      <w:sz w:val="20"/>
      <w:szCs w:val="20"/>
      <w:lang w:eastAsia="en-GB"/>
    </w:rPr>
  </w:style>
  <w:style w:type="paragraph" w:customStyle="1" w:styleId="AFE914E8ED844E5DBBA81671E134183921">
    <w:name w:val="AFE914E8ED844E5DBBA81671E134183921"/>
    <w:rsid w:val="00564B11"/>
    <w:pPr>
      <w:spacing w:after="140" w:line="280" w:lineRule="atLeast"/>
    </w:pPr>
    <w:rPr>
      <w:rFonts w:ascii="Verdana" w:eastAsia="Times New Roman" w:hAnsi="Verdana" w:cs="Times New Roman"/>
      <w:sz w:val="20"/>
      <w:szCs w:val="20"/>
      <w:lang w:eastAsia="en-GB"/>
    </w:rPr>
  </w:style>
  <w:style w:type="paragraph" w:customStyle="1" w:styleId="CC9E2B2DA6C64864BC4547A516F153F121">
    <w:name w:val="CC9E2B2DA6C64864BC4547A516F153F121"/>
    <w:rsid w:val="00564B11"/>
    <w:pPr>
      <w:spacing w:after="140" w:line="280" w:lineRule="atLeast"/>
    </w:pPr>
    <w:rPr>
      <w:rFonts w:ascii="Verdana" w:eastAsia="Times New Roman" w:hAnsi="Verdana" w:cs="Times New Roman"/>
      <w:sz w:val="20"/>
      <w:szCs w:val="20"/>
      <w:lang w:eastAsia="en-GB"/>
    </w:rPr>
  </w:style>
  <w:style w:type="paragraph" w:customStyle="1" w:styleId="D005E92C32404E6E90A3099D2A46FD3321">
    <w:name w:val="D005E92C32404E6E90A3099D2A46FD3321"/>
    <w:rsid w:val="00564B11"/>
    <w:pPr>
      <w:spacing w:after="140" w:line="280" w:lineRule="atLeast"/>
    </w:pPr>
    <w:rPr>
      <w:rFonts w:ascii="Verdana" w:eastAsia="Times New Roman" w:hAnsi="Verdana" w:cs="Times New Roman"/>
      <w:sz w:val="20"/>
      <w:szCs w:val="20"/>
      <w:lang w:eastAsia="en-GB"/>
    </w:rPr>
  </w:style>
  <w:style w:type="paragraph" w:customStyle="1" w:styleId="95207576650D4C6B9C5AA0E160166F1521">
    <w:name w:val="95207576650D4C6B9C5AA0E160166F1521"/>
    <w:rsid w:val="00564B11"/>
    <w:pPr>
      <w:spacing w:after="140" w:line="280" w:lineRule="atLeast"/>
    </w:pPr>
    <w:rPr>
      <w:rFonts w:ascii="Verdana" w:eastAsia="Times New Roman" w:hAnsi="Verdana" w:cs="Times New Roman"/>
      <w:sz w:val="20"/>
      <w:szCs w:val="20"/>
      <w:lang w:eastAsia="en-GB"/>
    </w:rPr>
  </w:style>
  <w:style w:type="paragraph" w:customStyle="1" w:styleId="D18445CE82A340019A090B39285D08CF12">
    <w:name w:val="D18445CE82A340019A090B39285D08CF12"/>
    <w:rsid w:val="00564B11"/>
    <w:pPr>
      <w:spacing w:after="140" w:line="280" w:lineRule="atLeast"/>
    </w:pPr>
    <w:rPr>
      <w:rFonts w:ascii="Verdana" w:eastAsia="Times New Roman" w:hAnsi="Verdana" w:cs="Times New Roman"/>
      <w:sz w:val="20"/>
      <w:szCs w:val="20"/>
      <w:lang w:eastAsia="en-GB"/>
    </w:rPr>
  </w:style>
  <w:style w:type="paragraph" w:customStyle="1" w:styleId="1A2086BCA3774A9E8C34DC35F099213112">
    <w:name w:val="1A2086BCA3774A9E8C34DC35F099213112"/>
    <w:rsid w:val="00564B11"/>
    <w:pPr>
      <w:spacing w:after="140" w:line="280" w:lineRule="atLeast"/>
    </w:pPr>
    <w:rPr>
      <w:rFonts w:ascii="Verdana" w:eastAsia="Times New Roman" w:hAnsi="Verdana" w:cs="Times New Roman"/>
      <w:sz w:val="20"/>
      <w:szCs w:val="20"/>
      <w:lang w:eastAsia="en-GB"/>
    </w:rPr>
  </w:style>
  <w:style w:type="paragraph" w:customStyle="1" w:styleId="6142519BEBDE4A4AA6E84FD35FA7A99C8">
    <w:name w:val="6142519BEBDE4A4AA6E84FD35FA7A99C8"/>
    <w:rsid w:val="00564B11"/>
    <w:pPr>
      <w:spacing w:after="140" w:line="280" w:lineRule="atLeast"/>
    </w:pPr>
    <w:rPr>
      <w:rFonts w:ascii="Verdana" w:eastAsia="Times New Roman" w:hAnsi="Verdana" w:cs="Times New Roman"/>
      <w:sz w:val="20"/>
      <w:szCs w:val="20"/>
      <w:lang w:eastAsia="en-GB"/>
    </w:rPr>
  </w:style>
  <w:style w:type="paragraph" w:customStyle="1" w:styleId="471B6D75B5CF47BF98BB273DF8DCE6298">
    <w:name w:val="471B6D75B5CF47BF98BB273DF8DCE6298"/>
    <w:rsid w:val="00564B11"/>
    <w:pPr>
      <w:spacing w:after="140" w:line="280" w:lineRule="atLeast"/>
    </w:pPr>
    <w:rPr>
      <w:rFonts w:ascii="Verdana" w:eastAsia="Times New Roman" w:hAnsi="Verdana" w:cs="Times New Roman"/>
      <w:sz w:val="20"/>
      <w:szCs w:val="20"/>
      <w:lang w:eastAsia="en-GB"/>
    </w:rPr>
  </w:style>
  <w:style w:type="paragraph" w:customStyle="1" w:styleId="AC24AC6DB62741BFA1A40DFC4BA6D8DB8">
    <w:name w:val="AC24AC6DB62741BFA1A40DFC4BA6D8DB8"/>
    <w:rsid w:val="00564B11"/>
    <w:pPr>
      <w:spacing w:after="140" w:line="280" w:lineRule="atLeast"/>
    </w:pPr>
    <w:rPr>
      <w:rFonts w:ascii="Verdana" w:eastAsia="Times New Roman" w:hAnsi="Verdana" w:cs="Times New Roman"/>
      <w:sz w:val="20"/>
      <w:szCs w:val="20"/>
      <w:lang w:eastAsia="en-GB"/>
    </w:rPr>
  </w:style>
  <w:style w:type="paragraph" w:customStyle="1" w:styleId="6064A0CCB5554F63A6C1F1D3BAFFB14B8">
    <w:name w:val="6064A0CCB5554F63A6C1F1D3BAFFB14B8"/>
    <w:rsid w:val="00564B11"/>
    <w:pPr>
      <w:spacing w:after="140" w:line="280" w:lineRule="atLeast"/>
    </w:pPr>
    <w:rPr>
      <w:rFonts w:ascii="Verdana" w:eastAsia="Times New Roman" w:hAnsi="Verdana" w:cs="Times New Roman"/>
      <w:sz w:val="20"/>
      <w:szCs w:val="20"/>
      <w:lang w:eastAsia="en-GB"/>
    </w:rPr>
  </w:style>
  <w:style w:type="paragraph" w:customStyle="1" w:styleId="6B684A5D5DB24095913CBA9DC69422A48">
    <w:name w:val="6B684A5D5DB24095913CBA9DC69422A48"/>
    <w:rsid w:val="00564B11"/>
    <w:pPr>
      <w:spacing w:after="140" w:line="280" w:lineRule="atLeast"/>
    </w:pPr>
    <w:rPr>
      <w:rFonts w:ascii="Verdana" w:eastAsia="Times New Roman" w:hAnsi="Verdana" w:cs="Times New Roman"/>
      <w:sz w:val="20"/>
      <w:szCs w:val="20"/>
      <w:lang w:eastAsia="en-GB"/>
    </w:rPr>
  </w:style>
  <w:style w:type="paragraph" w:customStyle="1" w:styleId="FA908746E7DA4FFEBF0FA1280831C33025">
    <w:name w:val="FA908746E7DA4FFEBF0FA1280831C33025"/>
    <w:rsid w:val="00564B11"/>
    <w:pPr>
      <w:spacing w:after="140" w:line="280" w:lineRule="atLeast"/>
    </w:pPr>
    <w:rPr>
      <w:rFonts w:ascii="Verdana" w:eastAsia="Times New Roman" w:hAnsi="Verdana" w:cs="Times New Roman"/>
      <w:sz w:val="20"/>
      <w:szCs w:val="20"/>
      <w:lang w:eastAsia="en-GB"/>
    </w:rPr>
  </w:style>
  <w:style w:type="paragraph" w:customStyle="1" w:styleId="1D6A6DD0E10248A0898B9A7E9957852225">
    <w:name w:val="1D6A6DD0E10248A0898B9A7E9957852225"/>
    <w:rsid w:val="00564B11"/>
    <w:pPr>
      <w:spacing w:after="140" w:line="280" w:lineRule="atLeast"/>
    </w:pPr>
    <w:rPr>
      <w:rFonts w:ascii="Verdana" w:eastAsia="Times New Roman" w:hAnsi="Verdana" w:cs="Times New Roman"/>
      <w:sz w:val="20"/>
      <w:szCs w:val="20"/>
      <w:lang w:eastAsia="en-GB"/>
    </w:rPr>
  </w:style>
  <w:style w:type="paragraph" w:customStyle="1" w:styleId="7737D7A3121343D3A6AC102C28E90D9C25">
    <w:name w:val="7737D7A3121343D3A6AC102C28E90D9C25"/>
    <w:rsid w:val="00564B11"/>
    <w:pPr>
      <w:spacing w:after="140" w:line="280" w:lineRule="atLeast"/>
    </w:pPr>
    <w:rPr>
      <w:rFonts w:ascii="Verdana" w:eastAsia="Times New Roman" w:hAnsi="Verdana" w:cs="Times New Roman"/>
      <w:sz w:val="20"/>
      <w:szCs w:val="20"/>
      <w:lang w:eastAsia="en-GB"/>
    </w:rPr>
  </w:style>
  <w:style w:type="paragraph" w:customStyle="1" w:styleId="53F9FD0AC2D541ACB2FCE02BDDB6D6C225">
    <w:name w:val="53F9FD0AC2D541ACB2FCE02BDDB6D6C225"/>
    <w:rsid w:val="00564B11"/>
    <w:pPr>
      <w:spacing w:after="140" w:line="280" w:lineRule="atLeast"/>
    </w:pPr>
    <w:rPr>
      <w:rFonts w:ascii="Verdana" w:eastAsia="Times New Roman" w:hAnsi="Verdana" w:cs="Times New Roman"/>
      <w:sz w:val="20"/>
      <w:szCs w:val="20"/>
      <w:lang w:eastAsia="en-GB"/>
    </w:rPr>
  </w:style>
  <w:style w:type="paragraph" w:customStyle="1" w:styleId="C43777E03DD34DAFA73B1F274CC3B57C11">
    <w:name w:val="C43777E03DD34DAFA73B1F274CC3B57C11"/>
    <w:rsid w:val="00564B11"/>
    <w:pPr>
      <w:spacing w:after="140" w:line="280" w:lineRule="atLeast"/>
    </w:pPr>
    <w:rPr>
      <w:rFonts w:ascii="Verdana" w:eastAsia="Times New Roman" w:hAnsi="Verdana" w:cs="Times New Roman"/>
      <w:sz w:val="20"/>
      <w:szCs w:val="20"/>
      <w:lang w:eastAsia="en-GB"/>
    </w:rPr>
  </w:style>
  <w:style w:type="paragraph" w:customStyle="1" w:styleId="264DE3BC1805497298F258C43C17F6D811">
    <w:name w:val="264DE3BC1805497298F258C43C17F6D811"/>
    <w:rsid w:val="00564B11"/>
    <w:pPr>
      <w:spacing w:after="140" w:line="280" w:lineRule="atLeast"/>
    </w:pPr>
    <w:rPr>
      <w:rFonts w:ascii="Verdana" w:eastAsia="Times New Roman" w:hAnsi="Verdana" w:cs="Times New Roman"/>
      <w:sz w:val="20"/>
      <w:szCs w:val="20"/>
      <w:lang w:eastAsia="en-GB"/>
    </w:rPr>
  </w:style>
  <w:style w:type="paragraph" w:customStyle="1" w:styleId="C11443970D3A4C79AB8BF9BD0572C3E810">
    <w:name w:val="C11443970D3A4C79AB8BF9BD0572C3E810"/>
    <w:rsid w:val="00564B11"/>
    <w:pPr>
      <w:spacing w:after="140" w:line="280" w:lineRule="atLeast"/>
    </w:pPr>
    <w:rPr>
      <w:rFonts w:ascii="Verdana" w:eastAsia="Times New Roman" w:hAnsi="Verdana" w:cs="Times New Roman"/>
      <w:sz w:val="20"/>
      <w:szCs w:val="20"/>
      <w:lang w:eastAsia="en-GB"/>
    </w:rPr>
  </w:style>
  <w:style w:type="paragraph" w:customStyle="1" w:styleId="7DE8C18DA391434B97B6B15946D7084611">
    <w:name w:val="7DE8C18DA391434B97B6B15946D7084611"/>
    <w:rsid w:val="00564B11"/>
    <w:pPr>
      <w:spacing w:after="140" w:line="280" w:lineRule="atLeast"/>
    </w:pPr>
    <w:rPr>
      <w:rFonts w:ascii="Verdana" w:eastAsia="Times New Roman" w:hAnsi="Verdana" w:cs="Times New Roman"/>
      <w:sz w:val="20"/>
      <w:szCs w:val="20"/>
      <w:lang w:eastAsia="en-GB"/>
    </w:rPr>
  </w:style>
  <w:style w:type="paragraph" w:customStyle="1" w:styleId="B9DECE8583D2468F95143C76DA6A179410">
    <w:name w:val="B9DECE8583D2468F95143C76DA6A179410"/>
    <w:rsid w:val="00564B11"/>
    <w:pPr>
      <w:spacing w:after="140" w:line="280" w:lineRule="atLeast"/>
    </w:pPr>
    <w:rPr>
      <w:rFonts w:ascii="Verdana" w:eastAsia="Times New Roman" w:hAnsi="Verdana" w:cs="Times New Roman"/>
      <w:sz w:val="20"/>
      <w:szCs w:val="20"/>
      <w:lang w:eastAsia="en-GB"/>
    </w:rPr>
  </w:style>
  <w:style w:type="paragraph" w:customStyle="1" w:styleId="369921599FA9444B891BA9F172E8B97D9">
    <w:name w:val="369921599FA9444B891BA9F172E8B97D9"/>
    <w:rsid w:val="00564B11"/>
    <w:pPr>
      <w:spacing w:after="140" w:line="280" w:lineRule="atLeast"/>
    </w:pPr>
    <w:rPr>
      <w:rFonts w:ascii="Verdana" w:eastAsia="Times New Roman" w:hAnsi="Verdana" w:cs="Times New Roman"/>
      <w:sz w:val="20"/>
      <w:szCs w:val="20"/>
      <w:lang w:eastAsia="en-GB"/>
    </w:rPr>
  </w:style>
  <w:style w:type="paragraph" w:customStyle="1" w:styleId="234592886AB64FE5AEA0D83B45EB5F7211">
    <w:name w:val="234592886AB64FE5AEA0D83B45EB5F7211"/>
    <w:rsid w:val="00564B11"/>
    <w:pPr>
      <w:spacing w:after="140" w:line="280" w:lineRule="atLeast"/>
    </w:pPr>
    <w:rPr>
      <w:rFonts w:ascii="Verdana" w:eastAsia="Times New Roman" w:hAnsi="Verdana" w:cs="Times New Roman"/>
      <w:sz w:val="20"/>
      <w:szCs w:val="20"/>
      <w:lang w:eastAsia="en-GB"/>
    </w:rPr>
  </w:style>
  <w:style w:type="paragraph" w:customStyle="1" w:styleId="1F57D2982C57451D9AF4B4F1A7C6AE4C10">
    <w:name w:val="1F57D2982C57451D9AF4B4F1A7C6AE4C10"/>
    <w:rsid w:val="00564B11"/>
    <w:pPr>
      <w:spacing w:after="140" w:line="280" w:lineRule="atLeast"/>
    </w:pPr>
    <w:rPr>
      <w:rFonts w:ascii="Verdana" w:eastAsia="Times New Roman" w:hAnsi="Verdana" w:cs="Times New Roman"/>
      <w:sz w:val="20"/>
      <w:szCs w:val="20"/>
      <w:lang w:eastAsia="en-GB"/>
    </w:rPr>
  </w:style>
  <w:style w:type="paragraph" w:customStyle="1" w:styleId="6008661D757C43629BCD13691479B7589">
    <w:name w:val="6008661D757C43629BCD13691479B7589"/>
    <w:rsid w:val="00564B11"/>
    <w:pPr>
      <w:spacing w:after="140" w:line="280" w:lineRule="atLeast"/>
    </w:pPr>
    <w:rPr>
      <w:rFonts w:ascii="Verdana" w:eastAsia="Times New Roman" w:hAnsi="Verdana" w:cs="Times New Roman"/>
      <w:sz w:val="20"/>
      <w:szCs w:val="20"/>
      <w:lang w:eastAsia="en-GB"/>
    </w:rPr>
  </w:style>
  <w:style w:type="paragraph" w:customStyle="1" w:styleId="D6AB6A379E55475D8138FD48A6DB121925">
    <w:name w:val="D6AB6A379E55475D8138FD48A6DB121925"/>
    <w:rsid w:val="00564B11"/>
    <w:pPr>
      <w:spacing w:after="140" w:line="280" w:lineRule="atLeast"/>
    </w:pPr>
    <w:rPr>
      <w:rFonts w:ascii="Verdana" w:eastAsia="Times New Roman" w:hAnsi="Verdana" w:cs="Times New Roman"/>
      <w:sz w:val="20"/>
      <w:szCs w:val="20"/>
      <w:lang w:eastAsia="en-GB"/>
    </w:rPr>
  </w:style>
  <w:style w:type="paragraph" w:customStyle="1" w:styleId="E0686F6579A645CBB7BDB11F026A34F725">
    <w:name w:val="E0686F6579A645CBB7BDB11F026A34F725"/>
    <w:rsid w:val="00564B11"/>
    <w:pPr>
      <w:spacing w:after="140" w:line="280" w:lineRule="atLeast"/>
    </w:pPr>
    <w:rPr>
      <w:rFonts w:ascii="Verdana" w:eastAsia="Times New Roman" w:hAnsi="Verdana" w:cs="Times New Roman"/>
      <w:sz w:val="20"/>
      <w:szCs w:val="20"/>
      <w:lang w:eastAsia="en-GB"/>
    </w:rPr>
  </w:style>
  <w:style w:type="paragraph" w:customStyle="1" w:styleId="05F6B435C9524D228A60394FEEBA4DA732">
    <w:name w:val="05F6B435C9524D228A60394FEEBA4DA732"/>
    <w:rsid w:val="00564B11"/>
    <w:pPr>
      <w:spacing w:after="140" w:line="280" w:lineRule="atLeast"/>
    </w:pPr>
    <w:rPr>
      <w:rFonts w:ascii="Verdana" w:eastAsia="Times New Roman" w:hAnsi="Verdana" w:cs="Times New Roman"/>
      <w:sz w:val="20"/>
      <w:szCs w:val="20"/>
      <w:lang w:eastAsia="en-GB"/>
    </w:rPr>
  </w:style>
  <w:style w:type="paragraph" w:customStyle="1" w:styleId="D84AB463005E4422B3B4DD33D65ADCE26">
    <w:name w:val="D84AB463005E4422B3B4DD33D65ADCE26"/>
    <w:rsid w:val="00564B11"/>
    <w:pPr>
      <w:spacing w:after="140" w:line="280" w:lineRule="atLeast"/>
    </w:pPr>
    <w:rPr>
      <w:rFonts w:ascii="Verdana" w:eastAsia="Times New Roman" w:hAnsi="Verdana" w:cs="Times New Roman"/>
      <w:sz w:val="20"/>
      <w:szCs w:val="20"/>
      <w:lang w:eastAsia="en-GB"/>
    </w:rPr>
  </w:style>
  <w:style w:type="paragraph" w:customStyle="1" w:styleId="41403569C7264DCB8D08B903D123796C81">
    <w:name w:val="41403569C7264DCB8D08B903D123796C81"/>
    <w:rsid w:val="00564B11"/>
    <w:pPr>
      <w:spacing w:after="140" w:line="280" w:lineRule="atLeast"/>
    </w:pPr>
    <w:rPr>
      <w:rFonts w:ascii="Verdana" w:eastAsia="Times New Roman" w:hAnsi="Verdana" w:cs="Times New Roman"/>
      <w:sz w:val="20"/>
      <w:szCs w:val="20"/>
      <w:lang w:eastAsia="en-GB"/>
    </w:rPr>
  </w:style>
  <w:style w:type="paragraph" w:customStyle="1" w:styleId="6A98ED2C8E7D4C8DAF2750CAB261BD3781">
    <w:name w:val="6A98ED2C8E7D4C8DAF2750CAB261BD3781"/>
    <w:rsid w:val="00564B11"/>
    <w:pPr>
      <w:spacing w:after="140" w:line="280" w:lineRule="atLeast"/>
    </w:pPr>
    <w:rPr>
      <w:rFonts w:ascii="Verdana" w:eastAsia="Times New Roman" w:hAnsi="Verdana" w:cs="Times New Roman"/>
      <w:sz w:val="20"/>
      <w:szCs w:val="20"/>
      <w:lang w:eastAsia="en-GB"/>
    </w:rPr>
  </w:style>
  <w:style w:type="paragraph" w:customStyle="1" w:styleId="3F92482A10B740929F87019B4A44F3CC80">
    <w:name w:val="3F92482A10B740929F87019B4A44F3CC80"/>
    <w:rsid w:val="00564B11"/>
    <w:pPr>
      <w:spacing w:after="140" w:line="280" w:lineRule="atLeast"/>
    </w:pPr>
    <w:rPr>
      <w:rFonts w:ascii="Verdana" w:eastAsia="Times New Roman" w:hAnsi="Verdana" w:cs="Times New Roman"/>
      <w:sz w:val="20"/>
      <w:szCs w:val="20"/>
      <w:lang w:eastAsia="en-GB"/>
    </w:rPr>
  </w:style>
  <w:style w:type="paragraph" w:customStyle="1" w:styleId="57FB68FC72E241F8AC8A64CF918ADA5581">
    <w:name w:val="57FB68FC72E241F8AC8A64CF918ADA5581"/>
    <w:rsid w:val="00564B11"/>
    <w:pPr>
      <w:spacing w:after="140" w:line="280" w:lineRule="atLeast"/>
    </w:pPr>
    <w:rPr>
      <w:rFonts w:ascii="Verdana" w:eastAsia="Times New Roman" w:hAnsi="Verdana" w:cs="Times New Roman"/>
      <w:sz w:val="20"/>
      <w:szCs w:val="20"/>
      <w:lang w:eastAsia="en-GB"/>
    </w:rPr>
  </w:style>
  <w:style w:type="paragraph" w:customStyle="1" w:styleId="55AFF7D3C57E45AAA547040A8043D18680">
    <w:name w:val="55AFF7D3C57E45AAA547040A8043D18680"/>
    <w:rsid w:val="00564B11"/>
    <w:pPr>
      <w:spacing w:after="140" w:line="280" w:lineRule="atLeast"/>
    </w:pPr>
    <w:rPr>
      <w:rFonts w:ascii="Verdana" w:eastAsia="Times New Roman" w:hAnsi="Verdana" w:cs="Times New Roman"/>
      <w:sz w:val="20"/>
      <w:szCs w:val="20"/>
      <w:lang w:eastAsia="en-GB"/>
    </w:rPr>
  </w:style>
  <w:style w:type="paragraph" w:customStyle="1" w:styleId="E2646DC3B4C04FD7983D555AC825FB3980">
    <w:name w:val="E2646DC3B4C04FD7983D555AC825FB3980"/>
    <w:rsid w:val="00564B11"/>
    <w:pPr>
      <w:spacing w:after="140" w:line="280" w:lineRule="atLeast"/>
    </w:pPr>
    <w:rPr>
      <w:rFonts w:ascii="Verdana" w:eastAsia="Times New Roman" w:hAnsi="Verdana" w:cs="Times New Roman"/>
      <w:sz w:val="20"/>
      <w:szCs w:val="20"/>
      <w:lang w:eastAsia="en-GB"/>
    </w:rPr>
  </w:style>
  <w:style w:type="paragraph" w:customStyle="1" w:styleId="65CD0D7B0638449292FFE38889F0968280">
    <w:name w:val="65CD0D7B0638449292FFE38889F0968280"/>
    <w:rsid w:val="00564B11"/>
    <w:pPr>
      <w:spacing w:after="140" w:line="280" w:lineRule="atLeast"/>
    </w:pPr>
    <w:rPr>
      <w:rFonts w:ascii="Verdana" w:eastAsia="Times New Roman" w:hAnsi="Verdana" w:cs="Times New Roman"/>
      <w:sz w:val="20"/>
      <w:szCs w:val="20"/>
      <w:lang w:eastAsia="en-GB"/>
    </w:rPr>
  </w:style>
  <w:style w:type="paragraph" w:customStyle="1" w:styleId="828D228A1C474E89A035A86B6FFC9ADF">
    <w:name w:val="828D228A1C474E89A035A86B6FFC9ADF"/>
    <w:rsid w:val="001930F8"/>
  </w:style>
  <w:style w:type="paragraph" w:customStyle="1" w:styleId="73F8B116BA00408FAD6F40938761A158">
    <w:name w:val="73F8B116BA00408FAD6F40938761A158"/>
    <w:rsid w:val="001930F8"/>
  </w:style>
  <w:style w:type="paragraph" w:customStyle="1" w:styleId="7E7AC99EAA074E41940344FBD58E224A">
    <w:name w:val="7E7AC99EAA074E41940344FBD58E224A"/>
    <w:rsid w:val="001930F8"/>
  </w:style>
  <w:style w:type="paragraph" w:customStyle="1" w:styleId="1C590A8A3D2942E5933AA134EFD0654A">
    <w:name w:val="1C590A8A3D2942E5933AA134EFD0654A"/>
    <w:rsid w:val="001930F8"/>
  </w:style>
  <w:style w:type="paragraph" w:customStyle="1" w:styleId="0F5B6C18C4C44965835E3CDCAF2858C8">
    <w:name w:val="0F5B6C18C4C44965835E3CDCAF2858C8"/>
    <w:rsid w:val="001930F8"/>
  </w:style>
  <w:style w:type="paragraph" w:customStyle="1" w:styleId="B8B61C3340464BB88F907D65C010DB4F">
    <w:name w:val="B8B61C3340464BB88F907D65C010DB4F"/>
    <w:rsid w:val="001930F8"/>
  </w:style>
  <w:style w:type="paragraph" w:customStyle="1" w:styleId="6432FB43C8ED4997A98D73867B5DE14A">
    <w:name w:val="6432FB43C8ED4997A98D73867B5DE14A"/>
    <w:rsid w:val="001930F8"/>
  </w:style>
  <w:style w:type="paragraph" w:customStyle="1" w:styleId="68146F58A5304FD5880680CCEC6C6968">
    <w:name w:val="68146F58A5304FD5880680CCEC6C6968"/>
    <w:rsid w:val="00D27F75"/>
  </w:style>
  <w:style w:type="paragraph" w:customStyle="1" w:styleId="C78C3252999E4181B56259AC1E242C51">
    <w:name w:val="C78C3252999E4181B56259AC1E242C51"/>
    <w:rsid w:val="00CB4C0A"/>
  </w:style>
  <w:style w:type="paragraph" w:customStyle="1" w:styleId="90B32C165E894B4BA5FD9FBDBD4D2332">
    <w:name w:val="90B32C165E894B4BA5FD9FBDBD4D2332"/>
    <w:rsid w:val="00CB4C0A"/>
  </w:style>
  <w:style w:type="paragraph" w:customStyle="1" w:styleId="6134D47304094986A983C251A8052477">
    <w:name w:val="6134D47304094986A983C251A8052477"/>
    <w:rsid w:val="00CB4C0A"/>
  </w:style>
  <w:style w:type="paragraph" w:customStyle="1" w:styleId="18F81FACC4224707899E21DC282DC81113">
    <w:name w:val="18F81FACC4224707899E21DC282DC81113"/>
    <w:rsid w:val="001B5CE0"/>
    <w:pPr>
      <w:spacing w:after="140" w:line="280" w:lineRule="atLeast"/>
    </w:pPr>
    <w:rPr>
      <w:rFonts w:ascii="Verdana" w:eastAsia="Times New Roman" w:hAnsi="Verdana" w:cs="Times New Roman"/>
      <w:sz w:val="20"/>
      <w:szCs w:val="20"/>
      <w:lang w:eastAsia="en-GB"/>
    </w:rPr>
  </w:style>
  <w:style w:type="paragraph" w:customStyle="1" w:styleId="52B8D0E47CD341C4851953FA2DFABE2247">
    <w:name w:val="52B8D0E47CD341C4851953FA2DFABE2247"/>
    <w:rsid w:val="001B5CE0"/>
    <w:pPr>
      <w:spacing w:after="140" w:line="280" w:lineRule="atLeast"/>
    </w:pPr>
    <w:rPr>
      <w:rFonts w:ascii="Verdana" w:eastAsia="Times New Roman" w:hAnsi="Verdana" w:cs="Times New Roman"/>
      <w:sz w:val="20"/>
      <w:szCs w:val="20"/>
      <w:lang w:eastAsia="en-GB"/>
    </w:rPr>
  </w:style>
  <w:style w:type="paragraph" w:customStyle="1" w:styleId="90B32C165E894B4BA5FD9FBDBD4D23321">
    <w:name w:val="90B32C165E894B4BA5FD9FBDBD4D23321"/>
    <w:rsid w:val="001B5CE0"/>
    <w:pPr>
      <w:spacing w:after="140" w:line="280" w:lineRule="atLeast"/>
    </w:pPr>
    <w:rPr>
      <w:rFonts w:ascii="Verdana" w:eastAsia="Times New Roman" w:hAnsi="Verdana" w:cs="Times New Roman"/>
      <w:sz w:val="20"/>
      <w:szCs w:val="20"/>
      <w:lang w:eastAsia="en-GB"/>
    </w:rPr>
  </w:style>
  <w:style w:type="paragraph" w:customStyle="1" w:styleId="6134D47304094986A983C251A80524771">
    <w:name w:val="6134D47304094986A983C251A80524771"/>
    <w:rsid w:val="001B5CE0"/>
    <w:pPr>
      <w:spacing w:after="140" w:line="280" w:lineRule="atLeast"/>
    </w:pPr>
    <w:rPr>
      <w:rFonts w:ascii="Verdana" w:eastAsia="Times New Roman" w:hAnsi="Verdana" w:cs="Times New Roman"/>
      <w:sz w:val="20"/>
      <w:szCs w:val="20"/>
      <w:lang w:eastAsia="en-GB"/>
    </w:rPr>
  </w:style>
  <w:style w:type="paragraph" w:customStyle="1" w:styleId="D18445CE82A340019A090B39285D08CF13">
    <w:name w:val="D18445CE82A340019A090B39285D08CF13"/>
    <w:rsid w:val="001B5CE0"/>
    <w:pPr>
      <w:spacing w:after="140" w:line="280" w:lineRule="atLeast"/>
    </w:pPr>
    <w:rPr>
      <w:rFonts w:ascii="Verdana" w:eastAsia="Times New Roman" w:hAnsi="Verdana" w:cs="Times New Roman"/>
      <w:sz w:val="20"/>
      <w:szCs w:val="20"/>
      <w:lang w:eastAsia="en-GB"/>
    </w:rPr>
  </w:style>
  <w:style w:type="paragraph" w:customStyle="1" w:styleId="1A2086BCA3774A9E8C34DC35F099213113">
    <w:name w:val="1A2086BCA3774A9E8C34DC35F099213113"/>
    <w:rsid w:val="001B5CE0"/>
    <w:pPr>
      <w:spacing w:after="140" w:line="280" w:lineRule="atLeast"/>
    </w:pPr>
    <w:rPr>
      <w:rFonts w:ascii="Verdana" w:eastAsia="Times New Roman" w:hAnsi="Verdana" w:cs="Times New Roman"/>
      <w:sz w:val="20"/>
      <w:szCs w:val="20"/>
      <w:lang w:eastAsia="en-GB"/>
    </w:rPr>
  </w:style>
  <w:style w:type="paragraph" w:customStyle="1" w:styleId="68146F58A5304FD5880680CCEC6C69681">
    <w:name w:val="68146F58A5304FD5880680CCEC6C69681"/>
    <w:rsid w:val="001B5CE0"/>
    <w:pPr>
      <w:spacing w:after="140" w:line="280" w:lineRule="atLeast"/>
    </w:pPr>
    <w:rPr>
      <w:rFonts w:ascii="Verdana" w:eastAsia="Times New Roman" w:hAnsi="Verdana" w:cs="Times New Roman"/>
      <w:sz w:val="20"/>
      <w:szCs w:val="20"/>
      <w:lang w:eastAsia="en-GB"/>
    </w:rPr>
  </w:style>
  <w:style w:type="paragraph" w:customStyle="1" w:styleId="471B6D75B5CF47BF98BB273DF8DCE6299">
    <w:name w:val="471B6D75B5CF47BF98BB273DF8DCE6299"/>
    <w:rsid w:val="001B5CE0"/>
    <w:pPr>
      <w:spacing w:after="140" w:line="280" w:lineRule="atLeast"/>
    </w:pPr>
    <w:rPr>
      <w:rFonts w:ascii="Verdana" w:eastAsia="Times New Roman" w:hAnsi="Verdana" w:cs="Times New Roman"/>
      <w:sz w:val="20"/>
      <w:szCs w:val="20"/>
      <w:lang w:eastAsia="en-GB"/>
    </w:rPr>
  </w:style>
  <w:style w:type="paragraph" w:customStyle="1" w:styleId="AC24AC6DB62741BFA1A40DFC4BA6D8DB9">
    <w:name w:val="AC24AC6DB62741BFA1A40DFC4BA6D8DB9"/>
    <w:rsid w:val="001B5CE0"/>
    <w:pPr>
      <w:spacing w:after="140" w:line="280" w:lineRule="atLeast"/>
    </w:pPr>
    <w:rPr>
      <w:rFonts w:ascii="Verdana" w:eastAsia="Times New Roman" w:hAnsi="Verdana" w:cs="Times New Roman"/>
      <w:sz w:val="20"/>
      <w:szCs w:val="20"/>
      <w:lang w:eastAsia="en-GB"/>
    </w:rPr>
  </w:style>
  <w:style w:type="paragraph" w:customStyle="1" w:styleId="6064A0CCB5554F63A6C1F1D3BAFFB14B9">
    <w:name w:val="6064A0CCB5554F63A6C1F1D3BAFFB14B9"/>
    <w:rsid w:val="001B5CE0"/>
    <w:pPr>
      <w:spacing w:after="140" w:line="280" w:lineRule="atLeast"/>
    </w:pPr>
    <w:rPr>
      <w:rFonts w:ascii="Verdana" w:eastAsia="Times New Roman" w:hAnsi="Verdana" w:cs="Times New Roman"/>
      <w:sz w:val="20"/>
      <w:szCs w:val="20"/>
      <w:lang w:eastAsia="en-GB"/>
    </w:rPr>
  </w:style>
  <w:style w:type="paragraph" w:customStyle="1" w:styleId="6B684A5D5DB24095913CBA9DC69422A49">
    <w:name w:val="6B684A5D5DB24095913CBA9DC69422A49"/>
    <w:rsid w:val="001B5CE0"/>
    <w:pPr>
      <w:spacing w:after="140" w:line="280" w:lineRule="atLeast"/>
    </w:pPr>
    <w:rPr>
      <w:rFonts w:ascii="Verdana" w:eastAsia="Times New Roman" w:hAnsi="Verdana" w:cs="Times New Roman"/>
      <w:sz w:val="20"/>
      <w:szCs w:val="20"/>
      <w:lang w:eastAsia="en-GB"/>
    </w:rPr>
  </w:style>
  <w:style w:type="paragraph" w:customStyle="1" w:styleId="FA908746E7DA4FFEBF0FA1280831C33026">
    <w:name w:val="FA908746E7DA4FFEBF0FA1280831C33026"/>
    <w:rsid w:val="001B5CE0"/>
    <w:pPr>
      <w:spacing w:after="140" w:line="280" w:lineRule="atLeast"/>
    </w:pPr>
    <w:rPr>
      <w:rFonts w:ascii="Verdana" w:eastAsia="Times New Roman" w:hAnsi="Verdana" w:cs="Times New Roman"/>
      <w:sz w:val="20"/>
      <w:szCs w:val="20"/>
      <w:lang w:eastAsia="en-GB"/>
    </w:rPr>
  </w:style>
  <w:style w:type="paragraph" w:customStyle="1" w:styleId="1D6A6DD0E10248A0898B9A7E9957852226">
    <w:name w:val="1D6A6DD0E10248A0898B9A7E9957852226"/>
    <w:rsid w:val="001B5CE0"/>
    <w:pPr>
      <w:spacing w:after="140" w:line="280" w:lineRule="atLeast"/>
    </w:pPr>
    <w:rPr>
      <w:rFonts w:ascii="Verdana" w:eastAsia="Times New Roman" w:hAnsi="Verdana" w:cs="Times New Roman"/>
      <w:sz w:val="20"/>
      <w:szCs w:val="20"/>
      <w:lang w:eastAsia="en-GB"/>
    </w:rPr>
  </w:style>
  <w:style w:type="paragraph" w:customStyle="1" w:styleId="7737D7A3121343D3A6AC102C28E90D9C26">
    <w:name w:val="7737D7A3121343D3A6AC102C28E90D9C26"/>
    <w:rsid w:val="001B5CE0"/>
    <w:pPr>
      <w:spacing w:after="140" w:line="280" w:lineRule="atLeast"/>
    </w:pPr>
    <w:rPr>
      <w:rFonts w:ascii="Verdana" w:eastAsia="Times New Roman" w:hAnsi="Verdana" w:cs="Times New Roman"/>
      <w:sz w:val="20"/>
      <w:szCs w:val="20"/>
      <w:lang w:eastAsia="en-GB"/>
    </w:rPr>
  </w:style>
  <w:style w:type="paragraph" w:customStyle="1" w:styleId="53F9FD0AC2D541ACB2FCE02BDDB6D6C226">
    <w:name w:val="53F9FD0AC2D541ACB2FCE02BDDB6D6C226"/>
    <w:rsid w:val="001B5CE0"/>
    <w:pPr>
      <w:spacing w:after="140" w:line="280" w:lineRule="atLeast"/>
    </w:pPr>
    <w:rPr>
      <w:rFonts w:ascii="Verdana" w:eastAsia="Times New Roman" w:hAnsi="Verdana" w:cs="Times New Roman"/>
      <w:sz w:val="20"/>
      <w:szCs w:val="20"/>
      <w:lang w:eastAsia="en-GB"/>
    </w:rPr>
  </w:style>
  <w:style w:type="paragraph" w:customStyle="1" w:styleId="C43777E03DD34DAFA73B1F274CC3B57C12">
    <w:name w:val="C43777E03DD34DAFA73B1F274CC3B57C12"/>
    <w:rsid w:val="001B5CE0"/>
    <w:pPr>
      <w:spacing w:after="140" w:line="280" w:lineRule="atLeast"/>
    </w:pPr>
    <w:rPr>
      <w:rFonts w:ascii="Verdana" w:eastAsia="Times New Roman" w:hAnsi="Verdana" w:cs="Times New Roman"/>
      <w:sz w:val="20"/>
      <w:szCs w:val="20"/>
      <w:lang w:eastAsia="en-GB"/>
    </w:rPr>
  </w:style>
  <w:style w:type="paragraph" w:customStyle="1" w:styleId="264DE3BC1805497298F258C43C17F6D812">
    <w:name w:val="264DE3BC1805497298F258C43C17F6D812"/>
    <w:rsid w:val="001B5CE0"/>
    <w:pPr>
      <w:spacing w:after="140" w:line="280" w:lineRule="atLeast"/>
    </w:pPr>
    <w:rPr>
      <w:rFonts w:ascii="Verdana" w:eastAsia="Times New Roman" w:hAnsi="Verdana" w:cs="Times New Roman"/>
      <w:sz w:val="20"/>
      <w:szCs w:val="20"/>
      <w:lang w:eastAsia="en-GB"/>
    </w:rPr>
  </w:style>
  <w:style w:type="paragraph" w:customStyle="1" w:styleId="C11443970D3A4C79AB8BF9BD0572C3E811">
    <w:name w:val="C11443970D3A4C79AB8BF9BD0572C3E811"/>
    <w:rsid w:val="001B5CE0"/>
    <w:pPr>
      <w:spacing w:after="140" w:line="280" w:lineRule="atLeast"/>
    </w:pPr>
    <w:rPr>
      <w:rFonts w:ascii="Verdana" w:eastAsia="Times New Roman" w:hAnsi="Verdana" w:cs="Times New Roman"/>
      <w:sz w:val="20"/>
      <w:szCs w:val="20"/>
      <w:lang w:eastAsia="en-GB"/>
    </w:rPr>
  </w:style>
  <w:style w:type="paragraph" w:customStyle="1" w:styleId="7DE8C18DA391434B97B6B15946D7084612">
    <w:name w:val="7DE8C18DA391434B97B6B15946D7084612"/>
    <w:rsid w:val="001B5CE0"/>
    <w:pPr>
      <w:spacing w:after="140" w:line="280" w:lineRule="atLeast"/>
    </w:pPr>
    <w:rPr>
      <w:rFonts w:ascii="Verdana" w:eastAsia="Times New Roman" w:hAnsi="Verdana" w:cs="Times New Roman"/>
      <w:sz w:val="20"/>
      <w:szCs w:val="20"/>
      <w:lang w:eastAsia="en-GB"/>
    </w:rPr>
  </w:style>
  <w:style w:type="paragraph" w:customStyle="1" w:styleId="B9DECE8583D2468F95143C76DA6A179411">
    <w:name w:val="B9DECE8583D2468F95143C76DA6A179411"/>
    <w:rsid w:val="001B5CE0"/>
    <w:pPr>
      <w:spacing w:after="140" w:line="280" w:lineRule="atLeast"/>
    </w:pPr>
    <w:rPr>
      <w:rFonts w:ascii="Verdana" w:eastAsia="Times New Roman" w:hAnsi="Verdana" w:cs="Times New Roman"/>
      <w:sz w:val="20"/>
      <w:szCs w:val="20"/>
      <w:lang w:eastAsia="en-GB"/>
    </w:rPr>
  </w:style>
  <w:style w:type="paragraph" w:customStyle="1" w:styleId="369921599FA9444B891BA9F172E8B97D10">
    <w:name w:val="369921599FA9444B891BA9F172E8B97D10"/>
    <w:rsid w:val="001B5CE0"/>
    <w:pPr>
      <w:spacing w:after="140" w:line="280" w:lineRule="atLeast"/>
    </w:pPr>
    <w:rPr>
      <w:rFonts w:ascii="Verdana" w:eastAsia="Times New Roman" w:hAnsi="Verdana" w:cs="Times New Roman"/>
      <w:sz w:val="20"/>
      <w:szCs w:val="20"/>
      <w:lang w:eastAsia="en-GB"/>
    </w:rPr>
  </w:style>
  <w:style w:type="paragraph" w:customStyle="1" w:styleId="234592886AB64FE5AEA0D83B45EB5F7212">
    <w:name w:val="234592886AB64FE5AEA0D83B45EB5F7212"/>
    <w:rsid w:val="001B5CE0"/>
    <w:pPr>
      <w:spacing w:after="140" w:line="280" w:lineRule="atLeast"/>
    </w:pPr>
    <w:rPr>
      <w:rFonts w:ascii="Verdana" w:eastAsia="Times New Roman" w:hAnsi="Verdana" w:cs="Times New Roman"/>
      <w:sz w:val="20"/>
      <w:szCs w:val="20"/>
      <w:lang w:eastAsia="en-GB"/>
    </w:rPr>
  </w:style>
  <w:style w:type="paragraph" w:customStyle="1" w:styleId="1F57D2982C57451D9AF4B4F1A7C6AE4C11">
    <w:name w:val="1F57D2982C57451D9AF4B4F1A7C6AE4C11"/>
    <w:rsid w:val="001B5CE0"/>
    <w:pPr>
      <w:spacing w:after="140" w:line="280" w:lineRule="atLeast"/>
    </w:pPr>
    <w:rPr>
      <w:rFonts w:ascii="Verdana" w:eastAsia="Times New Roman" w:hAnsi="Verdana" w:cs="Times New Roman"/>
      <w:sz w:val="20"/>
      <w:szCs w:val="20"/>
      <w:lang w:eastAsia="en-GB"/>
    </w:rPr>
  </w:style>
  <w:style w:type="paragraph" w:customStyle="1" w:styleId="6008661D757C43629BCD13691479B75810">
    <w:name w:val="6008661D757C43629BCD13691479B75810"/>
    <w:rsid w:val="001B5CE0"/>
    <w:pPr>
      <w:spacing w:after="140" w:line="280" w:lineRule="atLeast"/>
    </w:pPr>
    <w:rPr>
      <w:rFonts w:ascii="Verdana" w:eastAsia="Times New Roman" w:hAnsi="Verdana" w:cs="Times New Roman"/>
      <w:sz w:val="20"/>
      <w:szCs w:val="20"/>
      <w:lang w:eastAsia="en-GB"/>
    </w:rPr>
  </w:style>
  <w:style w:type="paragraph" w:customStyle="1" w:styleId="D6AB6A379E55475D8138FD48A6DB121926">
    <w:name w:val="D6AB6A379E55475D8138FD48A6DB121926"/>
    <w:rsid w:val="001B5CE0"/>
    <w:pPr>
      <w:spacing w:after="140" w:line="280" w:lineRule="atLeast"/>
    </w:pPr>
    <w:rPr>
      <w:rFonts w:ascii="Verdana" w:eastAsia="Times New Roman" w:hAnsi="Verdana" w:cs="Times New Roman"/>
      <w:sz w:val="20"/>
      <w:szCs w:val="20"/>
      <w:lang w:eastAsia="en-GB"/>
    </w:rPr>
  </w:style>
  <w:style w:type="paragraph" w:customStyle="1" w:styleId="05F6B435C9524D228A60394FEEBA4DA733">
    <w:name w:val="05F6B435C9524D228A60394FEEBA4DA733"/>
    <w:rsid w:val="001B5CE0"/>
    <w:pPr>
      <w:spacing w:after="140" w:line="280" w:lineRule="atLeast"/>
    </w:pPr>
    <w:rPr>
      <w:rFonts w:ascii="Verdana" w:eastAsia="Times New Roman" w:hAnsi="Verdana" w:cs="Times New Roman"/>
      <w:sz w:val="20"/>
      <w:szCs w:val="20"/>
      <w:lang w:eastAsia="en-GB"/>
    </w:rPr>
  </w:style>
  <w:style w:type="paragraph" w:customStyle="1" w:styleId="15FFC23280DF42FBA2DC2A63CEA5CB18">
    <w:name w:val="15FFC23280DF42FBA2DC2A63CEA5CB18"/>
    <w:rsid w:val="001B5CE0"/>
  </w:style>
  <w:style w:type="paragraph" w:customStyle="1" w:styleId="18F81FACC4224707899E21DC282DC81114">
    <w:name w:val="18F81FACC4224707899E21DC282DC81114"/>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48">
    <w:name w:val="52B8D0E47CD341C4851953FA2DFABE2248"/>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
    <w:name w:val="90B32C165E894B4BA5FD9FBDBD4D23322"/>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
    <w:name w:val="6134D47304094986A983C251A80524772"/>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14">
    <w:name w:val="D18445CE82A340019A090B39285D08CF14"/>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14">
    <w:name w:val="1A2086BCA3774A9E8C34DC35F099213114"/>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
    <w:name w:val="68146F58A5304FD5880680CCEC6C69682"/>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0">
    <w:name w:val="471B6D75B5CF47BF98BB273DF8DCE62910"/>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0">
    <w:name w:val="AC24AC6DB62741BFA1A40DFC4BA6D8DB10"/>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0">
    <w:name w:val="6064A0CCB5554F63A6C1F1D3BAFFB14B10"/>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0">
    <w:name w:val="6B684A5D5DB24095913CBA9DC69422A410"/>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27">
    <w:name w:val="FA908746E7DA4FFEBF0FA1280831C33027"/>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27">
    <w:name w:val="1D6A6DD0E10248A0898B9A7E9957852227"/>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27">
    <w:name w:val="7737D7A3121343D3A6AC102C28E90D9C27"/>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27">
    <w:name w:val="53F9FD0AC2D541ACB2FCE02BDDB6D6C227"/>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13">
    <w:name w:val="C43777E03DD34DAFA73B1F274CC3B57C13"/>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13">
    <w:name w:val="264DE3BC1805497298F258C43C17F6D813"/>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12">
    <w:name w:val="C11443970D3A4C79AB8BF9BD0572C3E812"/>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13">
    <w:name w:val="7DE8C18DA391434B97B6B15946D7084613"/>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12">
    <w:name w:val="B9DECE8583D2468F95143C76DA6A179412"/>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11">
    <w:name w:val="369921599FA9444B891BA9F172E8B97D11"/>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13">
    <w:name w:val="234592886AB64FE5AEA0D83B45EB5F7213"/>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12">
    <w:name w:val="1F57D2982C57451D9AF4B4F1A7C6AE4C12"/>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11">
    <w:name w:val="6008661D757C43629BCD13691479B75811"/>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27">
    <w:name w:val="D6AB6A379E55475D8138FD48A6DB121927"/>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
    <w:name w:val="15FFC23280DF42FBA2DC2A63CEA5CB181"/>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34">
    <w:name w:val="05F6B435C9524D228A60394FEEBA4DA734"/>
    <w:rsid w:val="00C94105"/>
    <w:pPr>
      <w:spacing w:after="140" w:line="280" w:lineRule="atLeast"/>
    </w:pPr>
    <w:rPr>
      <w:rFonts w:ascii="Verdana" w:eastAsia="Times New Roman" w:hAnsi="Verdana" w:cs="Times New Roman"/>
      <w:sz w:val="20"/>
      <w:szCs w:val="20"/>
      <w:lang w:eastAsia="en-GB"/>
    </w:rPr>
  </w:style>
  <w:style w:type="paragraph" w:customStyle="1" w:styleId="64F2D24465F44F8FA9AFB8175DA62526">
    <w:name w:val="64F2D24465F44F8FA9AFB8175DA62526"/>
    <w:rsid w:val="00C94105"/>
  </w:style>
  <w:style w:type="paragraph" w:customStyle="1" w:styleId="48F321685B854181A3F595E27F48A83C">
    <w:name w:val="48F321685B854181A3F595E27F48A83C"/>
    <w:rsid w:val="00C94105"/>
  </w:style>
  <w:style w:type="paragraph" w:customStyle="1" w:styleId="18F81FACC4224707899E21DC282DC81115">
    <w:name w:val="18F81FACC4224707899E21DC282DC81115"/>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49">
    <w:name w:val="52B8D0E47CD341C4851953FA2DFABE2249"/>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
    <w:name w:val="90B32C165E894B4BA5FD9FBDBD4D23323"/>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
    <w:name w:val="6134D47304094986A983C251A80524773"/>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15">
    <w:name w:val="D18445CE82A340019A090B39285D08CF15"/>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15">
    <w:name w:val="1A2086BCA3774A9E8C34DC35F099213115"/>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
    <w:name w:val="68146F58A5304FD5880680CCEC6C69683"/>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1">
    <w:name w:val="471B6D75B5CF47BF98BB273DF8DCE62911"/>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1">
    <w:name w:val="AC24AC6DB62741BFA1A40DFC4BA6D8DB11"/>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1">
    <w:name w:val="6064A0CCB5554F63A6C1F1D3BAFFB14B11"/>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1">
    <w:name w:val="6B684A5D5DB24095913CBA9DC69422A411"/>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28">
    <w:name w:val="FA908746E7DA4FFEBF0FA1280831C33028"/>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28">
    <w:name w:val="1D6A6DD0E10248A0898B9A7E9957852228"/>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28">
    <w:name w:val="7737D7A3121343D3A6AC102C28E90D9C28"/>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28">
    <w:name w:val="53F9FD0AC2D541ACB2FCE02BDDB6D6C228"/>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14">
    <w:name w:val="C43777E03DD34DAFA73B1F274CC3B57C14"/>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14">
    <w:name w:val="264DE3BC1805497298F258C43C17F6D814"/>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13">
    <w:name w:val="C11443970D3A4C79AB8BF9BD0572C3E813"/>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14">
    <w:name w:val="7DE8C18DA391434B97B6B15946D7084614"/>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13">
    <w:name w:val="B9DECE8583D2468F95143C76DA6A179413"/>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12">
    <w:name w:val="369921599FA9444B891BA9F172E8B97D12"/>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14">
    <w:name w:val="234592886AB64FE5AEA0D83B45EB5F7214"/>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13">
    <w:name w:val="1F57D2982C57451D9AF4B4F1A7C6AE4C13"/>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12">
    <w:name w:val="6008661D757C43629BCD13691479B75812"/>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28">
    <w:name w:val="D6AB6A379E55475D8138FD48A6DB121928"/>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
    <w:name w:val="15FFC23280DF42FBA2DC2A63CEA5CB182"/>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35">
    <w:name w:val="05F6B435C9524D228A60394FEEBA4DA735"/>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16">
    <w:name w:val="18F81FACC4224707899E21DC282DC81116"/>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0">
    <w:name w:val="52B8D0E47CD341C4851953FA2DFABE2250"/>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4">
    <w:name w:val="90B32C165E894B4BA5FD9FBDBD4D23324"/>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4">
    <w:name w:val="6134D47304094986A983C251A80524774"/>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16">
    <w:name w:val="D18445CE82A340019A090B39285D08CF16"/>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16">
    <w:name w:val="1A2086BCA3774A9E8C34DC35F099213116"/>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4">
    <w:name w:val="68146F58A5304FD5880680CCEC6C69684"/>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2">
    <w:name w:val="471B6D75B5CF47BF98BB273DF8DCE62912"/>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2">
    <w:name w:val="AC24AC6DB62741BFA1A40DFC4BA6D8DB12"/>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2">
    <w:name w:val="6064A0CCB5554F63A6C1F1D3BAFFB14B12"/>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2">
    <w:name w:val="6B684A5D5DB24095913CBA9DC69422A412"/>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29">
    <w:name w:val="FA908746E7DA4FFEBF0FA1280831C33029"/>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29">
    <w:name w:val="1D6A6DD0E10248A0898B9A7E9957852229"/>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29">
    <w:name w:val="7737D7A3121343D3A6AC102C28E90D9C29"/>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29">
    <w:name w:val="53F9FD0AC2D541ACB2FCE02BDDB6D6C229"/>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15">
    <w:name w:val="C43777E03DD34DAFA73B1F274CC3B57C15"/>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15">
    <w:name w:val="264DE3BC1805497298F258C43C17F6D815"/>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14">
    <w:name w:val="C11443970D3A4C79AB8BF9BD0572C3E814"/>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15">
    <w:name w:val="7DE8C18DA391434B97B6B15946D7084615"/>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14">
    <w:name w:val="B9DECE8583D2468F95143C76DA6A179414"/>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13">
    <w:name w:val="369921599FA9444B891BA9F172E8B97D13"/>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15">
    <w:name w:val="234592886AB64FE5AEA0D83B45EB5F7215"/>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14">
    <w:name w:val="1F57D2982C57451D9AF4B4F1A7C6AE4C14"/>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13">
    <w:name w:val="6008661D757C43629BCD13691479B75813"/>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29">
    <w:name w:val="D6AB6A379E55475D8138FD48A6DB121929"/>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
    <w:name w:val="15FFC23280DF42FBA2DC2A63CEA5CB183"/>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36">
    <w:name w:val="05F6B435C9524D228A60394FEEBA4DA736"/>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17">
    <w:name w:val="18F81FACC4224707899E21DC282DC81117"/>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1">
    <w:name w:val="52B8D0E47CD341C4851953FA2DFABE2251"/>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5">
    <w:name w:val="90B32C165E894B4BA5FD9FBDBD4D23325"/>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5">
    <w:name w:val="6134D47304094986A983C251A80524775"/>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17">
    <w:name w:val="D18445CE82A340019A090B39285D08CF17"/>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17">
    <w:name w:val="1A2086BCA3774A9E8C34DC35F099213117"/>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5">
    <w:name w:val="68146F58A5304FD5880680CCEC6C69685"/>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3">
    <w:name w:val="471B6D75B5CF47BF98BB273DF8DCE62913"/>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3">
    <w:name w:val="AC24AC6DB62741BFA1A40DFC4BA6D8DB13"/>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3">
    <w:name w:val="6064A0CCB5554F63A6C1F1D3BAFFB14B13"/>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3">
    <w:name w:val="6B684A5D5DB24095913CBA9DC69422A413"/>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0">
    <w:name w:val="FA908746E7DA4FFEBF0FA1280831C33030"/>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0">
    <w:name w:val="1D6A6DD0E10248A0898B9A7E9957852230"/>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0">
    <w:name w:val="7737D7A3121343D3A6AC102C28E90D9C30"/>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0">
    <w:name w:val="53F9FD0AC2D541ACB2FCE02BDDB6D6C230"/>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16">
    <w:name w:val="C43777E03DD34DAFA73B1F274CC3B57C16"/>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16">
    <w:name w:val="264DE3BC1805497298F258C43C17F6D816"/>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15">
    <w:name w:val="C11443970D3A4C79AB8BF9BD0572C3E815"/>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16">
    <w:name w:val="7DE8C18DA391434B97B6B15946D7084616"/>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15">
    <w:name w:val="B9DECE8583D2468F95143C76DA6A179415"/>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14">
    <w:name w:val="369921599FA9444B891BA9F172E8B97D14"/>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16">
    <w:name w:val="234592886AB64FE5AEA0D83B45EB5F7216"/>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15">
    <w:name w:val="1F57D2982C57451D9AF4B4F1A7C6AE4C15"/>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14">
    <w:name w:val="6008661D757C43629BCD13691479B75814"/>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0">
    <w:name w:val="D6AB6A379E55475D8138FD48A6DB121930"/>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4">
    <w:name w:val="15FFC23280DF42FBA2DC2A63CEA5CB184"/>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37">
    <w:name w:val="05F6B435C9524D228A60394FEEBA4DA737"/>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18">
    <w:name w:val="18F81FACC4224707899E21DC282DC81118"/>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2">
    <w:name w:val="52B8D0E47CD341C4851953FA2DFABE2252"/>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6">
    <w:name w:val="90B32C165E894B4BA5FD9FBDBD4D23326"/>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6">
    <w:name w:val="6134D47304094986A983C251A80524776"/>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18">
    <w:name w:val="D18445CE82A340019A090B39285D08CF18"/>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18">
    <w:name w:val="1A2086BCA3774A9E8C34DC35F099213118"/>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6">
    <w:name w:val="68146F58A5304FD5880680CCEC6C69686"/>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4">
    <w:name w:val="471B6D75B5CF47BF98BB273DF8DCE62914"/>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4">
    <w:name w:val="AC24AC6DB62741BFA1A40DFC4BA6D8DB14"/>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4">
    <w:name w:val="6064A0CCB5554F63A6C1F1D3BAFFB14B14"/>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4">
    <w:name w:val="6B684A5D5DB24095913CBA9DC69422A414"/>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1">
    <w:name w:val="FA908746E7DA4FFEBF0FA1280831C33031"/>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1">
    <w:name w:val="1D6A6DD0E10248A0898B9A7E9957852231"/>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1">
    <w:name w:val="7737D7A3121343D3A6AC102C28E90D9C31"/>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1">
    <w:name w:val="53F9FD0AC2D541ACB2FCE02BDDB6D6C231"/>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17">
    <w:name w:val="C43777E03DD34DAFA73B1F274CC3B57C17"/>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17">
    <w:name w:val="264DE3BC1805497298F258C43C17F6D817"/>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16">
    <w:name w:val="C11443970D3A4C79AB8BF9BD0572C3E816"/>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17">
    <w:name w:val="7DE8C18DA391434B97B6B15946D7084617"/>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16">
    <w:name w:val="B9DECE8583D2468F95143C76DA6A179416"/>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15">
    <w:name w:val="369921599FA9444B891BA9F172E8B97D15"/>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17">
    <w:name w:val="234592886AB64FE5AEA0D83B45EB5F7217"/>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16">
    <w:name w:val="1F57D2982C57451D9AF4B4F1A7C6AE4C16"/>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15">
    <w:name w:val="6008661D757C43629BCD13691479B75815"/>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1">
    <w:name w:val="D6AB6A379E55475D8138FD48A6DB121931"/>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5">
    <w:name w:val="15FFC23280DF42FBA2DC2A63CEA5CB185"/>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38">
    <w:name w:val="05F6B435C9524D228A60394FEEBA4DA738"/>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19">
    <w:name w:val="18F81FACC4224707899E21DC282DC81119"/>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3">
    <w:name w:val="52B8D0E47CD341C4851953FA2DFABE2253"/>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7">
    <w:name w:val="90B32C165E894B4BA5FD9FBDBD4D23327"/>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7">
    <w:name w:val="6134D47304094986A983C251A80524777"/>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19">
    <w:name w:val="D18445CE82A340019A090B39285D08CF19"/>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19">
    <w:name w:val="1A2086BCA3774A9E8C34DC35F099213119"/>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7">
    <w:name w:val="68146F58A5304FD5880680CCEC6C69687"/>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5">
    <w:name w:val="471B6D75B5CF47BF98BB273DF8DCE62915"/>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5">
    <w:name w:val="AC24AC6DB62741BFA1A40DFC4BA6D8DB15"/>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5">
    <w:name w:val="6064A0CCB5554F63A6C1F1D3BAFFB14B15"/>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5">
    <w:name w:val="6B684A5D5DB24095913CBA9DC69422A415"/>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2">
    <w:name w:val="FA908746E7DA4FFEBF0FA1280831C33032"/>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2">
    <w:name w:val="1D6A6DD0E10248A0898B9A7E9957852232"/>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2">
    <w:name w:val="7737D7A3121343D3A6AC102C28E90D9C32"/>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2">
    <w:name w:val="53F9FD0AC2D541ACB2FCE02BDDB6D6C232"/>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18">
    <w:name w:val="C43777E03DD34DAFA73B1F274CC3B57C18"/>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18">
    <w:name w:val="264DE3BC1805497298F258C43C17F6D818"/>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17">
    <w:name w:val="C11443970D3A4C79AB8BF9BD0572C3E817"/>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18">
    <w:name w:val="7DE8C18DA391434B97B6B15946D7084618"/>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17">
    <w:name w:val="B9DECE8583D2468F95143C76DA6A179417"/>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16">
    <w:name w:val="369921599FA9444B891BA9F172E8B97D16"/>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18">
    <w:name w:val="234592886AB64FE5AEA0D83B45EB5F7218"/>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17">
    <w:name w:val="1F57D2982C57451D9AF4B4F1A7C6AE4C17"/>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16">
    <w:name w:val="6008661D757C43629BCD13691479B75816"/>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2">
    <w:name w:val="D6AB6A379E55475D8138FD48A6DB121932"/>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6">
    <w:name w:val="15FFC23280DF42FBA2DC2A63CEA5CB186"/>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39">
    <w:name w:val="05F6B435C9524D228A60394FEEBA4DA739"/>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20">
    <w:name w:val="18F81FACC4224707899E21DC282DC81120"/>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4">
    <w:name w:val="52B8D0E47CD341C4851953FA2DFABE2254"/>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8">
    <w:name w:val="90B32C165E894B4BA5FD9FBDBD4D23328"/>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8">
    <w:name w:val="6134D47304094986A983C251A80524778"/>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0">
    <w:name w:val="D18445CE82A340019A090B39285D08CF20"/>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0">
    <w:name w:val="1A2086BCA3774A9E8C34DC35F099213120"/>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8">
    <w:name w:val="68146F58A5304FD5880680CCEC6C69688"/>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6">
    <w:name w:val="471B6D75B5CF47BF98BB273DF8DCE62916"/>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6">
    <w:name w:val="AC24AC6DB62741BFA1A40DFC4BA6D8DB16"/>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6">
    <w:name w:val="6064A0CCB5554F63A6C1F1D3BAFFB14B16"/>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6">
    <w:name w:val="6B684A5D5DB24095913CBA9DC69422A416"/>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3">
    <w:name w:val="FA908746E7DA4FFEBF0FA1280831C33033"/>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3">
    <w:name w:val="1D6A6DD0E10248A0898B9A7E9957852233"/>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3">
    <w:name w:val="7737D7A3121343D3A6AC102C28E90D9C33"/>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3">
    <w:name w:val="53F9FD0AC2D541ACB2FCE02BDDB6D6C233"/>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19">
    <w:name w:val="C43777E03DD34DAFA73B1F274CC3B57C19"/>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19">
    <w:name w:val="264DE3BC1805497298F258C43C17F6D819"/>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18">
    <w:name w:val="C11443970D3A4C79AB8BF9BD0572C3E818"/>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19">
    <w:name w:val="7DE8C18DA391434B97B6B15946D7084619"/>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18">
    <w:name w:val="B9DECE8583D2468F95143C76DA6A179418"/>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17">
    <w:name w:val="369921599FA9444B891BA9F172E8B97D17"/>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19">
    <w:name w:val="234592886AB64FE5AEA0D83B45EB5F7219"/>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18">
    <w:name w:val="1F57D2982C57451D9AF4B4F1A7C6AE4C18"/>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17">
    <w:name w:val="6008661D757C43629BCD13691479B75817"/>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3">
    <w:name w:val="D6AB6A379E55475D8138FD48A6DB121933"/>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7">
    <w:name w:val="15FFC23280DF42FBA2DC2A63CEA5CB187"/>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0">
    <w:name w:val="05F6B435C9524D228A60394FEEBA4DA740"/>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21">
    <w:name w:val="18F81FACC4224707899E21DC282DC81121"/>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5">
    <w:name w:val="52B8D0E47CD341C4851953FA2DFABE2255"/>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9">
    <w:name w:val="90B32C165E894B4BA5FD9FBDBD4D23329"/>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9">
    <w:name w:val="6134D47304094986A983C251A80524779"/>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1">
    <w:name w:val="D18445CE82A340019A090B39285D08CF21"/>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1">
    <w:name w:val="1A2086BCA3774A9E8C34DC35F099213121"/>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9">
    <w:name w:val="68146F58A5304FD5880680CCEC6C69689"/>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7">
    <w:name w:val="471B6D75B5CF47BF98BB273DF8DCE62917"/>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7">
    <w:name w:val="AC24AC6DB62741BFA1A40DFC4BA6D8DB17"/>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7">
    <w:name w:val="6064A0CCB5554F63A6C1F1D3BAFFB14B17"/>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7">
    <w:name w:val="6B684A5D5DB24095913CBA9DC69422A417"/>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4">
    <w:name w:val="FA908746E7DA4FFEBF0FA1280831C33034"/>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4">
    <w:name w:val="1D6A6DD0E10248A0898B9A7E9957852234"/>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4">
    <w:name w:val="7737D7A3121343D3A6AC102C28E90D9C34"/>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4">
    <w:name w:val="53F9FD0AC2D541ACB2FCE02BDDB6D6C234"/>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0">
    <w:name w:val="C43777E03DD34DAFA73B1F274CC3B57C20"/>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0">
    <w:name w:val="264DE3BC1805497298F258C43C17F6D820"/>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19">
    <w:name w:val="C11443970D3A4C79AB8BF9BD0572C3E819"/>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0">
    <w:name w:val="7DE8C18DA391434B97B6B15946D7084620"/>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19">
    <w:name w:val="B9DECE8583D2468F95143C76DA6A179419"/>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18">
    <w:name w:val="369921599FA9444B891BA9F172E8B97D18"/>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0">
    <w:name w:val="234592886AB64FE5AEA0D83B45EB5F7220"/>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19">
    <w:name w:val="1F57D2982C57451D9AF4B4F1A7C6AE4C19"/>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18">
    <w:name w:val="6008661D757C43629BCD13691479B75818"/>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4">
    <w:name w:val="D6AB6A379E55475D8138FD48A6DB121934"/>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8">
    <w:name w:val="15FFC23280DF42FBA2DC2A63CEA5CB188"/>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1">
    <w:name w:val="05F6B435C9524D228A60394FEEBA4DA741"/>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22">
    <w:name w:val="18F81FACC4224707899E21DC282DC81122"/>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6">
    <w:name w:val="52B8D0E47CD341C4851953FA2DFABE2256"/>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0">
    <w:name w:val="90B32C165E894B4BA5FD9FBDBD4D233210"/>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0">
    <w:name w:val="6134D47304094986A983C251A805247710"/>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2">
    <w:name w:val="D18445CE82A340019A090B39285D08CF22"/>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2">
    <w:name w:val="1A2086BCA3774A9E8C34DC35F099213122"/>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0">
    <w:name w:val="68146F58A5304FD5880680CCEC6C696810"/>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8">
    <w:name w:val="471B6D75B5CF47BF98BB273DF8DCE62918"/>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8">
    <w:name w:val="AC24AC6DB62741BFA1A40DFC4BA6D8DB18"/>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8">
    <w:name w:val="6064A0CCB5554F63A6C1F1D3BAFFB14B18"/>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8">
    <w:name w:val="6B684A5D5DB24095913CBA9DC69422A418"/>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5">
    <w:name w:val="FA908746E7DA4FFEBF0FA1280831C33035"/>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5">
    <w:name w:val="1D6A6DD0E10248A0898B9A7E9957852235"/>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5">
    <w:name w:val="7737D7A3121343D3A6AC102C28E90D9C35"/>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5">
    <w:name w:val="53F9FD0AC2D541ACB2FCE02BDDB6D6C235"/>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1">
    <w:name w:val="C43777E03DD34DAFA73B1F274CC3B57C21"/>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1">
    <w:name w:val="264DE3BC1805497298F258C43C17F6D821"/>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0">
    <w:name w:val="C11443970D3A4C79AB8BF9BD0572C3E820"/>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1">
    <w:name w:val="7DE8C18DA391434B97B6B15946D7084621"/>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0">
    <w:name w:val="B9DECE8583D2468F95143C76DA6A179420"/>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19">
    <w:name w:val="369921599FA9444B891BA9F172E8B97D19"/>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1">
    <w:name w:val="234592886AB64FE5AEA0D83B45EB5F7221"/>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0">
    <w:name w:val="1F57D2982C57451D9AF4B4F1A7C6AE4C20"/>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19">
    <w:name w:val="6008661D757C43629BCD13691479B75819"/>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5">
    <w:name w:val="D6AB6A379E55475D8138FD48A6DB121935"/>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9">
    <w:name w:val="15FFC23280DF42FBA2DC2A63CEA5CB189"/>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2">
    <w:name w:val="05F6B435C9524D228A60394FEEBA4DA742"/>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23">
    <w:name w:val="18F81FACC4224707899E21DC282DC81123"/>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7">
    <w:name w:val="52B8D0E47CD341C4851953FA2DFABE2257"/>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1">
    <w:name w:val="90B32C165E894B4BA5FD9FBDBD4D233211"/>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1">
    <w:name w:val="6134D47304094986A983C251A805247711"/>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3">
    <w:name w:val="D18445CE82A340019A090B39285D08CF23"/>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3">
    <w:name w:val="1A2086BCA3774A9E8C34DC35F099213123"/>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1">
    <w:name w:val="68146F58A5304FD5880680CCEC6C696811"/>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19">
    <w:name w:val="471B6D75B5CF47BF98BB273DF8DCE62919"/>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19">
    <w:name w:val="AC24AC6DB62741BFA1A40DFC4BA6D8DB19"/>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19">
    <w:name w:val="6064A0CCB5554F63A6C1F1D3BAFFB14B19"/>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19">
    <w:name w:val="6B684A5D5DB24095913CBA9DC69422A419"/>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6">
    <w:name w:val="FA908746E7DA4FFEBF0FA1280831C33036"/>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6">
    <w:name w:val="1D6A6DD0E10248A0898B9A7E9957852236"/>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6">
    <w:name w:val="7737D7A3121343D3A6AC102C28E90D9C36"/>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6">
    <w:name w:val="53F9FD0AC2D541ACB2FCE02BDDB6D6C236"/>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2">
    <w:name w:val="C43777E03DD34DAFA73B1F274CC3B57C22"/>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2">
    <w:name w:val="264DE3BC1805497298F258C43C17F6D822"/>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1">
    <w:name w:val="C11443970D3A4C79AB8BF9BD0572C3E821"/>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2">
    <w:name w:val="7DE8C18DA391434B97B6B15946D7084622"/>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1">
    <w:name w:val="B9DECE8583D2468F95143C76DA6A179421"/>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0">
    <w:name w:val="369921599FA9444B891BA9F172E8B97D20"/>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2">
    <w:name w:val="234592886AB64FE5AEA0D83B45EB5F7222"/>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1">
    <w:name w:val="1F57D2982C57451D9AF4B4F1A7C6AE4C21"/>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0">
    <w:name w:val="6008661D757C43629BCD13691479B75820"/>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6">
    <w:name w:val="D6AB6A379E55475D8138FD48A6DB121936"/>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0">
    <w:name w:val="15FFC23280DF42FBA2DC2A63CEA5CB1810"/>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3">
    <w:name w:val="05F6B435C9524D228A60394FEEBA4DA743"/>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24">
    <w:name w:val="18F81FACC4224707899E21DC282DC81124"/>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8">
    <w:name w:val="52B8D0E47CD341C4851953FA2DFABE2258"/>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2">
    <w:name w:val="90B32C165E894B4BA5FD9FBDBD4D233212"/>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2">
    <w:name w:val="6134D47304094986A983C251A805247712"/>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4">
    <w:name w:val="D18445CE82A340019A090B39285D08CF24"/>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4">
    <w:name w:val="1A2086BCA3774A9E8C34DC35F099213124"/>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2">
    <w:name w:val="68146F58A5304FD5880680CCEC6C696812"/>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0">
    <w:name w:val="471B6D75B5CF47BF98BB273DF8DCE62920"/>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0">
    <w:name w:val="AC24AC6DB62741BFA1A40DFC4BA6D8DB20"/>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0">
    <w:name w:val="6064A0CCB5554F63A6C1F1D3BAFFB14B20"/>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0">
    <w:name w:val="6B684A5D5DB24095913CBA9DC69422A420"/>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7">
    <w:name w:val="FA908746E7DA4FFEBF0FA1280831C33037"/>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7">
    <w:name w:val="1D6A6DD0E10248A0898B9A7E9957852237"/>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7">
    <w:name w:val="7737D7A3121343D3A6AC102C28E90D9C37"/>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7">
    <w:name w:val="53F9FD0AC2D541ACB2FCE02BDDB6D6C237"/>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3">
    <w:name w:val="C43777E03DD34DAFA73B1F274CC3B57C23"/>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3">
    <w:name w:val="264DE3BC1805497298F258C43C17F6D823"/>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2">
    <w:name w:val="C11443970D3A4C79AB8BF9BD0572C3E822"/>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3">
    <w:name w:val="7DE8C18DA391434B97B6B15946D7084623"/>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2">
    <w:name w:val="B9DECE8583D2468F95143C76DA6A179422"/>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1">
    <w:name w:val="369921599FA9444B891BA9F172E8B97D21"/>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3">
    <w:name w:val="234592886AB64FE5AEA0D83B45EB5F7223"/>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2">
    <w:name w:val="1F57D2982C57451D9AF4B4F1A7C6AE4C22"/>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1">
    <w:name w:val="6008661D757C43629BCD13691479B75821"/>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7">
    <w:name w:val="D6AB6A379E55475D8138FD48A6DB121937"/>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1">
    <w:name w:val="15FFC23280DF42FBA2DC2A63CEA5CB1811"/>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4">
    <w:name w:val="05F6B435C9524D228A60394FEEBA4DA744"/>
    <w:rsid w:val="00C94105"/>
    <w:pPr>
      <w:spacing w:after="140" w:line="280" w:lineRule="atLeast"/>
    </w:pPr>
    <w:rPr>
      <w:rFonts w:ascii="Verdana" w:eastAsia="Times New Roman" w:hAnsi="Verdana" w:cs="Times New Roman"/>
      <w:sz w:val="20"/>
      <w:szCs w:val="20"/>
      <w:lang w:eastAsia="en-GB"/>
    </w:rPr>
  </w:style>
  <w:style w:type="paragraph" w:customStyle="1" w:styleId="3DC9CF8D99144EE582049EEE381BD54E">
    <w:name w:val="3DC9CF8D99144EE582049EEE381BD54E"/>
    <w:rsid w:val="00C94105"/>
  </w:style>
  <w:style w:type="paragraph" w:customStyle="1" w:styleId="06538B1DF6AD4A808DC59A6626BEFBF8">
    <w:name w:val="06538B1DF6AD4A808DC59A6626BEFBF8"/>
    <w:rsid w:val="00C94105"/>
  </w:style>
  <w:style w:type="paragraph" w:customStyle="1" w:styleId="18F81FACC4224707899E21DC282DC81125">
    <w:name w:val="18F81FACC4224707899E21DC282DC81125"/>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59">
    <w:name w:val="52B8D0E47CD341C4851953FA2DFABE2259"/>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3">
    <w:name w:val="90B32C165E894B4BA5FD9FBDBD4D233213"/>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3">
    <w:name w:val="6134D47304094986A983C251A805247713"/>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5">
    <w:name w:val="D18445CE82A340019A090B39285D08CF25"/>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5">
    <w:name w:val="1A2086BCA3774A9E8C34DC35F099213125"/>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3">
    <w:name w:val="68146F58A5304FD5880680CCEC6C696813"/>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1">
    <w:name w:val="471B6D75B5CF47BF98BB273DF8DCE62921"/>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1">
    <w:name w:val="AC24AC6DB62741BFA1A40DFC4BA6D8DB21"/>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1">
    <w:name w:val="6064A0CCB5554F63A6C1F1D3BAFFB14B21"/>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1">
    <w:name w:val="6B684A5D5DB24095913CBA9DC69422A421"/>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8">
    <w:name w:val="FA908746E7DA4FFEBF0FA1280831C33038"/>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8">
    <w:name w:val="1D6A6DD0E10248A0898B9A7E9957852238"/>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8">
    <w:name w:val="7737D7A3121343D3A6AC102C28E90D9C38"/>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8">
    <w:name w:val="53F9FD0AC2D541ACB2FCE02BDDB6D6C238"/>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4">
    <w:name w:val="C43777E03DD34DAFA73B1F274CC3B57C24"/>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4">
    <w:name w:val="264DE3BC1805497298F258C43C17F6D824"/>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3">
    <w:name w:val="C11443970D3A4C79AB8BF9BD0572C3E823"/>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4">
    <w:name w:val="7DE8C18DA391434B97B6B15946D7084624"/>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3">
    <w:name w:val="B9DECE8583D2468F95143C76DA6A179423"/>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2">
    <w:name w:val="369921599FA9444B891BA9F172E8B97D22"/>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4">
    <w:name w:val="234592886AB64FE5AEA0D83B45EB5F7224"/>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3">
    <w:name w:val="1F57D2982C57451D9AF4B4F1A7C6AE4C23"/>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2">
    <w:name w:val="6008661D757C43629BCD13691479B75822"/>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8">
    <w:name w:val="D6AB6A379E55475D8138FD48A6DB121938"/>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2">
    <w:name w:val="15FFC23280DF42FBA2DC2A63CEA5CB1812"/>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5">
    <w:name w:val="05F6B435C9524D228A60394FEEBA4DA745"/>
    <w:rsid w:val="00C94105"/>
    <w:pPr>
      <w:spacing w:after="140" w:line="280" w:lineRule="atLeast"/>
    </w:pPr>
    <w:rPr>
      <w:rFonts w:ascii="Verdana" w:eastAsia="Times New Roman" w:hAnsi="Verdana" w:cs="Times New Roman"/>
      <w:sz w:val="20"/>
      <w:szCs w:val="20"/>
      <w:lang w:eastAsia="en-GB"/>
    </w:rPr>
  </w:style>
  <w:style w:type="paragraph" w:customStyle="1" w:styleId="7A3406A65233402186BFFFD40E79602F">
    <w:name w:val="7A3406A65233402186BFFFD40E79602F"/>
    <w:rsid w:val="00C94105"/>
  </w:style>
  <w:style w:type="paragraph" w:customStyle="1" w:styleId="C8418BE9DE4249B3A308E3BABA709435">
    <w:name w:val="C8418BE9DE4249B3A308E3BABA709435"/>
    <w:rsid w:val="00C94105"/>
  </w:style>
  <w:style w:type="paragraph" w:customStyle="1" w:styleId="8EBC82923A5E4933B43EE5E4EFD83124">
    <w:name w:val="8EBC82923A5E4933B43EE5E4EFD83124"/>
    <w:rsid w:val="00C94105"/>
  </w:style>
  <w:style w:type="paragraph" w:customStyle="1" w:styleId="18F81FACC4224707899E21DC282DC81126">
    <w:name w:val="18F81FACC4224707899E21DC282DC81126"/>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0">
    <w:name w:val="52B8D0E47CD341C4851953FA2DFABE2260"/>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4">
    <w:name w:val="90B32C165E894B4BA5FD9FBDBD4D233214"/>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4">
    <w:name w:val="6134D47304094986A983C251A805247714"/>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6">
    <w:name w:val="D18445CE82A340019A090B39285D08CF26"/>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6">
    <w:name w:val="1A2086BCA3774A9E8C34DC35F099213126"/>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4">
    <w:name w:val="68146F58A5304FD5880680CCEC6C696814"/>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2">
    <w:name w:val="471B6D75B5CF47BF98BB273DF8DCE62922"/>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2">
    <w:name w:val="AC24AC6DB62741BFA1A40DFC4BA6D8DB22"/>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2">
    <w:name w:val="6064A0CCB5554F63A6C1F1D3BAFFB14B22"/>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2">
    <w:name w:val="6B684A5D5DB24095913CBA9DC69422A422"/>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39">
    <w:name w:val="FA908746E7DA4FFEBF0FA1280831C33039"/>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39">
    <w:name w:val="1D6A6DD0E10248A0898B9A7E9957852239"/>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39">
    <w:name w:val="7737D7A3121343D3A6AC102C28E90D9C39"/>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39">
    <w:name w:val="53F9FD0AC2D541ACB2FCE02BDDB6D6C239"/>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5">
    <w:name w:val="C43777E03DD34DAFA73B1F274CC3B57C25"/>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5">
    <w:name w:val="264DE3BC1805497298F258C43C17F6D825"/>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4">
    <w:name w:val="C11443970D3A4C79AB8BF9BD0572C3E824"/>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5">
    <w:name w:val="7DE8C18DA391434B97B6B15946D7084625"/>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4">
    <w:name w:val="B9DECE8583D2468F95143C76DA6A179424"/>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3">
    <w:name w:val="369921599FA9444B891BA9F172E8B97D23"/>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5">
    <w:name w:val="234592886AB64FE5AEA0D83B45EB5F7225"/>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4">
    <w:name w:val="1F57D2982C57451D9AF4B4F1A7C6AE4C24"/>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3">
    <w:name w:val="6008661D757C43629BCD13691479B75823"/>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39">
    <w:name w:val="D6AB6A379E55475D8138FD48A6DB121939"/>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3">
    <w:name w:val="15FFC23280DF42FBA2DC2A63CEA5CB1813"/>
    <w:rsid w:val="00C94105"/>
    <w:pPr>
      <w:spacing w:after="140" w:line="280" w:lineRule="atLeast"/>
    </w:pPr>
    <w:rPr>
      <w:rFonts w:ascii="Verdana" w:eastAsia="Times New Roman" w:hAnsi="Verdana" w:cs="Times New Roman"/>
      <w:sz w:val="20"/>
      <w:szCs w:val="20"/>
      <w:lang w:eastAsia="en-GB"/>
    </w:rPr>
  </w:style>
  <w:style w:type="paragraph" w:customStyle="1" w:styleId="C8418BE9DE4249B3A308E3BABA7094351">
    <w:name w:val="C8418BE9DE4249B3A308E3BABA7094351"/>
    <w:rsid w:val="00C94105"/>
    <w:pPr>
      <w:spacing w:after="140" w:line="280" w:lineRule="atLeast"/>
    </w:pPr>
    <w:rPr>
      <w:rFonts w:ascii="Verdana" w:eastAsia="Times New Roman" w:hAnsi="Verdana" w:cs="Times New Roman"/>
      <w:sz w:val="20"/>
      <w:szCs w:val="20"/>
      <w:lang w:eastAsia="en-GB"/>
    </w:rPr>
  </w:style>
  <w:style w:type="paragraph" w:customStyle="1" w:styleId="8EBC82923A5E4933B43EE5E4EFD831241">
    <w:name w:val="8EBC82923A5E4933B43EE5E4EFD831241"/>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6">
    <w:name w:val="05F6B435C9524D228A60394FEEBA4DA746"/>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27">
    <w:name w:val="18F81FACC4224707899E21DC282DC81127"/>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1">
    <w:name w:val="52B8D0E47CD341C4851953FA2DFABE2261"/>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5">
    <w:name w:val="90B32C165E894B4BA5FD9FBDBD4D233215"/>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5">
    <w:name w:val="6134D47304094986A983C251A805247715"/>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7">
    <w:name w:val="D18445CE82A340019A090B39285D08CF27"/>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7">
    <w:name w:val="1A2086BCA3774A9E8C34DC35F099213127"/>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5">
    <w:name w:val="68146F58A5304FD5880680CCEC6C696815"/>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3">
    <w:name w:val="471B6D75B5CF47BF98BB273DF8DCE62923"/>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3">
    <w:name w:val="AC24AC6DB62741BFA1A40DFC4BA6D8DB23"/>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3">
    <w:name w:val="6064A0CCB5554F63A6C1F1D3BAFFB14B23"/>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3">
    <w:name w:val="6B684A5D5DB24095913CBA9DC69422A423"/>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0">
    <w:name w:val="FA908746E7DA4FFEBF0FA1280831C33040"/>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0">
    <w:name w:val="1D6A6DD0E10248A0898B9A7E9957852240"/>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0">
    <w:name w:val="7737D7A3121343D3A6AC102C28E90D9C40"/>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0">
    <w:name w:val="53F9FD0AC2D541ACB2FCE02BDDB6D6C240"/>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6">
    <w:name w:val="C43777E03DD34DAFA73B1F274CC3B57C26"/>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6">
    <w:name w:val="264DE3BC1805497298F258C43C17F6D826"/>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5">
    <w:name w:val="C11443970D3A4C79AB8BF9BD0572C3E825"/>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6">
    <w:name w:val="7DE8C18DA391434B97B6B15946D7084626"/>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5">
    <w:name w:val="B9DECE8583D2468F95143C76DA6A179425"/>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4">
    <w:name w:val="369921599FA9444B891BA9F172E8B97D24"/>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6">
    <w:name w:val="234592886AB64FE5AEA0D83B45EB5F7226"/>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5">
    <w:name w:val="1F57D2982C57451D9AF4B4F1A7C6AE4C25"/>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4">
    <w:name w:val="6008661D757C43629BCD13691479B75824"/>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0">
    <w:name w:val="D6AB6A379E55475D8138FD48A6DB121940"/>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4">
    <w:name w:val="15FFC23280DF42FBA2DC2A63CEA5CB1814"/>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7">
    <w:name w:val="05F6B435C9524D228A60394FEEBA4DA747"/>
    <w:rsid w:val="00C94105"/>
    <w:pPr>
      <w:spacing w:after="140" w:line="280" w:lineRule="atLeast"/>
    </w:pPr>
    <w:rPr>
      <w:rFonts w:ascii="Verdana" w:eastAsia="Times New Roman" w:hAnsi="Verdana" w:cs="Times New Roman"/>
      <w:sz w:val="20"/>
      <w:szCs w:val="20"/>
      <w:lang w:eastAsia="en-GB"/>
    </w:rPr>
  </w:style>
  <w:style w:type="paragraph" w:customStyle="1" w:styleId="018D3070C74D4F5C80E603C174DCCA0F">
    <w:name w:val="018D3070C74D4F5C80E603C174DCCA0F"/>
    <w:rsid w:val="00C94105"/>
  </w:style>
  <w:style w:type="paragraph" w:customStyle="1" w:styleId="18F81FACC4224707899E21DC282DC81128">
    <w:name w:val="18F81FACC4224707899E21DC282DC81128"/>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2">
    <w:name w:val="52B8D0E47CD341C4851953FA2DFABE2262"/>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6">
    <w:name w:val="90B32C165E894B4BA5FD9FBDBD4D233216"/>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6">
    <w:name w:val="6134D47304094986A983C251A805247716"/>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8">
    <w:name w:val="D18445CE82A340019A090B39285D08CF28"/>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8">
    <w:name w:val="1A2086BCA3774A9E8C34DC35F099213128"/>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6">
    <w:name w:val="68146F58A5304FD5880680CCEC6C696816"/>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4">
    <w:name w:val="471B6D75B5CF47BF98BB273DF8DCE62924"/>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4">
    <w:name w:val="AC24AC6DB62741BFA1A40DFC4BA6D8DB24"/>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4">
    <w:name w:val="6064A0CCB5554F63A6C1F1D3BAFFB14B24"/>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4">
    <w:name w:val="6B684A5D5DB24095913CBA9DC69422A424"/>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1">
    <w:name w:val="FA908746E7DA4FFEBF0FA1280831C33041"/>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1">
    <w:name w:val="1D6A6DD0E10248A0898B9A7E9957852241"/>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1">
    <w:name w:val="7737D7A3121343D3A6AC102C28E90D9C41"/>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1">
    <w:name w:val="53F9FD0AC2D541ACB2FCE02BDDB6D6C241"/>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7">
    <w:name w:val="C43777E03DD34DAFA73B1F274CC3B57C27"/>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7">
    <w:name w:val="264DE3BC1805497298F258C43C17F6D827"/>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6">
    <w:name w:val="C11443970D3A4C79AB8BF9BD0572C3E826"/>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7">
    <w:name w:val="7DE8C18DA391434B97B6B15946D7084627"/>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6">
    <w:name w:val="B9DECE8583D2468F95143C76DA6A179426"/>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5">
    <w:name w:val="369921599FA9444B891BA9F172E8B97D25"/>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7">
    <w:name w:val="234592886AB64FE5AEA0D83B45EB5F7227"/>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6">
    <w:name w:val="1F57D2982C57451D9AF4B4F1A7C6AE4C26"/>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5">
    <w:name w:val="6008661D757C43629BCD13691479B75825"/>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1">
    <w:name w:val="D6AB6A379E55475D8138FD48A6DB121941"/>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5">
    <w:name w:val="15FFC23280DF42FBA2DC2A63CEA5CB1815"/>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8">
    <w:name w:val="05F6B435C9524D228A60394FEEBA4DA748"/>
    <w:rsid w:val="00C94105"/>
    <w:pPr>
      <w:spacing w:after="140" w:line="280" w:lineRule="atLeast"/>
    </w:pPr>
    <w:rPr>
      <w:rFonts w:ascii="Verdana" w:eastAsia="Times New Roman" w:hAnsi="Verdana" w:cs="Times New Roman"/>
      <w:sz w:val="20"/>
      <w:szCs w:val="20"/>
      <w:lang w:eastAsia="en-GB"/>
    </w:rPr>
  </w:style>
  <w:style w:type="paragraph" w:customStyle="1" w:styleId="018D3070C74D4F5C80E603C174DCCA0F1">
    <w:name w:val="018D3070C74D4F5C80E603C174DCCA0F1"/>
    <w:rsid w:val="00C94105"/>
    <w:pPr>
      <w:spacing w:after="140" w:line="280" w:lineRule="atLeast"/>
    </w:pPr>
    <w:rPr>
      <w:rFonts w:ascii="Verdana" w:eastAsia="Times New Roman" w:hAnsi="Verdana" w:cs="Times New Roman"/>
      <w:sz w:val="20"/>
      <w:szCs w:val="20"/>
      <w:lang w:eastAsia="en-GB"/>
    </w:rPr>
  </w:style>
  <w:style w:type="paragraph" w:customStyle="1" w:styleId="D8F1584E989E4FC68FC642FC889EB1B8">
    <w:name w:val="D8F1584E989E4FC68FC642FC889EB1B8"/>
    <w:rsid w:val="00C94105"/>
  </w:style>
  <w:style w:type="paragraph" w:customStyle="1" w:styleId="18F81FACC4224707899E21DC282DC81129">
    <w:name w:val="18F81FACC4224707899E21DC282DC81129"/>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3">
    <w:name w:val="52B8D0E47CD341C4851953FA2DFABE2263"/>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7">
    <w:name w:val="90B32C165E894B4BA5FD9FBDBD4D233217"/>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7">
    <w:name w:val="6134D47304094986A983C251A805247717"/>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29">
    <w:name w:val="D18445CE82A340019A090B39285D08CF29"/>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29">
    <w:name w:val="1A2086BCA3774A9E8C34DC35F099213129"/>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7">
    <w:name w:val="68146F58A5304FD5880680CCEC6C696817"/>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5">
    <w:name w:val="471B6D75B5CF47BF98BB273DF8DCE62925"/>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5">
    <w:name w:val="AC24AC6DB62741BFA1A40DFC4BA6D8DB25"/>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5">
    <w:name w:val="6064A0CCB5554F63A6C1F1D3BAFFB14B25"/>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5">
    <w:name w:val="6B684A5D5DB24095913CBA9DC69422A425"/>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2">
    <w:name w:val="FA908746E7DA4FFEBF0FA1280831C33042"/>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2">
    <w:name w:val="1D6A6DD0E10248A0898B9A7E9957852242"/>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2">
    <w:name w:val="7737D7A3121343D3A6AC102C28E90D9C42"/>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2">
    <w:name w:val="53F9FD0AC2D541ACB2FCE02BDDB6D6C242"/>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8">
    <w:name w:val="C43777E03DD34DAFA73B1F274CC3B57C28"/>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8">
    <w:name w:val="264DE3BC1805497298F258C43C17F6D828"/>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7">
    <w:name w:val="C11443970D3A4C79AB8BF9BD0572C3E827"/>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8">
    <w:name w:val="7DE8C18DA391434B97B6B15946D7084628"/>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7">
    <w:name w:val="B9DECE8583D2468F95143C76DA6A179427"/>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6">
    <w:name w:val="369921599FA9444B891BA9F172E8B97D26"/>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8">
    <w:name w:val="234592886AB64FE5AEA0D83B45EB5F7228"/>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7">
    <w:name w:val="1F57D2982C57451D9AF4B4F1A7C6AE4C27"/>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6">
    <w:name w:val="6008661D757C43629BCD13691479B75826"/>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2">
    <w:name w:val="D6AB6A379E55475D8138FD48A6DB121942"/>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6">
    <w:name w:val="15FFC23280DF42FBA2DC2A63CEA5CB1816"/>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49">
    <w:name w:val="05F6B435C9524D228A60394FEEBA4DA749"/>
    <w:rsid w:val="00C94105"/>
    <w:pPr>
      <w:spacing w:after="140" w:line="280" w:lineRule="atLeast"/>
    </w:pPr>
    <w:rPr>
      <w:rFonts w:ascii="Verdana" w:eastAsia="Times New Roman" w:hAnsi="Verdana" w:cs="Times New Roman"/>
      <w:sz w:val="20"/>
      <w:szCs w:val="20"/>
      <w:lang w:eastAsia="en-GB"/>
    </w:rPr>
  </w:style>
  <w:style w:type="paragraph" w:customStyle="1" w:styleId="D8F1584E989E4FC68FC642FC889EB1B81">
    <w:name w:val="D8F1584E989E4FC68FC642FC889EB1B81"/>
    <w:rsid w:val="00C94105"/>
    <w:pPr>
      <w:spacing w:after="140" w:line="280" w:lineRule="atLeast"/>
    </w:pPr>
    <w:rPr>
      <w:rFonts w:ascii="Verdana" w:eastAsia="Times New Roman" w:hAnsi="Verdana" w:cs="Times New Roman"/>
      <w:sz w:val="20"/>
      <w:szCs w:val="20"/>
      <w:lang w:eastAsia="en-GB"/>
    </w:rPr>
  </w:style>
  <w:style w:type="paragraph" w:customStyle="1" w:styleId="018D3070C74D4F5C80E603C174DCCA0F2">
    <w:name w:val="018D3070C74D4F5C80E603C174DCCA0F2"/>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30">
    <w:name w:val="18F81FACC4224707899E21DC282DC81130"/>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4">
    <w:name w:val="52B8D0E47CD341C4851953FA2DFABE2264"/>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8">
    <w:name w:val="90B32C165E894B4BA5FD9FBDBD4D233218"/>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8">
    <w:name w:val="6134D47304094986A983C251A805247718"/>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0">
    <w:name w:val="D18445CE82A340019A090B39285D08CF30"/>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0">
    <w:name w:val="1A2086BCA3774A9E8C34DC35F099213130"/>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8">
    <w:name w:val="68146F58A5304FD5880680CCEC6C696818"/>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6">
    <w:name w:val="471B6D75B5CF47BF98BB273DF8DCE62926"/>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6">
    <w:name w:val="AC24AC6DB62741BFA1A40DFC4BA6D8DB26"/>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6">
    <w:name w:val="6064A0CCB5554F63A6C1F1D3BAFFB14B26"/>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6">
    <w:name w:val="6B684A5D5DB24095913CBA9DC69422A426"/>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3">
    <w:name w:val="FA908746E7DA4FFEBF0FA1280831C33043"/>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3">
    <w:name w:val="1D6A6DD0E10248A0898B9A7E9957852243"/>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3">
    <w:name w:val="7737D7A3121343D3A6AC102C28E90D9C43"/>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3">
    <w:name w:val="53F9FD0AC2D541ACB2FCE02BDDB6D6C243"/>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29">
    <w:name w:val="C43777E03DD34DAFA73B1F274CC3B57C29"/>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29">
    <w:name w:val="264DE3BC1805497298F258C43C17F6D829"/>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8">
    <w:name w:val="C11443970D3A4C79AB8BF9BD0572C3E828"/>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29">
    <w:name w:val="7DE8C18DA391434B97B6B15946D7084629"/>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8">
    <w:name w:val="B9DECE8583D2468F95143C76DA6A179428"/>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7">
    <w:name w:val="369921599FA9444B891BA9F172E8B97D27"/>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29">
    <w:name w:val="234592886AB64FE5AEA0D83B45EB5F7229"/>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8">
    <w:name w:val="1F57D2982C57451D9AF4B4F1A7C6AE4C28"/>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7">
    <w:name w:val="6008661D757C43629BCD13691479B75827"/>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3">
    <w:name w:val="D6AB6A379E55475D8138FD48A6DB121943"/>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7">
    <w:name w:val="15FFC23280DF42FBA2DC2A63CEA5CB1817"/>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0">
    <w:name w:val="05F6B435C9524D228A60394FEEBA4DA750"/>
    <w:rsid w:val="00C94105"/>
    <w:pPr>
      <w:spacing w:after="140" w:line="280" w:lineRule="atLeast"/>
    </w:pPr>
    <w:rPr>
      <w:rFonts w:ascii="Verdana" w:eastAsia="Times New Roman" w:hAnsi="Verdana" w:cs="Times New Roman"/>
      <w:sz w:val="20"/>
      <w:szCs w:val="20"/>
      <w:lang w:eastAsia="en-GB"/>
    </w:rPr>
  </w:style>
  <w:style w:type="paragraph" w:customStyle="1" w:styleId="D8F1584E989E4FC68FC642FC889EB1B82">
    <w:name w:val="D8F1584E989E4FC68FC642FC889EB1B82"/>
    <w:rsid w:val="00C94105"/>
    <w:pPr>
      <w:spacing w:after="140" w:line="280" w:lineRule="atLeast"/>
    </w:pPr>
    <w:rPr>
      <w:rFonts w:ascii="Verdana" w:eastAsia="Times New Roman" w:hAnsi="Verdana" w:cs="Times New Roman"/>
      <w:sz w:val="20"/>
      <w:szCs w:val="20"/>
      <w:lang w:eastAsia="en-GB"/>
    </w:rPr>
  </w:style>
  <w:style w:type="paragraph" w:customStyle="1" w:styleId="018D3070C74D4F5C80E603C174DCCA0F3">
    <w:name w:val="018D3070C74D4F5C80E603C174DCCA0F3"/>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31">
    <w:name w:val="18F81FACC4224707899E21DC282DC81131"/>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5">
    <w:name w:val="52B8D0E47CD341C4851953FA2DFABE2265"/>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19">
    <w:name w:val="90B32C165E894B4BA5FD9FBDBD4D233219"/>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19">
    <w:name w:val="6134D47304094986A983C251A805247719"/>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1">
    <w:name w:val="D18445CE82A340019A090B39285D08CF31"/>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1">
    <w:name w:val="1A2086BCA3774A9E8C34DC35F099213131"/>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19">
    <w:name w:val="68146F58A5304FD5880680CCEC6C696819"/>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7">
    <w:name w:val="471B6D75B5CF47BF98BB273DF8DCE62927"/>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7">
    <w:name w:val="AC24AC6DB62741BFA1A40DFC4BA6D8DB27"/>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7">
    <w:name w:val="6064A0CCB5554F63A6C1F1D3BAFFB14B27"/>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7">
    <w:name w:val="6B684A5D5DB24095913CBA9DC69422A427"/>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4">
    <w:name w:val="FA908746E7DA4FFEBF0FA1280831C33044"/>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4">
    <w:name w:val="1D6A6DD0E10248A0898B9A7E9957852244"/>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4">
    <w:name w:val="7737D7A3121343D3A6AC102C28E90D9C44"/>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4">
    <w:name w:val="53F9FD0AC2D541ACB2FCE02BDDB6D6C244"/>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0">
    <w:name w:val="C43777E03DD34DAFA73B1F274CC3B57C30"/>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0">
    <w:name w:val="264DE3BC1805497298F258C43C17F6D830"/>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29">
    <w:name w:val="C11443970D3A4C79AB8BF9BD0572C3E829"/>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0">
    <w:name w:val="7DE8C18DA391434B97B6B15946D7084630"/>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29">
    <w:name w:val="B9DECE8583D2468F95143C76DA6A179429"/>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8">
    <w:name w:val="369921599FA9444B891BA9F172E8B97D28"/>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0">
    <w:name w:val="234592886AB64FE5AEA0D83B45EB5F7230"/>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29">
    <w:name w:val="1F57D2982C57451D9AF4B4F1A7C6AE4C29"/>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8">
    <w:name w:val="6008661D757C43629BCD13691479B75828"/>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4">
    <w:name w:val="D6AB6A379E55475D8138FD48A6DB121944"/>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8">
    <w:name w:val="15FFC23280DF42FBA2DC2A63CEA5CB1818"/>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1">
    <w:name w:val="05F6B435C9524D228A60394FEEBA4DA751"/>
    <w:rsid w:val="00C94105"/>
    <w:pPr>
      <w:spacing w:after="140" w:line="280" w:lineRule="atLeast"/>
    </w:pPr>
    <w:rPr>
      <w:rFonts w:ascii="Verdana" w:eastAsia="Times New Roman" w:hAnsi="Verdana" w:cs="Times New Roman"/>
      <w:sz w:val="20"/>
      <w:szCs w:val="20"/>
      <w:lang w:eastAsia="en-GB"/>
    </w:rPr>
  </w:style>
  <w:style w:type="paragraph" w:customStyle="1" w:styleId="D8F1584E989E4FC68FC642FC889EB1B83">
    <w:name w:val="D8F1584E989E4FC68FC642FC889EB1B83"/>
    <w:rsid w:val="00C94105"/>
    <w:pPr>
      <w:spacing w:after="140" w:line="280" w:lineRule="atLeast"/>
    </w:pPr>
    <w:rPr>
      <w:rFonts w:ascii="Verdana" w:eastAsia="Times New Roman" w:hAnsi="Verdana" w:cs="Times New Roman"/>
      <w:sz w:val="20"/>
      <w:szCs w:val="20"/>
      <w:lang w:eastAsia="en-GB"/>
    </w:rPr>
  </w:style>
  <w:style w:type="paragraph" w:customStyle="1" w:styleId="018D3070C74D4F5C80E603C174DCCA0F4">
    <w:name w:val="018D3070C74D4F5C80E603C174DCCA0F4"/>
    <w:rsid w:val="00C94105"/>
    <w:pPr>
      <w:spacing w:after="140" w:line="280" w:lineRule="atLeast"/>
    </w:pPr>
    <w:rPr>
      <w:rFonts w:ascii="Verdana" w:eastAsia="Times New Roman" w:hAnsi="Verdana" w:cs="Times New Roman"/>
      <w:sz w:val="20"/>
      <w:szCs w:val="20"/>
      <w:lang w:eastAsia="en-GB"/>
    </w:rPr>
  </w:style>
  <w:style w:type="paragraph" w:customStyle="1" w:styleId="18D77B580DF944F683B5167356979017">
    <w:name w:val="18D77B580DF944F683B5167356979017"/>
    <w:rsid w:val="00C94105"/>
  </w:style>
  <w:style w:type="paragraph" w:customStyle="1" w:styleId="78EAD38EF1DF428E8A6A10383C0C90F1">
    <w:name w:val="78EAD38EF1DF428E8A6A10383C0C90F1"/>
    <w:rsid w:val="00C94105"/>
  </w:style>
  <w:style w:type="paragraph" w:customStyle="1" w:styleId="41750B024E0D4550ACF9953DFA8539D2">
    <w:name w:val="41750B024E0D4550ACF9953DFA8539D2"/>
    <w:rsid w:val="00C94105"/>
  </w:style>
  <w:style w:type="paragraph" w:customStyle="1" w:styleId="2E93D5147CB94E1293345CF774A215DC">
    <w:name w:val="2E93D5147CB94E1293345CF774A215DC"/>
    <w:rsid w:val="00C94105"/>
  </w:style>
  <w:style w:type="paragraph" w:customStyle="1" w:styleId="4CD24993A20E4E5DB08AEDA4763B8647">
    <w:name w:val="4CD24993A20E4E5DB08AEDA4763B8647"/>
    <w:rsid w:val="00C94105"/>
  </w:style>
  <w:style w:type="paragraph" w:customStyle="1" w:styleId="E140307FC7C541B0BC872BBD0A67877B">
    <w:name w:val="E140307FC7C541B0BC872BBD0A67877B"/>
    <w:rsid w:val="00C94105"/>
  </w:style>
  <w:style w:type="paragraph" w:customStyle="1" w:styleId="A4005E9E82F0478FB9C3F13E14AFFC71">
    <w:name w:val="A4005E9E82F0478FB9C3F13E14AFFC71"/>
    <w:rsid w:val="00C94105"/>
  </w:style>
  <w:style w:type="paragraph" w:customStyle="1" w:styleId="7727AFEE0FB549CD8B482F84BB375D10">
    <w:name w:val="7727AFEE0FB549CD8B482F84BB375D10"/>
    <w:rsid w:val="00C94105"/>
  </w:style>
  <w:style w:type="paragraph" w:customStyle="1" w:styleId="18F81FACC4224707899E21DC282DC81132">
    <w:name w:val="18F81FACC4224707899E21DC282DC81132"/>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6">
    <w:name w:val="52B8D0E47CD341C4851953FA2DFABE2266"/>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0">
    <w:name w:val="90B32C165E894B4BA5FD9FBDBD4D233220"/>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0">
    <w:name w:val="6134D47304094986A983C251A805247720"/>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2">
    <w:name w:val="D18445CE82A340019A090B39285D08CF32"/>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2">
    <w:name w:val="1A2086BCA3774A9E8C34DC35F099213132"/>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0">
    <w:name w:val="68146F58A5304FD5880680CCEC6C696820"/>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8">
    <w:name w:val="471B6D75B5CF47BF98BB273DF8DCE62928"/>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8">
    <w:name w:val="AC24AC6DB62741BFA1A40DFC4BA6D8DB28"/>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8">
    <w:name w:val="6064A0CCB5554F63A6C1F1D3BAFFB14B28"/>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8">
    <w:name w:val="6B684A5D5DB24095913CBA9DC69422A428"/>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5">
    <w:name w:val="FA908746E7DA4FFEBF0FA1280831C33045"/>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5">
    <w:name w:val="1D6A6DD0E10248A0898B9A7E9957852245"/>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5">
    <w:name w:val="7737D7A3121343D3A6AC102C28E90D9C45"/>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5">
    <w:name w:val="53F9FD0AC2D541ACB2FCE02BDDB6D6C245"/>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1">
    <w:name w:val="C43777E03DD34DAFA73B1F274CC3B57C31"/>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1">
    <w:name w:val="264DE3BC1805497298F258C43C17F6D831"/>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0">
    <w:name w:val="C11443970D3A4C79AB8BF9BD0572C3E830"/>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1">
    <w:name w:val="7DE8C18DA391434B97B6B15946D7084631"/>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0">
    <w:name w:val="B9DECE8583D2468F95143C76DA6A179430"/>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29">
    <w:name w:val="369921599FA9444B891BA9F172E8B97D29"/>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1">
    <w:name w:val="234592886AB64FE5AEA0D83B45EB5F7231"/>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0">
    <w:name w:val="1F57D2982C57451D9AF4B4F1A7C6AE4C30"/>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29">
    <w:name w:val="6008661D757C43629BCD13691479B75829"/>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5">
    <w:name w:val="D6AB6A379E55475D8138FD48A6DB121945"/>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19">
    <w:name w:val="15FFC23280DF42FBA2DC2A63CEA5CB1819"/>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2">
    <w:name w:val="05F6B435C9524D228A60394FEEBA4DA752"/>
    <w:rsid w:val="00C94105"/>
    <w:pPr>
      <w:spacing w:after="140" w:line="280" w:lineRule="atLeast"/>
    </w:pPr>
    <w:rPr>
      <w:rFonts w:ascii="Verdana" w:eastAsia="Times New Roman" w:hAnsi="Verdana" w:cs="Times New Roman"/>
      <w:sz w:val="20"/>
      <w:szCs w:val="20"/>
      <w:lang w:eastAsia="en-GB"/>
    </w:rPr>
  </w:style>
  <w:style w:type="paragraph" w:customStyle="1" w:styleId="D8F1584E989E4FC68FC642FC889EB1B84">
    <w:name w:val="D8F1584E989E4FC68FC642FC889EB1B84"/>
    <w:rsid w:val="00C94105"/>
    <w:pPr>
      <w:spacing w:after="140" w:line="280" w:lineRule="atLeast"/>
    </w:pPr>
    <w:rPr>
      <w:rFonts w:ascii="Verdana" w:eastAsia="Times New Roman" w:hAnsi="Verdana" w:cs="Times New Roman"/>
      <w:sz w:val="20"/>
      <w:szCs w:val="20"/>
      <w:lang w:eastAsia="en-GB"/>
    </w:rPr>
  </w:style>
  <w:style w:type="paragraph" w:customStyle="1" w:styleId="2E93D5147CB94E1293345CF774A215DC1">
    <w:name w:val="2E93D5147CB94E1293345CF774A215DC1"/>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33">
    <w:name w:val="18F81FACC4224707899E21DC282DC81133"/>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7">
    <w:name w:val="52B8D0E47CD341C4851953FA2DFABE2267"/>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1">
    <w:name w:val="90B32C165E894B4BA5FD9FBDBD4D233221"/>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1">
    <w:name w:val="6134D47304094986A983C251A805247721"/>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3">
    <w:name w:val="D18445CE82A340019A090B39285D08CF33"/>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3">
    <w:name w:val="1A2086BCA3774A9E8C34DC35F099213133"/>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1">
    <w:name w:val="68146F58A5304FD5880680CCEC6C696821"/>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29">
    <w:name w:val="471B6D75B5CF47BF98BB273DF8DCE62929"/>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29">
    <w:name w:val="AC24AC6DB62741BFA1A40DFC4BA6D8DB29"/>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29">
    <w:name w:val="6064A0CCB5554F63A6C1F1D3BAFFB14B29"/>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29">
    <w:name w:val="6B684A5D5DB24095913CBA9DC69422A429"/>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6">
    <w:name w:val="FA908746E7DA4FFEBF0FA1280831C33046"/>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6">
    <w:name w:val="1D6A6DD0E10248A0898B9A7E9957852246"/>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6">
    <w:name w:val="7737D7A3121343D3A6AC102C28E90D9C46"/>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6">
    <w:name w:val="53F9FD0AC2D541ACB2FCE02BDDB6D6C246"/>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2">
    <w:name w:val="C43777E03DD34DAFA73B1F274CC3B57C32"/>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2">
    <w:name w:val="264DE3BC1805497298F258C43C17F6D832"/>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1">
    <w:name w:val="C11443970D3A4C79AB8BF9BD0572C3E831"/>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2">
    <w:name w:val="7DE8C18DA391434B97B6B15946D7084632"/>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1">
    <w:name w:val="B9DECE8583D2468F95143C76DA6A179431"/>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0">
    <w:name w:val="369921599FA9444B891BA9F172E8B97D30"/>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2">
    <w:name w:val="234592886AB64FE5AEA0D83B45EB5F7232"/>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1">
    <w:name w:val="1F57D2982C57451D9AF4B4F1A7C6AE4C31"/>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0">
    <w:name w:val="6008661D757C43629BCD13691479B75830"/>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6">
    <w:name w:val="D6AB6A379E55475D8138FD48A6DB121946"/>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0">
    <w:name w:val="15FFC23280DF42FBA2DC2A63CEA5CB1820"/>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3">
    <w:name w:val="05F6B435C9524D228A60394FEEBA4DA753"/>
    <w:rsid w:val="00C94105"/>
    <w:pPr>
      <w:spacing w:after="140" w:line="280" w:lineRule="atLeast"/>
    </w:pPr>
    <w:rPr>
      <w:rFonts w:ascii="Verdana" w:eastAsia="Times New Roman" w:hAnsi="Verdana" w:cs="Times New Roman"/>
      <w:sz w:val="20"/>
      <w:szCs w:val="20"/>
      <w:lang w:eastAsia="en-GB"/>
    </w:rPr>
  </w:style>
  <w:style w:type="paragraph" w:customStyle="1" w:styleId="D8F1584E989E4FC68FC642FC889EB1B85">
    <w:name w:val="D8F1584E989E4FC68FC642FC889EB1B85"/>
    <w:rsid w:val="00C94105"/>
    <w:pPr>
      <w:spacing w:after="140" w:line="280" w:lineRule="atLeast"/>
    </w:pPr>
    <w:rPr>
      <w:rFonts w:ascii="Verdana" w:eastAsia="Times New Roman" w:hAnsi="Verdana" w:cs="Times New Roman"/>
      <w:sz w:val="20"/>
      <w:szCs w:val="20"/>
      <w:lang w:eastAsia="en-GB"/>
    </w:rPr>
  </w:style>
  <w:style w:type="paragraph" w:customStyle="1" w:styleId="2E93D5147CB94E1293345CF774A215DC2">
    <w:name w:val="2E93D5147CB94E1293345CF774A215DC2"/>
    <w:rsid w:val="00C94105"/>
    <w:pPr>
      <w:spacing w:after="140" w:line="280" w:lineRule="atLeast"/>
    </w:pPr>
    <w:rPr>
      <w:rFonts w:ascii="Verdana" w:eastAsia="Times New Roman" w:hAnsi="Verdana" w:cs="Times New Roman"/>
      <w:sz w:val="20"/>
      <w:szCs w:val="20"/>
      <w:lang w:eastAsia="en-GB"/>
    </w:rPr>
  </w:style>
  <w:style w:type="paragraph" w:customStyle="1" w:styleId="F998877177F54238826BD590E465D8A8">
    <w:name w:val="F998877177F54238826BD590E465D8A8"/>
    <w:rsid w:val="00C94105"/>
  </w:style>
  <w:style w:type="paragraph" w:customStyle="1" w:styleId="220DBCAF25AD474CAAC4370615BDF1D3">
    <w:name w:val="220DBCAF25AD474CAAC4370615BDF1D3"/>
    <w:rsid w:val="00C94105"/>
  </w:style>
  <w:style w:type="paragraph" w:customStyle="1" w:styleId="51C7EA92140B47CB99255CE5D455B18F">
    <w:name w:val="51C7EA92140B47CB99255CE5D455B18F"/>
    <w:rsid w:val="00C94105"/>
  </w:style>
  <w:style w:type="paragraph" w:customStyle="1" w:styleId="34D9B6F422FC4AA9AAADFF845DB57A97">
    <w:name w:val="34D9B6F422FC4AA9AAADFF845DB57A97"/>
    <w:rsid w:val="00C94105"/>
  </w:style>
  <w:style w:type="paragraph" w:customStyle="1" w:styleId="18F81FACC4224707899E21DC282DC81134">
    <w:name w:val="18F81FACC4224707899E21DC282DC81134"/>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8">
    <w:name w:val="52B8D0E47CD341C4851953FA2DFABE2268"/>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2">
    <w:name w:val="90B32C165E894B4BA5FD9FBDBD4D233222"/>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2">
    <w:name w:val="6134D47304094986A983C251A805247722"/>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4">
    <w:name w:val="D18445CE82A340019A090B39285D08CF34"/>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4">
    <w:name w:val="1A2086BCA3774A9E8C34DC35F099213134"/>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2">
    <w:name w:val="68146F58A5304FD5880680CCEC6C696822"/>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0">
    <w:name w:val="471B6D75B5CF47BF98BB273DF8DCE62930"/>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0">
    <w:name w:val="AC24AC6DB62741BFA1A40DFC4BA6D8DB30"/>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0">
    <w:name w:val="6064A0CCB5554F63A6C1F1D3BAFFB14B30"/>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0">
    <w:name w:val="6B684A5D5DB24095913CBA9DC69422A430"/>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7">
    <w:name w:val="FA908746E7DA4FFEBF0FA1280831C33047"/>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7">
    <w:name w:val="1D6A6DD0E10248A0898B9A7E9957852247"/>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7">
    <w:name w:val="7737D7A3121343D3A6AC102C28E90D9C47"/>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7">
    <w:name w:val="53F9FD0AC2D541ACB2FCE02BDDB6D6C247"/>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3">
    <w:name w:val="C43777E03DD34DAFA73B1F274CC3B57C33"/>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3">
    <w:name w:val="264DE3BC1805497298F258C43C17F6D833"/>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2">
    <w:name w:val="C11443970D3A4C79AB8BF9BD0572C3E832"/>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3">
    <w:name w:val="7DE8C18DA391434B97B6B15946D7084633"/>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2">
    <w:name w:val="B9DECE8583D2468F95143C76DA6A179432"/>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1">
    <w:name w:val="369921599FA9444B891BA9F172E8B97D31"/>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3">
    <w:name w:val="234592886AB64FE5AEA0D83B45EB5F7233"/>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2">
    <w:name w:val="1F57D2982C57451D9AF4B4F1A7C6AE4C32"/>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1">
    <w:name w:val="6008661D757C43629BCD13691479B75831"/>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7">
    <w:name w:val="D6AB6A379E55475D8138FD48A6DB121947"/>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1">
    <w:name w:val="15FFC23280DF42FBA2DC2A63CEA5CB1821"/>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4">
    <w:name w:val="05F6B435C9524D228A60394FEEBA4DA754"/>
    <w:rsid w:val="00C94105"/>
    <w:pPr>
      <w:spacing w:after="140" w:line="280" w:lineRule="atLeast"/>
    </w:pPr>
    <w:rPr>
      <w:rFonts w:ascii="Verdana" w:eastAsia="Times New Roman" w:hAnsi="Verdana" w:cs="Times New Roman"/>
      <w:sz w:val="20"/>
      <w:szCs w:val="20"/>
      <w:lang w:eastAsia="en-GB"/>
    </w:rPr>
  </w:style>
  <w:style w:type="paragraph" w:customStyle="1" w:styleId="D8F1584E989E4FC68FC642FC889EB1B86">
    <w:name w:val="D8F1584E989E4FC68FC642FC889EB1B86"/>
    <w:rsid w:val="00C94105"/>
    <w:pPr>
      <w:spacing w:after="140" w:line="280" w:lineRule="atLeast"/>
    </w:pPr>
    <w:rPr>
      <w:rFonts w:ascii="Verdana" w:eastAsia="Times New Roman" w:hAnsi="Verdana" w:cs="Times New Roman"/>
      <w:sz w:val="20"/>
      <w:szCs w:val="20"/>
      <w:lang w:eastAsia="en-GB"/>
    </w:rPr>
  </w:style>
  <w:style w:type="paragraph" w:customStyle="1" w:styleId="2E93D5147CB94E1293345CF774A215DC3">
    <w:name w:val="2E93D5147CB94E1293345CF774A215DC3"/>
    <w:rsid w:val="00C94105"/>
    <w:pPr>
      <w:spacing w:after="140" w:line="280" w:lineRule="atLeast"/>
    </w:pPr>
    <w:rPr>
      <w:rFonts w:ascii="Verdana" w:eastAsia="Times New Roman" w:hAnsi="Verdana" w:cs="Times New Roman"/>
      <w:sz w:val="20"/>
      <w:szCs w:val="20"/>
      <w:lang w:eastAsia="en-GB"/>
    </w:rPr>
  </w:style>
  <w:style w:type="paragraph" w:customStyle="1" w:styleId="10DEE05CE3A3416BA6B37EDFE828338F">
    <w:name w:val="10DEE05CE3A3416BA6B37EDFE828338F"/>
    <w:rsid w:val="00C94105"/>
  </w:style>
  <w:style w:type="paragraph" w:customStyle="1" w:styleId="18F81FACC4224707899E21DC282DC81135">
    <w:name w:val="18F81FACC4224707899E21DC282DC81135"/>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69">
    <w:name w:val="52B8D0E47CD341C4851953FA2DFABE2269"/>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3">
    <w:name w:val="90B32C165E894B4BA5FD9FBDBD4D233223"/>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3">
    <w:name w:val="6134D47304094986A983C251A805247723"/>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5">
    <w:name w:val="D18445CE82A340019A090B39285D08CF35"/>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5">
    <w:name w:val="1A2086BCA3774A9E8C34DC35F099213135"/>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3">
    <w:name w:val="68146F58A5304FD5880680CCEC6C696823"/>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1">
    <w:name w:val="471B6D75B5CF47BF98BB273DF8DCE62931"/>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1">
    <w:name w:val="AC24AC6DB62741BFA1A40DFC4BA6D8DB31"/>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1">
    <w:name w:val="6064A0CCB5554F63A6C1F1D3BAFFB14B31"/>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1">
    <w:name w:val="6B684A5D5DB24095913CBA9DC69422A431"/>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8">
    <w:name w:val="FA908746E7DA4FFEBF0FA1280831C33048"/>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8">
    <w:name w:val="1D6A6DD0E10248A0898B9A7E9957852248"/>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8">
    <w:name w:val="7737D7A3121343D3A6AC102C28E90D9C48"/>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8">
    <w:name w:val="53F9FD0AC2D541ACB2FCE02BDDB6D6C248"/>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4">
    <w:name w:val="C43777E03DD34DAFA73B1F274CC3B57C34"/>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4">
    <w:name w:val="264DE3BC1805497298F258C43C17F6D834"/>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3">
    <w:name w:val="C11443970D3A4C79AB8BF9BD0572C3E833"/>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4">
    <w:name w:val="7DE8C18DA391434B97B6B15946D7084634"/>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3">
    <w:name w:val="B9DECE8583D2468F95143C76DA6A179433"/>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2">
    <w:name w:val="369921599FA9444B891BA9F172E8B97D32"/>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4">
    <w:name w:val="234592886AB64FE5AEA0D83B45EB5F7234"/>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3">
    <w:name w:val="1F57D2982C57451D9AF4B4F1A7C6AE4C33"/>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2">
    <w:name w:val="6008661D757C43629BCD13691479B75832"/>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8">
    <w:name w:val="D6AB6A379E55475D8138FD48A6DB121948"/>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2">
    <w:name w:val="15FFC23280DF42FBA2DC2A63CEA5CB1822"/>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5">
    <w:name w:val="05F6B435C9524D228A60394FEEBA4DA755"/>
    <w:rsid w:val="00C94105"/>
    <w:pPr>
      <w:spacing w:after="140" w:line="280" w:lineRule="atLeast"/>
    </w:pPr>
    <w:rPr>
      <w:rFonts w:ascii="Verdana" w:eastAsia="Times New Roman" w:hAnsi="Verdana" w:cs="Times New Roman"/>
      <w:sz w:val="20"/>
      <w:szCs w:val="20"/>
      <w:lang w:eastAsia="en-GB"/>
    </w:rPr>
  </w:style>
  <w:style w:type="paragraph" w:customStyle="1" w:styleId="10DEE05CE3A3416BA6B37EDFE828338F1">
    <w:name w:val="10DEE05CE3A3416BA6B37EDFE828338F1"/>
    <w:rsid w:val="00C94105"/>
    <w:pPr>
      <w:spacing w:after="140" w:line="280" w:lineRule="atLeast"/>
    </w:pPr>
    <w:rPr>
      <w:rFonts w:ascii="Verdana" w:eastAsia="Times New Roman" w:hAnsi="Verdana" w:cs="Times New Roman"/>
      <w:sz w:val="20"/>
      <w:szCs w:val="20"/>
      <w:lang w:eastAsia="en-GB"/>
    </w:rPr>
  </w:style>
  <w:style w:type="paragraph" w:customStyle="1" w:styleId="D8F1584E989E4FC68FC642FC889EB1B87">
    <w:name w:val="D8F1584E989E4FC68FC642FC889EB1B87"/>
    <w:rsid w:val="00C94105"/>
    <w:pPr>
      <w:spacing w:after="140" w:line="280" w:lineRule="atLeast"/>
    </w:pPr>
    <w:rPr>
      <w:rFonts w:ascii="Verdana" w:eastAsia="Times New Roman" w:hAnsi="Verdana" w:cs="Times New Roman"/>
      <w:sz w:val="20"/>
      <w:szCs w:val="20"/>
      <w:lang w:eastAsia="en-GB"/>
    </w:rPr>
  </w:style>
  <w:style w:type="paragraph" w:customStyle="1" w:styleId="2E93D5147CB94E1293345CF774A215DC4">
    <w:name w:val="2E93D5147CB94E1293345CF774A215DC4"/>
    <w:rsid w:val="00C94105"/>
    <w:pPr>
      <w:spacing w:after="140" w:line="280" w:lineRule="atLeast"/>
    </w:pPr>
    <w:rPr>
      <w:rFonts w:ascii="Verdana" w:eastAsia="Times New Roman" w:hAnsi="Verdana" w:cs="Times New Roman"/>
      <w:sz w:val="20"/>
      <w:szCs w:val="20"/>
      <w:lang w:eastAsia="en-GB"/>
    </w:rPr>
  </w:style>
  <w:style w:type="paragraph" w:customStyle="1" w:styleId="6E6B88C1300649EDB3EE8C8DD55CD44D">
    <w:name w:val="6E6B88C1300649EDB3EE8C8DD55CD44D"/>
    <w:rsid w:val="00C94105"/>
  </w:style>
  <w:style w:type="paragraph" w:customStyle="1" w:styleId="98DD8D0252AF4A8B83800EC61FA17B69">
    <w:name w:val="98DD8D0252AF4A8B83800EC61FA17B69"/>
    <w:rsid w:val="00C94105"/>
  </w:style>
  <w:style w:type="paragraph" w:customStyle="1" w:styleId="18F81FACC4224707899E21DC282DC81136">
    <w:name w:val="18F81FACC4224707899E21DC282DC81136"/>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0">
    <w:name w:val="52B8D0E47CD341C4851953FA2DFABE2270"/>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4">
    <w:name w:val="90B32C165E894B4BA5FD9FBDBD4D233224"/>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4">
    <w:name w:val="6134D47304094986A983C251A805247724"/>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6">
    <w:name w:val="D18445CE82A340019A090B39285D08CF36"/>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6">
    <w:name w:val="1A2086BCA3774A9E8C34DC35F099213136"/>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4">
    <w:name w:val="68146F58A5304FD5880680CCEC6C696824"/>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2">
    <w:name w:val="471B6D75B5CF47BF98BB273DF8DCE62932"/>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2">
    <w:name w:val="AC24AC6DB62741BFA1A40DFC4BA6D8DB32"/>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2">
    <w:name w:val="6064A0CCB5554F63A6C1F1D3BAFFB14B32"/>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2">
    <w:name w:val="6B684A5D5DB24095913CBA9DC69422A432"/>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49">
    <w:name w:val="FA908746E7DA4FFEBF0FA1280831C33049"/>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49">
    <w:name w:val="1D6A6DD0E10248A0898B9A7E9957852249"/>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49">
    <w:name w:val="7737D7A3121343D3A6AC102C28E90D9C49"/>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49">
    <w:name w:val="53F9FD0AC2D541ACB2FCE02BDDB6D6C249"/>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5">
    <w:name w:val="C43777E03DD34DAFA73B1F274CC3B57C35"/>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5">
    <w:name w:val="264DE3BC1805497298F258C43C17F6D835"/>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4">
    <w:name w:val="C11443970D3A4C79AB8BF9BD0572C3E834"/>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5">
    <w:name w:val="7DE8C18DA391434B97B6B15946D7084635"/>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4">
    <w:name w:val="B9DECE8583D2468F95143C76DA6A179434"/>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3">
    <w:name w:val="369921599FA9444B891BA9F172E8B97D33"/>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5">
    <w:name w:val="234592886AB64FE5AEA0D83B45EB5F7235"/>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4">
    <w:name w:val="1F57D2982C57451D9AF4B4F1A7C6AE4C34"/>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3">
    <w:name w:val="6008661D757C43629BCD13691479B75833"/>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49">
    <w:name w:val="D6AB6A379E55475D8138FD48A6DB121949"/>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3">
    <w:name w:val="15FFC23280DF42FBA2DC2A63CEA5CB1823"/>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6">
    <w:name w:val="05F6B435C9524D228A60394FEEBA4DA756"/>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1">
    <w:name w:val="98DD8D0252AF4A8B83800EC61FA17B691"/>
    <w:rsid w:val="00C94105"/>
    <w:pPr>
      <w:spacing w:after="140" w:line="280" w:lineRule="atLeast"/>
    </w:pPr>
    <w:rPr>
      <w:rFonts w:ascii="Verdana" w:eastAsia="Times New Roman" w:hAnsi="Verdana" w:cs="Times New Roman"/>
      <w:sz w:val="20"/>
      <w:szCs w:val="20"/>
      <w:lang w:eastAsia="en-GB"/>
    </w:rPr>
  </w:style>
  <w:style w:type="paragraph" w:customStyle="1" w:styleId="10DEE05CE3A3416BA6B37EDFE828338F2">
    <w:name w:val="10DEE05CE3A3416BA6B37EDFE828338F2"/>
    <w:rsid w:val="00C94105"/>
    <w:pPr>
      <w:spacing w:after="140" w:line="280" w:lineRule="atLeast"/>
    </w:pPr>
    <w:rPr>
      <w:rFonts w:ascii="Verdana" w:eastAsia="Times New Roman" w:hAnsi="Verdana" w:cs="Times New Roman"/>
      <w:sz w:val="20"/>
      <w:szCs w:val="20"/>
      <w:lang w:eastAsia="en-GB"/>
    </w:rPr>
  </w:style>
  <w:style w:type="paragraph" w:customStyle="1" w:styleId="D8F1584E989E4FC68FC642FC889EB1B88">
    <w:name w:val="D8F1584E989E4FC68FC642FC889EB1B88"/>
    <w:rsid w:val="00C94105"/>
    <w:pPr>
      <w:spacing w:after="140" w:line="280" w:lineRule="atLeast"/>
    </w:pPr>
    <w:rPr>
      <w:rFonts w:ascii="Verdana" w:eastAsia="Times New Roman" w:hAnsi="Verdana" w:cs="Times New Roman"/>
      <w:sz w:val="20"/>
      <w:szCs w:val="20"/>
      <w:lang w:eastAsia="en-GB"/>
    </w:rPr>
  </w:style>
  <w:style w:type="paragraph" w:customStyle="1" w:styleId="2E93D5147CB94E1293345CF774A215DC5">
    <w:name w:val="2E93D5147CB94E1293345CF774A215DC5"/>
    <w:rsid w:val="00C94105"/>
    <w:pPr>
      <w:spacing w:after="140" w:line="280" w:lineRule="atLeast"/>
    </w:pPr>
    <w:rPr>
      <w:rFonts w:ascii="Verdana" w:eastAsia="Times New Roman" w:hAnsi="Verdana" w:cs="Times New Roman"/>
      <w:sz w:val="20"/>
      <w:szCs w:val="20"/>
      <w:lang w:eastAsia="en-GB"/>
    </w:rPr>
  </w:style>
  <w:style w:type="paragraph" w:customStyle="1" w:styleId="EEE61596CAE54120869A2904E63808E3">
    <w:name w:val="EEE61596CAE54120869A2904E63808E3"/>
    <w:rsid w:val="00C94105"/>
  </w:style>
  <w:style w:type="paragraph" w:customStyle="1" w:styleId="E86038CCDA89467FB863581C195BEE0F">
    <w:name w:val="E86038CCDA89467FB863581C195BEE0F"/>
    <w:rsid w:val="00C94105"/>
  </w:style>
  <w:style w:type="paragraph" w:customStyle="1" w:styleId="18F81FACC4224707899E21DC282DC81137">
    <w:name w:val="18F81FACC4224707899E21DC282DC81137"/>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1">
    <w:name w:val="52B8D0E47CD341C4851953FA2DFABE2271"/>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5">
    <w:name w:val="90B32C165E894B4BA5FD9FBDBD4D233225"/>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5">
    <w:name w:val="6134D47304094986A983C251A805247725"/>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7">
    <w:name w:val="D18445CE82A340019A090B39285D08CF37"/>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7">
    <w:name w:val="1A2086BCA3774A9E8C34DC35F099213137"/>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5">
    <w:name w:val="68146F58A5304FD5880680CCEC6C696825"/>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3">
    <w:name w:val="471B6D75B5CF47BF98BB273DF8DCE62933"/>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3">
    <w:name w:val="AC24AC6DB62741BFA1A40DFC4BA6D8DB33"/>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3">
    <w:name w:val="6064A0CCB5554F63A6C1F1D3BAFFB14B33"/>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3">
    <w:name w:val="6B684A5D5DB24095913CBA9DC69422A433"/>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0">
    <w:name w:val="FA908746E7DA4FFEBF0FA1280831C33050"/>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0">
    <w:name w:val="1D6A6DD0E10248A0898B9A7E9957852250"/>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0">
    <w:name w:val="7737D7A3121343D3A6AC102C28E90D9C50"/>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0">
    <w:name w:val="53F9FD0AC2D541ACB2FCE02BDDB6D6C250"/>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6">
    <w:name w:val="C43777E03DD34DAFA73B1F274CC3B57C36"/>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6">
    <w:name w:val="264DE3BC1805497298F258C43C17F6D836"/>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5">
    <w:name w:val="C11443970D3A4C79AB8BF9BD0572C3E835"/>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6">
    <w:name w:val="7DE8C18DA391434B97B6B15946D7084636"/>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5">
    <w:name w:val="B9DECE8583D2468F95143C76DA6A179435"/>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4">
    <w:name w:val="369921599FA9444B891BA9F172E8B97D34"/>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6">
    <w:name w:val="234592886AB64FE5AEA0D83B45EB5F7236"/>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5">
    <w:name w:val="1F57D2982C57451D9AF4B4F1A7C6AE4C35"/>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4">
    <w:name w:val="6008661D757C43629BCD13691479B75834"/>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0">
    <w:name w:val="D6AB6A379E55475D8138FD48A6DB121950"/>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4">
    <w:name w:val="15FFC23280DF42FBA2DC2A63CEA5CB1824"/>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7">
    <w:name w:val="05F6B435C9524D228A60394FEEBA4DA757"/>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2">
    <w:name w:val="98DD8D0252AF4A8B83800EC61FA17B692"/>
    <w:rsid w:val="00C94105"/>
    <w:pPr>
      <w:spacing w:after="140" w:line="280" w:lineRule="atLeast"/>
    </w:pPr>
    <w:rPr>
      <w:rFonts w:ascii="Verdana" w:eastAsia="Times New Roman" w:hAnsi="Verdana" w:cs="Times New Roman"/>
      <w:sz w:val="20"/>
      <w:szCs w:val="20"/>
      <w:lang w:eastAsia="en-GB"/>
    </w:rPr>
  </w:style>
  <w:style w:type="paragraph" w:customStyle="1" w:styleId="EEE61596CAE54120869A2904E63808E31">
    <w:name w:val="EEE61596CAE54120869A2904E63808E31"/>
    <w:rsid w:val="00C94105"/>
    <w:pPr>
      <w:spacing w:after="140" w:line="280" w:lineRule="atLeast"/>
    </w:pPr>
    <w:rPr>
      <w:rFonts w:ascii="Verdana" w:eastAsia="Times New Roman" w:hAnsi="Verdana" w:cs="Times New Roman"/>
      <w:sz w:val="20"/>
      <w:szCs w:val="20"/>
      <w:lang w:eastAsia="en-GB"/>
    </w:rPr>
  </w:style>
  <w:style w:type="paragraph" w:customStyle="1" w:styleId="E86038CCDA89467FB863581C195BEE0F1">
    <w:name w:val="E86038CCDA89467FB863581C195BEE0F1"/>
    <w:rsid w:val="00C94105"/>
    <w:pPr>
      <w:spacing w:after="140" w:line="280" w:lineRule="atLeast"/>
    </w:pPr>
    <w:rPr>
      <w:rFonts w:ascii="Verdana" w:eastAsia="Times New Roman" w:hAnsi="Verdana" w:cs="Times New Roman"/>
      <w:sz w:val="20"/>
      <w:szCs w:val="20"/>
      <w:lang w:eastAsia="en-GB"/>
    </w:rPr>
  </w:style>
  <w:style w:type="paragraph" w:customStyle="1" w:styleId="0D162F3CD2EA410C98B7C2A64AE243F0">
    <w:name w:val="0D162F3CD2EA410C98B7C2A64AE243F0"/>
    <w:rsid w:val="00C94105"/>
  </w:style>
  <w:style w:type="paragraph" w:customStyle="1" w:styleId="4D9420F8737E4E769D96790AE6533CF4">
    <w:name w:val="4D9420F8737E4E769D96790AE6533CF4"/>
    <w:rsid w:val="00C94105"/>
  </w:style>
  <w:style w:type="paragraph" w:customStyle="1" w:styleId="CEDDB59D8FF24D60BF92B74814EF9573">
    <w:name w:val="CEDDB59D8FF24D60BF92B74814EF9573"/>
    <w:rsid w:val="00C94105"/>
  </w:style>
  <w:style w:type="paragraph" w:customStyle="1" w:styleId="18F81FACC4224707899E21DC282DC81138">
    <w:name w:val="18F81FACC4224707899E21DC282DC81138"/>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2">
    <w:name w:val="52B8D0E47CD341C4851953FA2DFABE2272"/>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6">
    <w:name w:val="90B32C165E894B4BA5FD9FBDBD4D233226"/>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6">
    <w:name w:val="6134D47304094986A983C251A805247726"/>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8">
    <w:name w:val="D18445CE82A340019A090B39285D08CF38"/>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8">
    <w:name w:val="1A2086BCA3774A9E8C34DC35F099213138"/>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6">
    <w:name w:val="68146F58A5304FD5880680CCEC6C696826"/>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4">
    <w:name w:val="471B6D75B5CF47BF98BB273DF8DCE62934"/>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4">
    <w:name w:val="AC24AC6DB62741BFA1A40DFC4BA6D8DB34"/>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4">
    <w:name w:val="6064A0CCB5554F63A6C1F1D3BAFFB14B34"/>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4">
    <w:name w:val="6B684A5D5DB24095913CBA9DC69422A434"/>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1">
    <w:name w:val="FA908746E7DA4FFEBF0FA1280831C33051"/>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1">
    <w:name w:val="1D6A6DD0E10248A0898B9A7E9957852251"/>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1">
    <w:name w:val="7737D7A3121343D3A6AC102C28E90D9C51"/>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1">
    <w:name w:val="53F9FD0AC2D541ACB2FCE02BDDB6D6C251"/>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7">
    <w:name w:val="C43777E03DD34DAFA73B1F274CC3B57C37"/>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7">
    <w:name w:val="264DE3BC1805497298F258C43C17F6D837"/>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6">
    <w:name w:val="C11443970D3A4C79AB8BF9BD0572C3E836"/>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7">
    <w:name w:val="7DE8C18DA391434B97B6B15946D7084637"/>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6">
    <w:name w:val="B9DECE8583D2468F95143C76DA6A179436"/>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5">
    <w:name w:val="369921599FA9444B891BA9F172E8B97D35"/>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7">
    <w:name w:val="234592886AB64FE5AEA0D83B45EB5F7237"/>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6">
    <w:name w:val="1F57D2982C57451D9AF4B4F1A7C6AE4C36"/>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5">
    <w:name w:val="6008661D757C43629BCD13691479B75835"/>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1">
    <w:name w:val="D6AB6A379E55475D8138FD48A6DB121951"/>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5">
    <w:name w:val="15FFC23280DF42FBA2DC2A63CEA5CB1825"/>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8">
    <w:name w:val="05F6B435C9524D228A60394FEEBA4DA758"/>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3">
    <w:name w:val="98DD8D0252AF4A8B83800EC61FA17B693"/>
    <w:rsid w:val="00C94105"/>
    <w:pPr>
      <w:spacing w:after="140" w:line="280" w:lineRule="atLeast"/>
    </w:pPr>
    <w:rPr>
      <w:rFonts w:ascii="Verdana" w:eastAsia="Times New Roman" w:hAnsi="Verdana" w:cs="Times New Roman"/>
      <w:sz w:val="20"/>
      <w:szCs w:val="20"/>
      <w:lang w:eastAsia="en-GB"/>
    </w:rPr>
  </w:style>
  <w:style w:type="paragraph" w:customStyle="1" w:styleId="EEE61596CAE54120869A2904E63808E32">
    <w:name w:val="EEE61596CAE54120869A2904E63808E32"/>
    <w:rsid w:val="00C94105"/>
    <w:pPr>
      <w:spacing w:after="140" w:line="280" w:lineRule="atLeast"/>
    </w:pPr>
    <w:rPr>
      <w:rFonts w:ascii="Verdana" w:eastAsia="Times New Roman" w:hAnsi="Verdana" w:cs="Times New Roman"/>
      <w:sz w:val="20"/>
      <w:szCs w:val="20"/>
      <w:lang w:eastAsia="en-GB"/>
    </w:rPr>
  </w:style>
  <w:style w:type="paragraph" w:customStyle="1" w:styleId="CEDDB59D8FF24D60BF92B74814EF95731">
    <w:name w:val="CEDDB59D8FF24D60BF92B74814EF95731"/>
    <w:rsid w:val="00C94105"/>
    <w:pPr>
      <w:spacing w:after="140" w:line="280" w:lineRule="atLeast"/>
    </w:pPr>
    <w:rPr>
      <w:rFonts w:ascii="Verdana" w:eastAsia="Times New Roman" w:hAnsi="Verdana" w:cs="Times New Roman"/>
      <w:sz w:val="20"/>
      <w:szCs w:val="20"/>
      <w:lang w:eastAsia="en-GB"/>
    </w:rPr>
  </w:style>
  <w:style w:type="paragraph" w:customStyle="1" w:styleId="EA9DBEC9AF6A4E05B094459D80299CE7">
    <w:name w:val="EA9DBEC9AF6A4E05B094459D80299CE7"/>
    <w:rsid w:val="00C94105"/>
  </w:style>
  <w:style w:type="paragraph" w:customStyle="1" w:styleId="DCAD603AEB934A1699E0778F45F59C66">
    <w:name w:val="DCAD603AEB934A1699E0778F45F59C66"/>
    <w:rsid w:val="00C94105"/>
  </w:style>
  <w:style w:type="paragraph" w:customStyle="1" w:styleId="1642E6C252904A129CAAFC9753C5AF2E">
    <w:name w:val="1642E6C252904A129CAAFC9753C5AF2E"/>
    <w:rsid w:val="00C94105"/>
  </w:style>
  <w:style w:type="paragraph" w:customStyle="1" w:styleId="72248DF53CE14265A994FF5AE9711C16">
    <w:name w:val="72248DF53CE14265A994FF5AE9711C16"/>
    <w:rsid w:val="00C94105"/>
  </w:style>
  <w:style w:type="paragraph" w:customStyle="1" w:styleId="18F81FACC4224707899E21DC282DC81139">
    <w:name w:val="18F81FACC4224707899E21DC282DC81139"/>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3">
    <w:name w:val="52B8D0E47CD341C4851953FA2DFABE2273"/>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7">
    <w:name w:val="90B32C165E894B4BA5FD9FBDBD4D233227"/>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7">
    <w:name w:val="6134D47304094986A983C251A805247727"/>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39">
    <w:name w:val="D18445CE82A340019A090B39285D08CF39"/>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39">
    <w:name w:val="1A2086BCA3774A9E8C34DC35F099213139"/>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7">
    <w:name w:val="68146F58A5304FD5880680CCEC6C696827"/>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5">
    <w:name w:val="471B6D75B5CF47BF98BB273DF8DCE62935"/>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5">
    <w:name w:val="AC24AC6DB62741BFA1A40DFC4BA6D8DB35"/>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5">
    <w:name w:val="6064A0CCB5554F63A6C1F1D3BAFFB14B35"/>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5">
    <w:name w:val="6B684A5D5DB24095913CBA9DC69422A435"/>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2">
    <w:name w:val="FA908746E7DA4FFEBF0FA1280831C33052"/>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2">
    <w:name w:val="1D6A6DD0E10248A0898B9A7E9957852252"/>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2">
    <w:name w:val="7737D7A3121343D3A6AC102C28E90D9C52"/>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2">
    <w:name w:val="53F9FD0AC2D541ACB2FCE02BDDB6D6C252"/>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8">
    <w:name w:val="C43777E03DD34DAFA73B1F274CC3B57C38"/>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8">
    <w:name w:val="264DE3BC1805497298F258C43C17F6D838"/>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7">
    <w:name w:val="C11443970D3A4C79AB8BF9BD0572C3E837"/>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8">
    <w:name w:val="7DE8C18DA391434B97B6B15946D7084638"/>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7">
    <w:name w:val="B9DECE8583D2468F95143C76DA6A179437"/>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6">
    <w:name w:val="369921599FA9444B891BA9F172E8B97D36"/>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8">
    <w:name w:val="234592886AB64FE5AEA0D83B45EB5F7238"/>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7">
    <w:name w:val="1F57D2982C57451D9AF4B4F1A7C6AE4C37"/>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6">
    <w:name w:val="6008661D757C43629BCD13691479B75836"/>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2">
    <w:name w:val="D6AB6A379E55475D8138FD48A6DB121952"/>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6">
    <w:name w:val="15FFC23280DF42FBA2DC2A63CEA5CB1826"/>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59">
    <w:name w:val="05F6B435C9524D228A60394FEEBA4DA759"/>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4">
    <w:name w:val="98DD8D0252AF4A8B83800EC61FA17B694"/>
    <w:rsid w:val="00C94105"/>
    <w:pPr>
      <w:spacing w:after="140" w:line="280" w:lineRule="atLeast"/>
    </w:pPr>
    <w:rPr>
      <w:rFonts w:ascii="Verdana" w:eastAsia="Times New Roman" w:hAnsi="Verdana" w:cs="Times New Roman"/>
      <w:sz w:val="20"/>
      <w:szCs w:val="20"/>
      <w:lang w:eastAsia="en-GB"/>
    </w:rPr>
  </w:style>
  <w:style w:type="paragraph" w:customStyle="1" w:styleId="EEE61596CAE54120869A2904E63808E33">
    <w:name w:val="EEE61596CAE54120869A2904E63808E33"/>
    <w:rsid w:val="00C94105"/>
    <w:pPr>
      <w:spacing w:after="140" w:line="280" w:lineRule="atLeast"/>
    </w:pPr>
    <w:rPr>
      <w:rFonts w:ascii="Verdana" w:eastAsia="Times New Roman" w:hAnsi="Verdana" w:cs="Times New Roman"/>
      <w:sz w:val="20"/>
      <w:szCs w:val="20"/>
      <w:lang w:eastAsia="en-GB"/>
    </w:rPr>
  </w:style>
  <w:style w:type="paragraph" w:customStyle="1" w:styleId="1642E6C252904A129CAAFC9753C5AF2E1">
    <w:name w:val="1642E6C252904A129CAAFC9753C5AF2E1"/>
    <w:rsid w:val="00C94105"/>
    <w:pPr>
      <w:spacing w:after="140" w:line="280" w:lineRule="atLeast"/>
    </w:pPr>
    <w:rPr>
      <w:rFonts w:ascii="Verdana" w:eastAsia="Times New Roman" w:hAnsi="Verdana" w:cs="Times New Roman"/>
      <w:sz w:val="20"/>
      <w:szCs w:val="20"/>
      <w:lang w:eastAsia="en-GB"/>
    </w:rPr>
  </w:style>
  <w:style w:type="paragraph" w:customStyle="1" w:styleId="72248DF53CE14265A994FF5AE9711C161">
    <w:name w:val="72248DF53CE14265A994FF5AE9711C161"/>
    <w:rsid w:val="00C94105"/>
    <w:pPr>
      <w:spacing w:after="140" w:line="280" w:lineRule="atLeast"/>
    </w:pPr>
    <w:rPr>
      <w:rFonts w:ascii="Verdana" w:eastAsia="Times New Roman" w:hAnsi="Verdana" w:cs="Times New Roman"/>
      <w:sz w:val="20"/>
      <w:szCs w:val="20"/>
      <w:lang w:eastAsia="en-GB"/>
    </w:rPr>
  </w:style>
  <w:style w:type="paragraph" w:customStyle="1" w:styleId="F1A874DEF2F34903863962B96505CB1F">
    <w:name w:val="F1A874DEF2F34903863962B96505CB1F"/>
    <w:rsid w:val="00C94105"/>
  </w:style>
  <w:style w:type="paragraph" w:customStyle="1" w:styleId="6309441AD1B64943BC3A4837EF4BBC8E">
    <w:name w:val="6309441AD1B64943BC3A4837EF4BBC8E"/>
    <w:rsid w:val="00C94105"/>
  </w:style>
  <w:style w:type="paragraph" w:customStyle="1" w:styleId="BB1BBB38F0F04D81977EA84B53E33D10">
    <w:name w:val="BB1BBB38F0F04D81977EA84B53E33D10"/>
    <w:rsid w:val="00C94105"/>
  </w:style>
  <w:style w:type="paragraph" w:customStyle="1" w:styleId="A5B397F00D924F5BAA04569981DB9581">
    <w:name w:val="A5B397F00D924F5BAA04569981DB9581"/>
    <w:rsid w:val="00C94105"/>
  </w:style>
  <w:style w:type="paragraph" w:customStyle="1" w:styleId="2EEC6CC2AAA1421F98922119ABA8AB48">
    <w:name w:val="2EEC6CC2AAA1421F98922119ABA8AB48"/>
    <w:rsid w:val="00C94105"/>
  </w:style>
  <w:style w:type="paragraph" w:customStyle="1" w:styleId="882774A9364B45AC961093CDA584CE4D">
    <w:name w:val="882774A9364B45AC961093CDA584CE4D"/>
    <w:rsid w:val="00C94105"/>
  </w:style>
  <w:style w:type="paragraph" w:customStyle="1" w:styleId="D2DCE491368843A8AB6DFA44F3242CAD">
    <w:name w:val="D2DCE491368843A8AB6DFA44F3242CAD"/>
    <w:rsid w:val="00C94105"/>
  </w:style>
  <w:style w:type="paragraph" w:customStyle="1" w:styleId="090610F6C65748998FC7D7B23EE86DC7">
    <w:name w:val="090610F6C65748998FC7D7B23EE86DC7"/>
    <w:rsid w:val="00C94105"/>
  </w:style>
  <w:style w:type="paragraph" w:customStyle="1" w:styleId="6E328DED449E4B25BB234D0E494E92F1">
    <w:name w:val="6E328DED449E4B25BB234D0E494E92F1"/>
    <w:rsid w:val="00C94105"/>
  </w:style>
  <w:style w:type="paragraph" w:customStyle="1" w:styleId="18F81FACC4224707899E21DC282DC81140">
    <w:name w:val="18F81FACC4224707899E21DC282DC81140"/>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4">
    <w:name w:val="52B8D0E47CD341C4851953FA2DFABE2274"/>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8">
    <w:name w:val="90B32C165E894B4BA5FD9FBDBD4D233228"/>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8">
    <w:name w:val="6134D47304094986A983C251A805247728"/>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0">
    <w:name w:val="D18445CE82A340019A090B39285D08CF40"/>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0">
    <w:name w:val="1A2086BCA3774A9E8C34DC35F099213140"/>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8">
    <w:name w:val="68146F58A5304FD5880680CCEC6C696828"/>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6">
    <w:name w:val="471B6D75B5CF47BF98BB273DF8DCE62936"/>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6">
    <w:name w:val="AC24AC6DB62741BFA1A40DFC4BA6D8DB36"/>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6">
    <w:name w:val="6064A0CCB5554F63A6C1F1D3BAFFB14B36"/>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6">
    <w:name w:val="6B684A5D5DB24095913CBA9DC69422A436"/>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3">
    <w:name w:val="FA908746E7DA4FFEBF0FA1280831C33053"/>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3">
    <w:name w:val="1D6A6DD0E10248A0898B9A7E9957852253"/>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3">
    <w:name w:val="7737D7A3121343D3A6AC102C28E90D9C53"/>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3">
    <w:name w:val="53F9FD0AC2D541ACB2FCE02BDDB6D6C253"/>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39">
    <w:name w:val="C43777E03DD34DAFA73B1F274CC3B57C39"/>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39">
    <w:name w:val="264DE3BC1805497298F258C43C17F6D839"/>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8">
    <w:name w:val="C11443970D3A4C79AB8BF9BD0572C3E838"/>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39">
    <w:name w:val="7DE8C18DA391434B97B6B15946D7084639"/>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8">
    <w:name w:val="B9DECE8583D2468F95143C76DA6A179438"/>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7">
    <w:name w:val="369921599FA9444B891BA9F172E8B97D37"/>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39">
    <w:name w:val="234592886AB64FE5AEA0D83B45EB5F7239"/>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8">
    <w:name w:val="1F57D2982C57451D9AF4B4F1A7C6AE4C38"/>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7">
    <w:name w:val="6008661D757C43629BCD13691479B75837"/>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3">
    <w:name w:val="D6AB6A379E55475D8138FD48A6DB121953"/>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7">
    <w:name w:val="15FFC23280DF42FBA2DC2A63CEA5CB1827"/>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0">
    <w:name w:val="05F6B435C9524D228A60394FEEBA4DA760"/>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5">
    <w:name w:val="98DD8D0252AF4A8B83800EC61FA17B695"/>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1">
    <w:name w:val="D2DCE491368843A8AB6DFA44F3242CAD1"/>
    <w:rsid w:val="00C94105"/>
    <w:pPr>
      <w:spacing w:after="140" w:line="280" w:lineRule="atLeast"/>
    </w:pPr>
    <w:rPr>
      <w:rFonts w:ascii="Verdana" w:eastAsia="Times New Roman" w:hAnsi="Verdana" w:cs="Times New Roman"/>
      <w:sz w:val="20"/>
      <w:szCs w:val="20"/>
      <w:lang w:eastAsia="en-GB"/>
    </w:rPr>
  </w:style>
  <w:style w:type="paragraph" w:customStyle="1" w:styleId="090610F6C65748998FC7D7B23EE86DC71">
    <w:name w:val="090610F6C65748998FC7D7B23EE86DC71"/>
    <w:rsid w:val="00C94105"/>
    <w:pPr>
      <w:spacing w:after="140" w:line="280" w:lineRule="atLeast"/>
    </w:pPr>
    <w:rPr>
      <w:rFonts w:ascii="Verdana" w:eastAsia="Times New Roman" w:hAnsi="Verdana" w:cs="Times New Roman"/>
      <w:sz w:val="20"/>
      <w:szCs w:val="20"/>
      <w:lang w:eastAsia="en-GB"/>
    </w:rPr>
  </w:style>
  <w:style w:type="paragraph" w:customStyle="1" w:styleId="6E328DED449E4B25BB234D0E494E92F11">
    <w:name w:val="6E328DED449E4B25BB234D0E494E92F11"/>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41">
    <w:name w:val="18F81FACC4224707899E21DC282DC81141"/>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5">
    <w:name w:val="52B8D0E47CD341C4851953FA2DFABE2275"/>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29">
    <w:name w:val="90B32C165E894B4BA5FD9FBDBD4D233229"/>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29">
    <w:name w:val="6134D47304094986A983C251A805247729"/>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1">
    <w:name w:val="D18445CE82A340019A090B39285D08CF41"/>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1">
    <w:name w:val="1A2086BCA3774A9E8C34DC35F099213141"/>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29">
    <w:name w:val="68146F58A5304FD5880680CCEC6C696829"/>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7">
    <w:name w:val="471B6D75B5CF47BF98BB273DF8DCE62937"/>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7">
    <w:name w:val="AC24AC6DB62741BFA1A40DFC4BA6D8DB37"/>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7">
    <w:name w:val="6064A0CCB5554F63A6C1F1D3BAFFB14B37"/>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7">
    <w:name w:val="6B684A5D5DB24095913CBA9DC69422A437"/>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4">
    <w:name w:val="FA908746E7DA4FFEBF0FA1280831C33054"/>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4">
    <w:name w:val="1D6A6DD0E10248A0898B9A7E9957852254"/>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4">
    <w:name w:val="7737D7A3121343D3A6AC102C28E90D9C54"/>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4">
    <w:name w:val="53F9FD0AC2D541ACB2FCE02BDDB6D6C254"/>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0">
    <w:name w:val="C43777E03DD34DAFA73B1F274CC3B57C40"/>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0">
    <w:name w:val="264DE3BC1805497298F258C43C17F6D840"/>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39">
    <w:name w:val="C11443970D3A4C79AB8BF9BD0572C3E839"/>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0">
    <w:name w:val="7DE8C18DA391434B97B6B15946D7084640"/>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39">
    <w:name w:val="B9DECE8583D2468F95143C76DA6A179439"/>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8">
    <w:name w:val="369921599FA9444B891BA9F172E8B97D38"/>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0">
    <w:name w:val="234592886AB64FE5AEA0D83B45EB5F7240"/>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39">
    <w:name w:val="1F57D2982C57451D9AF4B4F1A7C6AE4C39"/>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8">
    <w:name w:val="6008661D757C43629BCD13691479B75838"/>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4">
    <w:name w:val="D6AB6A379E55475D8138FD48A6DB121954"/>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8">
    <w:name w:val="15FFC23280DF42FBA2DC2A63CEA5CB1828"/>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1">
    <w:name w:val="05F6B435C9524D228A60394FEEBA4DA761"/>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6">
    <w:name w:val="98DD8D0252AF4A8B83800EC61FA17B696"/>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2">
    <w:name w:val="D2DCE491368843A8AB6DFA44F3242CAD2"/>
    <w:rsid w:val="00C94105"/>
    <w:pPr>
      <w:spacing w:after="140" w:line="280" w:lineRule="atLeast"/>
    </w:pPr>
    <w:rPr>
      <w:rFonts w:ascii="Verdana" w:eastAsia="Times New Roman" w:hAnsi="Verdana" w:cs="Times New Roman"/>
      <w:sz w:val="20"/>
      <w:szCs w:val="20"/>
      <w:lang w:eastAsia="en-GB"/>
    </w:rPr>
  </w:style>
  <w:style w:type="paragraph" w:customStyle="1" w:styleId="090610F6C65748998FC7D7B23EE86DC72">
    <w:name w:val="090610F6C65748998FC7D7B23EE86DC72"/>
    <w:rsid w:val="00C94105"/>
    <w:pPr>
      <w:spacing w:after="140" w:line="280" w:lineRule="atLeast"/>
    </w:pPr>
    <w:rPr>
      <w:rFonts w:ascii="Verdana" w:eastAsia="Times New Roman" w:hAnsi="Verdana" w:cs="Times New Roman"/>
      <w:sz w:val="20"/>
      <w:szCs w:val="20"/>
      <w:lang w:eastAsia="en-GB"/>
    </w:rPr>
  </w:style>
  <w:style w:type="paragraph" w:customStyle="1" w:styleId="6E328DED449E4B25BB234D0E494E92F12">
    <w:name w:val="6E328DED449E4B25BB234D0E494E92F12"/>
    <w:rsid w:val="00C94105"/>
    <w:pPr>
      <w:spacing w:after="140" w:line="280" w:lineRule="atLeast"/>
    </w:pPr>
    <w:rPr>
      <w:rFonts w:ascii="Verdana" w:eastAsia="Times New Roman" w:hAnsi="Verdana" w:cs="Times New Roman"/>
      <w:sz w:val="20"/>
      <w:szCs w:val="20"/>
      <w:lang w:eastAsia="en-GB"/>
    </w:rPr>
  </w:style>
  <w:style w:type="paragraph" w:customStyle="1" w:styleId="D94310494BF4409BB58B03F1759DAEAA">
    <w:name w:val="D94310494BF4409BB58B03F1759DAEAA"/>
    <w:rsid w:val="00C94105"/>
  </w:style>
  <w:style w:type="paragraph" w:customStyle="1" w:styleId="18F81FACC4224707899E21DC282DC81142">
    <w:name w:val="18F81FACC4224707899E21DC282DC81142"/>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6">
    <w:name w:val="52B8D0E47CD341C4851953FA2DFABE2276"/>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0">
    <w:name w:val="90B32C165E894B4BA5FD9FBDBD4D233230"/>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0">
    <w:name w:val="6134D47304094986A983C251A805247730"/>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2">
    <w:name w:val="D18445CE82A340019A090B39285D08CF42"/>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2">
    <w:name w:val="1A2086BCA3774A9E8C34DC35F099213142"/>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0">
    <w:name w:val="68146F58A5304FD5880680CCEC6C696830"/>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8">
    <w:name w:val="471B6D75B5CF47BF98BB273DF8DCE62938"/>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8">
    <w:name w:val="AC24AC6DB62741BFA1A40DFC4BA6D8DB38"/>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8">
    <w:name w:val="6064A0CCB5554F63A6C1F1D3BAFFB14B38"/>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8">
    <w:name w:val="6B684A5D5DB24095913CBA9DC69422A438"/>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5">
    <w:name w:val="FA908746E7DA4FFEBF0FA1280831C33055"/>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5">
    <w:name w:val="1D6A6DD0E10248A0898B9A7E9957852255"/>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5">
    <w:name w:val="7737D7A3121343D3A6AC102C28E90D9C55"/>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5">
    <w:name w:val="53F9FD0AC2D541ACB2FCE02BDDB6D6C255"/>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1">
    <w:name w:val="C43777E03DD34DAFA73B1F274CC3B57C41"/>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1">
    <w:name w:val="264DE3BC1805497298F258C43C17F6D841"/>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0">
    <w:name w:val="C11443970D3A4C79AB8BF9BD0572C3E840"/>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1">
    <w:name w:val="7DE8C18DA391434B97B6B15946D7084641"/>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0">
    <w:name w:val="B9DECE8583D2468F95143C76DA6A179440"/>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39">
    <w:name w:val="369921599FA9444B891BA9F172E8B97D39"/>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1">
    <w:name w:val="234592886AB64FE5AEA0D83B45EB5F7241"/>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0">
    <w:name w:val="1F57D2982C57451D9AF4B4F1A7C6AE4C40"/>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39">
    <w:name w:val="6008661D757C43629BCD13691479B75839"/>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5">
    <w:name w:val="D6AB6A379E55475D8138FD48A6DB121955"/>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29">
    <w:name w:val="15FFC23280DF42FBA2DC2A63CEA5CB1829"/>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2">
    <w:name w:val="05F6B435C9524D228A60394FEEBA4DA762"/>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7">
    <w:name w:val="98DD8D0252AF4A8B83800EC61FA17B697"/>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3">
    <w:name w:val="D2DCE491368843A8AB6DFA44F3242CAD3"/>
    <w:rsid w:val="00C94105"/>
    <w:pPr>
      <w:spacing w:after="140" w:line="280" w:lineRule="atLeast"/>
    </w:pPr>
    <w:rPr>
      <w:rFonts w:ascii="Verdana" w:eastAsia="Times New Roman" w:hAnsi="Verdana" w:cs="Times New Roman"/>
      <w:sz w:val="20"/>
      <w:szCs w:val="20"/>
      <w:lang w:eastAsia="en-GB"/>
    </w:rPr>
  </w:style>
  <w:style w:type="paragraph" w:customStyle="1" w:styleId="090610F6C65748998FC7D7B23EE86DC73">
    <w:name w:val="090610F6C65748998FC7D7B23EE86DC73"/>
    <w:rsid w:val="00C94105"/>
    <w:pPr>
      <w:spacing w:after="140" w:line="280" w:lineRule="atLeast"/>
    </w:pPr>
    <w:rPr>
      <w:rFonts w:ascii="Verdana" w:eastAsia="Times New Roman" w:hAnsi="Verdana" w:cs="Times New Roman"/>
      <w:sz w:val="20"/>
      <w:szCs w:val="20"/>
      <w:lang w:eastAsia="en-GB"/>
    </w:rPr>
  </w:style>
  <w:style w:type="paragraph" w:customStyle="1" w:styleId="6E328DED449E4B25BB234D0E494E92F13">
    <w:name w:val="6E328DED449E4B25BB234D0E494E92F13"/>
    <w:rsid w:val="00C94105"/>
    <w:pPr>
      <w:spacing w:after="140" w:line="280" w:lineRule="atLeast"/>
    </w:pPr>
    <w:rPr>
      <w:rFonts w:ascii="Verdana" w:eastAsia="Times New Roman" w:hAnsi="Verdana" w:cs="Times New Roman"/>
      <w:sz w:val="20"/>
      <w:szCs w:val="20"/>
      <w:lang w:eastAsia="en-GB"/>
    </w:rPr>
  </w:style>
  <w:style w:type="paragraph" w:customStyle="1" w:styleId="D94310494BF4409BB58B03F1759DAEAA1">
    <w:name w:val="D94310494BF4409BB58B03F1759DAEAA1"/>
    <w:rsid w:val="00C94105"/>
    <w:pPr>
      <w:spacing w:after="140" w:line="280" w:lineRule="atLeast"/>
    </w:pPr>
    <w:rPr>
      <w:rFonts w:ascii="Verdana" w:eastAsia="Times New Roman" w:hAnsi="Verdana" w:cs="Times New Roman"/>
      <w:sz w:val="20"/>
      <w:szCs w:val="20"/>
      <w:lang w:eastAsia="en-GB"/>
    </w:rPr>
  </w:style>
  <w:style w:type="paragraph" w:customStyle="1" w:styleId="F51F533297CB4D58A79E526CEF221311">
    <w:name w:val="F51F533297CB4D58A79E526CEF221311"/>
    <w:rsid w:val="00C94105"/>
  </w:style>
  <w:style w:type="paragraph" w:customStyle="1" w:styleId="C2F28E5EE348424196A2427F6DA22F1F">
    <w:name w:val="C2F28E5EE348424196A2427F6DA22F1F"/>
    <w:rsid w:val="00C94105"/>
  </w:style>
  <w:style w:type="paragraph" w:customStyle="1" w:styleId="E67BFE06E24D4049B8EA6E967DEE256F">
    <w:name w:val="E67BFE06E24D4049B8EA6E967DEE256F"/>
    <w:rsid w:val="00C94105"/>
  </w:style>
  <w:style w:type="paragraph" w:customStyle="1" w:styleId="6E2F4D6F6D1A4E19851C8B242E9E58EF">
    <w:name w:val="6E2F4D6F6D1A4E19851C8B242E9E58EF"/>
    <w:rsid w:val="00C94105"/>
  </w:style>
  <w:style w:type="paragraph" w:customStyle="1" w:styleId="CE3E197B79B64B878B42770E97AA655E">
    <w:name w:val="CE3E197B79B64B878B42770E97AA655E"/>
    <w:rsid w:val="00C94105"/>
  </w:style>
  <w:style w:type="paragraph" w:customStyle="1" w:styleId="94A5206A1FF44545AC2C99252ED950B6">
    <w:name w:val="94A5206A1FF44545AC2C99252ED950B6"/>
    <w:rsid w:val="00C94105"/>
  </w:style>
  <w:style w:type="paragraph" w:customStyle="1" w:styleId="18F81FACC4224707899E21DC282DC81143">
    <w:name w:val="18F81FACC4224707899E21DC282DC81143"/>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7">
    <w:name w:val="52B8D0E47CD341C4851953FA2DFABE2277"/>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1">
    <w:name w:val="90B32C165E894B4BA5FD9FBDBD4D233231"/>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1">
    <w:name w:val="6134D47304094986A983C251A805247731"/>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3">
    <w:name w:val="D18445CE82A340019A090B39285D08CF43"/>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3">
    <w:name w:val="1A2086BCA3774A9E8C34DC35F099213143"/>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1">
    <w:name w:val="68146F58A5304FD5880680CCEC6C696831"/>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39">
    <w:name w:val="471B6D75B5CF47BF98BB273DF8DCE62939"/>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39">
    <w:name w:val="AC24AC6DB62741BFA1A40DFC4BA6D8DB39"/>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39">
    <w:name w:val="6064A0CCB5554F63A6C1F1D3BAFFB14B39"/>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39">
    <w:name w:val="6B684A5D5DB24095913CBA9DC69422A439"/>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6">
    <w:name w:val="FA908746E7DA4FFEBF0FA1280831C33056"/>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6">
    <w:name w:val="1D6A6DD0E10248A0898B9A7E9957852256"/>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6">
    <w:name w:val="7737D7A3121343D3A6AC102C28E90D9C56"/>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6">
    <w:name w:val="53F9FD0AC2D541ACB2FCE02BDDB6D6C256"/>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2">
    <w:name w:val="C43777E03DD34DAFA73B1F274CC3B57C42"/>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2">
    <w:name w:val="264DE3BC1805497298F258C43C17F6D842"/>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1">
    <w:name w:val="C11443970D3A4C79AB8BF9BD0572C3E841"/>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2">
    <w:name w:val="7DE8C18DA391434B97B6B15946D7084642"/>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1">
    <w:name w:val="B9DECE8583D2468F95143C76DA6A179441"/>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40">
    <w:name w:val="369921599FA9444B891BA9F172E8B97D40"/>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2">
    <w:name w:val="234592886AB64FE5AEA0D83B45EB5F7242"/>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1">
    <w:name w:val="1F57D2982C57451D9AF4B4F1A7C6AE4C41"/>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40">
    <w:name w:val="6008661D757C43629BCD13691479B75840"/>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6">
    <w:name w:val="D6AB6A379E55475D8138FD48A6DB121956"/>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0">
    <w:name w:val="15FFC23280DF42FBA2DC2A63CEA5CB1830"/>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3">
    <w:name w:val="05F6B435C9524D228A60394FEEBA4DA763"/>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8">
    <w:name w:val="98DD8D0252AF4A8B83800EC61FA17B698"/>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4">
    <w:name w:val="D2DCE491368843A8AB6DFA44F3242CAD4"/>
    <w:rsid w:val="00C94105"/>
    <w:pPr>
      <w:spacing w:after="140" w:line="280" w:lineRule="atLeast"/>
    </w:pPr>
    <w:rPr>
      <w:rFonts w:ascii="Verdana" w:eastAsia="Times New Roman" w:hAnsi="Verdana" w:cs="Times New Roman"/>
      <w:sz w:val="20"/>
      <w:szCs w:val="20"/>
      <w:lang w:eastAsia="en-GB"/>
    </w:rPr>
  </w:style>
  <w:style w:type="paragraph" w:customStyle="1" w:styleId="090610F6C65748998FC7D7B23EE86DC74">
    <w:name w:val="090610F6C65748998FC7D7B23EE86DC74"/>
    <w:rsid w:val="00C94105"/>
    <w:pPr>
      <w:spacing w:after="140" w:line="280" w:lineRule="atLeast"/>
    </w:pPr>
    <w:rPr>
      <w:rFonts w:ascii="Verdana" w:eastAsia="Times New Roman" w:hAnsi="Verdana" w:cs="Times New Roman"/>
      <w:sz w:val="20"/>
      <w:szCs w:val="20"/>
      <w:lang w:eastAsia="en-GB"/>
    </w:rPr>
  </w:style>
  <w:style w:type="paragraph" w:customStyle="1" w:styleId="6E328DED449E4B25BB234D0E494E92F14">
    <w:name w:val="6E328DED449E4B25BB234D0E494E92F14"/>
    <w:rsid w:val="00C94105"/>
    <w:pPr>
      <w:spacing w:after="140" w:line="280" w:lineRule="atLeast"/>
    </w:pPr>
    <w:rPr>
      <w:rFonts w:ascii="Verdana" w:eastAsia="Times New Roman" w:hAnsi="Verdana" w:cs="Times New Roman"/>
      <w:sz w:val="20"/>
      <w:szCs w:val="20"/>
      <w:lang w:eastAsia="en-GB"/>
    </w:rPr>
  </w:style>
  <w:style w:type="paragraph" w:customStyle="1" w:styleId="D94310494BF4409BB58B03F1759DAEAA2">
    <w:name w:val="D94310494BF4409BB58B03F1759DAEAA2"/>
    <w:rsid w:val="00C94105"/>
    <w:pPr>
      <w:spacing w:after="140" w:line="280" w:lineRule="atLeast"/>
    </w:pPr>
    <w:rPr>
      <w:rFonts w:ascii="Verdana" w:eastAsia="Times New Roman" w:hAnsi="Verdana" w:cs="Times New Roman"/>
      <w:sz w:val="20"/>
      <w:szCs w:val="20"/>
      <w:lang w:eastAsia="en-GB"/>
    </w:rPr>
  </w:style>
  <w:style w:type="paragraph" w:customStyle="1" w:styleId="94A5206A1FF44545AC2C99252ED950B61">
    <w:name w:val="94A5206A1FF44545AC2C99252ED950B61"/>
    <w:rsid w:val="00C94105"/>
    <w:pPr>
      <w:spacing w:after="140" w:line="280" w:lineRule="atLeast"/>
    </w:pPr>
    <w:rPr>
      <w:rFonts w:ascii="Verdana" w:eastAsia="Times New Roman" w:hAnsi="Verdana" w:cs="Times New Roman"/>
      <w:sz w:val="20"/>
      <w:szCs w:val="20"/>
      <w:lang w:eastAsia="en-GB"/>
    </w:rPr>
  </w:style>
  <w:style w:type="paragraph" w:customStyle="1" w:styleId="5B9AEE00C68D479B8DCCECA9D19A8E74">
    <w:name w:val="5B9AEE00C68D479B8DCCECA9D19A8E74"/>
    <w:rsid w:val="00C94105"/>
  </w:style>
  <w:style w:type="paragraph" w:customStyle="1" w:styleId="9E594248A6D84E94B23CC45258BD23BA">
    <w:name w:val="9E594248A6D84E94B23CC45258BD23BA"/>
    <w:rsid w:val="00C94105"/>
  </w:style>
  <w:style w:type="paragraph" w:customStyle="1" w:styleId="E5AD54EB2569481498ED67B9BCB6A010">
    <w:name w:val="E5AD54EB2569481498ED67B9BCB6A010"/>
    <w:rsid w:val="00C94105"/>
  </w:style>
  <w:style w:type="paragraph" w:customStyle="1" w:styleId="C40C326B554245CEB35BDFEDD17C3AA4">
    <w:name w:val="C40C326B554245CEB35BDFEDD17C3AA4"/>
    <w:rsid w:val="00C94105"/>
  </w:style>
  <w:style w:type="paragraph" w:customStyle="1" w:styleId="18F81FACC4224707899E21DC282DC81144">
    <w:name w:val="18F81FACC4224707899E21DC282DC81144"/>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8">
    <w:name w:val="52B8D0E47CD341C4851953FA2DFABE2278"/>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2">
    <w:name w:val="90B32C165E894B4BA5FD9FBDBD4D233232"/>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2">
    <w:name w:val="6134D47304094986A983C251A805247732"/>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4">
    <w:name w:val="D18445CE82A340019A090B39285D08CF44"/>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4">
    <w:name w:val="1A2086BCA3774A9E8C34DC35F099213144"/>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2">
    <w:name w:val="68146F58A5304FD5880680CCEC6C696832"/>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40">
    <w:name w:val="471B6D75B5CF47BF98BB273DF8DCE62940"/>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40">
    <w:name w:val="AC24AC6DB62741BFA1A40DFC4BA6D8DB40"/>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40">
    <w:name w:val="6064A0CCB5554F63A6C1F1D3BAFFB14B40"/>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40">
    <w:name w:val="6B684A5D5DB24095913CBA9DC69422A440"/>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7">
    <w:name w:val="FA908746E7DA4FFEBF0FA1280831C33057"/>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7">
    <w:name w:val="1D6A6DD0E10248A0898B9A7E9957852257"/>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7">
    <w:name w:val="7737D7A3121343D3A6AC102C28E90D9C57"/>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7">
    <w:name w:val="53F9FD0AC2D541ACB2FCE02BDDB6D6C257"/>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3">
    <w:name w:val="C43777E03DD34DAFA73B1F274CC3B57C43"/>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3">
    <w:name w:val="264DE3BC1805497298F258C43C17F6D843"/>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2">
    <w:name w:val="C11443970D3A4C79AB8BF9BD0572C3E842"/>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3">
    <w:name w:val="7DE8C18DA391434B97B6B15946D7084643"/>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2">
    <w:name w:val="B9DECE8583D2468F95143C76DA6A179442"/>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41">
    <w:name w:val="369921599FA9444B891BA9F172E8B97D41"/>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3">
    <w:name w:val="234592886AB64FE5AEA0D83B45EB5F7243"/>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2">
    <w:name w:val="1F57D2982C57451D9AF4B4F1A7C6AE4C42"/>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41">
    <w:name w:val="6008661D757C43629BCD13691479B75841"/>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7">
    <w:name w:val="D6AB6A379E55475D8138FD48A6DB121957"/>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1">
    <w:name w:val="15FFC23280DF42FBA2DC2A63CEA5CB1831"/>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4">
    <w:name w:val="05F6B435C9524D228A60394FEEBA4DA764"/>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9">
    <w:name w:val="98DD8D0252AF4A8B83800EC61FA17B699"/>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5">
    <w:name w:val="D2DCE491368843A8AB6DFA44F3242CAD5"/>
    <w:rsid w:val="00C94105"/>
    <w:pPr>
      <w:spacing w:after="140" w:line="280" w:lineRule="atLeast"/>
    </w:pPr>
    <w:rPr>
      <w:rFonts w:ascii="Verdana" w:eastAsia="Times New Roman" w:hAnsi="Verdana" w:cs="Times New Roman"/>
      <w:sz w:val="20"/>
      <w:szCs w:val="20"/>
      <w:lang w:eastAsia="en-GB"/>
    </w:rPr>
  </w:style>
  <w:style w:type="paragraph" w:customStyle="1" w:styleId="090610F6C65748998FC7D7B23EE86DC75">
    <w:name w:val="090610F6C65748998FC7D7B23EE86DC75"/>
    <w:rsid w:val="00C94105"/>
    <w:pPr>
      <w:spacing w:after="140" w:line="280" w:lineRule="atLeast"/>
    </w:pPr>
    <w:rPr>
      <w:rFonts w:ascii="Verdana" w:eastAsia="Times New Roman" w:hAnsi="Verdana" w:cs="Times New Roman"/>
      <w:sz w:val="20"/>
      <w:szCs w:val="20"/>
      <w:lang w:eastAsia="en-GB"/>
    </w:rPr>
  </w:style>
  <w:style w:type="paragraph" w:customStyle="1" w:styleId="6E328DED449E4B25BB234D0E494E92F15">
    <w:name w:val="6E328DED449E4B25BB234D0E494E92F15"/>
    <w:rsid w:val="00C94105"/>
    <w:pPr>
      <w:spacing w:after="140" w:line="280" w:lineRule="atLeast"/>
    </w:pPr>
    <w:rPr>
      <w:rFonts w:ascii="Verdana" w:eastAsia="Times New Roman" w:hAnsi="Verdana" w:cs="Times New Roman"/>
      <w:sz w:val="20"/>
      <w:szCs w:val="20"/>
      <w:lang w:eastAsia="en-GB"/>
    </w:rPr>
  </w:style>
  <w:style w:type="paragraph" w:customStyle="1" w:styleId="D94310494BF4409BB58B03F1759DAEAA3">
    <w:name w:val="D94310494BF4409BB58B03F1759DAEAA3"/>
    <w:rsid w:val="00C94105"/>
    <w:pPr>
      <w:spacing w:after="140" w:line="280" w:lineRule="atLeast"/>
    </w:pPr>
    <w:rPr>
      <w:rFonts w:ascii="Verdana" w:eastAsia="Times New Roman" w:hAnsi="Verdana" w:cs="Times New Roman"/>
      <w:sz w:val="20"/>
      <w:szCs w:val="20"/>
      <w:lang w:eastAsia="en-GB"/>
    </w:rPr>
  </w:style>
  <w:style w:type="paragraph" w:customStyle="1" w:styleId="E5AD54EB2569481498ED67B9BCB6A0101">
    <w:name w:val="E5AD54EB2569481498ED67B9BCB6A0101"/>
    <w:rsid w:val="00C94105"/>
    <w:pPr>
      <w:spacing w:after="140" w:line="280" w:lineRule="atLeast"/>
    </w:pPr>
    <w:rPr>
      <w:rFonts w:ascii="Verdana" w:eastAsia="Times New Roman" w:hAnsi="Verdana" w:cs="Times New Roman"/>
      <w:sz w:val="20"/>
      <w:szCs w:val="20"/>
      <w:lang w:eastAsia="en-GB"/>
    </w:rPr>
  </w:style>
  <w:style w:type="paragraph" w:customStyle="1" w:styleId="C40C326B554245CEB35BDFEDD17C3AA41">
    <w:name w:val="C40C326B554245CEB35BDFEDD17C3AA41"/>
    <w:rsid w:val="00C94105"/>
    <w:pPr>
      <w:spacing w:after="140" w:line="280" w:lineRule="atLeast"/>
    </w:pPr>
    <w:rPr>
      <w:rFonts w:ascii="Verdana" w:eastAsia="Times New Roman" w:hAnsi="Verdana" w:cs="Times New Roman"/>
      <w:sz w:val="20"/>
      <w:szCs w:val="20"/>
      <w:lang w:eastAsia="en-GB"/>
    </w:rPr>
  </w:style>
  <w:style w:type="paragraph" w:customStyle="1" w:styleId="26305571B56F405B9B9F5A8A28483F4A">
    <w:name w:val="26305571B56F405B9B9F5A8A28483F4A"/>
    <w:rsid w:val="00C94105"/>
  </w:style>
  <w:style w:type="paragraph" w:customStyle="1" w:styleId="2FD53E591038483C877D7E1F363FB9F3">
    <w:name w:val="2FD53E591038483C877D7E1F363FB9F3"/>
    <w:rsid w:val="00C94105"/>
  </w:style>
  <w:style w:type="paragraph" w:customStyle="1" w:styleId="B5C2A8A0415E4ADC85C29E71478DFB85">
    <w:name w:val="B5C2A8A0415E4ADC85C29E71478DFB85"/>
    <w:rsid w:val="00C94105"/>
  </w:style>
  <w:style w:type="paragraph" w:customStyle="1" w:styleId="A4DD4C7C422C4919A8BB8022C6DAF3DC">
    <w:name w:val="A4DD4C7C422C4919A8BB8022C6DAF3DC"/>
    <w:rsid w:val="00C94105"/>
  </w:style>
  <w:style w:type="paragraph" w:customStyle="1" w:styleId="FF292B88B21A47A3AD66F34050E4F83A">
    <w:name w:val="FF292B88B21A47A3AD66F34050E4F83A"/>
    <w:rsid w:val="00C94105"/>
  </w:style>
  <w:style w:type="paragraph" w:customStyle="1" w:styleId="883E0E531A3D4CC295D209CF918CD1B8">
    <w:name w:val="883E0E531A3D4CC295D209CF918CD1B8"/>
    <w:rsid w:val="00C94105"/>
  </w:style>
  <w:style w:type="paragraph" w:customStyle="1" w:styleId="0CB9DA402C344142A44A4774B6840D9A">
    <w:name w:val="0CB9DA402C344142A44A4774B6840D9A"/>
    <w:rsid w:val="00C94105"/>
  </w:style>
  <w:style w:type="paragraph" w:customStyle="1" w:styleId="7A7628BF48094E5BB5BE3E3032BD16C7">
    <w:name w:val="7A7628BF48094E5BB5BE3E3032BD16C7"/>
    <w:rsid w:val="00C94105"/>
  </w:style>
  <w:style w:type="paragraph" w:customStyle="1" w:styleId="870527EB7E8C4D92B8C02C8CB083A65A">
    <w:name w:val="870527EB7E8C4D92B8C02C8CB083A65A"/>
    <w:rsid w:val="00C94105"/>
  </w:style>
  <w:style w:type="paragraph" w:customStyle="1" w:styleId="B39EA4B3DE8240B1A56079D2A3B51C76">
    <w:name w:val="B39EA4B3DE8240B1A56079D2A3B51C76"/>
    <w:rsid w:val="00C94105"/>
  </w:style>
  <w:style w:type="paragraph" w:customStyle="1" w:styleId="1DF637B2484449CE94D8B35995F761E9">
    <w:name w:val="1DF637B2484449CE94D8B35995F761E9"/>
    <w:rsid w:val="00C94105"/>
  </w:style>
  <w:style w:type="paragraph" w:customStyle="1" w:styleId="18F81FACC4224707899E21DC282DC81145">
    <w:name w:val="18F81FACC4224707899E21DC282DC81145"/>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79">
    <w:name w:val="52B8D0E47CD341C4851953FA2DFABE2279"/>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3">
    <w:name w:val="90B32C165E894B4BA5FD9FBDBD4D233233"/>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3">
    <w:name w:val="6134D47304094986A983C251A805247733"/>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5">
    <w:name w:val="D18445CE82A340019A090B39285D08CF45"/>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5">
    <w:name w:val="1A2086BCA3774A9E8C34DC35F099213145"/>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3">
    <w:name w:val="68146F58A5304FD5880680CCEC6C696833"/>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41">
    <w:name w:val="471B6D75B5CF47BF98BB273DF8DCE62941"/>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41">
    <w:name w:val="AC24AC6DB62741BFA1A40DFC4BA6D8DB41"/>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41">
    <w:name w:val="6064A0CCB5554F63A6C1F1D3BAFFB14B41"/>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41">
    <w:name w:val="6B684A5D5DB24095913CBA9DC69422A441"/>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8">
    <w:name w:val="FA908746E7DA4FFEBF0FA1280831C33058"/>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8">
    <w:name w:val="1D6A6DD0E10248A0898B9A7E9957852258"/>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8">
    <w:name w:val="7737D7A3121343D3A6AC102C28E90D9C58"/>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8">
    <w:name w:val="53F9FD0AC2D541ACB2FCE02BDDB6D6C258"/>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4">
    <w:name w:val="C43777E03DD34DAFA73B1F274CC3B57C44"/>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4">
    <w:name w:val="264DE3BC1805497298F258C43C17F6D844"/>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3">
    <w:name w:val="C11443970D3A4C79AB8BF9BD0572C3E843"/>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4">
    <w:name w:val="7DE8C18DA391434B97B6B15946D7084644"/>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3">
    <w:name w:val="B9DECE8583D2468F95143C76DA6A179443"/>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42">
    <w:name w:val="369921599FA9444B891BA9F172E8B97D42"/>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4">
    <w:name w:val="234592886AB64FE5AEA0D83B45EB5F7244"/>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3">
    <w:name w:val="1F57D2982C57451D9AF4B4F1A7C6AE4C43"/>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42">
    <w:name w:val="6008661D757C43629BCD13691479B75842"/>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8">
    <w:name w:val="D6AB6A379E55475D8138FD48A6DB121958"/>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2">
    <w:name w:val="15FFC23280DF42FBA2DC2A63CEA5CB1832"/>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5">
    <w:name w:val="05F6B435C9524D228A60394FEEBA4DA765"/>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10">
    <w:name w:val="98DD8D0252AF4A8B83800EC61FA17B6910"/>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6">
    <w:name w:val="D2DCE491368843A8AB6DFA44F3242CAD6"/>
    <w:rsid w:val="00C94105"/>
    <w:pPr>
      <w:spacing w:after="140" w:line="280" w:lineRule="atLeast"/>
    </w:pPr>
    <w:rPr>
      <w:rFonts w:ascii="Verdana" w:eastAsia="Times New Roman" w:hAnsi="Verdana" w:cs="Times New Roman"/>
      <w:sz w:val="20"/>
      <w:szCs w:val="20"/>
      <w:lang w:eastAsia="en-GB"/>
    </w:rPr>
  </w:style>
  <w:style w:type="paragraph" w:customStyle="1" w:styleId="090610F6C65748998FC7D7B23EE86DC76">
    <w:name w:val="090610F6C65748998FC7D7B23EE86DC76"/>
    <w:rsid w:val="00C94105"/>
    <w:pPr>
      <w:spacing w:after="140" w:line="280" w:lineRule="atLeast"/>
    </w:pPr>
    <w:rPr>
      <w:rFonts w:ascii="Verdana" w:eastAsia="Times New Roman" w:hAnsi="Verdana" w:cs="Times New Roman"/>
      <w:sz w:val="20"/>
      <w:szCs w:val="20"/>
      <w:lang w:eastAsia="en-GB"/>
    </w:rPr>
  </w:style>
  <w:style w:type="paragraph" w:customStyle="1" w:styleId="6E328DED449E4B25BB234D0E494E92F16">
    <w:name w:val="6E328DED449E4B25BB234D0E494E92F16"/>
    <w:rsid w:val="00C94105"/>
    <w:pPr>
      <w:spacing w:after="140" w:line="280" w:lineRule="atLeast"/>
    </w:pPr>
    <w:rPr>
      <w:rFonts w:ascii="Verdana" w:eastAsia="Times New Roman" w:hAnsi="Verdana" w:cs="Times New Roman"/>
      <w:sz w:val="20"/>
      <w:szCs w:val="20"/>
      <w:lang w:eastAsia="en-GB"/>
    </w:rPr>
  </w:style>
  <w:style w:type="paragraph" w:customStyle="1" w:styleId="D94310494BF4409BB58B03F1759DAEAA4">
    <w:name w:val="D94310494BF4409BB58B03F1759DAEAA4"/>
    <w:rsid w:val="00C94105"/>
    <w:pPr>
      <w:spacing w:after="140" w:line="280" w:lineRule="atLeast"/>
    </w:pPr>
    <w:rPr>
      <w:rFonts w:ascii="Verdana" w:eastAsia="Times New Roman" w:hAnsi="Verdana" w:cs="Times New Roman"/>
      <w:sz w:val="20"/>
      <w:szCs w:val="20"/>
      <w:lang w:eastAsia="en-GB"/>
    </w:rPr>
  </w:style>
  <w:style w:type="paragraph" w:customStyle="1" w:styleId="E5AD54EB2569481498ED67B9BCB6A0102">
    <w:name w:val="E5AD54EB2569481498ED67B9BCB6A0102"/>
    <w:rsid w:val="00C94105"/>
    <w:pPr>
      <w:spacing w:after="140" w:line="280" w:lineRule="atLeast"/>
    </w:pPr>
    <w:rPr>
      <w:rFonts w:ascii="Verdana" w:eastAsia="Times New Roman" w:hAnsi="Verdana" w:cs="Times New Roman"/>
      <w:sz w:val="20"/>
      <w:szCs w:val="20"/>
      <w:lang w:eastAsia="en-GB"/>
    </w:rPr>
  </w:style>
  <w:style w:type="paragraph" w:customStyle="1" w:styleId="B39EA4B3DE8240B1A56079D2A3B51C761">
    <w:name w:val="B39EA4B3DE8240B1A56079D2A3B51C761"/>
    <w:rsid w:val="00C94105"/>
    <w:pPr>
      <w:spacing w:after="140" w:line="280" w:lineRule="atLeast"/>
    </w:pPr>
    <w:rPr>
      <w:rFonts w:ascii="Verdana" w:eastAsia="Times New Roman" w:hAnsi="Verdana" w:cs="Times New Roman"/>
      <w:sz w:val="20"/>
      <w:szCs w:val="20"/>
      <w:lang w:eastAsia="en-GB"/>
    </w:rPr>
  </w:style>
  <w:style w:type="paragraph" w:customStyle="1" w:styleId="883E0E531A3D4CC295D209CF918CD1B81">
    <w:name w:val="883E0E531A3D4CC295D209CF918CD1B81"/>
    <w:rsid w:val="00C94105"/>
    <w:pPr>
      <w:spacing w:after="140" w:line="280" w:lineRule="atLeast"/>
    </w:pPr>
    <w:rPr>
      <w:rFonts w:ascii="Verdana" w:eastAsia="Times New Roman" w:hAnsi="Verdana" w:cs="Times New Roman"/>
      <w:sz w:val="20"/>
      <w:szCs w:val="20"/>
      <w:lang w:eastAsia="en-GB"/>
    </w:rPr>
  </w:style>
  <w:style w:type="paragraph" w:customStyle="1" w:styleId="1DF637B2484449CE94D8B35995F761E91">
    <w:name w:val="1DF637B2484449CE94D8B35995F761E91"/>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46">
    <w:name w:val="18F81FACC4224707899E21DC282DC81146"/>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80">
    <w:name w:val="52B8D0E47CD341C4851953FA2DFABE2280"/>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4">
    <w:name w:val="90B32C165E894B4BA5FD9FBDBD4D233234"/>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4">
    <w:name w:val="6134D47304094986A983C251A805247734"/>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6">
    <w:name w:val="D18445CE82A340019A090B39285D08CF46"/>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6">
    <w:name w:val="1A2086BCA3774A9E8C34DC35F099213146"/>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4">
    <w:name w:val="68146F58A5304FD5880680CCEC6C696834"/>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42">
    <w:name w:val="471B6D75B5CF47BF98BB273DF8DCE62942"/>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42">
    <w:name w:val="AC24AC6DB62741BFA1A40DFC4BA6D8DB42"/>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42">
    <w:name w:val="6064A0CCB5554F63A6C1F1D3BAFFB14B42"/>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42">
    <w:name w:val="6B684A5D5DB24095913CBA9DC69422A442"/>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59">
    <w:name w:val="FA908746E7DA4FFEBF0FA1280831C33059"/>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59">
    <w:name w:val="1D6A6DD0E10248A0898B9A7E9957852259"/>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59">
    <w:name w:val="7737D7A3121343D3A6AC102C28E90D9C59"/>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59">
    <w:name w:val="53F9FD0AC2D541ACB2FCE02BDDB6D6C259"/>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5">
    <w:name w:val="C43777E03DD34DAFA73B1F274CC3B57C45"/>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5">
    <w:name w:val="264DE3BC1805497298F258C43C17F6D845"/>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4">
    <w:name w:val="C11443970D3A4C79AB8BF9BD0572C3E844"/>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5">
    <w:name w:val="7DE8C18DA391434B97B6B15946D7084645"/>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4">
    <w:name w:val="B9DECE8583D2468F95143C76DA6A179444"/>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43">
    <w:name w:val="369921599FA9444B891BA9F172E8B97D43"/>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5">
    <w:name w:val="234592886AB64FE5AEA0D83B45EB5F7245"/>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4">
    <w:name w:val="1F57D2982C57451D9AF4B4F1A7C6AE4C44"/>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43">
    <w:name w:val="6008661D757C43629BCD13691479B75843"/>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59">
    <w:name w:val="D6AB6A379E55475D8138FD48A6DB121959"/>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3">
    <w:name w:val="15FFC23280DF42FBA2DC2A63CEA5CB1833"/>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6">
    <w:name w:val="05F6B435C9524D228A60394FEEBA4DA766"/>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11">
    <w:name w:val="98DD8D0252AF4A8B83800EC61FA17B6911"/>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7">
    <w:name w:val="D2DCE491368843A8AB6DFA44F3242CAD7"/>
    <w:rsid w:val="00C94105"/>
    <w:pPr>
      <w:spacing w:after="140" w:line="280" w:lineRule="atLeast"/>
    </w:pPr>
    <w:rPr>
      <w:rFonts w:ascii="Verdana" w:eastAsia="Times New Roman" w:hAnsi="Verdana" w:cs="Times New Roman"/>
      <w:sz w:val="20"/>
      <w:szCs w:val="20"/>
      <w:lang w:eastAsia="en-GB"/>
    </w:rPr>
  </w:style>
  <w:style w:type="paragraph" w:customStyle="1" w:styleId="090610F6C65748998FC7D7B23EE86DC77">
    <w:name w:val="090610F6C65748998FC7D7B23EE86DC77"/>
    <w:rsid w:val="00C94105"/>
    <w:pPr>
      <w:spacing w:after="140" w:line="280" w:lineRule="atLeast"/>
    </w:pPr>
    <w:rPr>
      <w:rFonts w:ascii="Verdana" w:eastAsia="Times New Roman" w:hAnsi="Verdana" w:cs="Times New Roman"/>
      <w:sz w:val="20"/>
      <w:szCs w:val="20"/>
      <w:lang w:eastAsia="en-GB"/>
    </w:rPr>
  </w:style>
  <w:style w:type="paragraph" w:customStyle="1" w:styleId="6E328DED449E4B25BB234D0E494E92F17">
    <w:name w:val="6E328DED449E4B25BB234D0E494E92F17"/>
    <w:rsid w:val="00C94105"/>
    <w:pPr>
      <w:spacing w:after="140" w:line="280" w:lineRule="atLeast"/>
    </w:pPr>
    <w:rPr>
      <w:rFonts w:ascii="Verdana" w:eastAsia="Times New Roman" w:hAnsi="Verdana" w:cs="Times New Roman"/>
      <w:sz w:val="20"/>
      <w:szCs w:val="20"/>
      <w:lang w:eastAsia="en-GB"/>
    </w:rPr>
  </w:style>
  <w:style w:type="paragraph" w:customStyle="1" w:styleId="D94310494BF4409BB58B03F1759DAEAA5">
    <w:name w:val="D94310494BF4409BB58B03F1759DAEAA5"/>
    <w:rsid w:val="00C94105"/>
    <w:pPr>
      <w:spacing w:after="140" w:line="280" w:lineRule="atLeast"/>
    </w:pPr>
    <w:rPr>
      <w:rFonts w:ascii="Verdana" w:eastAsia="Times New Roman" w:hAnsi="Verdana" w:cs="Times New Roman"/>
      <w:sz w:val="20"/>
      <w:szCs w:val="20"/>
      <w:lang w:eastAsia="en-GB"/>
    </w:rPr>
  </w:style>
  <w:style w:type="paragraph" w:customStyle="1" w:styleId="E5AD54EB2569481498ED67B9BCB6A0103">
    <w:name w:val="E5AD54EB2569481498ED67B9BCB6A0103"/>
    <w:rsid w:val="00C94105"/>
    <w:pPr>
      <w:spacing w:after="140" w:line="280" w:lineRule="atLeast"/>
    </w:pPr>
    <w:rPr>
      <w:rFonts w:ascii="Verdana" w:eastAsia="Times New Roman" w:hAnsi="Verdana" w:cs="Times New Roman"/>
      <w:sz w:val="20"/>
      <w:szCs w:val="20"/>
      <w:lang w:eastAsia="en-GB"/>
    </w:rPr>
  </w:style>
  <w:style w:type="paragraph" w:customStyle="1" w:styleId="B39EA4B3DE8240B1A56079D2A3B51C762">
    <w:name w:val="B39EA4B3DE8240B1A56079D2A3B51C762"/>
    <w:rsid w:val="00C94105"/>
    <w:pPr>
      <w:spacing w:after="140" w:line="280" w:lineRule="atLeast"/>
    </w:pPr>
    <w:rPr>
      <w:rFonts w:ascii="Verdana" w:eastAsia="Times New Roman" w:hAnsi="Verdana" w:cs="Times New Roman"/>
      <w:sz w:val="20"/>
      <w:szCs w:val="20"/>
      <w:lang w:eastAsia="en-GB"/>
    </w:rPr>
  </w:style>
  <w:style w:type="paragraph" w:customStyle="1" w:styleId="883E0E531A3D4CC295D209CF918CD1B82">
    <w:name w:val="883E0E531A3D4CC295D209CF918CD1B82"/>
    <w:rsid w:val="00C94105"/>
    <w:pPr>
      <w:spacing w:after="140" w:line="280" w:lineRule="atLeast"/>
    </w:pPr>
    <w:rPr>
      <w:rFonts w:ascii="Verdana" w:eastAsia="Times New Roman" w:hAnsi="Verdana" w:cs="Times New Roman"/>
      <w:sz w:val="20"/>
      <w:szCs w:val="20"/>
      <w:lang w:eastAsia="en-GB"/>
    </w:rPr>
  </w:style>
  <w:style w:type="paragraph" w:customStyle="1" w:styleId="1DF637B2484449CE94D8B35995F761E92">
    <w:name w:val="1DF637B2484449CE94D8B35995F761E92"/>
    <w:rsid w:val="00C94105"/>
    <w:pPr>
      <w:spacing w:after="140" w:line="280" w:lineRule="atLeast"/>
    </w:pPr>
    <w:rPr>
      <w:rFonts w:ascii="Verdana" w:eastAsia="Times New Roman" w:hAnsi="Verdana" w:cs="Times New Roman"/>
      <w:sz w:val="20"/>
      <w:szCs w:val="20"/>
      <w:lang w:eastAsia="en-GB"/>
    </w:rPr>
  </w:style>
  <w:style w:type="paragraph" w:customStyle="1" w:styleId="4E12A88EF21C45248C88A56CCD3A9CE2">
    <w:name w:val="4E12A88EF21C45248C88A56CCD3A9CE2"/>
    <w:rsid w:val="00C94105"/>
  </w:style>
  <w:style w:type="paragraph" w:customStyle="1" w:styleId="F5E8ABB3AECF44928D454BFDAEAFA50A">
    <w:name w:val="F5E8ABB3AECF44928D454BFDAEAFA50A"/>
    <w:rsid w:val="00C94105"/>
  </w:style>
  <w:style w:type="paragraph" w:customStyle="1" w:styleId="7F62E29C9EAE4C67A97090D7804BE94E">
    <w:name w:val="7F62E29C9EAE4C67A97090D7804BE94E"/>
    <w:rsid w:val="00C94105"/>
  </w:style>
  <w:style w:type="paragraph" w:customStyle="1" w:styleId="183CC82259F24C2B9557EFCE9DA51C7F">
    <w:name w:val="183CC82259F24C2B9557EFCE9DA51C7F"/>
    <w:rsid w:val="00C94105"/>
  </w:style>
  <w:style w:type="paragraph" w:customStyle="1" w:styleId="E1A9C6AB480B47BDAC9D5F57DA858C40">
    <w:name w:val="E1A9C6AB480B47BDAC9D5F57DA858C40"/>
    <w:rsid w:val="00C94105"/>
  </w:style>
  <w:style w:type="paragraph" w:customStyle="1" w:styleId="387C132E6D714B629E54F27AE0875483">
    <w:name w:val="387C132E6D714B629E54F27AE0875483"/>
    <w:rsid w:val="00C94105"/>
  </w:style>
  <w:style w:type="paragraph" w:customStyle="1" w:styleId="A31EE8F218F247C6BB82C23BB711F718">
    <w:name w:val="A31EE8F218F247C6BB82C23BB711F718"/>
    <w:rsid w:val="00C94105"/>
  </w:style>
  <w:style w:type="paragraph" w:customStyle="1" w:styleId="845CDFBDB8E14BC8886A7D81CACD4194">
    <w:name w:val="845CDFBDB8E14BC8886A7D81CACD4194"/>
    <w:rsid w:val="00C94105"/>
  </w:style>
  <w:style w:type="paragraph" w:customStyle="1" w:styleId="F4A04ECFBC0A446891DBDC8DB6245D2C">
    <w:name w:val="F4A04ECFBC0A446891DBDC8DB6245D2C"/>
    <w:rsid w:val="00C94105"/>
  </w:style>
  <w:style w:type="paragraph" w:customStyle="1" w:styleId="3FD23CF2677E4B0A93CD1654A3333145">
    <w:name w:val="3FD23CF2677E4B0A93CD1654A3333145"/>
    <w:rsid w:val="00C94105"/>
  </w:style>
  <w:style w:type="paragraph" w:customStyle="1" w:styleId="066DABFE274543FDBC9F379B48E22FE3">
    <w:name w:val="066DABFE274543FDBC9F379B48E22FE3"/>
    <w:rsid w:val="00C94105"/>
  </w:style>
  <w:style w:type="paragraph" w:customStyle="1" w:styleId="D90D0EAC3E3544A0A9A696A525EAFF12">
    <w:name w:val="D90D0EAC3E3544A0A9A696A525EAFF12"/>
    <w:rsid w:val="00C94105"/>
  </w:style>
  <w:style w:type="paragraph" w:customStyle="1" w:styleId="4FD597B4EA6942E29D43717F0E90C2B5">
    <w:name w:val="4FD597B4EA6942E29D43717F0E90C2B5"/>
    <w:rsid w:val="00C94105"/>
  </w:style>
  <w:style w:type="paragraph" w:customStyle="1" w:styleId="FED3514F2C5A4981AD4B060016E0F621">
    <w:name w:val="FED3514F2C5A4981AD4B060016E0F621"/>
    <w:rsid w:val="00C94105"/>
  </w:style>
  <w:style w:type="paragraph" w:customStyle="1" w:styleId="A68AE9F7F546457BBEDE60055FB3C9DA">
    <w:name w:val="A68AE9F7F546457BBEDE60055FB3C9DA"/>
    <w:rsid w:val="00C94105"/>
  </w:style>
  <w:style w:type="paragraph" w:customStyle="1" w:styleId="B1977DEB69FF462D987E49FB7B8371F1">
    <w:name w:val="B1977DEB69FF462D987E49FB7B8371F1"/>
    <w:rsid w:val="00C94105"/>
  </w:style>
  <w:style w:type="paragraph" w:customStyle="1" w:styleId="91555A210B6146A4BE909F9634BCB6AA">
    <w:name w:val="91555A210B6146A4BE909F9634BCB6AA"/>
    <w:rsid w:val="00C94105"/>
  </w:style>
  <w:style w:type="paragraph" w:customStyle="1" w:styleId="FAA89E541973441CA300E2172EA944F1">
    <w:name w:val="FAA89E541973441CA300E2172EA944F1"/>
    <w:rsid w:val="00C94105"/>
  </w:style>
  <w:style w:type="paragraph" w:customStyle="1" w:styleId="18F81FACC4224707899E21DC282DC81147">
    <w:name w:val="18F81FACC4224707899E21DC282DC81147"/>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81">
    <w:name w:val="52B8D0E47CD341C4851953FA2DFABE2281"/>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5">
    <w:name w:val="90B32C165E894B4BA5FD9FBDBD4D233235"/>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5">
    <w:name w:val="6134D47304094986A983C251A805247735"/>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7">
    <w:name w:val="D18445CE82A340019A090B39285D08CF47"/>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7">
    <w:name w:val="1A2086BCA3774A9E8C34DC35F099213147"/>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5">
    <w:name w:val="68146F58A5304FD5880680CCEC6C696835"/>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43">
    <w:name w:val="471B6D75B5CF47BF98BB273DF8DCE62943"/>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43">
    <w:name w:val="AC24AC6DB62741BFA1A40DFC4BA6D8DB43"/>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43">
    <w:name w:val="6064A0CCB5554F63A6C1F1D3BAFFB14B43"/>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43">
    <w:name w:val="6B684A5D5DB24095913CBA9DC69422A443"/>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60">
    <w:name w:val="FA908746E7DA4FFEBF0FA1280831C33060"/>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60">
    <w:name w:val="1D6A6DD0E10248A0898B9A7E9957852260"/>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60">
    <w:name w:val="7737D7A3121343D3A6AC102C28E90D9C60"/>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60">
    <w:name w:val="53F9FD0AC2D541ACB2FCE02BDDB6D6C260"/>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6">
    <w:name w:val="C43777E03DD34DAFA73B1F274CC3B57C46"/>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6">
    <w:name w:val="264DE3BC1805497298F258C43C17F6D846"/>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5">
    <w:name w:val="C11443970D3A4C79AB8BF9BD0572C3E845"/>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6">
    <w:name w:val="7DE8C18DA391434B97B6B15946D7084646"/>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5">
    <w:name w:val="B9DECE8583D2468F95143C76DA6A179445"/>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44">
    <w:name w:val="369921599FA9444B891BA9F172E8B97D44"/>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6">
    <w:name w:val="234592886AB64FE5AEA0D83B45EB5F7246"/>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5">
    <w:name w:val="1F57D2982C57451D9AF4B4F1A7C6AE4C45"/>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44">
    <w:name w:val="6008661D757C43629BCD13691479B75844"/>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60">
    <w:name w:val="D6AB6A379E55475D8138FD48A6DB121960"/>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4">
    <w:name w:val="15FFC23280DF42FBA2DC2A63CEA5CB1834"/>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7">
    <w:name w:val="05F6B435C9524D228A60394FEEBA4DA767"/>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12">
    <w:name w:val="98DD8D0252AF4A8B83800EC61FA17B6912"/>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8">
    <w:name w:val="D2DCE491368843A8AB6DFA44F3242CAD8"/>
    <w:rsid w:val="00C94105"/>
    <w:pPr>
      <w:spacing w:after="140" w:line="280" w:lineRule="atLeast"/>
    </w:pPr>
    <w:rPr>
      <w:rFonts w:ascii="Verdana" w:eastAsia="Times New Roman" w:hAnsi="Verdana" w:cs="Times New Roman"/>
      <w:sz w:val="20"/>
      <w:szCs w:val="20"/>
      <w:lang w:eastAsia="en-GB"/>
    </w:rPr>
  </w:style>
  <w:style w:type="paragraph" w:customStyle="1" w:styleId="883E0E531A3D4CC295D209CF918CD1B83">
    <w:name w:val="883E0E531A3D4CC295D209CF918CD1B83"/>
    <w:rsid w:val="00C94105"/>
    <w:pPr>
      <w:spacing w:after="140" w:line="280" w:lineRule="atLeast"/>
    </w:pPr>
    <w:rPr>
      <w:rFonts w:ascii="Verdana" w:eastAsia="Times New Roman" w:hAnsi="Verdana" w:cs="Times New Roman"/>
      <w:sz w:val="20"/>
      <w:szCs w:val="20"/>
      <w:lang w:eastAsia="en-GB"/>
    </w:rPr>
  </w:style>
  <w:style w:type="paragraph" w:customStyle="1" w:styleId="1DF637B2484449CE94D8B35995F761E93">
    <w:name w:val="1DF637B2484449CE94D8B35995F761E93"/>
    <w:rsid w:val="00C94105"/>
    <w:pPr>
      <w:spacing w:after="140" w:line="280" w:lineRule="atLeast"/>
    </w:pPr>
    <w:rPr>
      <w:rFonts w:ascii="Verdana" w:eastAsia="Times New Roman" w:hAnsi="Verdana" w:cs="Times New Roman"/>
      <w:sz w:val="20"/>
      <w:szCs w:val="20"/>
      <w:lang w:eastAsia="en-GB"/>
    </w:rPr>
  </w:style>
  <w:style w:type="paragraph" w:customStyle="1" w:styleId="387C132E6D714B629E54F27AE08754831">
    <w:name w:val="387C132E6D714B629E54F27AE08754831"/>
    <w:rsid w:val="00C94105"/>
    <w:pPr>
      <w:spacing w:after="140" w:line="280" w:lineRule="atLeast"/>
    </w:pPr>
    <w:rPr>
      <w:rFonts w:ascii="Verdana" w:eastAsia="Times New Roman" w:hAnsi="Verdana" w:cs="Times New Roman"/>
      <w:sz w:val="20"/>
      <w:szCs w:val="20"/>
      <w:lang w:eastAsia="en-GB"/>
    </w:rPr>
  </w:style>
  <w:style w:type="paragraph" w:customStyle="1" w:styleId="A31EE8F218F247C6BB82C23BB711F7181">
    <w:name w:val="A31EE8F218F247C6BB82C23BB711F7181"/>
    <w:rsid w:val="00C94105"/>
    <w:pPr>
      <w:spacing w:after="140" w:line="280" w:lineRule="atLeast"/>
    </w:pPr>
    <w:rPr>
      <w:rFonts w:ascii="Verdana" w:eastAsia="Times New Roman" w:hAnsi="Verdana" w:cs="Times New Roman"/>
      <w:sz w:val="20"/>
      <w:szCs w:val="20"/>
      <w:lang w:eastAsia="en-GB"/>
    </w:rPr>
  </w:style>
  <w:style w:type="paragraph" w:customStyle="1" w:styleId="845CDFBDB8E14BC8886A7D81CACD41941">
    <w:name w:val="845CDFBDB8E14BC8886A7D81CACD41941"/>
    <w:rsid w:val="00C94105"/>
    <w:pPr>
      <w:spacing w:after="140" w:line="280" w:lineRule="atLeast"/>
    </w:pPr>
    <w:rPr>
      <w:rFonts w:ascii="Verdana" w:eastAsia="Times New Roman" w:hAnsi="Verdana" w:cs="Times New Roman"/>
      <w:sz w:val="20"/>
      <w:szCs w:val="20"/>
      <w:lang w:eastAsia="en-GB"/>
    </w:rPr>
  </w:style>
  <w:style w:type="paragraph" w:customStyle="1" w:styleId="F4A04ECFBC0A446891DBDC8DB6245D2C1">
    <w:name w:val="F4A04ECFBC0A446891DBDC8DB6245D2C1"/>
    <w:rsid w:val="00C94105"/>
    <w:pPr>
      <w:spacing w:after="140" w:line="280" w:lineRule="atLeast"/>
    </w:pPr>
    <w:rPr>
      <w:rFonts w:ascii="Verdana" w:eastAsia="Times New Roman" w:hAnsi="Verdana" w:cs="Times New Roman"/>
      <w:sz w:val="20"/>
      <w:szCs w:val="20"/>
      <w:lang w:eastAsia="en-GB"/>
    </w:rPr>
  </w:style>
  <w:style w:type="paragraph" w:customStyle="1" w:styleId="3FD23CF2677E4B0A93CD1654A33331451">
    <w:name w:val="3FD23CF2677E4B0A93CD1654A33331451"/>
    <w:rsid w:val="00C94105"/>
    <w:pPr>
      <w:spacing w:after="140" w:line="280" w:lineRule="atLeast"/>
    </w:pPr>
    <w:rPr>
      <w:rFonts w:ascii="Verdana" w:eastAsia="Times New Roman" w:hAnsi="Verdana" w:cs="Times New Roman"/>
      <w:sz w:val="20"/>
      <w:szCs w:val="20"/>
      <w:lang w:eastAsia="en-GB"/>
    </w:rPr>
  </w:style>
  <w:style w:type="paragraph" w:customStyle="1" w:styleId="F5E8ABB3AECF44928D454BFDAEAFA50A1">
    <w:name w:val="F5E8ABB3AECF44928D454BFDAEAFA50A1"/>
    <w:rsid w:val="00C94105"/>
    <w:pPr>
      <w:spacing w:after="140" w:line="280" w:lineRule="atLeast"/>
    </w:pPr>
    <w:rPr>
      <w:rFonts w:ascii="Verdana" w:eastAsia="Times New Roman" w:hAnsi="Verdana" w:cs="Times New Roman"/>
      <w:sz w:val="20"/>
      <w:szCs w:val="20"/>
      <w:lang w:eastAsia="en-GB"/>
    </w:rPr>
  </w:style>
  <w:style w:type="paragraph" w:customStyle="1" w:styleId="183CC82259F24C2B9557EFCE9DA51C7F1">
    <w:name w:val="183CC82259F24C2B9557EFCE9DA51C7F1"/>
    <w:rsid w:val="00C94105"/>
    <w:pPr>
      <w:spacing w:after="140" w:line="280" w:lineRule="atLeast"/>
    </w:pPr>
    <w:rPr>
      <w:rFonts w:ascii="Verdana" w:eastAsia="Times New Roman" w:hAnsi="Verdana" w:cs="Times New Roman"/>
      <w:sz w:val="20"/>
      <w:szCs w:val="20"/>
      <w:lang w:eastAsia="en-GB"/>
    </w:rPr>
  </w:style>
  <w:style w:type="paragraph" w:customStyle="1" w:styleId="E1A9C6AB480B47BDAC9D5F57DA858C401">
    <w:name w:val="E1A9C6AB480B47BDAC9D5F57DA858C401"/>
    <w:rsid w:val="00C94105"/>
    <w:pPr>
      <w:spacing w:after="140" w:line="280" w:lineRule="atLeast"/>
    </w:pPr>
    <w:rPr>
      <w:rFonts w:ascii="Verdana" w:eastAsia="Times New Roman" w:hAnsi="Verdana" w:cs="Times New Roman"/>
      <w:sz w:val="20"/>
      <w:szCs w:val="20"/>
      <w:lang w:eastAsia="en-GB"/>
    </w:rPr>
  </w:style>
  <w:style w:type="paragraph" w:customStyle="1" w:styleId="B1977DEB69FF462D987E49FB7B8371F11">
    <w:name w:val="B1977DEB69FF462D987E49FB7B8371F11"/>
    <w:rsid w:val="00C94105"/>
    <w:pPr>
      <w:spacing w:after="140" w:line="280" w:lineRule="atLeast"/>
    </w:pPr>
    <w:rPr>
      <w:rFonts w:ascii="Verdana" w:eastAsia="Times New Roman" w:hAnsi="Verdana" w:cs="Times New Roman"/>
      <w:sz w:val="20"/>
      <w:szCs w:val="20"/>
      <w:lang w:eastAsia="en-GB"/>
    </w:rPr>
  </w:style>
  <w:style w:type="paragraph" w:customStyle="1" w:styleId="FAA89E541973441CA300E2172EA944F11">
    <w:name w:val="FAA89E541973441CA300E2172EA944F11"/>
    <w:rsid w:val="00C94105"/>
    <w:pPr>
      <w:spacing w:after="140" w:line="280" w:lineRule="atLeast"/>
    </w:pPr>
    <w:rPr>
      <w:rFonts w:ascii="Verdana" w:eastAsia="Times New Roman" w:hAnsi="Verdana" w:cs="Times New Roman"/>
      <w:sz w:val="20"/>
      <w:szCs w:val="20"/>
      <w:lang w:eastAsia="en-GB"/>
    </w:rPr>
  </w:style>
  <w:style w:type="paragraph" w:customStyle="1" w:styleId="7541D4392AE84E00942A01E0C1CAD7D6">
    <w:name w:val="7541D4392AE84E00942A01E0C1CAD7D6"/>
    <w:rsid w:val="00C94105"/>
  </w:style>
  <w:style w:type="paragraph" w:customStyle="1" w:styleId="CE76B7A880EF48CE9259DD24BD20F252">
    <w:name w:val="CE76B7A880EF48CE9259DD24BD20F252"/>
    <w:rsid w:val="00C94105"/>
  </w:style>
  <w:style w:type="paragraph" w:customStyle="1" w:styleId="1E29588E9EF5415786BB6076EA378421">
    <w:name w:val="1E29588E9EF5415786BB6076EA378421"/>
    <w:rsid w:val="00C94105"/>
  </w:style>
  <w:style w:type="paragraph" w:customStyle="1" w:styleId="68C30EB38B6749E58471B1FBF78F8CF9">
    <w:name w:val="68C30EB38B6749E58471B1FBF78F8CF9"/>
    <w:rsid w:val="00C94105"/>
  </w:style>
  <w:style w:type="paragraph" w:customStyle="1" w:styleId="840987BBD7F34AA0A1F00AD533D290C3">
    <w:name w:val="840987BBD7F34AA0A1F00AD533D290C3"/>
    <w:rsid w:val="00C94105"/>
  </w:style>
  <w:style w:type="paragraph" w:customStyle="1" w:styleId="0AADE1EA337047C68C0F2D2DBE0AF209">
    <w:name w:val="0AADE1EA337047C68C0F2D2DBE0AF209"/>
    <w:rsid w:val="00C94105"/>
  </w:style>
  <w:style w:type="paragraph" w:customStyle="1" w:styleId="2CD7FE7852364B9D858328804224E81D">
    <w:name w:val="2CD7FE7852364B9D858328804224E81D"/>
    <w:rsid w:val="00C94105"/>
  </w:style>
  <w:style w:type="paragraph" w:customStyle="1" w:styleId="784B0338723C49C6A37EEB2E3FB5E5A8">
    <w:name w:val="784B0338723C49C6A37EEB2E3FB5E5A8"/>
    <w:rsid w:val="00C94105"/>
  </w:style>
  <w:style w:type="paragraph" w:customStyle="1" w:styleId="3401713CD465418694137189A111646A">
    <w:name w:val="3401713CD465418694137189A111646A"/>
    <w:rsid w:val="00C94105"/>
  </w:style>
  <w:style w:type="paragraph" w:customStyle="1" w:styleId="5064BFA0BAB946CEB049F5B3F695EA11">
    <w:name w:val="5064BFA0BAB946CEB049F5B3F695EA11"/>
    <w:rsid w:val="00C94105"/>
  </w:style>
  <w:style w:type="paragraph" w:customStyle="1" w:styleId="6FB60160DE8C4F5697433A975341E756">
    <w:name w:val="6FB60160DE8C4F5697433A975341E756"/>
    <w:rsid w:val="00C94105"/>
  </w:style>
  <w:style w:type="paragraph" w:customStyle="1" w:styleId="23C1CBC70C864E028440BA2BF272D582">
    <w:name w:val="23C1CBC70C864E028440BA2BF272D582"/>
    <w:rsid w:val="00C94105"/>
  </w:style>
  <w:style w:type="paragraph" w:customStyle="1" w:styleId="18F81FACC4224707899E21DC282DC81148">
    <w:name w:val="18F81FACC4224707899E21DC282DC81148"/>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82">
    <w:name w:val="52B8D0E47CD341C4851953FA2DFABE2282"/>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6">
    <w:name w:val="90B32C165E894B4BA5FD9FBDBD4D233236"/>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6">
    <w:name w:val="6134D47304094986A983C251A805247736"/>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8">
    <w:name w:val="D18445CE82A340019A090B39285D08CF48"/>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8">
    <w:name w:val="1A2086BCA3774A9E8C34DC35F099213148"/>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6">
    <w:name w:val="68146F58A5304FD5880680CCEC6C696836"/>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44">
    <w:name w:val="471B6D75B5CF47BF98BB273DF8DCE62944"/>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44">
    <w:name w:val="AC24AC6DB62741BFA1A40DFC4BA6D8DB44"/>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44">
    <w:name w:val="6064A0CCB5554F63A6C1F1D3BAFFB14B44"/>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44">
    <w:name w:val="6B684A5D5DB24095913CBA9DC69422A444"/>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61">
    <w:name w:val="FA908746E7DA4FFEBF0FA1280831C33061"/>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61">
    <w:name w:val="1D6A6DD0E10248A0898B9A7E9957852261"/>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61">
    <w:name w:val="7737D7A3121343D3A6AC102C28E90D9C61"/>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61">
    <w:name w:val="53F9FD0AC2D541ACB2FCE02BDDB6D6C261"/>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7">
    <w:name w:val="C43777E03DD34DAFA73B1F274CC3B57C47"/>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7">
    <w:name w:val="264DE3BC1805497298F258C43C17F6D847"/>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6">
    <w:name w:val="C11443970D3A4C79AB8BF9BD0572C3E846"/>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7">
    <w:name w:val="7DE8C18DA391434B97B6B15946D7084647"/>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6">
    <w:name w:val="B9DECE8583D2468F95143C76DA6A179446"/>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45">
    <w:name w:val="369921599FA9444B891BA9F172E8B97D45"/>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7">
    <w:name w:val="234592886AB64FE5AEA0D83B45EB5F7247"/>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6">
    <w:name w:val="1F57D2982C57451D9AF4B4F1A7C6AE4C46"/>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45">
    <w:name w:val="6008661D757C43629BCD13691479B75845"/>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61">
    <w:name w:val="D6AB6A379E55475D8138FD48A6DB121961"/>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5">
    <w:name w:val="15FFC23280DF42FBA2DC2A63CEA5CB1835"/>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8">
    <w:name w:val="05F6B435C9524D228A60394FEEBA4DA768"/>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13">
    <w:name w:val="98DD8D0252AF4A8B83800EC61FA17B6913"/>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9">
    <w:name w:val="D2DCE491368843A8AB6DFA44F3242CAD9"/>
    <w:rsid w:val="00C94105"/>
    <w:pPr>
      <w:spacing w:after="140" w:line="280" w:lineRule="atLeast"/>
    </w:pPr>
    <w:rPr>
      <w:rFonts w:ascii="Verdana" w:eastAsia="Times New Roman" w:hAnsi="Verdana" w:cs="Times New Roman"/>
      <w:sz w:val="20"/>
      <w:szCs w:val="20"/>
      <w:lang w:eastAsia="en-GB"/>
    </w:rPr>
  </w:style>
  <w:style w:type="paragraph" w:customStyle="1" w:styleId="883E0E531A3D4CC295D209CF918CD1B84">
    <w:name w:val="883E0E531A3D4CC295D209CF918CD1B84"/>
    <w:rsid w:val="00C94105"/>
    <w:pPr>
      <w:spacing w:after="140" w:line="280" w:lineRule="atLeast"/>
    </w:pPr>
    <w:rPr>
      <w:rFonts w:ascii="Verdana" w:eastAsia="Times New Roman" w:hAnsi="Verdana" w:cs="Times New Roman"/>
      <w:sz w:val="20"/>
      <w:szCs w:val="20"/>
      <w:lang w:eastAsia="en-GB"/>
    </w:rPr>
  </w:style>
  <w:style w:type="paragraph" w:customStyle="1" w:styleId="1DF637B2484449CE94D8B35995F761E94">
    <w:name w:val="1DF637B2484449CE94D8B35995F761E94"/>
    <w:rsid w:val="00C94105"/>
    <w:pPr>
      <w:spacing w:after="140" w:line="280" w:lineRule="atLeast"/>
    </w:pPr>
    <w:rPr>
      <w:rFonts w:ascii="Verdana" w:eastAsia="Times New Roman" w:hAnsi="Verdana" w:cs="Times New Roman"/>
      <w:sz w:val="20"/>
      <w:szCs w:val="20"/>
      <w:lang w:eastAsia="en-GB"/>
    </w:rPr>
  </w:style>
  <w:style w:type="paragraph" w:customStyle="1" w:styleId="387C132E6D714B629E54F27AE08754832">
    <w:name w:val="387C132E6D714B629E54F27AE08754832"/>
    <w:rsid w:val="00C94105"/>
    <w:pPr>
      <w:spacing w:after="140" w:line="280" w:lineRule="atLeast"/>
    </w:pPr>
    <w:rPr>
      <w:rFonts w:ascii="Verdana" w:eastAsia="Times New Roman" w:hAnsi="Verdana" w:cs="Times New Roman"/>
      <w:sz w:val="20"/>
      <w:szCs w:val="20"/>
      <w:lang w:eastAsia="en-GB"/>
    </w:rPr>
  </w:style>
  <w:style w:type="paragraph" w:customStyle="1" w:styleId="A31EE8F218F247C6BB82C23BB711F7182">
    <w:name w:val="A31EE8F218F247C6BB82C23BB711F7182"/>
    <w:rsid w:val="00C94105"/>
    <w:pPr>
      <w:spacing w:after="140" w:line="280" w:lineRule="atLeast"/>
    </w:pPr>
    <w:rPr>
      <w:rFonts w:ascii="Verdana" w:eastAsia="Times New Roman" w:hAnsi="Verdana" w:cs="Times New Roman"/>
      <w:sz w:val="20"/>
      <w:szCs w:val="20"/>
      <w:lang w:eastAsia="en-GB"/>
    </w:rPr>
  </w:style>
  <w:style w:type="paragraph" w:customStyle="1" w:styleId="845CDFBDB8E14BC8886A7D81CACD41942">
    <w:name w:val="845CDFBDB8E14BC8886A7D81CACD41942"/>
    <w:rsid w:val="00C94105"/>
    <w:pPr>
      <w:spacing w:after="140" w:line="280" w:lineRule="atLeast"/>
    </w:pPr>
    <w:rPr>
      <w:rFonts w:ascii="Verdana" w:eastAsia="Times New Roman" w:hAnsi="Verdana" w:cs="Times New Roman"/>
      <w:sz w:val="20"/>
      <w:szCs w:val="20"/>
      <w:lang w:eastAsia="en-GB"/>
    </w:rPr>
  </w:style>
  <w:style w:type="paragraph" w:customStyle="1" w:styleId="F4A04ECFBC0A446891DBDC8DB6245D2C2">
    <w:name w:val="F4A04ECFBC0A446891DBDC8DB6245D2C2"/>
    <w:rsid w:val="00C94105"/>
    <w:pPr>
      <w:spacing w:after="140" w:line="280" w:lineRule="atLeast"/>
    </w:pPr>
    <w:rPr>
      <w:rFonts w:ascii="Verdana" w:eastAsia="Times New Roman" w:hAnsi="Verdana" w:cs="Times New Roman"/>
      <w:sz w:val="20"/>
      <w:szCs w:val="20"/>
      <w:lang w:eastAsia="en-GB"/>
    </w:rPr>
  </w:style>
  <w:style w:type="paragraph" w:customStyle="1" w:styleId="3FD23CF2677E4B0A93CD1654A33331452">
    <w:name w:val="3FD23CF2677E4B0A93CD1654A33331452"/>
    <w:rsid w:val="00C94105"/>
    <w:pPr>
      <w:spacing w:after="140" w:line="280" w:lineRule="atLeast"/>
    </w:pPr>
    <w:rPr>
      <w:rFonts w:ascii="Verdana" w:eastAsia="Times New Roman" w:hAnsi="Verdana" w:cs="Times New Roman"/>
      <w:sz w:val="20"/>
      <w:szCs w:val="20"/>
      <w:lang w:eastAsia="en-GB"/>
    </w:rPr>
  </w:style>
  <w:style w:type="paragraph" w:customStyle="1" w:styleId="F5E8ABB3AECF44928D454BFDAEAFA50A2">
    <w:name w:val="F5E8ABB3AECF44928D454BFDAEAFA50A2"/>
    <w:rsid w:val="00C94105"/>
    <w:pPr>
      <w:spacing w:after="140" w:line="280" w:lineRule="atLeast"/>
    </w:pPr>
    <w:rPr>
      <w:rFonts w:ascii="Verdana" w:eastAsia="Times New Roman" w:hAnsi="Verdana" w:cs="Times New Roman"/>
      <w:sz w:val="20"/>
      <w:szCs w:val="20"/>
      <w:lang w:eastAsia="en-GB"/>
    </w:rPr>
  </w:style>
  <w:style w:type="paragraph" w:customStyle="1" w:styleId="183CC82259F24C2B9557EFCE9DA51C7F2">
    <w:name w:val="183CC82259F24C2B9557EFCE9DA51C7F2"/>
    <w:rsid w:val="00C94105"/>
    <w:pPr>
      <w:spacing w:after="140" w:line="280" w:lineRule="atLeast"/>
    </w:pPr>
    <w:rPr>
      <w:rFonts w:ascii="Verdana" w:eastAsia="Times New Roman" w:hAnsi="Verdana" w:cs="Times New Roman"/>
      <w:sz w:val="20"/>
      <w:szCs w:val="20"/>
      <w:lang w:eastAsia="en-GB"/>
    </w:rPr>
  </w:style>
  <w:style w:type="paragraph" w:customStyle="1" w:styleId="E1A9C6AB480B47BDAC9D5F57DA858C402">
    <w:name w:val="E1A9C6AB480B47BDAC9D5F57DA858C402"/>
    <w:rsid w:val="00C94105"/>
    <w:pPr>
      <w:spacing w:after="140" w:line="280" w:lineRule="atLeast"/>
    </w:pPr>
    <w:rPr>
      <w:rFonts w:ascii="Verdana" w:eastAsia="Times New Roman" w:hAnsi="Verdana" w:cs="Times New Roman"/>
      <w:sz w:val="20"/>
      <w:szCs w:val="20"/>
      <w:lang w:eastAsia="en-GB"/>
    </w:rPr>
  </w:style>
  <w:style w:type="paragraph" w:customStyle="1" w:styleId="B1977DEB69FF462D987E49FB7B8371F12">
    <w:name w:val="B1977DEB69FF462D987E49FB7B8371F12"/>
    <w:rsid w:val="00C94105"/>
    <w:pPr>
      <w:spacing w:after="140" w:line="280" w:lineRule="atLeast"/>
    </w:pPr>
    <w:rPr>
      <w:rFonts w:ascii="Verdana" w:eastAsia="Times New Roman" w:hAnsi="Verdana" w:cs="Times New Roman"/>
      <w:sz w:val="20"/>
      <w:szCs w:val="20"/>
      <w:lang w:eastAsia="en-GB"/>
    </w:rPr>
  </w:style>
  <w:style w:type="paragraph" w:customStyle="1" w:styleId="68C30EB38B6749E58471B1FBF78F8CF91">
    <w:name w:val="68C30EB38B6749E58471B1FBF78F8CF91"/>
    <w:rsid w:val="00C94105"/>
    <w:pPr>
      <w:spacing w:after="140" w:line="280" w:lineRule="atLeast"/>
    </w:pPr>
    <w:rPr>
      <w:rFonts w:ascii="Verdana" w:eastAsia="Times New Roman" w:hAnsi="Verdana" w:cs="Times New Roman"/>
      <w:sz w:val="20"/>
      <w:szCs w:val="20"/>
      <w:lang w:eastAsia="en-GB"/>
    </w:rPr>
  </w:style>
  <w:style w:type="paragraph" w:customStyle="1" w:styleId="7541D4392AE84E00942A01E0C1CAD7D61">
    <w:name w:val="7541D4392AE84E00942A01E0C1CAD7D61"/>
    <w:rsid w:val="00C94105"/>
    <w:pPr>
      <w:spacing w:after="140" w:line="280" w:lineRule="atLeast"/>
    </w:pPr>
    <w:rPr>
      <w:rFonts w:ascii="Verdana" w:eastAsia="Times New Roman" w:hAnsi="Verdana" w:cs="Times New Roman"/>
      <w:sz w:val="20"/>
      <w:szCs w:val="20"/>
      <w:lang w:eastAsia="en-GB"/>
    </w:rPr>
  </w:style>
  <w:style w:type="paragraph" w:customStyle="1" w:styleId="840987BBD7F34AA0A1F00AD533D290C31">
    <w:name w:val="840987BBD7F34AA0A1F00AD533D290C31"/>
    <w:rsid w:val="00C94105"/>
    <w:pPr>
      <w:spacing w:after="140" w:line="280" w:lineRule="atLeast"/>
    </w:pPr>
    <w:rPr>
      <w:rFonts w:ascii="Verdana" w:eastAsia="Times New Roman" w:hAnsi="Verdana" w:cs="Times New Roman"/>
      <w:sz w:val="20"/>
      <w:szCs w:val="20"/>
      <w:lang w:eastAsia="en-GB"/>
    </w:rPr>
  </w:style>
  <w:style w:type="paragraph" w:customStyle="1" w:styleId="0AADE1EA337047C68C0F2D2DBE0AF2091">
    <w:name w:val="0AADE1EA337047C68C0F2D2DBE0AF2091"/>
    <w:rsid w:val="00C94105"/>
    <w:pPr>
      <w:spacing w:after="140" w:line="280" w:lineRule="atLeast"/>
    </w:pPr>
    <w:rPr>
      <w:rFonts w:ascii="Verdana" w:eastAsia="Times New Roman" w:hAnsi="Verdana" w:cs="Times New Roman"/>
      <w:sz w:val="20"/>
      <w:szCs w:val="20"/>
      <w:lang w:eastAsia="en-GB"/>
    </w:rPr>
  </w:style>
  <w:style w:type="paragraph" w:customStyle="1" w:styleId="6FB60160DE8C4F5697433A975341E7561">
    <w:name w:val="6FB60160DE8C4F5697433A975341E7561"/>
    <w:rsid w:val="00C94105"/>
    <w:pPr>
      <w:spacing w:after="140" w:line="280" w:lineRule="atLeast"/>
    </w:pPr>
    <w:rPr>
      <w:rFonts w:ascii="Verdana" w:eastAsia="Times New Roman" w:hAnsi="Verdana" w:cs="Times New Roman"/>
      <w:sz w:val="20"/>
      <w:szCs w:val="20"/>
      <w:lang w:eastAsia="en-GB"/>
    </w:rPr>
  </w:style>
  <w:style w:type="paragraph" w:customStyle="1" w:styleId="23C1CBC70C864E028440BA2BF272D5821">
    <w:name w:val="23C1CBC70C864E028440BA2BF272D5821"/>
    <w:rsid w:val="00C94105"/>
    <w:pPr>
      <w:spacing w:after="140" w:line="280" w:lineRule="atLeast"/>
    </w:pPr>
    <w:rPr>
      <w:rFonts w:ascii="Verdana" w:eastAsia="Times New Roman" w:hAnsi="Verdana" w:cs="Times New Roman"/>
      <w:sz w:val="20"/>
      <w:szCs w:val="20"/>
      <w:lang w:eastAsia="en-GB"/>
    </w:rPr>
  </w:style>
  <w:style w:type="paragraph" w:customStyle="1" w:styleId="F29D68FFC00F49769ED48F8AA1827B4A">
    <w:name w:val="F29D68FFC00F49769ED48F8AA1827B4A"/>
    <w:rsid w:val="00C94105"/>
  </w:style>
  <w:style w:type="paragraph" w:customStyle="1" w:styleId="F3986BCF49184F3086BC7142A9341F0E">
    <w:name w:val="F3986BCF49184F3086BC7142A9341F0E"/>
    <w:rsid w:val="00C94105"/>
  </w:style>
  <w:style w:type="paragraph" w:customStyle="1" w:styleId="18F81FACC4224707899E21DC282DC81149">
    <w:name w:val="18F81FACC4224707899E21DC282DC81149"/>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83">
    <w:name w:val="52B8D0E47CD341C4851953FA2DFABE2283"/>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7">
    <w:name w:val="90B32C165E894B4BA5FD9FBDBD4D233237"/>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7">
    <w:name w:val="6134D47304094986A983C251A805247737"/>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49">
    <w:name w:val="D18445CE82A340019A090B39285D08CF49"/>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49">
    <w:name w:val="1A2086BCA3774A9E8C34DC35F099213149"/>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7">
    <w:name w:val="68146F58A5304FD5880680CCEC6C696837"/>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45">
    <w:name w:val="471B6D75B5CF47BF98BB273DF8DCE62945"/>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45">
    <w:name w:val="AC24AC6DB62741BFA1A40DFC4BA6D8DB45"/>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45">
    <w:name w:val="6064A0CCB5554F63A6C1F1D3BAFFB14B45"/>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45">
    <w:name w:val="6B684A5D5DB24095913CBA9DC69422A445"/>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62">
    <w:name w:val="FA908746E7DA4FFEBF0FA1280831C33062"/>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62">
    <w:name w:val="1D6A6DD0E10248A0898B9A7E9957852262"/>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62">
    <w:name w:val="7737D7A3121343D3A6AC102C28E90D9C62"/>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62">
    <w:name w:val="53F9FD0AC2D541ACB2FCE02BDDB6D6C262"/>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8">
    <w:name w:val="C43777E03DD34DAFA73B1F274CC3B57C48"/>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8">
    <w:name w:val="264DE3BC1805497298F258C43C17F6D848"/>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7">
    <w:name w:val="C11443970D3A4C79AB8BF9BD0572C3E847"/>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8">
    <w:name w:val="7DE8C18DA391434B97B6B15946D7084648"/>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7">
    <w:name w:val="B9DECE8583D2468F95143C76DA6A179447"/>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46">
    <w:name w:val="369921599FA9444B891BA9F172E8B97D46"/>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8">
    <w:name w:val="234592886AB64FE5AEA0D83B45EB5F7248"/>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7">
    <w:name w:val="1F57D2982C57451D9AF4B4F1A7C6AE4C47"/>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46">
    <w:name w:val="6008661D757C43629BCD13691479B75846"/>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62">
    <w:name w:val="D6AB6A379E55475D8138FD48A6DB121962"/>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6">
    <w:name w:val="15FFC23280DF42FBA2DC2A63CEA5CB1836"/>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69">
    <w:name w:val="05F6B435C9524D228A60394FEEBA4DA769"/>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14">
    <w:name w:val="98DD8D0252AF4A8B83800EC61FA17B6914"/>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10">
    <w:name w:val="D2DCE491368843A8AB6DFA44F3242CAD10"/>
    <w:rsid w:val="00C94105"/>
    <w:pPr>
      <w:spacing w:after="140" w:line="280" w:lineRule="atLeast"/>
    </w:pPr>
    <w:rPr>
      <w:rFonts w:ascii="Verdana" w:eastAsia="Times New Roman" w:hAnsi="Verdana" w:cs="Times New Roman"/>
      <w:sz w:val="20"/>
      <w:szCs w:val="20"/>
      <w:lang w:eastAsia="en-GB"/>
    </w:rPr>
  </w:style>
  <w:style w:type="paragraph" w:customStyle="1" w:styleId="883E0E531A3D4CC295D209CF918CD1B85">
    <w:name w:val="883E0E531A3D4CC295D209CF918CD1B85"/>
    <w:rsid w:val="00C94105"/>
    <w:pPr>
      <w:spacing w:after="140" w:line="280" w:lineRule="atLeast"/>
    </w:pPr>
    <w:rPr>
      <w:rFonts w:ascii="Verdana" w:eastAsia="Times New Roman" w:hAnsi="Verdana" w:cs="Times New Roman"/>
      <w:sz w:val="20"/>
      <w:szCs w:val="20"/>
      <w:lang w:eastAsia="en-GB"/>
    </w:rPr>
  </w:style>
  <w:style w:type="paragraph" w:customStyle="1" w:styleId="1DF637B2484449CE94D8B35995F761E95">
    <w:name w:val="1DF637B2484449CE94D8B35995F761E95"/>
    <w:rsid w:val="00C94105"/>
    <w:pPr>
      <w:spacing w:after="140" w:line="280" w:lineRule="atLeast"/>
    </w:pPr>
    <w:rPr>
      <w:rFonts w:ascii="Verdana" w:eastAsia="Times New Roman" w:hAnsi="Verdana" w:cs="Times New Roman"/>
      <w:sz w:val="20"/>
      <w:szCs w:val="20"/>
      <w:lang w:eastAsia="en-GB"/>
    </w:rPr>
  </w:style>
  <w:style w:type="paragraph" w:customStyle="1" w:styleId="387C132E6D714B629E54F27AE08754833">
    <w:name w:val="387C132E6D714B629E54F27AE08754833"/>
    <w:rsid w:val="00C94105"/>
    <w:pPr>
      <w:spacing w:after="140" w:line="280" w:lineRule="atLeast"/>
    </w:pPr>
    <w:rPr>
      <w:rFonts w:ascii="Verdana" w:eastAsia="Times New Roman" w:hAnsi="Verdana" w:cs="Times New Roman"/>
      <w:sz w:val="20"/>
      <w:szCs w:val="20"/>
      <w:lang w:eastAsia="en-GB"/>
    </w:rPr>
  </w:style>
  <w:style w:type="paragraph" w:customStyle="1" w:styleId="A31EE8F218F247C6BB82C23BB711F7183">
    <w:name w:val="A31EE8F218F247C6BB82C23BB711F7183"/>
    <w:rsid w:val="00C94105"/>
    <w:pPr>
      <w:spacing w:after="140" w:line="280" w:lineRule="atLeast"/>
    </w:pPr>
    <w:rPr>
      <w:rFonts w:ascii="Verdana" w:eastAsia="Times New Roman" w:hAnsi="Verdana" w:cs="Times New Roman"/>
      <w:sz w:val="20"/>
      <w:szCs w:val="20"/>
      <w:lang w:eastAsia="en-GB"/>
    </w:rPr>
  </w:style>
  <w:style w:type="paragraph" w:customStyle="1" w:styleId="845CDFBDB8E14BC8886A7D81CACD41943">
    <w:name w:val="845CDFBDB8E14BC8886A7D81CACD41943"/>
    <w:rsid w:val="00C94105"/>
    <w:pPr>
      <w:spacing w:after="140" w:line="280" w:lineRule="atLeast"/>
    </w:pPr>
    <w:rPr>
      <w:rFonts w:ascii="Verdana" w:eastAsia="Times New Roman" w:hAnsi="Verdana" w:cs="Times New Roman"/>
      <w:sz w:val="20"/>
      <w:szCs w:val="20"/>
      <w:lang w:eastAsia="en-GB"/>
    </w:rPr>
  </w:style>
  <w:style w:type="paragraph" w:customStyle="1" w:styleId="F4A04ECFBC0A446891DBDC8DB6245D2C3">
    <w:name w:val="F4A04ECFBC0A446891DBDC8DB6245D2C3"/>
    <w:rsid w:val="00C94105"/>
    <w:pPr>
      <w:spacing w:after="140" w:line="280" w:lineRule="atLeast"/>
    </w:pPr>
    <w:rPr>
      <w:rFonts w:ascii="Verdana" w:eastAsia="Times New Roman" w:hAnsi="Verdana" w:cs="Times New Roman"/>
      <w:sz w:val="20"/>
      <w:szCs w:val="20"/>
      <w:lang w:eastAsia="en-GB"/>
    </w:rPr>
  </w:style>
  <w:style w:type="paragraph" w:customStyle="1" w:styleId="3FD23CF2677E4B0A93CD1654A33331453">
    <w:name w:val="3FD23CF2677E4B0A93CD1654A33331453"/>
    <w:rsid w:val="00C94105"/>
    <w:pPr>
      <w:spacing w:after="140" w:line="280" w:lineRule="atLeast"/>
    </w:pPr>
    <w:rPr>
      <w:rFonts w:ascii="Verdana" w:eastAsia="Times New Roman" w:hAnsi="Verdana" w:cs="Times New Roman"/>
      <w:sz w:val="20"/>
      <w:szCs w:val="20"/>
      <w:lang w:eastAsia="en-GB"/>
    </w:rPr>
  </w:style>
  <w:style w:type="paragraph" w:customStyle="1" w:styleId="F5E8ABB3AECF44928D454BFDAEAFA50A3">
    <w:name w:val="F5E8ABB3AECF44928D454BFDAEAFA50A3"/>
    <w:rsid w:val="00C94105"/>
    <w:pPr>
      <w:spacing w:after="140" w:line="280" w:lineRule="atLeast"/>
    </w:pPr>
    <w:rPr>
      <w:rFonts w:ascii="Verdana" w:eastAsia="Times New Roman" w:hAnsi="Verdana" w:cs="Times New Roman"/>
      <w:sz w:val="20"/>
      <w:szCs w:val="20"/>
      <w:lang w:eastAsia="en-GB"/>
    </w:rPr>
  </w:style>
  <w:style w:type="paragraph" w:customStyle="1" w:styleId="183CC82259F24C2B9557EFCE9DA51C7F3">
    <w:name w:val="183CC82259F24C2B9557EFCE9DA51C7F3"/>
    <w:rsid w:val="00C94105"/>
    <w:pPr>
      <w:spacing w:after="140" w:line="280" w:lineRule="atLeast"/>
    </w:pPr>
    <w:rPr>
      <w:rFonts w:ascii="Verdana" w:eastAsia="Times New Roman" w:hAnsi="Verdana" w:cs="Times New Roman"/>
      <w:sz w:val="20"/>
      <w:szCs w:val="20"/>
      <w:lang w:eastAsia="en-GB"/>
    </w:rPr>
  </w:style>
  <w:style w:type="paragraph" w:customStyle="1" w:styleId="E1A9C6AB480B47BDAC9D5F57DA858C403">
    <w:name w:val="E1A9C6AB480B47BDAC9D5F57DA858C403"/>
    <w:rsid w:val="00C94105"/>
    <w:pPr>
      <w:spacing w:after="140" w:line="280" w:lineRule="atLeast"/>
    </w:pPr>
    <w:rPr>
      <w:rFonts w:ascii="Verdana" w:eastAsia="Times New Roman" w:hAnsi="Verdana" w:cs="Times New Roman"/>
      <w:sz w:val="20"/>
      <w:szCs w:val="20"/>
      <w:lang w:eastAsia="en-GB"/>
    </w:rPr>
  </w:style>
  <w:style w:type="paragraph" w:customStyle="1" w:styleId="B1977DEB69FF462D987E49FB7B8371F13">
    <w:name w:val="B1977DEB69FF462D987E49FB7B8371F13"/>
    <w:rsid w:val="00C94105"/>
    <w:pPr>
      <w:spacing w:after="140" w:line="280" w:lineRule="atLeast"/>
    </w:pPr>
    <w:rPr>
      <w:rFonts w:ascii="Verdana" w:eastAsia="Times New Roman" w:hAnsi="Verdana" w:cs="Times New Roman"/>
      <w:sz w:val="20"/>
      <w:szCs w:val="20"/>
      <w:lang w:eastAsia="en-GB"/>
    </w:rPr>
  </w:style>
  <w:style w:type="paragraph" w:customStyle="1" w:styleId="68C30EB38B6749E58471B1FBF78F8CF92">
    <w:name w:val="68C30EB38B6749E58471B1FBF78F8CF92"/>
    <w:rsid w:val="00C94105"/>
    <w:pPr>
      <w:spacing w:after="140" w:line="280" w:lineRule="atLeast"/>
    </w:pPr>
    <w:rPr>
      <w:rFonts w:ascii="Verdana" w:eastAsia="Times New Roman" w:hAnsi="Verdana" w:cs="Times New Roman"/>
      <w:sz w:val="20"/>
      <w:szCs w:val="20"/>
      <w:lang w:eastAsia="en-GB"/>
    </w:rPr>
  </w:style>
  <w:style w:type="paragraph" w:customStyle="1" w:styleId="7541D4392AE84E00942A01E0C1CAD7D62">
    <w:name w:val="7541D4392AE84E00942A01E0C1CAD7D62"/>
    <w:rsid w:val="00C94105"/>
    <w:pPr>
      <w:spacing w:after="140" w:line="280" w:lineRule="atLeast"/>
    </w:pPr>
    <w:rPr>
      <w:rFonts w:ascii="Verdana" w:eastAsia="Times New Roman" w:hAnsi="Verdana" w:cs="Times New Roman"/>
      <w:sz w:val="20"/>
      <w:szCs w:val="20"/>
      <w:lang w:eastAsia="en-GB"/>
    </w:rPr>
  </w:style>
  <w:style w:type="paragraph" w:customStyle="1" w:styleId="840987BBD7F34AA0A1F00AD533D290C32">
    <w:name w:val="840987BBD7F34AA0A1F00AD533D290C32"/>
    <w:rsid w:val="00C94105"/>
    <w:pPr>
      <w:spacing w:after="140" w:line="280" w:lineRule="atLeast"/>
    </w:pPr>
    <w:rPr>
      <w:rFonts w:ascii="Verdana" w:eastAsia="Times New Roman" w:hAnsi="Verdana" w:cs="Times New Roman"/>
      <w:sz w:val="20"/>
      <w:szCs w:val="20"/>
      <w:lang w:eastAsia="en-GB"/>
    </w:rPr>
  </w:style>
  <w:style w:type="paragraph" w:customStyle="1" w:styleId="0AADE1EA337047C68C0F2D2DBE0AF2092">
    <w:name w:val="0AADE1EA337047C68C0F2D2DBE0AF2092"/>
    <w:rsid w:val="00C94105"/>
    <w:pPr>
      <w:spacing w:after="140" w:line="280" w:lineRule="atLeast"/>
    </w:pPr>
    <w:rPr>
      <w:rFonts w:ascii="Verdana" w:eastAsia="Times New Roman" w:hAnsi="Verdana" w:cs="Times New Roman"/>
      <w:sz w:val="20"/>
      <w:szCs w:val="20"/>
      <w:lang w:eastAsia="en-GB"/>
    </w:rPr>
  </w:style>
  <w:style w:type="paragraph" w:customStyle="1" w:styleId="6FB60160DE8C4F5697433A975341E7562">
    <w:name w:val="6FB60160DE8C4F5697433A975341E7562"/>
    <w:rsid w:val="00C94105"/>
    <w:pPr>
      <w:spacing w:after="140" w:line="280" w:lineRule="atLeast"/>
    </w:pPr>
    <w:rPr>
      <w:rFonts w:ascii="Verdana" w:eastAsia="Times New Roman" w:hAnsi="Verdana" w:cs="Times New Roman"/>
      <w:sz w:val="20"/>
      <w:szCs w:val="20"/>
      <w:lang w:eastAsia="en-GB"/>
    </w:rPr>
  </w:style>
  <w:style w:type="paragraph" w:customStyle="1" w:styleId="23C1CBC70C864E028440BA2BF272D5822">
    <w:name w:val="23C1CBC70C864E028440BA2BF272D5822"/>
    <w:rsid w:val="00C94105"/>
    <w:pPr>
      <w:spacing w:after="140" w:line="280" w:lineRule="atLeast"/>
    </w:pPr>
    <w:rPr>
      <w:rFonts w:ascii="Verdana" w:eastAsia="Times New Roman" w:hAnsi="Verdana" w:cs="Times New Roman"/>
      <w:sz w:val="20"/>
      <w:szCs w:val="20"/>
      <w:lang w:eastAsia="en-GB"/>
    </w:rPr>
  </w:style>
  <w:style w:type="paragraph" w:customStyle="1" w:styleId="F3986BCF49184F3086BC7142A9341F0E1">
    <w:name w:val="F3986BCF49184F3086BC7142A9341F0E1"/>
    <w:rsid w:val="00C94105"/>
    <w:pPr>
      <w:spacing w:after="140" w:line="280" w:lineRule="atLeast"/>
    </w:pPr>
    <w:rPr>
      <w:rFonts w:ascii="Verdana" w:eastAsia="Times New Roman" w:hAnsi="Verdana" w:cs="Times New Roman"/>
      <w:sz w:val="20"/>
      <w:szCs w:val="20"/>
      <w:lang w:eastAsia="en-GB"/>
    </w:rPr>
  </w:style>
  <w:style w:type="paragraph" w:customStyle="1" w:styleId="BA55649FE039415E98E7BCE9585D9C2F">
    <w:name w:val="BA55649FE039415E98E7BCE9585D9C2F"/>
    <w:rsid w:val="00C94105"/>
  </w:style>
  <w:style w:type="paragraph" w:customStyle="1" w:styleId="28336E2A64174DF6BFC96612A9585756">
    <w:name w:val="28336E2A64174DF6BFC96612A9585756"/>
    <w:rsid w:val="00C94105"/>
  </w:style>
  <w:style w:type="paragraph" w:customStyle="1" w:styleId="691997DEBDEE47FCB90EF0AF2FE2720F">
    <w:name w:val="691997DEBDEE47FCB90EF0AF2FE2720F"/>
    <w:rsid w:val="00C94105"/>
  </w:style>
  <w:style w:type="paragraph" w:customStyle="1" w:styleId="2FEA1C59987A435E887E8C3D33D50A39">
    <w:name w:val="2FEA1C59987A435E887E8C3D33D50A39"/>
    <w:rsid w:val="00C94105"/>
  </w:style>
  <w:style w:type="paragraph" w:customStyle="1" w:styleId="B4F5A4A858464DACB3F2E6BB6DB1C68B">
    <w:name w:val="B4F5A4A858464DACB3F2E6BB6DB1C68B"/>
    <w:rsid w:val="00C94105"/>
  </w:style>
  <w:style w:type="paragraph" w:customStyle="1" w:styleId="F77206896F644334BBA8413BCECB3C48">
    <w:name w:val="F77206896F644334BBA8413BCECB3C48"/>
    <w:rsid w:val="00C94105"/>
  </w:style>
  <w:style w:type="paragraph" w:customStyle="1" w:styleId="CAD77E13B20641598B33B5C11974502B">
    <w:name w:val="CAD77E13B20641598B33B5C11974502B"/>
    <w:rsid w:val="00C94105"/>
  </w:style>
  <w:style w:type="paragraph" w:customStyle="1" w:styleId="7453510E0BB1469880290E6BB11AD1B9">
    <w:name w:val="7453510E0BB1469880290E6BB11AD1B9"/>
    <w:rsid w:val="00C94105"/>
  </w:style>
  <w:style w:type="paragraph" w:customStyle="1" w:styleId="15A86A223DFF4115914EBBA204008AA5">
    <w:name w:val="15A86A223DFF4115914EBBA204008AA5"/>
    <w:rsid w:val="00C94105"/>
  </w:style>
  <w:style w:type="paragraph" w:customStyle="1" w:styleId="EF4BB7558797456295B4B53EFB6D63DD">
    <w:name w:val="EF4BB7558797456295B4B53EFB6D63DD"/>
    <w:rsid w:val="00C94105"/>
  </w:style>
  <w:style w:type="paragraph" w:customStyle="1" w:styleId="79178B78E1F740B0AD5AF357608ADB34">
    <w:name w:val="79178B78E1F740B0AD5AF357608ADB34"/>
    <w:rsid w:val="00C94105"/>
  </w:style>
  <w:style w:type="paragraph" w:customStyle="1" w:styleId="2DA3EA2BFF7A4839BF4492BCE3011E9A">
    <w:name w:val="2DA3EA2BFF7A4839BF4492BCE3011E9A"/>
    <w:rsid w:val="00C94105"/>
  </w:style>
  <w:style w:type="paragraph" w:customStyle="1" w:styleId="9695B8C15E3942F686DD0173CD0AA6C5">
    <w:name w:val="9695B8C15E3942F686DD0173CD0AA6C5"/>
    <w:rsid w:val="00C94105"/>
  </w:style>
  <w:style w:type="paragraph" w:customStyle="1" w:styleId="8F1DF1A803ED45C5A026634E5BA2EC27">
    <w:name w:val="8F1DF1A803ED45C5A026634E5BA2EC27"/>
    <w:rsid w:val="00C94105"/>
  </w:style>
  <w:style w:type="paragraph" w:customStyle="1" w:styleId="C055453E4ED34F40BE21A3E462FA0FA1">
    <w:name w:val="C055453E4ED34F40BE21A3E462FA0FA1"/>
    <w:rsid w:val="00C94105"/>
  </w:style>
  <w:style w:type="paragraph" w:customStyle="1" w:styleId="E8A2B69FF5EA4486A1EF918B76F13EB0">
    <w:name w:val="E8A2B69FF5EA4486A1EF918B76F13EB0"/>
    <w:rsid w:val="00C94105"/>
  </w:style>
  <w:style w:type="paragraph" w:customStyle="1" w:styleId="E4F6214E94DE40809D1F66714FFB2C30">
    <w:name w:val="E4F6214E94DE40809D1F66714FFB2C30"/>
    <w:rsid w:val="00C94105"/>
  </w:style>
  <w:style w:type="paragraph" w:customStyle="1" w:styleId="08D2178B1929482482E80D1FA5225549">
    <w:name w:val="08D2178B1929482482E80D1FA5225549"/>
    <w:rsid w:val="00C94105"/>
  </w:style>
  <w:style w:type="paragraph" w:customStyle="1" w:styleId="18F81FACC4224707899E21DC282DC81150">
    <w:name w:val="18F81FACC4224707899E21DC282DC81150"/>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84">
    <w:name w:val="52B8D0E47CD341C4851953FA2DFABE2284"/>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8">
    <w:name w:val="90B32C165E894B4BA5FD9FBDBD4D233238"/>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8">
    <w:name w:val="6134D47304094986A983C251A805247738"/>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50">
    <w:name w:val="D18445CE82A340019A090B39285D08CF50"/>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50">
    <w:name w:val="1A2086BCA3774A9E8C34DC35F099213150"/>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8">
    <w:name w:val="68146F58A5304FD5880680CCEC6C696838"/>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46">
    <w:name w:val="471B6D75B5CF47BF98BB273DF8DCE62946"/>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46">
    <w:name w:val="AC24AC6DB62741BFA1A40DFC4BA6D8DB46"/>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46">
    <w:name w:val="6064A0CCB5554F63A6C1F1D3BAFFB14B46"/>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46">
    <w:name w:val="6B684A5D5DB24095913CBA9DC69422A446"/>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63">
    <w:name w:val="FA908746E7DA4FFEBF0FA1280831C33063"/>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63">
    <w:name w:val="1D6A6DD0E10248A0898B9A7E9957852263"/>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63">
    <w:name w:val="7737D7A3121343D3A6AC102C28E90D9C63"/>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63">
    <w:name w:val="53F9FD0AC2D541ACB2FCE02BDDB6D6C263"/>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49">
    <w:name w:val="C43777E03DD34DAFA73B1F274CC3B57C49"/>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49">
    <w:name w:val="264DE3BC1805497298F258C43C17F6D849"/>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8">
    <w:name w:val="C11443970D3A4C79AB8BF9BD0572C3E848"/>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49">
    <w:name w:val="7DE8C18DA391434B97B6B15946D7084649"/>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8">
    <w:name w:val="B9DECE8583D2468F95143C76DA6A179448"/>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47">
    <w:name w:val="369921599FA9444B891BA9F172E8B97D47"/>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49">
    <w:name w:val="234592886AB64FE5AEA0D83B45EB5F7249"/>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8">
    <w:name w:val="1F57D2982C57451D9AF4B4F1A7C6AE4C48"/>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47">
    <w:name w:val="6008661D757C43629BCD13691479B75847"/>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63">
    <w:name w:val="D6AB6A379E55475D8138FD48A6DB121963"/>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7">
    <w:name w:val="15FFC23280DF42FBA2DC2A63CEA5CB1837"/>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70">
    <w:name w:val="05F6B435C9524D228A60394FEEBA4DA770"/>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15">
    <w:name w:val="98DD8D0252AF4A8B83800EC61FA17B6915"/>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11">
    <w:name w:val="D2DCE491368843A8AB6DFA44F3242CAD11"/>
    <w:rsid w:val="00C94105"/>
    <w:pPr>
      <w:spacing w:after="140" w:line="280" w:lineRule="atLeast"/>
    </w:pPr>
    <w:rPr>
      <w:rFonts w:ascii="Verdana" w:eastAsia="Times New Roman" w:hAnsi="Verdana" w:cs="Times New Roman"/>
      <w:sz w:val="20"/>
      <w:szCs w:val="20"/>
      <w:lang w:eastAsia="en-GB"/>
    </w:rPr>
  </w:style>
  <w:style w:type="paragraph" w:customStyle="1" w:styleId="883E0E531A3D4CC295D209CF918CD1B86">
    <w:name w:val="883E0E531A3D4CC295D209CF918CD1B86"/>
    <w:rsid w:val="00C94105"/>
    <w:pPr>
      <w:spacing w:after="140" w:line="280" w:lineRule="atLeast"/>
    </w:pPr>
    <w:rPr>
      <w:rFonts w:ascii="Verdana" w:eastAsia="Times New Roman" w:hAnsi="Verdana" w:cs="Times New Roman"/>
      <w:sz w:val="20"/>
      <w:szCs w:val="20"/>
      <w:lang w:eastAsia="en-GB"/>
    </w:rPr>
  </w:style>
  <w:style w:type="paragraph" w:customStyle="1" w:styleId="1DF637B2484449CE94D8B35995F761E96">
    <w:name w:val="1DF637B2484449CE94D8B35995F761E96"/>
    <w:rsid w:val="00C94105"/>
    <w:pPr>
      <w:spacing w:after="140" w:line="280" w:lineRule="atLeast"/>
    </w:pPr>
    <w:rPr>
      <w:rFonts w:ascii="Verdana" w:eastAsia="Times New Roman" w:hAnsi="Verdana" w:cs="Times New Roman"/>
      <w:sz w:val="20"/>
      <w:szCs w:val="20"/>
      <w:lang w:eastAsia="en-GB"/>
    </w:rPr>
  </w:style>
  <w:style w:type="paragraph" w:customStyle="1" w:styleId="387C132E6D714B629E54F27AE08754834">
    <w:name w:val="387C132E6D714B629E54F27AE08754834"/>
    <w:rsid w:val="00C94105"/>
    <w:pPr>
      <w:spacing w:after="140" w:line="280" w:lineRule="atLeast"/>
    </w:pPr>
    <w:rPr>
      <w:rFonts w:ascii="Verdana" w:eastAsia="Times New Roman" w:hAnsi="Verdana" w:cs="Times New Roman"/>
      <w:sz w:val="20"/>
      <w:szCs w:val="20"/>
      <w:lang w:eastAsia="en-GB"/>
    </w:rPr>
  </w:style>
  <w:style w:type="paragraph" w:customStyle="1" w:styleId="A31EE8F218F247C6BB82C23BB711F7184">
    <w:name w:val="A31EE8F218F247C6BB82C23BB711F7184"/>
    <w:rsid w:val="00C94105"/>
    <w:pPr>
      <w:spacing w:after="140" w:line="280" w:lineRule="atLeast"/>
    </w:pPr>
    <w:rPr>
      <w:rFonts w:ascii="Verdana" w:eastAsia="Times New Roman" w:hAnsi="Verdana" w:cs="Times New Roman"/>
      <w:sz w:val="20"/>
      <w:szCs w:val="20"/>
      <w:lang w:eastAsia="en-GB"/>
    </w:rPr>
  </w:style>
  <w:style w:type="paragraph" w:customStyle="1" w:styleId="845CDFBDB8E14BC8886A7D81CACD41944">
    <w:name w:val="845CDFBDB8E14BC8886A7D81CACD41944"/>
    <w:rsid w:val="00C94105"/>
    <w:pPr>
      <w:spacing w:after="140" w:line="280" w:lineRule="atLeast"/>
    </w:pPr>
    <w:rPr>
      <w:rFonts w:ascii="Verdana" w:eastAsia="Times New Roman" w:hAnsi="Verdana" w:cs="Times New Roman"/>
      <w:sz w:val="20"/>
      <w:szCs w:val="20"/>
      <w:lang w:eastAsia="en-GB"/>
    </w:rPr>
  </w:style>
  <w:style w:type="paragraph" w:customStyle="1" w:styleId="F4A04ECFBC0A446891DBDC8DB6245D2C4">
    <w:name w:val="F4A04ECFBC0A446891DBDC8DB6245D2C4"/>
    <w:rsid w:val="00C94105"/>
    <w:pPr>
      <w:spacing w:after="140" w:line="280" w:lineRule="atLeast"/>
    </w:pPr>
    <w:rPr>
      <w:rFonts w:ascii="Verdana" w:eastAsia="Times New Roman" w:hAnsi="Verdana" w:cs="Times New Roman"/>
      <w:sz w:val="20"/>
      <w:szCs w:val="20"/>
      <w:lang w:eastAsia="en-GB"/>
    </w:rPr>
  </w:style>
  <w:style w:type="paragraph" w:customStyle="1" w:styleId="3FD23CF2677E4B0A93CD1654A33331454">
    <w:name w:val="3FD23CF2677E4B0A93CD1654A33331454"/>
    <w:rsid w:val="00C94105"/>
    <w:pPr>
      <w:spacing w:after="140" w:line="280" w:lineRule="atLeast"/>
    </w:pPr>
    <w:rPr>
      <w:rFonts w:ascii="Verdana" w:eastAsia="Times New Roman" w:hAnsi="Verdana" w:cs="Times New Roman"/>
      <w:sz w:val="20"/>
      <w:szCs w:val="20"/>
      <w:lang w:eastAsia="en-GB"/>
    </w:rPr>
  </w:style>
  <w:style w:type="paragraph" w:customStyle="1" w:styleId="F5E8ABB3AECF44928D454BFDAEAFA50A4">
    <w:name w:val="F5E8ABB3AECF44928D454BFDAEAFA50A4"/>
    <w:rsid w:val="00C94105"/>
    <w:pPr>
      <w:spacing w:after="140" w:line="280" w:lineRule="atLeast"/>
    </w:pPr>
    <w:rPr>
      <w:rFonts w:ascii="Verdana" w:eastAsia="Times New Roman" w:hAnsi="Verdana" w:cs="Times New Roman"/>
      <w:sz w:val="20"/>
      <w:szCs w:val="20"/>
      <w:lang w:eastAsia="en-GB"/>
    </w:rPr>
  </w:style>
  <w:style w:type="paragraph" w:customStyle="1" w:styleId="183CC82259F24C2B9557EFCE9DA51C7F4">
    <w:name w:val="183CC82259F24C2B9557EFCE9DA51C7F4"/>
    <w:rsid w:val="00C94105"/>
    <w:pPr>
      <w:spacing w:after="140" w:line="280" w:lineRule="atLeast"/>
    </w:pPr>
    <w:rPr>
      <w:rFonts w:ascii="Verdana" w:eastAsia="Times New Roman" w:hAnsi="Verdana" w:cs="Times New Roman"/>
      <w:sz w:val="20"/>
      <w:szCs w:val="20"/>
      <w:lang w:eastAsia="en-GB"/>
    </w:rPr>
  </w:style>
  <w:style w:type="paragraph" w:customStyle="1" w:styleId="E1A9C6AB480B47BDAC9D5F57DA858C404">
    <w:name w:val="E1A9C6AB480B47BDAC9D5F57DA858C404"/>
    <w:rsid w:val="00C94105"/>
    <w:pPr>
      <w:spacing w:after="140" w:line="280" w:lineRule="atLeast"/>
    </w:pPr>
    <w:rPr>
      <w:rFonts w:ascii="Verdana" w:eastAsia="Times New Roman" w:hAnsi="Verdana" w:cs="Times New Roman"/>
      <w:sz w:val="20"/>
      <w:szCs w:val="20"/>
      <w:lang w:eastAsia="en-GB"/>
    </w:rPr>
  </w:style>
  <w:style w:type="paragraph" w:customStyle="1" w:styleId="BA55649FE039415E98E7BCE9585D9C2F1">
    <w:name w:val="BA55649FE039415E98E7BCE9585D9C2F1"/>
    <w:rsid w:val="00C94105"/>
    <w:pPr>
      <w:spacing w:after="140" w:line="280" w:lineRule="atLeast"/>
    </w:pPr>
    <w:rPr>
      <w:rFonts w:ascii="Verdana" w:eastAsia="Times New Roman" w:hAnsi="Verdana" w:cs="Times New Roman"/>
      <w:sz w:val="20"/>
      <w:szCs w:val="20"/>
      <w:lang w:eastAsia="en-GB"/>
    </w:rPr>
  </w:style>
  <w:style w:type="paragraph" w:customStyle="1" w:styleId="28336E2A64174DF6BFC96612A95857561">
    <w:name w:val="28336E2A64174DF6BFC96612A95857561"/>
    <w:rsid w:val="00C94105"/>
    <w:pPr>
      <w:spacing w:after="140" w:line="280" w:lineRule="atLeast"/>
    </w:pPr>
    <w:rPr>
      <w:rFonts w:ascii="Verdana" w:eastAsia="Times New Roman" w:hAnsi="Verdana" w:cs="Times New Roman"/>
      <w:sz w:val="20"/>
      <w:szCs w:val="20"/>
      <w:lang w:eastAsia="en-GB"/>
    </w:rPr>
  </w:style>
  <w:style w:type="paragraph" w:customStyle="1" w:styleId="691997DEBDEE47FCB90EF0AF2FE2720F1">
    <w:name w:val="691997DEBDEE47FCB90EF0AF2FE2720F1"/>
    <w:rsid w:val="00C94105"/>
    <w:pPr>
      <w:spacing w:after="140" w:line="280" w:lineRule="atLeast"/>
    </w:pPr>
    <w:rPr>
      <w:rFonts w:ascii="Verdana" w:eastAsia="Times New Roman" w:hAnsi="Verdana" w:cs="Times New Roman"/>
      <w:sz w:val="20"/>
      <w:szCs w:val="20"/>
      <w:lang w:eastAsia="en-GB"/>
    </w:rPr>
  </w:style>
  <w:style w:type="paragraph" w:customStyle="1" w:styleId="2FEA1C59987A435E887E8C3D33D50A391">
    <w:name w:val="2FEA1C59987A435E887E8C3D33D50A391"/>
    <w:rsid w:val="00C94105"/>
    <w:pPr>
      <w:spacing w:after="140" w:line="280" w:lineRule="atLeast"/>
    </w:pPr>
    <w:rPr>
      <w:rFonts w:ascii="Verdana" w:eastAsia="Times New Roman" w:hAnsi="Verdana" w:cs="Times New Roman"/>
      <w:sz w:val="20"/>
      <w:szCs w:val="20"/>
      <w:lang w:eastAsia="en-GB"/>
    </w:rPr>
  </w:style>
  <w:style w:type="paragraph" w:customStyle="1" w:styleId="B4F5A4A858464DACB3F2E6BB6DB1C68B1">
    <w:name w:val="B4F5A4A858464DACB3F2E6BB6DB1C68B1"/>
    <w:rsid w:val="00C94105"/>
    <w:pPr>
      <w:spacing w:after="140" w:line="280" w:lineRule="atLeast"/>
    </w:pPr>
    <w:rPr>
      <w:rFonts w:ascii="Verdana" w:eastAsia="Times New Roman" w:hAnsi="Verdana" w:cs="Times New Roman"/>
      <w:sz w:val="20"/>
      <w:szCs w:val="20"/>
      <w:lang w:eastAsia="en-GB"/>
    </w:rPr>
  </w:style>
  <w:style w:type="paragraph" w:customStyle="1" w:styleId="9695B8C15E3942F686DD0173CD0AA6C51">
    <w:name w:val="9695B8C15E3942F686DD0173CD0AA6C51"/>
    <w:rsid w:val="00C94105"/>
    <w:pPr>
      <w:spacing w:after="140" w:line="280" w:lineRule="atLeast"/>
    </w:pPr>
    <w:rPr>
      <w:rFonts w:ascii="Verdana" w:eastAsia="Times New Roman" w:hAnsi="Verdana" w:cs="Times New Roman"/>
      <w:sz w:val="20"/>
      <w:szCs w:val="20"/>
      <w:lang w:eastAsia="en-GB"/>
    </w:rPr>
  </w:style>
  <w:style w:type="paragraph" w:customStyle="1" w:styleId="B1977DEB69FF462D987E49FB7B8371F14">
    <w:name w:val="B1977DEB69FF462D987E49FB7B8371F14"/>
    <w:rsid w:val="00C94105"/>
    <w:pPr>
      <w:spacing w:after="140" w:line="280" w:lineRule="atLeast"/>
    </w:pPr>
    <w:rPr>
      <w:rFonts w:ascii="Verdana" w:eastAsia="Times New Roman" w:hAnsi="Verdana" w:cs="Times New Roman"/>
      <w:sz w:val="20"/>
      <w:szCs w:val="20"/>
      <w:lang w:eastAsia="en-GB"/>
    </w:rPr>
  </w:style>
  <w:style w:type="paragraph" w:customStyle="1" w:styleId="68C30EB38B6749E58471B1FBF78F8CF93">
    <w:name w:val="68C30EB38B6749E58471B1FBF78F8CF93"/>
    <w:rsid w:val="00C94105"/>
    <w:pPr>
      <w:spacing w:after="140" w:line="280" w:lineRule="atLeast"/>
    </w:pPr>
    <w:rPr>
      <w:rFonts w:ascii="Verdana" w:eastAsia="Times New Roman" w:hAnsi="Verdana" w:cs="Times New Roman"/>
      <w:sz w:val="20"/>
      <w:szCs w:val="20"/>
      <w:lang w:eastAsia="en-GB"/>
    </w:rPr>
  </w:style>
  <w:style w:type="paragraph" w:customStyle="1" w:styleId="7541D4392AE84E00942A01E0C1CAD7D63">
    <w:name w:val="7541D4392AE84E00942A01E0C1CAD7D63"/>
    <w:rsid w:val="00C94105"/>
    <w:pPr>
      <w:spacing w:after="140" w:line="280" w:lineRule="atLeast"/>
    </w:pPr>
    <w:rPr>
      <w:rFonts w:ascii="Verdana" w:eastAsia="Times New Roman" w:hAnsi="Verdana" w:cs="Times New Roman"/>
      <w:sz w:val="20"/>
      <w:szCs w:val="20"/>
      <w:lang w:eastAsia="en-GB"/>
    </w:rPr>
  </w:style>
  <w:style w:type="paragraph" w:customStyle="1" w:styleId="840987BBD7F34AA0A1F00AD533D290C33">
    <w:name w:val="840987BBD7F34AA0A1F00AD533D290C33"/>
    <w:rsid w:val="00C94105"/>
    <w:pPr>
      <w:spacing w:after="140" w:line="280" w:lineRule="atLeast"/>
    </w:pPr>
    <w:rPr>
      <w:rFonts w:ascii="Verdana" w:eastAsia="Times New Roman" w:hAnsi="Verdana" w:cs="Times New Roman"/>
      <w:sz w:val="20"/>
      <w:szCs w:val="20"/>
      <w:lang w:eastAsia="en-GB"/>
    </w:rPr>
  </w:style>
  <w:style w:type="paragraph" w:customStyle="1" w:styleId="0AADE1EA337047C68C0F2D2DBE0AF2093">
    <w:name w:val="0AADE1EA337047C68C0F2D2DBE0AF2093"/>
    <w:rsid w:val="00C94105"/>
    <w:pPr>
      <w:spacing w:after="140" w:line="280" w:lineRule="atLeast"/>
    </w:pPr>
    <w:rPr>
      <w:rFonts w:ascii="Verdana" w:eastAsia="Times New Roman" w:hAnsi="Verdana" w:cs="Times New Roman"/>
      <w:sz w:val="20"/>
      <w:szCs w:val="20"/>
      <w:lang w:eastAsia="en-GB"/>
    </w:rPr>
  </w:style>
  <w:style w:type="paragraph" w:customStyle="1" w:styleId="6FB60160DE8C4F5697433A975341E7563">
    <w:name w:val="6FB60160DE8C4F5697433A975341E7563"/>
    <w:rsid w:val="00C94105"/>
    <w:pPr>
      <w:spacing w:after="140" w:line="280" w:lineRule="atLeast"/>
    </w:pPr>
    <w:rPr>
      <w:rFonts w:ascii="Verdana" w:eastAsia="Times New Roman" w:hAnsi="Verdana" w:cs="Times New Roman"/>
      <w:sz w:val="20"/>
      <w:szCs w:val="20"/>
      <w:lang w:eastAsia="en-GB"/>
    </w:rPr>
  </w:style>
  <w:style w:type="paragraph" w:customStyle="1" w:styleId="23C1CBC70C864E028440BA2BF272D5823">
    <w:name w:val="23C1CBC70C864E028440BA2BF272D5823"/>
    <w:rsid w:val="00C94105"/>
    <w:pPr>
      <w:spacing w:after="140" w:line="280" w:lineRule="atLeast"/>
    </w:pPr>
    <w:rPr>
      <w:rFonts w:ascii="Verdana" w:eastAsia="Times New Roman" w:hAnsi="Verdana" w:cs="Times New Roman"/>
      <w:sz w:val="20"/>
      <w:szCs w:val="20"/>
      <w:lang w:eastAsia="en-GB"/>
    </w:rPr>
  </w:style>
  <w:style w:type="paragraph" w:customStyle="1" w:styleId="F3986BCF49184F3086BC7142A9341F0E2">
    <w:name w:val="F3986BCF49184F3086BC7142A9341F0E2"/>
    <w:rsid w:val="00C94105"/>
    <w:pPr>
      <w:spacing w:after="140" w:line="280" w:lineRule="atLeast"/>
    </w:pPr>
    <w:rPr>
      <w:rFonts w:ascii="Verdana" w:eastAsia="Times New Roman" w:hAnsi="Verdana" w:cs="Times New Roman"/>
      <w:sz w:val="20"/>
      <w:szCs w:val="20"/>
      <w:lang w:eastAsia="en-GB"/>
    </w:rPr>
  </w:style>
  <w:style w:type="paragraph" w:customStyle="1" w:styleId="8F1DF1A803ED45C5A026634E5BA2EC271">
    <w:name w:val="8F1DF1A803ED45C5A026634E5BA2EC271"/>
    <w:rsid w:val="00C94105"/>
    <w:pPr>
      <w:spacing w:after="140" w:line="280" w:lineRule="atLeast"/>
    </w:pPr>
    <w:rPr>
      <w:rFonts w:ascii="Verdana" w:eastAsia="Times New Roman" w:hAnsi="Verdana" w:cs="Times New Roman"/>
      <w:sz w:val="20"/>
      <w:szCs w:val="20"/>
      <w:lang w:eastAsia="en-GB"/>
    </w:rPr>
  </w:style>
  <w:style w:type="paragraph" w:customStyle="1" w:styleId="C055453E4ED34F40BE21A3E462FA0FA11">
    <w:name w:val="C055453E4ED34F40BE21A3E462FA0FA11"/>
    <w:rsid w:val="00C94105"/>
    <w:pPr>
      <w:spacing w:after="140" w:line="280" w:lineRule="atLeast"/>
    </w:pPr>
    <w:rPr>
      <w:rFonts w:ascii="Verdana" w:eastAsia="Times New Roman" w:hAnsi="Verdana" w:cs="Times New Roman"/>
      <w:sz w:val="20"/>
      <w:szCs w:val="20"/>
      <w:lang w:eastAsia="en-GB"/>
    </w:rPr>
  </w:style>
  <w:style w:type="paragraph" w:customStyle="1" w:styleId="E8A2B69FF5EA4486A1EF918B76F13EB01">
    <w:name w:val="E8A2B69FF5EA4486A1EF918B76F13EB01"/>
    <w:rsid w:val="00C94105"/>
    <w:pPr>
      <w:spacing w:after="140" w:line="280" w:lineRule="atLeast"/>
    </w:pPr>
    <w:rPr>
      <w:rFonts w:ascii="Verdana" w:eastAsia="Times New Roman" w:hAnsi="Verdana" w:cs="Times New Roman"/>
      <w:sz w:val="20"/>
      <w:szCs w:val="20"/>
      <w:lang w:eastAsia="en-GB"/>
    </w:rPr>
  </w:style>
  <w:style w:type="paragraph" w:customStyle="1" w:styleId="E4F6214E94DE40809D1F66714FFB2C301">
    <w:name w:val="E4F6214E94DE40809D1F66714FFB2C301"/>
    <w:rsid w:val="00C94105"/>
    <w:pPr>
      <w:spacing w:after="140" w:line="280" w:lineRule="atLeast"/>
    </w:pPr>
    <w:rPr>
      <w:rFonts w:ascii="Verdana" w:eastAsia="Times New Roman" w:hAnsi="Verdana" w:cs="Times New Roman"/>
      <w:sz w:val="20"/>
      <w:szCs w:val="20"/>
      <w:lang w:eastAsia="en-GB"/>
    </w:rPr>
  </w:style>
  <w:style w:type="paragraph" w:customStyle="1" w:styleId="08D2178B1929482482E80D1FA52255491">
    <w:name w:val="08D2178B1929482482E80D1FA52255491"/>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51">
    <w:name w:val="18F81FACC4224707899E21DC282DC81151"/>
    <w:rsid w:val="00C94105"/>
    <w:pPr>
      <w:spacing w:after="140" w:line="280" w:lineRule="atLeast"/>
    </w:pPr>
    <w:rPr>
      <w:rFonts w:ascii="Verdana" w:eastAsia="Times New Roman" w:hAnsi="Verdana" w:cs="Times New Roman"/>
      <w:sz w:val="20"/>
      <w:szCs w:val="20"/>
      <w:lang w:eastAsia="en-GB"/>
    </w:rPr>
  </w:style>
  <w:style w:type="paragraph" w:customStyle="1" w:styleId="52B8D0E47CD341C4851953FA2DFABE2285">
    <w:name w:val="52B8D0E47CD341C4851953FA2DFABE2285"/>
    <w:rsid w:val="00C94105"/>
    <w:pPr>
      <w:spacing w:after="140" w:line="280" w:lineRule="atLeast"/>
    </w:pPr>
    <w:rPr>
      <w:rFonts w:ascii="Verdana" w:eastAsia="Times New Roman" w:hAnsi="Verdana" w:cs="Times New Roman"/>
      <w:sz w:val="20"/>
      <w:szCs w:val="20"/>
      <w:lang w:eastAsia="en-GB"/>
    </w:rPr>
  </w:style>
  <w:style w:type="paragraph" w:customStyle="1" w:styleId="90B32C165E894B4BA5FD9FBDBD4D233239">
    <w:name w:val="90B32C165E894B4BA5FD9FBDBD4D233239"/>
    <w:rsid w:val="00C94105"/>
    <w:pPr>
      <w:spacing w:after="140" w:line="280" w:lineRule="atLeast"/>
    </w:pPr>
    <w:rPr>
      <w:rFonts w:ascii="Verdana" w:eastAsia="Times New Roman" w:hAnsi="Verdana" w:cs="Times New Roman"/>
      <w:sz w:val="20"/>
      <w:szCs w:val="20"/>
      <w:lang w:eastAsia="en-GB"/>
    </w:rPr>
  </w:style>
  <w:style w:type="paragraph" w:customStyle="1" w:styleId="6134D47304094986A983C251A805247739">
    <w:name w:val="6134D47304094986A983C251A805247739"/>
    <w:rsid w:val="00C94105"/>
    <w:pPr>
      <w:spacing w:after="140" w:line="280" w:lineRule="atLeast"/>
    </w:pPr>
    <w:rPr>
      <w:rFonts w:ascii="Verdana" w:eastAsia="Times New Roman" w:hAnsi="Verdana" w:cs="Times New Roman"/>
      <w:sz w:val="20"/>
      <w:szCs w:val="20"/>
      <w:lang w:eastAsia="en-GB"/>
    </w:rPr>
  </w:style>
  <w:style w:type="paragraph" w:customStyle="1" w:styleId="D18445CE82A340019A090B39285D08CF51">
    <w:name w:val="D18445CE82A340019A090B39285D08CF51"/>
    <w:rsid w:val="00C94105"/>
    <w:pPr>
      <w:spacing w:after="140" w:line="280" w:lineRule="atLeast"/>
    </w:pPr>
    <w:rPr>
      <w:rFonts w:ascii="Verdana" w:eastAsia="Times New Roman" w:hAnsi="Verdana" w:cs="Times New Roman"/>
      <w:sz w:val="20"/>
      <w:szCs w:val="20"/>
      <w:lang w:eastAsia="en-GB"/>
    </w:rPr>
  </w:style>
  <w:style w:type="paragraph" w:customStyle="1" w:styleId="1A2086BCA3774A9E8C34DC35F099213151">
    <w:name w:val="1A2086BCA3774A9E8C34DC35F099213151"/>
    <w:rsid w:val="00C94105"/>
    <w:pPr>
      <w:spacing w:after="140" w:line="280" w:lineRule="atLeast"/>
    </w:pPr>
    <w:rPr>
      <w:rFonts w:ascii="Verdana" w:eastAsia="Times New Roman" w:hAnsi="Verdana" w:cs="Times New Roman"/>
      <w:sz w:val="20"/>
      <w:szCs w:val="20"/>
      <w:lang w:eastAsia="en-GB"/>
    </w:rPr>
  </w:style>
  <w:style w:type="paragraph" w:customStyle="1" w:styleId="68146F58A5304FD5880680CCEC6C696839">
    <w:name w:val="68146F58A5304FD5880680CCEC6C696839"/>
    <w:rsid w:val="00C94105"/>
    <w:pPr>
      <w:spacing w:after="140" w:line="280" w:lineRule="atLeast"/>
    </w:pPr>
    <w:rPr>
      <w:rFonts w:ascii="Verdana" w:eastAsia="Times New Roman" w:hAnsi="Verdana" w:cs="Times New Roman"/>
      <w:sz w:val="20"/>
      <w:szCs w:val="20"/>
      <w:lang w:eastAsia="en-GB"/>
    </w:rPr>
  </w:style>
  <w:style w:type="paragraph" w:customStyle="1" w:styleId="471B6D75B5CF47BF98BB273DF8DCE62947">
    <w:name w:val="471B6D75B5CF47BF98BB273DF8DCE62947"/>
    <w:rsid w:val="00C94105"/>
    <w:pPr>
      <w:spacing w:after="140" w:line="280" w:lineRule="atLeast"/>
    </w:pPr>
    <w:rPr>
      <w:rFonts w:ascii="Verdana" w:eastAsia="Times New Roman" w:hAnsi="Verdana" w:cs="Times New Roman"/>
      <w:sz w:val="20"/>
      <w:szCs w:val="20"/>
      <w:lang w:eastAsia="en-GB"/>
    </w:rPr>
  </w:style>
  <w:style w:type="paragraph" w:customStyle="1" w:styleId="AC24AC6DB62741BFA1A40DFC4BA6D8DB47">
    <w:name w:val="AC24AC6DB62741BFA1A40DFC4BA6D8DB47"/>
    <w:rsid w:val="00C94105"/>
    <w:pPr>
      <w:spacing w:after="140" w:line="280" w:lineRule="atLeast"/>
    </w:pPr>
    <w:rPr>
      <w:rFonts w:ascii="Verdana" w:eastAsia="Times New Roman" w:hAnsi="Verdana" w:cs="Times New Roman"/>
      <w:sz w:val="20"/>
      <w:szCs w:val="20"/>
      <w:lang w:eastAsia="en-GB"/>
    </w:rPr>
  </w:style>
  <w:style w:type="paragraph" w:customStyle="1" w:styleId="6064A0CCB5554F63A6C1F1D3BAFFB14B47">
    <w:name w:val="6064A0CCB5554F63A6C1F1D3BAFFB14B47"/>
    <w:rsid w:val="00C94105"/>
    <w:pPr>
      <w:spacing w:after="140" w:line="280" w:lineRule="atLeast"/>
    </w:pPr>
    <w:rPr>
      <w:rFonts w:ascii="Verdana" w:eastAsia="Times New Roman" w:hAnsi="Verdana" w:cs="Times New Roman"/>
      <w:sz w:val="20"/>
      <w:szCs w:val="20"/>
      <w:lang w:eastAsia="en-GB"/>
    </w:rPr>
  </w:style>
  <w:style w:type="paragraph" w:customStyle="1" w:styleId="6B684A5D5DB24095913CBA9DC69422A447">
    <w:name w:val="6B684A5D5DB24095913CBA9DC69422A447"/>
    <w:rsid w:val="00C94105"/>
    <w:pPr>
      <w:spacing w:after="140" w:line="280" w:lineRule="atLeast"/>
    </w:pPr>
    <w:rPr>
      <w:rFonts w:ascii="Verdana" w:eastAsia="Times New Roman" w:hAnsi="Verdana" w:cs="Times New Roman"/>
      <w:sz w:val="20"/>
      <w:szCs w:val="20"/>
      <w:lang w:eastAsia="en-GB"/>
    </w:rPr>
  </w:style>
  <w:style w:type="paragraph" w:customStyle="1" w:styleId="FA908746E7DA4FFEBF0FA1280831C33064">
    <w:name w:val="FA908746E7DA4FFEBF0FA1280831C33064"/>
    <w:rsid w:val="00C94105"/>
    <w:pPr>
      <w:spacing w:after="140" w:line="280" w:lineRule="atLeast"/>
    </w:pPr>
    <w:rPr>
      <w:rFonts w:ascii="Verdana" w:eastAsia="Times New Roman" w:hAnsi="Verdana" w:cs="Times New Roman"/>
      <w:sz w:val="20"/>
      <w:szCs w:val="20"/>
      <w:lang w:eastAsia="en-GB"/>
    </w:rPr>
  </w:style>
  <w:style w:type="paragraph" w:customStyle="1" w:styleId="1D6A6DD0E10248A0898B9A7E9957852264">
    <w:name w:val="1D6A6DD0E10248A0898B9A7E9957852264"/>
    <w:rsid w:val="00C94105"/>
    <w:pPr>
      <w:spacing w:after="140" w:line="280" w:lineRule="atLeast"/>
    </w:pPr>
    <w:rPr>
      <w:rFonts w:ascii="Verdana" w:eastAsia="Times New Roman" w:hAnsi="Verdana" w:cs="Times New Roman"/>
      <w:sz w:val="20"/>
      <w:szCs w:val="20"/>
      <w:lang w:eastAsia="en-GB"/>
    </w:rPr>
  </w:style>
  <w:style w:type="paragraph" w:customStyle="1" w:styleId="7737D7A3121343D3A6AC102C28E90D9C64">
    <w:name w:val="7737D7A3121343D3A6AC102C28E90D9C64"/>
    <w:rsid w:val="00C94105"/>
    <w:pPr>
      <w:spacing w:after="140" w:line="280" w:lineRule="atLeast"/>
    </w:pPr>
    <w:rPr>
      <w:rFonts w:ascii="Verdana" w:eastAsia="Times New Roman" w:hAnsi="Verdana" w:cs="Times New Roman"/>
      <w:sz w:val="20"/>
      <w:szCs w:val="20"/>
      <w:lang w:eastAsia="en-GB"/>
    </w:rPr>
  </w:style>
  <w:style w:type="paragraph" w:customStyle="1" w:styleId="53F9FD0AC2D541ACB2FCE02BDDB6D6C264">
    <w:name w:val="53F9FD0AC2D541ACB2FCE02BDDB6D6C264"/>
    <w:rsid w:val="00C94105"/>
    <w:pPr>
      <w:spacing w:after="140" w:line="280" w:lineRule="atLeast"/>
    </w:pPr>
    <w:rPr>
      <w:rFonts w:ascii="Verdana" w:eastAsia="Times New Roman" w:hAnsi="Verdana" w:cs="Times New Roman"/>
      <w:sz w:val="20"/>
      <w:szCs w:val="20"/>
      <w:lang w:eastAsia="en-GB"/>
    </w:rPr>
  </w:style>
  <w:style w:type="paragraph" w:customStyle="1" w:styleId="C43777E03DD34DAFA73B1F274CC3B57C50">
    <w:name w:val="C43777E03DD34DAFA73B1F274CC3B57C50"/>
    <w:rsid w:val="00C94105"/>
    <w:pPr>
      <w:spacing w:after="140" w:line="280" w:lineRule="atLeast"/>
    </w:pPr>
    <w:rPr>
      <w:rFonts w:ascii="Verdana" w:eastAsia="Times New Roman" w:hAnsi="Verdana" w:cs="Times New Roman"/>
      <w:sz w:val="20"/>
      <w:szCs w:val="20"/>
      <w:lang w:eastAsia="en-GB"/>
    </w:rPr>
  </w:style>
  <w:style w:type="paragraph" w:customStyle="1" w:styleId="264DE3BC1805497298F258C43C17F6D850">
    <w:name w:val="264DE3BC1805497298F258C43C17F6D850"/>
    <w:rsid w:val="00C94105"/>
    <w:pPr>
      <w:spacing w:after="140" w:line="280" w:lineRule="atLeast"/>
    </w:pPr>
    <w:rPr>
      <w:rFonts w:ascii="Verdana" w:eastAsia="Times New Roman" w:hAnsi="Verdana" w:cs="Times New Roman"/>
      <w:sz w:val="20"/>
      <w:szCs w:val="20"/>
      <w:lang w:eastAsia="en-GB"/>
    </w:rPr>
  </w:style>
  <w:style w:type="paragraph" w:customStyle="1" w:styleId="C11443970D3A4C79AB8BF9BD0572C3E849">
    <w:name w:val="C11443970D3A4C79AB8BF9BD0572C3E849"/>
    <w:rsid w:val="00C94105"/>
    <w:pPr>
      <w:spacing w:after="140" w:line="280" w:lineRule="atLeast"/>
    </w:pPr>
    <w:rPr>
      <w:rFonts w:ascii="Verdana" w:eastAsia="Times New Roman" w:hAnsi="Verdana" w:cs="Times New Roman"/>
      <w:sz w:val="20"/>
      <w:szCs w:val="20"/>
      <w:lang w:eastAsia="en-GB"/>
    </w:rPr>
  </w:style>
  <w:style w:type="paragraph" w:customStyle="1" w:styleId="7DE8C18DA391434B97B6B15946D7084650">
    <w:name w:val="7DE8C18DA391434B97B6B15946D7084650"/>
    <w:rsid w:val="00C94105"/>
    <w:pPr>
      <w:spacing w:after="140" w:line="280" w:lineRule="atLeast"/>
    </w:pPr>
    <w:rPr>
      <w:rFonts w:ascii="Verdana" w:eastAsia="Times New Roman" w:hAnsi="Verdana" w:cs="Times New Roman"/>
      <w:sz w:val="20"/>
      <w:szCs w:val="20"/>
      <w:lang w:eastAsia="en-GB"/>
    </w:rPr>
  </w:style>
  <w:style w:type="paragraph" w:customStyle="1" w:styleId="B9DECE8583D2468F95143C76DA6A179449">
    <w:name w:val="B9DECE8583D2468F95143C76DA6A179449"/>
    <w:rsid w:val="00C94105"/>
    <w:pPr>
      <w:spacing w:after="140" w:line="280" w:lineRule="atLeast"/>
    </w:pPr>
    <w:rPr>
      <w:rFonts w:ascii="Verdana" w:eastAsia="Times New Roman" w:hAnsi="Verdana" w:cs="Times New Roman"/>
      <w:sz w:val="20"/>
      <w:szCs w:val="20"/>
      <w:lang w:eastAsia="en-GB"/>
    </w:rPr>
  </w:style>
  <w:style w:type="paragraph" w:customStyle="1" w:styleId="369921599FA9444B891BA9F172E8B97D48">
    <w:name w:val="369921599FA9444B891BA9F172E8B97D48"/>
    <w:rsid w:val="00C94105"/>
    <w:pPr>
      <w:spacing w:after="140" w:line="280" w:lineRule="atLeast"/>
    </w:pPr>
    <w:rPr>
      <w:rFonts w:ascii="Verdana" w:eastAsia="Times New Roman" w:hAnsi="Verdana" w:cs="Times New Roman"/>
      <w:sz w:val="20"/>
      <w:szCs w:val="20"/>
      <w:lang w:eastAsia="en-GB"/>
    </w:rPr>
  </w:style>
  <w:style w:type="paragraph" w:customStyle="1" w:styleId="234592886AB64FE5AEA0D83B45EB5F7250">
    <w:name w:val="234592886AB64FE5AEA0D83B45EB5F7250"/>
    <w:rsid w:val="00C94105"/>
    <w:pPr>
      <w:spacing w:after="140" w:line="280" w:lineRule="atLeast"/>
    </w:pPr>
    <w:rPr>
      <w:rFonts w:ascii="Verdana" w:eastAsia="Times New Roman" w:hAnsi="Verdana" w:cs="Times New Roman"/>
      <w:sz w:val="20"/>
      <w:szCs w:val="20"/>
      <w:lang w:eastAsia="en-GB"/>
    </w:rPr>
  </w:style>
  <w:style w:type="paragraph" w:customStyle="1" w:styleId="1F57D2982C57451D9AF4B4F1A7C6AE4C49">
    <w:name w:val="1F57D2982C57451D9AF4B4F1A7C6AE4C49"/>
    <w:rsid w:val="00C94105"/>
    <w:pPr>
      <w:spacing w:after="140" w:line="280" w:lineRule="atLeast"/>
    </w:pPr>
    <w:rPr>
      <w:rFonts w:ascii="Verdana" w:eastAsia="Times New Roman" w:hAnsi="Verdana" w:cs="Times New Roman"/>
      <w:sz w:val="20"/>
      <w:szCs w:val="20"/>
      <w:lang w:eastAsia="en-GB"/>
    </w:rPr>
  </w:style>
  <w:style w:type="paragraph" w:customStyle="1" w:styleId="6008661D757C43629BCD13691479B75848">
    <w:name w:val="6008661D757C43629BCD13691479B75848"/>
    <w:rsid w:val="00C94105"/>
    <w:pPr>
      <w:spacing w:after="140" w:line="280" w:lineRule="atLeast"/>
    </w:pPr>
    <w:rPr>
      <w:rFonts w:ascii="Verdana" w:eastAsia="Times New Roman" w:hAnsi="Verdana" w:cs="Times New Roman"/>
      <w:sz w:val="20"/>
      <w:szCs w:val="20"/>
      <w:lang w:eastAsia="en-GB"/>
    </w:rPr>
  </w:style>
  <w:style w:type="paragraph" w:customStyle="1" w:styleId="D6AB6A379E55475D8138FD48A6DB121964">
    <w:name w:val="D6AB6A379E55475D8138FD48A6DB121964"/>
    <w:rsid w:val="00C94105"/>
    <w:pPr>
      <w:spacing w:after="140" w:line="280" w:lineRule="atLeast"/>
    </w:pPr>
    <w:rPr>
      <w:rFonts w:ascii="Verdana" w:eastAsia="Times New Roman" w:hAnsi="Verdana" w:cs="Times New Roman"/>
      <w:sz w:val="20"/>
      <w:szCs w:val="20"/>
      <w:lang w:eastAsia="en-GB"/>
    </w:rPr>
  </w:style>
  <w:style w:type="paragraph" w:customStyle="1" w:styleId="15FFC23280DF42FBA2DC2A63CEA5CB1838">
    <w:name w:val="15FFC23280DF42FBA2DC2A63CEA5CB1838"/>
    <w:rsid w:val="00C94105"/>
    <w:pPr>
      <w:spacing w:after="140" w:line="280" w:lineRule="atLeast"/>
    </w:pPr>
    <w:rPr>
      <w:rFonts w:ascii="Verdana" w:eastAsia="Times New Roman" w:hAnsi="Verdana" w:cs="Times New Roman"/>
      <w:sz w:val="20"/>
      <w:szCs w:val="20"/>
      <w:lang w:eastAsia="en-GB"/>
    </w:rPr>
  </w:style>
  <w:style w:type="paragraph" w:customStyle="1" w:styleId="05F6B435C9524D228A60394FEEBA4DA771">
    <w:name w:val="05F6B435C9524D228A60394FEEBA4DA771"/>
    <w:rsid w:val="00C94105"/>
    <w:pPr>
      <w:spacing w:after="140" w:line="280" w:lineRule="atLeast"/>
    </w:pPr>
    <w:rPr>
      <w:rFonts w:ascii="Verdana" w:eastAsia="Times New Roman" w:hAnsi="Verdana" w:cs="Times New Roman"/>
      <w:sz w:val="20"/>
      <w:szCs w:val="20"/>
      <w:lang w:eastAsia="en-GB"/>
    </w:rPr>
  </w:style>
  <w:style w:type="paragraph" w:customStyle="1" w:styleId="98DD8D0252AF4A8B83800EC61FA17B6916">
    <w:name w:val="98DD8D0252AF4A8B83800EC61FA17B6916"/>
    <w:rsid w:val="00C94105"/>
    <w:pPr>
      <w:spacing w:after="140" w:line="280" w:lineRule="atLeast"/>
    </w:pPr>
    <w:rPr>
      <w:rFonts w:ascii="Verdana" w:eastAsia="Times New Roman" w:hAnsi="Verdana" w:cs="Times New Roman"/>
      <w:sz w:val="20"/>
      <w:szCs w:val="20"/>
      <w:lang w:eastAsia="en-GB"/>
    </w:rPr>
  </w:style>
  <w:style w:type="paragraph" w:customStyle="1" w:styleId="D2DCE491368843A8AB6DFA44F3242CAD12">
    <w:name w:val="D2DCE491368843A8AB6DFA44F3242CAD12"/>
    <w:rsid w:val="00C94105"/>
    <w:pPr>
      <w:spacing w:after="140" w:line="280" w:lineRule="atLeast"/>
    </w:pPr>
    <w:rPr>
      <w:rFonts w:ascii="Verdana" w:eastAsia="Times New Roman" w:hAnsi="Verdana" w:cs="Times New Roman"/>
      <w:sz w:val="20"/>
      <w:szCs w:val="20"/>
      <w:lang w:eastAsia="en-GB"/>
    </w:rPr>
  </w:style>
  <w:style w:type="paragraph" w:customStyle="1" w:styleId="883E0E531A3D4CC295D209CF918CD1B87">
    <w:name w:val="883E0E531A3D4CC295D209CF918CD1B87"/>
    <w:rsid w:val="00C94105"/>
    <w:pPr>
      <w:spacing w:after="140" w:line="280" w:lineRule="atLeast"/>
    </w:pPr>
    <w:rPr>
      <w:rFonts w:ascii="Verdana" w:eastAsia="Times New Roman" w:hAnsi="Verdana" w:cs="Times New Roman"/>
      <w:sz w:val="20"/>
      <w:szCs w:val="20"/>
      <w:lang w:eastAsia="en-GB"/>
    </w:rPr>
  </w:style>
  <w:style w:type="paragraph" w:customStyle="1" w:styleId="1DF637B2484449CE94D8B35995F761E97">
    <w:name w:val="1DF637B2484449CE94D8B35995F761E97"/>
    <w:rsid w:val="00C94105"/>
    <w:pPr>
      <w:spacing w:after="140" w:line="280" w:lineRule="atLeast"/>
    </w:pPr>
    <w:rPr>
      <w:rFonts w:ascii="Verdana" w:eastAsia="Times New Roman" w:hAnsi="Verdana" w:cs="Times New Roman"/>
      <w:sz w:val="20"/>
      <w:szCs w:val="20"/>
      <w:lang w:eastAsia="en-GB"/>
    </w:rPr>
  </w:style>
  <w:style w:type="paragraph" w:customStyle="1" w:styleId="387C132E6D714B629E54F27AE08754835">
    <w:name w:val="387C132E6D714B629E54F27AE08754835"/>
    <w:rsid w:val="00C94105"/>
    <w:pPr>
      <w:spacing w:after="140" w:line="280" w:lineRule="atLeast"/>
    </w:pPr>
    <w:rPr>
      <w:rFonts w:ascii="Verdana" w:eastAsia="Times New Roman" w:hAnsi="Verdana" w:cs="Times New Roman"/>
      <w:sz w:val="20"/>
      <w:szCs w:val="20"/>
      <w:lang w:eastAsia="en-GB"/>
    </w:rPr>
  </w:style>
  <w:style w:type="paragraph" w:customStyle="1" w:styleId="A31EE8F218F247C6BB82C23BB711F7185">
    <w:name w:val="A31EE8F218F247C6BB82C23BB711F7185"/>
    <w:rsid w:val="00C94105"/>
    <w:pPr>
      <w:spacing w:after="140" w:line="280" w:lineRule="atLeast"/>
    </w:pPr>
    <w:rPr>
      <w:rFonts w:ascii="Verdana" w:eastAsia="Times New Roman" w:hAnsi="Verdana" w:cs="Times New Roman"/>
      <w:sz w:val="20"/>
      <w:szCs w:val="20"/>
      <w:lang w:eastAsia="en-GB"/>
    </w:rPr>
  </w:style>
  <w:style w:type="paragraph" w:customStyle="1" w:styleId="845CDFBDB8E14BC8886A7D81CACD41945">
    <w:name w:val="845CDFBDB8E14BC8886A7D81CACD41945"/>
    <w:rsid w:val="00C94105"/>
    <w:pPr>
      <w:spacing w:after="140" w:line="280" w:lineRule="atLeast"/>
    </w:pPr>
    <w:rPr>
      <w:rFonts w:ascii="Verdana" w:eastAsia="Times New Roman" w:hAnsi="Verdana" w:cs="Times New Roman"/>
      <w:sz w:val="20"/>
      <w:szCs w:val="20"/>
      <w:lang w:eastAsia="en-GB"/>
    </w:rPr>
  </w:style>
  <w:style w:type="paragraph" w:customStyle="1" w:styleId="F4A04ECFBC0A446891DBDC8DB6245D2C5">
    <w:name w:val="F4A04ECFBC0A446891DBDC8DB6245D2C5"/>
    <w:rsid w:val="00C94105"/>
    <w:pPr>
      <w:spacing w:after="140" w:line="280" w:lineRule="atLeast"/>
    </w:pPr>
    <w:rPr>
      <w:rFonts w:ascii="Verdana" w:eastAsia="Times New Roman" w:hAnsi="Verdana" w:cs="Times New Roman"/>
      <w:sz w:val="20"/>
      <w:szCs w:val="20"/>
      <w:lang w:eastAsia="en-GB"/>
    </w:rPr>
  </w:style>
  <w:style w:type="paragraph" w:customStyle="1" w:styleId="3FD23CF2677E4B0A93CD1654A33331455">
    <w:name w:val="3FD23CF2677E4B0A93CD1654A33331455"/>
    <w:rsid w:val="00C94105"/>
    <w:pPr>
      <w:spacing w:after="140" w:line="280" w:lineRule="atLeast"/>
    </w:pPr>
    <w:rPr>
      <w:rFonts w:ascii="Verdana" w:eastAsia="Times New Roman" w:hAnsi="Verdana" w:cs="Times New Roman"/>
      <w:sz w:val="20"/>
      <w:szCs w:val="20"/>
      <w:lang w:eastAsia="en-GB"/>
    </w:rPr>
  </w:style>
  <w:style w:type="paragraph" w:customStyle="1" w:styleId="F5E8ABB3AECF44928D454BFDAEAFA50A5">
    <w:name w:val="F5E8ABB3AECF44928D454BFDAEAFA50A5"/>
    <w:rsid w:val="00C94105"/>
    <w:pPr>
      <w:spacing w:after="140" w:line="280" w:lineRule="atLeast"/>
    </w:pPr>
    <w:rPr>
      <w:rFonts w:ascii="Verdana" w:eastAsia="Times New Roman" w:hAnsi="Verdana" w:cs="Times New Roman"/>
      <w:sz w:val="20"/>
      <w:szCs w:val="20"/>
      <w:lang w:eastAsia="en-GB"/>
    </w:rPr>
  </w:style>
  <w:style w:type="paragraph" w:customStyle="1" w:styleId="183CC82259F24C2B9557EFCE9DA51C7F5">
    <w:name w:val="183CC82259F24C2B9557EFCE9DA51C7F5"/>
    <w:rsid w:val="00C94105"/>
    <w:pPr>
      <w:spacing w:after="140" w:line="280" w:lineRule="atLeast"/>
    </w:pPr>
    <w:rPr>
      <w:rFonts w:ascii="Verdana" w:eastAsia="Times New Roman" w:hAnsi="Verdana" w:cs="Times New Roman"/>
      <w:sz w:val="20"/>
      <w:szCs w:val="20"/>
      <w:lang w:eastAsia="en-GB"/>
    </w:rPr>
  </w:style>
  <w:style w:type="paragraph" w:customStyle="1" w:styleId="E1A9C6AB480B47BDAC9D5F57DA858C405">
    <w:name w:val="E1A9C6AB480B47BDAC9D5F57DA858C405"/>
    <w:rsid w:val="00C94105"/>
    <w:pPr>
      <w:spacing w:after="140" w:line="280" w:lineRule="atLeast"/>
    </w:pPr>
    <w:rPr>
      <w:rFonts w:ascii="Verdana" w:eastAsia="Times New Roman" w:hAnsi="Verdana" w:cs="Times New Roman"/>
      <w:sz w:val="20"/>
      <w:szCs w:val="20"/>
      <w:lang w:eastAsia="en-GB"/>
    </w:rPr>
  </w:style>
  <w:style w:type="paragraph" w:customStyle="1" w:styleId="BA55649FE039415E98E7BCE9585D9C2F2">
    <w:name w:val="BA55649FE039415E98E7BCE9585D9C2F2"/>
    <w:rsid w:val="00C94105"/>
    <w:pPr>
      <w:spacing w:after="140" w:line="280" w:lineRule="atLeast"/>
    </w:pPr>
    <w:rPr>
      <w:rFonts w:ascii="Verdana" w:eastAsia="Times New Roman" w:hAnsi="Verdana" w:cs="Times New Roman"/>
      <w:sz w:val="20"/>
      <w:szCs w:val="20"/>
      <w:lang w:eastAsia="en-GB"/>
    </w:rPr>
  </w:style>
  <w:style w:type="paragraph" w:customStyle="1" w:styleId="28336E2A64174DF6BFC96612A95857562">
    <w:name w:val="28336E2A64174DF6BFC96612A95857562"/>
    <w:rsid w:val="00C94105"/>
    <w:pPr>
      <w:spacing w:after="140" w:line="280" w:lineRule="atLeast"/>
    </w:pPr>
    <w:rPr>
      <w:rFonts w:ascii="Verdana" w:eastAsia="Times New Roman" w:hAnsi="Verdana" w:cs="Times New Roman"/>
      <w:sz w:val="20"/>
      <w:szCs w:val="20"/>
      <w:lang w:eastAsia="en-GB"/>
    </w:rPr>
  </w:style>
  <w:style w:type="paragraph" w:customStyle="1" w:styleId="691997DEBDEE47FCB90EF0AF2FE2720F2">
    <w:name w:val="691997DEBDEE47FCB90EF0AF2FE2720F2"/>
    <w:rsid w:val="00C94105"/>
    <w:pPr>
      <w:spacing w:after="140" w:line="280" w:lineRule="atLeast"/>
    </w:pPr>
    <w:rPr>
      <w:rFonts w:ascii="Verdana" w:eastAsia="Times New Roman" w:hAnsi="Verdana" w:cs="Times New Roman"/>
      <w:sz w:val="20"/>
      <w:szCs w:val="20"/>
      <w:lang w:eastAsia="en-GB"/>
    </w:rPr>
  </w:style>
  <w:style w:type="paragraph" w:customStyle="1" w:styleId="2FEA1C59987A435E887E8C3D33D50A392">
    <w:name w:val="2FEA1C59987A435E887E8C3D33D50A392"/>
    <w:rsid w:val="00C94105"/>
    <w:pPr>
      <w:spacing w:after="140" w:line="280" w:lineRule="atLeast"/>
    </w:pPr>
    <w:rPr>
      <w:rFonts w:ascii="Verdana" w:eastAsia="Times New Roman" w:hAnsi="Verdana" w:cs="Times New Roman"/>
      <w:sz w:val="20"/>
      <w:szCs w:val="20"/>
      <w:lang w:eastAsia="en-GB"/>
    </w:rPr>
  </w:style>
  <w:style w:type="paragraph" w:customStyle="1" w:styleId="B4F5A4A858464DACB3F2E6BB6DB1C68B2">
    <w:name w:val="B4F5A4A858464DACB3F2E6BB6DB1C68B2"/>
    <w:rsid w:val="00C94105"/>
    <w:pPr>
      <w:spacing w:after="140" w:line="280" w:lineRule="atLeast"/>
    </w:pPr>
    <w:rPr>
      <w:rFonts w:ascii="Verdana" w:eastAsia="Times New Roman" w:hAnsi="Verdana" w:cs="Times New Roman"/>
      <w:sz w:val="20"/>
      <w:szCs w:val="20"/>
      <w:lang w:eastAsia="en-GB"/>
    </w:rPr>
  </w:style>
  <w:style w:type="paragraph" w:customStyle="1" w:styleId="9695B8C15E3942F686DD0173CD0AA6C52">
    <w:name w:val="9695B8C15E3942F686DD0173CD0AA6C52"/>
    <w:rsid w:val="00C94105"/>
    <w:pPr>
      <w:spacing w:after="140" w:line="280" w:lineRule="atLeast"/>
    </w:pPr>
    <w:rPr>
      <w:rFonts w:ascii="Verdana" w:eastAsia="Times New Roman" w:hAnsi="Verdana" w:cs="Times New Roman"/>
      <w:sz w:val="20"/>
      <w:szCs w:val="20"/>
      <w:lang w:eastAsia="en-GB"/>
    </w:rPr>
  </w:style>
  <w:style w:type="paragraph" w:customStyle="1" w:styleId="B1977DEB69FF462D987E49FB7B8371F15">
    <w:name w:val="B1977DEB69FF462D987E49FB7B8371F15"/>
    <w:rsid w:val="00C94105"/>
    <w:pPr>
      <w:spacing w:after="140" w:line="280" w:lineRule="atLeast"/>
    </w:pPr>
    <w:rPr>
      <w:rFonts w:ascii="Verdana" w:eastAsia="Times New Roman" w:hAnsi="Verdana" w:cs="Times New Roman"/>
      <w:sz w:val="20"/>
      <w:szCs w:val="20"/>
      <w:lang w:eastAsia="en-GB"/>
    </w:rPr>
  </w:style>
  <w:style w:type="paragraph" w:customStyle="1" w:styleId="68C30EB38B6749E58471B1FBF78F8CF94">
    <w:name w:val="68C30EB38B6749E58471B1FBF78F8CF94"/>
    <w:rsid w:val="00C94105"/>
    <w:pPr>
      <w:spacing w:after="140" w:line="280" w:lineRule="atLeast"/>
    </w:pPr>
    <w:rPr>
      <w:rFonts w:ascii="Verdana" w:eastAsia="Times New Roman" w:hAnsi="Verdana" w:cs="Times New Roman"/>
      <w:sz w:val="20"/>
      <w:szCs w:val="20"/>
      <w:lang w:eastAsia="en-GB"/>
    </w:rPr>
  </w:style>
  <w:style w:type="paragraph" w:customStyle="1" w:styleId="7541D4392AE84E00942A01E0C1CAD7D64">
    <w:name w:val="7541D4392AE84E00942A01E0C1CAD7D64"/>
    <w:rsid w:val="00C94105"/>
    <w:pPr>
      <w:spacing w:after="140" w:line="280" w:lineRule="atLeast"/>
    </w:pPr>
    <w:rPr>
      <w:rFonts w:ascii="Verdana" w:eastAsia="Times New Roman" w:hAnsi="Verdana" w:cs="Times New Roman"/>
      <w:sz w:val="20"/>
      <w:szCs w:val="20"/>
      <w:lang w:eastAsia="en-GB"/>
    </w:rPr>
  </w:style>
  <w:style w:type="paragraph" w:customStyle="1" w:styleId="840987BBD7F34AA0A1F00AD533D290C34">
    <w:name w:val="840987BBD7F34AA0A1F00AD533D290C34"/>
    <w:rsid w:val="00C94105"/>
    <w:pPr>
      <w:spacing w:after="140" w:line="280" w:lineRule="atLeast"/>
    </w:pPr>
    <w:rPr>
      <w:rFonts w:ascii="Verdana" w:eastAsia="Times New Roman" w:hAnsi="Verdana" w:cs="Times New Roman"/>
      <w:sz w:val="20"/>
      <w:szCs w:val="20"/>
      <w:lang w:eastAsia="en-GB"/>
    </w:rPr>
  </w:style>
  <w:style w:type="paragraph" w:customStyle="1" w:styleId="0AADE1EA337047C68C0F2D2DBE0AF2094">
    <w:name w:val="0AADE1EA337047C68C0F2D2DBE0AF2094"/>
    <w:rsid w:val="00C94105"/>
    <w:pPr>
      <w:spacing w:after="140" w:line="280" w:lineRule="atLeast"/>
    </w:pPr>
    <w:rPr>
      <w:rFonts w:ascii="Verdana" w:eastAsia="Times New Roman" w:hAnsi="Verdana" w:cs="Times New Roman"/>
      <w:sz w:val="20"/>
      <w:szCs w:val="20"/>
      <w:lang w:eastAsia="en-GB"/>
    </w:rPr>
  </w:style>
  <w:style w:type="paragraph" w:customStyle="1" w:styleId="6FB60160DE8C4F5697433A975341E7564">
    <w:name w:val="6FB60160DE8C4F5697433A975341E7564"/>
    <w:rsid w:val="00C94105"/>
    <w:pPr>
      <w:spacing w:after="140" w:line="280" w:lineRule="atLeast"/>
    </w:pPr>
    <w:rPr>
      <w:rFonts w:ascii="Verdana" w:eastAsia="Times New Roman" w:hAnsi="Verdana" w:cs="Times New Roman"/>
      <w:sz w:val="20"/>
      <w:szCs w:val="20"/>
      <w:lang w:eastAsia="en-GB"/>
    </w:rPr>
  </w:style>
  <w:style w:type="paragraph" w:customStyle="1" w:styleId="23C1CBC70C864E028440BA2BF272D5824">
    <w:name w:val="23C1CBC70C864E028440BA2BF272D5824"/>
    <w:rsid w:val="00C94105"/>
    <w:pPr>
      <w:spacing w:after="140" w:line="280" w:lineRule="atLeast"/>
    </w:pPr>
    <w:rPr>
      <w:rFonts w:ascii="Verdana" w:eastAsia="Times New Roman" w:hAnsi="Verdana" w:cs="Times New Roman"/>
      <w:sz w:val="20"/>
      <w:szCs w:val="20"/>
      <w:lang w:eastAsia="en-GB"/>
    </w:rPr>
  </w:style>
  <w:style w:type="paragraph" w:customStyle="1" w:styleId="F3986BCF49184F3086BC7142A9341F0E3">
    <w:name w:val="F3986BCF49184F3086BC7142A9341F0E3"/>
    <w:rsid w:val="00C94105"/>
    <w:pPr>
      <w:spacing w:after="140" w:line="280" w:lineRule="atLeast"/>
    </w:pPr>
    <w:rPr>
      <w:rFonts w:ascii="Verdana" w:eastAsia="Times New Roman" w:hAnsi="Verdana" w:cs="Times New Roman"/>
      <w:sz w:val="20"/>
      <w:szCs w:val="20"/>
      <w:lang w:eastAsia="en-GB"/>
    </w:rPr>
  </w:style>
  <w:style w:type="paragraph" w:customStyle="1" w:styleId="8F1DF1A803ED45C5A026634E5BA2EC272">
    <w:name w:val="8F1DF1A803ED45C5A026634E5BA2EC272"/>
    <w:rsid w:val="00C94105"/>
    <w:pPr>
      <w:spacing w:after="140" w:line="280" w:lineRule="atLeast"/>
    </w:pPr>
    <w:rPr>
      <w:rFonts w:ascii="Verdana" w:eastAsia="Times New Roman" w:hAnsi="Verdana" w:cs="Times New Roman"/>
      <w:sz w:val="20"/>
      <w:szCs w:val="20"/>
      <w:lang w:eastAsia="en-GB"/>
    </w:rPr>
  </w:style>
  <w:style w:type="paragraph" w:customStyle="1" w:styleId="C055453E4ED34F40BE21A3E462FA0FA12">
    <w:name w:val="C055453E4ED34F40BE21A3E462FA0FA12"/>
    <w:rsid w:val="00C94105"/>
    <w:pPr>
      <w:spacing w:after="140" w:line="280" w:lineRule="atLeast"/>
    </w:pPr>
    <w:rPr>
      <w:rFonts w:ascii="Verdana" w:eastAsia="Times New Roman" w:hAnsi="Verdana" w:cs="Times New Roman"/>
      <w:sz w:val="20"/>
      <w:szCs w:val="20"/>
      <w:lang w:eastAsia="en-GB"/>
    </w:rPr>
  </w:style>
  <w:style w:type="paragraph" w:customStyle="1" w:styleId="E4F6214E94DE40809D1F66714FFB2C302">
    <w:name w:val="E4F6214E94DE40809D1F66714FFB2C302"/>
    <w:rsid w:val="00C94105"/>
    <w:pPr>
      <w:spacing w:after="140" w:line="280" w:lineRule="atLeast"/>
    </w:pPr>
    <w:rPr>
      <w:rFonts w:ascii="Verdana" w:eastAsia="Times New Roman" w:hAnsi="Verdana" w:cs="Times New Roman"/>
      <w:sz w:val="20"/>
      <w:szCs w:val="20"/>
      <w:lang w:eastAsia="en-GB"/>
    </w:rPr>
  </w:style>
  <w:style w:type="paragraph" w:customStyle="1" w:styleId="08D2178B1929482482E80D1FA52255492">
    <w:name w:val="08D2178B1929482482E80D1FA52255492"/>
    <w:rsid w:val="00C94105"/>
    <w:pPr>
      <w:spacing w:after="140" w:line="280" w:lineRule="atLeast"/>
    </w:pPr>
    <w:rPr>
      <w:rFonts w:ascii="Verdana" w:eastAsia="Times New Roman" w:hAnsi="Verdana" w:cs="Times New Roman"/>
      <w:sz w:val="20"/>
      <w:szCs w:val="20"/>
      <w:lang w:eastAsia="en-GB"/>
    </w:rPr>
  </w:style>
  <w:style w:type="paragraph" w:customStyle="1" w:styleId="18F81FACC4224707899E21DC282DC81152">
    <w:name w:val="18F81FACC4224707899E21DC282DC81152"/>
    <w:rsid w:val="00034C48"/>
    <w:pPr>
      <w:spacing w:after="140" w:line="280" w:lineRule="atLeast"/>
    </w:pPr>
    <w:rPr>
      <w:rFonts w:ascii="Verdana" w:eastAsia="Times New Roman" w:hAnsi="Verdana" w:cs="Times New Roman"/>
      <w:sz w:val="20"/>
      <w:szCs w:val="20"/>
      <w:lang w:eastAsia="en-GB"/>
    </w:rPr>
  </w:style>
  <w:style w:type="paragraph" w:customStyle="1" w:styleId="52B8D0E47CD341C4851953FA2DFABE2286">
    <w:name w:val="52B8D0E47CD341C4851953FA2DFABE2286"/>
    <w:rsid w:val="00034C48"/>
    <w:pPr>
      <w:spacing w:after="140" w:line="280" w:lineRule="atLeast"/>
    </w:pPr>
    <w:rPr>
      <w:rFonts w:ascii="Verdana" w:eastAsia="Times New Roman" w:hAnsi="Verdana" w:cs="Times New Roman"/>
      <w:sz w:val="20"/>
      <w:szCs w:val="20"/>
      <w:lang w:eastAsia="en-GB"/>
    </w:rPr>
  </w:style>
  <w:style w:type="paragraph" w:customStyle="1" w:styleId="90B32C165E894B4BA5FD9FBDBD4D233240">
    <w:name w:val="90B32C165E894B4BA5FD9FBDBD4D233240"/>
    <w:rsid w:val="00034C48"/>
    <w:pPr>
      <w:spacing w:after="140" w:line="280" w:lineRule="atLeast"/>
    </w:pPr>
    <w:rPr>
      <w:rFonts w:ascii="Verdana" w:eastAsia="Times New Roman" w:hAnsi="Verdana" w:cs="Times New Roman"/>
      <w:sz w:val="20"/>
      <w:szCs w:val="20"/>
      <w:lang w:eastAsia="en-GB"/>
    </w:rPr>
  </w:style>
  <w:style w:type="paragraph" w:customStyle="1" w:styleId="6134D47304094986A983C251A805247740">
    <w:name w:val="6134D47304094986A983C251A805247740"/>
    <w:rsid w:val="00034C48"/>
    <w:pPr>
      <w:spacing w:after="140" w:line="280" w:lineRule="atLeast"/>
    </w:pPr>
    <w:rPr>
      <w:rFonts w:ascii="Verdana" w:eastAsia="Times New Roman" w:hAnsi="Verdana" w:cs="Times New Roman"/>
      <w:sz w:val="20"/>
      <w:szCs w:val="20"/>
      <w:lang w:eastAsia="en-GB"/>
    </w:rPr>
  </w:style>
  <w:style w:type="paragraph" w:customStyle="1" w:styleId="D18445CE82A340019A090B39285D08CF52">
    <w:name w:val="D18445CE82A340019A090B39285D08CF52"/>
    <w:rsid w:val="00034C48"/>
    <w:pPr>
      <w:spacing w:after="140" w:line="280" w:lineRule="atLeast"/>
    </w:pPr>
    <w:rPr>
      <w:rFonts w:ascii="Verdana" w:eastAsia="Times New Roman" w:hAnsi="Verdana" w:cs="Times New Roman"/>
      <w:sz w:val="20"/>
      <w:szCs w:val="20"/>
      <w:lang w:eastAsia="en-GB"/>
    </w:rPr>
  </w:style>
  <w:style w:type="paragraph" w:customStyle="1" w:styleId="1A2086BCA3774A9E8C34DC35F099213152">
    <w:name w:val="1A2086BCA3774A9E8C34DC35F099213152"/>
    <w:rsid w:val="00034C48"/>
    <w:pPr>
      <w:spacing w:after="140" w:line="280" w:lineRule="atLeast"/>
    </w:pPr>
    <w:rPr>
      <w:rFonts w:ascii="Verdana" w:eastAsia="Times New Roman" w:hAnsi="Verdana" w:cs="Times New Roman"/>
      <w:sz w:val="20"/>
      <w:szCs w:val="20"/>
      <w:lang w:eastAsia="en-GB"/>
    </w:rPr>
  </w:style>
  <w:style w:type="paragraph" w:customStyle="1" w:styleId="68146F58A5304FD5880680CCEC6C696840">
    <w:name w:val="68146F58A5304FD5880680CCEC6C696840"/>
    <w:rsid w:val="00034C48"/>
    <w:pPr>
      <w:spacing w:after="140" w:line="280" w:lineRule="atLeast"/>
    </w:pPr>
    <w:rPr>
      <w:rFonts w:ascii="Verdana" w:eastAsia="Times New Roman" w:hAnsi="Verdana" w:cs="Times New Roman"/>
      <w:sz w:val="20"/>
      <w:szCs w:val="20"/>
      <w:lang w:eastAsia="en-GB"/>
    </w:rPr>
  </w:style>
  <w:style w:type="paragraph" w:customStyle="1" w:styleId="471B6D75B5CF47BF98BB273DF8DCE62948">
    <w:name w:val="471B6D75B5CF47BF98BB273DF8DCE62948"/>
    <w:rsid w:val="00034C48"/>
    <w:pPr>
      <w:spacing w:after="140" w:line="280" w:lineRule="atLeast"/>
    </w:pPr>
    <w:rPr>
      <w:rFonts w:ascii="Verdana" w:eastAsia="Times New Roman" w:hAnsi="Verdana" w:cs="Times New Roman"/>
      <w:sz w:val="20"/>
      <w:szCs w:val="20"/>
      <w:lang w:eastAsia="en-GB"/>
    </w:rPr>
  </w:style>
  <w:style w:type="paragraph" w:customStyle="1" w:styleId="AC24AC6DB62741BFA1A40DFC4BA6D8DB48">
    <w:name w:val="AC24AC6DB62741BFA1A40DFC4BA6D8DB48"/>
    <w:rsid w:val="00034C48"/>
    <w:pPr>
      <w:spacing w:after="140" w:line="280" w:lineRule="atLeast"/>
    </w:pPr>
    <w:rPr>
      <w:rFonts w:ascii="Verdana" w:eastAsia="Times New Roman" w:hAnsi="Verdana" w:cs="Times New Roman"/>
      <w:sz w:val="20"/>
      <w:szCs w:val="20"/>
      <w:lang w:eastAsia="en-GB"/>
    </w:rPr>
  </w:style>
  <w:style w:type="paragraph" w:customStyle="1" w:styleId="6064A0CCB5554F63A6C1F1D3BAFFB14B48">
    <w:name w:val="6064A0CCB5554F63A6C1F1D3BAFFB14B48"/>
    <w:rsid w:val="00034C48"/>
    <w:pPr>
      <w:spacing w:after="140" w:line="280" w:lineRule="atLeast"/>
    </w:pPr>
    <w:rPr>
      <w:rFonts w:ascii="Verdana" w:eastAsia="Times New Roman" w:hAnsi="Verdana" w:cs="Times New Roman"/>
      <w:sz w:val="20"/>
      <w:szCs w:val="20"/>
      <w:lang w:eastAsia="en-GB"/>
    </w:rPr>
  </w:style>
  <w:style w:type="paragraph" w:customStyle="1" w:styleId="6B684A5D5DB24095913CBA9DC69422A448">
    <w:name w:val="6B684A5D5DB24095913CBA9DC69422A448"/>
    <w:rsid w:val="00034C48"/>
    <w:pPr>
      <w:spacing w:after="140" w:line="280" w:lineRule="atLeast"/>
    </w:pPr>
    <w:rPr>
      <w:rFonts w:ascii="Verdana" w:eastAsia="Times New Roman" w:hAnsi="Verdana" w:cs="Times New Roman"/>
      <w:sz w:val="20"/>
      <w:szCs w:val="20"/>
      <w:lang w:eastAsia="en-GB"/>
    </w:rPr>
  </w:style>
  <w:style w:type="paragraph" w:customStyle="1" w:styleId="FA908746E7DA4FFEBF0FA1280831C33065">
    <w:name w:val="FA908746E7DA4FFEBF0FA1280831C33065"/>
    <w:rsid w:val="00034C48"/>
    <w:pPr>
      <w:spacing w:after="140" w:line="280" w:lineRule="atLeast"/>
    </w:pPr>
    <w:rPr>
      <w:rFonts w:ascii="Verdana" w:eastAsia="Times New Roman" w:hAnsi="Verdana" w:cs="Times New Roman"/>
      <w:sz w:val="20"/>
      <w:szCs w:val="20"/>
      <w:lang w:eastAsia="en-GB"/>
    </w:rPr>
  </w:style>
  <w:style w:type="paragraph" w:customStyle="1" w:styleId="1D6A6DD0E10248A0898B9A7E9957852265">
    <w:name w:val="1D6A6DD0E10248A0898B9A7E9957852265"/>
    <w:rsid w:val="00034C48"/>
    <w:pPr>
      <w:spacing w:after="140" w:line="280" w:lineRule="atLeast"/>
    </w:pPr>
    <w:rPr>
      <w:rFonts w:ascii="Verdana" w:eastAsia="Times New Roman" w:hAnsi="Verdana" w:cs="Times New Roman"/>
      <w:sz w:val="20"/>
      <w:szCs w:val="20"/>
      <w:lang w:eastAsia="en-GB"/>
    </w:rPr>
  </w:style>
  <w:style w:type="paragraph" w:customStyle="1" w:styleId="7737D7A3121343D3A6AC102C28E90D9C65">
    <w:name w:val="7737D7A3121343D3A6AC102C28E90D9C65"/>
    <w:rsid w:val="00034C48"/>
    <w:pPr>
      <w:spacing w:after="140" w:line="280" w:lineRule="atLeast"/>
    </w:pPr>
    <w:rPr>
      <w:rFonts w:ascii="Verdana" w:eastAsia="Times New Roman" w:hAnsi="Verdana" w:cs="Times New Roman"/>
      <w:sz w:val="20"/>
      <w:szCs w:val="20"/>
      <w:lang w:eastAsia="en-GB"/>
    </w:rPr>
  </w:style>
  <w:style w:type="paragraph" w:customStyle="1" w:styleId="53F9FD0AC2D541ACB2FCE02BDDB6D6C265">
    <w:name w:val="53F9FD0AC2D541ACB2FCE02BDDB6D6C265"/>
    <w:rsid w:val="00034C48"/>
    <w:pPr>
      <w:spacing w:after="140" w:line="280" w:lineRule="atLeast"/>
    </w:pPr>
    <w:rPr>
      <w:rFonts w:ascii="Verdana" w:eastAsia="Times New Roman" w:hAnsi="Verdana" w:cs="Times New Roman"/>
      <w:sz w:val="20"/>
      <w:szCs w:val="20"/>
      <w:lang w:eastAsia="en-GB"/>
    </w:rPr>
  </w:style>
  <w:style w:type="paragraph" w:customStyle="1" w:styleId="C43777E03DD34DAFA73B1F274CC3B57C51">
    <w:name w:val="C43777E03DD34DAFA73B1F274CC3B57C51"/>
    <w:rsid w:val="00034C48"/>
    <w:pPr>
      <w:spacing w:after="140" w:line="280" w:lineRule="atLeast"/>
    </w:pPr>
    <w:rPr>
      <w:rFonts w:ascii="Verdana" w:eastAsia="Times New Roman" w:hAnsi="Verdana" w:cs="Times New Roman"/>
      <w:sz w:val="20"/>
      <w:szCs w:val="20"/>
      <w:lang w:eastAsia="en-GB"/>
    </w:rPr>
  </w:style>
  <w:style w:type="paragraph" w:customStyle="1" w:styleId="264DE3BC1805497298F258C43C17F6D851">
    <w:name w:val="264DE3BC1805497298F258C43C17F6D851"/>
    <w:rsid w:val="00034C48"/>
    <w:pPr>
      <w:spacing w:after="140" w:line="280" w:lineRule="atLeast"/>
    </w:pPr>
    <w:rPr>
      <w:rFonts w:ascii="Verdana" w:eastAsia="Times New Roman" w:hAnsi="Verdana" w:cs="Times New Roman"/>
      <w:sz w:val="20"/>
      <w:szCs w:val="20"/>
      <w:lang w:eastAsia="en-GB"/>
    </w:rPr>
  </w:style>
  <w:style w:type="paragraph" w:customStyle="1" w:styleId="C11443970D3A4C79AB8BF9BD0572C3E850">
    <w:name w:val="C11443970D3A4C79AB8BF9BD0572C3E850"/>
    <w:rsid w:val="00034C48"/>
    <w:pPr>
      <w:spacing w:after="140" w:line="280" w:lineRule="atLeast"/>
    </w:pPr>
    <w:rPr>
      <w:rFonts w:ascii="Verdana" w:eastAsia="Times New Roman" w:hAnsi="Verdana" w:cs="Times New Roman"/>
      <w:sz w:val="20"/>
      <w:szCs w:val="20"/>
      <w:lang w:eastAsia="en-GB"/>
    </w:rPr>
  </w:style>
  <w:style w:type="paragraph" w:customStyle="1" w:styleId="7DE8C18DA391434B97B6B15946D7084651">
    <w:name w:val="7DE8C18DA391434B97B6B15946D7084651"/>
    <w:rsid w:val="00034C48"/>
    <w:pPr>
      <w:spacing w:after="140" w:line="280" w:lineRule="atLeast"/>
    </w:pPr>
    <w:rPr>
      <w:rFonts w:ascii="Verdana" w:eastAsia="Times New Roman" w:hAnsi="Verdana" w:cs="Times New Roman"/>
      <w:sz w:val="20"/>
      <w:szCs w:val="20"/>
      <w:lang w:eastAsia="en-GB"/>
    </w:rPr>
  </w:style>
  <w:style w:type="paragraph" w:customStyle="1" w:styleId="B9DECE8583D2468F95143C76DA6A179450">
    <w:name w:val="B9DECE8583D2468F95143C76DA6A179450"/>
    <w:rsid w:val="00034C48"/>
    <w:pPr>
      <w:spacing w:after="140" w:line="280" w:lineRule="atLeast"/>
    </w:pPr>
    <w:rPr>
      <w:rFonts w:ascii="Verdana" w:eastAsia="Times New Roman" w:hAnsi="Verdana" w:cs="Times New Roman"/>
      <w:sz w:val="20"/>
      <w:szCs w:val="20"/>
      <w:lang w:eastAsia="en-GB"/>
    </w:rPr>
  </w:style>
  <w:style w:type="paragraph" w:customStyle="1" w:styleId="369921599FA9444B891BA9F172E8B97D49">
    <w:name w:val="369921599FA9444B891BA9F172E8B97D49"/>
    <w:rsid w:val="00034C48"/>
    <w:pPr>
      <w:spacing w:after="140" w:line="280" w:lineRule="atLeast"/>
    </w:pPr>
    <w:rPr>
      <w:rFonts w:ascii="Verdana" w:eastAsia="Times New Roman" w:hAnsi="Verdana" w:cs="Times New Roman"/>
      <w:sz w:val="20"/>
      <w:szCs w:val="20"/>
      <w:lang w:eastAsia="en-GB"/>
    </w:rPr>
  </w:style>
  <w:style w:type="paragraph" w:customStyle="1" w:styleId="234592886AB64FE5AEA0D83B45EB5F7251">
    <w:name w:val="234592886AB64FE5AEA0D83B45EB5F7251"/>
    <w:rsid w:val="00034C48"/>
    <w:pPr>
      <w:spacing w:after="140" w:line="280" w:lineRule="atLeast"/>
    </w:pPr>
    <w:rPr>
      <w:rFonts w:ascii="Verdana" w:eastAsia="Times New Roman" w:hAnsi="Verdana" w:cs="Times New Roman"/>
      <w:sz w:val="20"/>
      <w:szCs w:val="20"/>
      <w:lang w:eastAsia="en-GB"/>
    </w:rPr>
  </w:style>
  <w:style w:type="paragraph" w:customStyle="1" w:styleId="1F57D2982C57451D9AF4B4F1A7C6AE4C50">
    <w:name w:val="1F57D2982C57451D9AF4B4F1A7C6AE4C50"/>
    <w:rsid w:val="00034C48"/>
    <w:pPr>
      <w:spacing w:after="140" w:line="280" w:lineRule="atLeast"/>
    </w:pPr>
    <w:rPr>
      <w:rFonts w:ascii="Verdana" w:eastAsia="Times New Roman" w:hAnsi="Verdana" w:cs="Times New Roman"/>
      <w:sz w:val="20"/>
      <w:szCs w:val="20"/>
      <w:lang w:eastAsia="en-GB"/>
    </w:rPr>
  </w:style>
  <w:style w:type="paragraph" w:customStyle="1" w:styleId="6008661D757C43629BCD13691479B75849">
    <w:name w:val="6008661D757C43629BCD13691479B75849"/>
    <w:rsid w:val="00034C48"/>
    <w:pPr>
      <w:spacing w:after="140" w:line="280" w:lineRule="atLeast"/>
    </w:pPr>
    <w:rPr>
      <w:rFonts w:ascii="Verdana" w:eastAsia="Times New Roman" w:hAnsi="Verdana" w:cs="Times New Roman"/>
      <w:sz w:val="20"/>
      <w:szCs w:val="20"/>
      <w:lang w:eastAsia="en-GB"/>
    </w:rPr>
  </w:style>
  <w:style w:type="paragraph" w:customStyle="1" w:styleId="D6AB6A379E55475D8138FD48A6DB121965">
    <w:name w:val="D6AB6A379E55475D8138FD48A6DB121965"/>
    <w:rsid w:val="00034C48"/>
    <w:pPr>
      <w:spacing w:after="140" w:line="280" w:lineRule="atLeast"/>
    </w:pPr>
    <w:rPr>
      <w:rFonts w:ascii="Verdana" w:eastAsia="Times New Roman" w:hAnsi="Verdana" w:cs="Times New Roman"/>
      <w:sz w:val="20"/>
      <w:szCs w:val="20"/>
      <w:lang w:eastAsia="en-GB"/>
    </w:rPr>
  </w:style>
  <w:style w:type="paragraph" w:customStyle="1" w:styleId="15FFC23280DF42FBA2DC2A63CEA5CB1839">
    <w:name w:val="15FFC23280DF42FBA2DC2A63CEA5CB1839"/>
    <w:rsid w:val="00034C48"/>
    <w:pPr>
      <w:spacing w:after="140" w:line="280" w:lineRule="atLeast"/>
    </w:pPr>
    <w:rPr>
      <w:rFonts w:ascii="Verdana" w:eastAsia="Times New Roman" w:hAnsi="Verdana" w:cs="Times New Roman"/>
      <w:sz w:val="20"/>
      <w:szCs w:val="20"/>
      <w:lang w:eastAsia="en-GB"/>
    </w:rPr>
  </w:style>
  <w:style w:type="paragraph" w:customStyle="1" w:styleId="05F6B435C9524D228A60394FEEBA4DA772">
    <w:name w:val="05F6B435C9524D228A60394FEEBA4DA772"/>
    <w:rsid w:val="00034C48"/>
    <w:pPr>
      <w:spacing w:after="140" w:line="280" w:lineRule="atLeast"/>
    </w:pPr>
    <w:rPr>
      <w:rFonts w:ascii="Verdana" w:eastAsia="Times New Roman" w:hAnsi="Verdana" w:cs="Times New Roman"/>
      <w:sz w:val="20"/>
      <w:szCs w:val="20"/>
      <w:lang w:eastAsia="en-GB"/>
    </w:rPr>
  </w:style>
  <w:style w:type="paragraph" w:customStyle="1" w:styleId="98DD8D0252AF4A8B83800EC61FA17B6917">
    <w:name w:val="98DD8D0252AF4A8B83800EC61FA17B6917"/>
    <w:rsid w:val="00034C48"/>
    <w:pPr>
      <w:spacing w:after="140" w:line="280" w:lineRule="atLeast"/>
    </w:pPr>
    <w:rPr>
      <w:rFonts w:ascii="Verdana" w:eastAsia="Times New Roman" w:hAnsi="Verdana" w:cs="Times New Roman"/>
      <w:sz w:val="20"/>
      <w:szCs w:val="20"/>
      <w:lang w:eastAsia="en-GB"/>
    </w:rPr>
  </w:style>
  <w:style w:type="paragraph" w:customStyle="1" w:styleId="D2DCE491368843A8AB6DFA44F3242CAD13">
    <w:name w:val="D2DCE491368843A8AB6DFA44F3242CAD13"/>
    <w:rsid w:val="00034C48"/>
    <w:pPr>
      <w:spacing w:after="140" w:line="280" w:lineRule="atLeast"/>
    </w:pPr>
    <w:rPr>
      <w:rFonts w:ascii="Verdana" w:eastAsia="Times New Roman" w:hAnsi="Verdana" w:cs="Times New Roman"/>
      <w:sz w:val="20"/>
      <w:szCs w:val="20"/>
      <w:lang w:eastAsia="en-GB"/>
    </w:rPr>
  </w:style>
  <w:style w:type="paragraph" w:customStyle="1" w:styleId="883E0E531A3D4CC295D209CF918CD1B88">
    <w:name w:val="883E0E531A3D4CC295D209CF918CD1B88"/>
    <w:rsid w:val="00034C48"/>
    <w:pPr>
      <w:spacing w:after="140" w:line="280" w:lineRule="atLeast"/>
    </w:pPr>
    <w:rPr>
      <w:rFonts w:ascii="Verdana" w:eastAsia="Times New Roman" w:hAnsi="Verdana" w:cs="Times New Roman"/>
      <w:sz w:val="20"/>
      <w:szCs w:val="20"/>
      <w:lang w:eastAsia="en-GB"/>
    </w:rPr>
  </w:style>
  <w:style w:type="paragraph" w:customStyle="1" w:styleId="1DF637B2484449CE94D8B35995F761E98">
    <w:name w:val="1DF637B2484449CE94D8B35995F761E98"/>
    <w:rsid w:val="00034C48"/>
    <w:pPr>
      <w:spacing w:after="140" w:line="280" w:lineRule="atLeast"/>
    </w:pPr>
    <w:rPr>
      <w:rFonts w:ascii="Verdana" w:eastAsia="Times New Roman" w:hAnsi="Verdana" w:cs="Times New Roman"/>
      <w:sz w:val="20"/>
      <w:szCs w:val="20"/>
      <w:lang w:eastAsia="en-GB"/>
    </w:rPr>
  </w:style>
  <w:style w:type="paragraph" w:customStyle="1" w:styleId="387C132E6D714B629E54F27AE08754836">
    <w:name w:val="387C132E6D714B629E54F27AE08754836"/>
    <w:rsid w:val="00034C48"/>
    <w:pPr>
      <w:spacing w:after="140" w:line="280" w:lineRule="atLeast"/>
    </w:pPr>
    <w:rPr>
      <w:rFonts w:ascii="Verdana" w:eastAsia="Times New Roman" w:hAnsi="Verdana" w:cs="Times New Roman"/>
      <w:sz w:val="20"/>
      <w:szCs w:val="20"/>
      <w:lang w:eastAsia="en-GB"/>
    </w:rPr>
  </w:style>
  <w:style w:type="paragraph" w:customStyle="1" w:styleId="A31EE8F218F247C6BB82C23BB711F7186">
    <w:name w:val="A31EE8F218F247C6BB82C23BB711F7186"/>
    <w:rsid w:val="00034C48"/>
    <w:pPr>
      <w:spacing w:after="140" w:line="280" w:lineRule="atLeast"/>
    </w:pPr>
    <w:rPr>
      <w:rFonts w:ascii="Verdana" w:eastAsia="Times New Roman" w:hAnsi="Verdana" w:cs="Times New Roman"/>
      <w:sz w:val="20"/>
      <w:szCs w:val="20"/>
      <w:lang w:eastAsia="en-GB"/>
    </w:rPr>
  </w:style>
  <w:style w:type="paragraph" w:customStyle="1" w:styleId="845CDFBDB8E14BC8886A7D81CACD41946">
    <w:name w:val="845CDFBDB8E14BC8886A7D81CACD41946"/>
    <w:rsid w:val="00034C48"/>
    <w:pPr>
      <w:spacing w:after="140" w:line="280" w:lineRule="atLeast"/>
    </w:pPr>
    <w:rPr>
      <w:rFonts w:ascii="Verdana" w:eastAsia="Times New Roman" w:hAnsi="Verdana" w:cs="Times New Roman"/>
      <w:sz w:val="20"/>
      <w:szCs w:val="20"/>
      <w:lang w:eastAsia="en-GB"/>
    </w:rPr>
  </w:style>
  <w:style w:type="paragraph" w:customStyle="1" w:styleId="F4A04ECFBC0A446891DBDC8DB6245D2C6">
    <w:name w:val="F4A04ECFBC0A446891DBDC8DB6245D2C6"/>
    <w:rsid w:val="00034C48"/>
    <w:pPr>
      <w:spacing w:after="140" w:line="280" w:lineRule="atLeast"/>
    </w:pPr>
    <w:rPr>
      <w:rFonts w:ascii="Verdana" w:eastAsia="Times New Roman" w:hAnsi="Verdana" w:cs="Times New Roman"/>
      <w:sz w:val="20"/>
      <w:szCs w:val="20"/>
      <w:lang w:eastAsia="en-GB"/>
    </w:rPr>
  </w:style>
  <w:style w:type="paragraph" w:customStyle="1" w:styleId="3FD23CF2677E4B0A93CD1654A33331456">
    <w:name w:val="3FD23CF2677E4B0A93CD1654A33331456"/>
    <w:rsid w:val="00034C48"/>
    <w:pPr>
      <w:spacing w:after="140" w:line="280" w:lineRule="atLeast"/>
    </w:pPr>
    <w:rPr>
      <w:rFonts w:ascii="Verdana" w:eastAsia="Times New Roman" w:hAnsi="Verdana" w:cs="Times New Roman"/>
      <w:sz w:val="20"/>
      <w:szCs w:val="20"/>
      <w:lang w:eastAsia="en-GB"/>
    </w:rPr>
  </w:style>
  <w:style w:type="paragraph" w:customStyle="1" w:styleId="F5E8ABB3AECF44928D454BFDAEAFA50A6">
    <w:name w:val="F5E8ABB3AECF44928D454BFDAEAFA50A6"/>
    <w:rsid w:val="00034C48"/>
    <w:pPr>
      <w:spacing w:after="140" w:line="280" w:lineRule="atLeast"/>
    </w:pPr>
    <w:rPr>
      <w:rFonts w:ascii="Verdana" w:eastAsia="Times New Roman" w:hAnsi="Verdana" w:cs="Times New Roman"/>
      <w:sz w:val="20"/>
      <w:szCs w:val="20"/>
      <w:lang w:eastAsia="en-GB"/>
    </w:rPr>
  </w:style>
  <w:style w:type="paragraph" w:customStyle="1" w:styleId="183CC82259F24C2B9557EFCE9DA51C7F6">
    <w:name w:val="183CC82259F24C2B9557EFCE9DA51C7F6"/>
    <w:rsid w:val="00034C48"/>
    <w:pPr>
      <w:spacing w:after="140" w:line="280" w:lineRule="atLeast"/>
    </w:pPr>
    <w:rPr>
      <w:rFonts w:ascii="Verdana" w:eastAsia="Times New Roman" w:hAnsi="Verdana" w:cs="Times New Roman"/>
      <w:sz w:val="20"/>
      <w:szCs w:val="20"/>
      <w:lang w:eastAsia="en-GB"/>
    </w:rPr>
  </w:style>
  <w:style w:type="paragraph" w:customStyle="1" w:styleId="E1A9C6AB480B47BDAC9D5F57DA858C406">
    <w:name w:val="E1A9C6AB480B47BDAC9D5F57DA858C406"/>
    <w:rsid w:val="00034C48"/>
    <w:pPr>
      <w:spacing w:after="140" w:line="280" w:lineRule="atLeast"/>
    </w:pPr>
    <w:rPr>
      <w:rFonts w:ascii="Verdana" w:eastAsia="Times New Roman" w:hAnsi="Verdana" w:cs="Times New Roman"/>
      <w:sz w:val="20"/>
      <w:szCs w:val="20"/>
      <w:lang w:eastAsia="en-GB"/>
    </w:rPr>
  </w:style>
  <w:style w:type="paragraph" w:customStyle="1" w:styleId="BA55649FE039415E98E7BCE9585D9C2F3">
    <w:name w:val="BA55649FE039415E98E7BCE9585D9C2F3"/>
    <w:rsid w:val="00034C48"/>
    <w:pPr>
      <w:spacing w:after="140" w:line="280" w:lineRule="atLeast"/>
    </w:pPr>
    <w:rPr>
      <w:rFonts w:ascii="Verdana" w:eastAsia="Times New Roman" w:hAnsi="Verdana" w:cs="Times New Roman"/>
      <w:sz w:val="20"/>
      <w:szCs w:val="20"/>
      <w:lang w:eastAsia="en-GB"/>
    </w:rPr>
  </w:style>
  <w:style w:type="paragraph" w:customStyle="1" w:styleId="28336E2A64174DF6BFC96612A95857563">
    <w:name w:val="28336E2A64174DF6BFC96612A95857563"/>
    <w:rsid w:val="00034C48"/>
    <w:pPr>
      <w:spacing w:after="140" w:line="280" w:lineRule="atLeast"/>
    </w:pPr>
    <w:rPr>
      <w:rFonts w:ascii="Verdana" w:eastAsia="Times New Roman" w:hAnsi="Verdana" w:cs="Times New Roman"/>
      <w:sz w:val="20"/>
      <w:szCs w:val="20"/>
      <w:lang w:eastAsia="en-GB"/>
    </w:rPr>
  </w:style>
  <w:style w:type="paragraph" w:customStyle="1" w:styleId="691997DEBDEE47FCB90EF0AF2FE2720F3">
    <w:name w:val="691997DEBDEE47FCB90EF0AF2FE2720F3"/>
    <w:rsid w:val="00034C48"/>
    <w:pPr>
      <w:spacing w:after="140" w:line="280" w:lineRule="atLeast"/>
    </w:pPr>
    <w:rPr>
      <w:rFonts w:ascii="Verdana" w:eastAsia="Times New Roman" w:hAnsi="Verdana" w:cs="Times New Roman"/>
      <w:sz w:val="20"/>
      <w:szCs w:val="20"/>
      <w:lang w:eastAsia="en-GB"/>
    </w:rPr>
  </w:style>
  <w:style w:type="paragraph" w:customStyle="1" w:styleId="2FEA1C59987A435E887E8C3D33D50A393">
    <w:name w:val="2FEA1C59987A435E887E8C3D33D50A393"/>
    <w:rsid w:val="00034C48"/>
    <w:pPr>
      <w:spacing w:after="140" w:line="280" w:lineRule="atLeast"/>
    </w:pPr>
    <w:rPr>
      <w:rFonts w:ascii="Verdana" w:eastAsia="Times New Roman" w:hAnsi="Verdana" w:cs="Times New Roman"/>
      <w:sz w:val="20"/>
      <w:szCs w:val="20"/>
      <w:lang w:eastAsia="en-GB"/>
    </w:rPr>
  </w:style>
  <w:style w:type="paragraph" w:customStyle="1" w:styleId="B4F5A4A858464DACB3F2E6BB6DB1C68B3">
    <w:name w:val="B4F5A4A858464DACB3F2E6BB6DB1C68B3"/>
    <w:rsid w:val="00034C48"/>
    <w:pPr>
      <w:spacing w:after="140" w:line="280" w:lineRule="atLeast"/>
    </w:pPr>
    <w:rPr>
      <w:rFonts w:ascii="Verdana" w:eastAsia="Times New Roman" w:hAnsi="Verdana" w:cs="Times New Roman"/>
      <w:sz w:val="20"/>
      <w:szCs w:val="20"/>
      <w:lang w:eastAsia="en-GB"/>
    </w:rPr>
  </w:style>
  <w:style w:type="paragraph" w:customStyle="1" w:styleId="9695B8C15E3942F686DD0173CD0AA6C53">
    <w:name w:val="9695B8C15E3942F686DD0173CD0AA6C53"/>
    <w:rsid w:val="00034C48"/>
    <w:pPr>
      <w:spacing w:after="140" w:line="280" w:lineRule="atLeast"/>
    </w:pPr>
    <w:rPr>
      <w:rFonts w:ascii="Verdana" w:eastAsia="Times New Roman" w:hAnsi="Verdana" w:cs="Times New Roman"/>
      <w:sz w:val="20"/>
      <w:szCs w:val="20"/>
      <w:lang w:eastAsia="en-GB"/>
    </w:rPr>
  </w:style>
  <w:style w:type="paragraph" w:customStyle="1" w:styleId="B1977DEB69FF462D987E49FB7B8371F16">
    <w:name w:val="B1977DEB69FF462D987E49FB7B8371F16"/>
    <w:rsid w:val="00034C48"/>
    <w:pPr>
      <w:spacing w:after="140" w:line="280" w:lineRule="atLeast"/>
    </w:pPr>
    <w:rPr>
      <w:rFonts w:ascii="Verdana" w:eastAsia="Times New Roman" w:hAnsi="Verdana" w:cs="Times New Roman"/>
      <w:sz w:val="20"/>
      <w:szCs w:val="20"/>
      <w:lang w:eastAsia="en-GB"/>
    </w:rPr>
  </w:style>
  <w:style w:type="paragraph" w:customStyle="1" w:styleId="68C30EB38B6749E58471B1FBF78F8CF95">
    <w:name w:val="68C30EB38B6749E58471B1FBF78F8CF95"/>
    <w:rsid w:val="00034C48"/>
    <w:pPr>
      <w:spacing w:after="140" w:line="280" w:lineRule="atLeast"/>
    </w:pPr>
    <w:rPr>
      <w:rFonts w:ascii="Verdana" w:eastAsia="Times New Roman" w:hAnsi="Verdana" w:cs="Times New Roman"/>
      <w:sz w:val="20"/>
      <w:szCs w:val="20"/>
      <w:lang w:eastAsia="en-GB"/>
    </w:rPr>
  </w:style>
  <w:style w:type="paragraph" w:customStyle="1" w:styleId="7541D4392AE84E00942A01E0C1CAD7D65">
    <w:name w:val="7541D4392AE84E00942A01E0C1CAD7D65"/>
    <w:rsid w:val="00034C48"/>
    <w:pPr>
      <w:spacing w:after="140" w:line="280" w:lineRule="atLeast"/>
    </w:pPr>
    <w:rPr>
      <w:rFonts w:ascii="Verdana" w:eastAsia="Times New Roman" w:hAnsi="Verdana" w:cs="Times New Roman"/>
      <w:sz w:val="20"/>
      <w:szCs w:val="20"/>
      <w:lang w:eastAsia="en-GB"/>
    </w:rPr>
  </w:style>
  <w:style w:type="paragraph" w:customStyle="1" w:styleId="840987BBD7F34AA0A1F00AD533D290C35">
    <w:name w:val="840987BBD7F34AA0A1F00AD533D290C35"/>
    <w:rsid w:val="00034C48"/>
    <w:pPr>
      <w:spacing w:after="140" w:line="280" w:lineRule="atLeast"/>
    </w:pPr>
    <w:rPr>
      <w:rFonts w:ascii="Verdana" w:eastAsia="Times New Roman" w:hAnsi="Verdana" w:cs="Times New Roman"/>
      <w:sz w:val="20"/>
      <w:szCs w:val="20"/>
      <w:lang w:eastAsia="en-GB"/>
    </w:rPr>
  </w:style>
  <w:style w:type="paragraph" w:customStyle="1" w:styleId="0AADE1EA337047C68C0F2D2DBE0AF2095">
    <w:name w:val="0AADE1EA337047C68C0F2D2DBE0AF2095"/>
    <w:rsid w:val="00034C48"/>
    <w:pPr>
      <w:spacing w:after="140" w:line="280" w:lineRule="atLeast"/>
    </w:pPr>
    <w:rPr>
      <w:rFonts w:ascii="Verdana" w:eastAsia="Times New Roman" w:hAnsi="Verdana" w:cs="Times New Roman"/>
      <w:sz w:val="20"/>
      <w:szCs w:val="20"/>
      <w:lang w:eastAsia="en-GB"/>
    </w:rPr>
  </w:style>
  <w:style w:type="paragraph" w:customStyle="1" w:styleId="6FB60160DE8C4F5697433A975341E7565">
    <w:name w:val="6FB60160DE8C4F5697433A975341E7565"/>
    <w:rsid w:val="00034C48"/>
    <w:pPr>
      <w:spacing w:after="140" w:line="280" w:lineRule="atLeast"/>
    </w:pPr>
    <w:rPr>
      <w:rFonts w:ascii="Verdana" w:eastAsia="Times New Roman" w:hAnsi="Verdana" w:cs="Times New Roman"/>
      <w:sz w:val="20"/>
      <w:szCs w:val="20"/>
      <w:lang w:eastAsia="en-GB"/>
    </w:rPr>
  </w:style>
  <w:style w:type="paragraph" w:customStyle="1" w:styleId="23C1CBC70C864E028440BA2BF272D5825">
    <w:name w:val="23C1CBC70C864E028440BA2BF272D5825"/>
    <w:rsid w:val="00034C48"/>
    <w:pPr>
      <w:spacing w:after="140" w:line="280" w:lineRule="atLeast"/>
    </w:pPr>
    <w:rPr>
      <w:rFonts w:ascii="Verdana" w:eastAsia="Times New Roman" w:hAnsi="Verdana" w:cs="Times New Roman"/>
      <w:sz w:val="20"/>
      <w:szCs w:val="20"/>
      <w:lang w:eastAsia="en-GB"/>
    </w:rPr>
  </w:style>
  <w:style w:type="paragraph" w:customStyle="1" w:styleId="F3986BCF49184F3086BC7142A9341F0E4">
    <w:name w:val="F3986BCF49184F3086BC7142A9341F0E4"/>
    <w:rsid w:val="00034C48"/>
    <w:pPr>
      <w:spacing w:after="140" w:line="280" w:lineRule="atLeast"/>
    </w:pPr>
    <w:rPr>
      <w:rFonts w:ascii="Verdana" w:eastAsia="Times New Roman" w:hAnsi="Verdana" w:cs="Times New Roman"/>
      <w:sz w:val="20"/>
      <w:szCs w:val="20"/>
      <w:lang w:eastAsia="en-GB"/>
    </w:rPr>
  </w:style>
  <w:style w:type="paragraph" w:customStyle="1" w:styleId="8F1DF1A803ED45C5A026634E5BA2EC273">
    <w:name w:val="8F1DF1A803ED45C5A026634E5BA2EC273"/>
    <w:rsid w:val="00034C48"/>
    <w:pPr>
      <w:spacing w:after="140" w:line="280" w:lineRule="atLeast"/>
    </w:pPr>
    <w:rPr>
      <w:rFonts w:ascii="Verdana" w:eastAsia="Times New Roman" w:hAnsi="Verdana" w:cs="Times New Roman"/>
      <w:sz w:val="20"/>
      <w:szCs w:val="20"/>
      <w:lang w:eastAsia="en-GB"/>
    </w:rPr>
  </w:style>
  <w:style w:type="paragraph" w:customStyle="1" w:styleId="C055453E4ED34F40BE21A3E462FA0FA13">
    <w:name w:val="C055453E4ED34F40BE21A3E462FA0FA13"/>
    <w:rsid w:val="00034C48"/>
    <w:pPr>
      <w:spacing w:after="140" w:line="280" w:lineRule="atLeast"/>
    </w:pPr>
    <w:rPr>
      <w:rFonts w:ascii="Verdana" w:eastAsia="Times New Roman" w:hAnsi="Verdana" w:cs="Times New Roman"/>
      <w:sz w:val="20"/>
      <w:szCs w:val="20"/>
      <w:lang w:eastAsia="en-GB"/>
    </w:rPr>
  </w:style>
  <w:style w:type="paragraph" w:customStyle="1" w:styleId="E4F6214E94DE40809D1F66714FFB2C303">
    <w:name w:val="E4F6214E94DE40809D1F66714FFB2C303"/>
    <w:rsid w:val="00034C48"/>
    <w:pPr>
      <w:spacing w:after="140" w:line="280" w:lineRule="atLeast"/>
    </w:pPr>
    <w:rPr>
      <w:rFonts w:ascii="Verdana" w:eastAsia="Times New Roman" w:hAnsi="Verdana" w:cs="Times New Roman"/>
      <w:sz w:val="20"/>
      <w:szCs w:val="20"/>
      <w:lang w:eastAsia="en-GB"/>
    </w:rPr>
  </w:style>
  <w:style w:type="paragraph" w:customStyle="1" w:styleId="08D2178B1929482482E80D1FA52255493">
    <w:name w:val="08D2178B1929482482E80D1FA52255493"/>
    <w:rsid w:val="00034C48"/>
    <w:pPr>
      <w:spacing w:after="140" w:line="280" w:lineRule="atLeast"/>
    </w:pPr>
    <w:rPr>
      <w:rFonts w:ascii="Verdana" w:eastAsia="Times New Roman" w:hAnsi="Verdana" w:cs="Times New Roman"/>
      <w:sz w:val="20"/>
      <w:szCs w:val="20"/>
      <w:lang w:eastAsia="en-GB"/>
    </w:rPr>
  </w:style>
  <w:style w:type="paragraph" w:customStyle="1" w:styleId="7DAB0791CC954E12A07FE1BE25152B66">
    <w:name w:val="7DAB0791CC954E12A07FE1BE25152B66"/>
    <w:rsid w:val="00034C48"/>
  </w:style>
  <w:style w:type="paragraph" w:customStyle="1" w:styleId="EAD579E473AA425989B6BDEC0002949C">
    <w:name w:val="EAD579E473AA425989B6BDEC0002949C"/>
    <w:rsid w:val="00034C48"/>
  </w:style>
  <w:style w:type="paragraph" w:customStyle="1" w:styleId="CF72ED72468C4712B3AE6DEBE68FE3E7">
    <w:name w:val="CF72ED72468C4712B3AE6DEBE68FE3E7"/>
    <w:rsid w:val="00034C48"/>
  </w:style>
  <w:style w:type="paragraph" w:customStyle="1" w:styleId="2F9A3CD7945A475491CACF6954FF8F7C">
    <w:name w:val="2F9A3CD7945A475491CACF6954FF8F7C"/>
    <w:rsid w:val="00034C48"/>
  </w:style>
  <w:style w:type="paragraph" w:customStyle="1" w:styleId="CA3259A185E04A9ABB5F5622B988D95E">
    <w:name w:val="CA3259A185E04A9ABB5F5622B988D95E"/>
    <w:rsid w:val="00034C48"/>
  </w:style>
  <w:style w:type="paragraph" w:customStyle="1" w:styleId="1733F2FC1843400CADFE7D772EECD95C">
    <w:name w:val="1733F2FC1843400CADFE7D772EECD95C"/>
    <w:rsid w:val="00034C48"/>
  </w:style>
  <w:style w:type="paragraph" w:customStyle="1" w:styleId="208B6CF2DB8E4D9D9613911D5CE4BA28">
    <w:name w:val="208B6CF2DB8E4D9D9613911D5CE4BA28"/>
    <w:rsid w:val="00034C48"/>
  </w:style>
  <w:style w:type="paragraph" w:customStyle="1" w:styleId="55910E0E498149978D7483479086F7AF">
    <w:name w:val="55910E0E498149978D7483479086F7AF"/>
    <w:rsid w:val="00034C48"/>
  </w:style>
  <w:style w:type="paragraph" w:customStyle="1" w:styleId="6AB9AE8FE9D345B7B81F73CD47F816DF">
    <w:name w:val="6AB9AE8FE9D345B7B81F73CD47F816DF"/>
    <w:rsid w:val="007C6142"/>
  </w:style>
  <w:style w:type="paragraph" w:customStyle="1" w:styleId="2E4262CC26CB481A896263A20DAAFC5D">
    <w:name w:val="2E4262CC26CB481A896263A20DAAFC5D"/>
    <w:rsid w:val="007C6142"/>
  </w:style>
  <w:style w:type="paragraph" w:customStyle="1" w:styleId="790EEA6C6E4142D38165AF3431A7BF75">
    <w:name w:val="790EEA6C6E4142D38165AF3431A7BF75"/>
    <w:rsid w:val="007C6142"/>
  </w:style>
  <w:style w:type="paragraph" w:customStyle="1" w:styleId="70E05E2CA7D14632A775F336BA894A58">
    <w:name w:val="70E05E2CA7D14632A775F336BA894A58"/>
    <w:rsid w:val="007C6142"/>
  </w:style>
  <w:style w:type="paragraph" w:customStyle="1" w:styleId="12AC9025E5124FB080591ECD6234830D">
    <w:name w:val="12AC9025E5124FB080591ECD6234830D"/>
    <w:rsid w:val="007C6142"/>
  </w:style>
  <w:style w:type="paragraph" w:customStyle="1" w:styleId="93C992EFB0A24D40AA4ADC41C9885E81">
    <w:name w:val="93C992EFB0A24D40AA4ADC41C9885E81"/>
    <w:rsid w:val="007C6142"/>
  </w:style>
  <w:style w:type="paragraph" w:customStyle="1" w:styleId="18F81FACC4224707899E21DC282DC81153">
    <w:name w:val="18F81FACC4224707899E21DC282DC81153"/>
    <w:rsid w:val="007C6142"/>
    <w:pPr>
      <w:spacing w:after="140" w:line="280" w:lineRule="atLeast"/>
    </w:pPr>
    <w:rPr>
      <w:rFonts w:ascii="Verdana" w:eastAsia="Times New Roman" w:hAnsi="Verdana" w:cs="Times New Roman"/>
      <w:sz w:val="20"/>
      <w:szCs w:val="20"/>
      <w:lang w:eastAsia="en-GB"/>
    </w:rPr>
  </w:style>
  <w:style w:type="paragraph" w:customStyle="1" w:styleId="1A2086BCA3774A9E8C34DC35F099213153">
    <w:name w:val="1A2086BCA3774A9E8C34DC35F099213153"/>
    <w:rsid w:val="007C6142"/>
    <w:pPr>
      <w:spacing w:after="140" w:line="280" w:lineRule="atLeast"/>
    </w:pPr>
    <w:rPr>
      <w:rFonts w:ascii="Verdana" w:eastAsia="Times New Roman" w:hAnsi="Verdana" w:cs="Times New Roman"/>
      <w:sz w:val="20"/>
      <w:szCs w:val="20"/>
      <w:lang w:eastAsia="en-GB"/>
    </w:rPr>
  </w:style>
  <w:style w:type="paragraph" w:customStyle="1" w:styleId="68146F58A5304FD5880680CCEC6C696841">
    <w:name w:val="68146F58A5304FD5880680CCEC6C696841"/>
    <w:rsid w:val="007C6142"/>
    <w:pPr>
      <w:spacing w:after="140" w:line="280" w:lineRule="atLeast"/>
    </w:pPr>
    <w:rPr>
      <w:rFonts w:ascii="Verdana" w:eastAsia="Times New Roman" w:hAnsi="Verdana" w:cs="Times New Roman"/>
      <w:sz w:val="20"/>
      <w:szCs w:val="20"/>
      <w:lang w:eastAsia="en-GB"/>
    </w:rPr>
  </w:style>
  <w:style w:type="paragraph" w:customStyle="1" w:styleId="AC24AC6DB62741BFA1A40DFC4BA6D8DB49">
    <w:name w:val="AC24AC6DB62741BFA1A40DFC4BA6D8DB49"/>
    <w:rsid w:val="007C6142"/>
    <w:pPr>
      <w:spacing w:after="140" w:line="280" w:lineRule="atLeast"/>
    </w:pPr>
    <w:rPr>
      <w:rFonts w:ascii="Verdana" w:eastAsia="Times New Roman" w:hAnsi="Verdana" w:cs="Times New Roman"/>
      <w:sz w:val="20"/>
      <w:szCs w:val="20"/>
      <w:lang w:eastAsia="en-GB"/>
    </w:rPr>
  </w:style>
  <w:style w:type="paragraph" w:customStyle="1" w:styleId="6064A0CCB5554F63A6C1F1D3BAFFB14B49">
    <w:name w:val="6064A0CCB5554F63A6C1F1D3BAFFB14B49"/>
    <w:rsid w:val="007C6142"/>
    <w:pPr>
      <w:spacing w:after="140" w:line="280" w:lineRule="atLeast"/>
    </w:pPr>
    <w:rPr>
      <w:rFonts w:ascii="Verdana" w:eastAsia="Times New Roman" w:hAnsi="Verdana" w:cs="Times New Roman"/>
      <w:sz w:val="20"/>
      <w:szCs w:val="20"/>
      <w:lang w:eastAsia="en-GB"/>
    </w:rPr>
  </w:style>
  <w:style w:type="paragraph" w:customStyle="1" w:styleId="6B684A5D5DB24095913CBA9DC69422A449">
    <w:name w:val="6B684A5D5DB24095913CBA9DC69422A449"/>
    <w:rsid w:val="007C6142"/>
    <w:pPr>
      <w:spacing w:after="140" w:line="280" w:lineRule="atLeast"/>
    </w:pPr>
    <w:rPr>
      <w:rFonts w:ascii="Verdana" w:eastAsia="Times New Roman" w:hAnsi="Verdana" w:cs="Times New Roman"/>
      <w:sz w:val="20"/>
      <w:szCs w:val="20"/>
      <w:lang w:eastAsia="en-GB"/>
    </w:rPr>
  </w:style>
  <w:style w:type="paragraph" w:customStyle="1" w:styleId="FA908746E7DA4FFEBF0FA1280831C33066">
    <w:name w:val="FA908746E7DA4FFEBF0FA1280831C33066"/>
    <w:rsid w:val="007C6142"/>
    <w:pPr>
      <w:spacing w:after="140" w:line="280" w:lineRule="atLeast"/>
    </w:pPr>
    <w:rPr>
      <w:rFonts w:ascii="Verdana" w:eastAsia="Times New Roman" w:hAnsi="Verdana" w:cs="Times New Roman"/>
      <w:sz w:val="20"/>
      <w:szCs w:val="20"/>
      <w:lang w:eastAsia="en-GB"/>
    </w:rPr>
  </w:style>
  <w:style w:type="paragraph" w:customStyle="1" w:styleId="1D6A6DD0E10248A0898B9A7E9957852266">
    <w:name w:val="1D6A6DD0E10248A0898B9A7E9957852266"/>
    <w:rsid w:val="007C6142"/>
    <w:pPr>
      <w:spacing w:after="140" w:line="280" w:lineRule="atLeast"/>
    </w:pPr>
    <w:rPr>
      <w:rFonts w:ascii="Verdana" w:eastAsia="Times New Roman" w:hAnsi="Verdana" w:cs="Times New Roman"/>
      <w:sz w:val="20"/>
      <w:szCs w:val="20"/>
      <w:lang w:eastAsia="en-GB"/>
    </w:rPr>
  </w:style>
  <w:style w:type="paragraph" w:customStyle="1" w:styleId="7737D7A3121343D3A6AC102C28E90D9C66">
    <w:name w:val="7737D7A3121343D3A6AC102C28E90D9C66"/>
    <w:rsid w:val="007C6142"/>
    <w:pPr>
      <w:spacing w:after="140" w:line="280" w:lineRule="atLeast"/>
    </w:pPr>
    <w:rPr>
      <w:rFonts w:ascii="Verdana" w:eastAsia="Times New Roman" w:hAnsi="Verdana" w:cs="Times New Roman"/>
      <w:sz w:val="20"/>
      <w:szCs w:val="20"/>
      <w:lang w:eastAsia="en-GB"/>
    </w:rPr>
  </w:style>
  <w:style w:type="paragraph" w:customStyle="1" w:styleId="53F9FD0AC2D541ACB2FCE02BDDB6D6C266">
    <w:name w:val="53F9FD0AC2D541ACB2FCE02BDDB6D6C266"/>
    <w:rsid w:val="007C6142"/>
    <w:pPr>
      <w:spacing w:after="140" w:line="280" w:lineRule="atLeast"/>
    </w:pPr>
    <w:rPr>
      <w:rFonts w:ascii="Verdana" w:eastAsia="Times New Roman" w:hAnsi="Verdana" w:cs="Times New Roman"/>
      <w:sz w:val="20"/>
      <w:szCs w:val="20"/>
      <w:lang w:eastAsia="en-GB"/>
    </w:rPr>
  </w:style>
  <w:style w:type="paragraph" w:customStyle="1" w:styleId="C43777E03DD34DAFA73B1F274CC3B57C52">
    <w:name w:val="C43777E03DD34DAFA73B1F274CC3B57C52"/>
    <w:rsid w:val="007C6142"/>
    <w:pPr>
      <w:spacing w:after="140" w:line="280" w:lineRule="atLeast"/>
    </w:pPr>
    <w:rPr>
      <w:rFonts w:ascii="Verdana" w:eastAsia="Times New Roman" w:hAnsi="Verdana" w:cs="Times New Roman"/>
      <w:sz w:val="20"/>
      <w:szCs w:val="20"/>
      <w:lang w:eastAsia="en-GB"/>
    </w:rPr>
  </w:style>
  <w:style w:type="paragraph" w:customStyle="1" w:styleId="264DE3BC1805497298F258C43C17F6D852">
    <w:name w:val="264DE3BC1805497298F258C43C17F6D852"/>
    <w:rsid w:val="007C6142"/>
    <w:pPr>
      <w:spacing w:after="140" w:line="280" w:lineRule="atLeast"/>
    </w:pPr>
    <w:rPr>
      <w:rFonts w:ascii="Verdana" w:eastAsia="Times New Roman" w:hAnsi="Verdana" w:cs="Times New Roman"/>
      <w:sz w:val="20"/>
      <w:szCs w:val="20"/>
      <w:lang w:eastAsia="en-GB"/>
    </w:rPr>
  </w:style>
  <w:style w:type="paragraph" w:customStyle="1" w:styleId="C11443970D3A4C79AB8BF9BD0572C3E851">
    <w:name w:val="C11443970D3A4C79AB8BF9BD0572C3E851"/>
    <w:rsid w:val="007C6142"/>
    <w:pPr>
      <w:spacing w:after="140" w:line="280" w:lineRule="atLeast"/>
    </w:pPr>
    <w:rPr>
      <w:rFonts w:ascii="Verdana" w:eastAsia="Times New Roman" w:hAnsi="Verdana" w:cs="Times New Roman"/>
      <w:sz w:val="20"/>
      <w:szCs w:val="20"/>
      <w:lang w:eastAsia="en-GB"/>
    </w:rPr>
  </w:style>
  <w:style w:type="paragraph" w:customStyle="1" w:styleId="7DE8C18DA391434B97B6B15946D7084652">
    <w:name w:val="7DE8C18DA391434B97B6B15946D7084652"/>
    <w:rsid w:val="007C6142"/>
    <w:pPr>
      <w:spacing w:after="140" w:line="280" w:lineRule="atLeast"/>
    </w:pPr>
    <w:rPr>
      <w:rFonts w:ascii="Verdana" w:eastAsia="Times New Roman" w:hAnsi="Verdana" w:cs="Times New Roman"/>
      <w:sz w:val="20"/>
      <w:szCs w:val="20"/>
      <w:lang w:eastAsia="en-GB"/>
    </w:rPr>
  </w:style>
  <w:style w:type="paragraph" w:customStyle="1" w:styleId="B9DECE8583D2468F95143C76DA6A179451">
    <w:name w:val="B9DECE8583D2468F95143C76DA6A179451"/>
    <w:rsid w:val="007C6142"/>
    <w:pPr>
      <w:spacing w:after="140" w:line="280" w:lineRule="atLeast"/>
    </w:pPr>
    <w:rPr>
      <w:rFonts w:ascii="Verdana" w:eastAsia="Times New Roman" w:hAnsi="Verdana" w:cs="Times New Roman"/>
      <w:sz w:val="20"/>
      <w:szCs w:val="20"/>
      <w:lang w:eastAsia="en-GB"/>
    </w:rPr>
  </w:style>
  <w:style w:type="paragraph" w:customStyle="1" w:styleId="369921599FA9444B891BA9F172E8B97D50">
    <w:name w:val="369921599FA9444B891BA9F172E8B97D50"/>
    <w:rsid w:val="007C6142"/>
    <w:pPr>
      <w:spacing w:after="140" w:line="280" w:lineRule="atLeast"/>
    </w:pPr>
    <w:rPr>
      <w:rFonts w:ascii="Verdana" w:eastAsia="Times New Roman" w:hAnsi="Verdana" w:cs="Times New Roman"/>
      <w:sz w:val="20"/>
      <w:szCs w:val="20"/>
      <w:lang w:eastAsia="en-GB"/>
    </w:rPr>
  </w:style>
  <w:style w:type="paragraph" w:customStyle="1" w:styleId="234592886AB64FE5AEA0D83B45EB5F7252">
    <w:name w:val="234592886AB64FE5AEA0D83B45EB5F7252"/>
    <w:rsid w:val="007C6142"/>
    <w:pPr>
      <w:spacing w:after="140" w:line="280" w:lineRule="atLeast"/>
    </w:pPr>
    <w:rPr>
      <w:rFonts w:ascii="Verdana" w:eastAsia="Times New Roman" w:hAnsi="Verdana" w:cs="Times New Roman"/>
      <w:sz w:val="20"/>
      <w:szCs w:val="20"/>
      <w:lang w:eastAsia="en-GB"/>
    </w:rPr>
  </w:style>
  <w:style w:type="paragraph" w:customStyle="1" w:styleId="1F57D2982C57451D9AF4B4F1A7C6AE4C51">
    <w:name w:val="1F57D2982C57451D9AF4B4F1A7C6AE4C51"/>
    <w:rsid w:val="007C6142"/>
    <w:pPr>
      <w:spacing w:after="140" w:line="280" w:lineRule="atLeast"/>
    </w:pPr>
    <w:rPr>
      <w:rFonts w:ascii="Verdana" w:eastAsia="Times New Roman" w:hAnsi="Verdana" w:cs="Times New Roman"/>
      <w:sz w:val="20"/>
      <w:szCs w:val="20"/>
      <w:lang w:eastAsia="en-GB"/>
    </w:rPr>
  </w:style>
  <w:style w:type="paragraph" w:customStyle="1" w:styleId="6008661D757C43629BCD13691479B75850">
    <w:name w:val="6008661D757C43629BCD13691479B75850"/>
    <w:rsid w:val="007C6142"/>
    <w:pPr>
      <w:spacing w:after="140" w:line="280" w:lineRule="atLeast"/>
    </w:pPr>
    <w:rPr>
      <w:rFonts w:ascii="Verdana" w:eastAsia="Times New Roman" w:hAnsi="Verdana" w:cs="Times New Roman"/>
      <w:sz w:val="20"/>
      <w:szCs w:val="20"/>
      <w:lang w:eastAsia="en-GB"/>
    </w:rPr>
  </w:style>
  <w:style w:type="paragraph" w:customStyle="1" w:styleId="05F6B435C9524D228A60394FEEBA4DA773">
    <w:name w:val="05F6B435C9524D228A60394FEEBA4DA773"/>
    <w:rsid w:val="007C6142"/>
    <w:pPr>
      <w:spacing w:after="140" w:line="280" w:lineRule="atLeast"/>
    </w:pPr>
    <w:rPr>
      <w:rFonts w:ascii="Verdana" w:eastAsia="Times New Roman" w:hAnsi="Verdana" w:cs="Times New Roman"/>
      <w:sz w:val="20"/>
      <w:szCs w:val="20"/>
      <w:lang w:eastAsia="en-GB"/>
    </w:rPr>
  </w:style>
  <w:style w:type="paragraph" w:customStyle="1" w:styleId="D2DCE491368843A8AB6DFA44F3242CAD14">
    <w:name w:val="D2DCE491368843A8AB6DFA44F3242CAD14"/>
    <w:rsid w:val="007C6142"/>
    <w:pPr>
      <w:spacing w:after="140" w:line="280" w:lineRule="atLeast"/>
    </w:pPr>
    <w:rPr>
      <w:rFonts w:ascii="Verdana" w:eastAsia="Times New Roman" w:hAnsi="Verdana" w:cs="Times New Roman"/>
      <w:sz w:val="20"/>
      <w:szCs w:val="20"/>
      <w:lang w:eastAsia="en-GB"/>
    </w:rPr>
  </w:style>
  <w:style w:type="paragraph" w:customStyle="1" w:styleId="1DF637B2484449CE94D8B35995F761E99">
    <w:name w:val="1DF637B2484449CE94D8B35995F761E99"/>
    <w:rsid w:val="007C6142"/>
    <w:pPr>
      <w:spacing w:after="140" w:line="280" w:lineRule="atLeast"/>
    </w:pPr>
    <w:rPr>
      <w:rFonts w:ascii="Verdana" w:eastAsia="Times New Roman" w:hAnsi="Verdana" w:cs="Times New Roman"/>
      <w:sz w:val="20"/>
      <w:szCs w:val="20"/>
      <w:lang w:eastAsia="en-GB"/>
    </w:rPr>
  </w:style>
  <w:style w:type="paragraph" w:customStyle="1" w:styleId="2E4262CC26CB481A896263A20DAAFC5D1">
    <w:name w:val="2E4262CC26CB481A896263A20DAAFC5D1"/>
    <w:rsid w:val="007C6142"/>
    <w:pPr>
      <w:spacing w:after="140" w:line="280" w:lineRule="atLeast"/>
    </w:pPr>
    <w:rPr>
      <w:rFonts w:ascii="Verdana" w:eastAsia="Times New Roman" w:hAnsi="Verdana" w:cs="Times New Roman"/>
      <w:sz w:val="20"/>
      <w:szCs w:val="20"/>
      <w:lang w:eastAsia="en-GB"/>
    </w:rPr>
  </w:style>
  <w:style w:type="paragraph" w:customStyle="1" w:styleId="790EEA6C6E4142D38165AF3431A7BF751">
    <w:name w:val="790EEA6C6E4142D38165AF3431A7BF751"/>
    <w:rsid w:val="007C6142"/>
    <w:pPr>
      <w:spacing w:after="140" w:line="280" w:lineRule="atLeast"/>
    </w:pPr>
    <w:rPr>
      <w:rFonts w:ascii="Verdana" w:eastAsia="Times New Roman" w:hAnsi="Verdana" w:cs="Times New Roman"/>
      <w:sz w:val="20"/>
      <w:szCs w:val="20"/>
      <w:lang w:eastAsia="en-GB"/>
    </w:rPr>
  </w:style>
  <w:style w:type="paragraph" w:customStyle="1" w:styleId="70E05E2CA7D14632A775F336BA894A581">
    <w:name w:val="70E05E2CA7D14632A775F336BA894A581"/>
    <w:rsid w:val="007C6142"/>
    <w:pPr>
      <w:spacing w:after="140" w:line="280" w:lineRule="atLeast"/>
    </w:pPr>
    <w:rPr>
      <w:rFonts w:ascii="Verdana" w:eastAsia="Times New Roman" w:hAnsi="Verdana" w:cs="Times New Roman"/>
      <w:sz w:val="20"/>
      <w:szCs w:val="20"/>
      <w:lang w:eastAsia="en-GB"/>
    </w:rPr>
  </w:style>
  <w:style w:type="paragraph" w:customStyle="1" w:styleId="12AC9025E5124FB080591ECD6234830D1">
    <w:name w:val="12AC9025E5124FB080591ECD6234830D1"/>
    <w:rsid w:val="007C6142"/>
    <w:pPr>
      <w:spacing w:after="140" w:line="280" w:lineRule="atLeast"/>
    </w:pPr>
    <w:rPr>
      <w:rFonts w:ascii="Verdana" w:eastAsia="Times New Roman" w:hAnsi="Verdana" w:cs="Times New Roman"/>
      <w:sz w:val="20"/>
      <w:szCs w:val="20"/>
      <w:lang w:eastAsia="en-GB"/>
    </w:rPr>
  </w:style>
  <w:style w:type="paragraph" w:customStyle="1" w:styleId="93C992EFB0A24D40AA4ADC41C9885E811">
    <w:name w:val="93C992EFB0A24D40AA4ADC41C9885E811"/>
    <w:rsid w:val="007C6142"/>
    <w:pPr>
      <w:spacing w:after="140" w:line="280" w:lineRule="atLeast"/>
    </w:pPr>
    <w:rPr>
      <w:rFonts w:ascii="Verdana" w:eastAsia="Times New Roman" w:hAnsi="Verdana" w:cs="Times New Roman"/>
      <w:sz w:val="20"/>
      <w:szCs w:val="20"/>
      <w:lang w:eastAsia="en-GB"/>
    </w:rPr>
  </w:style>
  <w:style w:type="paragraph" w:customStyle="1" w:styleId="183CC82259F24C2B9557EFCE9DA51C7F7">
    <w:name w:val="183CC82259F24C2B9557EFCE9DA51C7F7"/>
    <w:rsid w:val="007C6142"/>
    <w:pPr>
      <w:spacing w:after="140" w:line="280" w:lineRule="atLeast"/>
    </w:pPr>
    <w:rPr>
      <w:rFonts w:ascii="Verdana" w:eastAsia="Times New Roman" w:hAnsi="Verdana" w:cs="Times New Roman"/>
      <w:sz w:val="20"/>
      <w:szCs w:val="20"/>
      <w:lang w:eastAsia="en-GB"/>
    </w:rPr>
  </w:style>
  <w:style w:type="paragraph" w:customStyle="1" w:styleId="E1A9C6AB480B47BDAC9D5F57DA858C407">
    <w:name w:val="E1A9C6AB480B47BDAC9D5F57DA858C407"/>
    <w:rsid w:val="007C6142"/>
    <w:pPr>
      <w:spacing w:after="140" w:line="280" w:lineRule="atLeast"/>
    </w:pPr>
    <w:rPr>
      <w:rFonts w:ascii="Verdana" w:eastAsia="Times New Roman" w:hAnsi="Verdana" w:cs="Times New Roman"/>
      <w:sz w:val="20"/>
      <w:szCs w:val="20"/>
      <w:lang w:eastAsia="en-GB"/>
    </w:rPr>
  </w:style>
  <w:style w:type="paragraph" w:customStyle="1" w:styleId="9695B8C15E3942F686DD0173CD0AA6C54">
    <w:name w:val="9695B8C15E3942F686DD0173CD0AA6C54"/>
    <w:rsid w:val="007C6142"/>
    <w:pPr>
      <w:spacing w:after="140" w:line="280" w:lineRule="atLeast"/>
    </w:pPr>
    <w:rPr>
      <w:rFonts w:ascii="Verdana" w:eastAsia="Times New Roman" w:hAnsi="Verdana" w:cs="Times New Roman"/>
      <w:sz w:val="20"/>
      <w:szCs w:val="20"/>
      <w:lang w:eastAsia="en-GB"/>
    </w:rPr>
  </w:style>
  <w:style w:type="paragraph" w:customStyle="1" w:styleId="7541D4392AE84E00942A01E0C1CAD7D66">
    <w:name w:val="7541D4392AE84E00942A01E0C1CAD7D66"/>
    <w:rsid w:val="007C6142"/>
    <w:pPr>
      <w:spacing w:after="140" w:line="280" w:lineRule="atLeast"/>
    </w:pPr>
    <w:rPr>
      <w:rFonts w:ascii="Verdana" w:eastAsia="Times New Roman" w:hAnsi="Verdana" w:cs="Times New Roman"/>
      <w:sz w:val="20"/>
      <w:szCs w:val="20"/>
      <w:lang w:eastAsia="en-GB"/>
    </w:rPr>
  </w:style>
  <w:style w:type="paragraph" w:customStyle="1" w:styleId="FE353B58278F445C8F67914195DBD318">
    <w:name w:val="FE353B58278F445C8F67914195DBD318"/>
    <w:rsid w:val="007C6142"/>
  </w:style>
  <w:style w:type="paragraph" w:customStyle="1" w:styleId="18F81FACC4224707899E21DC282DC81154">
    <w:name w:val="18F81FACC4224707899E21DC282DC81154"/>
    <w:rsid w:val="007C6142"/>
    <w:pPr>
      <w:spacing w:after="140" w:line="280" w:lineRule="atLeast"/>
    </w:pPr>
    <w:rPr>
      <w:rFonts w:ascii="Verdana" w:eastAsia="Times New Roman" w:hAnsi="Verdana" w:cs="Times New Roman"/>
      <w:sz w:val="20"/>
      <w:szCs w:val="20"/>
      <w:lang w:eastAsia="en-GB"/>
    </w:rPr>
  </w:style>
  <w:style w:type="paragraph" w:customStyle="1" w:styleId="1A2086BCA3774A9E8C34DC35F099213154">
    <w:name w:val="1A2086BCA3774A9E8C34DC35F099213154"/>
    <w:rsid w:val="007C6142"/>
    <w:pPr>
      <w:spacing w:after="140" w:line="280" w:lineRule="atLeast"/>
    </w:pPr>
    <w:rPr>
      <w:rFonts w:ascii="Verdana" w:eastAsia="Times New Roman" w:hAnsi="Verdana" w:cs="Times New Roman"/>
      <w:sz w:val="20"/>
      <w:szCs w:val="20"/>
      <w:lang w:eastAsia="en-GB"/>
    </w:rPr>
  </w:style>
  <w:style w:type="paragraph" w:customStyle="1" w:styleId="68146F58A5304FD5880680CCEC6C696842">
    <w:name w:val="68146F58A5304FD5880680CCEC6C696842"/>
    <w:rsid w:val="007C6142"/>
    <w:pPr>
      <w:spacing w:after="140" w:line="280" w:lineRule="atLeast"/>
    </w:pPr>
    <w:rPr>
      <w:rFonts w:ascii="Verdana" w:eastAsia="Times New Roman" w:hAnsi="Verdana" w:cs="Times New Roman"/>
      <w:sz w:val="20"/>
      <w:szCs w:val="20"/>
      <w:lang w:eastAsia="en-GB"/>
    </w:rPr>
  </w:style>
  <w:style w:type="paragraph" w:customStyle="1" w:styleId="AC24AC6DB62741BFA1A40DFC4BA6D8DB50">
    <w:name w:val="AC24AC6DB62741BFA1A40DFC4BA6D8DB50"/>
    <w:rsid w:val="007C6142"/>
    <w:pPr>
      <w:spacing w:after="140" w:line="280" w:lineRule="atLeast"/>
    </w:pPr>
    <w:rPr>
      <w:rFonts w:ascii="Verdana" w:eastAsia="Times New Roman" w:hAnsi="Verdana" w:cs="Times New Roman"/>
      <w:sz w:val="20"/>
      <w:szCs w:val="20"/>
      <w:lang w:eastAsia="en-GB"/>
    </w:rPr>
  </w:style>
  <w:style w:type="paragraph" w:customStyle="1" w:styleId="6064A0CCB5554F63A6C1F1D3BAFFB14B50">
    <w:name w:val="6064A0CCB5554F63A6C1F1D3BAFFB14B50"/>
    <w:rsid w:val="007C6142"/>
    <w:pPr>
      <w:spacing w:after="140" w:line="280" w:lineRule="atLeast"/>
    </w:pPr>
    <w:rPr>
      <w:rFonts w:ascii="Verdana" w:eastAsia="Times New Roman" w:hAnsi="Verdana" w:cs="Times New Roman"/>
      <w:sz w:val="20"/>
      <w:szCs w:val="20"/>
      <w:lang w:eastAsia="en-GB"/>
    </w:rPr>
  </w:style>
  <w:style w:type="paragraph" w:customStyle="1" w:styleId="6B684A5D5DB24095913CBA9DC69422A450">
    <w:name w:val="6B684A5D5DB24095913CBA9DC69422A450"/>
    <w:rsid w:val="007C6142"/>
    <w:pPr>
      <w:spacing w:after="140" w:line="280" w:lineRule="atLeast"/>
    </w:pPr>
    <w:rPr>
      <w:rFonts w:ascii="Verdana" w:eastAsia="Times New Roman" w:hAnsi="Verdana" w:cs="Times New Roman"/>
      <w:sz w:val="20"/>
      <w:szCs w:val="20"/>
      <w:lang w:eastAsia="en-GB"/>
    </w:rPr>
  </w:style>
  <w:style w:type="paragraph" w:customStyle="1" w:styleId="FA908746E7DA4FFEBF0FA1280831C33067">
    <w:name w:val="FA908746E7DA4FFEBF0FA1280831C33067"/>
    <w:rsid w:val="007C6142"/>
    <w:pPr>
      <w:spacing w:after="140" w:line="280" w:lineRule="atLeast"/>
    </w:pPr>
    <w:rPr>
      <w:rFonts w:ascii="Verdana" w:eastAsia="Times New Roman" w:hAnsi="Verdana" w:cs="Times New Roman"/>
      <w:sz w:val="20"/>
      <w:szCs w:val="20"/>
      <w:lang w:eastAsia="en-GB"/>
    </w:rPr>
  </w:style>
  <w:style w:type="paragraph" w:customStyle="1" w:styleId="1D6A6DD0E10248A0898B9A7E9957852267">
    <w:name w:val="1D6A6DD0E10248A0898B9A7E9957852267"/>
    <w:rsid w:val="007C6142"/>
    <w:pPr>
      <w:spacing w:after="140" w:line="280" w:lineRule="atLeast"/>
    </w:pPr>
    <w:rPr>
      <w:rFonts w:ascii="Verdana" w:eastAsia="Times New Roman" w:hAnsi="Verdana" w:cs="Times New Roman"/>
      <w:sz w:val="20"/>
      <w:szCs w:val="20"/>
      <w:lang w:eastAsia="en-GB"/>
    </w:rPr>
  </w:style>
  <w:style w:type="paragraph" w:customStyle="1" w:styleId="7737D7A3121343D3A6AC102C28E90D9C67">
    <w:name w:val="7737D7A3121343D3A6AC102C28E90D9C67"/>
    <w:rsid w:val="007C6142"/>
    <w:pPr>
      <w:spacing w:after="140" w:line="280" w:lineRule="atLeast"/>
    </w:pPr>
    <w:rPr>
      <w:rFonts w:ascii="Verdana" w:eastAsia="Times New Roman" w:hAnsi="Verdana" w:cs="Times New Roman"/>
      <w:sz w:val="20"/>
      <w:szCs w:val="20"/>
      <w:lang w:eastAsia="en-GB"/>
    </w:rPr>
  </w:style>
  <w:style w:type="paragraph" w:customStyle="1" w:styleId="53F9FD0AC2D541ACB2FCE02BDDB6D6C267">
    <w:name w:val="53F9FD0AC2D541ACB2FCE02BDDB6D6C267"/>
    <w:rsid w:val="007C6142"/>
    <w:pPr>
      <w:spacing w:after="140" w:line="280" w:lineRule="atLeast"/>
    </w:pPr>
    <w:rPr>
      <w:rFonts w:ascii="Verdana" w:eastAsia="Times New Roman" w:hAnsi="Verdana" w:cs="Times New Roman"/>
      <w:sz w:val="20"/>
      <w:szCs w:val="20"/>
      <w:lang w:eastAsia="en-GB"/>
    </w:rPr>
  </w:style>
  <w:style w:type="paragraph" w:customStyle="1" w:styleId="C43777E03DD34DAFA73B1F274CC3B57C53">
    <w:name w:val="C43777E03DD34DAFA73B1F274CC3B57C53"/>
    <w:rsid w:val="007C6142"/>
    <w:pPr>
      <w:spacing w:after="140" w:line="280" w:lineRule="atLeast"/>
    </w:pPr>
    <w:rPr>
      <w:rFonts w:ascii="Verdana" w:eastAsia="Times New Roman" w:hAnsi="Verdana" w:cs="Times New Roman"/>
      <w:sz w:val="20"/>
      <w:szCs w:val="20"/>
      <w:lang w:eastAsia="en-GB"/>
    </w:rPr>
  </w:style>
  <w:style w:type="paragraph" w:customStyle="1" w:styleId="264DE3BC1805497298F258C43C17F6D853">
    <w:name w:val="264DE3BC1805497298F258C43C17F6D853"/>
    <w:rsid w:val="007C6142"/>
    <w:pPr>
      <w:spacing w:after="140" w:line="280" w:lineRule="atLeast"/>
    </w:pPr>
    <w:rPr>
      <w:rFonts w:ascii="Verdana" w:eastAsia="Times New Roman" w:hAnsi="Verdana" w:cs="Times New Roman"/>
      <w:sz w:val="20"/>
      <w:szCs w:val="20"/>
      <w:lang w:eastAsia="en-GB"/>
    </w:rPr>
  </w:style>
  <w:style w:type="paragraph" w:customStyle="1" w:styleId="C11443970D3A4C79AB8BF9BD0572C3E852">
    <w:name w:val="C11443970D3A4C79AB8BF9BD0572C3E852"/>
    <w:rsid w:val="007C6142"/>
    <w:pPr>
      <w:spacing w:after="140" w:line="280" w:lineRule="atLeast"/>
    </w:pPr>
    <w:rPr>
      <w:rFonts w:ascii="Verdana" w:eastAsia="Times New Roman" w:hAnsi="Verdana" w:cs="Times New Roman"/>
      <w:sz w:val="20"/>
      <w:szCs w:val="20"/>
      <w:lang w:eastAsia="en-GB"/>
    </w:rPr>
  </w:style>
  <w:style w:type="paragraph" w:customStyle="1" w:styleId="7DE8C18DA391434B97B6B15946D7084653">
    <w:name w:val="7DE8C18DA391434B97B6B15946D7084653"/>
    <w:rsid w:val="007C6142"/>
    <w:pPr>
      <w:spacing w:after="140" w:line="280" w:lineRule="atLeast"/>
    </w:pPr>
    <w:rPr>
      <w:rFonts w:ascii="Verdana" w:eastAsia="Times New Roman" w:hAnsi="Verdana" w:cs="Times New Roman"/>
      <w:sz w:val="20"/>
      <w:szCs w:val="20"/>
      <w:lang w:eastAsia="en-GB"/>
    </w:rPr>
  </w:style>
  <w:style w:type="paragraph" w:customStyle="1" w:styleId="B9DECE8583D2468F95143C76DA6A179452">
    <w:name w:val="B9DECE8583D2468F95143C76DA6A179452"/>
    <w:rsid w:val="007C6142"/>
    <w:pPr>
      <w:spacing w:after="140" w:line="280" w:lineRule="atLeast"/>
    </w:pPr>
    <w:rPr>
      <w:rFonts w:ascii="Verdana" w:eastAsia="Times New Roman" w:hAnsi="Verdana" w:cs="Times New Roman"/>
      <w:sz w:val="20"/>
      <w:szCs w:val="20"/>
      <w:lang w:eastAsia="en-GB"/>
    </w:rPr>
  </w:style>
  <w:style w:type="paragraph" w:customStyle="1" w:styleId="369921599FA9444B891BA9F172E8B97D51">
    <w:name w:val="369921599FA9444B891BA9F172E8B97D51"/>
    <w:rsid w:val="007C6142"/>
    <w:pPr>
      <w:spacing w:after="140" w:line="280" w:lineRule="atLeast"/>
    </w:pPr>
    <w:rPr>
      <w:rFonts w:ascii="Verdana" w:eastAsia="Times New Roman" w:hAnsi="Verdana" w:cs="Times New Roman"/>
      <w:sz w:val="20"/>
      <w:szCs w:val="20"/>
      <w:lang w:eastAsia="en-GB"/>
    </w:rPr>
  </w:style>
  <w:style w:type="paragraph" w:customStyle="1" w:styleId="234592886AB64FE5AEA0D83B45EB5F7253">
    <w:name w:val="234592886AB64FE5AEA0D83B45EB5F7253"/>
    <w:rsid w:val="007C6142"/>
    <w:pPr>
      <w:spacing w:after="140" w:line="280" w:lineRule="atLeast"/>
    </w:pPr>
    <w:rPr>
      <w:rFonts w:ascii="Verdana" w:eastAsia="Times New Roman" w:hAnsi="Verdana" w:cs="Times New Roman"/>
      <w:sz w:val="20"/>
      <w:szCs w:val="20"/>
      <w:lang w:eastAsia="en-GB"/>
    </w:rPr>
  </w:style>
  <w:style w:type="paragraph" w:customStyle="1" w:styleId="1F57D2982C57451D9AF4B4F1A7C6AE4C52">
    <w:name w:val="1F57D2982C57451D9AF4B4F1A7C6AE4C52"/>
    <w:rsid w:val="007C6142"/>
    <w:pPr>
      <w:spacing w:after="140" w:line="280" w:lineRule="atLeast"/>
    </w:pPr>
    <w:rPr>
      <w:rFonts w:ascii="Verdana" w:eastAsia="Times New Roman" w:hAnsi="Verdana" w:cs="Times New Roman"/>
      <w:sz w:val="20"/>
      <w:szCs w:val="20"/>
      <w:lang w:eastAsia="en-GB"/>
    </w:rPr>
  </w:style>
  <w:style w:type="paragraph" w:customStyle="1" w:styleId="6008661D757C43629BCD13691479B75851">
    <w:name w:val="6008661D757C43629BCD13691479B75851"/>
    <w:rsid w:val="007C6142"/>
    <w:pPr>
      <w:spacing w:after="140" w:line="280" w:lineRule="atLeast"/>
    </w:pPr>
    <w:rPr>
      <w:rFonts w:ascii="Verdana" w:eastAsia="Times New Roman" w:hAnsi="Verdana" w:cs="Times New Roman"/>
      <w:sz w:val="20"/>
      <w:szCs w:val="20"/>
      <w:lang w:eastAsia="en-GB"/>
    </w:rPr>
  </w:style>
  <w:style w:type="paragraph" w:customStyle="1" w:styleId="05F6B435C9524D228A60394FEEBA4DA774">
    <w:name w:val="05F6B435C9524D228A60394FEEBA4DA774"/>
    <w:rsid w:val="007C6142"/>
    <w:pPr>
      <w:spacing w:after="140" w:line="280" w:lineRule="atLeast"/>
    </w:pPr>
    <w:rPr>
      <w:rFonts w:ascii="Verdana" w:eastAsia="Times New Roman" w:hAnsi="Verdana" w:cs="Times New Roman"/>
      <w:sz w:val="20"/>
      <w:szCs w:val="20"/>
      <w:lang w:eastAsia="en-GB"/>
    </w:rPr>
  </w:style>
  <w:style w:type="paragraph" w:customStyle="1" w:styleId="D2DCE491368843A8AB6DFA44F3242CAD15">
    <w:name w:val="D2DCE491368843A8AB6DFA44F3242CAD15"/>
    <w:rsid w:val="007C6142"/>
    <w:pPr>
      <w:spacing w:after="140" w:line="280" w:lineRule="atLeast"/>
    </w:pPr>
    <w:rPr>
      <w:rFonts w:ascii="Verdana" w:eastAsia="Times New Roman" w:hAnsi="Verdana" w:cs="Times New Roman"/>
      <w:sz w:val="20"/>
      <w:szCs w:val="20"/>
      <w:lang w:eastAsia="en-GB"/>
    </w:rPr>
  </w:style>
  <w:style w:type="paragraph" w:customStyle="1" w:styleId="1DF637B2484449CE94D8B35995F761E910">
    <w:name w:val="1DF637B2484449CE94D8B35995F761E910"/>
    <w:rsid w:val="007C6142"/>
    <w:pPr>
      <w:spacing w:after="140" w:line="280" w:lineRule="atLeast"/>
    </w:pPr>
    <w:rPr>
      <w:rFonts w:ascii="Verdana" w:eastAsia="Times New Roman" w:hAnsi="Verdana" w:cs="Times New Roman"/>
      <w:sz w:val="20"/>
      <w:szCs w:val="20"/>
      <w:lang w:eastAsia="en-GB"/>
    </w:rPr>
  </w:style>
  <w:style w:type="paragraph" w:customStyle="1" w:styleId="2E4262CC26CB481A896263A20DAAFC5D2">
    <w:name w:val="2E4262CC26CB481A896263A20DAAFC5D2"/>
    <w:rsid w:val="007C6142"/>
    <w:pPr>
      <w:spacing w:after="140" w:line="280" w:lineRule="atLeast"/>
    </w:pPr>
    <w:rPr>
      <w:rFonts w:ascii="Verdana" w:eastAsia="Times New Roman" w:hAnsi="Verdana" w:cs="Times New Roman"/>
      <w:sz w:val="20"/>
      <w:szCs w:val="20"/>
      <w:lang w:eastAsia="en-GB"/>
    </w:rPr>
  </w:style>
  <w:style w:type="paragraph" w:customStyle="1" w:styleId="790EEA6C6E4142D38165AF3431A7BF752">
    <w:name w:val="790EEA6C6E4142D38165AF3431A7BF752"/>
    <w:rsid w:val="007C6142"/>
    <w:pPr>
      <w:spacing w:after="140" w:line="280" w:lineRule="atLeast"/>
    </w:pPr>
    <w:rPr>
      <w:rFonts w:ascii="Verdana" w:eastAsia="Times New Roman" w:hAnsi="Verdana" w:cs="Times New Roman"/>
      <w:sz w:val="20"/>
      <w:szCs w:val="20"/>
      <w:lang w:eastAsia="en-GB"/>
    </w:rPr>
  </w:style>
  <w:style w:type="paragraph" w:customStyle="1" w:styleId="70E05E2CA7D14632A775F336BA894A582">
    <w:name w:val="70E05E2CA7D14632A775F336BA894A582"/>
    <w:rsid w:val="007C6142"/>
    <w:pPr>
      <w:spacing w:after="140" w:line="280" w:lineRule="atLeast"/>
    </w:pPr>
    <w:rPr>
      <w:rFonts w:ascii="Verdana" w:eastAsia="Times New Roman" w:hAnsi="Verdana" w:cs="Times New Roman"/>
      <w:sz w:val="20"/>
      <w:szCs w:val="20"/>
      <w:lang w:eastAsia="en-GB"/>
    </w:rPr>
  </w:style>
  <w:style w:type="paragraph" w:customStyle="1" w:styleId="12AC9025E5124FB080591ECD6234830D2">
    <w:name w:val="12AC9025E5124FB080591ECD6234830D2"/>
    <w:rsid w:val="007C6142"/>
    <w:pPr>
      <w:spacing w:after="140" w:line="280" w:lineRule="atLeast"/>
    </w:pPr>
    <w:rPr>
      <w:rFonts w:ascii="Verdana" w:eastAsia="Times New Roman" w:hAnsi="Verdana" w:cs="Times New Roman"/>
      <w:sz w:val="20"/>
      <w:szCs w:val="20"/>
      <w:lang w:eastAsia="en-GB"/>
    </w:rPr>
  </w:style>
  <w:style w:type="paragraph" w:customStyle="1" w:styleId="93C992EFB0A24D40AA4ADC41C9885E812">
    <w:name w:val="93C992EFB0A24D40AA4ADC41C9885E812"/>
    <w:rsid w:val="007C6142"/>
    <w:pPr>
      <w:spacing w:after="140" w:line="280" w:lineRule="atLeast"/>
    </w:pPr>
    <w:rPr>
      <w:rFonts w:ascii="Verdana" w:eastAsia="Times New Roman" w:hAnsi="Verdana" w:cs="Times New Roman"/>
      <w:sz w:val="20"/>
      <w:szCs w:val="20"/>
      <w:lang w:eastAsia="en-GB"/>
    </w:rPr>
  </w:style>
  <w:style w:type="paragraph" w:customStyle="1" w:styleId="183CC82259F24C2B9557EFCE9DA51C7F8">
    <w:name w:val="183CC82259F24C2B9557EFCE9DA51C7F8"/>
    <w:rsid w:val="007C6142"/>
    <w:pPr>
      <w:spacing w:after="140" w:line="280" w:lineRule="atLeast"/>
    </w:pPr>
    <w:rPr>
      <w:rFonts w:ascii="Verdana" w:eastAsia="Times New Roman" w:hAnsi="Verdana" w:cs="Times New Roman"/>
      <w:sz w:val="20"/>
      <w:szCs w:val="20"/>
      <w:lang w:eastAsia="en-GB"/>
    </w:rPr>
  </w:style>
  <w:style w:type="paragraph" w:customStyle="1" w:styleId="E1A9C6AB480B47BDAC9D5F57DA858C408">
    <w:name w:val="E1A9C6AB480B47BDAC9D5F57DA858C408"/>
    <w:rsid w:val="007C6142"/>
    <w:pPr>
      <w:spacing w:after="140" w:line="280" w:lineRule="atLeast"/>
    </w:pPr>
    <w:rPr>
      <w:rFonts w:ascii="Verdana" w:eastAsia="Times New Roman" w:hAnsi="Verdana" w:cs="Times New Roman"/>
      <w:sz w:val="20"/>
      <w:szCs w:val="20"/>
      <w:lang w:eastAsia="en-GB"/>
    </w:rPr>
  </w:style>
  <w:style w:type="paragraph" w:customStyle="1" w:styleId="9695B8C15E3942F686DD0173CD0AA6C55">
    <w:name w:val="9695B8C15E3942F686DD0173CD0AA6C55"/>
    <w:rsid w:val="007C6142"/>
    <w:pPr>
      <w:spacing w:after="140" w:line="280" w:lineRule="atLeast"/>
    </w:pPr>
    <w:rPr>
      <w:rFonts w:ascii="Verdana" w:eastAsia="Times New Roman" w:hAnsi="Verdana" w:cs="Times New Roman"/>
      <w:sz w:val="20"/>
      <w:szCs w:val="20"/>
      <w:lang w:eastAsia="en-GB"/>
    </w:rPr>
  </w:style>
  <w:style w:type="paragraph" w:customStyle="1" w:styleId="7541D4392AE84E00942A01E0C1CAD7D67">
    <w:name w:val="7541D4392AE84E00942A01E0C1CAD7D67"/>
    <w:rsid w:val="007C6142"/>
    <w:pPr>
      <w:spacing w:after="140" w:line="280" w:lineRule="atLeast"/>
    </w:pPr>
    <w:rPr>
      <w:rFonts w:ascii="Verdana" w:eastAsia="Times New Roman" w:hAnsi="Verdana" w:cs="Times New Roman"/>
      <w:sz w:val="20"/>
      <w:szCs w:val="20"/>
      <w:lang w:eastAsia="en-GB"/>
    </w:rPr>
  </w:style>
  <w:style w:type="paragraph" w:customStyle="1" w:styleId="15D467600216473392D1C3F300A9E1CC">
    <w:name w:val="15D467600216473392D1C3F300A9E1CC"/>
    <w:rsid w:val="00304E8D"/>
  </w:style>
  <w:style w:type="paragraph" w:customStyle="1" w:styleId="25451B8BEEE04FA5B713962A908C0D04">
    <w:name w:val="25451B8BEEE04FA5B713962A908C0D04"/>
    <w:rsid w:val="00304E8D"/>
  </w:style>
  <w:style w:type="paragraph" w:customStyle="1" w:styleId="B06DAB4E121241B4BAF0777B0E5A1F12">
    <w:name w:val="B06DAB4E121241B4BAF0777B0E5A1F12"/>
    <w:rsid w:val="00304E8D"/>
  </w:style>
  <w:style w:type="paragraph" w:customStyle="1" w:styleId="18F81FACC4224707899E21DC282DC81155">
    <w:name w:val="18F81FACC4224707899E21DC282DC81155"/>
    <w:rsid w:val="00304E8D"/>
    <w:pPr>
      <w:spacing w:after="140" w:line="280" w:lineRule="atLeast"/>
    </w:pPr>
    <w:rPr>
      <w:rFonts w:ascii="Verdana" w:eastAsia="Times New Roman" w:hAnsi="Verdana" w:cs="Times New Roman"/>
      <w:sz w:val="20"/>
      <w:szCs w:val="20"/>
      <w:lang w:eastAsia="en-GB"/>
    </w:rPr>
  </w:style>
  <w:style w:type="paragraph" w:customStyle="1" w:styleId="B06DAB4E121241B4BAF0777B0E5A1F121">
    <w:name w:val="B06DAB4E121241B4BAF0777B0E5A1F121"/>
    <w:rsid w:val="00304E8D"/>
    <w:pPr>
      <w:spacing w:after="140" w:line="280" w:lineRule="atLeast"/>
    </w:pPr>
    <w:rPr>
      <w:rFonts w:ascii="Verdana" w:eastAsia="Times New Roman" w:hAnsi="Verdana" w:cs="Times New Roman"/>
      <w:sz w:val="20"/>
      <w:szCs w:val="20"/>
      <w:lang w:eastAsia="en-GB"/>
    </w:rPr>
  </w:style>
  <w:style w:type="paragraph" w:customStyle="1" w:styleId="52B8D0E47CD341C4851953FA2DFABE2287">
    <w:name w:val="52B8D0E47CD341C4851953FA2DFABE2287"/>
    <w:rsid w:val="00304E8D"/>
    <w:pPr>
      <w:spacing w:after="140" w:line="280" w:lineRule="atLeast"/>
    </w:pPr>
    <w:rPr>
      <w:rFonts w:ascii="Verdana" w:eastAsia="Times New Roman" w:hAnsi="Verdana" w:cs="Times New Roman"/>
      <w:sz w:val="20"/>
      <w:szCs w:val="20"/>
      <w:lang w:eastAsia="en-GB"/>
    </w:rPr>
  </w:style>
  <w:style w:type="paragraph" w:customStyle="1" w:styleId="1A2086BCA3774A9E8C34DC35F099213155">
    <w:name w:val="1A2086BCA3774A9E8C34DC35F099213155"/>
    <w:rsid w:val="00304E8D"/>
    <w:pPr>
      <w:spacing w:after="140" w:line="280" w:lineRule="atLeast"/>
    </w:pPr>
    <w:rPr>
      <w:rFonts w:ascii="Verdana" w:eastAsia="Times New Roman" w:hAnsi="Verdana" w:cs="Times New Roman"/>
      <w:sz w:val="20"/>
      <w:szCs w:val="20"/>
      <w:lang w:eastAsia="en-GB"/>
    </w:rPr>
  </w:style>
  <w:style w:type="paragraph" w:customStyle="1" w:styleId="68146F58A5304FD5880680CCEC6C696843">
    <w:name w:val="68146F58A5304FD5880680CCEC6C696843"/>
    <w:rsid w:val="00304E8D"/>
    <w:pPr>
      <w:spacing w:after="140" w:line="280" w:lineRule="atLeast"/>
    </w:pPr>
    <w:rPr>
      <w:rFonts w:ascii="Verdana" w:eastAsia="Times New Roman" w:hAnsi="Verdana" w:cs="Times New Roman"/>
      <w:sz w:val="20"/>
      <w:szCs w:val="20"/>
      <w:lang w:eastAsia="en-GB"/>
    </w:rPr>
  </w:style>
  <w:style w:type="paragraph" w:customStyle="1" w:styleId="AC24AC6DB62741BFA1A40DFC4BA6D8DB51">
    <w:name w:val="AC24AC6DB62741BFA1A40DFC4BA6D8DB51"/>
    <w:rsid w:val="00304E8D"/>
    <w:pPr>
      <w:spacing w:after="140" w:line="280" w:lineRule="atLeast"/>
    </w:pPr>
    <w:rPr>
      <w:rFonts w:ascii="Verdana" w:eastAsia="Times New Roman" w:hAnsi="Verdana" w:cs="Times New Roman"/>
      <w:sz w:val="20"/>
      <w:szCs w:val="20"/>
      <w:lang w:eastAsia="en-GB"/>
    </w:rPr>
  </w:style>
  <w:style w:type="paragraph" w:customStyle="1" w:styleId="6064A0CCB5554F63A6C1F1D3BAFFB14B51">
    <w:name w:val="6064A0CCB5554F63A6C1F1D3BAFFB14B51"/>
    <w:rsid w:val="00304E8D"/>
    <w:pPr>
      <w:spacing w:after="140" w:line="280" w:lineRule="atLeast"/>
    </w:pPr>
    <w:rPr>
      <w:rFonts w:ascii="Verdana" w:eastAsia="Times New Roman" w:hAnsi="Verdana" w:cs="Times New Roman"/>
      <w:sz w:val="20"/>
      <w:szCs w:val="20"/>
      <w:lang w:eastAsia="en-GB"/>
    </w:rPr>
  </w:style>
  <w:style w:type="paragraph" w:customStyle="1" w:styleId="6B684A5D5DB24095913CBA9DC69422A451">
    <w:name w:val="6B684A5D5DB24095913CBA9DC69422A451"/>
    <w:rsid w:val="00304E8D"/>
    <w:pPr>
      <w:spacing w:after="140" w:line="280" w:lineRule="atLeast"/>
    </w:pPr>
    <w:rPr>
      <w:rFonts w:ascii="Verdana" w:eastAsia="Times New Roman" w:hAnsi="Verdana" w:cs="Times New Roman"/>
      <w:sz w:val="20"/>
      <w:szCs w:val="20"/>
      <w:lang w:eastAsia="en-GB"/>
    </w:rPr>
  </w:style>
  <w:style w:type="paragraph" w:customStyle="1" w:styleId="FA908746E7DA4FFEBF0FA1280831C33068">
    <w:name w:val="FA908746E7DA4FFEBF0FA1280831C33068"/>
    <w:rsid w:val="00304E8D"/>
    <w:pPr>
      <w:spacing w:after="140" w:line="280" w:lineRule="atLeast"/>
    </w:pPr>
    <w:rPr>
      <w:rFonts w:ascii="Verdana" w:eastAsia="Times New Roman" w:hAnsi="Verdana" w:cs="Times New Roman"/>
      <w:sz w:val="20"/>
      <w:szCs w:val="20"/>
      <w:lang w:eastAsia="en-GB"/>
    </w:rPr>
  </w:style>
  <w:style w:type="paragraph" w:customStyle="1" w:styleId="1D6A6DD0E10248A0898B9A7E9957852268">
    <w:name w:val="1D6A6DD0E10248A0898B9A7E9957852268"/>
    <w:rsid w:val="00304E8D"/>
    <w:pPr>
      <w:spacing w:after="140" w:line="280" w:lineRule="atLeast"/>
    </w:pPr>
    <w:rPr>
      <w:rFonts w:ascii="Verdana" w:eastAsia="Times New Roman" w:hAnsi="Verdana" w:cs="Times New Roman"/>
      <w:sz w:val="20"/>
      <w:szCs w:val="20"/>
      <w:lang w:eastAsia="en-GB"/>
    </w:rPr>
  </w:style>
  <w:style w:type="paragraph" w:customStyle="1" w:styleId="7737D7A3121343D3A6AC102C28E90D9C68">
    <w:name w:val="7737D7A3121343D3A6AC102C28E90D9C68"/>
    <w:rsid w:val="00304E8D"/>
    <w:pPr>
      <w:spacing w:after="140" w:line="280" w:lineRule="atLeast"/>
    </w:pPr>
    <w:rPr>
      <w:rFonts w:ascii="Verdana" w:eastAsia="Times New Roman" w:hAnsi="Verdana" w:cs="Times New Roman"/>
      <w:sz w:val="20"/>
      <w:szCs w:val="20"/>
      <w:lang w:eastAsia="en-GB"/>
    </w:rPr>
  </w:style>
  <w:style w:type="paragraph" w:customStyle="1" w:styleId="53F9FD0AC2D541ACB2FCE02BDDB6D6C268">
    <w:name w:val="53F9FD0AC2D541ACB2FCE02BDDB6D6C268"/>
    <w:rsid w:val="00304E8D"/>
    <w:pPr>
      <w:spacing w:after="140" w:line="280" w:lineRule="atLeast"/>
    </w:pPr>
    <w:rPr>
      <w:rFonts w:ascii="Verdana" w:eastAsia="Times New Roman" w:hAnsi="Verdana" w:cs="Times New Roman"/>
      <w:sz w:val="20"/>
      <w:szCs w:val="20"/>
      <w:lang w:eastAsia="en-GB"/>
    </w:rPr>
  </w:style>
  <w:style w:type="paragraph" w:customStyle="1" w:styleId="C43777E03DD34DAFA73B1F274CC3B57C54">
    <w:name w:val="C43777E03DD34DAFA73B1F274CC3B57C54"/>
    <w:rsid w:val="00304E8D"/>
    <w:pPr>
      <w:spacing w:after="140" w:line="280" w:lineRule="atLeast"/>
    </w:pPr>
    <w:rPr>
      <w:rFonts w:ascii="Verdana" w:eastAsia="Times New Roman" w:hAnsi="Verdana" w:cs="Times New Roman"/>
      <w:sz w:val="20"/>
      <w:szCs w:val="20"/>
      <w:lang w:eastAsia="en-GB"/>
    </w:rPr>
  </w:style>
  <w:style w:type="paragraph" w:customStyle="1" w:styleId="264DE3BC1805497298F258C43C17F6D854">
    <w:name w:val="264DE3BC1805497298F258C43C17F6D854"/>
    <w:rsid w:val="00304E8D"/>
    <w:pPr>
      <w:spacing w:after="140" w:line="280" w:lineRule="atLeast"/>
    </w:pPr>
    <w:rPr>
      <w:rFonts w:ascii="Verdana" w:eastAsia="Times New Roman" w:hAnsi="Verdana" w:cs="Times New Roman"/>
      <w:sz w:val="20"/>
      <w:szCs w:val="20"/>
      <w:lang w:eastAsia="en-GB"/>
    </w:rPr>
  </w:style>
  <w:style w:type="paragraph" w:customStyle="1" w:styleId="C11443970D3A4C79AB8BF9BD0572C3E853">
    <w:name w:val="C11443970D3A4C79AB8BF9BD0572C3E853"/>
    <w:rsid w:val="00304E8D"/>
    <w:pPr>
      <w:spacing w:after="140" w:line="280" w:lineRule="atLeast"/>
    </w:pPr>
    <w:rPr>
      <w:rFonts w:ascii="Verdana" w:eastAsia="Times New Roman" w:hAnsi="Verdana" w:cs="Times New Roman"/>
      <w:sz w:val="20"/>
      <w:szCs w:val="20"/>
      <w:lang w:eastAsia="en-GB"/>
    </w:rPr>
  </w:style>
  <w:style w:type="paragraph" w:customStyle="1" w:styleId="7DE8C18DA391434B97B6B15946D7084654">
    <w:name w:val="7DE8C18DA391434B97B6B15946D7084654"/>
    <w:rsid w:val="00304E8D"/>
    <w:pPr>
      <w:spacing w:after="140" w:line="280" w:lineRule="atLeast"/>
    </w:pPr>
    <w:rPr>
      <w:rFonts w:ascii="Verdana" w:eastAsia="Times New Roman" w:hAnsi="Verdana" w:cs="Times New Roman"/>
      <w:sz w:val="20"/>
      <w:szCs w:val="20"/>
      <w:lang w:eastAsia="en-GB"/>
    </w:rPr>
  </w:style>
  <w:style w:type="paragraph" w:customStyle="1" w:styleId="B9DECE8583D2468F95143C76DA6A179453">
    <w:name w:val="B9DECE8583D2468F95143C76DA6A179453"/>
    <w:rsid w:val="00304E8D"/>
    <w:pPr>
      <w:spacing w:after="140" w:line="280" w:lineRule="atLeast"/>
    </w:pPr>
    <w:rPr>
      <w:rFonts w:ascii="Verdana" w:eastAsia="Times New Roman" w:hAnsi="Verdana" w:cs="Times New Roman"/>
      <w:sz w:val="20"/>
      <w:szCs w:val="20"/>
      <w:lang w:eastAsia="en-GB"/>
    </w:rPr>
  </w:style>
  <w:style w:type="paragraph" w:customStyle="1" w:styleId="369921599FA9444B891BA9F172E8B97D52">
    <w:name w:val="369921599FA9444B891BA9F172E8B97D52"/>
    <w:rsid w:val="00304E8D"/>
    <w:pPr>
      <w:spacing w:after="140" w:line="280" w:lineRule="atLeast"/>
    </w:pPr>
    <w:rPr>
      <w:rFonts w:ascii="Verdana" w:eastAsia="Times New Roman" w:hAnsi="Verdana" w:cs="Times New Roman"/>
      <w:sz w:val="20"/>
      <w:szCs w:val="20"/>
      <w:lang w:eastAsia="en-GB"/>
    </w:rPr>
  </w:style>
  <w:style w:type="paragraph" w:customStyle="1" w:styleId="234592886AB64FE5AEA0D83B45EB5F7254">
    <w:name w:val="234592886AB64FE5AEA0D83B45EB5F7254"/>
    <w:rsid w:val="00304E8D"/>
    <w:pPr>
      <w:spacing w:after="140" w:line="280" w:lineRule="atLeast"/>
    </w:pPr>
    <w:rPr>
      <w:rFonts w:ascii="Verdana" w:eastAsia="Times New Roman" w:hAnsi="Verdana" w:cs="Times New Roman"/>
      <w:sz w:val="20"/>
      <w:szCs w:val="20"/>
      <w:lang w:eastAsia="en-GB"/>
    </w:rPr>
  </w:style>
  <w:style w:type="paragraph" w:customStyle="1" w:styleId="1F57D2982C57451D9AF4B4F1A7C6AE4C53">
    <w:name w:val="1F57D2982C57451D9AF4B4F1A7C6AE4C53"/>
    <w:rsid w:val="00304E8D"/>
    <w:pPr>
      <w:spacing w:after="140" w:line="280" w:lineRule="atLeast"/>
    </w:pPr>
    <w:rPr>
      <w:rFonts w:ascii="Verdana" w:eastAsia="Times New Roman" w:hAnsi="Verdana" w:cs="Times New Roman"/>
      <w:sz w:val="20"/>
      <w:szCs w:val="20"/>
      <w:lang w:eastAsia="en-GB"/>
    </w:rPr>
  </w:style>
  <w:style w:type="paragraph" w:customStyle="1" w:styleId="6008661D757C43629BCD13691479B75852">
    <w:name w:val="6008661D757C43629BCD13691479B75852"/>
    <w:rsid w:val="00304E8D"/>
    <w:pPr>
      <w:spacing w:after="140" w:line="280" w:lineRule="atLeast"/>
    </w:pPr>
    <w:rPr>
      <w:rFonts w:ascii="Verdana" w:eastAsia="Times New Roman" w:hAnsi="Verdana" w:cs="Times New Roman"/>
      <w:sz w:val="20"/>
      <w:szCs w:val="20"/>
      <w:lang w:eastAsia="en-GB"/>
    </w:rPr>
  </w:style>
  <w:style w:type="paragraph" w:customStyle="1" w:styleId="05F6B435C9524D228A60394FEEBA4DA775">
    <w:name w:val="05F6B435C9524D228A60394FEEBA4DA775"/>
    <w:rsid w:val="00304E8D"/>
    <w:pPr>
      <w:spacing w:after="140" w:line="280" w:lineRule="atLeast"/>
    </w:pPr>
    <w:rPr>
      <w:rFonts w:ascii="Verdana" w:eastAsia="Times New Roman" w:hAnsi="Verdana" w:cs="Times New Roman"/>
      <w:sz w:val="20"/>
      <w:szCs w:val="20"/>
      <w:lang w:eastAsia="en-GB"/>
    </w:rPr>
  </w:style>
  <w:style w:type="paragraph" w:customStyle="1" w:styleId="D2DCE491368843A8AB6DFA44F3242CAD16">
    <w:name w:val="D2DCE491368843A8AB6DFA44F3242CAD16"/>
    <w:rsid w:val="00304E8D"/>
    <w:pPr>
      <w:spacing w:after="140" w:line="280" w:lineRule="atLeast"/>
    </w:pPr>
    <w:rPr>
      <w:rFonts w:ascii="Verdana" w:eastAsia="Times New Roman" w:hAnsi="Verdana" w:cs="Times New Roman"/>
      <w:sz w:val="20"/>
      <w:szCs w:val="20"/>
      <w:lang w:eastAsia="en-GB"/>
    </w:rPr>
  </w:style>
  <w:style w:type="paragraph" w:customStyle="1" w:styleId="1DF637B2484449CE94D8B35995F761E911">
    <w:name w:val="1DF637B2484449CE94D8B35995F761E911"/>
    <w:rsid w:val="00304E8D"/>
    <w:pPr>
      <w:spacing w:after="140" w:line="280" w:lineRule="atLeast"/>
    </w:pPr>
    <w:rPr>
      <w:rFonts w:ascii="Verdana" w:eastAsia="Times New Roman" w:hAnsi="Verdana" w:cs="Times New Roman"/>
      <w:sz w:val="20"/>
      <w:szCs w:val="20"/>
      <w:lang w:eastAsia="en-GB"/>
    </w:rPr>
  </w:style>
  <w:style w:type="paragraph" w:customStyle="1" w:styleId="2E4262CC26CB481A896263A20DAAFC5D3">
    <w:name w:val="2E4262CC26CB481A896263A20DAAFC5D3"/>
    <w:rsid w:val="00304E8D"/>
    <w:pPr>
      <w:spacing w:after="140" w:line="280" w:lineRule="atLeast"/>
    </w:pPr>
    <w:rPr>
      <w:rFonts w:ascii="Verdana" w:eastAsia="Times New Roman" w:hAnsi="Verdana" w:cs="Times New Roman"/>
      <w:sz w:val="20"/>
      <w:szCs w:val="20"/>
      <w:lang w:eastAsia="en-GB"/>
    </w:rPr>
  </w:style>
  <w:style w:type="paragraph" w:customStyle="1" w:styleId="790EEA6C6E4142D38165AF3431A7BF753">
    <w:name w:val="790EEA6C6E4142D38165AF3431A7BF753"/>
    <w:rsid w:val="00304E8D"/>
    <w:pPr>
      <w:spacing w:after="140" w:line="280" w:lineRule="atLeast"/>
    </w:pPr>
    <w:rPr>
      <w:rFonts w:ascii="Verdana" w:eastAsia="Times New Roman" w:hAnsi="Verdana" w:cs="Times New Roman"/>
      <w:sz w:val="20"/>
      <w:szCs w:val="20"/>
      <w:lang w:eastAsia="en-GB"/>
    </w:rPr>
  </w:style>
  <w:style w:type="paragraph" w:customStyle="1" w:styleId="70E05E2CA7D14632A775F336BA894A583">
    <w:name w:val="70E05E2CA7D14632A775F336BA894A583"/>
    <w:rsid w:val="00304E8D"/>
    <w:pPr>
      <w:spacing w:after="140" w:line="280" w:lineRule="atLeast"/>
    </w:pPr>
    <w:rPr>
      <w:rFonts w:ascii="Verdana" w:eastAsia="Times New Roman" w:hAnsi="Verdana" w:cs="Times New Roman"/>
      <w:sz w:val="20"/>
      <w:szCs w:val="20"/>
      <w:lang w:eastAsia="en-GB"/>
    </w:rPr>
  </w:style>
  <w:style w:type="paragraph" w:customStyle="1" w:styleId="12AC9025E5124FB080591ECD6234830D3">
    <w:name w:val="12AC9025E5124FB080591ECD6234830D3"/>
    <w:rsid w:val="00304E8D"/>
    <w:pPr>
      <w:spacing w:after="140" w:line="280" w:lineRule="atLeast"/>
    </w:pPr>
    <w:rPr>
      <w:rFonts w:ascii="Verdana" w:eastAsia="Times New Roman" w:hAnsi="Verdana" w:cs="Times New Roman"/>
      <w:sz w:val="20"/>
      <w:szCs w:val="20"/>
      <w:lang w:eastAsia="en-GB"/>
    </w:rPr>
  </w:style>
  <w:style w:type="paragraph" w:customStyle="1" w:styleId="93C992EFB0A24D40AA4ADC41C9885E813">
    <w:name w:val="93C992EFB0A24D40AA4ADC41C9885E813"/>
    <w:rsid w:val="00304E8D"/>
    <w:pPr>
      <w:spacing w:after="140" w:line="280" w:lineRule="atLeast"/>
    </w:pPr>
    <w:rPr>
      <w:rFonts w:ascii="Verdana" w:eastAsia="Times New Roman" w:hAnsi="Verdana" w:cs="Times New Roman"/>
      <w:sz w:val="20"/>
      <w:szCs w:val="20"/>
      <w:lang w:eastAsia="en-GB"/>
    </w:rPr>
  </w:style>
  <w:style w:type="paragraph" w:customStyle="1" w:styleId="183CC82259F24C2B9557EFCE9DA51C7F9">
    <w:name w:val="183CC82259F24C2B9557EFCE9DA51C7F9"/>
    <w:rsid w:val="00304E8D"/>
    <w:pPr>
      <w:spacing w:after="140" w:line="280" w:lineRule="atLeast"/>
    </w:pPr>
    <w:rPr>
      <w:rFonts w:ascii="Verdana" w:eastAsia="Times New Roman" w:hAnsi="Verdana" w:cs="Times New Roman"/>
      <w:sz w:val="20"/>
      <w:szCs w:val="20"/>
      <w:lang w:eastAsia="en-GB"/>
    </w:rPr>
  </w:style>
  <w:style w:type="paragraph" w:customStyle="1" w:styleId="E1A9C6AB480B47BDAC9D5F57DA858C409">
    <w:name w:val="E1A9C6AB480B47BDAC9D5F57DA858C409"/>
    <w:rsid w:val="00304E8D"/>
    <w:pPr>
      <w:spacing w:after="140" w:line="280" w:lineRule="atLeast"/>
    </w:pPr>
    <w:rPr>
      <w:rFonts w:ascii="Verdana" w:eastAsia="Times New Roman" w:hAnsi="Verdana" w:cs="Times New Roman"/>
      <w:sz w:val="20"/>
      <w:szCs w:val="20"/>
      <w:lang w:eastAsia="en-GB"/>
    </w:rPr>
  </w:style>
  <w:style w:type="paragraph" w:customStyle="1" w:styleId="9695B8C15E3942F686DD0173CD0AA6C56">
    <w:name w:val="9695B8C15E3942F686DD0173CD0AA6C56"/>
    <w:rsid w:val="00304E8D"/>
    <w:pPr>
      <w:spacing w:after="140" w:line="280" w:lineRule="atLeast"/>
    </w:pPr>
    <w:rPr>
      <w:rFonts w:ascii="Verdana" w:eastAsia="Times New Roman" w:hAnsi="Verdana" w:cs="Times New Roman"/>
      <w:sz w:val="20"/>
      <w:szCs w:val="20"/>
      <w:lang w:eastAsia="en-GB"/>
    </w:rPr>
  </w:style>
  <w:style w:type="paragraph" w:customStyle="1" w:styleId="7541D4392AE84E00942A01E0C1CAD7D68">
    <w:name w:val="7541D4392AE84E00942A01E0C1CAD7D68"/>
    <w:rsid w:val="00304E8D"/>
    <w:pPr>
      <w:spacing w:after="140" w:line="280" w:lineRule="atLeast"/>
    </w:pPr>
    <w:rPr>
      <w:rFonts w:ascii="Verdana" w:eastAsia="Times New Roman" w:hAnsi="Verdana" w:cs="Times New Roman"/>
      <w:sz w:val="20"/>
      <w:szCs w:val="20"/>
      <w:lang w:eastAsia="en-GB"/>
    </w:rPr>
  </w:style>
  <w:style w:type="paragraph" w:customStyle="1" w:styleId="1A347ED6C73D4F7095BB75C75FB01322">
    <w:name w:val="1A347ED6C73D4F7095BB75C75FB01322"/>
    <w:rsid w:val="00304E8D"/>
  </w:style>
  <w:style w:type="paragraph" w:customStyle="1" w:styleId="98A00972CC054F5C8A903A7E085C34D0">
    <w:name w:val="98A00972CC054F5C8A903A7E085C34D0"/>
    <w:rsid w:val="00304E8D"/>
  </w:style>
  <w:style w:type="paragraph" w:customStyle="1" w:styleId="517A73BE687D4A468C808F9EE37DC922">
    <w:name w:val="517A73BE687D4A468C808F9EE37DC922"/>
    <w:rsid w:val="00304E8D"/>
  </w:style>
  <w:style w:type="paragraph" w:customStyle="1" w:styleId="2F08E75495274749AF3A536DB4CB9C33">
    <w:name w:val="2F08E75495274749AF3A536DB4CB9C33"/>
    <w:rsid w:val="00304E8D"/>
  </w:style>
  <w:style w:type="paragraph" w:customStyle="1" w:styleId="18F81FACC4224707899E21DC282DC81156">
    <w:name w:val="18F81FACC4224707899E21DC282DC81156"/>
    <w:rsid w:val="00304E8D"/>
    <w:pPr>
      <w:spacing w:after="140" w:line="280" w:lineRule="atLeast"/>
    </w:pPr>
    <w:rPr>
      <w:rFonts w:ascii="Verdana" w:eastAsia="Times New Roman" w:hAnsi="Verdana" w:cs="Times New Roman"/>
      <w:sz w:val="20"/>
      <w:szCs w:val="20"/>
      <w:lang w:eastAsia="en-GB"/>
    </w:rPr>
  </w:style>
  <w:style w:type="paragraph" w:customStyle="1" w:styleId="B06DAB4E121241B4BAF0777B0E5A1F122">
    <w:name w:val="B06DAB4E121241B4BAF0777B0E5A1F122"/>
    <w:rsid w:val="00304E8D"/>
    <w:pPr>
      <w:spacing w:after="140" w:line="280" w:lineRule="atLeast"/>
    </w:pPr>
    <w:rPr>
      <w:rFonts w:ascii="Verdana" w:eastAsia="Times New Roman" w:hAnsi="Verdana" w:cs="Times New Roman"/>
      <w:sz w:val="20"/>
      <w:szCs w:val="20"/>
      <w:lang w:eastAsia="en-GB"/>
    </w:rPr>
  </w:style>
  <w:style w:type="paragraph" w:customStyle="1" w:styleId="52B8D0E47CD341C4851953FA2DFABE2288">
    <w:name w:val="52B8D0E47CD341C4851953FA2DFABE2288"/>
    <w:rsid w:val="00304E8D"/>
    <w:pPr>
      <w:spacing w:after="140" w:line="280" w:lineRule="atLeast"/>
    </w:pPr>
    <w:rPr>
      <w:rFonts w:ascii="Verdana" w:eastAsia="Times New Roman" w:hAnsi="Verdana" w:cs="Times New Roman"/>
      <w:sz w:val="20"/>
      <w:szCs w:val="20"/>
      <w:lang w:eastAsia="en-GB"/>
    </w:rPr>
  </w:style>
  <w:style w:type="paragraph" w:customStyle="1" w:styleId="517A73BE687D4A468C808F9EE37DC9221">
    <w:name w:val="517A73BE687D4A468C808F9EE37DC9221"/>
    <w:rsid w:val="00304E8D"/>
    <w:pPr>
      <w:spacing w:after="140" w:line="280" w:lineRule="atLeast"/>
    </w:pPr>
    <w:rPr>
      <w:rFonts w:ascii="Verdana" w:eastAsia="Times New Roman" w:hAnsi="Verdana" w:cs="Times New Roman"/>
      <w:sz w:val="20"/>
      <w:szCs w:val="20"/>
      <w:lang w:eastAsia="en-GB"/>
    </w:rPr>
  </w:style>
  <w:style w:type="paragraph" w:customStyle="1" w:styleId="2F08E75495274749AF3A536DB4CB9C331">
    <w:name w:val="2F08E75495274749AF3A536DB4CB9C331"/>
    <w:rsid w:val="00304E8D"/>
    <w:pPr>
      <w:spacing w:after="140" w:line="280" w:lineRule="atLeast"/>
    </w:pPr>
    <w:rPr>
      <w:rFonts w:ascii="Verdana" w:eastAsia="Times New Roman" w:hAnsi="Verdana" w:cs="Times New Roman"/>
      <w:sz w:val="20"/>
      <w:szCs w:val="20"/>
      <w:lang w:eastAsia="en-GB"/>
    </w:rPr>
  </w:style>
  <w:style w:type="paragraph" w:customStyle="1" w:styleId="D18445CE82A340019A090B39285D08CF53">
    <w:name w:val="D18445CE82A340019A090B39285D08CF53"/>
    <w:rsid w:val="00304E8D"/>
    <w:pPr>
      <w:spacing w:after="140" w:line="280" w:lineRule="atLeast"/>
    </w:pPr>
    <w:rPr>
      <w:rFonts w:ascii="Verdana" w:eastAsia="Times New Roman" w:hAnsi="Verdana" w:cs="Times New Roman"/>
      <w:sz w:val="20"/>
      <w:szCs w:val="20"/>
      <w:lang w:eastAsia="en-GB"/>
    </w:rPr>
  </w:style>
  <w:style w:type="paragraph" w:customStyle="1" w:styleId="1A2086BCA3774A9E8C34DC35F099213156">
    <w:name w:val="1A2086BCA3774A9E8C34DC35F099213156"/>
    <w:rsid w:val="00304E8D"/>
    <w:pPr>
      <w:spacing w:after="140" w:line="280" w:lineRule="atLeast"/>
    </w:pPr>
    <w:rPr>
      <w:rFonts w:ascii="Verdana" w:eastAsia="Times New Roman" w:hAnsi="Verdana" w:cs="Times New Roman"/>
      <w:sz w:val="20"/>
      <w:szCs w:val="20"/>
      <w:lang w:eastAsia="en-GB"/>
    </w:rPr>
  </w:style>
  <w:style w:type="paragraph" w:customStyle="1" w:styleId="AC24AC6DB62741BFA1A40DFC4BA6D8DB52">
    <w:name w:val="AC24AC6DB62741BFA1A40DFC4BA6D8DB52"/>
    <w:rsid w:val="00304E8D"/>
    <w:pPr>
      <w:spacing w:after="140" w:line="280" w:lineRule="atLeast"/>
    </w:pPr>
    <w:rPr>
      <w:rFonts w:ascii="Verdana" w:eastAsia="Times New Roman" w:hAnsi="Verdana" w:cs="Times New Roman"/>
      <w:sz w:val="20"/>
      <w:szCs w:val="20"/>
      <w:lang w:eastAsia="en-GB"/>
    </w:rPr>
  </w:style>
  <w:style w:type="paragraph" w:customStyle="1" w:styleId="6064A0CCB5554F63A6C1F1D3BAFFB14B52">
    <w:name w:val="6064A0CCB5554F63A6C1F1D3BAFFB14B52"/>
    <w:rsid w:val="00304E8D"/>
    <w:pPr>
      <w:spacing w:after="140" w:line="280" w:lineRule="atLeast"/>
    </w:pPr>
    <w:rPr>
      <w:rFonts w:ascii="Verdana" w:eastAsia="Times New Roman" w:hAnsi="Verdana" w:cs="Times New Roman"/>
      <w:sz w:val="20"/>
      <w:szCs w:val="20"/>
      <w:lang w:eastAsia="en-GB"/>
    </w:rPr>
  </w:style>
  <w:style w:type="paragraph" w:customStyle="1" w:styleId="6B684A5D5DB24095913CBA9DC69422A452">
    <w:name w:val="6B684A5D5DB24095913CBA9DC69422A452"/>
    <w:rsid w:val="00304E8D"/>
    <w:pPr>
      <w:spacing w:after="140" w:line="280" w:lineRule="atLeast"/>
    </w:pPr>
    <w:rPr>
      <w:rFonts w:ascii="Verdana" w:eastAsia="Times New Roman" w:hAnsi="Verdana" w:cs="Times New Roman"/>
      <w:sz w:val="20"/>
      <w:szCs w:val="20"/>
      <w:lang w:eastAsia="en-GB"/>
    </w:rPr>
  </w:style>
  <w:style w:type="paragraph" w:customStyle="1" w:styleId="FA908746E7DA4FFEBF0FA1280831C33069">
    <w:name w:val="FA908746E7DA4FFEBF0FA1280831C33069"/>
    <w:rsid w:val="00304E8D"/>
    <w:pPr>
      <w:spacing w:after="140" w:line="280" w:lineRule="atLeast"/>
    </w:pPr>
    <w:rPr>
      <w:rFonts w:ascii="Verdana" w:eastAsia="Times New Roman" w:hAnsi="Verdana" w:cs="Times New Roman"/>
      <w:sz w:val="20"/>
      <w:szCs w:val="20"/>
      <w:lang w:eastAsia="en-GB"/>
    </w:rPr>
  </w:style>
  <w:style w:type="paragraph" w:customStyle="1" w:styleId="1D6A6DD0E10248A0898B9A7E9957852269">
    <w:name w:val="1D6A6DD0E10248A0898B9A7E9957852269"/>
    <w:rsid w:val="00304E8D"/>
    <w:pPr>
      <w:spacing w:after="140" w:line="280" w:lineRule="atLeast"/>
    </w:pPr>
    <w:rPr>
      <w:rFonts w:ascii="Verdana" w:eastAsia="Times New Roman" w:hAnsi="Verdana" w:cs="Times New Roman"/>
      <w:sz w:val="20"/>
      <w:szCs w:val="20"/>
      <w:lang w:eastAsia="en-GB"/>
    </w:rPr>
  </w:style>
  <w:style w:type="paragraph" w:customStyle="1" w:styleId="7737D7A3121343D3A6AC102C28E90D9C69">
    <w:name w:val="7737D7A3121343D3A6AC102C28E90D9C69"/>
    <w:rsid w:val="00304E8D"/>
    <w:pPr>
      <w:spacing w:after="140" w:line="280" w:lineRule="atLeast"/>
    </w:pPr>
    <w:rPr>
      <w:rFonts w:ascii="Verdana" w:eastAsia="Times New Roman" w:hAnsi="Verdana" w:cs="Times New Roman"/>
      <w:sz w:val="20"/>
      <w:szCs w:val="20"/>
      <w:lang w:eastAsia="en-GB"/>
    </w:rPr>
  </w:style>
  <w:style w:type="paragraph" w:customStyle="1" w:styleId="53F9FD0AC2D541ACB2FCE02BDDB6D6C269">
    <w:name w:val="53F9FD0AC2D541ACB2FCE02BDDB6D6C269"/>
    <w:rsid w:val="00304E8D"/>
    <w:pPr>
      <w:spacing w:after="140" w:line="280" w:lineRule="atLeast"/>
    </w:pPr>
    <w:rPr>
      <w:rFonts w:ascii="Verdana" w:eastAsia="Times New Roman" w:hAnsi="Verdana" w:cs="Times New Roman"/>
      <w:sz w:val="20"/>
      <w:szCs w:val="20"/>
      <w:lang w:eastAsia="en-GB"/>
    </w:rPr>
  </w:style>
  <w:style w:type="paragraph" w:customStyle="1" w:styleId="C43777E03DD34DAFA73B1F274CC3B57C55">
    <w:name w:val="C43777E03DD34DAFA73B1F274CC3B57C55"/>
    <w:rsid w:val="00304E8D"/>
    <w:pPr>
      <w:spacing w:after="140" w:line="280" w:lineRule="atLeast"/>
    </w:pPr>
    <w:rPr>
      <w:rFonts w:ascii="Verdana" w:eastAsia="Times New Roman" w:hAnsi="Verdana" w:cs="Times New Roman"/>
      <w:sz w:val="20"/>
      <w:szCs w:val="20"/>
      <w:lang w:eastAsia="en-GB"/>
    </w:rPr>
  </w:style>
  <w:style w:type="paragraph" w:customStyle="1" w:styleId="264DE3BC1805497298F258C43C17F6D855">
    <w:name w:val="264DE3BC1805497298F258C43C17F6D855"/>
    <w:rsid w:val="00304E8D"/>
    <w:pPr>
      <w:spacing w:after="140" w:line="280" w:lineRule="atLeast"/>
    </w:pPr>
    <w:rPr>
      <w:rFonts w:ascii="Verdana" w:eastAsia="Times New Roman" w:hAnsi="Verdana" w:cs="Times New Roman"/>
      <w:sz w:val="20"/>
      <w:szCs w:val="20"/>
      <w:lang w:eastAsia="en-GB"/>
    </w:rPr>
  </w:style>
  <w:style w:type="paragraph" w:customStyle="1" w:styleId="C11443970D3A4C79AB8BF9BD0572C3E854">
    <w:name w:val="C11443970D3A4C79AB8BF9BD0572C3E854"/>
    <w:rsid w:val="00304E8D"/>
    <w:pPr>
      <w:spacing w:after="140" w:line="280" w:lineRule="atLeast"/>
    </w:pPr>
    <w:rPr>
      <w:rFonts w:ascii="Verdana" w:eastAsia="Times New Roman" w:hAnsi="Verdana" w:cs="Times New Roman"/>
      <w:sz w:val="20"/>
      <w:szCs w:val="20"/>
      <w:lang w:eastAsia="en-GB"/>
    </w:rPr>
  </w:style>
  <w:style w:type="paragraph" w:customStyle="1" w:styleId="7DE8C18DA391434B97B6B15946D7084655">
    <w:name w:val="7DE8C18DA391434B97B6B15946D7084655"/>
    <w:rsid w:val="00304E8D"/>
    <w:pPr>
      <w:spacing w:after="140" w:line="280" w:lineRule="atLeast"/>
    </w:pPr>
    <w:rPr>
      <w:rFonts w:ascii="Verdana" w:eastAsia="Times New Roman" w:hAnsi="Verdana" w:cs="Times New Roman"/>
      <w:sz w:val="20"/>
      <w:szCs w:val="20"/>
      <w:lang w:eastAsia="en-GB"/>
    </w:rPr>
  </w:style>
  <w:style w:type="paragraph" w:customStyle="1" w:styleId="B9DECE8583D2468F95143C76DA6A179454">
    <w:name w:val="B9DECE8583D2468F95143C76DA6A179454"/>
    <w:rsid w:val="00304E8D"/>
    <w:pPr>
      <w:spacing w:after="140" w:line="280" w:lineRule="atLeast"/>
    </w:pPr>
    <w:rPr>
      <w:rFonts w:ascii="Verdana" w:eastAsia="Times New Roman" w:hAnsi="Verdana" w:cs="Times New Roman"/>
      <w:sz w:val="20"/>
      <w:szCs w:val="20"/>
      <w:lang w:eastAsia="en-GB"/>
    </w:rPr>
  </w:style>
  <w:style w:type="paragraph" w:customStyle="1" w:styleId="369921599FA9444B891BA9F172E8B97D53">
    <w:name w:val="369921599FA9444B891BA9F172E8B97D53"/>
    <w:rsid w:val="00304E8D"/>
    <w:pPr>
      <w:spacing w:after="140" w:line="280" w:lineRule="atLeast"/>
    </w:pPr>
    <w:rPr>
      <w:rFonts w:ascii="Verdana" w:eastAsia="Times New Roman" w:hAnsi="Verdana" w:cs="Times New Roman"/>
      <w:sz w:val="20"/>
      <w:szCs w:val="20"/>
      <w:lang w:eastAsia="en-GB"/>
    </w:rPr>
  </w:style>
  <w:style w:type="paragraph" w:customStyle="1" w:styleId="234592886AB64FE5AEA0D83B45EB5F7255">
    <w:name w:val="234592886AB64FE5AEA0D83B45EB5F7255"/>
    <w:rsid w:val="00304E8D"/>
    <w:pPr>
      <w:spacing w:after="140" w:line="280" w:lineRule="atLeast"/>
    </w:pPr>
    <w:rPr>
      <w:rFonts w:ascii="Verdana" w:eastAsia="Times New Roman" w:hAnsi="Verdana" w:cs="Times New Roman"/>
      <w:sz w:val="20"/>
      <w:szCs w:val="20"/>
      <w:lang w:eastAsia="en-GB"/>
    </w:rPr>
  </w:style>
  <w:style w:type="paragraph" w:customStyle="1" w:styleId="1F57D2982C57451D9AF4B4F1A7C6AE4C54">
    <w:name w:val="1F57D2982C57451D9AF4B4F1A7C6AE4C54"/>
    <w:rsid w:val="00304E8D"/>
    <w:pPr>
      <w:spacing w:after="140" w:line="280" w:lineRule="atLeast"/>
    </w:pPr>
    <w:rPr>
      <w:rFonts w:ascii="Verdana" w:eastAsia="Times New Roman" w:hAnsi="Verdana" w:cs="Times New Roman"/>
      <w:sz w:val="20"/>
      <w:szCs w:val="20"/>
      <w:lang w:eastAsia="en-GB"/>
    </w:rPr>
  </w:style>
  <w:style w:type="paragraph" w:customStyle="1" w:styleId="6008661D757C43629BCD13691479B75853">
    <w:name w:val="6008661D757C43629BCD13691479B75853"/>
    <w:rsid w:val="00304E8D"/>
    <w:pPr>
      <w:spacing w:after="140" w:line="280" w:lineRule="atLeast"/>
    </w:pPr>
    <w:rPr>
      <w:rFonts w:ascii="Verdana" w:eastAsia="Times New Roman" w:hAnsi="Verdana" w:cs="Times New Roman"/>
      <w:sz w:val="20"/>
      <w:szCs w:val="20"/>
      <w:lang w:eastAsia="en-GB"/>
    </w:rPr>
  </w:style>
  <w:style w:type="paragraph" w:customStyle="1" w:styleId="D6AB6A379E55475D8138FD48A6DB121966">
    <w:name w:val="D6AB6A379E55475D8138FD48A6DB121966"/>
    <w:rsid w:val="00304E8D"/>
    <w:pPr>
      <w:spacing w:after="140" w:line="280" w:lineRule="atLeast"/>
    </w:pPr>
    <w:rPr>
      <w:rFonts w:ascii="Verdana" w:eastAsia="Times New Roman" w:hAnsi="Verdana" w:cs="Times New Roman"/>
      <w:sz w:val="20"/>
      <w:szCs w:val="20"/>
      <w:lang w:eastAsia="en-GB"/>
    </w:rPr>
  </w:style>
  <w:style w:type="paragraph" w:customStyle="1" w:styleId="15FFC23280DF42FBA2DC2A63CEA5CB1840">
    <w:name w:val="15FFC23280DF42FBA2DC2A63CEA5CB1840"/>
    <w:rsid w:val="00304E8D"/>
    <w:pPr>
      <w:spacing w:after="140" w:line="280" w:lineRule="atLeast"/>
    </w:pPr>
    <w:rPr>
      <w:rFonts w:ascii="Verdana" w:eastAsia="Times New Roman" w:hAnsi="Verdana" w:cs="Times New Roman"/>
      <w:sz w:val="20"/>
      <w:szCs w:val="20"/>
      <w:lang w:eastAsia="en-GB"/>
    </w:rPr>
  </w:style>
  <w:style w:type="paragraph" w:customStyle="1" w:styleId="05F6B435C9524D228A60394FEEBA4DA776">
    <w:name w:val="05F6B435C9524D228A60394FEEBA4DA776"/>
    <w:rsid w:val="00304E8D"/>
    <w:pPr>
      <w:spacing w:after="140" w:line="280" w:lineRule="atLeast"/>
    </w:pPr>
    <w:rPr>
      <w:rFonts w:ascii="Verdana" w:eastAsia="Times New Roman" w:hAnsi="Verdana" w:cs="Times New Roman"/>
      <w:sz w:val="20"/>
      <w:szCs w:val="20"/>
      <w:lang w:eastAsia="en-GB"/>
    </w:rPr>
  </w:style>
  <w:style w:type="paragraph" w:customStyle="1" w:styleId="D2DCE491368843A8AB6DFA44F3242CAD17">
    <w:name w:val="D2DCE491368843A8AB6DFA44F3242CAD17"/>
    <w:rsid w:val="00304E8D"/>
    <w:pPr>
      <w:spacing w:after="140" w:line="280" w:lineRule="atLeast"/>
    </w:pPr>
    <w:rPr>
      <w:rFonts w:ascii="Verdana" w:eastAsia="Times New Roman" w:hAnsi="Verdana" w:cs="Times New Roman"/>
      <w:sz w:val="20"/>
      <w:szCs w:val="20"/>
      <w:lang w:eastAsia="en-GB"/>
    </w:rPr>
  </w:style>
  <w:style w:type="paragraph" w:customStyle="1" w:styleId="1DF637B2484449CE94D8B35995F761E912">
    <w:name w:val="1DF637B2484449CE94D8B35995F761E912"/>
    <w:rsid w:val="00304E8D"/>
    <w:pPr>
      <w:spacing w:after="140" w:line="280" w:lineRule="atLeast"/>
    </w:pPr>
    <w:rPr>
      <w:rFonts w:ascii="Verdana" w:eastAsia="Times New Roman" w:hAnsi="Verdana" w:cs="Times New Roman"/>
      <w:sz w:val="20"/>
      <w:szCs w:val="20"/>
      <w:lang w:eastAsia="en-GB"/>
    </w:rPr>
  </w:style>
  <w:style w:type="paragraph" w:customStyle="1" w:styleId="2E4262CC26CB481A896263A20DAAFC5D4">
    <w:name w:val="2E4262CC26CB481A896263A20DAAFC5D4"/>
    <w:rsid w:val="00304E8D"/>
    <w:pPr>
      <w:spacing w:after="140" w:line="280" w:lineRule="atLeast"/>
    </w:pPr>
    <w:rPr>
      <w:rFonts w:ascii="Verdana" w:eastAsia="Times New Roman" w:hAnsi="Verdana" w:cs="Times New Roman"/>
      <w:sz w:val="20"/>
      <w:szCs w:val="20"/>
      <w:lang w:eastAsia="en-GB"/>
    </w:rPr>
  </w:style>
  <w:style w:type="paragraph" w:customStyle="1" w:styleId="790EEA6C6E4142D38165AF3431A7BF754">
    <w:name w:val="790EEA6C6E4142D38165AF3431A7BF754"/>
    <w:rsid w:val="00304E8D"/>
    <w:pPr>
      <w:spacing w:after="140" w:line="280" w:lineRule="atLeast"/>
    </w:pPr>
    <w:rPr>
      <w:rFonts w:ascii="Verdana" w:eastAsia="Times New Roman" w:hAnsi="Verdana" w:cs="Times New Roman"/>
      <w:sz w:val="20"/>
      <w:szCs w:val="20"/>
      <w:lang w:eastAsia="en-GB"/>
    </w:rPr>
  </w:style>
  <w:style w:type="paragraph" w:customStyle="1" w:styleId="70E05E2CA7D14632A775F336BA894A584">
    <w:name w:val="70E05E2CA7D14632A775F336BA894A584"/>
    <w:rsid w:val="00304E8D"/>
    <w:pPr>
      <w:spacing w:after="140" w:line="280" w:lineRule="atLeast"/>
    </w:pPr>
    <w:rPr>
      <w:rFonts w:ascii="Verdana" w:eastAsia="Times New Roman" w:hAnsi="Verdana" w:cs="Times New Roman"/>
      <w:sz w:val="20"/>
      <w:szCs w:val="20"/>
      <w:lang w:eastAsia="en-GB"/>
    </w:rPr>
  </w:style>
  <w:style w:type="paragraph" w:customStyle="1" w:styleId="12AC9025E5124FB080591ECD6234830D4">
    <w:name w:val="12AC9025E5124FB080591ECD6234830D4"/>
    <w:rsid w:val="00304E8D"/>
    <w:pPr>
      <w:spacing w:after="140" w:line="280" w:lineRule="atLeast"/>
    </w:pPr>
    <w:rPr>
      <w:rFonts w:ascii="Verdana" w:eastAsia="Times New Roman" w:hAnsi="Verdana" w:cs="Times New Roman"/>
      <w:sz w:val="20"/>
      <w:szCs w:val="20"/>
      <w:lang w:eastAsia="en-GB"/>
    </w:rPr>
  </w:style>
  <w:style w:type="paragraph" w:customStyle="1" w:styleId="93C992EFB0A24D40AA4ADC41C9885E814">
    <w:name w:val="93C992EFB0A24D40AA4ADC41C9885E814"/>
    <w:rsid w:val="00304E8D"/>
    <w:pPr>
      <w:spacing w:after="140" w:line="280" w:lineRule="atLeast"/>
    </w:pPr>
    <w:rPr>
      <w:rFonts w:ascii="Verdana" w:eastAsia="Times New Roman" w:hAnsi="Verdana" w:cs="Times New Roman"/>
      <w:sz w:val="20"/>
      <w:szCs w:val="20"/>
      <w:lang w:eastAsia="en-GB"/>
    </w:rPr>
  </w:style>
  <w:style w:type="paragraph" w:customStyle="1" w:styleId="183CC82259F24C2B9557EFCE9DA51C7F10">
    <w:name w:val="183CC82259F24C2B9557EFCE9DA51C7F10"/>
    <w:rsid w:val="00304E8D"/>
    <w:pPr>
      <w:spacing w:after="140" w:line="280" w:lineRule="atLeast"/>
    </w:pPr>
    <w:rPr>
      <w:rFonts w:ascii="Verdana" w:eastAsia="Times New Roman" w:hAnsi="Verdana" w:cs="Times New Roman"/>
      <w:sz w:val="20"/>
      <w:szCs w:val="20"/>
      <w:lang w:eastAsia="en-GB"/>
    </w:rPr>
  </w:style>
  <w:style w:type="paragraph" w:customStyle="1" w:styleId="E1A9C6AB480B47BDAC9D5F57DA858C4010">
    <w:name w:val="E1A9C6AB480B47BDAC9D5F57DA858C4010"/>
    <w:rsid w:val="00304E8D"/>
    <w:pPr>
      <w:spacing w:after="140" w:line="280" w:lineRule="atLeast"/>
    </w:pPr>
    <w:rPr>
      <w:rFonts w:ascii="Verdana" w:eastAsia="Times New Roman" w:hAnsi="Verdana" w:cs="Times New Roman"/>
      <w:sz w:val="20"/>
      <w:szCs w:val="20"/>
      <w:lang w:eastAsia="en-GB"/>
    </w:rPr>
  </w:style>
  <w:style w:type="paragraph" w:customStyle="1" w:styleId="9695B8C15E3942F686DD0173CD0AA6C57">
    <w:name w:val="9695B8C15E3942F686DD0173CD0AA6C57"/>
    <w:rsid w:val="00304E8D"/>
    <w:pPr>
      <w:spacing w:after="140" w:line="280" w:lineRule="atLeast"/>
    </w:pPr>
    <w:rPr>
      <w:rFonts w:ascii="Verdana" w:eastAsia="Times New Roman" w:hAnsi="Verdana" w:cs="Times New Roman"/>
      <w:sz w:val="20"/>
      <w:szCs w:val="20"/>
      <w:lang w:eastAsia="en-GB"/>
    </w:rPr>
  </w:style>
  <w:style w:type="paragraph" w:customStyle="1" w:styleId="7541D4392AE84E00942A01E0C1CAD7D69">
    <w:name w:val="7541D4392AE84E00942A01E0C1CAD7D69"/>
    <w:rsid w:val="00304E8D"/>
    <w:pPr>
      <w:spacing w:after="140" w:line="280" w:lineRule="atLeast"/>
    </w:pPr>
    <w:rPr>
      <w:rFonts w:ascii="Verdana" w:eastAsia="Times New Roman" w:hAnsi="Verdana" w:cs="Times New Roman"/>
      <w:sz w:val="20"/>
      <w:szCs w:val="20"/>
      <w:lang w:eastAsia="en-GB"/>
    </w:rPr>
  </w:style>
  <w:style w:type="paragraph" w:customStyle="1" w:styleId="18F81FACC4224707899E21DC282DC81157">
    <w:name w:val="18F81FACC4224707899E21DC282DC81157"/>
    <w:rsid w:val="00304E8D"/>
    <w:pPr>
      <w:spacing w:after="140" w:line="280" w:lineRule="atLeast"/>
    </w:pPr>
    <w:rPr>
      <w:rFonts w:ascii="Verdana" w:eastAsia="Times New Roman" w:hAnsi="Verdana" w:cs="Times New Roman"/>
      <w:sz w:val="20"/>
      <w:szCs w:val="20"/>
      <w:lang w:eastAsia="en-GB"/>
    </w:rPr>
  </w:style>
  <w:style w:type="paragraph" w:customStyle="1" w:styleId="B06DAB4E121241B4BAF0777B0E5A1F123">
    <w:name w:val="B06DAB4E121241B4BAF0777B0E5A1F123"/>
    <w:rsid w:val="00304E8D"/>
    <w:pPr>
      <w:spacing w:after="140" w:line="280" w:lineRule="atLeast"/>
    </w:pPr>
    <w:rPr>
      <w:rFonts w:ascii="Verdana" w:eastAsia="Times New Roman" w:hAnsi="Verdana" w:cs="Times New Roman"/>
      <w:sz w:val="20"/>
      <w:szCs w:val="20"/>
      <w:lang w:eastAsia="en-GB"/>
    </w:rPr>
  </w:style>
  <w:style w:type="paragraph" w:customStyle="1" w:styleId="52B8D0E47CD341C4851953FA2DFABE2289">
    <w:name w:val="52B8D0E47CD341C4851953FA2DFABE2289"/>
    <w:rsid w:val="00304E8D"/>
    <w:pPr>
      <w:spacing w:after="140" w:line="280" w:lineRule="atLeast"/>
    </w:pPr>
    <w:rPr>
      <w:rFonts w:ascii="Verdana" w:eastAsia="Times New Roman" w:hAnsi="Verdana" w:cs="Times New Roman"/>
      <w:sz w:val="20"/>
      <w:szCs w:val="20"/>
      <w:lang w:eastAsia="en-GB"/>
    </w:rPr>
  </w:style>
  <w:style w:type="paragraph" w:customStyle="1" w:styleId="517A73BE687D4A468C808F9EE37DC9222">
    <w:name w:val="517A73BE687D4A468C808F9EE37DC9222"/>
    <w:rsid w:val="00304E8D"/>
    <w:pPr>
      <w:spacing w:after="140" w:line="280" w:lineRule="atLeast"/>
    </w:pPr>
    <w:rPr>
      <w:rFonts w:ascii="Verdana" w:eastAsia="Times New Roman" w:hAnsi="Verdana" w:cs="Times New Roman"/>
      <w:sz w:val="20"/>
      <w:szCs w:val="20"/>
      <w:lang w:eastAsia="en-GB"/>
    </w:rPr>
  </w:style>
  <w:style w:type="paragraph" w:customStyle="1" w:styleId="2F08E75495274749AF3A536DB4CB9C332">
    <w:name w:val="2F08E75495274749AF3A536DB4CB9C332"/>
    <w:rsid w:val="00304E8D"/>
    <w:pPr>
      <w:spacing w:after="140" w:line="280" w:lineRule="atLeast"/>
    </w:pPr>
    <w:rPr>
      <w:rFonts w:ascii="Verdana" w:eastAsia="Times New Roman" w:hAnsi="Verdana" w:cs="Times New Roman"/>
      <w:sz w:val="20"/>
      <w:szCs w:val="20"/>
      <w:lang w:eastAsia="en-GB"/>
    </w:rPr>
  </w:style>
  <w:style w:type="paragraph" w:customStyle="1" w:styleId="D18445CE82A340019A090B39285D08CF54">
    <w:name w:val="D18445CE82A340019A090B39285D08CF54"/>
    <w:rsid w:val="00304E8D"/>
    <w:pPr>
      <w:spacing w:after="140" w:line="280" w:lineRule="atLeast"/>
    </w:pPr>
    <w:rPr>
      <w:rFonts w:ascii="Verdana" w:eastAsia="Times New Roman" w:hAnsi="Verdana" w:cs="Times New Roman"/>
      <w:sz w:val="20"/>
      <w:szCs w:val="20"/>
      <w:lang w:eastAsia="en-GB"/>
    </w:rPr>
  </w:style>
  <w:style w:type="paragraph" w:customStyle="1" w:styleId="1A2086BCA3774A9E8C34DC35F099213157">
    <w:name w:val="1A2086BCA3774A9E8C34DC35F099213157"/>
    <w:rsid w:val="00304E8D"/>
    <w:pPr>
      <w:spacing w:after="140" w:line="280" w:lineRule="atLeast"/>
    </w:pPr>
    <w:rPr>
      <w:rFonts w:ascii="Verdana" w:eastAsia="Times New Roman" w:hAnsi="Verdana" w:cs="Times New Roman"/>
      <w:sz w:val="20"/>
      <w:szCs w:val="20"/>
      <w:lang w:eastAsia="en-GB"/>
    </w:rPr>
  </w:style>
  <w:style w:type="paragraph" w:customStyle="1" w:styleId="AC24AC6DB62741BFA1A40DFC4BA6D8DB53">
    <w:name w:val="AC24AC6DB62741BFA1A40DFC4BA6D8DB53"/>
    <w:rsid w:val="00304E8D"/>
    <w:pPr>
      <w:spacing w:after="140" w:line="280" w:lineRule="atLeast"/>
    </w:pPr>
    <w:rPr>
      <w:rFonts w:ascii="Verdana" w:eastAsia="Times New Roman" w:hAnsi="Verdana" w:cs="Times New Roman"/>
      <w:sz w:val="20"/>
      <w:szCs w:val="20"/>
      <w:lang w:eastAsia="en-GB"/>
    </w:rPr>
  </w:style>
  <w:style w:type="paragraph" w:customStyle="1" w:styleId="6064A0CCB5554F63A6C1F1D3BAFFB14B53">
    <w:name w:val="6064A0CCB5554F63A6C1F1D3BAFFB14B53"/>
    <w:rsid w:val="00304E8D"/>
    <w:pPr>
      <w:spacing w:after="140" w:line="280" w:lineRule="atLeast"/>
    </w:pPr>
    <w:rPr>
      <w:rFonts w:ascii="Verdana" w:eastAsia="Times New Roman" w:hAnsi="Verdana" w:cs="Times New Roman"/>
      <w:sz w:val="20"/>
      <w:szCs w:val="20"/>
      <w:lang w:eastAsia="en-GB"/>
    </w:rPr>
  </w:style>
  <w:style w:type="paragraph" w:customStyle="1" w:styleId="6B684A5D5DB24095913CBA9DC69422A453">
    <w:name w:val="6B684A5D5DB24095913CBA9DC69422A453"/>
    <w:rsid w:val="00304E8D"/>
    <w:pPr>
      <w:spacing w:after="140" w:line="280" w:lineRule="atLeast"/>
    </w:pPr>
    <w:rPr>
      <w:rFonts w:ascii="Verdana" w:eastAsia="Times New Roman" w:hAnsi="Verdana" w:cs="Times New Roman"/>
      <w:sz w:val="20"/>
      <w:szCs w:val="20"/>
      <w:lang w:eastAsia="en-GB"/>
    </w:rPr>
  </w:style>
  <w:style w:type="paragraph" w:customStyle="1" w:styleId="FA908746E7DA4FFEBF0FA1280831C33070">
    <w:name w:val="FA908746E7DA4FFEBF0FA1280831C33070"/>
    <w:rsid w:val="00304E8D"/>
    <w:pPr>
      <w:spacing w:after="140" w:line="280" w:lineRule="atLeast"/>
    </w:pPr>
    <w:rPr>
      <w:rFonts w:ascii="Verdana" w:eastAsia="Times New Roman" w:hAnsi="Verdana" w:cs="Times New Roman"/>
      <w:sz w:val="20"/>
      <w:szCs w:val="20"/>
      <w:lang w:eastAsia="en-GB"/>
    </w:rPr>
  </w:style>
  <w:style w:type="paragraph" w:customStyle="1" w:styleId="1D6A6DD0E10248A0898B9A7E9957852270">
    <w:name w:val="1D6A6DD0E10248A0898B9A7E9957852270"/>
    <w:rsid w:val="00304E8D"/>
    <w:pPr>
      <w:spacing w:after="140" w:line="280" w:lineRule="atLeast"/>
    </w:pPr>
    <w:rPr>
      <w:rFonts w:ascii="Verdana" w:eastAsia="Times New Roman" w:hAnsi="Verdana" w:cs="Times New Roman"/>
      <w:sz w:val="20"/>
      <w:szCs w:val="20"/>
      <w:lang w:eastAsia="en-GB"/>
    </w:rPr>
  </w:style>
  <w:style w:type="paragraph" w:customStyle="1" w:styleId="7737D7A3121343D3A6AC102C28E90D9C70">
    <w:name w:val="7737D7A3121343D3A6AC102C28E90D9C70"/>
    <w:rsid w:val="00304E8D"/>
    <w:pPr>
      <w:spacing w:after="140" w:line="280" w:lineRule="atLeast"/>
    </w:pPr>
    <w:rPr>
      <w:rFonts w:ascii="Verdana" w:eastAsia="Times New Roman" w:hAnsi="Verdana" w:cs="Times New Roman"/>
      <w:sz w:val="20"/>
      <w:szCs w:val="20"/>
      <w:lang w:eastAsia="en-GB"/>
    </w:rPr>
  </w:style>
  <w:style w:type="paragraph" w:customStyle="1" w:styleId="53F9FD0AC2D541ACB2FCE02BDDB6D6C270">
    <w:name w:val="53F9FD0AC2D541ACB2FCE02BDDB6D6C270"/>
    <w:rsid w:val="00304E8D"/>
    <w:pPr>
      <w:spacing w:after="140" w:line="280" w:lineRule="atLeast"/>
    </w:pPr>
    <w:rPr>
      <w:rFonts w:ascii="Verdana" w:eastAsia="Times New Roman" w:hAnsi="Verdana" w:cs="Times New Roman"/>
      <w:sz w:val="20"/>
      <w:szCs w:val="20"/>
      <w:lang w:eastAsia="en-GB"/>
    </w:rPr>
  </w:style>
  <w:style w:type="paragraph" w:customStyle="1" w:styleId="C43777E03DD34DAFA73B1F274CC3B57C56">
    <w:name w:val="C43777E03DD34DAFA73B1F274CC3B57C56"/>
    <w:rsid w:val="00304E8D"/>
    <w:pPr>
      <w:spacing w:after="140" w:line="280" w:lineRule="atLeast"/>
    </w:pPr>
    <w:rPr>
      <w:rFonts w:ascii="Verdana" w:eastAsia="Times New Roman" w:hAnsi="Verdana" w:cs="Times New Roman"/>
      <w:sz w:val="20"/>
      <w:szCs w:val="20"/>
      <w:lang w:eastAsia="en-GB"/>
    </w:rPr>
  </w:style>
  <w:style w:type="paragraph" w:customStyle="1" w:styleId="264DE3BC1805497298F258C43C17F6D856">
    <w:name w:val="264DE3BC1805497298F258C43C17F6D856"/>
    <w:rsid w:val="00304E8D"/>
    <w:pPr>
      <w:spacing w:after="140" w:line="280" w:lineRule="atLeast"/>
    </w:pPr>
    <w:rPr>
      <w:rFonts w:ascii="Verdana" w:eastAsia="Times New Roman" w:hAnsi="Verdana" w:cs="Times New Roman"/>
      <w:sz w:val="20"/>
      <w:szCs w:val="20"/>
      <w:lang w:eastAsia="en-GB"/>
    </w:rPr>
  </w:style>
  <w:style w:type="paragraph" w:customStyle="1" w:styleId="C11443970D3A4C79AB8BF9BD0572C3E855">
    <w:name w:val="C11443970D3A4C79AB8BF9BD0572C3E855"/>
    <w:rsid w:val="00304E8D"/>
    <w:pPr>
      <w:spacing w:after="140" w:line="280" w:lineRule="atLeast"/>
    </w:pPr>
    <w:rPr>
      <w:rFonts w:ascii="Verdana" w:eastAsia="Times New Roman" w:hAnsi="Verdana" w:cs="Times New Roman"/>
      <w:sz w:val="20"/>
      <w:szCs w:val="20"/>
      <w:lang w:eastAsia="en-GB"/>
    </w:rPr>
  </w:style>
  <w:style w:type="paragraph" w:customStyle="1" w:styleId="7DE8C18DA391434B97B6B15946D7084656">
    <w:name w:val="7DE8C18DA391434B97B6B15946D7084656"/>
    <w:rsid w:val="00304E8D"/>
    <w:pPr>
      <w:spacing w:after="140" w:line="280" w:lineRule="atLeast"/>
    </w:pPr>
    <w:rPr>
      <w:rFonts w:ascii="Verdana" w:eastAsia="Times New Roman" w:hAnsi="Verdana" w:cs="Times New Roman"/>
      <w:sz w:val="20"/>
      <w:szCs w:val="20"/>
      <w:lang w:eastAsia="en-GB"/>
    </w:rPr>
  </w:style>
  <w:style w:type="paragraph" w:customStyle="1" w:styleId="B9DECE8583D2468F95143C76DA6A179455">
    <w:name w:val="B9DECE8583D2468F95143C76DA6A179455"/>
    <w:rsid w:val="00304E8D"/>
    <w:pPr>
      <w:spacing w:after="140" w:line="280" w:lineRule="atLeast"/>
    </w:pPr>
    <w:rPr>
      <w:rFonts w:ascii="Verdana" w:eastAsia="Times New Roman" w:hAnsi="Verdana" w:cs="Times New Roman"/>
      <w:sz w:val="20"/>
      <w:szCs w:val="20"/>
      <w:lang w:eastAsia="en-GB"/>
    </w:rPr>
  </w:style>
  <w:style w:type="paragraph" w:customStyle="1" w:styleId="369921599FA9444B891BA9F172E8B97D54">
    <w:name w:val="369921599FA9444B891BA9F172E8B97D54"/>
    <w:rsid w:val="00304E8D"/>
    <w:pPr>
      <w:spacing w:after="140" w:line="280" w:lineRule="atLeast"/>
    </w:pPr>
    <w:rPr>
      <w:rFonts w:ascii="Verdana" w:eastAsia="Times New Roman" w:hAnsi="Verdana" w:cs="Times New Roman"/>
      <w:sz w:val="20"/>
      <w:szCs w:val="20"/>
      <w:lang w:eastAsia="en-GB"/>
    </w:rPr>
  </w:style>
  <w:style w:type="paragraph" w:customStyle="1" w:styleId="234592886AB64FE5AEA0D83B45EB5F7256">
    <w:name w:val="234592886AB64FE5AEA0D83B45EB5F7256"/>
    <w:rsid w:val="00304E8D"/>
    <w:pPr>
      <w:spacing w:after="140" w:line="280" w:lineRule="atLeast"/>
    </w:pPr>
    <w:rPr>
      <w:rFonts w:ascii="Verdana" w:eastAsia="Times New Roman" w:hAnsi="Verdana" w:cs="Times New Roman"/>
      <w:sz w:val="20"/>
      <w:szCs w:val="20"/>
      <w:lang w:eastAsia="en-GB"/>
    </w:rPr>
  </w:style>
  <w:style w:type="paragraph" w:customStyle="1" w:styleId="1F57D2982C57451D9AF4B4F1A7C6AE4C55">
    <w:name w:val="1F57D2982C57451D9AF4B4F1A7C6AE4C55"/>
    <w:rsid w:val="00304E8D"/>
    <w:pPr>
      <w:spacing w:after="140" w:line="280" w:lineRule="atLeast"/>
    </w:pPr>
    <w:rPr>
      <w:rFonts w:ascii="Verdana" w:eastAsia="Times New Roman" w:hAnsi="Verdana" w:cs="Times New Roman"/>
      <w:sz w:val="20"/>
      <w:szCs w:val="20"/>
      <w:lang w:eastAsia="en-GB"/>
    </w:rPr>
  </w:style>
  <w:style w:type="paragraph" w:customStyle="1" w:styleId="6008661D757C43629BCD13691479B75854">
    <w:name w:val="6008661D757C43629BCD13691479B75854"/>
    <w:rsid w:val="00304E8D"/>
    <w:pPr>
      <w:spacing w:after="140" w:line="280" w:lineRule="atLeast"/>
    </w:pPr>
    <w:rPr>
      <w:rFonts w:ascii="Verdana" w:eastAsia="Times New Roman" w:hAnsi="Verdana" w:cs="Times New Roman"/>
      <w:sz w:val="20"/>
      <w:szCs w:val="20"/>
      <w:lang w:eastAsia="en-GB"/>
    </w:rPr>
  </w:style>
  <w:style w:type="paragraph" w:customStyle="1" w:styleId="D6AB6A379E55475D8138FD48A6DB121967">
    <w:name w:val="D6AB6A379E55475D8138FD48A6DB121967"/>
    <w:rsid w:val="00304E8D"/>
    <w:pPr>
      <w:spacing w:after="140" w:line="280" w:lineRule="atLeast"/>
    </w:pPr>
    <w:rPr>
      <w:rFonts w:ascii="Verdana" w:eastAsia="Times New Roman" w:hAnsi="Verdana" w:cs="Times New Roman"/>
      <w:sz w:val="20"/>
      <w:szCs w:val="20"/>
      <w:lang w:eastAsia="en-GB"/>
    </w:rPr>
  </w:style>
  <w:style w:type="paragraph" w:customStyle="1" w:styleId="15FFC23280DF42FBA2DC2A63CEA5CB1841">
    <w:name w:val="15FFC23280DF42FBA2DC2A63CEA5CB1841"/>
    <w:rsid w:val="00304E8D"/>
    <w:pPr>
      <w:spacing w:after="140" w:line="280" w:lineRule="atLeast"/>
    </w:pPr>
    <w:rPr>
      <w:rFonts w:ascii="Verdana" w:eastAsia="Times New Roman" w:hAnsi="Verdana" w:cs="Times New Roman"/>
      <w:sz w:val="20"/>
      <w:szCs w:val="20"/>
      <w:lang w:eastAsia="en-GB"/>
    </w:rPr>
  </w:style>
  <w:style w:type="paragraph" w:customStyle="1" w:styleId="05F6B435C9524D228A60394FEEBA4DA777">
    <w:name w:val="05F6B435C9524D228A60394FEEBA4DA777"/>
    <w:rsid w:val="00304E8D"/>
    <w:pPr>
      <w:spacing w:after="140" w:line="280" w:lineRule="atLeast"/>
    </w:pPr>
    <w:rPr>
      <w:rFonts w:ascii="Verdana" w:eastAsia="Times New Roman" w:hAnsi="Verdana" w:cs="Times New Roman"/>
      <w:sz w:val="20"/>
      <w:szCs w:val="20"/>
      <w:lang w:eastAsia="en-GB"/>
    </w:rPr>
  </w:style>
  <w:style w:type="paragraph" w:customStyle="1" w:styleId="D2DCE491368843A8AB6DFA44F3242CAD18">
    <w:name w:val="D2DCE491368843A8AB6DFA44F3242CAD18"/>
    <w:rsid w:val="00304E8D"/>
    <w:pPr>
      <w:spacing w:after="140" w:line="280" w:lineRule="atLeast"/>
    </w:pPr>
    <w:rPr>
      <w:rFonts w:ascii="Verdana" w:eastAsia="Times New Roman" w:hAnsi="Verdana" w:cs="Times New Roman"/>
      <w:sz w:val="20"/>
      <w:szCs w:val="20"/>
      <w:lang w:eastAsia="en-GB"/>
    </w:rPr>
  </w:style>
  <w:style w:type="paragraph" w:customStyle="1" w:styleId="1DF637B2484449CE94D8B35995F761E913">
    <w:name w:val="1DF637B2484449CE94D8B35995F761E913"/>
    <w:rsid w:val="00304E8D"/>
    <w:pPr>
      <w:spacing w:after="140" w:line="280" w:lineRule="atLeast"/>
    </w:pPr>
    <w:rPr>
      <w:rFonts w:ascii="Verdana" w:eastAsia="Times New Roman" w:hAnsi="Verdana" w:cs="Times New Roman"/>
      <w:sz w:val="20"/>
      <w:szCs w:val="20"/>
      <w:lang w:eastAsia="en-GB"/>
    </w:rPr>
  </w:style>
  <w:style w:type="paragraph" w:customStyle="1" w:styleId="2E4262CC26CB481A896263A20DAAFC5D5">
    <w:name w:val="2E4262CC26CB481A896263A20DAAFC5D5"/>
    <w:rsid w:val="00304E8D"/>
    <w:pPr>
      <w:spacing w:after="140" w:line="280" w:lineRule="atLeast"/>
    </w:pPr>
    <w:rPr>
      <w:rFonts w:ascii="Verdana" w:eastAsia="Times New Roman" w:hAnsi="Verdana" w:cs="Times New Roman"/>
      <w:sz w:val="20"/>
      <w:szCs w:val="20"/>
      <w:lang w:eastAsia="en-GB"/>
    </w:rPr>
  </w:style>
  <w:style w:type="paragraph" w:customStyle="1" w:styleId="790EEA6C6E4142D38165AF3431A7BF755">
    <w:name w:val="790EEA6C6E4142D38165AF3431A7BF755"/>
    <w:rsid w:val="00304E8D"/>
    <w:pPr>
      <w:spacing w:after="140" w:line="280" w:lineRule="atLeast"/>
    </w:pPr>
    <w:rPr>
      <w:rFonts w:ascii="Verdana" w:eastAsia="Times New Roman" w:hAnsi="Verdana" w:cs="Times New Roman"/>
      <w:sz w:val="20"/>
      <w:szCs w:val="20"/>
      <w:lang w:eastAsia="en-GB"/>
    </w:rPr>
  </w:style>
  <w:style w:type="paragraph" w:customStyle="1" w:styleId="70E05E2CA7D14632A775F336BA894A585">
    <w:name w:val="70E05E2CA7D14632A775F336BA894A585"/>
    <w:rsid w:val="00304E8D"/>
    <w:pPr>
      <w:spacing w:after="140" w:line="280" w:lineRule="atLeast"/>
    </w:pPr>
    <w:rPr>
      <w:rFonts w:ascii="Verdana" w:eastAsia="Times New Roman" w:hAnsi="Verdana" w:cs="Times New Roman"/>
      <w:sz w:val="20"/>
      <w:szCs w:val="20"/>
      <w:lang w:eastAsia="en-GB"/>
    </w:rPr>
  </w:style>
  <w:style w:type="paragraph" w:customStyle="1" w:styleId="12AC9025E5124FB080591ECD6234830D5">
    <w:name w:val="12AC9025E5124FB080591ECD6234830D5"/>
    <w:rsid w:val="00304E8D"/>
    <w:pPr>
      <w:spacing w:after="140" w:line="280" w:lineRule="atLeast"/>
    </w:pPr>
    <w:rPr>
      <w:rFonts w:ascii="Verdana" w:eastAsia="Times New Roman" w:hAnsi="Verdana" w:cs="Times New Roman"/>
      <w:sz w:val="20"/>
      <w:szCs w:val="20"/>
      <w:lang w:eastAsia="en-GB"/>
    </w:rPr>
  </w:style>
  <w:style w:type="paragraph" w:customStyle="1" w:styleId="93C992EFB0A24D40AA4ADC41C9885E815">
    <w:name w:val="93C992EFB0A24D40AA4ADC41C9885E815"/>
    <w:rsid w:val="00304E8D"/>
    <w:pPr>
      <w:spacing w:after="140" w:line="280" w:lineRule="atLeast"/>
    </w:pPr>
    <w:rPr>
      <w:rFonts w:ascii="Verdana" w:eastAsia="Times New Roman" w:hAnsi="Verdana" w:cs="Times New Roman"/>
      <w:sz w:val="20"/>
      <w:szCs w:val="20"/>
      <w:lang w:eastAsia="en-GB"/>
    </w:rPr>
  </w:style>
  <w:style w:type="paragraph" w:customStyle="1" w:styleId="183CC82259F24C2B9557EFCE9DA51C7F11">
    <w:name w:val="183CC82259F24C2B9557EFCE9DA51C7F11"/>
    <w:rsid w:val="00304E8D"/>
    <w:pPr>
      <w:spacing w:after="140" w:line="280" w:lineRule="atLeast"/>
    </w:pPr>
    <w:rPr>
      <w:rFonts w:ascii="Verdana" w:eastAsia="Times New Roman" w:hAnsi="Verdana" w:cs="Times New Roman"/>
      <w:sz w:val="20"/>
      <w:szCs w:val="20"/>
      <w:lang w:eastAsia="en-GB"/>
    </w:rPr>
  </w:style>
  <w:style w:type="paragraph" w:customStyle="1" w:styleId="E1A9C6AB480B47BDAC9D5F57DA858C4011">
    <w:name w:val="E1A9C6AB480B47BDAC9D5F57DA858C4011"/>
    <w:rsid w:val="00304E8D"/>
    <w:pPr>
      <w:spacing w:after="140" w:line="280" w:lineRule="atLeast"/>
    </w:pPr>
    <w:rPr>
      <w:rFonts w:ascii="Verdana" w:eastAsia="Times New Roman" w:hAnsi="Verdana" w:cs="Times New Roman"/>
      <w:sz w:val="20"/>
      <w:szCs w:val="20"/>
      <w:lang w:eastAsia="en-GB"/>
    </w:rPr>
  </w:style>
  <w:style w:type="paragraph" w:customStyle="1" w:styleId="9695B8C15E3942F686DD0173CD0AA6C58">
    <w:name w:val="9695B8C15E3942F686DD0173CD0AA6C58"/>
    <w:rsid w:val="00304E8D"/>
    <w:pPr>
      <w:spacing w:after="140" w:line="280" w:lineRule="atLeast"/>
    </w:pPr>
    <w:rPr>
      <w:rFonts w:ascii="Verdana" w:eastAsia="Times New Roman" w:hAnsi="Verdana" w:cs="Times New Roman"/>
      <w:sz w:val="20"/>
      <w:szCs w:val="20"/>
      <w:lang w:eastAsia="en-GB"/>
    </w:rPr>
  </w:style>
  <w:style w:type="paragraph" w:customStyle="1" w:styleId="7541D4392AE84E00942A01E0C1CAD7D610">
    <w:name w:val="7541D4392AE84E00942A01E0C1CAD7D610"/>
    <w:rsid w:val="00304E8D"/>
    <w:pPr>
      <w:spacing w:after="140" w:line="280" w:lineRule="atLeast"/>
    </w:pPr>
    <w:rPr>
      <w:rFonts w:ascii="Verdana" w:eastAsia="Times New Roman" w:hAnsi="Verdana" w:cs="Times New Roman"/>
      <w:sz w:val="20"/>
      <w:szCs w:val="20"/>
      <w:lang w:eastAsia="en-GB"/>
    </w:rPr>
  </w:style>
  <w:style w:type="paragraph" w:customStyle="1" w:styleId="2CE6340E9DDA42F2A8DE8651836A5F33">
    <w:name w:val="2CE6340E9DDA42F2A8DE8651836A5F33"/>
    <w:rsid w:val="00304E8D"/>
  </w:style>
  <w:style w:type="paragraph" w:customStyle="1" w:styleId="636CF7FC5F97434F9681C0A048EF9907">
    <w:name w:val="636CF7FC5F97434F9681C0A048EF9907"/>
    <w:rsid w:val="00304E8D"/>
  </w:style>
  <w:style w:type="paragraph" w:customStyle="1" w:styleId="13B2A46969CB44C5B9F5E8CEFC29C0D8">
    <w:name w:val="13B2A46969CB44C5B9F5E8CEFC29C0D8"/>
    <w:rsid w:val="00304E8D"/>
  </w:style>
  <w:style w:type="paragraph" w:customStyle="1" w:styleId="18F81FACC4224707899E21DC282DC81158">
    <w:name w:val="18F81FACC4224707899E21DC282DC81158"/>
    <w:rsid w:val="00304E8D"/>
    <w:pPr>
      <w:spacing w:after="140" w:line="280" w:lineRule="atLeast"/>
    </w:pPr>
    <w:rPr>
      <w:rFonts w:ascii="Verdana" w:eastAsia="Times New Roman" w:hAnsi="Verdana" w:cs="Times New Roman"/>
      <w:sz w:val="20"/>
      <w:szCs w:val="20"/>
      <w:lang w:eastAsia="en-GB"/>
    </w:rPr>
  </w:style>
  <w:style w:type="paragraph" w:customStyle="1" w:styleId="B06DAB4E121241B4BAF0777B0E5A1F124">
    <w:name w:val="B06DAB4E121241B4BAF0777B0E5A1F124"/>
    <w:rsid w:val="00304E8D"/>
    <w:pPr>
      <w:spacing w:after="140" w:line="280" w:lineRule="atLeast"/>
    </w:pPr>
    <w:rPr>
      <w:rFonts w:ascii="Verdana" w:eastAsia="Times New Roman" w:hAnsi="Verdana" w:cs="Times New Roman"/>
      <w:sz w:val="20"/>
      <w:szCs w:val="20"/>
      <w:lang w:eastAsia="en-GB"/>
    </w:rPr>
  </w:style>
  <w:style w:type="paragraph" w:customStyle="1" w:styleId="52B8D0E47CD341C4851953FA2DFABE2290">
    <w:name w:val="52B8D0E47CD341C4851953FA2DFABE2290"/>
    <w:rsid w:val="00304E8D"/>
    <w:pPr>
      <w:spacing w:after="140" w:line="280" w:lineRule="atLeast"/>
    </w:pPr>
    <w:rPr>
      <w:rFonts w:ascii="Verdana" w:eastAsia="Times New Roman" w:hAnsi="Verdana" w:cs="Times New Roman"/>
      <w:sz w:val="20"/>
      <w:szCs w:val="20"/>
      <w:lang w:eastAsia="en-GB"/>
    </w:rPr>
  </w:style>
  <w:style w:type="paragraph" w:customStyle="1" w:styleId="517A73BE687D4A468C808F9EE37DC9223">
    <w:name w:val="517A73BE687D4A468C808F9EE37DC9223"/>
    <w:rsid w:val="00304E8D"/>
    <w:pPr>
      <w:spacing w:after="140" w:line="280" w:lineRule="atLeast"/>
    </w:pPr>
    <w:rPr>
      <w:rFonts w:ascii="Verdana" w:eastAsia="Times New Roman" w:hAnsi="Verdana" w:cs="Times New Roman"/>
      <w:sz w:val="20"/>
      <w:szCs w:val="20"/>
      <w:lang w:eastAsia="en-GB"/>
    </w:rPr>
  </w:style>
  <w:style w:type="paragraph" w:customStyle="1" w:styleId="2F08E75495274749AF3A536DB4CB9C333">
    <w:name w:val="2F08E75495274749AF3A536DB4CB9C333"/>
    <w:rsid w:val="00304E8D"/>
    <w:pPr>
      <w:spacing w:after="140" w:line="280" w:lineRule="atLeast"/>
    </w:pPr>
    <w:rPr>
      <w:rFonts w:ascii="Verdana" w:eastAsia="Times New Roman" w:hAnsi="Verdana" w:cs="Times New Roman"/>
      <w:sz w:val="20"/>
      <w:szCs w:val="20"/>
      <w:lang w:eastAsia="en-GB"/>
    </w:rPr>
  </w:style>
  <w:style w:type="paragraph" w:customStyle="1" w:styleId="D18445CE82A340019A090B39285D08CF55">
    <w:name w:val="D18445CE82A340019A090B39285D08CF55"/>
    <w:rsid w:val="00304E8D"/>
    <w:pPr>
      <w:spacing w:after="140" w:line="280" w:lineRule="atLeast"/>
    </w:pPr>
    <w:rPr>
      <w:rFonts w:ascii="Verdana" w:eastAsia="Times New Roman" w:hAnsi="Verdana" w:cs="Times New Roman"/>
      <w:sz w:val="20"/>
      <w:szCs w:val="20"/>
      <w:lang w:eastAsia="en-GB"/>
    </w:rPr>
  </w:style>
  <w:style w:type="paragraph" w:customStyle="1" w:styleId="1A2086BCA3774A9E8C34DC35F099213158">
    <w:name w:val="1A2086BCA3774A9E8C34DC35F099213158"/>
    <w:rsid w:val="00304E8D"/>
    <w:pPr>
      <w:spacing w:after="140" w:line="280" w:lineRule="atLeast"/>
    </w:pPr>
    <w:rPr>
      <w:rFonts w:ascii="Verdana" w:eastAsia="Times New Roman" w:hAnsi="Verdana" w:cs="Times New Roman"/>
      <w:sz w:val="20"/>
      <w:szCs w:val="20"/>
      <w:lang w:eastAsia="en-GB"/>
    </w:rPr>
  </w:style>
  <w:style w:type="paragraph" w:customStyle="1" w:styleId="AC24AC6DB62741BFA1A40DFC4BA6D8DB54">
    <w:name w:val="AC24AC6DB62741BFA1A40DFC4BA6D8DB54"/>
    <w:rsid w:val="00304E8D"/>
    <w:pPr>
      <w:spacing w:after="140" w:line="280" w:lineRule="atLeast"/>
    </w:pPr>
    <w:rPr>
      <w:rFonts w:ascii="Verdana" w:eastAsia="Times New Roman" w:hAnsi="Verdana" w:cs="Times New Roman"/>
      <w:sz w:val="20"/>
      <w:szCs w:val="20"/>
      <w:lang w:eastAsia="en-GB"/>
    </w:rPr>
  </w:style>
  <w:style w:type="paragraph" w:customStyle="1" w:styleId="6064A0CCB5554F63A6C1F1D3BAFFB14B54">
    <w:name w:val="6064A0CCB5554F63A6C1F1D3BAFFB14B54"/>
    <w:rsid w:val="00304E8D"/>
    <w:pPr>
      <w:spacing w:after="140" w:line="280" w:lineRule="atLeast"/>
    </w:pPr>
    <w:rPr>
      <w:rFonts w:ascii="Verdana" w:eastAsia="Times New Roman" w:hAnsi="Verdana" w:cs="Times New Roman"/>
      <w:sz w:val="20"/>
      <w:szCs w:val="20"/>
      <w:lang w:eastAsia="en-GB"/>
    </w:rPr>
  </w:style>
  <w:style w:type="paragraph" w:customStyle="1" w:styleId="6B684A5D5DB24095913CBA9DC69422A454">
    <w:name w:val="6B684A5D5DB24095913CBA9DC69422A454"/>
    <w:rsid w:val="00304E8D"/>
    <w:pPr>
      <w:spacing w:after="140" w:line="280" w:lineRule="atLeast"/>
    </w:pPr>
    <w:rPr>
      <w:rFonts w:ascii="Verdana" w:eastAsia="Times New Roman" w:hAnsi="Verdana" w:cs="Times New Roman"/>
      <w:sz w:val="20"/>
      <w:szCs w:val="20"/>
      <w:lang w:eastAsia="en-GB"/>
    </w:rPr>
  </w:style>
  <w:style w:type="paragraph" w:customStyle="1" w:styleId="FA908746E7DA4FFEBF0FA1280831C33071">
    <w:name w:val="FA908746E7DA4FFEBF0FA1280831C33071"/>
    <w:rsid w:val="00304E8D"/>
    <w:pPr>
      <w:spacing w:after="140" w:line="280" w:lineRule="atLeast"/>
    </w:pPr>
    <w:rPr>
      <w:rFonts w:ascii="Verdana" w:eastAsia="Times New Roman" w:hAnsi="Verdana" w:cs="Times New Roman"/>
      <w:sz w:val="20"/>
      <w:szCs w:val="20"/>
      <w:lang w:eastAsia="en-GB"/>
    </w:rPr>
  </w:style>
  <w:style w:type="paragraph" w:customStyle="1" w:styleId="1D6A6DD0E10248A0898B9A7E9957852271">
    <w:name w:val="1D6A6DD0E10248A0898B9A7E9957852271"/>
    <w:rsid w:val="00304E8D"/>
    <w:pPr>
      <w:spacing w:after="140" w:line="280" w:lineRule="atLeast"/>
    </w:pPr>
    <w:rPr>
      <w:rFonts w:ascii="Verdana" w:eastAsia="Times New Roman" w:hAnsi="Verdana" w:cs="Times New Roman"/>
      <w:sz w:val="20"/>
      <w:szCs w:val="20"/>
      <w:lang w:eastAsia="en-GB"/>
    </w:rPr>
  </w:style>
  <w:style w:type="paragraph" w:customStyle="1" w:styleId="7737D7A3121343D3A6AC102C28E90D9C71">
    <w:name w:val="7737D7A3121343D3A6AC102C28E90D9C71"/>
    <w:rsid w:val="00304E8D"/>
    <w:pPr>
      <w:spacing w:after="140" w:line="280" w:lineRule="atLeast"/>
    </w:pPr>
    <w:rPr>
      <w:rFonts w:ascii="Verdana" w:eastAsia="Times New Roman" w:hAnsi="Verdana" w:cs="Times New Roman"/>
      <w:sz w:val="20"/>
      <w:szCs w:val="20"/>
      <w:lang w:eastAsia="en-GB"/>
    </w:rPr>
  </w:style>
  <w:style w:type="paragraph" w:customStyle="1" w:styleId="53F9FD0AC2D541ACB2FCE02BDDB6D6C271">
    <w:name w:val="53F9FD0AC2D541ACB2FCE02BDDB6D6C271"/>
    <w:rsid w:val="00304E8D"/>
    <w:pPr>
      <w:spacing w:after="140" w:line="280" w:lineRule="atLeast"/>
    </w:pPr>
    <w:rPr>
      <w:rFonts w:ascii="Verdana" w:eastAsia="Times New Roman" w:hAnsi="Verdana" w:cs="Times New Roman"/>
      <w:sz w:val="20"/>
      <w:szCs w:val="20"/>
      <w:lang w:eastAsia="en-GB"/>
    </w:rPr>
  </w:style>
  <w:style w:type="paragraph" w:customStyle="1" w:styleId="C43777E03DD34DAFA73B1F274CC3B57C57">
    <w:name w:val="C43777E03DD34DAFA73B1F274CC3B57C57"/>
    <w:rsid w:val="00304E8D"/>
    <w:pPr>
      <w:spacing w:after="140" w:line="280" w:lineRule="atLeast"/>
    </w:pPr>
    <w:rPr>
      <w:rFonts w:ascii="Verdana" w:eastAsia="Times New Roman" w:hAnsi="Verdana" w:cs="Times New Roman"/>
      <w:sz w:val="20"/>
      <w:szCs w:val="20"/>
      <w:lang w:eastAsia="en-GB"/>
    </w:rPr>
  </w:style>
  <w:style w:type="paragraph" w:customStyle="1" w:styleId="264DE3BC1805497298F258C43C17F6D857">
    <w:name w:val="264DE3BC1805497298F258C43C17F6D857"/>
    <w:rsid w:val="00304E8D"/>
    <w:pPr>
      <w:spacing w:after="140" w:line="280" w:lineRule="atLeast"/>
    </w:pPr>
    <w:rPr>
      <w:rFonts w:ascii="Verdana" w:eastAsia="Times New Roman" w:hAnsi="Verdana" w:cs="Times New Roman"/>
      <w:sz w:val="20"/>
      <w:szCs w:val="20"/>
      <w:lang w:eastAsia="en-GB"/>
    </w:rPr>
  </w:style>
  <w:style w:type="paragraph" w:customStyle="1" w:styleId="C11443970D3A4C79AB8BF9BD0572C3E856">
    <w:name w:val="C11443970D3A4C79AB8BF9BD0572C3E856"/>
    <w:rsid w:val="00304E8D"/>
    <w:pPr>
      <w:spacing w:after="140" w:line="280" w:lineRule="atLeast"/>
    </w:pPr>
    <w:rPr>
      <w:rFonts w:ascii="Verdana" w:eastAsia="Times New Roman" w:hAnsi="Verdana" w:cs="Times New Roman"/>
      <w:sz w:val="20"/>
      <w:szCs w:val="20"/>
      <w:lang w:eastAsia="en-GB"/>
    </w:rPr>
  </w:style>
  <w:style w:type="paragraph" w:customStyle="1" w:styleId="7DE8C18DA391434B97B6B15946D7084657">
    <w:name w:val="7DE8C18DA391434B97B6B15946D7084657"/>
    <w:rsid w:val="00304E8D"/>
    <w:pPr>
      <w:spacing w:after="140" w:line="280" w:lineRule="atLeast"/>
    </w:pPr>
    <w:rPr>
      <w:rFonts w:ascii="Verdana" w:eastAsia="Times New Roman" w:hAnsi="Verdana" w:cs="Times New Roman"/>
      <w:sz w:val="20"/>
      <w:szCs w:val="20"/>
      <w:lang w:eastAsia="en-GB"/>
    </w:rPr>
  </w:style>
  <w:style w:type="paragraph" w:customStyle="1" w:styleId="B9DECE8583D2468F95143C76DA6A179456">
    <w:name w:val="B9DECE8583D2468F95143C76DA6A179456"/>
    <w:rsid w:val="00304E8D"/>
    <w:pPr>
      <w:spacing w:after="140" w:line="280" w:lineRule="atLeast"/>
    </w:pPr>
    <w:rPr>
      <w:rFonts w:ascii="Verdana" w:eastAsia="Times New Roman" w:hAnsi="Verdana" w:cs="Times New Roman"/>
      <w:sz w:val="20"/>
      <w:szCs w:val="20"/>
      <w:lang w:eastAsia="en-GB"/>
    </w:rPr>
  </w:style>
  <w:style w:type="paragraph" w:customStyle="1" w:styleId="369921599FA9444B891BA9F172E8B97D55">
    <w:name w:val="369921599FA9444B891BA9F172E8B97D55"/>
    <w:rsid w:val="00304E8D"/>
    <w:pPr>
      <w:spacing w:after="140" w:line="280" w:lineRule="atLeast"/>
    </w:pPr>
    <w:rPr>
      <w:rFonts w:ascii="Verdana" w:eastAsia="Times New Roman" w:hAnsi="Verdana" w:cs="Times New Roman"/>
      <w:sz w:val="20"/>
      <w:szCs w:val="20"/>
      <w:lang w:eastAsia="en-GB"/>
    </w:rPr>
  </w:style>
  <w:style w:type="paragraph" w:customStyle="1" w:styleId="234592886AB64FE5AEA0D83B45EB5F7257">
    <w:name w:val="234592886AB64FE5AEA0D83B45EB5F7257"/>
    <w:rsid w:val="00304E8D"/>
    <w:pPr>
      <w:spacing w:after="140" w:line="280" w:lineRule="atLeast"/>
    </w:pPr>
    <w:rPr>
      <w:rFonts w:ascii="Verdana" w:eastAsia="Times New Roman" w:hAnsi="Verdana" w:cs="Times New Roman"/>
      <w:sz w:val="20"/>
      <w:szCs w:val="20"/>
      <w:lang w:eastAsia="en-GB"/>
    </w:rPr>
  </w:style>
  <w:style w:type="paragraph" w:customStyle="1" w:styleId="1F57D2982C57451D9AF4B4F1A7C6AE4C56">
    <w:name w:val="1F57D2982C57451D9AF4B4F1A7C6AE4C56"/>
    <w:rsid w:val="00304E8D"/>
    <w:pPr>
      <w:spacing w:after="140" w:line="280" w:lineRule="atLeast"/>
    </w:pPr>
    <w:rPr>
      <w:rFonts w:ascii="Verdana" w:eastAsia="Times New Roman" w:hAnsi="Verdana" w:cs="Times New Roman"/>
      <w:sz w:val="20"/>
      <w:szCs w:val="20"/>
      <w:lang w:eastAsia="en-GB"/>
    </w:rPr>
  </w:style>
  <w:style w:type="paragraph" w:customStyle="1" w:styleId="6008661D757C43629BCD13691479B75855">
    <w:name w:val="6008661D757C43629BCD13691479B75855"/>
    <w:rsid w:val="00304E8D"/>
    <w:pPr>
      <w:spacing w:after="140" w:line="280" w:lineRule="atLeast"/>
    </w:pPr>
    <w:rPr>
      <w:rFonts w:ascii="Verdana" w:eastAsia="Times New Roman" w:hAnsi="Verdana" w:cs="Times New Roman"/>
      <w:sz w:val="20"/>
      <w:szCs w:val="20"/>
      <w:lang w:eastAsia="en-GB"/>
    </w:rPr>
  </w:style>
  <w:style w:type="paragraph" w:customStyle="1" w:styleId="D6AB6A379E55475D8138FD48A6DB121968">
    <w:name w:val="D6AB6A379E55475D8138FD48A6DB121968"/>
    <w:rsid w:val="00304E8D"/>
    <w:pPr>
      <w:spacing w:after="140" w:line="280" w:lineRule="atLeast"/>
    </w:pPr>
    <w:rPr>
      <w:rFonts w:ascii="Verdana" w:eastAsia="Times New Roman" w:hAnsi="Verdana" w:cs="Times New Roman"/>
      <w:sz w:val="20"/>
      <w:szCs w:val="20"/>
      <w:lang w:eastAsia="en-GB"/>
    </w:rPr>
  </w:style>
  <w:style w:type="paragraph" w:customStyle="1" w:styleId="15FFC23280DF42FBA2DC2A63CEA5CB1842">
    <w:name w:val="15FFC23280DF42FBA2DC2A63CEA5CB1842"/>
    <w:rsid w:val="00304E8D"/>
    <w:pPr>
      <w:spacing w:after="140" w:line="280" w:lineRule="atLeast"/>
    </w:pPr>
    <w:rPr>
      <w:rFonts w:ascii="Verdana" w:eastAsia="Times New Roman" w:hAnsi="Verdana" w:cs="Times New Roman"/>
      <w:sz w:val="20"/>
      <w:szCs w:val="20"/>
      <w:lang w:eastAsia="en-GB"/>
    </w:rPr>
  </w:style>
  <w:style w:type="paragraph" w:customStyle="1" w:styleId="05F6B435C9524D228A60394FEEBA4DA778">
    <w:name w:val="05F6B435C9524D228A60394FEEBA4DA778"/>
    <w:rsid w:val="00304E8D"/>
    <w:pPr>
      <w:spacing w:after="140" w:line="280" w:lineRule="atLeast"/>
    </w:pPr>
    <w:rPr>
      <w:rFonts w:ascii="Verdana" w:eastAsia="Times New Roman" w:hAnsi="Verdana" w:cs="Times New Roman"/>
      <w:sz w:val="20"/>
      <w:szCs w:val="20"/>
      <w:lang w:eastAsia="en-GB"/>
    </w:rPr>
  </w:style>
  <w:style w:type="paragraph" w:customStyle="1" w:styleId="2CE6340E9DDA42F2A8DE8651836A5F331">
    <w:name w:val="2CE6340E9DDA42F2A8DE8651836A5F331"/>
    <w:rsid w:val="00304E8D"/>
    <w:pPr>
      <w:spacing w:after="140" w:line="280" w:lineRule="atLeast"/>
    </w:pPr>
    <w:rPr>
      <w:rFonts w:ascii="Verdana" w:eastAsia="Times New Roman" w:hAnsi="Verdana" w:cs="Times New Roman"/>
      <w:sz w:val="20"/>
      <w:szCs w:val="20"/>
      <w:lang w:eastAsia="en-GB"/>
    </w:rPr>
  </w:style>
  <w:style w:type="paragraph" w:customStyle="1" w:styleId="1DF637B2484449CE94D8B35995F761E914">
    <w:name w:val="1DF637B2484449CE94D8B35995F761E914"/>
    <w:rsid w:val="00304E8D"/>
    <w:pPr>
      <w:spacing w:after="140" w:line="280" w:lineRule="atLeast"/>
    </w:pPr>
    <w:rPr>
      <w:rFonts w:ascii="Verdana" w:eastAsia="Times New Roman" w:hAnsi="Verdana" w:cs="Times New Roman"/>
      <w:sz w:val="20"/>
      <w:szCs w:val="20"/>
      <w:lang w:eastAsia="en-GB"/>
    </w:rPr>
  </w:style>
  <w:style w:type="paragraph" w:customStyle="1" w:styleId="2E4262CC26CB481A896263A20DAAFC5D6">
    <w:name w:val="2E4262CC26CB481A896263A20DAAFC5D6"/>
    <w:rsid w:val="00304E8D"/>
    <w:pPr>
      <w:spacing w:after="140" w:line="280" w:lineRule="atLeast"/>
    </w:pPr>
    <w:rPr>
      <w:rFonts w:ascii="Verdana" w:eastAsia="Times New Roman" w:hAnsi="Verdana" w:cs="Times New Roman"/>
      <w:sz w:val="20"/>
      <w:szCs w:val="20"/>
      <w:lang w:eastAsia="en-GB"/>
    </w:rPr>
  </w:style>
  <w:style w:type="paragraph" w:customStyle="1" w:styleId="790EEA6C6E4142D38165AF3431A7BF756">
    <w:name w:val="790EEA6C6E4142D38165AF3431A7BF756"/>
    <w:rsid w:val="00304E8D"/>
    <w:pPr>
      <w:spacing w:after="140" w:line="280" w:lineRule="atLeast"/>
    </w:pPr>
    <w:rPr>
      <w:rFonts w:ascii="Verdana" w:eastAsia="Times New Roman" w:hAnsi="Verdana" w:cs="Times New Roman"/>
      <w:sz w:val="20"/>
      <w:szCs w:val="20"/>
      <w:lang w:eastAsia="en-GB"/>
    </w:rPr>
  </w:style>
  <w:style w:type="paragraph" w:customStyle="1" w:styleId="70E05E2CA7D14632A775F336BA894A586">
    <w:name w:val="70E05E2CA7D14632A775F336BA894A586"/>
    <w:rsid w:val="00304E8D"/>
    <w:pPr>
      <w:spacing w:after="140" w:line="280" w:lineRule="atLeast"/>
    </w:pPr>
    <w:rPr>
      <w:rFonts w:ascii="Verdana" w:eastAsia="Times New Roman" w:hAnsi="Verdana" w:cs="Times New Roman"/>
      <w:sz w:val="20"/>
      <w:szCs w:val="20"/>
      <w:lang w:eastAsia="en-GB"/>
    </w:rPr>
  </w:style>
  <w:style w:type="paragraph" w:customStyle="1" w:styleId="12AC9025E5124FB080591ECD6234830D6">
    <w:name w:val="12AC9025E5124FB080591ECD6234830D6"/>
    <w:rsid w:val="00304E8D"/>
    <w:pPr>
      <w:spacing w:after="140" w:line="280" w:lineRule="atLeast"/>
    </w:pPr>
    <w:rPr>
      <w:rFonts w:ascii="Verdana" w:eastAsia="Times New Roman" w:hAnsi="Verdana" w:cs="Times New Roman"/>
      <w:sz w:val="20"/>
      <w:szCs w:val="20"/>
      <w:lang w:eastAsia="en-GB"/>
    </w:rPr>
  </w:style>
  <w:style w:type="paragraph" w:customStyle="1" w:styleId="636CF7FC5F97434F9681C0A048EF99071">
    <w:name w:val="636CF7FC5F97434F9681C0A048EF99071"/>
    <w:rsid w:val="00304E8D"/>
    <w:pPr>
      <w:spacing w:after="140" w:line="280" w:lineRule="atLeast"/>
    </w:pPr>
    <w:rPr>
      <w:rFonts w:ascii="Verdana" w:eastAsia="Times New Roman" w:hAnsi="Verdana" w:cs="Times New Roman"/>
      <w:sz w:val="20"/>
      <w:szCs w:val="20"/>
      <w:lang w:eastAsia="en-GB"/>
    </w:rPr>
  </w:style>
  <w:style w:type="paragraph" w:customStyle="1" w:styleId="183CC82259F24C2B9557EFCE9DA51C7F12">
    <w:name w:val="183CC82259F24C2B9557EFCE9DA51C7F12"/>
    <w:rsid w:val="00304E8D"/>
    <w:pPr>
      <w:spacing w:after="140" w:line="280" w:lineRule="atLeast"/>
    </w:pPr>
    <w:rPr>
      <w:rFonts w:ascii="Verdana" w:eastAsia="Times New Roman" w:hAnsi="Verdana" w:cs="Times New Roman"/>
      <w:sz w:val="20"/>
      <w:szCs w:val="20"/>
      <w:lang w:eastAsia="en-GB"/>
    </w:rPr>
  </w:style>
  <w:style w:type="paragraph" w:customStyle="1" w:styleId="E1A9C6AB480B47BDAC9D5F57DA858C4012">
    <w:name w:val="E1A9C6AB480B47BDAC9D5F57DA858C4012"/>
    <w:rsid w:val="00304E8D"/>
    <w:pPr>
      <w:spacing w:after="140" w:line="280" w:lineRule="atLeast"/>
    </w:pPr>
    <w:rPr>
      <w:rFonts w:ascii="Verdana" w:eastAsia="Times New Roman" w:hAnsi="Verdana" w:cs="Times New Roman"/>
      <w:sz w:val="20"/>
      <w:szCs w:val="20"/>
      <w:lang w:eastAsia="en-GB"/>
    </w:rPr>
  </w:style>
  <w:style w:type="paragraph" w:customStyle="1" w:styleId="9695B8C15E3942F686DD0173CD0AA6C59">
    <w:name w:val="9695B8C15E3942F686DD0173CD0AA6C59"/>
    <w:rsid w:val="00304E8D"/>
    <w:pPr>
      <w:spacing w:after="140" w:line="280" w:lineRule="atLeast"/>
    </w:pPr>
    <w:rPr>
      <w:rFonts w:ascii="Verdana" w:eastAsia="Times New Roman" w:hAnsi="Verdana" w:cs="Times New Roman"/>
      <w:sz w:val="20"/>
      <w:szCs w:val="20"/>
      <w:lang w:eastAsia="en-GB"/>
    </w:rPr>
  </w:style>
  <w:style w:type="paragraph" w:customStyle="1" w:styleId="7541D4392AE84E00942A01E0C1CAD7D611">
    <w:name w:val="7541D4392AE84E00942A01E0C1CAD7D611"/>
    <w:rsid w:val="00304E8D"/>
    <w:pPr>
      <w:spacing w:after="140" w:line="280" w:lineRule="atLeast"/>
    </w:pPr>
    <w:rPr>
      <w:rFonts w:ascii="Verdana" w:eastAsia="Times New Roman" w:hAnsi="Verdana" w:cs="Times New Roman"/>
      <w:sz w:val="20"/>
      <w:szCs w:val="20"/>
      <w:lang w:eastAsia="en-GB"/>
    </w:rPr>
  </w:style>
  <w:style w:type="paragraph" w:customStyle="1" w:styleId="18F81FACC4224707899E21DC282DC81159">
    <w:name w:val="18F81FACC4224707899E21DC282DC81159"/>
    <w:rsid w:val="00304E8D"/>
    <w:pPr>
      <w:spacing w:after="140" w:line="280" w:lineRule="atLeast"/>
    </w:pPr>
    <w:rPr>
      <w:rFonts w:ascii="Verdana" w:eastAsia="Times New Roman" w:hAnsi="Verdana" w:cs="Times New Roman"/>
      <w:sz w:val="20"/>
      <w:szCs w:val="20"/>
      <w:lang w:eastAsia="en-GB"/>
    </w:rPr>
  </w:style>
  <w:style w:type="paragraph" w:customStyle="1" w:styleId="B06DAB4E121241B4BAF0777B0E5A1F125">
    <w:name w:val="B06DAB4E121241B4BAF0777B0E5A1F125"/>
    <w:rsid w:val="00304E8D"/>
    <w:pPr>
      <w:spacing w:after="140" w:line="280" w:lineRule="atLeast"/>
    </w:pPr>
    <w:rPr>
      <w:rFonts w:ascii="Verdana" w:eastAsia="Times New Roman" w:hAnsi="Verdana" w:cs="Times New Roman"/>
      <w:sz w:val="20"/>
      <w:szCs w:val="20"/>
      <w:lang w:eastAsia="en-GB"/>
    </w:rPr>
  </w:style>
  <w:style w:type="paragraph" w:customStyle="1" w:styleId="52B8D0E47CD341C4851953FA2DFABE2291">
    <w:name w:val="52B8D0E47CD341C4851953FA2DFABE2291"/>
    <w:rsid w:val="00304E8D"/>
    <w:pPr>
      <w:spacing w:after="140" w:line="280" w:lineRule="atLeast"/>
    </w:pPr>
    <w:rPr>
      <w:rFonts w:ascii="Verdana" w:eastAsia="Times New Roman" w:hAnsi="Verdana" w:cs="Times New Roman"/>
      <w:sz w:val="20"/>
      <w:szCs w:val="20"/>
      <w:lang w:eastAsia="en-GB"/>
    </w:rPr>
  </w:style>
  <w:style w:type="paragraph" w:customStyle="1" w:styleId="517A73BE687D4A468C808F9EE37DC9224">
    <w:name w:val="517A73BE687D4A468C808F9EE37DC9224"/>
    <w:rsid w:val="00304E8D"/>
    <w:pPr>
      <w:spacing w:after="140" w:line="280" w:lineRule="atLeast"/>
    </w:pPr>
    <w:rPr>
      <w:rFonts w:ascii="Verdana" w:eastAsia="Times New Roman" w:hAnsi="Verdana" w:cs="Times New Roman"/>
      <w:sz w:val="20"/>
      <w:szCs w:val="20"/>
      <w:lang w:eastAsia="en-GB"/>
    </w:rPr>
  </w:style>
  <w:style w:type="paragraph" w:customStyle="1" w:styleId="2F08E75495274749AF3A536DB4CB9C334">
    <w:name w:val="2F08E75495274749AF3A536DB4CB9C334"/>
    <w:rsid w:val="00304E8D"/>
    <w:pPr>
      <w:spacing w:after="140" w:line="280" w:lineRule="atLeast"/>
    </w:pPr>
    <w:rPr>
      <w:rFonts w:ascii="Verdana" w:eastAsia="Times New Roman" w:hAnsi="Verdana" w:cs="Times New Roman"/>
      <w:sz w:val="20"/>
      <w:szCs w:val="20"/>
      <w:lang w:eastAsia="en-GB"/>
    </w:rPr>
  </w:style>
  <w:style w:type="paragraph" w:customStyle="1" w:styleId="D18445CE82A340019A090B39285D08CF56">
    <w:name w:val="D18445CE82A340019A090B39285D08CF56"/>
    <w:rsid w:val="00304E8D"/>
    <w:pPr>
      <w:spacing w:after="140" w:line="280" w:lineRule="atLeast"/>
    </w:pPr>
    <w:rPr>
      <w:rFonts w:ascii="Verdana" w:eastAsia="Times New Roman" w:hAnsi="Verdana" w:cs="Times New Roman"/>
      <w:sz w:val="20"/>
      <w:szCs w:val="20"/>
      <w:lang w:eastAsia="en-GB"/>
    </w:rPr>
  </w:style>
  <w:style w:type="paragraph" w:customStyle="1" w:styleId="1A2086BCA3774A9E8C34DC35F099213159">
    <w:name w:val="1A2086BCA3774A9E8C34DC35F099213159"/>
    <w:rsid w:val="00304E8D"/>
    <w:pPr>
      <w:spacing w:after="140" w:line="280" w:lineRule="atLeast"/>
    </w:pPr>
    <w:rPr>
      <w:rFonts w:ascii="Verdana" w:eastAsia="Times New Roman" w:hAnsi="Verdana" w:cs="Times New Roman"/>
      <w:sz w:val="20"/>
      <w:szCs w:val="20"/>
      <w:lang w:eastAsia="en-GB"/>
    </w:rPr>
  </w:style>
  <w:style w:type="paragraph" w:customStyle="1" w:styleId="AC24AC6DB62741BFA1A40DFC4BA6D8DB55">
    <w:name w:val="AC24AC6DB62741BFA1A40DFC4BA6D8DB55"/>
    <w:rsid w:val="00304E8D"/>
    <w:pPr>
      <w:spacing w:after="140" w:line="280" w:lineRule="atLeast"/>
    </w:pPr>
    <w:rPr>
      <w:rFonts w:ascii="Verdana" w:eastAsia="Times New Roman" w:hAnsi="Verdana" w:cs="Times New Roman"/>
      <w:sz w:val="20"/>
      <w:szCs w:val="20"/>
      <w:lang w:eastAsia="en-GB"/>
    </w:rPr>
  </w:style>
  <w:style w:type="paragraph" w:customStyle="1" w:styleId="6064A0CCB5554F63A6C1F1D3BAFFB14B55">
    <w:name w:val="6064A0CCB5554F63A6C1F1D3BAFFB14B55"/>
    <w:rsid w:val="00304E8D"/>
    <w:pPr>
      <w:spacing w:after="140" w:line="280" w:lineRule="atLeast"/>
    </w:pPr>
    <w:rPr>
      <w:rFonts w:ascii="Verdana" w:eastAsia="Times New Roman" w:hAnsi="Verdana" w:cs="Times New Roman"/>
      <w:sz w:val="20"/>
      <w:szCs w:val="20"/>
      <w:lang w:eastAsia="en-GB"/>
    </w:rPr>
  </w:style>
  <w:style w:type="paragraph" w:customStyle="1" w:styleId="6B684A5D5DB24095913CBA9DC69422A455">
    <w:name w:val="6B684A5D5DB24095913CBA9DC69422A455"/>
    <w:rsid w:val="00304E8D"/>
    <w:pPr>
      <w:spacing w:after="140" w:line="280" w:lineRule="atLeast"/>
    </w:pPr>
    <w:rPr>
      <w:rFonts w:ascii="Verdana" w:eastAsia="Times New Roman" w:hAnsi="Verdana" w:cs="Times New Roman"/>
      <w:sz w:val="20"/>
      <w:szCs w:val="20"/>
      <w:lang w:eastAsia="en-GB"/>
    </w:rPr>
  </w:style>
  <w:style w:type="paragraph" w:customStyle="1" w:styleId="FA908746E7DA4FFEBF0FA1280831C33072">
    <w:name w:val="FA908746E7DA4FFEBF0FA1280831C33072"/>
    <w:rsid w:val="00304E8D"/>
    <w:pPr>
      <w:spacing w:after="140" w:line="280" w:lineRule="atLeast"/>
    </w:pPr>
    <w:rPr>
      <w:rFonts w:ascii="Verdana" w:eastAsia="Times New Roman" w:hAnsi="Verdana" w:cs="Times New Roman"/>
      <w:sz w:val="20"/>
      <w:szCs w:val="20"/>
      <w:lang w:eastAsia="en-GB"/>
    </w:rPr>
  </w:style>
  <w:style w:type="paragraph" w:customStyle="1" w:styleId="1D6A6DD0E10248A0898B9A7E9957852272">
    <w:name w:val="1D6A6DD0E10248A0898B9A7E9957852272"/>
    <w:rsid w:val="00304E8D"/>
    <w:pPr>
      <w:spacing w:after="140" w:line="280" w:lineRule="atLeast"/>
    </w:pPr>
    <w:rPr>
      <w:rFonts w:ascii="Verdana" w:eastAsia="Times New Roman" w:hAnsi="Verdana" w:cs="Times New Roman"/>
      <w:sz w:val="20"/>
      <w:szCs w:val="20"/>
      <w:lang w:eastAsia="en-GB"/>
    </w:rPr>
  </w:style>
  <w:style w:type="paragraph" w:customStyle="1" w:styleId="7737D7A3121343D3A6AC102C28E90D9C72">
    <w:name w:val="7737D7A3121343D3A6AC102C28E90D9C72"/>
    <w:rsid w:val="00304E8D"/>
    <w:pPr>
      <w:spacing w:after="140" w:line="280" w:lineRule="atLeast"/>
    </w:pPr>
    <w:rPr>
      <w:rFonts w:ascii="Verdana" w:eastAsia="Times New Roman" w:hAnsi="Verdana" w:cs="Times New Roman"/>
      <w:sz w:val="20"/>
      <w:szCs w:val="20"/>
      <w:lang w:eastAsia="en-GB"/>
    </w:rPr>
  </w:style>
  <w:style w:type="paragraph" w:customStyle="1" w:styleId="53F9FD0AC2D541ACB2FCE02BDDB6D6C272">
    <w:name w:val="53F9FD0AC2D541ACB2FCE02BDDB6D6C272"/>
    <w:rsid w:val="00304E8D"/>
    <w:pPr>
      <w:spacing w:after="140" w:line="280" w:lineRule="atLeast"/>
    </w:pPr>
    <w:rPr>
      <w:rFonts w:ascii="Verdana" w:eastAsia="Times New Roman" w:hAnsi="Verdana" w:cs="Times New Roman"/>
      <w:sz w:val="20"/>
      <w:szCs w:val="20"/>
      <w:lang w:eastAsia="en-GB"/>
    </w:rPr>
  </w:style>
  <w:style w:type="paragraph" w:customStyle="1" w:styleId="C43777E03DD34DAFA73B1F274CC3B57C58">
    <w:name w:val="C43777E03DD34DAFA73B1F274CC3B57C58"/>
    <w:rsid w:val="00304E8D"/>
    <w:pPr>
      <w:spacing w:after="140" w:line="280" w:lineRule="atLeast"/>
    </w:pPr>
    <w:rPr>
      <w:rFonts w:ascii="Verdana" w:eastAsia="Times New Roman" w:hAnsi="Verdana" w:cs="Times New Roman"/>
      <w:sz w:val="20"/>
      <w:szCs w:val="20"/>
      <w:lang w:eastAsia="en-GB"/>
    </w:rPr>
  </w:style>
  <w:style w:type="paragraph" w:customStyle="1" w:styleId="264DE3BC1805497298F258C43C17F6D858">
    <w:name w:val="264DE3BC1805497298F258C43C17F6D858"/>
    <w:rsid w:val="00304E8D"/>
    <w:pPr>
      <w:spacing w:after="140" w:line="280" w:lineRule="atLeast"/>
    </w:pPr>
    <w:rPr>
      <w:rFonts w:ascii="Verdana" w:eastAsia="Times New Roman" w:hAnsi="Verdana" w:cs="Times New Roman"/>
      <w:sz w:val="20"/>
      <w:szCs w:val="20"/>
      <w:lang w:eastAsia="en-GB"/>
    </w:rPr>
  </w:style>
  <w:style w:type="paragraph" w:customStyle="1" w:styleId="C11443970D3A4C79AB8BF9BD0572C3E857">
    <w:name w:val="C11443970D3A4C79AB8BF9BD0572C3E857"/>
    <w:rsid w:val="00304E8D"/>
    <w:pPr>
      <w:spacing w:after="140" w:line="280" w:lineRule="atLeast"/>
    </w:pPr>
    <w:rPr>
      <w:rFonts w:ascii="Verdana" w:eastAsia="Times New Roman" w:hAnsi="Verdana" w:cs="Times New Roman"/>
      <w:sz w:val="20"/>
      <w:szCs w:val="20"/>
      <w:lang w:eastAsia="en-GB"/>
    </w:rPr>
  </w:style>
  <w:style w:type="paragraph" w:customStyle="1" w:styleId="7DE8C18DA391434B97B6B15946D7084658">
    <w:name w:val="7DE8C18DA391434B97B6B15946D7084658"/>
    <w:rsid w:val="00304E8D"/>
    <w:pPr>
      <w:spacing w:after="140" w:line="280" w:lineRule="atLeast"/>
    </w:pPr>
    <w:rPr>
      <w:rFonts w:ascii="Verdana" w:eastAsia="Times New Roman" w:hAnsi="Verdana" w:cs="Times New Roman"/>
      <w:sz w:val="20"/>
      <w:szCs w:val="20"/>
      <w:lang w:eastAsia="en-GB"/>
    </w:rPr>
  </w:style>
  <w:style w:type="paragraph" w:customStyle="1" w:styleId="B9DECE8583D2468F95143C76DA6A179457">
    <w:name w:val="B9DECE8583D2468F95143C76DA6A179457"/>
    <w:rsid w:val="00304E8D"/>
    <w:pPr>
      <w:spacing w:after="140" w:line="280" w:lineRule="atLeast"/>
    </w:pPr>
    <w:rPr>
      <w:rFonts w:ascii="Verdana" w:eastAsia="Times New Roman" w:hAnsi="Verdana" w:cs="Times New Roman"/>
      <w:sz w:val="20"/>
      <w:szCs w:val="20"/>
      <w:lang w:eastAsia="en-GB"/>
    </w:rPr>
  </w:style>
  <w:style w:type="paragraph" w:customStyle="1" w:styleId="369921599FA9444B891BA9F172E8B97D56">
    <w:name w:val="369921599FA9444B891BA9F172E8B97D56"/>
    <w:rsid w:val="00304E8D"/>
    <w:pPr>
      <w:spacing w:after="140" w:line="280" w:lineRule="atLeast"/>
    </w:pPr>
    <w:rPr>
      <w:rFonts w:ascii="Verdana" w:eastAsia="Times New Roman" w:hAnsi="Verdana" w:cs="Times New Roman"/>
      <w:sz w:val="20"/>
      <w:szCs w:val="20"/>
      <w:lang w:eastAsia="en-GB"/>
    </w:rPr>
  </w:style>
  <w:style w:type="paragraph" w:customStyle="1" w:styleId="234592886AB64FE5AEA0D83B45EB5F7258">
    <w:name w:val="234592886AB64FE5AEA0D83B45EB5F7258"/>
    <w:rsid w:val="00304E8D"/>
    <w:pPr>
      <w:spacing w:after="140" w:line="280" w:lineRule="atLeast"/>
    </w:pPr>
    <w:rPr>
      <w:rFonts w:ascii="Verdana" w:eastAsia="Times New Roman" w:hAnsi="Verdana" w:cs="Times New Roman"/>
      <w:sz w:val="20"/>
      <w:szCs w:val="20"/>
      <w:lang w:eastAsia="en-GB"/>
    </w:rPr>
  </w:style>
  <w:style w:type="paragraph" w:customStyle="1" w:styleId="1F57D2982C57451D9AF4B4F1A7C6AE4C57">
    <w:name w:val="1F57D2982C57451D9AF4B4F1A7C6AE4C57"/>
    <w:rsid w:val="00304E8D"/>
    <w:pPr>
      <w:spacing w:after="140" w:line="280" w:lineRule="atLeast"/>
    </w:pPr>
    <w:rPr>
      <w:rFonts w:ascii="Verdana" w:eastAsia="Times New Roman" w:hAnsi="Verdana" w:cs="Times New Roman"/>
      <w:sz w:val="20"/>
      <w:szCs w:val="20"/>
      <w:lang w:eastAsia="en-GB"/>
    </w:rPr>
  </w:style>
  <w:style w:type="paragraph" w:customStyle="1" w:styleId="6008661D757C43629BCD13691479B75856">
    <w:name w:val="6008661D757C43629BCD13691479B75856"/>
    <w:rsid w:val="00304E8D"/>
    <w:pPr>
      <w:spacing w:after="140" w:line="280" w:lineRule="atLeast"/>
    </w:pPr>
    <w:rPr>
      <w:rFonts w:ascii="Verdana" w:eastAsia="Times New Roman" w:hAnsi="Verdana" w:cs="Times New Roman"/>
      <w:sz w:val="20"/>
      <w:szCs w:val="20"/>
      <w:lang w:eastAsia="en-GB"/>
    </w:rPr>
  </w:style>
  <w:style w:type="paragraph" w:customStyle="1" w:styleId="D6AB6A379E55475D8138FD48A6DB121969">
    <w:name w:val="D6AB6A379E55475D8138FD48A6DB121969"/>
    <w:rsid w:val="00304E8D"/>
    <w:pPr>
      <w:spacing w:after="140" w:line="280" w:lineRule="atLeast"/>
    </w:pPr>
    <w:rPr>
      <w:rFonts w:ascii="Verdana" w:eastAsia="Times New Roman" w:hAnsi="Verdana" w:cs="Times New Roman"/>
      <w:sz w:val="20"/>
      <w:szCs w:val="20"/>
      <w:lang w:eastAsia="en-GB"/>
    </w:rPr>
  </w:style>
  <w:style w:type="paragraph" w:customStyle="1" w:styleId="15FFC23280DF42FBA2DC2A63CEA5CB1843">
    <w:name w:val="15FFC23280DF42FBA2DC2A63CEA5CB1843"/>
    <w:rsid w:val="00304E8D"/>
    <w:pPr>
      <w:spacing w:after="140" w:line="280" w:lineRule="atLeast"/>
    </w:pPr>
    <w:rPr>
      <w:rFonts w:ascii="Verdana" w:eastAsia="Times New Roman" w:hAnsi="Verdana" w:cs="Times New Roman"/>
      <w:sz w:val="20"/>
      <w:szCs w:val="20"/>
      <w:lang w:eastAsia="en-GB"/>
    </w:rPr>
  </w:style>
  <w:style w:type="paragraph" w:customStyle="1" w:styleId="05F6B435C9524D228A60394FEEBA4DA779">
    <w:name w:val="05F6B435C9524D228A60394FEEBA4DA779"/>
    <w:rsid w:val="00304E8D"/>
    <w:pPr>
      <w:spacing w:after="140" w:line="280" w:lineRule="atLeast"/>
    </w:pPr>
    <w:rPr>
      <w:rFonts w:ascii="Verdana" w:eastAsia="Times New Roman" w:hAnsi="Verdana" w:cs="Times New Roman"/>
      <w:sz w:val="20"/>
      <w:szCs w:val="20"/>
      <w:lang w:eastAsia="en-GB"/>
    </w:rPr>
  </w:style>
  <w:style w:type="paragraph" w:customStyle="1" w:styleId="2CE6340E9DDA42F2A8DE8651836A5F332">
    <w:name w:val="2CE6340E9DDA42F2A8DE8651836A5F332"/>
    <w:rsid w:val="00304E8D"/>
    <w:pPr>
      <w:spacing w:after="140" w:line="280" w:lineRule="atLeast"/>
    </w:pPr>
    <w:rPr>
      <w:rFonts w:ascii="Verdana" w:eastAsia="Times New Roman" w:hAnsi="Verdana" w:cs="Times New Roman"/>
      <w:sz w:val="20"/>
      <w:szCs w:val="20"/>
      <w:lang w:eastAsia="en-GB"/>
    </w:rPr>
  </w:style>
  <w:style w:type="paragraph" w:customStyle="1" w:styleId="1DF637B2484449CE94D8B35995F761E915">
    <w:name w:val="1DF637B2484449CE94D8B35995F761E915"/>
    <w:rsid w:val="00304E8D"/>
    <w:pPr>
      <w:spacing w:after="140" w:line="280" w:lineRule="atLeast"/>
    </w:pPr>
    <w:rPr>
      <w:rFonts w:ascii="Verdana" w:eastAsia="Times New Roman" w:hAnsi="Verdana" w:cs="Times New Roman"/>
      <w:sz w:val="20"/>
      <w:szCs w:val="20"/>
      <w:lang w:eastAsia="en-GB"/>
    </w:rPr>
  </w:style>
  <w:style w:type="paragraph" w:customStyle="1" w:styleId="2E4262CC26CB481A896263A20DAAFC5D7">
    <w:name w:val="2E4262CC26CB481A896263A20DAAFC5D7"/>
    <w:rsid w:val="00304E8D"/>
    <w:pPr>
      <w:spacing w:after="140" w:line="280" w:lineRule="atLeast"/>
    </w:pPr>
    <w:rPr>
      <w:rFonts w:ascii="Verdana" w:eastAsia="Times New Roman" w:hAnsi="Verdana" w:cs="Times New Roman"/>
      <w:sz w:val="20"/>
      <w:szCs w:val="20"/>
      <w:lang w:eastAsia="en-GB"/>
    </w:rPr>
  </w:style>
  <w:style w:type="paragraph" w:customStyle="1" w:styleId="790EEA6C6E4142D38165AF3431A7BF757">
    <w:name w:val="790EEA6C6E4142D38165AF3431A7BF757"/>
    <w:rsid w:val="00304E8D"/>
    <w:pPr>
      <w:spacing w:after="140" w:line="280" w:lineRule="atLeast"/>
    </w:pPr>
    <w:rPr>
      <w:rFonts w:ascii="Verdana" w:eastAsia="Times New Roman" w:hAnsi="Verdana" w:cs="Times New Roman"/>
      <w:sz w:val="20"/>
      <w:szCs w:val="20"/>
      <w:lang w:eastAsia="en-GB"/>
    </w:rPr>
  </w:style>
  <w:style w:type="paragraph" w:customStyle="1" w:styleId="70E05E2CA7D14632A775F336BA894A587">
    <w:name w:val="70E05E2CA7D14632A775F336BA894A587"/>
    <w:rsid w:val="00304E8D"/>
    <w:pPr>
      <w:spacing w:after="140" w:line="280" w:lineRule="atLeast"/>
    </w:pPr>
    <w:rPr>
      <w:rFonts w:ascii="Verdana" w:eastAsia="Times New Roman" w:hAnsi="Verdana" w:cs="Times New Roman"/>
      <w:sz w:val="20"/>
      <w:szCs w:val="20"/>
      <w:lang w:eastAsia="en-GB"/>
    </w:rPr>
  </w:style>
  <w:style w:type="paragraph" w:customStyle="1" w:styleId="636CF7FC5F97434F9681C0A048EF99072">
    <w:name w:val="636CF7FC5F97434F9681C0A048EF99072"/>
    <w:rsid w:val="00304E8D"/>
    <w:pPr>
      <w:spacing w:after="140" w:line="280" w:lineRule="atLeast"/>
    </w:pPr>
    <w:rPr>
      <w:rFonts w:ascii="Verdana" w:eastAsia="Times New Roman" w:hAnsi="Verdana" w:cs="Times New Roman"/>
      <w:sz w:val="20"/>
      <w:szCs w:val="20"/>
      <w:lang w:eastAsia="en-GB"/>
    </w:rPr>
  </w:style>
  <w:style w:type="paragraph" w:customStyle="1" w:styleId="183CC82259F24C2B9557EFCE9DA51C7F13">
    <w:name w:val="183CC82259F24C2B9557EFCE9DA51C7F13"/>
    <w:rsid w:val="00304E8D"/>
    <w:pPr>
      <w:spacing w:after="140" w:line="280" w:lineRule="atLeast"/>
    </w:pPr>
    <w:rPr>
      <w:rFonts w:ascii="Verdana" w:eastAsia="Times New Roman" w:hAnsi="Verdana" w:cs="Times New Roman"/>
      <w:sz w:val="20"/>
      <w:szCs w:val="20"/>
      <w:lang w:eastAsia="en-GB"/>
    </w:rPr>
  </w:style>
  <w:style w:type="paragraph" w:customStyle="1" w:styleId="E1A9C6AB480B47BDAC9D5F57DA858C4013">
    <w:name w:val="E1A9C6AB480B47BDAC9D5F57DA858C4013"/>
    <w:rsid w:val="00304E8D"/>
    <w:pPr>
      <w:spacing w:after="140" w:line="280" w:lineRule="atLeast"/>
    </w:pPr>
    <w:rPr>
      <w:rFonts w:ascii="Verdana" w:eastAsia="Times New Roman" w:hAnsi="Verdana" w:cs="Times New Roman"/>
      <w:sz w:val="20"/>
      <w:szCs w:val="20"/>
      <w:lang w:eastAsia="en-GB"/>
    </w:rPr>
  </w:style>
  <w:style w:type="paragraph" w:customStyle="1" w:styleId="9695B8C15E3942F686DD0173CD0AA6C510">
    <w:name w:val="9695B8C15E3942F686DD0173CD0AA6C510"/>
    <w:rsid w:val="00304E8D"/>
    <w:pPr>
      <w:spacing w:after="140" w:line="280" w:lineRule="atLeast"/>
    </w:pPr>
    <w:rPr>
      <w:rFonts w:ascii="Verdana" w:eastAsia="Times New Roman" w:hAnsi="Verdana" w:cs="Times New Roman"/>
      <w:sz w:val="20"/>
      <w:szCs w:val="20"/>
      <w:lang w:eastAsia="en-GB"/>
    </w:rPr>
  </w:style>
  <w:style w:type="paragraph" w:customStyle="1" w:styleId="7541D4392AE84E00942A01E0C1CAD7D612">
    <w:name w:val="7541D4392AE84E00942A01E0C1CAD7D612"/>
    <w:rsid w:val="00304E8D"/>
    <w:pPr>
      <w:spacing w:after="140" w:line="280" w:lineRule="atLeast"/>
    </w:pPr>
    <w:rPr>
      <w:rFonts w:ascii="Verdana" w:eastAsia="Times New Roman" w:hAnsi="Verdana" w:cs="Times New Roman"/>
      <w:sz w:val="20"/>
      <w:szCs w:val="20"/>
      <w:lang w:eastAsia="en-GB"/>
    </w:rPr>
  </w:style>
  <w:style w:type="paragraph" w:customStyle="1" w:styleId="18F81FACC4224707899E21DC282DC81160">
    <w:name w:val="18F81FACC4224707899E21DC282DC81160"/>
    <w:rsid w:val="00304E8D"/>
    <w:pPr>
      <w:spacing w:after="140" w:line="280" w:lineRule="atLeast"/>
    </w:pPr>
    <w:rPr>
      <w:rFonts w:ascii="Verdana" w:eastAsia="Times New Roman" w:hAnsi="Verdana" w:cs="Times New Roman"/>
      <w:sz w:val="20"/>
      <w:szCs w:val="20"/>
      <w:lang w:eastAsia="en-GB"/>
    </w:rPr>
  </w:style>
  <w:style w:type="paragraph" w:customStyle="1" w:styleId="B06DAB4E121241B4BAF0777B0E5A1F126">
    <w:name w:val="B06DAB4E121241B4BAF0777B0E5A1F126"/>
    <w:rsid w:val="00304E8D"/>
    <w:pPr>
      <w:spacing w:after="140" w:line="280" w:lineRule="atLeast"/>
    </w:pPr>
    <w:rPr>
      <w:rFonts w:ascii="Verdana" w:eastAsia="Times New Roman" w:hAnsi="Verdana" w:cs="Times New Roman"/>
      <w:sz w:val="20"/>
      <w:szCs w:val="20"/>
      <w:lang w:eastAsia="en-GB"/>
    </w:rPr>
  </w:style>
  <w:style w:type="paragraph" w:customStyle="1" w:styleId="52B8D0E47CD341C4851953FA2DFABE2292">
    <w:name w:val="52B8D0E47CD341C4851953FA2DFABE2292"/>
    <w:rsid w:val="00304E8D"/>
    <w:pPr>
      <w:spacing w:after="140" w:line="280" w:lineRule="atLeast"/>
    </w:pPr>
    <w:rPr>
      <w:rFonts w:ascii="Verdana" w:eastAsia="Times New Roman" w:hAnsi="Verdana" w:cs="Times New Roman"/>
      <w:sz w:val="20"/>
      <w:szCs w:val="20"/>
      <w:lang w:eastAsia="en-GB"/>
    </w:rPr>
  </w:style>
  <w:style w:type="paragraph" w:customStyle="1" w:styleId="517A73BE687D4A468C808F9EE37DC9225">
    <w:name w:val="517A73BE687D4A468C808F9EE37DC9225"/>
    <w:rsid w:val="00304E8D"/>
    <w:pPr>
      <w:spacing w:after="140" w:line="280" w:lineRule="atLeast"/>
    </w:pPr>
    <w:rPr>
      <w:rFonts w:ascii="Verdana" w:eastAsia="Times New Roman" w:hAnsi="Verdana" w:cs="Times New Roman"/>
      <w:sz w:val="20"/>
      <w:szCs w:val="20"/>
      <w:lang w:eastAsia="en-GB"/>
    </w:rPr>
  </w:style>
  <w:style w:type="paragraph" w:customStyle="1" w:styleId="2F08E75495274749AF3A536DB4CB9C335">
    <w:name w:val="2F08E75495274749AF3A536DB4CB9C335"/>
    <w:rsid w:val="00304E8D"/>
    <w:pPr>
      <w:spacing w:after="140" w:line="280" w:lineRule="atLeast"/>
    </w:pPr>
    <w:rPr>
      <w:rFonts w:ascii="Verdana" w:eastAsia="Times New Roman" w:hAnsi="Verdana" w:cs="Times New Roman"/>
      <w:sz w:val="20"/>
      <w:szCs w:val="20"/>
      <w:lang w:eastAsia="en-GB"/>
    </w:rPr>
  </w:style>
  <w:style w:type="paragraph" w:customStyle="1" w:styleId="D18445CE82A340019A090B39285D08CF57">
    <w:name w:val="D18445CE82A340019A090B39285D08CF57"/>
    <w:rsid w:val="00304E8D"/>
    <w:pPr>
      <w:spacing w:after="140" w:line="280" w:lineRule="atLeast"/>
    </w:pPr>
    <w:rPr>
      <w:rFonts w:ascii="Verdana" w:eastAsia="Times New Roman" w:hAnsi="Verdana" w:cs="Times New Roman"/>
      <w:sz w:val="20"/>
      <w:szCs w:val="20"/>
      <w:lang w:eastAsia="en-GB"/>
    </w:rPr>
  </w:style>
  <w:style w:type="paragraph" w:customStyle="1" w:styleId="1A2086BCA3774A9E8C34DC35F099213160">
    <w:name w:val="1A2086BCA3774A9E8C34DC35F099213160"/>
    <w:rsid w:val="00304E8D"/>
    <w:pPr>
      <w:spacing w:after="140" w:line="280" w:lineRule="atLeast"/>
    </w:pPr>
    <w:rPr>
      <w:rFonts w:ascii="Verdana" w:eastAsia="Times New Roman" w:hAnsi="Verdana" w:cs="Times New Roman"/>
      <w:sz w:val="20"/>
      <w:szCs w:val="20"/>
      <w:lang w:eastAsia="en-GB"/>
    </w:rPr>
  </w:style>
  <w:style w:type="paragraph" w:customStyle="1" w:styleId="AC24AC6DB62741BFA1A40DFC4BA6D8DB56">
    <w:name w:val="AC24AC6DB62741BFA1A40DFC4BA6D8DB56"/>
    <w:rsid w:val="00304E8D"/>
    <w:pPr>
      <w:spacing w:after="140" w:line="280" w:lineRule="atLeast"/>
    </w:pPr>
    <w:rPr>
      <w:rFonts w:ascii="Verdana" w:eastAsia="Times New Roman" w:hAnsi="Verdana" w:cs="Times New Roman"/>
      <w:sz w:val="20"/>
      <w:szCs w:val="20"/>
      <w:lang w:eastAsia="en-GB"/>
    </w:rPr>
  </w:style>
  <w:style w:type="paragraph" w:customStyle="1" w:styleId="6064A0CCB5554F63A6C1F1D3BAFFB14B56">
    <w:name w:val="6064A0CCB5554F63A6C1F1D3BAFFB14B56"/>
    <w:rsid w:val="00304E8D"/>
    <w:pPr>
      <w:spacing w:after="140" w:line="280" w:lineRule="atLeast"/>
    </w:pPr>
    <w:rPr>
      <w:rFonts w:ascii="Verdana" w:eastAsia="Times New Roman" w:hAnsi="Verdana" w:cs="Times New Roman"/>
      <w:sz w:val="20"/>
      <w:szCs w:val="20"/>
      <w:lang w:eastAsia="en-GB"/>
    </w:rPr>
  </w:style>
  <w:style w:type="paragraph" w:customStyle="1" w:styleId="6B684A5D5DB24095913CBA9DC69422A456">
    <w:name w:val="6B684A5D5DB24095913CBA9DC69422A456"/>
    <w:rsid w:val="00304E8D"/>
    <w:pPr>
      <w:spacing w:after="140" w:line="280" w:lineRule="atLeast"/>
    </w:pPr>
    <w:rPr>
      <w:rFonts w:ascii="Verdana" w:eastAsia="Times New Roman" w:hAnsi="Verdana" w:cs="Times New Roman"/>
      <w:sz w:val="20"/>
      <w:szCs w:val="20"/>
      <w:lang w:eastAsia="en-GB"/>
    </w:rPr>
  </w:style>
  <w:style w:type="paragraph" w:customStyle="1" w:styleId="FA908746E7DA4FFEBF0FA1280831C33073">
    <w:name w:val="FA908746E7DA4FFEBF0FA1280831C33073"/>
    <w:rsid w:val="00304E8D"/>
    <w:pPr>
      <w:spacing w:after="140" w:line="280" w:lineRule="atLeast"/>
    </w:pPr>
    <w:rPr>
      <w:rFonts w:ascii="Verdana" w:eastAsia="Times New Roman" w:hAnsi="Verdana" w:cs="Times New Roman"/>
      <w:sz w:val="20"/>
      <w:szCs w:val="20"/>
      <w:lang w:eastAsia="en-GB"/>
    </w:rPr>
  </w:style>
  <w:style w:type="paragraph" w:customStyle="1" w:styleId="1D6A6DD0E10248A0898B9A7E9957852273">
    <w:name w:val="1D6A6DD0E10248A0898B9A7E9957852273"/>
    <w:rsid w:val="00304E8D"/>
    <w:pPr>
      <w:spacing w:after="140" w:line="280" w:lineRule="atLeast"/>
    </w:pPr>
    <w:rPr>
      <w:rFonts w:ascii="Verdana" w:eastAsia="Times New Roman" w:hAnsi="Verdana" w:cs="Times New Roman"/>
      <w:sz w:val="20"/>
      <w:szCs w:val="20"/>
      <w:lang w:eastAsia="en-GB"/>
    </w:rPr>
  </w:style>
  <w:style w:type="paragraph" w:customStyle="1" w:styleId="7737D7A3121343D3A6AC102C28E90D9C73">
    <w:name w:val="7737D7A3121343D3A6AC102C28E90D9C73"/>
    <w:rsid w:val="00304E8D"/>
    <w:pPr>
      <w:spacing w:after="140" w:line="280" w:lineRule="atLeast"/>
    </w:pPr>
    <w:rPr>
      <w:rFonts w:ascii="Verdana" w:eastAsia="Times New Roman" w:hAnsi="Verdana" w:cs="Times New Roman"/>
      <w:sz w:val="20"/>
      <w:szCs w:val="20"/>
      <w:lang w:eastAsia="en-GB"/>
    </w:rPr>
  </w:style>
  <w:style w:type="paragraph" w:customStyle="1" w:styleId="53F9FD0AC2D541ACB2FCE02BDDB6D6C273">
    <w:name w:val="53F9FD0AC2D541ACB2FCE02BDDB6D6C273"/>
    <w:rsid w:val="00304E8D"/>
    <w:pPr>
      <w:spacing w:after="140" w:line="280" w:lineRule="atLeast"/>
    </w:pPr>
    <w:rPr>
      <w:rFonts w:ascii="Verdana" w:eastAsia="Times New Roman" w:hAnsi="Verdana" w:cs="Times New Roman"/>
      <w:sz w:val="20"/>
      <w:szCs w:val="20"/>
      <w:lang w:eastAsia="en-GB"/>
    </w:rPr>
  </w:style>
  <w:style w:type="paragraph" w:customStyle="1" w:styleId="C43777E03DD34DAFA73B1F274CC3B57C59">
    <w:name w:val="C43777E03DD34DAFA73B1F274CC3B57C59"/>
    <w:rsid w:val="00304E8D"/>
    <w:pPr>
      <w:spacing w:after="140" w:line="280" w:lineRule="atLeast"/>
    </w:pPr>
    <w:rPr>
      <w:rFonts w:ascii="Verdana" w:eastAsia="Times New Roman" w:hAnsi="Verdana" w:cs="Times New Roman"/>
      <w:sz w:val="20"/>
      <w:szCs w:val="20"/>
      <w:lang w:eastAsia="en-GB"/>
    </w:rPr>
  </w:style>
  <w:style w:type="paragraph" w:customStyle="1" w:styleId="264DE3BC1805497298F258C43C17F6D859">
    <w:name w:val="264DE3BC1805497298F258C43C17F6D859"/>
    <w:rsid w:val="00304E8D"/>
    <w:pPr>
      <w:spacing w:after="140" w:line="280" w:lineRule="atLeast"/>
    </w:pPr>
    <w:rPr>
      <w:rFonts w:ascii="Verdana" w:eastAsia="Times New Roman" w:hAnsi="Verdana" w:cs="Times New Roman"/>
      <w:sz w:val="20"/>
      <w:szCs w:val="20"/>
      <w:lang w:eastAsia="en-GB"/>
    </w:rPr>
  </w:style>
  <w:style w:type="paragraph" w:customStyle="1" w:styleId="C11443970D3A4C79AB8BF9BD0572C3E858">
    <w:name w:val="C11443970D3A4C79AB8BF9BD0572C3E858"/>
    <w:rsid w:val="00304E8D"/>
    <w:pPr>
      <w:spacing w:after="140" w:line="280" w:lineRule="atLeast"/>
    </w:pPr>
    <w:rPr>
      <w:rFonts w:ascii="Verdana" w:eastAsia="Times New Roman" w:hAnsi="Verdana" w:cs="Times New Roman"/>
      <w:sz w:val="20"/>
      <w:szCs w:val="20"/>
      <w:lang w:eastAsia="en-GB"/>
    </w:rPr>
  </w:style>
  <w:style w:type="paragraph" w:customStyle="1" w:styleId="7DE8C18DA391434B97B6B15946D7084659">
    <w:name w:val="7DE8C18DA391434B97B6B15946D7084659"/>
    <w:rsid w:val="00304E8D"/>
    <w:pPr>
      <w:spacing w:after="140" w:line="280" w:lineRule="atLeast"/>
    </w:pPr>
    <w:rPr>
      <w:rFonts w:ascii="Verdana" w:eastAsia="Times New Roman" w:hAnsi="Verdana" w:cs="Times New Roman"/>
      <w:sz w:val="20"/>
      <w:szCs w:val="20"/>
      <w:lang w:eastAsia="en-GB"/>
    </w:rPr>
  </w:style>
  <w:style w:type="paragraph" w:customStyle="1" w:styleId="B9DECE8583D2468F95143C76DA6A179458">
    <w:name w:val="B9DECE8583D2468F95143C76DA6A179458"/>
    <w:rsid w:val="00304E8D"/>
    <w:pPr>
      <w:spacing w:after="140" w:line="280" w:lineRule="atLeast"/>
    </w:pPr>
    <w:rPr>
      <w:rFonts w:ascii="Verdana" w:eastAsia="Times New Roman" w:hAnsi="Verdana" w:cs="Times New Roman"/>
      <w:sz w:val="20"/>
      <w:szCs w:val="20"/>
      <w:lang w:eastAsia="en-GB"/>
    </w:rPr>
  </w:style>
  <w:style w:type="paragraph" w:customStyle="1" w:styleId="369921599FA9444B891BA9F172E8B97D57">
    <w:name w:val="369921599FA9444B891BA9F172E8B97D57"/>
    <w:rsid w:val="00304E8D"/>
    <w:pPr>
      <w:spacing w:after="140" w:line="280" w:lineRule="atLeast"/>
    </w:pPr>
    <w:rPr>
      <w:rFonts w:ascii="Verdana" w:eastAsia="Times New Roman" w:hAnsi="Verdana" w:cs="Times New Roman"/>
      <w:sz w:val="20"/>
      <w:szCs w:val="20"/>
      <w:lang w:eastAsia="en-GB"/>
    </w:rPr>
  </w:style>
  <w:style w:type="paragraph" w:customStyle="1" w:styleId="234592886AB64FE5AEA0D83B45EB5F7259">
    <w:name w:val="234592886AB64FE5AEA0D83B45EB5F7259"/>
    <w:rsid w:val="00304E8D"/>
    <w:pPr>
      <w:spacing w:after="140" w:line="280" w:lineRule="atLeast"/>
    </w:pPr>
    <w:rPr>
      <w:rFonts w:ascii="Verdana" w:eastAsia="Times New Roman" w:hAnsi="Verdana" w:cs="Times New Roman"/>
      <w:sz w:val="20"/>
      <w:szCs w:val="20"/>
      <w:lang w:eastAsia="en-GB"/>
    </w:rPr>
  </w:style>
  <w:style w:type="paragraph" w:customStyle="1" w:styleId="1F57D2982C57451D9AF4B4F1A7C6AE4C58">
    <w:name w:val="1F57D2982C57451D9AF4B4F1A7C6AE4C58"/>
    <w:rsid w:val="00304E8D"/>
    <w:pPr>
      <w:spacing w:after="140" w:line="280" w:lineRule="atLeast"/>
    </w:pPr>
    <w:rPr>
      <w:rFonts w:ascii="Verdana" w:eastAsia="Times New Roman" w:hAnsi="Verdana" w:cs="Times New Roman"/>
      <w:sz w:val="20"/>
      <w:szCs w:val="20"/>
      <w:lang w:eastAsia="en-GB"/>
    </w:rPr>
  </w:style>
  <w:style w:type="paragraph" w:customStyle="1" w:styleId="6008661D757C43629BCD13691479B75857">
    <w:name w:val="6008661D757C43629BCD13691479B75857"/>
    <w:rsid w:val="00304E8D"/>
    <w:pPr>
      <w:spacing w:after="140" w:line="280" w:lineRule="atLeast"/>
    </w:pPr>
    <w:rPr>
      <w:rFonts w:ascii="Verdana" w:eastAsia="Times New Roman" w:hAnsi="Verdana" w:cs="Times New Roman"/>
      <w:sz w:val="20"/>
      <w:szCs w:val="20"/>
      <w:lang w:eastAsia="en-GB"/>
    </w:rPr>
  </w:style>
  <w:style w:type="paragraph" w:customStyle="1" w:styleId="D6AB6A379E55475D8138FD48A6DB121970">
    <w:name w:val="D6AB6A379E55475D8138FD48A6DB121970"/>
    <w:rsid w:val="00304E8D"/>
    <w:pPr>
      <w:spacing w:after="140" w:line="280" w:lineRule="atLeast"/>
    </w:pPr>
    <w:rPr>
      <w:rFonts w:ascii="Verdana" w:eastAsia="Times New Roman" w:hAnsi="Verdana" w:cs="Times New Roman"/>
      <w:sz w:val="20"/>
      <w:szCs w:val="20"/>
      <w:lang w:eastAsia="en-GB"/>
    </w:rPr>
  </w:style>
  <w:style w:type="paragraph" w:customStyle="1" w:styleId="15FFC23280DF42FBA2DC2A63CEA5CB1844">
    <w:name w:val="15FFC23280DF42FBA2DC2A63CEA5CB1844"/>
    <w:rsid w:val="00304E8D"/>
    <w:pPr>
      <w:spacing w:after="140" w:line="280" w:lineRule="atLeast"/>
    </w:pPr>
    <w:rPr>
      <w:rFonts w:ascii="Verdana" w:eastAsia="Times New Roman" w:hAnsi="Verdana" w:cs="Times New Roman"/>
      <w:sz w:val="20"/>
      <w:szCs w:val="20"/>
      <w:lang w:eastAsia="en-GB"/>
    </w:rPr>
  </w:style>
  <w:style w:type="paragraph" w:customStyle="1" w:styleId="05F6B435C9524D228A60394FEEBA4DA780">
    <w:name w:val="05F6B435C9524D228A60394FEEBA4DA780"/>
    <w:rsid w:val="00304E8D"/>
    <w:pPr>
      <w:spacing w:after="140" w:line="280" w:lineRule="atLeast"/>
    </w:pPr>
    <w:rPr>
      <w:rFonts w:ascii="Verdana" w:eastAsia="Times New Roman" w:hAnsi="Verdana" w:cs="Times New Roman"/>
      <w:sz w:val="20"/>
      <w:szCs w:val="20"/>
      <w:lang w:eastAsia="en-GB"/>
    </w:rPr>
  </w:style>
  <w:style w:type="paragraph" w:customStyle="1" w:styleId="2CE6340E9DDA42F2A8DE8651836A5F333">
    <w:name w:val="2CE6340E9DDA42F2A8DE8651836A5F333"/>
    <w:rsid w:val="00304E8D"/>
    <w:pPr>
      <w:spacing w:after="140" w:line="280" w:lineRule="atLeast"/>
    </w:pPr>
    <w:rPr>
      <w:rFonts w:ascii="Verdana" w:eastAsia="Times New Roman" w:hAnsi="Verdana" w:cs="Times New Roman"/>
      <w:sz w:val="20"/>
      <w:szCs w:val="20"/>
      <w:lang w:eastAsia="en-GB"/>
    </w:rPr>
  </w:style>
  <w:style w:type="paragraph" w:customStyle="1" w:styleId="1DF637B2484449CE94D8B35995F761E916">
    <w:name w:val="1DF637B2484449CE94D8B35995F761E916"/>
    <w:rsid w:val="00304E8D"/>
    <w:pPr>
      <w:spacing w:after="140" w:line="280" w:lineRule="atLeast"/>
    </w:pPr>
    <w:rPr>
      <w:rFonts w:ascii="Verdana" w:eastAsia="Times New Roman" w:hAnsi="Verdana" w:cs="Times New Roman"/>
      <w:sz w:val="20"/>
      <w:szCs w:val="20"/>
      <w:lang w:eastAsia="en-GB"/>
    </w:rPr>
  </w:style>
  <w:style w:type="paragraph" w:customStyle="1" w:styleId="2E4262CC26CB481A896263A20DAAFC5D8">
    <w:name w:val="2E4262CC26CB481A896263A20DAAFC5D8"/>
    <w:rsid w:val="00304E8D"/>
    <w:pPr>
      <w:spacing w:after="140" w:line="280" w:lineRule="atLeast"/>
    </w:pPr>
    <w:rPr>
      <w:rFonts w:ascii="Verdana" w:eastAsia="Times New Roman" w:hAnsi="Verdana" w:cs="Times New Roman"/>
      <w:sz w:val="20"/>
      <w:szCs w:val="20"/>
      <w:lang w:eastAsia="en-GB"/>
    </w:rPr>
  </w:style>
  <w:style w:type="paragraph" w:customStyle="1" w:styleId="790EEA6C6E4142D38165AF3431A7BF758">
    <w:name w:val="790EEA6C6E4142D38165AF3431A7BF758"/>
    <w:rsid w:val="00304E8D"/>
    <w:pPr>
      <w:spacing w:after="140" w:line="280" w:lineRule="atLeast"/>
    </w:pPr>
    <w:rPr>
      <w:rFonts w:ascii="Verdana" w:eastAsia="Times New Roman" w:hAnsi="Verdana" w:cs="Times New Roman"/>
      <w:sz w:val="20"/>
      <w:szCs w:val="20"/>
      <w:lang w:eastAsia="en-GB"/>
    </w:rPr>
  </w:style>
  <w:style w:type="paragraph" w:customStyle="1" w:styleId="70E05E2CA7D14632A775F336BA894A588">
    <w:name w:val="70E05E2CA7D14632A775F336BA894A588"/>
    <w:rsid w:val="00304E8D"/>
    <w:pPr>
      <w:spacing w:after="140" w:line="280" w:lineRule="atLeast"/>
    </w:pPr>
    <w:rPr>
      <w:rFonts w:ascii="Verdana" w:eastAsia="Times New Roman" w:hAnsi="Verdana" w:cs="Times New Roman"/>
      <w:sz w:val="20"/>
      <w:szCs w:val="20"/>
      <w:lang w:eastAsia="en-GB"/>
    </w:rPr>
  </w:style>
  <w:style w:type="paragraph" w:customStyle="1" w:styleId="636CF7FC5F97434F9681C0A048EF99073">
    <w:name w:val="636CF7FC5F97434F9681C0A048EF99073"/>
    <w:rsid w:val="00304E8D"/>
    <w:pPr>
      <w:spacing w:after="140" w:line="280" w:lineRule="atLeast"/>
    </w:pPr>
    <w:rPr>
      <w:rFonts w:ascii="Verdana" w:eastAsia="Times New Roman" w:hAnsi="Verdana" w:cs="Times New Roman"/>
      <w:sz w:val="20"/>
      <w:szCs w:val="20"/>
      <w:lang w:eastAsia="en-GB"/>
    </w:rPr>
  </w:style>
  <w:style w:type="paragraph" w:customStyle="1" w:styleId="183CC82259F24C2B9557EFCE9DA51C7F14">
    <w:name w:val="183CC82259F24C2B9557EFCE9DA51C7F14"/>
    <w:rsid w:val="00304E8D"/>
    <w:pPr>
      <w:spacing w:after="140" w:line="280" w:lineRule="atLeast"/>
    </w:pPr>
    <w:rPr>
      <w:rFonts w:ascii="Verdana" w:eastAsia="Times New Roman" w:hAnsi="Verdana" w:cs="Times New Roman"/>
      <w:sz w:val="20"/>
      <w:szCs w:val="20"/>
      <w:lang w:eastAsia="en-GB"/>
    </w:rPr>
  </w:style>
  <w:style w:type="paragraph" w:customStyle="1" w:styleId="E1A9C6AB480B47BDAC9D5F57DA858C4014">
    <w:name w:val="E1A9C6AB480B47BDAC9D5F57DA858C4014"/>
    <w:rsid w:val="00304E8D"/>
    <w:pPr>
      <w:spacing w:after="140" w:line="280" w:lineRule="atLeast"/>
    </w:pPr>
    <w:rPr>
      <w:rFonts w:ascii="Verdana" w:eastAsia="Times New Roman" w:hAnsi="Verdana" w:cs="Times New Roman"/>
      <w:sz w:val="20"/>
      <w:szCs w:val="20"/>
      <w:lang w:eastAsia="en-GB"/>
    </w:rPr>
  </w:style>
  <w:style w:type="paragraph" w:customStyle="1" w:styleId="9695B8C15E3942F686DD0173CD0AA6C511">
    <w:name w:val="9695B8C15E3942F686DD0173CD0AA6C511"/>
    <w:rsid w:val="00304E8D"/>
    <w:pPr>
      <w:spacing w:after="140" w:line="280" w:lineRule="atLeast"/>
    </w:pPr>
    <w:rPr>
      <w:rFonts w:ascii="Verdana" w:eastAsia="Times New Roman" w:hAnsi="Verdana" w:cs="Times New Roman"/>
      <w:sz w:val="20"/>
      <w:szCs w:val="20"/>
      <w:lang w:eastAsia="en-GB"/>
    </w:rPr>
  </w:style>
  <w:style w:type="paragraph" w:customStyle="1" w:styleId="68C30EB38B6749E58471B1FBF78F8CF96">
    <w:name w:val="68C30EB38B6749E58471B1FBF78F8CF96"/>
    <w:rsid w:val="00304E8D"/>
    <w:pPr>
      <w:spacing w:after="140" w:line="280" w:lineRule="atLeast"/>
    </w:pPr>
    <w:rPr>
      <w:rFonts w:ascii="Verdana" w:eastAsia="Times New Roman" w:hAnsi="Verdana" w:cs="Times New Roman"/>
      <w:sz w:val="20"/>
      <w:szCs w:val="20"/>
      <w:lang w:eastAsia="en-GB"/>
    </w:rPr>
  </w:style>
  <w:style w:type="paragraph" w:customStyle="1" w:styleId="7541D4392AE84E00942A01E0C1CAD7D613">
    <w:name w:val="7541D4392AE84E00942A01E0C1CAD7D613"/>
    <w:rsid w:val="00304E8D"/>
    <w:pPr>
      <w:spacing w:after="140" w:line="280" w:lineRule="atLeast"/>
    </w:pPr>
    <w:rPr>
      <w:rFonts w:ascii="Verdana" w:eastAsia="Times New Roman" w:hAnsi="Verdana" w:cs="Times New Roman"/>
      <w:sz w:val="20"/>
      <w:szCs w:val="20"/>
      <w:lang w:eastAsia="en-GB"/>
    </w:rPr>
  </w:style>
  <w:style w:type="paragraph" w:customStyle="1" w:styleId="DC1CC31E3785494E8129DE516F4FE4E5">
    <w:name w:val="DC1CC31E3785494E8129DE516F4FE4E5"/>
    <w:rsid w:val="00304E8D"/>
  </w:style>
  <w:style w:type="paragraph" w:customStyle="1" w:styleId="18F81FACC4224707899E21DC282DC81161">
    <w:name w:val="18F81FACC4224707899E21DC282DC81161"/>
    <w:rsid w:val="00304E8D"/>
    <w:pPr>
      <w:spacing w:after="140" w:line="280" w:lineRule="atLeast"/>
    </w:pPr>
    <w:rPr>
      <w:rFonts w:ascii="Verdana" w:eastAsia="Times New Roman" w:hAnsi="Verdana" w:cs="Times New Roman"/>
      <w:sz w:val="20"/>
      <w:szCs w:val="20"/>
      <w:lang w:eastAsia="en-GB"/>
    </w:rPr>
  </w:style>
  <w:style w:type="paragraph" w:customStyle="1" w:styleId="B06DAB4E121241B4BAF0777B0E5A1F127">
    <w:name w:val="B06DAB4E121241B4BAF0777B0E5A1F127"/>
    <w:rsid w:val="00304E8D"/>
    <w:pPr>
      <w:spacing w:after="140" w:line="280" w:lineRule="atLeast"/>
    </w:pPr>
    <w:rPr>
      <w:rFonts w:ascii="Verdana" w:eastAsia="Times New Roman" w:hAnsi="Verdana" w:cs="Times New Roman"/>
      <w:sz w:val="20"/>
      <w:szCs w:val="20"/>
      <w:lang w:eastAsia="en-GB"/>
    </w:rPr>
  </w:style>
  <w:style w:type="paragraph" w:customStyle="1" w:styleId="52B8D0E47CD341C4851953FA2DFABE2293">
    <w:name w:val="52B8D0E47CD341C4851953FA2DFABE2293"/>
    <w:rsid w:val="00304E8D"/>
    <w:pPr>
      <w:spacing w:after="140" w:line="280" w:lineRule="atLeast"/>
    </w:pPr>
    <w:rPr>
      <w:rFonts w:ascii="Verdana" w:eastAsia="Times New Roman" w:hAnsi="Verdana" w:cs="Times New Roman"/>
      <w:sz w:val="20"/>
      <w:szCs w:val="20"/>
      <w:lang w:eastAsia="en-GB"/>
    </w:rPr>
  </w:style>
  <w:style w:type="paragraph" w:customStyle="1" w:styleId="517A73BE687D4A468C808F9EE37DC9226">
    <w:name w:val="517A73BE687D4A468C808F9EE37DC9226"/>
    <w:rsid w:val="00304E8D"/>
    <w:pPr>
      <w:spacing w:after="140" w:line="280" w:lineRule="atLeast"/>
    </w:pPr>
    <w:rPr>
      <w:rFonts w:ascii="Verdana" w:eastAsia="Times New Roman" w:hAnsi="Verdana" w:cs="Times New Roman"/>
      <w:sz w:val="20"/>
      <w:szCs w:val="20"/>
      <w:lang w:eastAsia="en-GB"/>
    </w:rPr>
  </w:style>
  <w:style w:type="paragraph" w:customStyle="1" w:styleId="2F08E75495274749AF3A536DB4CB9C336">
    <w:name w:val="2F08E75495274749AF3A536DB4CB9C336"/>
    <w:rsid w:val="00304E8D"/>
    <w:pPr>
      <w:spacing w:after="140" w:line="280" w:lineRule="atLeast"/>
    </w:pPr>
    <w:rPr>
      <w:rFonts w:ascii="Verdana" w:eastAsia="Times New Roman" w:hAnsi="Verdana" w:cs="Times New Roman"/>
      <w:sz w:val="20"/>
      <w:szCs w:val="20"/>
      <w:lang w:eastAsia="en-GB"/>
    </w:rPr>
  </w:style>
  <w:style w:type="paragraph" w:customStyle="1" w:styleId="D18445CE82A340019A090B39285D08CF58">
    <w:name w:val="D18445CE82A340019A090B39285D08CF58"/>
    <w:rsid w:val="00304E8D"/>
    <w:pPr>
      <w:spacing w:after="140" w:line="280" w:lineRule="atLeast"/>
    </w:pPr>
    <w:rPr>
      <w:rFonts w:ascii="Verdana" w:eastAsia="Times New Roman" w:hAnsi="Verdana" w:cs="Times New Roman"/>
      <w:sz w:val="20"/>
      <w:szCs w:val="20"/>
      <w:lang w:eastAsia="en-GB"/>
    </w:rPr>
  </w:style>
  <w:style w:type="paragraph" w:customStyle="1" w:styleId="1A2086BCA3774A9E8C34DC35F099213161">
    <w:name w:val="1A2086BCA3774A9E8C34DC35F099213161"/>
    <w:rsid w:val="00304E8D"/>
    <w:pPr>
      <w:spacing w:after="140" w:line="280" w:lineRule="atLeast"/>
    </w:pPr>
    <w:rPr>
      <w:rFonts w:ascii="Verdana" w:eastAsia="Times New Roman" w:hAnsi="Verdana" w:cs="Times New Roman"/>
      <w:sz w:val="20"/>
      <w:szCs w:val="20"/>
      <w:lang w:eastAsia="en-GB"/>
    </w:rPr>
  </w:style>
  <w:style w:type="paragraph" w:customStyle="1" w:styleId="AC24AC6DB62741BFA1A40DFC4BA6D8DB57">
    <w:name w:val="AC24AC6DB62741BFA1A40DFC4BA6D8DB57"/>
    <w:rsid w:val="00304E8D"/>
    <w:pPr>
      <w:spacing w:after="140" w:line="280" w:lineRule="atLeast"/>
    </w:pPr>
    <w:rPr>
      <w:rFonts w:ascii="Verdana" w:eastAsia="Times New Roman" w:hAnsi="Verdana" w:cs="Times New Roman"/>
      <w:sz w:val="20"/>
      <w:szCs w:val="20"/>
      <w:lang w:eastAsia="en-GB"/>
    </w:rPr>
  </w:style>
  <w:style w:type="paragraph" w:customStyle="1" w:styleId="6064A0CCB5554F63A6C1F1D3BAFFB14B57">
    <w:name w:val="6064A0CCB5554F63A6C1F1D3BAFFB14B57"/>
    <w:rsid w:val="00304E8D"/>
    <w:pPr>
      <w:spacing w:after="140" w:line="280" w:lineRule="atLeast"/>
    </w:pPr>
    <w:rPr>
      <w:rFonts w:ascii="Verdana" w:eastAsia="Times New Roman" w:hAnsi="Verdana" w:cs="Times New Roman"/>
      <w:sz w:val="20"/>
      <w:szCs w:val="20"/>
      <w:lang w:eastAsia="en-GB"/>
    </w:rPr>
  </w:style>
  <w:style w:type="paragraph" w:customStyle="1" w:styleId="6B684A5D5DB24095913CBA9DC69422A457">
    <w:name w:val="6B684A5D5DB24095913CBA9DC69422A457"/>
    <w:rsid w:val="00304E8D"/>
    <w:pPr>
      <w:spacing w:after="140" w:line="280" w:lineRule="atLeast"/>
    </w:pPr>
    <w:rPr>
      <w:rFonts w:ascii="Verdana" w:eastAsia="Times New Roman" w:hAnsi="Verdana" w:cs="Times New Roman"/>
      <w:sz w:val="20"/>
      <w:szCs w:val="20"/>
      <w:lang w:eastAsia="en-GB"/>
    </w:rPr>
  </w:style>
  <w:style w:type="paragraph" w:customStyle="1" w:styleId="FA908746E7DA4FFEBF0FA1280831C33074">
    <w:name w:val="FA908746E7DA4FFEBF0FA1280831C33074"/>
    <w:rsid w:val="00304E8D"/>
    <w:pPr>
      <w:spacing w:after="140" w:line="280" w:lineRule="atLeast"/>
    </w:pPr>
    <w:rPr>
      <w:rFonts w:ascii="Verdana" w:eastAsia="Times New Roman" w:hAnsi="Verdana" w:cs="Times New Roman"/>
      <w:sz w:val="20"/>
      <w:szCs w:val="20"/>
      <w:lang w:eastAsia="en-GB"/>
    </w:rPr>
  </w:style>
  <w:style w:type="paragraph" w:customStyle="1" w:styleId="1D6A6DD0E10248A0898B9A7E9957852274">
    <w:name w:val="1D6A6DD0E10248A0898B9A7E9957852274"/>
    <w:rsid w:val="00304E8D"/>
    <w:pPr>
      <w:spacing w:after="140" w:line="280" w:lineRule="atLeast"/>
    </w:pPr>
    <w:rPr>
      <w:rFonts w:ascii="Verdana" w:eastAsia="Times New Roman" w:hAnsi="Verdana" w:cs="Times New Roman"/>
      <w:sz w:val="20"/>
      <w:szCs w:val="20"/>
      <w:lang w:eastAsia="en-GB"/>
    </w:rPr>
  </w:style>
  <w:style w:type="paragraph" w:customStyle="1" w:styleId="7737D7A3121343D3A6AC102C28E90D9C74">
    <w:name w:val="7737D7A3121343D3A6AC102C28E90D9C74"/>
    <w:rsid w:val="00304E8D"/>
    <w:pPr>
      <w:spacing w:after="140" w:line="280" w:lineRule="atLeast"/>
    </w:pPr>
    <w:rPr>
      <w:rFonts w:ascii="Verdana" w:eastAsia="Times New Roman" w:hAnsi="Verdana" w:cs="Times New Roman"/>
      <w:sz w:val="20"/>
      <w:szCs w:val="20"/>
      <w:lang w:eastAsia="en-GB"/>
    </w:rPr>
  </w:style>
  <w:style w:type="paragraph" w:customStyle="1" w:styleId="53F9FD0AC2D541ACB2FCE02BDDB6D6C274">
    <w:name w:val="53F9FD0AC2D541ACB2FCE02BDDB6D6C274"/>
    <w:rsid w:val="00304E8D"/>
    <w:pPr>
      <w:spacing w:after="140" w:line="280" w:lineRule="atLeast"/>
    </w:pPr>
    <w:rPr>
      <w:rFonts w:ascii="Verdana" w:eastAsia="Times New Roman" w:hAnsi="Verdana" w:cs="Times New Roman"/>
      <w:sz w:val="20"/>
      <w:szCs w:val="20"/>
      <w:lang w:eastAsia="en-GB"/>
    </w:rPr>
  </w:style>
  <w:style w:type="paragraph" w:customStyle="1" w:styleId="C43777E03DD34DAFA73B1F274CC3B57C60">
    <w:name w:val="C43777E03DD34DAFA73B1F274CC3B57C60"/>
    <w:rsid w:val="00304E8D"/>
    <w:pPr>
      <w:spacing w:after="140" w:line="280" w:lineRule="atLeast"/>
    </w:pPr>
    <w:rPr>
      <w:rFonts w:ascii="Verdana" w:eastAsia="Times New Roman" w:hAnsi="Verdana" w:cs="Times New Roman"/>
      <w:sz w:val="20"/>
      <w:szCs w:val="20"/>
      <w:lang w:eastAsia="en-GB"/>
    </w:rPr>
  </w:style>
  <w:style w:type="paragraph" w:customStyle="1" w:styleId="264DE3BC1805497298F258C43C17F6D860">
    <w:name w:val="264DE3BC1805497298F258C43C17F6D860"/>
    <w:rsid w:val="00304E8D"/>
    <w:pPr>
      <w:spacing w:after="140" w:line="280" w:lineRule="atLeast"/>
    </w:pPr>
    <w:rPr>
      <w:rFonts w:ascii="Verdana" w:eastAsia="Times New Roman" w:hAnsi="Verdana" w:cs="Times New Roman"/>
      <w:sz w:val="20"/>
      <w:szCs w:val="20"/>
      <w:lang w:eastAsia="en-GB"/>
    </w:rPr>
  </w:style>
  <w:style w:type="paragraph" w:customStyle="1" w:styleId="C11443970D3A4C79AB8BF9BD0572C3E859">
    <w:name w:val="C11443970D3A4C79AB8BF9BD0572C3E859"/>
    <w:rsid w:val="00304E8D"/>
    <w:pPr>
      <w:spacing w:after="140" w:line="280" w:lineRule="atLeast"/>
    </w:pPr>
    <w:rPr>
      <w:rFonts w:ascii="Verdana" w:eastAsia="Times New Roman" w:hAnsi="Verdana" w:cs="Times New Roman"/>
      <w:sz w:val="20"/>
      <w:szCs w:val="20"/>
      <w:lang w:eastAsia="en-GB"/>
    </w:rPr>
  </w:style>
  <w:style w:type="paragraph" w:customStyle="1" w:styleId="7DE8C18DA391434B97B6B15946D7084660">
    <w:name w:val="7DE8C18DA391434B97B6B15946D7084660"/>
    <w:rsid w:val="00304E8D"/>
    <w:pPr>
      <w:spacing w:after="140" w:line="280" w:lineRule="atLeast"/>
    </w:pPr>
    <w:rPr>
      <w:rFonts w:ascii="Verdana" w:eastAsia="Times New Roman" w:hAnsi="Verdana" w:cs="Times New Roman"/>
      <w:sz w:val="20"/>
      <w:szCs w:val="20"/>
      <w:lang w:eastAsia="en-GB"/>
    </w:rPr>
  </w:style>
  <w:style w:type="paragraph" w:customStyle="1" w:styleId="B9DECE8583D2468F95143C76DA6A179459">
    <w:name w:val="B9DECE8583D2468F95143C76DA6A179459"/>
    <w:rsid w:val="00304E8D"/>
    <w:pPr>
      <w:spacing w:after="140" w:line="280" w:lineRule="atLeast"/>
    </w:pPr>
    <w:rPr>
      <w:rFonts w:ascii="Verdana" w:eastAsia="Times New Roman" w:hAnsi="Verdana" w:cs="Times New Roman"/>
      <w:sz w:val="20"/>
      <w:szCs w:val="20"/>
      <w:lang w:eastAsia="en-GB"/>
    </w:rPr>
  </w:style>
  <w:style w:type="paragraph" w:customStyle="1" w:styleId="369921599FA9444B891BA9F172E8B97D58">
    <w:name w:val="369921599FA9444B891BA9F172E8B97D58"/>
    <w:rsid w:val="00304E8D"/>
    <w:pPr>
      <w:spacing w:after="140" w:line="280" w:lineRule="atLeast"/>
    </w:pPr>
    <w:rPr>
      <w:rFonts w:ascii="Verdana" w:eastAsia="Times New Roman" w:hAnsi="Verdana" w:cs="Times New Roman"/>
      <w:sz w:val="20"/>
      <w:szCs w:val="20"/>
      <w:lang w:eastAsia="en-GB"/>
    </w:rPr>
  </w:style>
  <w:style w:type="paragraph" w:customStyle="1" w:styleId="234592886AB64FE5AEA0D83B45EB5F7260">
    <w:name w:val="234592886AB64FE5AEA0D83B45EB5F7260"/>
    <w:rsid w:val="00304E8D"/>
    <w:pPr>
      <w:spacing w:after="140" w:line="280" w:lineRule="atLeast"/>
    </w:pPr>
    <w:rPr>
      <w:rFonts w:ascii="Verdana" w:eastAsia="Times New Roman" w:hAnsi="Verdana" w:cs="Times New Roman"/>
      <w:sz w:val="20"/>
      <w:szCs w:val="20"/>
      <w:lang w:eastAsia="en-GB"/>
    </w:rPr>
  </w:style>
  <w:style w:type="paragraph" w:customStyle="1" w:styleId="1F57D2982C57451D9AF4B4F1A7C6AE4C59">
    <w:name w:val="1F57D2982C57451D9AF4B4F1A7C6AE4C59"/>
    <w:rsid w:val="00304E8D"/>
    <w:pPr>
      <w:spacing w:after="140" w:line="280" w:lineRule="atLeast"/>
    </w:pPr>
    <w:rPr>
      <w:rFonts w:ascii="Verdana" w:eastAsia="Times New Roman" w:hAnsi="Verdana" w:cs="Times New Roman"/>
      <w:sz w:val="20"/>
      <w:szCs w:val="20"/>
      <w:lang w:eastAsia="en-GB"/>
    </w:rPr>
  </w:style>
  <w:style w:type="paragraph" w:customStyle="1" w:styleId="6008661D757C43629BCD13691479B75858">
    <w:name w:val="6008661D757C43629BCD13691479B75858"/>
    <w:rsid w:val="00304E8D"/>
    <w:pPr>
      <w:spacing w:after="140" w:line="280" w:lineRule="atLeast"/>
    </w:pPr>
    <w:rPr>
      <w:rFonts w:ascii="Verdana" w:eastAsia="Times New Roman" w:hAnsi="Verdana" w:cs="Times New Roman"/>
      <w:sz w:val="20"/>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20C0-E300-4230-B2E6-12321894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 Notat 2010.dotm</Template>
  <TotalTime>0</TotalTime>
  <Pages>7</Pages>
  <Words>1718</Words>
  <Characters>12321</Characters>
  <Application>Microsoft Office Word</Application>
  <DocSecurity>4</DocSecurity>
  <PresentationFormat>BrevX</PresentationFormat>
  <Lines>102</Lines>
  <Paragraphs>28</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TokeTure Klitgaard Lassen</dc:creator>
  <cp:keywords/>
  <dc:description/>
  <cp:lastModifiedBy>Oskar Birger Jensen</cp:lastModifiedBy>
  <cp:revision>2</cp:revision>
  <cp:lastPrinted>2020-01-28T13:37:00Z</cp:lastPrinted>
  <dcterms:created xsi:type="dcterms:W3CDTF">2021-05-10T11:38:00Z</dcterms:created>
  <dcterms:modified xsi:type="dcterms:W3CDTF">2021-05-10T11:38:00Z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C:\DOCUME~1\fbp\LOKALE~1\Temp\SJ_83.DOC</vt:lpwstr>
  </property>
  <property fmtid="{D5CDD505-2E9C-101B-9397-08002B2CF9AE}" pid="3" name="title">
    <vt:lpwstr/>
  </property>
  <property fmtid="{D5CDD505-2E9C-101B-9397-08002B2CF9AE}" pid="4" name="command">
    <vt:lpwstr/>
  </property>
  <property fmtid="{D5CDD505-2E9C-101B-9397-08002B2CF9AE}" pid="5" name="docId">
    <vt:lpwstr>trmcaptia.asp.csc.dk/TSProd/DOR1394</vt:lpwstr>
  </property>
</Properties>
</file>