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A7" w:rsidRDefault="003C7FA7" w:rsidP="003C7FA7">
      <w:pPr>
        <w:ind w:right="-738"/>
        <w:rPr>
          <w:b/>
          <w:sz w:val="36"/>
        </w:rPr>
      </w:pPr>
      <w:bookmarkStart w:id="0" w:name="_GoBack"/>
      <w:bookmarkEnd w:id="0"/>
    </w:p>
    <w:p w:rsidR="003C7FA7" w:rsidRPr="00E95146" w:rsidRDefault="003C7FA7" w:rsidP="003C7FA7">
      <w:pPr>
        <w:rPr>
          <w:b/>
          <w:sz w:val="24"/>
          <w:szCs w:val="24"/>
        </w:rPr>
      </w:pPr>
      <w:r w:rsidRPr="00E95146">
        <w:rPr>
          <w:b/>
          <w:sz w:val="24"/>
          <w:szCs w:val="24"/>
        </w:rPr>
        <w:t xml:space="preserve">Indstilling af tilsynsførende til udpegning hos </w:t>
      </w:r>
      <w:r w:rsidR="00E95146" w:rsidRPr="00E95146">
        <w:rPr>
          <w:b/>
          <w:sz w:val="24"/>
          <w:szCs w:val="24"/>
        </w:rPr>
        <w:t>Trafik-</w:t>
      </w:r>
      <w:r w:rsidR="00E95146">
        <w:rPr>
          <w:b/>
          <w:sz w:val="24"/>
          <w:szCs w:val="24"/>
        </w:rPr>
        <w:t>,</w:t>
      </w:r>
      <w:r w:rsidR="00E95146" w:rsidRPr="00E95146">
        <w:rPr>
          <w:b/>
          <w:sz w:val="24"/>
          <w:szCs w:val="24"/>
        </w:rPr>
        <w:t xml:space="preserve"> Bygge- og Boligstyrelsen</w:t>
      </w:r>
    </w:p>
    <w:p w:rsidR="003C7FA7" w:rsidRPr="00E95146" w:rsidRDefault="003C7FA7" w:rsidP="00E95146">
      <w:pPr>
        <w:pStyle w:val="TSJournalnummer"/>
        <w:jc w:val="left"/>
        <w:rPr>
          <w:sz w:val="24"/>
          <w:szCs w:val="24"/>
        </w:rPr>
      </w:pPr>
      <w:r w:rsidRPr="00E95146">
        <w:rPr>
          <w:sz w:val="24"/>
          <w:szCs w:val="24"/>
        </w:rPr>
        <w:t>Dokumentation af forudsætninger og kompetencer</w:t>
      </w:r>
    </w:p>
    <w:p w:rsidR="003C7FA7" w:rsidRDefault="003C7FA7" w:rsidP="00E95146">
      <w:pPr>
        <w:pStyle w:val="TSJournalnummer"/>
        <w:jc w:val="left"/>
      </w:pPr>
    </w:p>
    <w:tbl>
      <w:tblPr>
        <w:tblStyle w:val="Tabel-Gitter"/>
        <w:tblW w:w="8217" w:type="dxa"/>
        <w:tblLook w:val="04A0" w:firstRow="1" w:lastRow="0" w:firstColumn="1" w:lastColumn="0" w:noHBand="0" w:noVBand="1"/>
      </w:tblPr>
      <w:tblGrid>
        <w:gridCol w:w="2958"/>
        <w:gridCol w:w="5259"/>
      </w:tblGrid>
      <w:tr w:rsidR="003C7FA7" w:rsidTr="00E95146">
        <w:tc>
          <w:tcPr>
            <w:tcW w:w="8217" w:type="dxa"/>
            <w:gridSpan w:val="2"/>
          </w:tcPr>
          <w:p w:rsidR="003C7FA7" w:rsidRPr="00003B48" w:rsidRDefault="00E95146" w:rsidP="00E95146">
            <w:pPr>
              <w:rPr>
                <w:b/>
                <w:sz w:val="36"/>
              </w:rPr>
            </w:pPr>
            <w:r>
              <w:t>Veterantogsorganisation:</w:t>
            </w:r>
          </w:p>
        </w:tc>
      </w:tr>
      <w:tr w:rsidR="003C7FA7" w:rsidTr="00E95146">
        <w:tc>
          <w:tcPr>
            <w:tcW w:w="2958" w:type="dxa"/>
          </w:tcPr>
          <w:p w:rsidR="003C7FA7" w:rsidRDefault="003C7FA7" w:rsidP="00723FE2">
            <w:r>
              <w:t>Tilsynsområde</w:t>
            </w:r>
          </w:p>
        </w:tc>
        <w:tc>
          <w:tcPr>
            <w:tcW w:w="5259" w:type="dxa"/>
          </w:tcPr>
          <w:p w:rsidR="003C7FA7" w:rsidRPr="00992E7B" w:rsidRDefault="003C7FA7" w:rsidP="00723FE2">
            <w:pPr>
              <w:rPr>
                <w:color w:val="FF0000"/>
              </w:rPr>
            </w:pPr>
          </w:p>
        </w:tc>
      </w:tr>
      <w:tr w:rsidR="003C7FA7" w:rsidTr="00E95146">
        <w:tc>
          <w:tcPr>
            <w:tcW w:w="2958" w:type="dxa"/>
            <w:tcBorders>
              <w:bottom w:val="single" w:sz="4" w:space="0" w:color="auto"/>
            </w:tcBorders>
          </w:tcPr>
          <w:p w:rsidR="003C7FA7" w:rsidRDefault="003C7FA7" w:rsidP="00723FE2">
            <w:r>
              <w:t>Dato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3C7FA7" w:rsidRDefault="003C7FA7" w:rsidP="00723FE2"/>
        </w:tc>
      </w:tr>
      <w:tr w:rsidR="003C7FA7" w:rsidTr="00E95146">
        <w:tc>
          <w:tcPr>
            <w:tcW w:w="2958" w:type="dxa"/>
            <w:tcBorders>
              <w:bottom w:val="single" w:sz="4" w:space="0" w:color="auto"/>
            </w:tcBorders>
          </w:tcPr>
          <w:p w:rsidR="003C7FA7" w:rsidRDefault="003C7FA7" w:rsidP="00723FE2">
            <w:r>
              <w:t>Navn på kandidat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3C7FA7" w:rsidRDefault="003C7FA7" w:rsidP="00723FE2"/>
        </w:tc>
      </w:tr>
      <w:tr w:rsidR="003C7FA7" w:rsidTr="00E95146">
        <w:tc>
          <w:tcPr>
            <w:tcW w:w="2958" w:type="dxa"/>
            <w:tcBorders>
              <w:bottom w:val="single" w:sz="4" w:space="0" w:color="auto"/>
            </w:tcBorders>
          </w:tcPr>
          <w:p w:rsidR="003C7FA7" w:rsidRDefault="003C7FA7" w:rsidP="00723FE2">
            <w:r>
              <w:t>Adresse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3C7FA7" w:rsidRDefault="003C7FA7" w:rsidP="00723FE2"/>
        </w:tc>
      </w:tr>
      <w:tr w:rsidR="003C7FA7" w:rsidTr="00E95146">
        <w:tc>
          <w:tcPr>
            <w:tcW w:w="2958" w:type="dxa"/>
            <w:tcBorders>
              <w:bottom w:val="single" w:sz="4" w:space="0" w:color="auto"/>
            </w:tcBorders>
          </w:tcPr>
          <w:p w:rsidR="003C7FA7" w:rsidRDefault="003C7FA7" w:rsidP="00723FE2">
            <w:r>
              <w:t>E-mail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3C7FA7" w:rsidRDefault="003C7FA7" w:rsidP="00723FE2"/>
        </w:tc>
      </w:tr>
      <w:tr w:rsidR="003C7FA7" w:rsidTr="00E95146">
        <w:tc>
          <w:tcPr>
            <w:tcW w:w="2958" w:type="dxa"/>
            <w:tcBorders>
              <w:bottom w:val="single" w:sz="4" w:space="0" w:color="auto"/>
            </w:tcBorders>
          </w:tcPr>
          <w:p w:rsidR="003C7FA7" w:rsidRDefault="003C7FA7" w:rsidP="00723FE2">
            <w:r>
              <w:t>Telefon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3C7FA7" w:rsidRDefault="003C7FA7" w:rsidP="00723FE2"/>
        </w:tc>
      </w:tr>
      <w:tr w:rsidR="003C7FA7" w:rsidTr="00E95146">
        <w:tc>
          <w:tcPr>
            <w:tcW w:w="2958" w:type="dxa"/>
            <w:tcBorders>
              <w:bottom w:val="single" w:sz="4" w:space="0" w:color="auto"/>
            </w:tcBorders>
          </w:tcPr>
          <w:p w:rsidR="003C7FA7" w:rsidRDefault="003C7FA7" w:rsidP="00723FE2">
            <w:r>
              <w:t>Fødselsår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3C7FA7" w:rsidRDefault="003C7FA7" w:rsidP="00723FE2"/>
        </w:tc>
      </w:tr>
      <w:tr w:rsidR="003C7FA7" w:rsidTr="00E95146">
        <w:tc>
          <w:tcPr>
            <w:tcW w:w="2958" w:type="dxa"/>
            <w:tcBorders>
              <w:bottom w:val="single" w:sz="4" w:space="0" w:color="auto"/>
            </w:tcBorders>
          </w:tcPr>
          <w:p w:rsidR="003C7FA7" w:rsidRDefault="003C7FA7" w:rsidP="00723FE2">
            <w:r>
              <w:t>Profession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3C7FA7" w:rsidRDefault="003C7FA7" w:rsidP="00723FE2"/>
        </w:tc>
      </w:tr>
      <w:tr w:rsidR="003C7FA7" w:rsidTr="00E95146">
        <w:tc>
          <w:tcPr>
            <w:tcW w:w="2958" w:type="dxa"/>
            <w:tcBorders>
              <w:bottom w:val="single" w:sz="4" w:space="0" w:color="auto"/>
            </w:tcBorders>
          </w:tcPr>
          <w:p w:rsidR="003C7FA7" w:rsidRDefault="003C7FA7" w:rsidP="00723FE2">
            <w:r>
              <w:t>Uddannelse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3C7FA7" w:rsidRDefault="003C7FA7" w:rsidP="00723FE2"/>
        </w:tc>
      </w:tr>
      <w:tr w:rsidR="003C7FA7" w:rsidTr="00E95146">
        <w:tc>
          <w:tcPr>
            <w:tcW w:w="2958" w:type="dxa"/>
            <w:shd w:val="solid" w:color="auto" w:fill="auto"/>
          </w:tcPr>
          <w:p w:rsidR="003C7FA7" w:rsidRPr="00B0790A" w:rsidRDefault="003C7FA7" w:rsidP="00723FE2">
            <w:pPr>
              <w:jc w:val="center"/>
              <w:rPr>
                <w:b/>
                <w:sz w:val="28"/>
              </w:rPr>
            </w:pPr>
            <w:r w:rsidRPr="00B0790A">
              <w:rPr>
                <w:b/>
                <w:sz w:val="28"/>
              </w:rPr>
              <w:t>Krav</w:t>
            </w:r>
          </w:p>
        </w:tc>
        <w:tc>
          <w:tcPr>
            <w:tcW w:w="5259" w:type="dxa"/>
            <w:shd w:val="solid" w:color="auto" w:fill="auto"/>
          </w:tcPr>
          <w:p w:rsidR="003C7FA7" w:rsidRPr="00B0790A" w:rsidRDefault="003C7FA7" w:rsidP="00723FE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B0790A">
              <w:rPr>
                <w:b/>
                <w:sz w:val="28"/>
              </w:rPr>
              <w:t>Opfyldelse</w:t>
            </w:r>
          </w:p>
        </w:tc>
      </w:tr>
      <w:tr w:rsidR="003C7FA7" w:rsidTr="00E95146">
        <w:tc>
          <w:tcPr>
            <w:tcW w:w="2958" w:type="dxa"/>
            <w:vAlign w:val="center"/>
          </w:tcPr>
          <w:p w:rsidR="003C7FA7" w:rsidRPr="00003B48" w:rsidRDefault="003C7FA7" w:rsidP="00723FE2">
            <w:pPr>
              <w:rPr>
                <w:color w:val="000000" w:themeColor="text1"/>
              </w:rPr>
            </w:pPr>
            <w:r w:rsidRPr="00003B48">
              <w:rPr>
                <w:rFonts w:ascii="Calibri" w:hAnsi="Calibri"/>
                <w:color w:val="000000" w:themeColor="text1"/>
              </w:rPr>
              <w:t>Viden om lovgivningen på jernbaneområdet herunder beke</w:t>
            </w:r>
            <w:r>
              <w:rPr>
                <w:rFonts w:ascii="Calibri" w:hAnsi="Calibri"/>
                <w:color w:val="000000" w:themeColor="text1"/>
              </w:rPr>
              <w:t xml:space="preserve">ndtgørelser og andet lovstof og </w:t>
            </w:r>
            <w:r w:rsidRPr="00003B48">
              <w:rPr>
                <w:rFonts w:ascii="Calibri" w:hAnsi="Calibri"/>
                <w:color w:val="000000" w:themeColor="text1"/>
              </w:rPr>
              <w:t xml:space="preserve">forvaltningsmæssige krav, vedtægter mv. </w:t>
            </w:r>
          </w:p>
        </w:tc>
        <w:tc>
          <w:tcPr>
            <w:tcW w:w="5259" w:type="dxa"/>
            <w:vAlign w:val="center"/>
          </w:tcPr>
          <w:p w:rsidR="003C7FA7" w:rsidRPr="00003B48" w:rsidRDefault="003C7FA7" w:rsidP="00723FE2">
            <w:pPr>
              <w:rPr>
                <w:color w:val="000000" w:themeColor="text1"/>
              </w:rPr>
            </w:pPr>
          </w:p>
        </w:tc>
      </w:tr>
      <w:tr w:rsidR="003C7FA7" w:rsidTr="00E95146">
        <w:tc>
          <w:tcPr>
            <w:tcW w:w="2958" w:type="dxa"/>
            <w:vAlign w:val="center"/>
          </w:tcPr>
          <w:p w:rsidR="003C7FA7" w:rsidRPr="00003B48" w:rsidRDefault="003C7FA7" w:rsidP="00723FE2">
            <w:pPr>
              <w:rPr>
                <w:rFonts w:ascii="Calibri" w:hAnsi="Calibri"/>
                <w:color w:val="000000" w:themeColor="text1"/>
              </w:rPr>
            </w:pPr>
            <w:r w:rsidRPr="00312228">
              <w:rPr>
                <w:rFonts w:ascii="Calibri" w:hAnsi="Calibri"/>
                <w:color w:val="000000" w:themeColor="text1"/>
              </w:rPr>
              <w:t>Overblik over veterantogsorganisationen og deres dokumentation for sikkerhedsstyring for det pågældende område</w:t>
            </w:r>
            <w:r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259" w:type="dxa"/>
            <w:vAlign w:val="center"/>
          </w:tcPr>
          <w:p w:rsidR="003C7FA7" w:rsidRPr="00AD71A2" w:rsidRDefault="003C7FA7" w:rsidP="00723FE2">
            <w:pPr>
              <w:rPr>
                <w:color w:val="000000" w:themeColor="text1"/>
              </w:rPr>
            </w:pPr>
          </w:p>
        </w:tc>
      </w:tr>
      <w:tr w:rsidR="003C7FA7" w:rsidTr="00E95146">
        <w:tc>
          <w:tcPr>
            <w:tcW w:w="2958" w:type="dxa"/>
            <w:vAlign w:val="center"/>
          </w:tcPr>
          <w:p w:rsidR="003C7FA7" w:rsidRPr="00003B48" w:rsidRDefault="003C7FA7" w:rsidP="00723FE2">
            <w:pPr>
              <w:rPr>
                <w:rFonts w:ascii="Calibri" w:hAnsi="Calibri"/>
                <w:color w:val="000000" w:themeColor="text1"/>
              </w:rPr>
            </w:pPr>
            <w:r w:rsidRPr="00003B48">
              <w:rPr>
                <w:rFonts w:ascii="Calibri" w:hAnsi="Calibri"/>
                <w:color w:val="000000" w:themeColor="text1"/>
              </w:rPr>
              <w:t>Erfaring indenfor jernbaneområdet enten ved et længerevarende tilhørsforhold til en veteranbane, en jernbanevirksomhed eller en infrastrukturforvalter</w:t>
            </w:r>
            <w:r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259" w:type="dxa"/>
            <w:vAlign w:val="center"/>
          </w:tcPr>
          <w:p w:rsidR="003C7FA7" w:rsidRPr="00D94703" w:rsidRDefault="003C7FA7" w:rsidP="00723FE2"/>
        </w:tc>
      </w:tr>
      <w:tr w:rsidR="003C7FA7" w:rsidTr="00E95146">
        <w:tc>
          <w:tcPr>
            <w:tcW w:w="2958" w:type="dxa"/>
            <w:vAlign w:val="center"/>
          </w:tcPr>
          <w:p w:rsidR="003C7FA7" w:rsidRPr="00003B48" w:rsidRDefault="003C7FA7" w:rsidP="00723FE2">
            <w:pPr>
              <w:rPr>
                <w:rFonts w:ascii="Calibri" w:hAnsi="Calibri"/>
                <w:color w:val="000000" w:themeColor="text1"/>
              </w:rPr>
            </w:pPr>
            <w:r w:rsidRPr="00003B48">
              <w:rPr>
                <w:rFonts w:ascii="Calibri" w:hAnsi="Calibri"/>
                <w:color w:val="000000" w:themeColor="text1"/>
              </w:rPr>
              <w:t>Erfaring med planlægning og gennemførelse af tilsyn og opfølgning på tilsyn</w:t>
            </w:r>
            <w:r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259" w:type="dxa"/>
            <w:vAlign w:val="center"/>
          </w:tcPr>
          <w:p w:rsidR="003C7FA7" w:rsidRPr="00003B48" w:rsidRDefault="003C7FA7" w:rsidP="00723FE2">
            <w:pPr>
              <w:rPr>
                <w:color w:val="000000" w:themeColor="text1"/>
              </w:rPr>
            </w:pPr>
          </w:p>
        </w:tc>
      </w:tr>
      <w:tr w:rsidR="003C7FA7" w:rsidTr="00E95146">
        <w:tc>
          <w:tcPr>
            <w:tcW w:w="2958" w:type="dxa"/>
            <w:vAlign w:val="center"/>
          </w:tcPr>
          <w:p w:rsidR="003C7FA7" w:rsidRPr="00003B48" w:rsidRDefault="003C7FA7" w:rsidP="00723FE2">
            <w:pPr>
              <w:rPr>
                <w:rFonts w:ascii="Calibri" w:hAnsi="Calibri"/>
                <w:color w:val="000000" w:themeColor="text1"/>
              </w:rPr>
            </w:pPr>
            <w:r w:rsidRPr="00003B48">
              <w:rPr>
                <w:rFonts w:ascii="Calibri" w:hAnsi="Calibri"/>
                <w:color w:val="000000" w:themeColor="text1"/>
              </w:rPr>
              <w:t>Kunne formidle sikkerhedsmæssige budskaber til den sikkerhedsansvarlige i skrift og tale</w:t>
            </w:r>
            <w:r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259" w:type="dxa"/>
            <w:vAlign w:val="center"/>
          </w:tcPr>
          <w:p w:rsidR="003C7FA7" w:rsidRPr="00003B48" w:rsidRDefault="003C7FA7" w:rsidP="00723FE2">
            <w:pPr>
              <w:rPr>
                <w:color w:val="000000" w:themeColor="text1"/>
              </w:rPr>
            </w:pPr>
          </w:p>
        </w:tc>
      </w:tr>
      <w:tr w:rsidR="003C7FA7" w:rsidTr="00E95146">
        <w:tc>
          <w:tcPr>
            <w:tcW w:w="2958" w:type="dxa"/>
            <w:vAlign w:val="center"/>
          </w:tcPr>
          <w:p w:rsidR="003C7FA7" w:rsidRPr="00003B48" w:rsidRDefault="003C7FA7" w:rsidP="00723FE2">
            <w:pPr>
              <w:rPr>
                <w:rFonts w:ascii="Calibri" w:hAnsi="Calibri"/>
                <w:color w:val="000000" w:themeColor="text1"/>
              </w:rPr>
            </w:pPr>
            <w:r w:rsidRPr="00312228">
              <w:rPr>
                <w:rFonts w:ascii="Calibri" w:hAnsi="Calibri"/>
                <w:color w:val="000000" w:themeColor="text1"/>
              </w:rPr>
              <w:lastRenderedPageBreak/>
              <w:t>Kunne træffe sikkerhedsmæssige afgørelser ved fundne afvigelser eller i samarbejde med styrelsen fastlægge eventuelle sanktioner ved sikkerhedsbrister</w:t>
            </w:r>
            <w:r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259" w:type="dxa"/>
            <w:vAlign w:val="center"/>
          </w:tcPr>
          <w:p w:rsidR="003C7FA7" w:rsidRPr="00003B48" w:rsidRDefault="003C7FA7" w:rsidP="00723FE2">
            <w:pPr>
              <w:rPr>
                <w:color w:val="000000" w:themeColor="text1"/>
              </w:rPr>
            </w:pPr>
          </w:p>
        </w:tc>
      </w:tr>
      <w:tr w:rsidR="003C7FA7" w:rsidTr="00E95146">
        <w:tc>
          <w:tcPr>
            <w:tcW w:w="2958" w:type="dxa"/>
            <w:vAlign w:val="center"/>
          </w:tcPr>
          <w:p w:rsidR="003C7FA7" w:rsidRPr="00003B48" w:rsidRDefault="003C7FA7" w:rsidP="00723FE2">
            <w:pPr>
              <w:rPr>
                <w:rFonts w:ascii="Calibri" w:hAnsi="Calibri"/>
                <w:color w:val="000000" w:themeColor="text1"/>
              </w:rPr>
            </w:pPr>
            <w:r w:rsidRPr="00312228">
              <w:rPr>
                <w:rFonts w:ascii="Calibri" w:hAnsi="Calibri"/>
                <w:color w:val="000000" w:themeColor="text1"/>
              </w:rPr>
              <w:t>Besidder tilstrækkelige personl</w:t>
            </w:r>
            <w:r>
              <w:rPr>
                <w:rFonts w:ascii="Calibri" w:hAnsi="Calibri"/>
                <w:color w:val="000000" w:themeColor="text1"/>
              </w:rPr>
              <w:t xml:space="preserve">ige og pædagogiske egenskaber. </w:t>
            </w:r>
          </w:p>
        </w:tc>
        <w:tc>
          <w:tcPr>
            <w:tcW w:w="5259" w:type="dxa"/>
            <w:vAlign w:val="center"/>
          </w:tcPr>
          <w:p w:rsidR="003C7FA7" w:rsidRPr="00003B48" w:rsidRDefault="003C7FA7" w:rsidP="00723FE2">
            <w:pPr>
              <w:rPr>
                <w:color w:val="000000" w:themeColor="text1"/>
              </w:rPr>
            </w:pPr>
          </w:p>
        </w:tc>
      </w:tr>
      <w:tr w:rsidR="003C7FA7" w:rsidTr="00E95146">
        <w:tc>
          <w:tcPr>
            <w:tcW w:w="2958" w:type="dxa"/>
            <w:vAlign w:val="center"/>
          </w:tcPr>
          <w:p w:rsidR="003C7FA7" w:rsidRPr="00312228" w:rsidRDefault="003C7FA7" w:rsidP="00723FE2">
            <w:pPr>
              <w:rPr>
                <w:rFonts w:ascii="Calibri" w:hAnsi="Calibri"/>
                <w:color w:val="000000" w:themeColor="text1"/>
              </w:rPr>
            </w:pPr>
            <w:r w:rsidRPr="00312228">
              <w:rPr>
                <w:rFonts w:ascii="Calibri" w:hAnsi="Calibri"/>
                <w:color w:val="000000" w:themeColor="text1"/>
              </w:rPr>
              <w:t>Erfaring i udarbejdelse af skriftlige rapporter.</w:t>
            </w:r>
          </w:p>
        </w:tc>
        <w:tc>
          <w:tcPr>
            <w:tcW w:w="5259" w:type="dxa"/>
            <w:vAlign w:val="center"/>
          </w:tcPr>
          <w:p w:rsidR="003C7FA7" w:rsidRDefault="003C7FA7" w:rsidP="00723FE2">
            <w:pPr>
              <w:rPr>
                <w:color w:val="000000" w:themeColor="text1"/>
              </w:rPr>
            </w:pPr>
          </w:p>
        </w:tc>
      </w:tr>
      <w:tr w:rsidR="004A3E91" w:rsidTr="00E95146">
        <w:tc>
          <w:tcPr>
            <w:tcW w:w="2958" w:type="dxa"/>
            <w:vAlign w:val="center"/>
          </w:tcPr>
          <w:p w:rsidR="004A3E91" w:rsidRPr="00312228" w:rsidRDefault="004A3E91" w:rsidP="00723FE2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Andet </w:t>
            </w:r>
          </w:p>
        </w:tc>
        <w:tc>
          <w:tcPr>
            <w:tcW w:w="5259" w:type="dxa"/>
            <w:vAlign w:val="center"/>
          </w:tcPr>
          <w:p w:rsidR="004A3E91" w:rsidRDefault="004A3E91" w:rsidP="00723FE2">
            <w:pPr>
              <w:rPr>
                <w:color w:val="000000" w:themeColor="text1"/>
              </w:rPr>
            </w:pPr>
          </w:p>
        </w:tc>
      </w:tr>
    </w:tbl>
    <w:p w:rsidR="003C7FA7" w:rsidRDefault="003C7FA7" w:rsidP="003C7FA7"/>
    <w:p w:rsidR="00E95146" w:rsidRDefault="00E95146" w:rsidP="003C7FA7">
      <w:r>
        <w:t xml:space="preserve">Vedlæg venligst </w:t>
      </w:r>
      <w:r w:rsidR="00006F70">
        <w:t xml:space="preserve">cv og </w:t>
      </w:r>
      <w:r>
        <w:t>dokumentation for uddannelser.</w:t>
      </w:r>
    </w:p>
    <w:p w:rsidR="003C7FA7" w:rsidRPr="0083549F" w:rsidRDefault="003C7FA7" w:rsidP="00E95146">
      <w:pPr>
        <w:pStyle w:val="TSJournalnummer"/>
      </w:pPr>
    </w:p>
    <w:p w:rsidR="006D7F22" w:rsidRDefault="006D7F22" w:rsidP="00E95146">
      <w:pPr>
        <w:pStyle w:val="TSJournalnummer"/>
      </w:pPr>
    </w:p>
    <w:sectPr w:rsidR="006D7F22" w:rsidSect="00F24FCE">
      <w:footerReference w:type="default" r:id="rId9"/>
      <w:headerReference w:type="first" r:id="rId10"/>
      <w:footerReference w:type="first" r:id="rId11"/>
      <w:pgSz w:w="11906" w:h="16838" w:code="9"/>
      <w:pgMar w:top="2098" w:right="3259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59" w:rsidRDefault="00C80F59">
      <w:r>
        <w:separator/>
      </w:r>
    </w:p>
  </w:endnote>
  <w:endnote w:type="continuationSeparator" w:id="0">
    <w:p w:rsidR="00C80F59" w:rsidRDefault="00C8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C8" w:rsidRDefault="007F5FC8">
    <w:pPr>
      <w:pStyle w:val="Sidefod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650D45">
      <w:rPr>
        <w:noProof/>
      </w:rPr>
      <w:t>2</w:t>
    </w:r>
    <w:r>
      <w:rPr>
        <w:noProof/>
      </w:rPr>
      <w:fldChar w:fldCharType="end"/>
    </w:r>
    <w:r>
      <w:t xml:space="preserve"> (</w:t>
    </w:r>
    <w:r w:rsidR="004E22EA">
      <w:rPr>
        <w:noProof/>
      </w:rPr>
      <w:fldChar w:fldCharType="begin"/>
    </w:r>
    <w:r w:rsidR="004E22EA">
      <w:rPr>
        <w:noProof/>
      </w:rPr>
      <w:instrText xml:space="preserve"> NUMPAGES </w:instrText>
    </w:r>
    <w:r w:rsidR="004E22EA">
      <w:rPr>
        <w:noProof/>
      </w:rPr>
      <w:fldChar w:fldCharType="separate"/>
    </w:r>
    <w:r w:rsidR="00650D45">
      <w:rPr>
        <w:noProof/>
      </w:rPr>
      <w:t>2</w:t>
    </w:r>
    <w:r w:rsidR="004E22EA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C8" w:rsidRDefault="006D7F22">
    <w:pPr>
      <w:pStyle w:val="Sidefod"/>
      <w:rPr>
        <w:noProof/>
        <w:lang w:eastAsia="da-DK"/>
      </w:rPr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4685030</wp:posOffset>
          </wp:positionH>
          <wp:positionV relativeFrom="paragraph">
            <wp:posOffset>-178435</wp:posOffset>
          </wp:positionV>
          <wp:extent cx="1495425" cy="467995"/>
          <wp:effectExtent l="0" t="0" r="9525" b="8255"/>
          <wp:wrapSquare wrapText="bothSides"/>
          <wp:docPr id="34" name="Billed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B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FC8">
      <w:rPr>
        <w:rStyle w:val="Sidetal"/>
      </w:rPr>
      <w:t xml:space="preserve">Side </w:t>
    </w:r>
    <w:r w:rsidR="007F5FC8">
      <w:rPr>
        <w:rStyle w:val="Sidetal"/>
      </w:rPr>
      <w:fldChar w:fldCharType="begin"/>
    </w:r>
    <w:r w:rsidR="007F5FC8">
      <w:rPr>
        <w:rStyle w:val="Sidetal"/>
      </w:rPr>
      <w:instrText xml:space="preserve">PAGE  </w:instrText>
    </w:r>
    <w:r w:rsidR="007F5FC8">
      <w:rPr>
        <w:rStyle w:val="Sidetal"/>
      </w:rPr>
      <w:fldChar w:fldCharType="separate"/>
    </w:r>
    <w:r w:rsidR="00650D45">
      <w:rPr>
        <w:rStyle w:val="Sidetal"/>
        <w:noProof/>
      </w:rPr>
      <w:t>1</w:t>
    </w:r>
    <w:r w:rsidR="007F5FC8">
      <w:rPr>
        <w:rStyle w:val="Sidetal"/>
      </w:rPr>
      <w:fldChar w:fldCharType="end"/>
    </w:r>
    <w:r w:rsidR="007F5FC8">
      <w:rPr>
        <w:rStyle w:val="Sidetal"/>
      </w:rPr>
      <w:t xml:space="preserve"> (</w:t>
    </w:r>
    <w:r w:rsidR="007F5FC8">
      <w:rPr>
        <w:rStyle w:val="Sidetal"/>
      </w:rPr>
      <w:fldChar w:fldCharType="begin"/>
    </w:r>
    <w:r w:rsidR="007F5FC8">
      <w:rPr>
        <w:rStyle w:val="Sidetal"/>
      </w:rPr>
      <w:instrText xml:space="preserve"> NUMPAGES </w:instrText>
    </w:r>
    <w:r w:rsidR="007F5FC8">
      <w:rPr>
        <w:rStyle w:val="Sidetal"/>
      </w:rPr>
      <w:fldChar w:fldCharType="separate"/>
    </w:r>
    <w:r w:rsidR="00650D45">
      <w:rPr>
        <w:rStyle w:val="Sidetal"/>
        <w:noProof/>
      </w:rPr>
      <w:t>2</w:t>
    </w:r>
    <w:r w:rsidR="007F5FC8">
      <w:rPr>
        <w:rStyle w:val="Sidetal"/>
      </w:rPr>
      <w:fldChar w:fldCharType="end"/>
    </w:r>
    <w:r w:rsidR="007F5FC8">
      <w:rPr>
        <w:rStyle w:val="Sidetal"/>
      </w:rPr>
      <w:t>)</w:t>
    </w:r>
    <w:r w:rsidR="006F7A44" w:rsidRPr="006F7A44">
      <w:rPr>
        <w:noProof/>
        <w:lang w:eastAsia="da-DK"/>
      </w:rPr>
      <w:t xml:space="preserve"> </w:t>
    </w:r>
  </w:p>
  <w:p w:rsidR="00FC3978" w:rsidRDefault="00FC3978">
    <w:pPr>
      <w:pStyle w:val="Sidefod"/>
    </w:pPr>
    <w:r>
      <w:rPr>
        <w:rStyle w:val="Sidetal"/>
      </w:rPr>
      <w:t>Trafik-, Bygg</w:t>
    </w:r>
    <w:r w:rsidR="00E44FC5">
      <w:rPr>
        <w:rStyle w:val="Sidetal"/>
      </w:rPr>
      <w:t>e- og Boligstyrelsen | maj</w:t>
    </w:r>
    <w:r w:rsidR="00D0551A">
      <w:rPr>
        <w:rStyle w:val="Sidetal"/>
      </w:rPr>
      <w:t xml:space="preserve"> 201</w:t>
    </w:r>
    <w:r w:rsidR="003C7FA7">
      <w:rPr>
        <w:rStyle w:val="Sidetal"/>
      </w:rPr>
      <w:t>9</w:t>
    </w:r>
    <w:r w:rsidR="00D0551A">
      <w:rPr>
        <w:rStyle w:val="Sidetal"/>
      </w:rPr>
      <w:t xml:space="preserve"> | v. </w:t>
    </w:r>
    <w:r w:rsidR="003C7FA7">
      <w:rPr>
        <w:rStyle w:val="Sidetal"/>
      </w:rPr>
      <w:t>1</w:t>
    </w:r>
    <w:r>
      <w:rPr>
        <w:rStyle w:val="Sidetal"/>
      </w:rPr>
      <w:t>.0</w:t>
    </w:r>
    <w:r>
      <w:rPr>
        <w:noProof/>
        <w:lang w:eastAsia="da-D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59" w:rsidRDefault="00C80F59">
      <w:r>
        <w:separator/>
      </w:r>
    </w:p>
  </w:footnote>
  <w:footnote w:type="continuationSeparator" w:id="0">
    <w:p w:rsidR="00C80F59" w:rsidRDefault="00C80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C8" w:rsidRDefault="006D7F22"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2811145</wp:posOffset>
          </wp:positionH>
          <wp:positionV relativeFrom="paragraph">
            <wp:posOffset>81280</wp:posOffset>
          </wp:positionV>
          <wp:extent cx="3303270" cy="683895"/>
          <wp:effectExtent l="0" t="0" r="0" b="1905"/>
          <wp:wrapSquare wrapText="bothSides"/>
          <wp:docPr id="32" name="Bille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BST_logo_gro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27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FC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C4B863" wp14:editId="48E2907F">
              <wp:simplePos x="0" y="0"/>
              <wp:positionH relativeFrom="page">
                <wp:posOffset>5532755</wp:posOffset>
              </wp:positionH>
              <wp:positionV relativeFrom="page">
                <wp:posOffset>1292860</wp:posOffset>
              </wp:positionV>
              <wp:extent cx="1590675" cy="1171575"/>
              <wp:effectExtent l="0" t="0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noProof/>
                            </w:rPr>
                            <w:alias w:val="TSAdresse1"/>
                            <w:tag w:val="TSAdresse1"/>
                            <w:id w:val="-853802072"/>
                            <w:placeholder>
                              <w:docPart w:val="06FAC3FF38934639ADA15E0D5802E7DA"/>
                            </w:placeholder>
                          </w:sdtPr>
                          <w:sdtEndPr/>
                          <w:sdtContent>
                            <w:p w:rsidR="007F5FC8" w:rsidRDefault="004E22EA" w:rsidP="009C3E3C">
                              <w:pPr>
                                <w:pStyle w:val="Afsender"/>
                                <w:ind w:right="13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Carsten Niebuhrs Gade 43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noProof/>
                            </w:rPr>
                            <w:alias w:val="TSAdresse2"/>
                            <w:tag w:val="TSAdresse2"/>
                            <w:id w:val="-1721666229"/>
                            <w:placeholder>
                              <w:docPart w:val="06FAC3FF38934639ADA15E0D5802E7DA"/>
                            </w:placeholder>
                          </w:sdtPr>
                          <w:sdtEndPr/>
                          <w:sdtContent>
                            <w:p w:rsidR="007F5FC8" w:rsidRDefault="004E22EA" w:rsidP="009C3E3C">
                              <w:pPr>
                                <w:pStyle w:val="Afsender"/>
                                <w:ind w:right="13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1577</w:t>
                              </w:r>
                              <w:r w:rsidR="007F5FC8">
                                <w:rPr>
                                  <w:noProof/>
                                </w:rPr>
                                <w:t xml:space="preserve"> København </w:t>
                              </w:r>
                              <w:r>
                                <w:rPr>
                                  <w:noProof/>
                                </w:rPr>
                                <w:t>V</w:t>
                              </w:r>
                            </w:p>
                          </w:sdtContent>
                        </w:sdt>
                        <w:p w:rsidR="007F5FC8" w:rsidRDefault="007F5FC8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Telefon </w:t>
                          </w:r>
                          <w:sdt>
                            <w:sdtPr>
                              <w:rPr>
                                <w:noProof/>
                              </w:rPr>
                              <w:alias w:val="tlfNrAdHoc"/>
                              <w:tag w:val="tlfNrAdHoc"/>
                              <w:id w:val="452297335"/>
                              <w:placeholder>
                                <w:docPart w:val="06FAC3FF38934639ADA15E0D5802E7DA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noProof/>
                                </w:rPr>
                                <w:t>7221 8800</w:t>
                              </w:r>
                            </w:sdtContent>
                          </w:sdt>
                        </w:p>
                        <w:p w:rsidR="007F5FC8" w:rsidRDefault="007F5FC8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Fax </w:t>
                          </w:r>
                          <w:sdt>
                            <w:sdtPr>
                              <w:rPr>
                                <w:noProof/>
                              </w:rPr>
                              <w:alias w:val="FaxnrAdhoc"/>
                              <w:tag w:val="FaxnrAdhoc"/>
                              <w:id w:val="1901406141"/>
                              <w:placeholder>
                                <w:docPart w:val="06FAC3FF38934639ADA15E0D5802E7DA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noProof/>
                                </w:rPr>
                                <w:t>7262 6790</w:t>
                              </w:r>
                            </w:sdtContent>
                          </w:sdt>
                        </w:p>
                        <w:p w:rsidR="007F5FC8" w:rsidRDefault="005C0208" w:rsidP="007F5FC8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info@tbst.dk</w:t>
                          </w:r>
                        </w:p>
                        <w:p w:rsidR="006A67B0" w:rsidRDefault="005C0208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tbst.dk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4B8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5.65pt;margin-top:101.8pt;width:125.25pt;height:92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98CqwIAAKo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" filled="f" stroked="f">
              <v:textbox inset="0,0,0,0">
                <w:txbxContent>
                  <w:sdt>
                    <w:sdtPr>
                      <w:rPr>
                        <w:noProof/>
                      </w:rPr>
                      <w:alias w:val="TSAdresse1"/>
                      <w:tag w:val="TSAdresse1"/>
                      <w:id w:val="-853802072"/>
                      <w:placeholder>
                        <w:docPart w:val="06FAC3FF38934639ADA15E0D5802E7DA"/>
                      </w:placeholder>
                    </w:sdtPr>
                    <w:sdtEndPr/>
                    <w:sdtContent>
                      <w:p w:rsidR="007F5FC8" w:rsidRDefault="004E22EA" w:rsidP="009C3E3C">
                        <w:pPr>
                          <w:pStyle w:val="Afsender"/>
                          <w:ind w:right="13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Carsten Niebuhrs Gade 43</w:t>
                        </w:r>
                      </w:p>
                    </w:sdtContent>
                  </w:sdt>
                  <w:sdt>
                    <w:sdtPr>
                      <w:rPr>
                        <w:noProof/>
                      </w:rPr>
                      <w:alias w:val="TSAdresse2"/>
                      <w:tag w:val="TSAdresse2"/>
                      <w:id w:val="-1721666229"/>
                      <w:placeholder>
                        <w:docPart w:val="06FAC3FF38934639ADA15E0D5802E7DA"/>
                      </w:placeholder>
                    </w:sdtPr>
                    <w:sdtEndPr/>
                    <w:sdtContent>
                      <w:p w:rsidR="007F5FC8" w:rsidRDefault="004E22EA" w:rsidP="009C3E3C">
                        <w:pPr>
                          <w:pStyle w:val="Afsender"/>
                          <w:ind w:right="13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1577</w:t>
                        </w:r>
                        <w:r w:rsidR="007F5FC8">
                          <w:rPr>
                            <w:noProof/>
                          </w:rPr>
                          <w:t xml:space="preserve"> København </w:t>
                        </w:r>
                        <w:r>
                          <w:rPr>
                            <w:noProof/>
                          </w:rPr>
                          <w:t>V</w:t>
                        </w:r>
                      </w:p>
                    </w:sdtContent>
                  </w:sdt>
                  <w:p w:rsidR="007F5FC8" w:rsidRDefault="007F5FC8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Telefon </w:t>
                    </w:r>
                    <w:sdt>
                      <w:sdtPr>
                        <w:rPr>
                          <w:noProof/>
                        </w:rPr>
                        <w:alias w:val="tlfNrAdHoc"/>
                        <w:tag w:val="tlfNrAdHoc"/>
                        <w:id w:val="452297335"/>
                        <w:placeholder>
                          <w:docPart w:val="06FAC3FF38934639ADA15E0D5802E7DA"/>
                        </w:placeholder>
                      </w:sdtPr>
                      <w:sdtEndPr/>
                      <w:sdtContent>
                        <w:r>
                          <w:rPr>
                            <w:noProof/>
                          </w:rPr>
                          <w:t>7221 8800</w:t>
                        </w:r>
                      </w:sdtContent>
                    </w:sdt>
                  </w:p>
                  <w:p w:rsidR="007F5FC8" w:rsidRDefault="007F5FC8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Fax </w:t>
                    </w:r>
                    <w:sdt>
                      <w:sdtPr>
                        <w:rPr>
                          <w:noProof/>
                        </w:rPr>
                        <w:alias w:val="FaxnrAdhoc"/>
                        <w:tag w:val="FaxnrAdhoc"/>
                        <w:id w:val="1901406141"/>
                        <w:placeholder>
                          <w:docPart w:val="06FAC3FF38934639ADA15E0D5802E7DA"/>
                        </w:placeholder>
                      </w:sdtPr>
                      <w:sdtEndPr/>
                      <w:sdtContent>
                        <w:r>
                          <w:rPr>
                            <w:noProof/>
                          </w:rPr>
                          <w:t>7262 6790</w:t>
                        </w:r>
                      </w:sdtContent>
                    </w:sdt>
                  </w:p>
                  <w:p w:rsidR="007F5FC8" w:rsidRDefault="005C0208" w:rsidP="007F5FC8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info@tbst.dk</w:t>
                    </w:r>
                  </w:p>
                  <w:p w:rsidR="006A67B0" w:rsidRDefault="005C0208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tbst.dk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5FC8"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36CE2C82" wp14:editId="1E8E3EEF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33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5FC8">
      <w:t xml:space="preserve">  </w:t>
    </w:r>
    <w:r w:rsidR="006F7A4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9A9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BCF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5C5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E4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807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340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C0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86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66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63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26115"/>
    <w:multiLevelType w:val="hybridMultilevel"/>
    <w:tmpl w:val="07325DF6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9F"/>
    <w:rsid w:val="00006664"/>
    <w:rsid w:val="00006F70"/>
    <w:rsid w:val="00023A73"/>
    <w:rsid w:val="00024FA8"/>
    <w:rsid w:val="000309E6"/>
    <w:rsid w:val="0003564B"/>
    <w:rsid w:val="00037B7A"/>
    <w:rsid w:val="00040A2B"/>
    <w:rsid w:val="00040C40"/>
    <w:rsid w:val="00042668"/>
    <w:rsid w:val="00045B7C"/>
    <w:rsid w:val="000465AD"/>
    <w:rsid w:val="00047D59"/>
    <w:rsid w:val="0005165A"/>
    <w:rsid w:val="00056E4E"/>
    <w:rsid w:val="00061065"/>
    <w:rsid w:val="00066F5C"/>
    <w:rsid w:val="00067E85"/>
    <w:rsid w:val="000709C8"/>
    <w:rsid w:val="00073A61"/>
    <w:rsid w:val="000922C9"/>
    <w:rsid w:val="000937CA"/>
    <w:rsid w:val="000A78BC"/>
    <w:rsid w:val="000B14DD"/>
    <w:rsid w:val="000B170C"/>
    <w:rsid w:val="000B2114"/>
    <w:rsid w:val="000B216B"/>
    <w:rsid w:val="000B419B"/>
    <w:rsid w:val="000B5F5D"/>
    <w:rsid w:val="000C0742"/>
    <w:rsid w:val="000D6963"/>
    <w:rsid w:val="000D7EAC"/>
    <w:rsid w:val="000E1BE4"/>
    <w:rsid w:val="000E4D84"/>
    <w:rsid w:val="000F7189"/>
    <w:rsid w:val="00110534"/>
    <w:rsid w:val="00112ED1"/>
    <w:rsid w:val="001272DD"/>
    <w:rsid w:val="00133B8E"/>
    <w:rsid w:val="00142853"/>
    <w:rsid w:val="00143B0B"/>
    <w:rsid w:val="00144F86"/>
    <w:rsid w:val="00146015"/>
    <w:rsid w:val="00174CC2"/>
    <w:rsid w:val="00183A40"/>
    <w:rsid w:val="00190042"/>
    <w:rsid w:val="00190049"/>
    <w:rsid w:val="001B5EFB"/>
    <w:rsid w:val="001D3341"/>
    <w:rsid w:val="001D48A3"/>
    <w:rsid w:val="001D5B8B"/>
    <w:rsid w:val="001F3655"/>
    <w:rsid w:val="002004A0"/>
    <w:rsid w:val="00203187"/>
    <w:rsid w:val="00207DDC"/>
    <w:rsid w:val="0021795F"/>
    <w:rsid w:val="00222497"/>
    <w:rsid w:val="00226E9A"/>
    <w:rsid w:val="00231337"/>
    <w:rsid w:val="0023164C"/>
    <w:rsid w:val="002439C4"/>
    <w:rsid w:val="00257786"/>
    <w:rsid w:val="00263AF4"/>
    <w:rsid w:val="0028105D"/>
    <w:rsid w:val="00281F2E"/>
    <w:rsid w:val="00285700"/>
    <w:rsid w:val="0028751A"/>
    <w:rsid w:val="0029219B"/>
    <w:rsid w:val="00293BFC"/>
    <w:rsid w:val="002A4D13"/>
    <w:rsid w:val="002B0062"/>
    <w:rsid w:val="002B4952"/>
    <w:rsid w:val="002B6382"/>
    <w:rsid w:val="002E1AED"/>
    <w:rsid w:val="002E4320"/>
    <w:rsid w:val="002F035B"/>
    <w:rsid w:val="002F2888"/>
    <w:rsid w:val="002F5177"/>
    <w:rsid w:val="003123F8"/>
    <w:rsid w:val="00317218"/>
    <w:rsid w:val="00327C7C"/>
    <w:rsid w:val="00333916"/>
    <w:rsid w:val="00341071"/>
    <w:rsid w:val="00347AD5"/>
    <w:rsid w:val="0035172F"/>
    <w:rsid w:val="00364DA3"/>
    <w:rsid w:val="00376F78"/>
    <w:rsid w:val="00384859"/>
    <w:rsid w:val="0039544C"/>
    <w:rsid w:val="00395C25"/>
    <w:rsid w:val="003A115E"/>
    <w:rsid w:val="003A69AC"/>
    <w:rsid w:val="003C4573"/>
    <w:rsid w:val="003C7CCA"/>
    <w:rsid w:val="003C7FA7"/>
    <w:rsid w:val="003E7522"/>
    <w:rsid w:val="00402177"/>
    <w:rsid w:val="004047B6"/>
    <w:rsid w:val="00422147"/>
    <w:rsid w:val="0042477C"/>
    <w:rsid w:val="00440FFF"/>
    <w:rsid w:val="00443987"/>
    <w:rsid w:val="00464A88"/>
    <w:rsid w:val="0046759B"/>
    <w:rsid w:val="00482F97"/>
    <w:rsid w:val="004A3E91"/>
    <w:rsid w:val="004B505F"/>
    <w:rsid w:val="004B6006"/>
    <w:rsid w:val="004C6C3B"/>
    <w:rsid w:val="004C6E46"/>
    <w:rsid w:val="004D46CE"/>
    <w:rsid w:val="004D779A"/>
    <w:rsid w:val="004D7FC4"/>
    <w:rsid w:val="004E22EA"/>
    <w:rsid w:val="004F00A5"/>
    <w:rsid w:val="004F5205"/>
    <w:rsid w:val="004F59AF"/>
    <w:rsid w:val="00506A57"/>
    <w:rsid w:val="00531A92"/>
    <w:rsid w:val="00532364"/>
    <w:rsid w:val="00532438"/>
    <w:rsid w:val="005375AE"/>
    <w:rsid w:val="00542E5F"/>
    <w:rsid w:val="00550D17"/>
    <w:rsid w:val="00553348"/>
    <w:rsid w:val="00560810"/>
    <w:rsid w:val="0056212F"/>
    <w:rsid w:val="00565DA9"/>
    <w:rsid w:val="00574AE0"/>
    <w:rsid w:val="00590D34"/>
    <w:rsid w:val="00597F47"/>
    <w:rsid w:val="005A07FD"/>
    <w:rsid w:val="005B094E"/>
    <w:rsid w:val="005C0208"/>
    <w:rsid w:val="005C0EE7"/>
    <w:rsid w:val="005D2B07"/>
    <w:rsid w:val="005E4035"/>
    <w:rsid w:val="005F5499"/>
    <w:rsid w:val="00600D52"/>
    <w:rsid w:val="00607666"/>
    <w:rsid w:val="00612093"/>
    <w:rsid w:val="006124BF"/>
    <w:rsid w:val="00620455"/>
    <w:rsid w:val="006251D7"/>
    <w:rsid w:val="00637331"/>
    <w:rsid w:val="006431EB"/>
    <w:rsid w:val="00650D45"/>
    <w:rsid w:val="00660E69"/>
    <w:rsid w:val="00671B62"/>
    <w:rsid w:val="00671CFB"/>
    <w:rsid w:val="00691120"/>
    <w:rsid w:val="00697858"/>
    <w:rsid w:val="006A67B0"/>
    <w:rsid w:val="006B0B50"/>
    <w:rsid w:val="006B3BDB"/>
    <w:rsid w:val="006C0347"/>
    <w:rsid w:val="006C6929"/>
    <w:rsid w:val="006D28A3"/>
    <w:rsid w:val="006D7F22"/>
    <w:rsid w:val="006E0894"/>
    <w:rsid w:val="006E40FF"/>
    <w:rsid w:val="006F310C"/>
    <w:rsid w:val="006F73DD"/>
    <w:rsid w:val="006F7A44"/>
    <w:rsid w:val="00700ED6"/>
    <w:rsid w:val="00705289"/>
    <w:rsid w:val="00710A88"/>
    <w:rsid w:val="00712F84"/>
    <w:rsid w:val="0071623C"/>
    <w:rsid w:val="00716B32"/>
    <w:rsid w:val="00717AF3"/>
    <w:rsid w:val="00720660"/>
    <w:rsid w:val="00755049"/>
    <w:rsid w:val="007847AF"/>
    <w:rsid w:val="007860BD"/>
    <w:rsid w:val="007918E4"/>
    <w:rsid w:val="00793D19"/>
    <w:rsid w:val="007A0127"/>
    <w:rsid w:val="007B0FD7"/>
    <w:rsid w:val="007B4BAC"/>
    <w:rsid w:val="007B6F6F"/>
    <w:rsid w:val="007C14BE"/>
    <w:rsid w:val="007C2242"/>
    <w:rsid w:val="007D09A2"/>
    <w:rsid w:val="007D261E"/>
    <w:rsid w:val="007D5F97"/>
    <w:rsid w:val="007E4947"/>
    <w:rsid w:val="007E4F0D"/>
    <w:rsid w:val="007F5FC8"/>
    <w:rsid w:val="0081127F"/>
    <w:rsid w:val="00812A94"/>
    <w:rsid w:val="008139A6"/>
    <w:rsid w:val="0082321C"/>
    <w:rsid w:val="0083549F"/>
    <w:rsid w:val="008477AC"/>
    <w:rsid w:val="00855AC8"/>
    <w:rsid w:val="00886FE2"/>
    <w:rsid w:val="00887158"/>
    <w:rsid w:val="008A2BF7"/>
    <w:rsid w:val="008B0F32"/>
    <w:rsid w:val="008B3EA9"/>
    <w:rsid w:val="008C3B10"/>
    <w:rsid w:val="008D3AF7"/>
    <w:rsid w:val="008E2ED8"/>
    <w:rsid w:val="008F10E5"/>
    <w:rsid w:val="008F31B9"/>
    <w:rsid w:val="008F4C96"/>
    <w:rsid w:val="00907DE3"/>
    <w:rsid w:val="0091282C"/>
    <w:rsid w:val="00912EDB"/>
    <w:rsid w:val="0091462A"/>
    <w:rsid w:val="00914A0A"/>
    <w:rsid w:val="0093010B"/>
    <w:rsid w:val="009307EE"/>
    <w:rsid w:val="00932CAB"/>
    <w:rsid w:val="00935850"/>
    <w:rsid w:val="00935D70"/>
    <w:rsid w:val="00942813"/>
    <w:rsid w:val="00942AEC"/>
    <w:rsid w:val="009512B8"/>
    <w:rsid w:val="009554EE"/>
    <w:rsid w:val="00967D1A"/>
    <w:rsid w:val="00973A48"/>
    <w:rsid w:val="00976005"/>
    <w:rsid w:val="00977EDA"/>
    <w:rsid w:val="009860CC"/>
    <w:rsid w:val="00990E96"/>
    <w:rsid w:val="00991A55"/>
    <w:rsid w:val="00992A5D"/>
    <w:rsid w:val="009939CC"/>
    <w:rsid w:val="009A7A0D"/>
    <w:rsid w:val="009B0DE4"/>
    <w:rsid w:val="009C3E3C"/>
    <w:rsid w:val="009C4B9F"/>
    <w:rsid w:val="009C67B9"/>
    <w:rsid w:val="009C7856"/>
    <w:rsid w:val="009D64D4"/>
    <w:rsid w:val="009F72ED"/>
    <w:rsid w:val="00A14D75"/>
    <w:rsid w:val="00A22802"/>
    <w:rsid w:val="00A22E46"/>
    <w:rsid w:val="00A25A55"/>
    <w:rsid w:val="00A27566"/>
    <w:rsid w:val="00A352D1"/>
    <w:rsid w:val="00A44990"/>
    <w:rsid w:val="00A50517"/>
    <w:rsid w:val="00A61BE3"/>
    <w:rsid w:val="00A72D12"/>
    <w:rsid w:val="00A932A4"/>
    <w:rsid w:val="00AB1DAA"/>
    <w:rsid w:val="00AB49FC"/>
    <w:rsid w:val="00AB6766"/>
    <w:rsid w:val="00AD5D8C"/>
    <w:rsid w:val="00AF0233"/>
    <w:rsid w:val="00AF4ABC"/>
    <w:rsid w:val="00B04F06"/>
    <w:rsid w:val="00B1743D"/>
    <w:rsid w:val="00B225B3"/>
    <w:rsid w:val="00B240FF"/>
    <w:rsid w:val="00B25503"/>
    <w:rsid w:val="00B4446A"/>
    <w:rsid w:val="00B446FA"/>
    <w:rsid w:val="00B510E0"/>
    <w:rsid w:val="00B558C7"/>
    <w:rsid w:val="00B62B97"/>
    <w:rsid w:val="00B66AEB"/>
    <w:rsid w:val="00B72BF2"/>
    <w:rsid w:val="00B824F1"/>
    <w:rsid w:val="00B8735F"/>
    <w:rsid w:val="00B96033"/>
    <w:rsid w:val="00BA0B34"/>
    <w:rsid w:val="00BA2309"/>
    <w:rsid w:val="00BA488E"/>
    <w:rsid w:val="00BA4B1C"/>
    <w:rsid w:val="00BB39E0"/>
    <w:rsid w:val="00BC7FFD"/>
    <w:rsid w:val="00BE0634"/>
    <w:rsid w:val="00BE21B7"/>
    <w:rsid w:val="00BE6C3B"/>
    <w:rsid w:val="00C23D4B"/>
    <w:rsid w:val="00C25B76"/>
    <w:rsid w:val="00C25F68"/>
    <w:rsid w:val="00C379F2"/>
    <w:rsid w:val="00C704D7"/>
    <w:rsid w:val="00C80F59"/>
    <w:rsid w:val="00C843AC"/>
    <w:rsid w:val="00C844BC"/>
    <w:rsid w:val="00C869BE"/>
    <w:rsid w:val="00C93A04"/>
    <w:rsid w:val="00C9591D"/>
    <w:rsid w:val="00CA6DF6"/>
    <w:rsid w:val="00CB3279"/>
    <w:rsid w:val="00CC5E7F"/>
    <w:rsid w:val="00CE6EFF"/>
    <w:rsid w:val="00CF1D6D"/>
    <w:rsid w:val="00CF34A3"/>
    <w:rsid w:val="00D0551A"/>
    <w:rsid w:val="00D15CF2"/>
    <w:rsid w:val="00D35593"/>
    <w:rsid w:val="00D3762E"/>
    <w:rsid w:val="00D45E2E"/>
    <w:rsid w:val="00D62428"/>
    <w:rsid w:val="00D71D80"/>
    <w:rsid w:val="00D817D4"/>
    <w:rsid w:val="00D8291E"/>
    <w:rsid w:val="00D85D37"/>
    <w:rsid w:val="00D87A6C"/>
    <w:rsid w:val="00DA0932"/>
    <w:rsid w:val="00DB0718"/>
    <w:rsid w:val="00DB18AF"/>
    <w:rsid w:val="00DC01CB"/>
    <w:rsid w:val="00DC0A99"/>
    <w:rsid w:val="00DE020E"/>
    <w:rsid w:val="00DF18DB"/>
    <w:rsid w:val="00E00C4C"/>
    <w:rsid w:val="00E06B93"/>
    <w:rsid w:val="00E345CA"/>
    <w:rsid w:val="00E44FC5"/>
    <w:rsid w:val="00E45D3C"/>
    <w:rsid w:val="00E47394"/>
    <w:rsid w:val="00E502D4"/>
    <w:rsid w:val="00E5466E"/>
    <w:rsid w:val="00E62CA0"/>
    <w:rsid w:val="00E6578E"/>
    <w:rsid w:val="00E84740"/>
    <w:rsid w:val="00E85D2A"/>
    <w:rsid w:val="00E85FF6"/>
    <w:rsid w:val="00E90EBD"/>
    <w:rsid w:val="00E94877"/>
    <w:rsid w:val="00E95146"/>
    <w:rsid w:val="00E967CD"/>
    <w:rsid w:val="00EB4DCF"/>
    <w:rsid w:val="00EB66EC"/>
    <w:rsid w:val="00EC6C3B"/>
    <w:rsid w:val="00ED5C5D"/>
    <w:rsid w:val="00EE0818"/>
    <w:rsid w:val="00EF52A5"/>
    <w:rsid w:val="00F04B1A"/>
    <w:rsid w:val="00F12595"/>
    <w:rsid w:val="00F24FCE"/>
    <w:rsid w:val="00F32348"/>
    <w:rsid w:val="00F40391"/>
    <w:rsid w:val="00F415DE"/>
    <w:rsid w:val="00F42974"/>
    <w:rsid w:val="00F50E9C"/>
    <w:rsid w:val="00F653C8"/>
    <w:rsid w:val="00F74685"/>
    <w:rsid w:val="00F77D3D"/>
    <w:rsid w:val="00F93F46"/>
    <w:rsid w:val="00FB7167"/>
    <w:rsid w:val="00FC07E2"/>
    <w:rsid w:val="00FC3978"/>
    <w:rsid w:val="00FC5549"/>
    <w:rsid w:val="00FC7F9C"/>
    <w:rsid w:val="00FD4124"/>
    <w:rsid w:val="00FD7957"/>
    <w:rsid w:val="00FE015A"/>
    <w:rsid w:val="00FE5812"/>
    <w:rsid w:val="00FE66B2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F4ED42-D605-41A9-9088-BE4C92CC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364DA3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7F5FC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F00A5"/>
    <w:pPr>
      <w:ind w:left="720"/>
      <w:contextualSpacing/>
    </w:pPr>
  </w:style>
  <w:style w:type="character" w:styleId="Fodnotehenvisning">
    <w:name w:val="footnote reference"/>
    <w:basedOn w:val="Standardskrifttypeiafsnit"/>
    <w:uiPriority w:val="99"/>
    <w:semiHidden/>
    <w:unhideWhenUsed/>
    <w:rsid w:val="00671B62"/>
    <w:rPr>
      <w:vertAlign w:val="superscript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C3B10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C3B10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\AppData\Roaming\Microsoft\Skabeloner\WorkZone-TS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FAC3FF38934639ADA15E0D5802E7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078F90-272D-4ECE-871F-AB428245CE89}"/>
      </w:docPartPr>
      <w:docPartBody>
        <w:p w:rsidR="00990907" w:rsidRDefault="00990907">
          <w:pPr>
            <w:pStyle w:val="06FAC3FF38934639ADA15E0D5802E7DA"/>
          </w:pPr>
          <w:r w:rsidRPr="007021E2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07"/>
    <w:rsid w:val="00123DF2"/>
    <w:rsid w:val="004324E4"/>
    <w:rsid w:val="00640FFE"/>
    <w:rsid w:val="00654CE1"/>
    <w:rsid w:val="007407B1"/>
    <w:rsid w:val="009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3CF2E4ED75724044BAE7EE666B757F71">
    <w:name w:val="3CF2E4ED75724044BAE7EE666B757F71"/>
  </w:style>
  <w:style w:type="paragraph" w:customStyle="1" w:styleId="BC3FCBCB0FD240C680B8C61BB7F56AA9">
    <w:name w:val="BC3FCBCB0FD240C680B8C61BB7F56AA9"/>
  </w:style>
  <w:style w:type="paragraph" w:customStyle="1" w:styleId="F287CAF19F734FD0B1A46D4050201CDC">
    <w:name w:val="F287CAF19F734FD0B1A46D4050201CDC"/>
  </w:style>
  <w:style w:type="paragraph" w:customStyle="1" w:styleId="0FD80A3E49644019AF438F33E707B41D">
    <w:name w:val="0FD80A3E49644019AF438F33E707B41D"/>
  </w:style>
  <w:style w:type="paragraph" w:customStyle="1" w:styleId="9D38457288564C29A6E6BC3935765BBE">
    <w:name w:val="9D38457288564C29A6E6BC3935765BBE"/>
  </w:style>
  <w:style w:type="paragraph" w:customStyle="1" w:styleId="8E300FA43F734BBEA22107AE9C53FD91">
    <w:name w:val="8E300FA43F734BBEA22107AE9C53FD91"/>
  </w:style>
  <w:style w:type="paragraph" w:customStyle="1" w:styleId="02432999670648299DB2E6AF08F50986">
    <w:name w:val="02432999670648299DB2E6AF08F50986"/>
  </w:style>
  <w:style w:type="paragraph" w:customStyle="1" w:styleId="48953B6506F04C2698C4F7AB132B26F0">
    <w:name w:val="48953B6506F04C2698C4F7AB132B26F0"/>
  </w:style>
  <w:style w:type="paragraph" w:customStyle="1" w:styleId="5994806B7B434C51BEE79BA4DEEE29B1">
    <w:name w:val="5994806B7B434C51BEE79BA4DEEE29B1"/>
  </w:style>
  <w:style w:type="paragraph" w:customStyle="1" w:styleId="5A79A811451847D2B549D2686AE8841D">
    <w:name w:val="5A79A811451847D2B549D2686AE8841D"/>
  </w:style>
  <w:style w:type="paragraph" w:customStyle="1" w:styleId="B33A0098AE0A4EAAB32C151A9C422930">
    <w:name w:val="B33A0098AE0A4EAAB32C151A9C422930"/>
  </w:style>
  <w:style w:type="paragraph" w:customStyle="1" w:styleId="67492DB04020427494ACA02EB88F6E59">
    <w:name w:val="67492DB04020427494ACA02EB88F6E59"/>
  </w:style>
  <w:style w:type="paragraph" w:customStyle="1" w:styleId="D11811CFC716496B957D4D88E5FF7D27">
    <w:name w:val="D11811CFC716496B957D4D88E5FF7D27"/>
  </w:style>
  <w:style w:type="paragraph" w:customStyle="1" w:styleId="64D12670812A4501AF77A46C9EE2349B">
    <w:name w:val="64D12670812A4501AF77A46C9EE2349B"/>
  </w:style>
  <w:style w:type="paragraph" w:customStyle="1" w:styleId="11D12B2AFFFA4BFAB299C7B0B2134992">
    <w:name w:val="11D12B2AFFFA4BFAB299C7B0B2134992"/>
  </w:style>
  <w:style w:type="paragraph" w:customStyle="1" w:styleId="5B76F18C78AA4022805E9A4F82C21124">
    <w:name w:val="5B76F18C78AA4022805E9A4F82C21124"/>
  </w:style>
  <w:style w:type="paragraph" w:customStyle="1" w:styleId="06FAC3FF38934639ADA15E0D5802E7DA">
    <w:name w:val="06FAC3FF38934639ADA15E0D5802E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title">
      <Value/>
    </Content>
    <officer>
      <Content id="name1">
        <Value/>
      </Content>
      <Content id="name2">
        <Value/>
      </Content>
      <Content id="address_main:email">
        <Value/>
      </Content>
      <Content id="address_main:phone_no">
        <Value/>
      </Content>
      <Content id="employee:style_code">
        <Elab/>
      </Content>
    </officer>
  </record>
  <case>
    <Content id="file_no">
      <Value/>
    </Content>
    <officer/>
    <info/>
    <dates/>
  </case>
  <parties>
    <party role="Afsender"/>
    <party role="Afsendt af"/>
    <party role="Afsendt fra"/>
    <party role="Aktpart"/>
    <party role="ANS"/>
    <party role="Ansv.leder"/>
    <party role="Ansøger"/>
    <party role="Ansøgt.kt"/>
    <party role="Ansøgt.ktty"/>
    <party role="Ansøgt.VR"/>
    <party role="Att."/>
    <party role="Chauffør"/>
    <party role="CPR-nr"/>
    <party role="Direktør"/>
    <party role="Ejer"/>
    <party role="Flst"/>
    <party role="Forfatter"/>
    <party role="Frt.ans.led"/>
    <party role="Frt.chauf"/>
    <party role="Frt.dir"/>
    <party role="Frt.intr"/>
    <party role="Frt.kapejer"/>
    <party role="Frt.taxaktr"/>
    <party role="Frt.taxaudf"/>
    <party role="Frt.tegnb"/>
    <party role="Frt.tek.ans"/>
    <party role="Frt.TrspLed"/>
    <party role="Høringspart"/>
    <party role="Interessent"/>
    <party role="Kapitalejer"/>
    <party role="Klager"/>
    <party role="KONS"/>
    <party role="Kopi til"/>
    <party role="Kopimodt.">
      <Content id="name:name1">
        <Value/>
      </Content>
    </party>
    <party role="Kval.kontr"/>
    <party role="Modtager">
      <Content id="name:name1">
        <Value/>
      </Content>
      <Content id="name:name2">
        <Value/>
      </Content>
      <Content id="address1">
        <Value/>
      </Content>
      <Content id="address2">
        <Value/>
      </Content>
      <Content id="address3">
        <Value/>
      </Content>
      <Content id="postcode">
        <Value/>
      </Content>
      <Content id="postcode">
        <Elab/>
      </Content>
      <Content id="country_code">
        <Elab/>
      </Content>
    </party>
    <party role="Omsst"/>
    <party role="Omsvirk"/>
    <party role="Postalm"/>
    <party role="Postalmst"/>
    <party role="Postkur"/>
    <party role="Postkurst"/>
    <party role="Postsam"/>
    <party role="Postsamst"/>
    <party role="Projektm."/>
    <party role="Rep.kontr"/>
    <party role="Synkonc"/>
    <party role="Synst"/>
    <party role="Synvirk"/>
    <party role="Taxaktrlstd"/>
    <party role="Taxamktr"/>
    <party role="Taxamvirk"/>
    <party role="Taxaudf"/>
    <party role="Tegn.beret"/>
    <party role="Tek.ansv"/>
    <party role="Tilknyttet"/>
    <party role="TranspLeder"/>
    <party role="TranspVirk"/>
    <party role="Udvalg"/>
  </parties>
  <address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50BC-3849-455E-835E-39FADF684570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DFD677FA-622A-4816-B813-3CFF4AF8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167</Words>
  <Characters>1019</Characters>
  <Application>Microsoft Office Word</Application>
  <DocSecurity>0</DocSecurity>
  <PresentationFormat>BrevX</PresentationFormat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Malene Gøttske</dc:creator>
  <dc:description>vers. 01.12.2011</dc:description>
  <cp:lastModifiedBy>TokeTure Klitgaard Lassen</cp:lastModifiedBy>
  <cp:revision>2</cp:revision>
  <cp:lastPrinted>2018-05-04T10:59:00Z</cp:lastPrinted>
  <dcterms:created xsi:type="dcterms:W3CDTF">2019-10-24T12:05:00Z</dcterms:created>
  <dcterms:modified xsi:type="dcterms:W3CDTF">2019-10-24T12:05:00Z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\\tsfile01\Data\PULSE\Informatik og processer\WorkZone-Skabeloner\Word\Prod\WorkZone-TS\WorkZone_TS_STD_brev_dk.dotm</vt:lpwstr>
  </property>
  <property fmtid="{D5CDD505-2E9C-101B-9397-08002B2CF9AE}" pid="3" name="title">
    <vt:lpwstr/>
  </property>
  <property fmtid="{D5CDD505-2E9C-101B-9397-08002B2CF9AE}" pid="4" name="command">
    <vt:lpwstr>&amp;x_flettemodtagere=&amp;akttype=U</vt:lpwstr>
  </property>
  <property fmtid="{D5CDD505-2E9C-101B-9397-08002B2CF9AE}" pid="5" name="docId">
    <vt:lpwstr>trmcaptia.asp.csc.dk/TSProd/DOR1394</vt:lpwstr>
  </property>
</Properties>
</file>