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3"/>
      </w:tblGrid>
      <w:tr w:rsidR="00BA0B34" w14:paraId="7D83D9E4" w14:textId="77777777" w:rsidTr="003C7CCA">
        <w:trPr>
          <w:trHeight w:hRule="exact" w:val="1984"/>
        </w:trPr>
        <w:tc>
          <w:tcPr>
            <w:tcW w:w="7283" w:type="dxa"/>
          </w:tcPr>
          <w:p w14:paraId="42637B74" w14:textId="77777777" w:rsidR="005D02FA" w:rsidRDefault="005D02FA" w:rsidP="0056212F">
            <w:pPr>
              <w:spacing w:after="0"/>
            </w:pPr>
          </w:p>
        </w:tc>
      </w:tr>
    </w:tbl>
    <w:p w14:paraId="464B0E57" w14:textId="77777777" w:rsidR="005D02FA" w:rsidRDefault="005D02FA" w:rsidP="00D62428">
      <w:pPr>
        <w:pStyle w:val="TSJournalnummer"/>
      </w:pPr>
      <w:r>
        <w:t>Notat</w:t>
      </w:r>
    </w:p>
    <w:p w14:paraId="23CE7648" w14:textId="77777777" w:rsidR="00991660" w:rsidRPr="004A6A0C" w:rsidRDefault="00991660" w:rsidP="004A6A0C">
      <w:pPr>
        <w:pStyle w:val="TSJournalnummer"/>
      </w:pPr>
      <w:bookmarkStart w:id="0" w:name="TSOverskrift"/>
    </w:p>
    <w:p w14:paraId="429C6C6B" w14:textId="77777777" w:rsidR="004A6A0C" w:rsidRDefault="004A6A0C" w:rsidP="004A6A0C">
      <w:pPr>
        <w:pStyle w:val="Titeloverskrift"/>
        <w:spacing w:before="0"/>
      </w:pPr>
    </w:p>
    <w:bookmarkEnd w:id="0"/>
    <w:p w14:paraId="05271FC0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</w:rPr>
      </w:pPr>
      <w:r w:rsidRPr="00EA1699">
        <w:rPr>
          <w:rStyle w:val="norm6"/>
        </w:rPr>
        <w:t>Afrapportering af det afsluttede projekt</w:t>
      </w:r>
      <w:r w:rsidRPr="00EA1699">
        <w:rPr>
          <w:rStyle w:val="norm6"/>
        </w:rPr>
        <w:br/>
        <w:t>- Investeringspulje til mindre, regionale danske flyvepladser</w:t>
      </w:r>
    </w:p>
    <w:p w14:paraId="48F9BF13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302409D4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</w:rPr>
      </w:pPr>
      <w:r w:rsidRPr="00EA1699">
        <w:rPr>
          <w:rStyle w:val="norm6"/>
        </w:rPr>
        <w:t xml:space="preserve">Denne skabelon skal anvendes ved afrapportering af det afsluttede projekt. </w:t>
      </w:r>
    </w:p>
    <w:p w14:paraId="7199E041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14:paraId="373D2070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  <w:sz w:val="32"/>
          <w:szCs w:val="32"/>
        </w:rPr>
      </w:pPr>
    </w:p>
    <w:p w14:paraId="3F124839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</w:p>
    <w:p w14:paraId="3B697CE3" w14:textId="77777777" w:rsidR="007239CD" w:rsidRPr="00EA1699" w:rsidRDefault="007239CD" w:rsidP="007239CD">
      <w:pPr>
        <w:shd w:val="clear" w:color="auto" w:fill="FFFFFF"/>
        <w:spacing w:after="100" w:afterAutospacing="1" w:line="240" w:lineRule="auto"/>
        <w:rPr>
          <w:rStyle w:val="norm6"/>
          <w:b/>
          <w:sz w:val="20"/>
          <w:szCs w:val="20"/>
        </w:rPr>
      </w:pPr>
      <w:r w:rsidRPr="00EA1699">
        <w:rPr>
          <w:rStyle w:val="norm6"/>
          <w:sz w:val="20"/>
          <w:szCs w:val="20"/>
        </w:rPr>
        <w:t>Projekttitel:</w:t>
      </w:r>
    </w:p>
    <w:p w14:paraId="58E8E38F" w14:textId="77777777" w:rsidR="007239CD" w:rsidRPr="00EA1699" w:rsidRDefault="007239CD" w:rsidP="007239C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Navn på Tilskudsmodtager:</w:t>
      </w:r>
    </w:p>
    <w:p w14:paraId="796ECFA5" w14:textId="77777777" w:rsidR="007239CD" w:rsidRPr="00EA1699" w:rsidRDefault="007239CD" w:rsidP="007239C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Sagsnummer: </w:t>
      </w:r>
    </w:p>
    <w:p w14:paraId="2B20DFF5" w14:textId="77777777" w:rsidR="007239CD" w:rsidRPr="00EA1699" w:rsidRDefault="007239CD" w:rsidP="007239C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Dato: </w:t>
      </w:r>
    </w:p>
    <w:p w14:paraId="273C8CF4" w14:textId="77777777" w:rsidR="007239CD" w:rsidRDefault="007239CD" w:rsidP="007239CD">
      <w:pPr>
        <w:shd w:val="clear" w:color="auto" w:fill="FFFFFF"/>
        <w:spacing w:after="100" w:afterAutospacing="1" w:line="240" w:lineRule="auto"/>
        <w:rPr>
          <w:rStyle w:val="norm6"/>
          <w:sz w:val="20"/>
          <w:szCs w:val="20"/>
        </w:rPr>
      </w:pPr>
      <w:r>
        <w:rPr>
          <w:rStyle w:val="norm6"/>
          <w:sz w:val="20"/>
          <w:szCs w:val="20"/>
        </w:rPr>
        <w:br w:type="page"/>
      </w:r>
    </w:p>
    <w:p w14:paraId="58F8230A" w14:textId="77777777" w:rsidR="007239CD" w:rsidRPr="00EA1699" w:rsidRDefault="007239CD" w:rsidP="007239CD">
      <w:pPr>
        <w:rPr>
          <w:rStyle w:val="norm6"/>
          <w:sz w:val="20"/>
          <w:szCs w:val="20"/>
        </w:rPr>
      </w:pPr>
      <w:r w:rsidRPr="00EA1699">
        <w:rPr>
          <w:rStyle w:val="norm6"/>
          <w:b/>
          <w:sz w:val="20"/>
          <w:szCs w:val="20"/>
        </w:rPr>
        <w:lastRenderedPageBreak/>
        <w:t>1. Udbetalingsanmodning</w:t>
      </w:r>
    </w:p>
    <w:p w14:paraId="42650B87" w14:textId="77777777" w:rsidR="007239CD" w:rsidRPr="00EA1699" w:rsidRDefault="007239CD" w:rsidP="007239C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A) Angiv det beløb, der anmodes om til udbetaling ved afrapportering af det afsluttede projekt: </w:t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softHyphen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  <w:t>DKK_____</w:t>
      </w:r>
    </w:p>
    <w:p w14:paraId="39780C2A" w14:textId="77777777" w:rsidR="007239CD" w:rsidRPr="00EA1699" w:rsidRDefault="007239CD" w:rsidP="007239CD">
      <w:pPr>
        <w:shd w:val="clear" w:color="auto" w:fill="FFFFFF"/>
        <w:spacing w:after="100" w:afterAutospacing="1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B) Angiv allerede udbetalt beløb, dvs. evt. tidligere rateudbetalinger:</w:t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</w:r>
      <w:r w:rsidRPr="00EA1699">
        <w:rPr>
          <w:rStyle w:val="norm6"/>
          <w:sz w:val="20"/>
          <w:szCs w:val="20"/>
        </w:rPr>
        <w:tab/>
        <w:t>DKK_____</w:t>
      </w:r>
    </w:p>
    <w:p w14:paraId="4D778418" w14:textId="77777777" w:rsidR="007239CD" w:rsidRPr="00EA1699" w:rsidRDefault="007239CD" w:rsidP="007239CD">
      <w:pPr>
        <w:shd w:val="clear" w:color="auto" w:fill="FFFFFF"/>
        <w:tabs>
          <w:tab w:val="left" w:pos="3600"/>
        </w:tabs>
        <w:spacing w:after="100" w:afterAutospacing="1" w:line="312" w:lineRule="auto"/>
      </w:pPr>
      <w:r w:rsidRPr="00EA1699">
        <w:rPr>
          <w:rStyle w:val="norm6"/>
          <w:sz w:val="20"/>
          <w:szCs w:val="20"/>
        </w:rPr>
        <w:t>C)Angiv det samlede beløb (A+B): DKK</w:t>
      </w:r>
      <w:r w:rsidRPr="00EA1699">
        <w:t xml:space="preserve"> _____</w:t>
      </w:r>
    </w:p>
    <w:p w14:paraId="7D136894" w14:textId="77777777" w:rsidR="007239CD" w:rsidRPr="00EA1699" w:rsidRDefault="007239CD" w:rsidP="007239CD">
      <w:pPr>
        <w:tabs>
          <w:tab w:val="left" w:pos="3600"/>
        </w:tabs>
        <w:rPr>
          <w:b/>
        </w:rPr>
      </w:pPr>
      <w:r w:rsidRPr="00EA1699">
        <w:rPr>
          <w:b/>
        </w:rPr>
        <w:t>2. Projektberetning</w:t>
      </w:r>
    </w:p>
    <w:p w14:paraId="6C9FEA20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t>2.1 Projektets forløb</w:t>
      </w:r>
    </w:p>
    <w:p w14:paraId="4DE5D146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Beskriv projektets forløb i et kort resume, hvor det fremgår i hvilken grad projektets formål er blevet opfyldt, herunder om leverancer</w:t>
      </w:r>
      <w:r w:rsidRPr="00EA1699">
        <w:rPr>
          <w:rStyle w:val="norm6"/>
          <w:b/>
          <w:sz w:val="20"/>
          <w:szCs w:val="20"/>
        </w:rPr>
        <w:t xml:space="preserve"> </w:t>
      </w:r>
      <w:r w:rsidRPr="00EA1699">
        <w:rPr>
          <w:rStyle w:val="norm6"/>
          <w:sz w:val="20"/>
          <w:szCs w:val="20"/>
        </w:rPr>
        <w:t xml:space="preserve">og resultater er opnået som planlagt. Projektberetningen skal kunne læses uden særligt kendskab til projektet. </w:t>
      </w:r>
    </w:p>
    <w:p w14:paraId="049A49D1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</w:p>
    <w:p w14:paraId="2E0E932B" w14:textId="77777777" w:rsidR="007239CD" w:rsidRPr="00EA1699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14:paraId="0030B3F7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774A7F3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15C0F57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43C53A59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05C3597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C8084D8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9754C02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43F19C0D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26FC88D3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4119C1EC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4314837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  <w:i/>
        </w:rPr>
      </w:pPr>
    </w:p>
    <w:p w14:paraId="41AC126A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  <w:i/>
        </w:rPr>
      </w:pPr>
    </w:p>
    <w:p w14:paraId="014B3B56" w14:textId="77777777" w:rsidR="007239CD" w:rsidRPr="006E5B94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3E300904" w14:textId="77777777" w:rsidR="007239CD" w:rsidRDefault="007239CD" w:rsidP="007239CD">
      <w:pPr>
        <w:shd w:val="clear" w:color="auto" w:fill="FFFFFF"/>
        <w:tabs>
          <w:tab w:val="left" w:pos="6845"/>
        </w:tabs>
        <w:spacing w:after="0" w:line="312" w:lineRule="auto"/>
        <w:rPr>
          <w:rStyle w:val="norm6"/>
          <w:i/>
        </w:rPr>
      </w:pPr>
    </w:p>
    <w:p w14:paraId="53D6AFD3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t>2.2 Succeskriterier</w:t>
      </w:r>
    </w:p>
    <w:p w14:paraId="6E2420FE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Beskriv i hvilket omfang sikkerheden i lufthavnen er forbedret. Begrund de opnåede resultater.</w:t>
      </w:r>
    </w:p>
    <w:p w14:paraId="7B12AD53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16904F80" w14:textId="77777777" w:rsidR="007239CD" w:rsidRPr="00EA1699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14:paraId="3946AF34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7BC1F3A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3706DCE5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D551B74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50AF7F2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70D6F1B4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1036AB9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7B21F712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11072C3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4F0F8692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21AA5FD0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202A8110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19A5F5C4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0ED22777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2F40A9BE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  <w:i/>
        </w:rPr>
      </w:pPr>
    </w:p>
    <w:p w14:paraId="5EBCA9A0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i/>
          <w:sz w:val="20"/>
          <w:szCs w:val="20"/>
        </w:rPr>
      </w:pPr>
      <w:r w:rsidRPr="00EA1699">
        <w:rPr>
          <w:rStyle w:val="norm6"/>
          <w:i/>
          <w:sz w:val="20"/>
          <w:szCs w:val="20"/>
        </w:rPr>
        <w:t>2.3 Erfaringer og anbefalinger</w:t>
      </w:r>
    </w:p>
    <w:p w14:paraId="06C44388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Fortæl om de erfaringer (gode som dårlige) som I har gjort jer i forbindelse med projektet samt hvad kan I anbefale til andre der ønsker at gennemføre et lignende projekt.</w:t>
      </w:r>
    </w:p>
    <w:p w14:paraId="325F7B2B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1404F465" w14:textId="77777777" w:rsidR="007239CD" w:rsidRPr="00EA1699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Skriv her…</w:t>
      </w:r>
    </w:p>
    <w:p w14:paraId="1D207D04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268D062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A0EEF7C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7A061E25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57BF67D1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64FEADB1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95A474E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376E334F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9B32B7A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997AFA1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1B3971D5" w14:textId="77777777" w:rsidR="007239CD" w:rsidRDefault="007239CD" w:rsidP="00723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12" w:lineRule="auto"/>
        <w:rPr>
          <w:rStyle w:val="norm6"/>
        </w:rPr>
      </w:pPr>
    </w:p>
    <w:p w14:paraId="05D0B0A7" w14:textId="77777777" w:rsidR="007239CD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3215B9F4" w14:textId="77777777" w:rsidR="007239CD" w:rsidRDefault="007239CD" w:rsidP="007239CD">
      <w:pPr>
        <w:rPr>
          <w:rStyle w:val="norm6"/>
          <w:b/>
        </w:rPr>
      </w:pPr>
    </w:p>
    <w:p w14:paraId="068BA3D4" w14:textId="77777777" w:rsidR="007239CD" w:rsidRDefault="007239CD" w:rsidP="007239CD">
      <w:pPr>
        <w:rPr>
          <w:rStyle w:val="norm6"/>
          <w:b/>
        </w:rPr>
      </w:pPr>
    </w:p>
    <w:p w14:paraId="3618BBDB" w14:textId="77777777" w:rsidR="007239CD" w:rsidRPr="00A429DB" w:rsidRDefault="007239CD" w:rsidP="007239CD">
      <w:pPr>
        <w:rPr>
          <w:rStyle w:val="norm6"/>
          <w:b/>
        </w:rPr>
      </w:pPr>
      <w:r w:rsidRPr="00A429DB">
        <w:rPr>
          <w:rStyle w:val="norm6"/>
          <w:b/>
        </w:rPr>
        <w:lastRenderedPageBreak/>
        <w:t>3. Regnskab</w:t>
      </w:r>
    </w:p>
    <w:p w14:paraId="6DEB911B" w14:textId="77777777" w:rsidR="007239CD" w:rsidRPr="00EA1699" w:rsidRDefault="007239CD" w:rsidP="007239CD">
      <w:pPr>
        <w:shd w:val="clear" w:color="auto" w:fill="FFFFFF"/>
        <w:spacing w:after="0" w:line="312" w:lineRule="auto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Vedlæg regnskab som bilag:</w:t>
      </w:r>
    </w:p>
    <w:p w14:paraId="012A9CC4" w14:textId="77777777" w:rsidR="007239CD" w:rsidRPr="00EA1699" w:rsidRDefault="007239CD" w:rsidP="007239CD">
      <w:pPr>
        <w:numPr>
          <w:ilvl w:val="0"/>
          <w:numId w:val="16"/>
        </w:numPr>
        <w:spacing w:line="280" w:lineRule="exact"/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>For mere information vedrørende korrekt regnskabspåtegning henvises til pkt. 4 i instruks for regnskab.</w:t>
      </w:r>
    </w:p>
    <w:p w14:paraId="5ACCCAAB" w14:textId="06789D70" w:rsidR="007239CD" w:rsidRPr="00EA1699" w:rsidRDefault="007239CD" w:rsidP="007239CD">
      <w:pPr>
        <w:rPr>
          <w:rStyle w:val="norm6"/>
          <w:sz w:val="20"/>
          <w:szCs w:val="20"/>
        </w:rPr>
      </w:pPr>
      <w:r w:rsidRPr="00EA1699">
        <w:rPr>
          <w:rStyle w:val="norm6"/>
          <w:sz w:val="20"/>
          <w:szCs w:val="20"/>
        </w:rPr>
        <w:t xml:space="preserve">Instruks for regnskab er at finde på Trafikstyrelsens hjemmeside. </w:t>
      </w:r>
      <w:r w:rsidRPr="00EA1699">
        <w:rPr>
          <w:rStyle w:val="norm6"/>
          <w:sz w:val="20"/>
          <w:szCs w:val="20"/>
        </w:rPr>
        <w:br/>
      </w:r>
    </w:p>
    <w:p w14:paraId="7D87D630" w14:textId="77777777" w:rsidR="007239CD" w:rsidRDefault="007239CD" w:rsidP="007239CD">
      <w:pPr>
        <w:rPr>
          <w:rStyle w:val="norm6"/>
        </w:rPr>
      </w:pPr>
    </w:p>
    <w:p w14:paraId="5F30F376" w14:textId="77777777" w:rsidR="007239CD" w:rsidRDefault="007239CD" w:rsidP="007239CD">
      <w:pPr>
        <w:rPr>
          <w:rStyle w:val="norm6"/>
        </w:rPr>
      </w:pPr>
    </w:p>
    <w:p w14:paraId="73F8D1CD" w14:textId="77777777" w:rsidR="007239CD" w:rsidRDefault="007239CD" w:rsidP="007239CD">
      <w:pPr>
        <w:rPr>
          <w:rStyle w:val="norm6"/>
        </w:rPr>
      </w:pPr>
    </w:p>
    <w:p w14:paraId="2B95A0CE" w14:textId="77777777" w:rsidR="007239CD" w:rsidRDefault="007239CD" w:rsidP="007239CD">
      <w:pPr>
        <w:rPr>
          <w:rStyle w:val="norm6"/>
        </w:rPr>
      </w:pPr>
    </w:p>
    <w:p w14:paraId="2646D814" w14:textId="77777777" w:rsidR="007239CD" w:rsidRPr="003B1CB1" w:rsidRDefault="007239CD" w:rsidP="007239CD">
      <w:pPr>
        <w:shd w:val="clear" w:color="auto" w:fill="FFFFFF"/>
        <w:spacing w:before="100" w:beforeAutospacing="1" w:after="0" w:line="312" w:lineRule="auto"/>
        <w:rPr>
          <w:rStyle w:val="norm6"/>
          <w:b/>
        </w:rPr>
      </w:pPr>
      <w:r>
        <w:rPr>
          <w:rStyle w:val="norm6"/>
          <w:b/>
        </w:rPr>
        <w:t xml:space="preserve">4. </w:t>
      </w:r>
      <w:r w:rsidRPr="003B1CB1">
        <w:rPr>
          <w:rStyle w:val="norm6"/>
          <w:b/>
        </w:rPr>
        <w:t>Bilag</w:t>
      </w:r>
      <w:r>
        <w:rPr>
          <w:rStyle w:val="norm6"/>
          <w:b/>
        </w:rPr>
        <w:t xml:space="preserve"> og dokumentation </w:t>
      </w:r>
    </w:p>
    <w:p w14:paraId="06DC378F" w14:textId="77777777" w:rsidR="007239CD" w:rsidRDefault="007239CD" w:rsidP="007239CD">
      <w:bookmarkStart w:id="1" w:name="OLE_LINK1"/>
      <w:bookmarkStart w:id="2" w:name="OLE_LINK2"/>
      <w:r>
        <w:rPr>
          <w:rStyle w:val="norm6"/>
        </w:rPr>
        <w:t xml:space="preserve">Anfør hvilke bilag og dokumentation der er vedlagt i nedenstående skema. </w:t>
      </w:r>
    </w:p>
    <w:tbl>
      <w:tblPr>
        <w:tblW w:w="7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0"/>
        <w:gridCol w:w="1800"/>
      </w:tblGrid>
      <w:tr w:rsidR="007239CD" w14:paraId="507213FC" w14:textId="77777777" w:rsidTr="009E21ED">
        <w:trPr>
          <w:trHeight w:val="403"/>
        </w:trPr>
        <w:tc>
          <w:tcPr>
            <w:tcW w:w="5200" w:type="dxa"/>
            <w:shd w:val="clear" w:color="auto" w:fill="auto"/>
          </w:tcPr>
          <w:p w14:paraId="494C1695" w14:textId="77777777" w:rsidR="007239CD" w:rsidRPr="000A526F" w:rsidRDefault="007239CD" w:rsidP="009E21ED">
            <w:pPr>
              <w:rPr>
                <w:b/>
              </w:rPr>
            </w:pPr>
            <w:r w:rsidRPr="000A526F">
              <w:rPr>
                <w:b/>
              </w:rPr>
              <w:t xml:space="preserve">Der er vedlagt følgende bilag: </w:t>
            </w:r>
          </w:p>
        </w:tc>
        <w:tc>
          <w:tcPr>
            <w:tcW w:w="1800" w:type="dxa"/>
            <w:shd w:val="clear" w:color="auto" w:fill="auto"/>
          </w:tcPr>
          <w:p w14:paraId="070B1D5C" w14:textId="77777777" w:rsidR="007239CD" w:rsidRPr="000A526F" w:rsidRDefault="007239CD" w:rsidP="009E21ED">
            <w:pPr>
              <w:ind w:right="-108"/>
              <w:rPr>
                <w:b/>
              </w:rPr>
            </w:pPr>
            <w:r w:rsidRPr="000A526F">
              <w:rPr>
                <w:b/>
              </w:rPr>
              <w:t>sæt x</w:t>
            </w:r>
          </w:p>
        </w:tc>
      </w:tr>
      <w:tr w:rsidR="007239CD" w14:paraId="0D9FEF37" w14:textId="77777777" w:rsidTr="009E21ED">
        <w:trPr>
          <w:trHeight w:val="418"/>
        </w:trPr>
        <w:tc>
          <w:tcPr>
            <w:tcW w:w="5200" w:type="dxa"/>
            <w:shd w:val="clear" w:color="auto" w:fill="auto"/>
          </w:tcPr>
          <w:p w14:paraId="437581EA" w14:textId="77777777" w:rsidR="007239CD" w:rsidRDefault="007239CD" w:rsidP="009E21ED">
            <w:r w:rsidRPr="00D10A31">
              <w:t>Faglig</w:t>
            </w:r>
            <w:r>
              <w:t>t</w:t>
            </w:r>
            <w:r w:rsidRPr="00D10A31">
              <w:t xml:space="preserve"> bilag til rapporten</w:t>
            </w:r>
          </w:p>
        </w:tc>
        <w:tc>
          <w:tcPr>
            <w:tcW w:w="1800" w:type="dxa"/>
            <w:shd w:val="clear" w:color="auto" w:fill="auto"/>
          </w:tcPr>
          <w:p w14:paraId="0E05BFE8" w14:textId="77777777" w:rsidR="007239CD" w:rsidRDefault="007239CD" w:rsidP="009E21ED">
            <w:pPr>
              <w:ind w:right="-108"/>
            </w:pPr>
          </w:p>
        </w:tc>
      </w:tr>
      <w:tr w:rsidR="007239CD" w14:paraId="677B98BE" w14:textId="77777777" w:rsidTr="009E21ED">
        <w:trPr>
          <w:trHeight w:val="418"/>
        </w:trPr>
        <w:tc>
          <w:tcPr>
            <w:tcW w:w="5200" w:type="dxa"/>
            <w:shd w:val="clear" w:color="auto" w:fill="auto"/>
          </w:tcPr>
          <w:p w14:paraId="4BA8D2D8" w14:textId="77777777" w:rsidR="007239CD" w:rsidRDefault="007239CD" w:rsidP="009E21ED">
            <w:r>
              <w:t xml:space="preserve">Endeligt regnskab </w:t>
            </w:r>
          </w:p>
        </w:tc>
        <w:tc>
          <w:tcPr>
            <w:tcW w:w="1800" w:type="dxa"/>
            <w:shd w:val="clear" w:color="auto" w:fill="auto"/>
          </w:tcPr>
          <w:p w14:paraId="26AD7559" w14:textId="77777777" w:rsidR="007239CD" w:rsidRDefault="007239CD" w:rsidP="009E21ED">
            <w:pPr>
              <w:ind w:right="-108"/>
            </w:pPr>
          </w:p>
        </w:tc>
      </w:tr>
      <w:tr w:rsidR="007239CD" w14:paraId="6217EF5B" w14:textId="77777777" w:rsidTr="009E21ED">
        <w:trPr>
          <w:trHeight w:val="860"/>
        </w:trPr>
        <w:tc>
          <w:tcPr>
            <w:tcW w:w="5200" w:type="dxa"/>
            <w:shd w:val="clear" w:color="auto" w:fill="auto"/>
          </w:tcPr>
          <w:p w14:paraId="0B9FA0D2" w14:textId="77777777" w:rsidR="007239CD" w:rsidRDefault="007239CD" w:rsidP="009E21ED">
            <w:r>
              <w:t>Økonomiske bilag til regnskabet</w:t>
            </w:r>
            <w:r>
              <w:br/>
              <w:t>(Eks. bilag vedr. evt. internt arbejde inkl. timeregnskab)</w:t>
            </w:r>
          </w:p>
        </w:tc>
        <w:tc>
          <w:tcPr>
            <w:tcW w:w="1800" w:type="dxa"/>
            <w:shd w:val="clear" w:color="auto" w:fill="auto"/>
          </w:tcPr>
          <w:p w14:paraId="05E94C12" w14:textId="77777777" w:rsidR="007239CD" w:rsidRDefault="007239CD" w:rsidP="009E21ED">
            <w:pPr>
              <w:ind w:right="-108"/>
            </w:pPr>
          </w:p>
        </w:tc>
      </w:tr>
      <w:bookmarkEnd w:id="1"/>
      <w:bookmarkEnd w:id="2"/>
    </w:tbl>
    <w:p w14:paraId="4B466554" w14:textId="77777777" w:rsidR="007239CD" w:rsidRDefault="007239CD" w:rsidP="007239CD">
      <w:pPr>
        <w:shd w:val="clear" w:color="auto" w:fill="FFFFFF"/>
        <w:spacing w:after="0" w:line="312" w:lineRule="auto"/>
        <w:rPr>
          <w:b/>
        </w:rPr>
      </w:pPr>
    </w:p>
    <w:p w14:paraId="66AA173D" w14:textId="77777777" w:rsidR="007239CD" w:rsidRPr="00213514" w:rsidRDefault="007239CD" w:rsidP="007239CD">
      <w:pPr>
        <w:shd w:val="clear" w:color="auto" w:fill="FFFFFF"/>
        <w:spacing w:after="0" w:line="312" w:lineRule="auto"/>
      </w:pPr>
    </w:p>
    <w:p w14:paraId="264A6331" w14:textId="77777777" w:rsidR="007239CD" w:rsidRPr="00FE60B9" w:rsidRDefault="007239CD" w:rsidP="007239CD">
      <w:pPr>
        <w:shd w:val="clear" w:color="auto" w:fill="FFFFFF"/>
        <w:spacing w:after="100" w:afterAutospacing="1" w:line="312" w:lineRule="auto"/>
        <w:rPr>
          <w:rStyle w:val="norm6"/>
          <w:b/>
        </w:rPr>
      </w:pPr>
      <w:r>
        <w:rPr>
          <w:b/>
        </w:rPr>
        <w:t>5. Ledelsespåtegning for det afsluttede projektregnskab</w:t>
      </w:r>
    </w:p>
    <w:p w14:paraId="0ECC1516" w14:textId="77777777" w:rsidR="007239CD" w:rsidRPr="00FE60B9" w:rsidRDefault="007239CD" w:rsidP="007239CD">
      <w:pPr>
        <w:shd w:val="clear" w:color="auto" w:fill="FFFFFF"/>
        <w:spacing w:after="0" w:line="312" w:lineRule="auto"/>
        <w:ind w:right="143" w:firstLine="100"/>
      </w:pPr>
      <w:r w:rsidRPr="00FE60B9">
        <w:t>Navn på tegningsberettiget</w:t>
      </w:r>
      <w:r>
        <w:t xml:space="preserve"> person hos tilskudsmodtager: -</w:t>
      </w:r>
      <w:r w:rsidRPr="00FE60B9">
        <w:t>________________________________</w:t>
      </w:r>
      <w:r>
        <w:t>_______________________</w:t>
      </w:r>
    </w:p>
    <w:p w14:paraId="4651AF01" w14:textId="77777777" w:rsidR="007239CD" w:rsidRPr="00FE60B9" w:rsidRDefault="007239CD" w:rsidP="007239CD">
      <w:pPr>
        <w:shd w:val="clear" w:color="auto" w:fill="FFFFFF"/>
        <w:spacing w:after="0" w:line="312" w:lineRule="auto"/>
      </w:pPr>
    </w:p>
    <w:p w14:paraId="46B3942D" w14:textId="77777777" w:rsidR="007239CD" w:rsidRPr="00FE60B9" w:rsidRDefault="007239CD" w:rsidP="007239CD">
      <w:pPr>
        <w:shd w:val="clear" w:color="auto" w:fill="FFFFFF"/>
        <w:spacing w:after="0" w:line="312" w:lineRule="auto"/>
      </w:pPr>
      <w:r>
        <w:t>Projekt</w:t>
      </w:r>
      <w:r w:rsidRPr="00FE60B9">
        <w:t>t</w:t>
      </w:r>
      <w:r>
        <w:t>it</w:t>
      </w:r>
      <w:r w:rsidRPr="00FE60B9">
        <w:t>el</w:t>
      </w:r>
      <w:r>
        <w:t>:</w:t>
      </w:r>
      <w:r w:rsidRPr="00FE60B9">
        <w:t>_____________________________________________</w:t>
      </w:r>
      <w:r>
        <w:t>_</w:t>
      </w:r>
    </w:p>
    <w:p w14:paraId="724861E1" w14:textId="77777777" w:rsidR="007239CD" w:rsidRPr="00FE60B9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5DDFE547" w14:textId="77777777" w:rsidR="007239CD" w:rsidRPr="00FE60B9" w:rsidRDefault="007239CD" w:rsidP="007239CD">
      <w:pPr>
        <w:shd w:val="clear" w:color="auto" w:fill="FFFFFF"/>
        <w:spacing w:after="0" w:line="312" w:lineRule="auto"/>
        <w:ind w:right="143"/>
        <w:rPr>
          <w:rStyle w:val="norm6"/>
        </w:rPr>
      </w:pPr>
      <w:r w:rsidRPr="00EA1699">
        <w:rPr>
          <w:rFonts w:cs="Arial"/>
          <w:lang w:eastAsia="da-DK"/>
        </w:rPr>
        <w:t>Underskrift fra Tegningsberettiget:</w:t>
      </w:r>
      <w:r w:rsidRPr="00FE60B9">
        <w:rPr>
          <w:rStyle w:val="norm6"/>
        </w:rPr>
        <w:t xml:space="preserve"> ______________________________________________</w:t>
      </w:r>
      <w:r>
        <w:rPr>
          <w:rStyle w:val="norm6"/>
        </w:rPr>
        <w:t>_________</w:t>
      </w:r>
    </w:p>
    <w:p w14:paraId="716BCE66" w14:textId="77777777" w:rsidR="007239CD" w:rsidRPr="00FE60B9" w:rsidRDefault="007239CD" w:rsidP="007239CD">
      <w:pPr>
        <w:shd w:val="clear" w:color="auto" w:fill="FFFFFF"/>
        <w:spacing w:after="0" w:line="312" w:lineRule="auto"/>
        <w:rPr>
          <w:rStyle w:val="norm6"/>
        </w:rPr>
      </w:pPr>
    </w:p>
    <w:p w14:paraId="4FDA17B0" w14:textId="77777777" w:rsidR="007239CD" w:rsidRDefault="007239CD" w:rsidP="007239CD">
      <w:pPr>
        <w:shd w:val="clear" w:color="auto" w:fill="FFFFFF"/>
        <w:spacing w:after="0" w:line="312" w:lineRule="auto"/>
        <w:rPr>
          <w:rFonts w:cs="Arial"/>
          <w:lang w:eastAsia="da-DK"/>
        </w:rPr>
      </w:pPr>
      <w:r w:rsidRPr="00EA1699">
        <w:rPr>
          <w:rFonts w:cs="Arial"/>
          <w:lang w:eastAsia="da-DK"/>
        </w:rPr>
        <w:t xml:space="preserve">Ledelsens underskrift på, at </w:t>
      </w:r>
      <w:r>
        <w:rPr>
          <w:rFonts w:cs="Arial"/>
          <w:lang w:eastAsia="da-DK"/>
        </w:rPr>
        <w:t>alle gældende vilkår</w:t>
      </w:r>
      <w:r w:rsidRPr="00FE60B9">
        <w:rPr>
          <w:rFonts w:cs="Arial"/>
          <w:lang w:eastAsia="da-DK"/>
        </w:rPr>
        <w:t xml:space="preserve"> i forhold til projektregnskabet</w:t>
      </w:r>
      <w:r>
        <w:rPr>
          <w:rFonts w:cs="Arial"/>
          <w:lang w:eastAsia="da-DK"/>
        </w:rPr>
        <w:t xml:space="preserve"> er opfyldt.</w:t>
      </w:r>
    </w:p>
    <w:p w14:paraId="7CCBA5DB" w14:textId="77777777" w:rsidR="007239CD" w:rsidRDefault="007239CD" w:rsidP="007239CD">
      <w:pPr>
        <w:shd w:val="clear" w:color="auto" w:fill="FFFFFF"/>
        <w:spacing w:after="0" w:line="312" w:lineRule="auto"/>
      </w:pPr>
    </w:p>
    <w:p w14:paraId="2BA6CA7B" w14:textId="77777777" w:rsidR="007239CD" w:rsidRDefault="007239CD" w:rsidP="007239CD">
      <w:pPr>
        <w:shd w:val="clear" w:color="auto" w:fill="FFFFFF"/>
        <w:spacing w:after="0" w:line="312" w:lineRule="auto"/>
      </w:pPr>
    </w:p>
    <w:p w14:paraId="38B29757" w14:textId="77777777" w:rsidR="007239CD" w:rsidRPr="00277D6B" w:rsidRDefault="007239CD" w:rsidP="007239CD">
      <w:pPr>
        <w:shd w:val="clear" w:color="auto" w:fill="FFFFFF"/>
        <w:spacing w:after="0" w:line="312" w:lineRule="auto"/>
      </w:pPr>
    </w:p>
    <w:p w14:paraId="3664C976" w14:textId="77777777" w:rsidR="007239CD" w:rsidRDefault="007239CD" w:rsidP="007239CD">
      <w:pPr>
        <w:shd w:val="clear" w:color="auto" w:fill="FFFFFF"/>
        <w:spacing w:after="0" w:line="312" w:lineRule="auto"/>
        <w:rPr>
          <w:b/>
        </w:rPr>
      </w:pPr>
      <w:r>
        <w:rPr>
          <w:b/>
        </w:rPr>
        <w:t>6</w:t>
      </w:r>
      <w:r w:rsidRPr="004B4977">
        <w:rPr>
          <w:b/>
        </w:rPr>
        <w:t>. Underskrift</w:t>
      </w:r>
    </w:p>
    <w:p w14:paraId="53917A13" w14:textId="77777777" w:rsidR="007239CD" w:rsidRPr="00B575E9" w:rsidRDefault="007239CD" w:rsidP="007239CD">
      <w:pPr>
        <w:shd w:val="clear" w:color="auto" w:fill="FFFFFF"/>
        <w:spacing w:after="0" w:line="312" w:lineRule="auto"/>
      </w:pPr>
      <w:r w:rsidRPr="00B575E9">
        <w:t>Navn på tegningsberettiget person hos tilskudsmodtager:</w:t>
      </w:r>
    </w:p>
    <w:p w14:paraId="0F050C50" w14:textId="77777777" w:rsidR="007239CD" w:rsidRPr="00B575E9" w:rsidRDefault="007239CD" w:rsidP="007239CD">
      <w:pPr>
        <w:shd w:val="clear" w:color="auto" w:fill="FFFFFF"/>
        <w:spacing w:after="0" w:line="312" w:lineRule="auto"/>
      </w:pPr>
    </w:p>
    <w:p w14:paraId="4FB611A2" w14:textId="77777777" w:rsidR="007239CD" w:rsidRPr="004B4977" w:rsidRDefault="007239CD" w:rsidP="007239CD">
      <w:pPr>
        <w:shd w:val="clear" w:color="auto" w:fill="FFFFFF"/>
        <w:spacing w:after="0" w:line="312" w:lineRule="auto"/>
        <w:rPr>
          <w:b/>
        </w:rPr>
      </w:pPr>
      <w:r>
        <w:rPr>
          <w:b/>
        </w:rPr>
        <w:t>___________________________________________</w:t>
      </w:r>
    </w:p>
    <w:p w14:paraId="16CF5303" w14:textId="77777777" w:rsidR="007239CD" w:rsidRDefault="007239CD" w:rsidP="007239CD">
      <w:pPr>
        <w:shd w:val="clear" w:color="auto" w:fill="FFFFFF"/>
        <w:spacing w:after="0" w:line="312" w:lineRule="auto"/>
      </w:pPr>
    </w:p>
    <w:p w14:paraId="2AB067CB" w14:textId="77777777" w:rsidR="007239CD" w:rsidRDefault="007239CD" w:rsidP="007239CD">
      <w:pPr>
        <w:shd w:val="clear" w:color="auto" w:fill="FFFFFF"/>
        <w:spacing w:after="0" w:line="312" w:lineRule="auto"/>
      </w:pPr>
      <w:r>
        <w:t xml:space="preserve">Underskrift og dato ved </w:t>
      </w:r>
      <w:r>
        <w:rPr>
          <w:szCs w:val="18"/>
        </w:rPr>
        <w:t>tegningsberettiget person hos Tilskudsmodtage</w:t>
      </w:r>
      <w:r w:rsidRPr="003851BD">
        <w:rPr>
          <w:szCs w:val="18"/>
        </w:rPr>
        <w:t>r</w:t>
      </w:r>
      <w:r>
        <w:rPr>
          <w:szCs w:val="18"/>
        </w:rPr>
        <w:t>:</w:t>
      </w:r>
    </w:p>
    <w:p w14:paraId="4C8A9815" w14:textId="77777777" w:rsidR="007239CD" w:rsidRDefault="007239CD" w:rsidP="007239CD">
      <w:pPr>
        <w:shd w:val="clear" w:color="auto" w:fill="FFFFFF"/>
        <w:spacing w:after="0" w:line="312" w:lineRule="auto"/>
      </w:pPr>
    </w:p>
    <w:p w14:paraId="7BF94673" w14:textId="77777777" w:rsidR="007239CD" w:rsidRDefault="007239CD" w:rsidP="007239CD">
      <w:pPr>
        <w:shd w:val="clear" w:color="auto" w:fill="FFFFFF"/>
        <w:spacing w:after="0" w:line="312" w:lineRule="auto"/>
      </w:pPr>
      <w:r>
        <w:t>________________________________________________</w:t>
      </w:r>
    </w:p>
    <w:p w14:paraId="2510AE67" w14:textId="77777777" w:rsidR="007239CD" w:rsidRDefault="007239CD" w:rsidP="007239CD">
      <w:pPr>
        <w:shd w:val="clear" w:color="auto" w:fill="FFFFFF"/>
        <w:spacing w:after="0" w:line="312" w:lineRule="auto"/>
      </w:pPr>
    </w:p>
    <w:p w14:paraId="0BFF6C61" w14:textId="3351A131" w:rsidR="007239CD" w:rsidRPr="00B34EDD" w:rsidRDefault="007239CD" w:rsidP="007239CD">
      <w:pPr>
        <w:shd w:val="clear" w:color="auto" w:fill="FFFFFF"/>
        <w:spacing w:after="0" w:line="312" w:lineRule="auto"/>
        <w:rPr>
          <w:sz w:val="18"/>
          <w:szCs w:val="18"/>
        </w:rPr>
      </w:pPr>
      <w:r>
        <w:rPr>
          <w:rStyle w:val="norm6"/>
          <w:sz w:val="18"/>
          <w:szCs w:val="18"/>
        </w:rPr>
        <w:t>Rapporten inkl.</w:t>
      </w:r>
      <w:r w:rsidRPr="009432CD">
        <w:rPr>
          <w:rStyle w:val="norm6"/>
          <w:sz w:val="18"/>
          <w:szCs w:val="18"/>
        </w:rPr>
        <w:t xml:space="preserve"> bilag fremsendes til Trafikstyrelsen p</w:t>
      </w:r>
      <w:r>
        <w:rPr>
          <w:rStyle w:val="norm6"/>
          <w:sz w:val="18"/>
          <w:szCs w:val="18"/>
        </w:rPr>
        <w:t>å</w:t>
      </w:r>
      <w:r w:rsidRPr="009432CD">
        <w:rPr>
          <w:rStyle w:val="norm6"/>
          <w:sz w:val="18"/>
          <w:szCs w:val="18"/>
        </w:rPr>
        <w:t xml:space="preserve"> e-mail: </w:t>
      </w:r>
      <w:hyperlink r:id="rId9" w:history="1">
        <w:r w:rsidR="00492650" w:rsidRPr="00C76B32">
          <w:rPr>
            <w:rStyle w:val="Hyperlink"/>
            <w:sz w:val="18"/>
            <w:szCs w:val="18"/>
          </w:rPr>
          <w:t>info@tbst.dk</w:t>
        </w:r>
      </w:hyperlink>
      <w:r w:rsidRPr="009432CD">
        <w:rPr>
          <w:rStyle w:val="norm6"/>
          <w:sz w:val="18"/>
          <w:szCs w:val="18"/>
        </w:rPr>
        <w:t xml:space="preserve"> </w:t>
      </w:r>
      <w:r>
        <w:rPr>
          <w:rStyle w:val="norm6"/>
          <w:sz w:val="18"/>
          <w:szCs w:val="18"/>
        </w:rPr>
        <w:t>til</w:t>
      </w:r>
      <w:r w:rsidRPr="009432CD">
        <w:rPr>
          <w:rStyle w:val="norm6"/>
          <w:sz w:val="18"/>
          <w:szCs w:val="18"/>
        </w:rPr>
        <w:t xml:space="preserve"> den frist, der er angivet i tilsagnsskri</w:t>
      </w:r>
      <w:r>
        <w:rPr>
          <w:rStyle w:val="norm6"/>
          <w:sz w:val="18"/>
          <w:szCs w:val="18"/>
        </w:rPr>
        <w:t xml:space="preserve">velsen. </w:t>
      </w:r>
    </w:p>
    <w:p w14:paraId="60ED793D" w14:textId="77777777" w:rsidR="007239CD" w:rsidRDefault="007239CD" w:rsidP="007239CD">
      <w:pPr>
        <w:pStyle w:val="Titeloverskrift"/>
        <w:spacing w:before="0"/>
      </w:pPr>
    </w:p>
    <w:p w14:paraId="4C1DC32F" w14:textId="70519752" w:rsidR="00CC7C0C" w:rsidRDefault="00CC7C0C" w:rsidP="007239CD">
      <w:pPr>
        <w:pStyle w:val="Titeloverskrift"/>
        <w:spacing w:before="0"/>
      </w:pPr>
    </w:p>
    <w:sectPr w:rsidR="00CC7C0C" w:rsidSect="00BA0B34">
      <w:footerReference w:type="default" r:id="rId10"/>
      <w:headerReference w:type="first" r:id="rId11"/>
      <w:footerReference w:type="first" r:id="rId12"/>
      <w:pgSz w:w="11906" w:h="16838" w:code="9"/>
      <w:pgMar w:top="2098" w:right="3175" w:bottom="1701" w:left="1588" w:header="397" w:footer="567" w:gutter="0"/>
      <w:paperSrc w:first="276" w:other="2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604C2" w14:textId="77777777" w:rsidR="009C4456" w:rsidRDefault="009C4456">
      <w:r>
        <w:separator/>
      </w:r>
    </w:p>
  </w:endnote>
  <w:endnote w:type="continuationSeparator" w:id="0">
    <w:p w14:paraId="274A90B4" w14:textId="77777777" w:rsidR="009C4456" w:rsidRDefault="009C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389F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CC7C0C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0269D6">
      <w:rPr>
        <w:noProof/>
      </w:rPr>
      <w:t>1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1698" w14:textId="77777777" w:rsidR="006A67B0" w:rsidRDefault="00991660">
    <w:pPr>
      <w:pStyle w:val="Sidefod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9C50F3E" wp14:editId="17E6C18D">
          <wp:simplePos x="0" y="0"/>
          <wp:positionH relativeFrom="rightMargin">
            <wp:align>left</wp:align>
          </wp:positionH>
          <wp:positionV relativeFrom="paragraph">
            <wp:posOffset>66675</wp:posOffset>
          </wp:positionV>
          <wp:extent cx="1536700" cy="330066"/>
          <wp:effectExtent l="0" t="0" r="635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330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0269D6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682D" w14:textId="77777777" w:rsidR="009C4456" w:rsidRDefault="009C4456">
      <w:r>
        <w:separator/>
      </w:r>
    </w:p>
  </w:footnote>
  <w:footnote w:type="continuationSeparator" w:id="0">
    <w:p w14:paraId="5539721C" w14:textId="77777777" w:rsidR="009C4456" w:rsidRDefault="009C4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5744" w14:textId="77777777" w:rsidR="006A67B0" w:rsidRDefault="00991660">
    <w:r>
      <w:rPr>
        <w:noProof/>
      </w:rPr>
      <w:drawing>
        <wp:anchor distT="0" distB="0" distL="114300" distR="114300" simplePos="0" relativeHeight="251663360" behindDoc="0" locked="0" layoutInCell="1" allowOverlap="1" wp14:anchorId="21E3F384" wp14:editId="4101C86C">
          <wp:simplePos x="0" y="0"/>
          <wp:positionH relativeFrom="column">
            <wp:posOffset>3238500</wp:posOffset>
          </wp:positionH>
          <wp:positionV relativeFrom="paragraph">
            <wp:posOffset>276225</wp:posOffset>
          </wp:positionV>
          <wp:extent cx="2889250" cy="544096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250" cy="544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6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C72BD49" wp14:editId="58D4827E">
              <wp:simplePos x="0" y="0"/>
              <wp:positionH relativeFrom="page">
                <wp:posOffset>5538470</wp:posOffset>
              </wp:positionH>
              <wp:positionV relativeFrom="page">
                <wp:posOffset>1332230</wp:posOffset>
              </wp:positionV>
              <wp:extent cx="1590675" cy="1249045"/>
              <wp:effectExtent l="0" t="0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1249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9BF3CD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Carsten Niebuhrs Gade 43 1577 København V</w:t>
                          </w:r>
                        </w:p>
                        <w:p w14:paraId="1BE4AE15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Telefon 7221 8800</w:t>
                          </w:r>
                        </w:p>
                        <w:p w14:paraId="2EF70E5B" w14:textId="77777777" w:rsidR="000269D6" w:rsidRDefault="000269D6" w:rsidP="000269D6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Fax 7262 6790</w:t>
                          </w:r>
                        </w:p>
                        <w:p w14:paraId="56EE91C6" w14:textId="77777777" w:rsidR="00991660" w:rsidRDefault="00991660" w:rsidP="00991660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info@trafikstyrelsen.dk</w:t>
                          </w:r>
                        </w:p>
                        <w:p w14:paraId="195B352B" w14:textId="77777777" w:rsidR="00991660" w:rsidRDefault="00991660" w:rsidP="00991660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www.trafikstyrelsen.dk</w:t>
                          </w:r>
                        </w:p>
                        <w:p w14:paraId="5B137D19" w14:textId="77777777" w:rsidR="006A67B0" w:rsidRDefault="006A67B0" w:rsidP="009113E5">
                          <w:pPr>
                            <w:pStyle w:val="Afsender"/>
                            <w:ind w:right="13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72BD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6.1pt;margin-top:104.9pt;width:125.25pt;height:9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" filled="f" stroked="f">
              <v:textbox inset="0,0,0,0">
                <w:txbxContent>
                  <w:p w14:paraId="0A9BF3CD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Carsten Niebuhrs Gade 43 1577 København V</w:t>
                    </w:r>
                  </w:p>
                  <w:p w14:paraId="1BE4AE15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Telefon 7221 8800</w:t>
                    </w:r>
                  </w:p>
                  <w:p w14:paraId="2EF70E5B" w14:textId="77777777" w:rsidR="000269D6" w:rsidRDefault="000269D6" w:rsidP="000269D6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Fax 7262 6790</w:t>
                    </w:r>
                  </w:p>
                  <w:p w14:paraId="56EE91C6" w14:textId="77777777" w:rsidR="00991660" w:rsidRDefault="00991660" w:rsidP="00991660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info@trafikstyrelsen.dk</w:t>
                    </w:r>
                  </w:p>
                  <w:p w14:paraId="195B352B" w14:textId="77777777" w:rsidR="00991660" w:rsidRDefault="00991660" w:rsidP="00991660">
                    <w:pPr>
                      <w:pStyle w:val="Afsender"/>
                      <w:ind w:right="13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www.trafikstyrelsen.dk</w:t>
                    </w:r>
                  </w:p>
                  <w:p w14:paraId="5B137D19" w14:textId="77777777" w:rsidR="006A67B0" w:rsidRDefault="006A67B0" w:rsidP="009113E5">
                    <w:pPr>
                      <w:pStyle w:val="Afsender"/>
                      <w:ind w:right="13"/>
                      <w:rPr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67B0"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6B9F080B" wp14:editId="4F0479E4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24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C13EB1"/>
    <w:multiLevelType w:val="hybridMultilevel"/>
    <w:tmpl w:val="837CC9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9CD"/>
    <w:rsid w:val="00024FA8"/>
    <w:rsid w:val="000269D6"/>
    <w:rsid w:val="000309E6"/>
    <w:rsid w:val="0003564B"/>
    <w:rsid w:val="00037B7A"/>
    <w:rsid w:val="00040C40"/>
    <w:rsid w:val="00042668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D6963"/>
    <w:rsid w:val="000D7EAC"/>
    <w:rsid w:val="000E4D84"/>
    <w:rsid w:val="000F7189"/>
    <w:rsid w:val="001272DD"/>
    <w:rsid w:val="00142853"/>
    <w:rsid w:val="00143B0B"/>
    <w:rsid w:val="00146015"/>
    <w:rsid w:val="00190042"/>
    <w:rsid w:val="00190049"/>
    <w:rsid w:val="001B5EFB"/>
    <w:rsid w:val="001C0C2B"/>
    <w:rsid w:val="001D1E4F"/>
    <w:rsid w:val="001D3341"/>
    <w:rsid w:val="001D48A3"/>
    <w:rsid w:val="001D5B8B"/>
    <w:rsid w:val="001F3655"/>
    <w:rsid w:val="002004A0"/>
    <w:rsid w:val="00203187"/>
    <w:rsid w:val="00222497"/>
    <w:rsid w:val="00226E9A"/>
    <w:rsid w:val="00231337"/>
    <w:rsid w:val="0023164C"/>
    <w:rsid w:val="00257786"/>
    <w:rsid w:val="00281F2E"/>
    <w:rsid w:val="00285700"/>
    <w:rsid w:val="0029219B"/>
    <w:rsid w:val="002A4D13"/>
    <w:rsid w:val="002B0062"/>
    <w:rsid w:val="002B4952"/>
    <w:rsid w:val="002B6382"/>
    <w:rsid w:val="002E4320"/>
    <w:rsid w:val="002F2888"/>
    <w:rsid w:val="003123F8"/>
    <w:rsid w:val="00317218"/>
    <w:rsid w:val="00327C7C"/>
    <w:rsid w:val="00333916"/>
    <w:rsid w:val="00341071"/>
    <w:rsid w:val="00347AD5"/>
    <w:rsid w:val="003512DF"/>
    <w:rsid w:val="0035172F"/>
    <w:rsid w:val="00364DA3"/>
    <w:rsid w:val="00376F78"/>
    <w:rsid w:val="003824E9"/>
    <w:rsid w:val="00384859"/>
    <w:rsid w:val="0039544C"/>
    <w:rsid w:val="00395C25"/>
    <w:rsid w:val="003A115E"/>
    <w:rsid w:val="003A1D5B"/>
    <w:rsid w:val="003C385F"/>
    <w:rsid w:val="003C4573"/>
    <w:rsid w:val="003C7CCA"/>
    <w:rsid w:val="003D68D5"/>
    <w:rsid w:val="003E7522"/>
    <w:rsid w:val="00402177"/>
    <w:rsid w:val="0042477C"/>
    <w:rsid w:val="00440FFF"/>
    <w:rsid w:val="00464A88"/>
    <w:rsid w:val="0046759B"/>
    <w:rsid w:val="00492650"/>
    <w:rsid w:val="004A6A0C"/>
    <w:rsid w:val="004B505F"/>
    <w:rsid w:val="004B6006"/>
    <w:rsid w:val="004C6E46"/>
    <w:rsid w:val="004D46CE"/>
    <w:rsid w:val="004D779A"/>
    <w:rsid w:val="004D7FC4"/>
    <w:rsid w:val="004F5205"/>
    <w:rsid w:val="004F59AF"/>
    <w:rsid w:val="00506A57"/>
    <w:rsid w:val="005113C9"/>
    <w:rsid w:val="00532364"/>
    <w:rsid w:val="00532438"/>
    <w:rsid w:val="005375AE"/>
    <w:rsid w:val="00542E5F"/>
    <w:rsid w:val="00550D17"/>
    <w:rsid w:val="00553348"/>
    <w:rsid w:val="00560810"/>
    <w:rsid w:val="0056212F"/>
    <w:rsid w:val="00565DA9"/>
    <w:rsid w:val="00574AE0"/>
    <w:rsid w:val="00590D34"/>
    <w:rsid w:val="005C0EE7"/>
    <w:rsid w:val="005D02FA"/>
    <w:rsid w:val="005D2B07"/>
    <w:rsid w:val="005F5499"/>
    <w:rsid w:val="00600D52"/>
    <w:rsid w:val="00607666"/>
    <w:rsid w:val="006124BF"/>
    <w:rsid w:val="00620455"/>
    <w:rsid w:val="006251D7"/>
    <w:rsid w:val="00637331"/>
    <w:rsid w:val="006431EB"/>
    <w:rsid w:val="00660E69"/>
    <w:rsid w:val="00671CFB"/>
    <w:rsid w:val="00697858"/>
    <w:rsid w:val="006A67B0"/>
    <w:rsid w:val="006E0894"/>
    <w:rsid w:val="006E40FF"/>
    <w:rsid w:val="006F310C"/>
    <w:rsid w:val="006F73DD"/>
    <w:rsid w:val="006F7484"/>
    <w:rsid w:val="00705289"/>
    <w:rsid w:val="00710A88"/>
    <w:rsid w:val="0071623C"/>
    <w:rsid w:val="00716B32"/>
    <w:rsid w:val="00720660"/>
    <w:rsid w:val="007239CD"/>
    <w:rsid w:val="00755049"/>
    <w:rsid w:val="007847AF"/>
    <w:rsid w:val="007860BD"/>
    <w:rsid w:val="007918E4"/>
    <w:rsid w:val="007A0127"/>
    <w:rsid w:val="007B0FD7"/>
    <w:rsid w:val="007D09A2"/>
    <w:rsid w:val="007D261E"/>
    <w:rsid w:val="007D5F97"/>
    <w:rsid w:val="007E4F0D"/>
    <w:rsid w:val="00812A94"/>
    <w:rsid w:val="00816CE9"/>
    <w:rsid w:val="0082321C"/>
    <w:rsid w:val="008477AC"/>
    <w:rsid w:val="00855AC8"/>
    <w:rsid w:val="00886FE2"/>
    <w:rsid w:val="00887158"/>
    <w:rsid w:val="008A2BF7"/>
    <w:rsid w:val="008B0F32"/>
    <w:rsid w:val="008D3AF7"/>
    <w:rsid w:val="008E2ED8"/>
    <w:rsid w:val="008F10E5"/>
    <w:rsid w:val="008F31B9"/>
    <w:rsid w:val="008F4C96"/>
    <w:rsid w:val="00907DE3"/>
    <w:rsid w:val="009113E5"/>
    <w:rsid w:val="00912EDB"/>
    <w:rsid w:val="0091462A"/>
    <w:rsid w:val="00914A0A"/>
    <w:rsid w:val="0093010B"/>
    <w:rsid w:val="009307EE"/>
    <w:rsid w:val="00932CAB"/>
    <w:rsid w:val="00935850"/>
    <w:rsid w:val="00942813"/>
    <w:rsid w:val="00942AEC"/>
    <w:rsid w:val="009512B8"/>
    <w:rsid w:val="00967D1A"/>
    <w:rsid w:val="00973A48"/>
    <w:rsid w:val="00976005"/>
    <w:rsid w:val="00990E96"/>
    <w:rsid w:val="00991660"/>
    <w:rsid w:val="00992A5D"/>
    <w:rsid w:val="009939CC"/>
    <w:rsid w:val="009A7A0D"/>
    <w:rsid w:val="009C3E3C"/>
    <w:rsid w:val="009C4456"/>
    <w:rsid w:val="009C4B9F"/>
    <w:rsid w:val="009D64D4"/>
    <w:rsid w:val="009F72ED"/>
    <w:rsid w:val="00A22802"/>
    <w:rsid w:val="00A22E46"/>
    <w:rsid w:val="00A25A55"/>
    <w:rsid w:val="00A27566"/>
    <w:rsid w:val="00A352D1"/>
    <w:rsid w:val="00A50517"/>
    <w:rsid w:val="00A61BE3"/>
    <w:rsid w:val="00A72D12"/>
    <w:rsid w:val="00AB1DAA"/>
    <w:rsid w:val="00AB49FC"/>
    <w:rsid w:val="00AB6766"/>
    <w:rsid w:val="00AD5D8C"/>
    <w:rsid w:val="00AF0233"/>
    <w:rsid w:val="00B1743D"/>
    <w:rsid w:val="00B225B3"/>
    <w:rsid w:val="00B25503"/>
    <w:rsid w:val="00B446FA"/>
    <w:rsid w:val="00B44FE5"/>
    <w:rsid w:val="00B510E0"/>
    <w:rsid w:val="00B62B97"/>
    <w:rsid w:val="00B633A2"/>
    <w:rsid w:val="00B66AEB"/>
    <w:rsid w:val="00B72BF2"/>
    <w:rsid w:val="00B824F1"/>
    <w:rsid w:val="00B96033"/>
    <w:rsid w:val="00BA0B34"/>
    <w:rsid w:val="00BA2309"/>
    <w:rsid w:val="00BA488E"/>
    <w:rsid w:val="00BA4B1C"/>
    <w:rsid w:val="00BB39E0"/>
    <w:rsid w:val="00BC7FFD"/>
    <w:rsid w:val="00BE0634"/>
    <w:rsid w:val="00BE21B7"/>
    <w:rsid w:val="00C25B76"/>
    <w:rsid w:val="00C25F68"/>
    <w:rsid w:val="00C43840"/>
    <w:rsid w:val="00C769F0"/>
    <w:rsid w:val="00C843AC"/>
    <w:rsid w:val="00C844BC"/>
    <w:rsid w:val="00C93A04"/>
    <w:rsid w:val="00C9591D"/>
    <w:rsid w:val="00CA6DF6"/>
    <w:rsid w:val="00CB3279"/>
    <w:rsid w:val="00CC5E7F"/>
    <w:rsid w:val="00CC7C0C"/>
    <w:rsid w:val="00CE6EFF"/>
    <w:rsid w:val="00CF1D6D"/>
    <w:rsid w:val="00D15CF2"/>
    <w:rsid w:val="00D24D4D"/>
    <w:rsid w:val="00D3762E"/>
    <w:rsid w:val="00D62428"/>
    <w:rsid w:val="00D71D80"/>
    <w:rsid w:val="00D85D37"/>
    <w:rsid w:val="00D87A6C"/>
    <w:rsid w:val="00DA0932"/>
    <w:rsid w:val="00DB0718"/>
    <w:rsid w:val="00DE020E"/>
    <w:rsid w:val="00DF18DB"/>
    <w:rsid w:val="00E06B93"/>
    <w:rsid w:val="00E45D3C"/>
    <w:rsid w:val="00E502D4"/>
    <w:rsid w:val="00E5466E"/>
    <w:rsid w:val="00E6578E"/>
    <w:rsid w:val="00E85D2A"/>
    <w:rsid w:val="00E85FF6"/>
    <w:rsid w:val="00E94877"/>
    <w:rsid w:val="00E967CD"/>
    <w:rsid w:val="00EB4DCF"/>
    <w:rsid w:val="00EB66EC"/>
    <w:rsid w:val="00EC6C3B"/>
    <w:rsid w:val="00EE0818"/>
    <w:rsid w:val="00EF52A5"/>
    <w:rsid w:val="00F12595"/>
    <w:rsid w:val="00F40391"/>
    <w:rsid w:val="00F42974"/>
    <w:rsid w:val="00F50E9C"/>
    <w:rsid w:val="00F653C8"/>
    <w:rsid w:val="00F74685"/>
    <w:rsid w:val="00F77D3D"/>
    <w:rsid w:val="00FC5549"/>
    <w:rsid w:val="00FC7F9C"/>
    <w:rsid w:val="00FD4124"/>
    <w:rsid w:val="00FD7957"/>
    <w:rsid w:val="00FE66B2"/>
    <w:rsid w:val="00FE674A"/>
    <w:rsid w:val="00FF0A61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C0FE63"/>
  <w15:docId w15:val="{BFD3E15B-C843-4ECE-B90A-004DCAA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character" w:customStyle="1" w:styleId="norm6">
    <w:name w:val="norm6"/>
    <w:rsid w:val="007239CD"/>
    <w:rPr>
      <w:sz w:val="24"/>
      <w:szCs w:val="24"/>
    </w:rPr>
  </w:style>
  <w:style w:type="character" w:styleId="Hyperlink">
    <w:name w:val="Hyperlink"/>
    <w:rsid w:val="007239C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2650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4926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fo@tbst.dk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09411\AppData\Roaming\Microsoft\Skabeloner\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D16B8DDF-208F-420A-B2A1-F626F672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0</TotalTime>
  <Pages>5</Pages>
  <Words>356</Words>
  <Characters>2178</Characters>
  <Application>Microsoft Office Word</Application>
  <DocSecurity>0</DocSecurity>
  <PresentationFormat>BrevX</PresentationFormat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Seeberg Christensen</dc:creator>
  <dc:description>vers. 01.12.2011</dc:description>
  <cp:lastModifiedBy>Emily Olivia Eriksen</cp:lastModifiedBy>
  <cp:revision>2</cp:revision>
  <dcterms:created xsi:type="dcterms:W3CDTF">2022-02-17T08:22:00Z</dcterms:created>
  <dcterms:modified xsi:type="dcterms:W3CDTF">2022-02-17T08:22:00Z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