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D4D3" w14:textId="77777777" w:rsidR="005D02FA" w:rsidRDefault="00763210" w:rsidP="004A6A0C">
      <w:pPr>
        <w:pStyle w:val="Titeloverskrift"/>
        <w:spacing w:before="0"/>
      </w:pPr>
      <w:r>
        <w:t>Ansøgning om sikkerhedsgodkendelse</w:t>
      </w:r>
      <w:r w:rsidR="002A5EE1">
        <w:t xml:space="preserve"> (EU)</w:t>
      </w:r>
    </w:p>
    <w:p w14:paraId="3ABDD4D4" w14:textId="77777777" w:rsidR="006A17A1" w:rsidRPr="006A17A1" w:rsidRDefault="006A17A1" w:rsidP="006A17A1">
      <w:pPr>
        <w:rPr>
          <w:i/>
        </w:rPr>
      </w:pPr>
      <w:r w:rsidRPr="006A17A1">
        <w:rPr>
          <w:i/>
        </w:rPr>
        <w:t xml:space="preserve">Jf. bekendtgørelse </w:t>
      </w:r>
      <w:r w:rsidR="00CD5EE9" w:rsidRPr="00CD5EE9">
        <w:rPr>
          <w:i/>
        </w:rPr>
        <w:t>712 af 20/05/2020</w:t>
      </w:r>
      <w:r w:rsidR="00CD5EE9">
        <w:rPr>
          <w:i/>
        </w:rPr>
        <w:t xml:space="preserve"> </w:t>
      </w:r>
      <w:r w:rsidRPr="006A17A1">
        <w:rPr>
          <w:i/>
        </w:rPr>
        <w:t xml:space="preserve">og </w:t>
      </w:r>
      <w:r w:rsidR="00CD5EE9">
        <w:rPr>
          <w:i/>
        </w:rPr>
        <w:t>EU-</w:t>
      </w:r>
      <w:r w:rsidRPr="006A17A1">
        <w:rPr>
          <w:i/>
        </w:rPr>
        <w:t xml:space="preserve">direktiv </w:t>
      </w:r>
      <w:r w:rsidR="00CD5EE9" w:rsidRPr="00CD5EE9">
        <w:rPr>
          <w:i/>
        </w:rPr>
        <w:t>2016/798</w:t>
      </w:r>
    </w:p>
    <w:p w14:paraId="3ABDD4D5" w14:textId="77777777" w:rsidR="002F1863" w:rsidRPr="006A17A1" w:rsidRDefault="002F1863" w:rsidP="00022FD9">
      <w:pPr>
        <w:spacing w:line="240" w:lineRule="atLeast"/>
      </w:pPr>
      <w:r w:rsidRPr="00FF6B92">
        <w:rPr>
          <w:sz w:val="16"/>
        </w:rPr>
        <w:t>NB: Oplysninger markeret med (F) er frivillige at angive.</w:t>
      </w:r>
      <w:r w:rsidR="00022FD9">
        <w:rPr>
          <w:sz w:val="16"/>
        </w:rPr>
        <w:br/>
      </w: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674"/>
        <w:gridCol w:w="1300"/>
        <w:gridCol w:w="3060"/>
      </w:tblGrid>
      <w:tr w:rsidR="003770B2" w14:paraId="3ABDD4D7" w14:textId="77777777" w:rsidTr="0031395B">
        <w:tc>
          <w:tcPr>
            <w:tcW w:w="872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BDD4D6" w14:textId="77777777" w:rsidR="003770B2" w:rsidRPr="00547F73" w:rsidRDefault="00B27D46" w:rsidP="00B27D46">
            <w:pPr>
              <w:spacing w:before="60" w:after="60" w:line="260" w:lineRule="exact"/>
              <w:rPr>
                <w:i/>
              </w:rPr>
            </w:pPr>
            <w:r>
              <w:rPr>
                <w:b/>
              </w:rPr>
              <w:t>1. Ansøgningens omfang</w:t>
            </w:r>
            <w:r w:rsidR="003770B2">
              <w:rPr>
                <w:b/>
              </w:rPr>
              <w:br/>
            </w:r>
            <w:r w:rsidR="003770B2">
              <w:rPr>
                <w:i/>
              </w:rPr>
              <w:t>Denne ansøgning gælder:</w:t>
            </w:r>
          </w:p>
        </w:tc>
      </w:tr>
      <w:tr w:rsidR="00547F73" w:rsidRPr="009C1F72" w14:paraId="3ABDD4DB" w14:textId="77777777" w:rsidTr="0031395B">
        <w:tc>
          <w:tcPr>
            <w:tcW w:w="2686" w:type="dxa"/>
            <w:tcBorders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ABDD4D8" w14:textId="77777777" w:rsidR="00547F73" w:rsidRPr="00547F73" w:rsidRDefault="00547F73" w:rsidP="0031395B">
            <w:pPr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7F73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En ny godkendelse</w:t>
            </w:r>
            <w:r w:rsidRPr="00547F73">
              <w:rPr>
                <w:sz w:val="18"/>
                <w:szCs w:val="18"/>
              </w:rPr>
              <w:t xml:space="preserve"> </w:t>
            </w:r>
            <w:bookmarkStart w:id="0" w:name="_GoBack"/>
            <w:r w:rsidR="00B75341"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341"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="00B75341" w:rsidRPr="00B75341">
              <w:rPr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97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ABDD4D9" w14:textId="77777777" w:rsidR="00547F73" w:rsidRPr="00266C12" w:rsidRDefault="00547F73" w:rsidP="0031395B">
            <w:pPr>
              <w:spacing w:before="120" w:after="120" w:line="260" w:lineRule="exact"/>
              <w:rPr>
                <w:sz w:val="18"/>
              </w:rPr>
            </w:pPr>
            <w:r>
              <w:rPr>
                <w:sz w:val="18"/>
                <w:szCs w:val="18"/>
              </w:rPr>
              <w:t>1</w:t>
            </w:r>
            <w:r w:rsidRPr="00547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54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 fornyet godkendelse</w:t>
            </w:r>
            <w:r w:rsidRPr="00547F73">
              <w:rPr>
                <w:sz w:val="18"/>
                <w:szCs w:val="18"/>
              </w:rPr>
              <w:t xml:space="preserve"> </w:t>
            </w:r>
            <w:r w:rsidR="00B75341"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341"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="00B75341" w:rsidRPr="00B75341">
              <w:rPr>
                <w:sz w:val="16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D9D9D9" w:themeColor="background1" w:themeShade="D9"/>
            </w:tcBorders>
            <w:tcMar>
              <w:right w:w="57" w:type="dxa"/>
            </w:tcMar>
          </w:tcPr>
          <w:p w14:paraId="3ABDD4DA" w14:textId="1D8C51F4" w:rsidR="00547F73" w:rsidRDefault="00547F73" w:rsidP="0031395B">
            <w:pPr>
              <w:spacing w:before="120" w:after="120" w:line="260" w:lineRule="exac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  <w:r w:rsidRPr="00547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54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En </w:t>
            </w:r>
            <w:r w:rsidR="002F0195">
              <w:rPr>
                <w:sz w:val="18"/>
                <w:szCs w:val="18"/>
              </w:rPr>
              <w:t>ajourført</w:t>
            </w:r>
            <w:r>
              <w:rPr>
                <w:sz w:val="18"/>
                <w:szCs w:val="18"/>
              </w:rPr>
              <w:t xml:space="preserve"> godkendelse</w:t>
            </w:r>
            <w:r w:rsidRPr="00547F73">
              <w:rPr>
                <w:sz w:val="18"/>
                <w:szCs w:val="18"/>
              </w:rPr>
              <w:t xml:space="preserve"> </w:t>
            </w:r>
            <w:r w:rsidR="00B75341"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341"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="00B75341" w:rsidRPr="00B75341">
              <w:rPr>
                <w:sz w:val="16"/>
                <w:szCs w:val="18"/>
              </w:rPr>
              <w:fldChar w:fldCharType="end"/>
            </w:r>
          </w:p>
        </w:tc>
      </w:tr>
      <w:tr w:rsidR="00B27D46" w:rsidRPr="009C1F72" w14:paraId="3ABDD4DD" w14:textId="77777777" w:rsidTr="0031395B">
        <w:tc>
          <w:tcPr>
            <w:tcW w:w="8720" w:type="dxa"/>
            <w:gridSpan w:val="4"/>
          </w:tcPr>
          <w:p w14:paraId="3ABDD4DC" w14:textId="77777777" w:rsidR="00B27D46" w:rsidRDefault="00B27D46" w:rsidP="0031395B">
            <w:pPr>
              <w:tabs>
                <w:tab w:val="center" w:pos="6975"/>
              </w:tabs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Der ønskes forhåndsdialog i forbindelse med ansøgningen 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</w:rPr>
              <w:t> 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</w:tc>
      </w:tr>
      <w:tr w:rsidR="00547F73" w:rsidRPr="009C1F72" w14:paraId="3ABDD4DF" w14:textId="77777777" w:rsidTr="0031395B">
        <w:tc>
          <w:tcPr>
            <w:tcW w:w="8720" w:type="dxa"/>
            <w:gridSpan w:val="4"/>
          </w:tcPr>
          <w:p w14:paraId="3ABDD4DE" w14:textId="77777777" w:rsidR="00547F73" w:rsidRPr="00547F73" w:rsidRDefault="003770B2" w:rsidP="0031395B">
            <w:pPr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139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547F73" w:rsidRPr="00547F73">
              <w:rPr>
                <w:sz w:val="18"/>
                <w:szCs w:val="18"/>
              </w:rPr>
              <w:t>Identifikationsnummer for den tidligere godkendelse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bookmarkStart w:id="1" w:name="Tidligere_godkende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63210" w14:paraId="3ABDD4E1" w14:textId="77777777" w:rsidTr="00022FD9">
        <w:tc>
          <w:tcPr>
            <w:tcW w:w="8720" w:type="dxa"/>
            <w:gridSpan w:val="4"/>
            <w:shd w:val="clear" w:color="auto" w:fill="D9D9D9" w:themeFill="background1" w:themeFillShade="D9"/>
          </w:tcPr>
          <w:p w14:paraId="3ABDD4E0" w14:textId="77777777" w:rsidR="00763210" w:rsidRPr="0031395B" w:rsidRDefault="00763210" w:rsidP="00763210">
            <w:pPr>
              <w:spacing w:before="60" w:after="60" w:line="260" w:lineRule="exact"/>
              <w:rPr>
                <w:i/>
              </w:rPr>
            </w:pPr>
            <w:r w:rsidRPr="0031395B">
              <w:rPr>
                <w:i/>
              </w:rPr>
              <w:t>Særlige forhold for infrastrukturen</w:t>
            </w:r>
            <w:r w:rsidR="0031395B">
              <w:rPr>
                <w:i/>
              </w:rPr>
              <w:t>:</w:t>
            </w:r>
          </w:p>
        </w:tc>
      </w:tr>
      <w:tr w:rsidR="00763210" w:rsidRPr="009C1F72" w14:paraId="3ABDD4E5" w14:textId="77777777" w:rsidTr="00022FD9">
        <w:tc>
          <w:tcPr>
            <w:tcW w:w="4360" w:type="dxa"/>
            <w:gridSpan w:val="2"/>
            <w:tcBorders>
              <w:right w:val="nil"/>
            </w:tcBorders>
          </w:tcPr>
          <w:p w14:paraId="3ABDD4E2" w14:textId="77777777" w:rsidR="00763210" w:rsidRPr="007E1CA2" w:rsidRDefault="0031395B" w:rsidP="0031395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59D" w:rsidRPr="007E1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6.1</w:t>
            </w:r>
            <w:r w:rsidR="00D9759D" w:rsidRPr="007E1CA2">
              <w:rPr>
                <w:sz w:val="18"/>
                <w:szCs w:val="18"/>
              </w:rPr>
              <w:t xml:space="preserve"> Særlige trafiktyper</w:t>
            </w:r>
            <w:r w:rsidR="00763210" w:rsidRPr="007E1CA2">
              <w:rPr>
                <w:sz w:val="18"/>
                <w:szCs w:val="18"/>
              </w:rPr>
              <w:t xml:space="preserve">: </w:t>
            </w:r>
          </w:p>
        </w:tc>
        <w:bookmarkStart w:id="2" w:name="Avmerking4"/>
        <w:tc>
          <w:tcPr>
            <w:tcW w:w="4360" w:type="dxa"/>
            <w:gridSpan w:val="2"/>
            <w:tcBorders>
              <w:left w:val="nil"/>
            </w:tcBorders>
          </w:tcPr>
          <w:p w14:paraId="3ABDD4E3" w14:textId="77777777" w:rsidR="00763210" w:rsidRDefault="00B75341" w:rsidP="00763210">
            <w:pPr>
              <w:spacing w:before="60" w:after="60" w:line="260" w:lineRule="exact"/>
              <w:rPr>
                <w:sz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="00763210">
              <w:rPr>
                <w:sz w:val="18"/>
              </w:rPr>
              <w:t>Højhastig</w:t>
            </w:r>
            <w:r w:rsidR="00763210" w:rsidRPr="009C1F72">
              <w:rPr>
                <w:sz w:val="18"/>
              </w:rPr>
              <w:t>hedstrafik</w:t>
            </w:r>
          </w:p>
          <w:p w14:paraId="3ABDD4E4" w14:textId="77777777" w:rsidR="00763210" w:rsidRPr="00266C12" w:rsidRDefault="00B75341" w:rsidP="007F2729">
            <w:pPr>
              <w:spacing w:before="60" w:after="60" w:line="260" w:lineRule="exact"/>
              <w:rPr>
                <w:sz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763210" w:rsidRPr="009C1F72">
              <w:rPr>
                <w:sz w:val="18"/>
              </w:rPr>
              <w:t xml:space="preserve"> </w:t>
            </w:r>
            <w:r w:rsidR="00763210">
              <w:rPr>
                <w:sz w:val="18"/>
              </w:rPr>
              <w:t>Transport af</w:t>
            </w:r>
            <w:r w:rsidR="00763210" w:rsidRPr="009C1F72">
              <w:rPr>
                <w:sz w:val="18"/>
              </w:rPr>
              <w:t xml:space="preserve"> farligt gods</w:t>
            </w:r>
          </w:p>
        </w:tc>
      </w:tr>
      <w:tr w:rsidR="00D9759D" w:rsidRPr="009C1F72" w14:paraId="3ABDD4EA" w14:textId="77777777" w:rsidTr="00022FD9">
        <w:tc>
          <w:tcPr>
            <w:tcW w:w="4360" w:type="dxa"/>
            <w:gridSpan w:val="2"/>
            <w:tcBorders>
              <w:right w:val="nil"/>
            </w:tcBorders>
          </w:tcPr>
          <w:p w14:paraId="3ABDD4E6" w14:textId="77777777" w:rsidR="00D9759D" w:rsidRPr="007E1CA2" w:rsidRDefault="0031395B" w:rsidP="0031395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59D" w:rsidRPr="007E1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6.2</w:t>
            </w:r>
            <w:r w:rsidR="00D9759D" w:rsidRPr="007E1CA2">
              <w:rPr>
                <w:sz w:val="18"/>
                <w:szCs w:val="18"/>
              </w:rPr>
              <w:t xml:space="preserve"> Energiforsyning: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14:paraId="3ABDD4E7" w14:textId="77777777" w:rsidR="00D9759D" w:rsidRDefault="00B75341" w:rsidP="00D9759D">
            <w:pPr>
              <w:spacing w:before="60" w:after="60" w:line="260" w:lineRule="exact"/>
              <w:rPr>
                <w:sz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D9759D" w:rsidRPr="009C1F72">
              <w:rPr>
                <w:sz w:val="18"/>
              </w:rPr>
              <w:t xml:space="preserve"> </w:t>
            </w:r>
            <w:r w:rsidR="00D9759D">
              <w:rPr>
                <w:sz w:val="18"/>
              </w:rPr>
              <w:t>Køreledning</w:t>
            </w:r>
          </w:p>
          <w:p w14:paraId="3ABDD4E8" w14:textId="77777777" w:rsidR="00D9759D" w:rsidRDefault="00B75341" w:rsidP="00D9759D">
            <w:pPr>
              <w:spacing w:before="60" w:after="60" w:line="260" w:lineRule="exact"/>
              <w:rPr>
                <w:sz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D9759D" w:rsidRPr="009C1F72">
              <w:rPr>
                <w:sz w:val="18"/>
              </w:rPr>
              <w:t xml:space="preserve"> </w:t>
            </w:r>
            <w:r w:rsidR="00D9759D">
              <w:rPr>
                <w:sz w:val="18"/>
              </w:rPr>
              <w:t>Tredje skinne</w:t>
            </w:r>
          </w:p>
          <w:p w14:paraId="3ABDD4E9" w14:textId="77777777" w:rsidR="00D9759D" w:rsidRDefault="00B75341" w:rsidP="00D9759D">
            <w:pPr>
              <w:spacing w:before="60" w:after="60" w:line="260" w:lineRule="exact"/>
              <w:rPr>
                <w:sz w:val="22"/>
                <w:szCs w:val="22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D9759D" w:rsidRPr="009C1F72">
              <w:rPr>
                <w:sz w:val="18"/>
              </w:rPr>
              <w:t xml:space="preserve"> </w:t>
            </w:r>
            <w:r w:rsidR="00D9759D">
              <w:rPr>
                <w:sz w:val="18"/>
              </w:rPr>
              <w:t>Ikke elektrificeret</w:t>
            </w:r>
          </w:p>
        </w:tc>
      </w:tr>
      <w:tr w:rsidR="00D9759D" w:rsidRPr="009C1F72" w14:paraId="3ABDD4EE" w14:textId="77777777" w:rsidTr="00022FD9">
        <w:tc>
          <w:tcPr>
            <w:tcW w:w="4360" w:type="dxa"/>
            <w:gridSpan w:val="2"/>
            <w:tcBorders>
              <w:right w:val="nil"/>
            </w:tcBorders>
          </w:tcPr>
          <w:p w14:paraId="3ABDD4EB" w14:textId="77777777" w:rsidR="00D9759D" w:rsidRPr="007E1CA2" w:rsidRDefault="0031395B" w:rsidP="0031395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59D" w:rsidRPr="007E1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6.3</w:t>
            </w:r>
            <w:r w:rsidR="00D9759D" w:rsidRPr="007E1CA2">
              <w:rPr>
                <w:sz w:val="18"/>
                <w:szCs w:val="18"/>
              </w:rPr>
              <w:t xml:space="preserve"> Togkontrol og signaler: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14:paraId="3ABDD4EC" w14:textId="77777777" w:rsidR="00D9759D" w:rsidRDefault="00B75341" w:rsidP="00D9759D">
            <w:pPr>
              <w:spacing w:before="60" w:after="60" w:line="260" w:lineRule="exact"/>
              <w:rPr>
                <w:sz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D9759D" w:rsidRPr="009C1F72">
              <w:rPr>
                <w:sz w:val="18"/>
              </w:rPr>
              <w:t xml:space="preserve"> </w:t>
            </w:r>
            <w:r w:rsidR="00D9759D">
              <w:rPr>
                <w:sz w:val="18"/>
              </w:rPr>
              <w:t>Klasse A – ETCS</w:t>
            </w:r>
          </w:p>
          <w:p w14:paraId="3ABDD4ED" w14:textId="77777777" w:rsidR="00D9759D" w:rsidRDefault="00B75341" w:rsidP="00D9759D">
            <w:pPr>
              <w:spacing w:before="60" w:after="60" w:line="260" w:lineRule="exact"/>
              <w:rPr>
                <w:sz w:val="22"/>
                <w:szCs w:val="22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="00D9759D" w:rsidRPr="009C1F72">
              <w:rPr>
                <w:sz w:val="18"/>
              </w:rPr>
              <w:t xml:space="preserve"> </w:t>
            </w:r>
            <w:r w:rsidR="00D9759D">
              <w:rPr>
                <w:sz w:val="18"/>
              </w:rPr>
              <w:t>Klasse B – ATC (inkl. varianter)</w:t>
            </w:r>
          </w:p>
        </w:tc>
      </w:tr>
      <w:tr w:rsidR="00763210" w:rsidRPr="007E1CA2" w14:paraId="3ABDD4F1" w14:textId="77777777" w:rsidTr="00022FD9">
        <w:tc>
          <w:tcPr>
            <w:tcW w:w="8720" w:type="dxa"/>
            <w:gridSpan w:val="4"/>
            <w:tcBorders>
              <w:bottom w:val="single" w:sz="4" w:space="0" w:color="D9D9D9" w:themeColor="background1" w:themeShade="D9"/>
            </w:tcBorders>
          </w:tcPr>
          <w:p w14:paraId="3ABDD4EF" w14:textId="77777777" w:rsidR="00763210" w:rsidRPr="007E1CA2" w:rsidRDefault="0031395B" w:rsidP="00763210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59D" w:rsidRPr="007E1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6.</w:t>
            </w:r>
            <w:r w:rsidR="002A1842">
              <w:rPr>
                <w:sz w:val="18"/>
                <w:szCs w:val="18"/>
              </w:rPr>
              <w:t>4</w:t>
            </w:r>
            <w:r w:rsidR="00D9759D" w:rsidRPr="007E1CA2">
              <w:rPr>
                <w:sz w:val="18"/>
                <w:szCs w:val="18"/>
              </w:rPr>
              <w:t xml:space="preserve"> </w:t>
            </w:r>
            <w:r w:rsidR="00763210" w:rsidRPr="007E1CA2">
              <w:rPr>
                <w:sz w:val="18"/>
                <w:szCs w:val="18"/>
              </w:rPr>
              <w:t xml:space="preserve">Geografisk udstrækning: </w:t>
            </w:r>
          </w:p>
          <w:p w14:paraId="3ABDD4F0" w14:textId="77777777" w:rsidR="00763210" w:rsidRPr="007E1CA2" w:rsidRDefault="007F2729" w:rsidP="00763210">
            <w:pPr>
              <w:spacing w:before="60" w:after="60" w:line="260" w:lineRule="exact"/>
              <w:rPr>
                <w:sz w:val="18"/>
                <w:szCs w:val="18"/>
              </w:rPr>
            </w:pPr>
            <w:r w:rsidRPr="007E1CA2">
              <w:rPr>
                <w:sz w:val="18"/>
                <w:szCs w:val="18"/>
              </w:rPr>
              <w:fldChar w:fldCharType="begin">
                <w:ffData>
                  <w:name w:val="Geografisk_udstrækni"/>
                  <w:enabled/>
                  <w:calcOnExit w:val="0"/>
                  <w:textInput/>
                </w:ffData>
              </w:fldChar>
            </w:r>
            <w:bookmarkStart w:id="3" w:name="Geografisk_udstrækni"/>
            <w:r w:rsidRPr="007E1CA2">
              <w:rPr>
                <w:sz w:val="18"/>
                <w:szCs w:val="18"/>
              </w:rPr>
              <w:instrText xml:space="preserve"> FORMTEXT </w:instrText>
            </w:r>
            <w:r w:rsidRPr="007E1CA2">
              <w:rPr>
                <w:sz w:val="18"/>
                <w:szCs w:val="18"/>
              </w:rPr>
            </w:r>
            <w:r w:rsidRPr="007E1CA2">
              <w:rPr>
                <w:sz w:val="18"/>
                <w:szCs w:val="18"/>
              </w:rPr>
              <w:fldChar w:fldCharType="separate"/>
            </w:r>
            <w:r w:rsidRPr="007E1CA2">
              <w:rPr>
                <w:noProof/>
                <w:sz w:val="18"/>
                <w:szCs w:val="18"/>
              </w:rPr>
              <w:t> </w:t>
            </w:r>
            <w:r w:rsidRPr="007E1CA2">
              <w:rPr>
                <w:noProof/>
                <w:sz w:val="18"/>
                <w:szCs w:val="18"/>
              </w:rPr>
              <w:t> </w:t>
            </w:r>
            <w:r w:rsidRPr="007E1CA2">
              <w:rPr>
                <w:noProof/>
                <w:sz w:val="18"/>
                <w:szCs w:val="18"/>
              </w:rPr>
              <w:t> </w:t>
            </w:r>
            <w:r w:rsidRPr="007E1CA2">
              <w:rPr>
                <w:noProof/>
                <w:sz w:val="18"/>
                <w:szCs w:val="18"/>
              </w:rPr>
              <w:t> </w:t>
            </w:r>
            <w:r w:rsidRPr="007E1CA2">
              <w:rPr>
                <w:noProof/>
                <w:sz w:val="18"/>
                <w:szCs w:val="18"/>
              </w:rPr>
              <w:t> </w:t>
            </w:r>
            <w:r w:rsidRPr="007E1CA2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A1842" w:rsidRPr="009C1F72" w14:paraId="3ABDD4F4" w14:textId="77777777" w:rsidTr="00A8396B">
        <w:tc>
          <w:tcPr>
            <w:tcW w:w="4360" w:type="dxa"/>
            <w:gridSpan w:val="2"/>
            <w:tcBorders>
              <w:right w:val="nil"/>
            </w:tcBorders>
          </w:tcPr>
          <w:p w14:paraId="3ABDD4F2" w14:textId="77777777" w:rsidR="002A1842" w:rsidRPr="007E1CA2" w:rsidRDefault="002A1842" w:rsidP="00A8396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1.6.5</w:t>
            </w:r>
            <w:r w:rsidRPr="007E1CA2">
              <w:rPr>
                <w:sz w:val="18"/>
                <w:szCs w:val="18"/>
              </w:rPr>
              <w:t xml:space="preserve"> Andet</w:t>
            </w:r>
            <w:r>
              <w:rPr>
                <w:sz w:val="18"/>
                <w:szCs w:val="18"/>
              </w:rPr>
              <w:t xml:space="preserve"> (F)</w:t>
            </w:r>
            <w:r w:rsidRPr="007E1CA2">
              <w:rPr>
                <w:sz w:val="18"/>
                <w:szCs w:val="18"/>
              </w:rPr>
              <w:t>: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14:paraId="3ABDD4F3" w14:textId="77777777" w:rsidR="002A1842" w:rsidRDefault="002A1842" w:rsidP="00A8396B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et"/>
                  <w:enabled/>
                  <w:calcOnExit w:val="0"/>
                  <w:textInput/>
                </w:ffData>
              </w:fldChar>
            </w:r>
            <w:bookmarkStart w:id="4" w:name="Ande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B7D8A" w14:paraId="3ABDD4F6" w14:textId="77777777" w:rsidTr="00022FD9">
        <w:tc>
          <w:tcPr>
            <w:tcW w:w="8720" w:type="dxa"/>
            <w:gridSpan w:val="4"/>
            <w:shd w:val="clear" w:color="auto" w:fill="D9D9D9" w:themeFill="background1" w:themeFillShade="D9"/>
          </w:tcPr>
          <w:p w14:paraId="3ABDD4F5" w14:textId="77777777" w:rsidR="009B7D8A" w:rsidRPr="0031395B" w:rsidRDefault="009B7D8A" w:rsidP="009B7D8A">
            <w:pPr>
              <w:spacing w:before="60" w:after="60" w:line="260" w:lineRule="exact"/>
              <w:rPr>
                <w:i/>
              </w:rPr>
            </w:pPr>
            <w:r w:rsidRPr="0031395B">
              <w:rPr>
                <w:i/>
              </w:rPr>
              <w:t>Jernbanenetoperationer</w:t>
            </w:r>
            <w:r w:rsidR="0031395B">
              <w:rPr>
                <w:i/>
              </w:rPr>
              <w:t>:</w:t>
            </w:r>
          </w:p>
        </w:tc>
      </w:tr>
      <w:tr w:rsidR="009B7D8A" w:rsidRPr="009C1F72" w14:paraId="3ABDD4F9" w14:textId="77777777" w:rsidTr="00022FD9">
        <w:tc>
          <w:tcPr>
            <w:tcW w:w="4360" w:type="dxa"/>
            <w:gridSpan w:val="2"/>
            <w:tcBorders>
              <w:right w:val="nil"/>
            </w:tcBorders>
            <w:tcMar>
              <w:right w:w="57" w:type="dxa"/>
            </w:tcMar>
          </w:tcPr>
          <w:p w14:paraId="3ABDD4F7" w14:textId="77777777" w:rsidR="009B7D8A" w:rsidRPr="007E1CA2" w:rsidRDefault="0031395B" w:rsidP="0031395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="009B7D8A">
              <w:rPr>
                <w:sz w:val="18"/>
                <w:szCs w:val="18"/>
              </w:rPr>
              <w:t>.1</w:t>
            </w:r>
            <w:r w:rsidR="009B7D8A" w:rsidRPr="007E1CA2">
              <w:rPr>
                <w:sz w:val="18"/>
                <w:szCs w:val="18"/>
              </w:rPr>
              <w:t xml:space="preserve"> </w:t>
            </w:r>
            <w:r w:rsidR="009B7D8A" w:rsidRPr="009B7D8A">
              <w:rPr>
                <w:sz w:val="18"/>
                <w:szCs w:val="18"/>
              </w:rPr>
              <w:t>Forventet startdato for drift</w:t>
            </w:r>
            <w:r>
              <w:rPr>
                <w:sz w:val="18"/>
                <w:szCs w:val="18"/>
              </w:rPr>
              <w:t>en</w:t>
            </w:r>
            <w:r w:rsidR="009B7D8A" w:rsidRPr="009B7D8A">
              <w:rPr>
                <w:sz w:val="18"/>
                <w:szCs w:val="18"/>
              </w:rPr>
              <w:t xml:space="preserve"> (F)</w:t>
            </w:r>
            <w:r w:rsidR="00C97F27">
              <w:rPr>
                <w:sz w:val="18"/>
                <w:szCs w:val="18"/>
              </w:rPr>
              <w:t>: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14:paraId="3ABDD4F8" w14:textId="77777777" w:rsidR="009B7D8A" w:rsidRDefault="001429F8" w:rsidP="00AF349A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orventet_startdato"/>
                  <w:enabled/>
                  <w:calcOnExit w:val="0"/>
                  <w:textInput/>
                </w:ffData>
              </w:fldChar>
            </w:r>
            <w:bookmarkStart w:id="5" w:name="Forventet_startda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B7D8A" w:rsidRPr="009C1F72" w14:paraId="3ABDD4FC" w14:textId="77777777" w:rsidTr="00022FD9">
        <w:tc>
          <w:tcPr>
            <w:tcW w:w="4360" w:type="dxa"/>
            <w:gridSpan w:val="2"/>
            <w:tcBorders>
              <w:right w:val="nil"/>
            </w:tcBorders>
          </w:tcPr>
          <w:p w14:paraId="3ABDD4FA" w14:textId="77777777" w:rsidR="009B7D8A" w:rsidRPr="007E1CA2" w:rsidRDefault="0031395B" w:rsidP="0031395B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  <w:r w:rsidR="009B7D8A">
              <w:rPr>
                <w:sz w:val="18"/>
                <w:szCs w:val="18"/>
              </w:rPr>
              <w:t>2</w:t>
            </w:r>
            <w:r w:rsidR="009B7D8A" w:rsidRPr="007E1CA2">
              <w:rPr>
                <w:sz w:val="18"/>
                <w:szCs w:val="18"/>
              </w:rPr>
              <w:t xml:space="preserve"> </w:t>
            </w:r>
            <w:r w:rsidR="009B7D8A" w:rsidRPr="009B7D8A">
              <w:rPr>
                <w:sz w:val="18"/>
                <w:szCs w:val="18"/>
              </w:rPr>
              <w:t>Medlemsstat(er), hvor jernbaneinfrastrukturen er placeret</w:t>
            </w:r>
            <w:r w:rsidR="00C97F27">
              <w:rPr>
                <w:sz w:val="18"/>
                <w:szCs w:val="18"/>
              </w:rPr>
              <w:t>: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14:paraId="3ABDD4FB" w14:textId="77777777" w:rsidR="009B7D8A" w:rsidRDefault="001429F8" w:rsidP="00AF349A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frastruktur_placer"/>
                  <w:enabled/>
                  <w:calcOnExit w:val="0"/>
                  <w:textInput/>
                </w:ffData>
              </w:fldChar>
            </w:r>
            <w:bookmarkStart w:id="6" w:name="Infrastruktur_plac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ABDD4FD" w14:textId="77777777" w:rsidR="009B7D8A" w:rsidRDefault="009B7D8A" w:rsidP="00022FD9">
      <w:pPr>
        <w:spacing w:line="240" w:lineRule="atLeast"/>
      </w:pP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2F1863" w14:paraId="3ABDD4FF" w14:textId="77777777" w:rsidTr="0045070A">
        <w:tc>
          <w:tcPr>
            <w:tcW w:w="872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BDD4FE" w14:textId="77777777" w:rsidR="002F1863" w:rsidRPr="007B1696" w:rsidRDefault="0031395B" w:rsidP="0031395B">
            <w:pPr>
              <w:spacing w:before="60" w:after="60" w:line="260" w:lineRule="exact"/>
              <w:rPr>
                <w:b/>
              </w:rPr>
            </w:pPr>
            <w:r>
              <w:rPr>
                <w:b/>
              </w:rPr>
              <w:t>2</w:t>
            </w:r>
            <w:r w:rsidR="00B40F50">
              <w:rPr>
                <w:b/>
              </w:rPr>
              <w:t xml:space="preserve">. </w:t>
            </w:r>
            <w:r>
              <w:rPr>
                <w:b/>
              </w:rPr>
              <w:t>Kontaktoplysninger</w:t>
            </w:r>
            <w:r>
              <w:rPr>
                <w:b/>
              </w:rPr>
              <w:br/>
            </w:r>
            <w:r>
              <w:rPr>
                <w:i/>
              </w:rPr>
              <w:t>For virksomheden:</w:t>
            </w:r>
          </w:p>
        </w:tc>
      </w:tr>
      <w:tr w:rsidR="00B40F50" w:rsidRPr="00EA6B9E" w14:paraId="3ABDD504" w14:textId="77777777" w:rsidTr="0045070A">
        <w:tc>
          <w:tcPr>
            <w:tcW w:w="654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00" w14:textId="77777777" w:rsidR="00B40F50" w:rsidRPr="007E1CA2" w:rsidRDefault="0031395B" w:rsidP="00B40F50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0F5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.1</w:t>
            </w:r>
            <w:r w:rsidR="00B40F50" w:rsidRPr="007E1CA2">
              <w:rPr>
                <w:sz w:val="18"/>
                <w:szCs w:val="18"/>
              </w:rPr>
              <w:t xml:space="preserve"> </w:t>
            </w:r>
            <w:r w:rsidR="00B40F50">
              <w:rPr>
                <w:sz w:val="18"/>
                <w:szCs w:val="18"/>
              </w:rPr>
              <w:t>Registreret navn</w:t>
            </w:r>
            <w:r w:rsidR="00B40F50" w:rsidRPr="007E1CA2">
              <w:rPr>
                <w:sz w:val="18"/>
                <w:szCs w:val="18"/>
              </w:rPr>
              <w:t xml:space="preserve">: </w:t>
            </w:r>
          </w:p>
          <w:p w14:paraId="3ABDD501" w14:textId="77777777" w:rsidR="00B40F50" w:rsidRPr="00EA6B9E" w:rsidRDefault="00022FD9" w:rsidP="00B40F50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g_navn"/>
                  <w:enabled/>
                  <w:calcOnExit w:val="0"/>
                  <w:textInput/>
                </w:ffData>
              </w:fldChar>
            </w:r>
            <w:bookmarkStart w:id="7" w:name="Reg_nav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80" w:type="dxa"/>
            <w:tcBorders>
              <w:bottom w:val="single" w:sz="4" w:space="0" w:color="D9D9D9" w:themeColor="background1" w:themeShade="D9"/>
            </w:tcBorders>
          </w:tcPr>
          <w:p w14:paraId="3ABDD502" w14:textId="77777777" w:rsidR="00B40F50" w:rsidRPr="007E1CA2" w:rsidRDefault="0031395B" w:rsidP="00B40F50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B40F50">
              <w:rPr>
                <w:sz w:val="18"/>
                <w:szCs w:val="18"/>
              </w:rPr>
              <w:t>.2</w:t>
            </w:r>
            <w:r w:rsidR="00B40F50" w:rsidRPr="007E1CA2">
              <w:rPr>
                <w:sz w:val="18"/>
                <w:szCs w:val="18"/>
              </w:rPr>
              <w:t xml:space="preserve"> </w:t>
            </w:r>
            <w:r w:rsidR="00B40F50">
              <w:rPr>
                <w:sz w:val="18"/>
                <w:szCs w:val="18"/>
              </w:rPr>
              <w:t>Forkortelse</w:t>
            </w:r>
            <w:r w:rsidR="00022FD9">
              <w:rPr>
                <w:sz w:val="18"/>
                <w:szCs w:val="18"/>
              </w:rPr>
              <w:t xml:space="preserve"> (F)</w:t>
            </w:r>
            <w:r w:rsidR="00B40F50" w:rsidRPr="007E1CA2">
              <w:rPr>
                <w:sz w:val="18"/>
                <w:szCs w:val="18"/>
              </w:rPr>
              <w:t xml:space="preserve">: </w:t>
            </w:r>
          </w:p>
          <w:p w14:paraId="3ABDD503" w14:textId="77777777" w:rsidR="00B40F50" w:rsidRPr="00EA6B9E" w:rsidRDefault="00022FD9" w:rsidP="00B40F50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orkortelse"/>
                  <w:enabled/>
                  <w:calcOnExit w:val="0"/>
                  <w:textInput/>
                </w:ffData>
              </w:fldChar>
            </w:r>
            <w:bookmarkStart w:id="8" w:name="Forkortels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22FD9" w:rsidRPr="00EA6B9E" w14:paraId="3ABDD507" w14:textId="77777777" w:rsidTr="0045070A">
        <w:tc>
          <w:tcPr>
            <w:tcW w:w="8720" w:type="dxa"/>
            <w:gridSpan w:val="3"/>
            <w:tcBorders>
              <w:bottom w:val="single" w:sz="4" w:space="0" w:color="D9D9D9" w:themeColor="background1" w:themeShade="D9"/>
            </w:tcBorders>
          </w:tcPr>
          <w:p w14:paraId="3ABDD505" w14:textId="77777777" w:rsidR="00022FD9" w:rsidRDefault="0031395B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.3 Postadresse:</w:t>
            </w:r>
          </w:p>
          <w:p w14:paraId="3ABDD506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stadresse"/>
                  <w:enabled/>
                  <w:calcOnExit w:val="0"/>
                  <w:textInput/>
                </w:ffData>
              </w:fldChar>
            </w:r>
            <w:bookmarkStart w:id="9" w:name="Postadress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022FD9" w:rsidRPr="00EA6B9E" w14:paraId="3ABDD50C" w14:textId="77777777" w:rsidTr="0045070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08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.4 Telefonnummer:</w:t>
            </w:r>
          </w:p>
          <w:p w14:paraId="3ABDD509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10" w:name="Telef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0A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.5 Faxnummer (F):</w:t>
            </w:r>
          </w:p>
          <w:p w14:paraId="3ABDD50B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1" w:name="Fax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22FD9" w:rsidRPr="00EA6B9E" w14:paraId="3ABDD511" w14:textId="77777777" w:rsidTr="0045070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0D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.6 Email-adresse:</w:t>
            </w:r>
          </w:p>
          <w:p w14:paraId="3ABDD50E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2" w:name="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0F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.7 Websted (F):</w:t>
            </w:r>
          </w:p>
          <w:p w14:paraId="3ABDD510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bookmarkStart w:id="13" w:name="We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022FD9" w:rsidRPr="00EA6B9E" w14:paraId="3ABDD516" w14:textId="77777777" w:rsidTr="0045070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12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  <w:r w:rsidR="00022FD9">
              <w:rPr>
                <w:sz w:val="18"/>
                <w:szCs w:val="18"/>
              </w:rPr>
              <w:t>.8 Nationalt registreringsnummer:</w:t>
            </w:r>
          </w:p>
          <w:p w14:paraId="3ABDD513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ationalt_reg"/>
                  <w:enabled/>
                  <w:calcOnExit w:val="0"/>
                  <w:textInput/>
                </w:ffData>
              </w:fldChar>
            </w:r>
            <w:bookmarkStart w:id="14" w:name="Nationalt_re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14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.9 Momsnummer:</w:t>
            </w:r>
          </w:p>
          <w:p w14:paraId="3ABDD515" w14:textId="77777777" w:rsidR="00022FD9" w:rsidRPr="00EA6B9E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oms"/>
                  <w:enabled/>
                  <w:calcOnExit w:val="0"/>
                  <w:textInput/>
                </w:ffData>
              </w:fldChar>
            </w:r>
            <w:bookmarkStart w:id="15" w:name="Mom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022FD9" w:rsidRPr="009C1F72" w14:paraId="3ABDD519" w14:textId="77777777" w:rsidTr="0045070A">
        <w:tc>
          <w:tcPr>
            <w:tcW w:w="8720" w:type="dxa"/>
            <w:gridSpan w:val="3"/>
          </w:tcPr>
          <w:p w14:paraId="3ABDD517" w14:textId="77777777" w:rsidR="00022FD9" w:rsidRDefault="0031395B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022FD9">
              <w:rPr>
                <w:sz w:val="18"/>
                <w:szCs w:val="18"/>
              </w:rPr>
              <w:t>.10 Andre relevante oplysninger (F):</w:t>
            </w:r>
          </w:p>
          <w:p w14:paraId="3ABDD518" w14:textId="77777777" w:rsidR="00022FD9" w:rsidRPr="002F1863" w:rsidRDefault="00022FD9" w:rsidP="00022FD9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re_oplysninger"/>
                  <w:enabled/>
                  <w:calcOnExit w:val="0"/>
                  <w:textInput/>
                </w:ffData>
              </w:fldChar>
            </w:r>
            <w:bookmarkStart w:id="16" w:name="Andre_oplysning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F1863" w:rsidRPr="0031395B" w14:paraId="3ABDD51B" w14:textId="77777777" w:rsidTr="00072FDA">
        <w:tc>
          <w:tcPr>
            <w:tcW w:w="872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BDD51A" w14:textId="77777777" w:rsidR="002F1863" w:rsidRPr="0031395B" w:rsidRDefault="0031395B" w:rsidP="0031395B">
            <w:pPr>
              <w:spacing w:before="60" w:after="60" w:line="260" w:lineRule="exact"/>
              <w:rPr>
                <w:i/>
              </w:rPr>
            </w:pPr>
            <w:r>
              <w:rPr>
                <w:i/>
              </w:rPr>
              <w:t>For k</w:t>
            </w:r>
            <w:r w:rsidR="00022FD9" w:rsidRPr="0031395B">
              <w:rPr>
                <w:i/>
              </w:rPr>
              <w:t>ontaktperson</w:t>
            </w:r>
            <w:r>
              <w:rPr>
                <w:i/>
              </w:rPr>
              <w:t>:</w:t>
            </w:r>
          </w:p>
        </w:tc>
      </w:tr>
      <w:tr w:rsidR="00072FDA" w:rsidRPr="00EA6B9E" w14:paraId="3ABDD520" w14:textId="77777777" w:rsidTr="00072FD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1C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072FDA">
              <w:rPr>
                <w:sz w:val="18"/>
                <w:szCs w:val="18"/>
              </w:rPr>
              <w:t xml:space="preserve">.1 Fornavn og </w:t>
            </w:r>
            <w:r>
              <w:rPr>
                <w:sz w:val="18"/>
                <w:szCs w:val="18"/>
              </w:rPr>
              <w:t>e</w:t>
            </w:r>
            <w:r w:rsidR="00072FDA">
              <w:rPr>
                <w:sz w:val="18"/>
                <w:szCs w:val="18"/>
              </w:rPr>
              <w:t>fternavn:</w:t>
            </w:r>
          </w:p>
          <w:p w14:paraId="3ABDD51D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1E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072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072FDA">
              <w:rPr>
                <w:sz w:val="18"/>
                <w:szCs w:val="18"/>
              </w:rPr>
              <w:t xml:space="preserve"> Stillingsbetegnelse:</w:t>
            </w:r>
          </w:p>
          <w:p w14:paraId="3ABDD51F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oms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2FDA" w:rsidRPr="00EA6B9E" w14:paraId="3ABDD523" w14:textId="77777777" w:rsidTr="00072FDA">
        <w:tc>
          <w:tcPr>
            <w:tcW w:w="8720" w:type="dxa"/>
            <w:gridSpan w:val="3"/>
            <w:tcBorders>
              <w:bottom w:val="single" w:sz="4" w:space="0" w:color="D9D9D9" w:themeColor="background1" w:themeShade="D9"/>
            </w:tcBorders>
          </w:tcPr>
          <w:p w14:paraId="3ABDD521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  <w:r w:rsidR="00072FDA">
              <w:rPr>
                <w:sz w:val="18"/>
                <w:szCs w:val="18"/>
              </w:rPr>
              <w:t xml:space="preserve"> Postadresse:</w:t>
            </w:r>
          </w:p>
          <w:p w14:paraId="3ABDD522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stadress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2FDA" w:rsidRPr="00EA6B9E" w14:paraId="3ABDD528" w14:textId="77777777" w:rsidTr="00072FD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24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072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072FDA">
              <w:rPr>
                <w:sz w:val="18"/>
                <w:szCs w:val="18"/>
              </w:rPr>
              <w:t xml:space="preserve"> Telefonnummer:</w:t>
            </w:r>
          </w:p>
          <w:p w14:paraId="3ABDD525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26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072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072FDA">
              <w:rPr>
                <w:sz w:val="18"/>
                <w:szCs w:val="18"/>
              </w:rPr>
              <w:t xml:space="preserve"> Faxnummer (F):</w:t>
            </w:r>
          </w:p>
          <w:p w14:paraId="3ABDD527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2FDA" w:rsidRPr="00EA6B9E" w14:paraId="3ABDD52D" w14:textId="77777777" w:rsidTr="00072FDA">
        <w:tc>
          <w:tcPr>
            <w:tcW w:w="4360" w:type="dxa"/>
            <w:tcBorders>
              <w:bottom w:val="single" w:sz="4" w:space="0" w:color="D9D9D9" w:themeColor="background1" w:themeShade="D9"/>
            </w:tcBorders>
          </w:tcPr>
          <w:p w14:paraId="3ABDD529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</w:t>
            </w:r>
            <w:r w:rsidR="00072FDA">
              <w:rPr>
                <w:sz w:val="18"/>
                <w:szCs w:val="18"/>
              </w:rPr>
              <w:t xml:space="preserve"> Email-adresse:</w:t>
            </w:r>
          </w:p>
          <w:p w14:paraId="3ABDD52A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bottom w:val="single" w:sz="4" w:space="0" w:color="D9D9D9" w:themeColor="background1" w:themeShade="D9"/>
            </w:tcBorders>
          </w:tcPr>
          <w:p w14:paraId="3ABDD52B" w14:textId="77777777" w:rsidR="00072FDA" w:rsidRDefault="0045070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072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072FDA">
              <w:rPr>
                <w:sz w:val="18"/>
                <w:szCs w:val="18"/>
              </w:rPr>
              <w:t xml:space="preserve"> Talte sprog:</w:t>
            </w:r>
          </w:p>
          <w:p w14:paraId="3ABDD52C" w14:textId="77777777" w:rsidR="00072FDA" w:rsidRPr="00EA6B9E" w:rsidRDefault="00072FDA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ABDD52E" w14:textId="77777777" w:rsidR="00DE3688" w:rsidRDefault="00DE3688"/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80"/>
        <w:gridCol w:w="6540"/>
      </w:tblGrid>
      <w:tr w:rsidR="00EE05E2" w:rsidRPr="00EE05E2" w14:paraId="3ABDD530" w14:textId="77777777" w:rsidTr="00EE05E2">
        <w:tc>
          <w:tcPr>
            <w:tcW w:w="872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170" w:type="dxa"/>
            </w:tcMar>
          </w:tcPr>
          <w:p w14:paraId="3ABDD52F" w14:textId="77777777" w:rsidR="00EE05E2" w:rsidRPr="00EE05E2" w:rsidRDefault="00BF121C" w:rsidP="00EE05E2">
            <w:pPr>
              <w:spacing w:before="60" w:after="60" w:line="260" w:lineRule="exact"/>
              <w:ind w:left="284" w:hanging="284"/>
              <w:rPr>
                <w:b/>
              </w:rPr>
            </w:pPr>
            <w:r>
              <w:rPr>
                <w:b/>
              </w:rPr>
              <w:t>3</w:t>
            </w:r>
            <w:r w:rsidR="00EE05E2" w:rsidRPr="00EE05E2">
              <w:rPr>
                <w:b/>
              </w:rPr>
              <w:t>. Dokumenter indsendt med henblik på den del af vurderingen, der vedrører sikkerhedsledelsessystemet</w:t>
            </w:r>
          </w:p>
        </w:tc>
      </w:tr>
      <w:tr w:rsidR="00EE05E2" w:rsidRPr="00EA6B9E" w14:paraId="3ABDD532" w14:textId="77777777" w:rsidTr="00EE05E2">
        <w:tc>
          <w:tcPr>
            <w:tcW w:w="8720" w:type="dxa"/>
            <w:gridSpan w:val="2"/>
            <w:tcBorders>
              <w:bottom w:val="nil"/>
            </w:tcBorders>
          </w:tcPr>
          <w:p w14:paraId="3ABDD531" w14:textId="77777777" w:rsidR="00EE05E2" w:rsidRPr="00EA6B9E" w:rsidRDefault="00BF121C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E05E2" w:rsidRPr="00EE05E2">
              <w:rPr>
                <w:sz w:val="18"/>
                <w:szCs w:val="18"/>
              </w:rPr>
              <w:t>.1. Beskrivelse af sikkerhedsledelsessystemet og andre dokumenter, der dokumenterer overholdelsen af kravene i bilag II til delegeret forordning (EU) 2018/762.</w:t>
            </w:r>
          </w:p>
        </w:tc>
      </w:tr>
      <w:tr w:rsidR="00EE05E2" w:rsidRPr="00EA6B9E" w14:paraId="3ABDD537" w14:textId="77777777" w:rsidTr="00EE05E2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33" w14:textId="77777777" w:rsidR="00EE05E2" w:rsidRDefault="00EE05E2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34" w14:textId="77777777" w:rsidR="00EE05E2" w:rsidRPr="00EA6B9E" w:rsidRDefault="00EE05E2" w:rsidP="00EE05E2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35" w14:textId="77777777" w:rsidR="00EE05E2" w:rsidRDefault="00606725" w:rsidP="00EE05E2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E05E2">
              <w:rPr>
                <w:sz w:val="18"/>
                <w:szCs w:val="18"/>
              </w:rPr>
              <w:t>:</w:t>
            </w:r>
          </w:p>
          <w:p w14:paraId="3ABDD536" w14:textId="77777777" w:rsidR="00EE05E2" w:rsidRPr="00EA6B9E" w:rsidRDefault="00EE05E2" w:rsidP="00EE05E2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E05E2" w:rsidRPr="00EA6B9E" w14:paraId="3ABDD539" w14:textId="77777777" w:rsidTr="00096DE5">
        <w:tc>
          <w:tcPr>
            <w:tcW w:w="8720" w:type="dxa"/>
            <w:gridSpan w:val="2"/>
            <w:tcBorders>
              <w:bottom w:val="nil"/>
            </w:tcBorders>
          </w:tcPr>
          <w:p w14:paraId="3ABDD538" w14:textId="77777777" w:rsidR="00EE05E2" w:rsidRPr="00EA6B9E" w:rsidRDefault="00BF121C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E05E2" w:rsidRPr="00EE05E2">
              <w:rPr>
                <w:sz w:val="18"/>
                <w:szCs w:val="18"/>
              </w:rPr>
              <w:t xml:space="preserve">.2. Krydshenvisninger mellem sikkerhedsledelsessystemet (se punkt 6.1) og bilag II til delegeret forordning (EU) 2018/762, herunder angivelse af, hvor i dokumentationen om sikkerhedsledelsessystemet det fremgår, at de relevante krav i de gældende tekniske specifikationer om interoperabilitet i forbindelse med delsystemet </w:t>
            </w:r>
            <w:r w:rsidR="000D6EBD">
              <w:rPr>
                <w:sz w:val="18"/>
                <w:szCs w:val="18"/>
              </w:rPr>
              <w:t>”</w:t>
            </w:r>
            <w:r w:rsidR="00EE05E2" w:rsidRPr="00EE05E2">
              <w:rPr>
                <w:sz w:val="18"/>
                <w:szCs w:val="18"/>
              </w:rPr>
              <w:t>Drift og trafikstyring</w:t>
            </w:r>
            <w:r w:rsidR="000D6EBD">
              <w:rPr>
                <w:sz w:val="18"/>
                <w:szCs w:val="18"/>
              </w:rPr>
              <w:t>”</w:t>
            </w:r>
            <w:r w:rsidR="00EE05E2" w:rsidRPr="00EE05E2">
              <w:rPr>
                <w:sz w:val="18"/>
                <w:szCs w:val="18"/>
              </w:rPr>
              <w:t xml:space="preserve"> er opfyldt.</w:t>
            </w:r>
          </w:p>
        </w:tc>
      </w:tr>
      <w:tr w:rsidR="00EE05E2" w:rsidRPr="00EA6B9E" w14:paraId="3ABDD53E" w14:textId="77777777" w:rsidTr="00096DE5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3A" w14:textId="77777777" w:rsidR="00EE05E2" w:rsidRDefault="00EE05E2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3B" w14:textId="77777777" w:rsidR="00EE05E2" w:rsidRPr="00EA6B9E" w:rsidRDefault="00EE05E2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3C" w14:textId="77777777" w:rsidR="00EE05E2" w:rsidRDefault="00606725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E05E2">
              <w:rPr>
                <w:sz w:val="18"/>
                <w:szCs w:val="18"/>
              </w:rPr>
              <w:t>:</w:t>
            </w:r>
          </w:p>
          <w:p w14:paraId="3ABDD53D" w14:textId="77777777" w:rsidR="00EE05E2" w:rsidRPr="00EA6B9E" w:rsidRDefault="00EE05E2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ABDD53F" w14:textId="77777777" w:rsidR="00523D0C" w:rsidRDefault="00523D0C" w:rsidP="00022FD9">
      <w:pPr>
        <w:spacing w:line="240" w:lineRule="atLeast"/>
      </w:pP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80"/>
        <w:gridCol w:w="6540"/>
      </w:tblGrid>
      <w:tr w:rsidR="00EE05E2" w:rsidRPr="00DE3688" w14:paraId="3ABDD541" w14:textId="77777777" w:rsidTr="009E4044">
        <w:tc>
          <w:tcPr>
            <w:tcW w:w="872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170" w:type="dxa"/>
            </w:tcMar>
          </w:tcPr>
          <w:p w14:paraId="3ABDD540" w14:textId="77777777" w:rsidR="00EE05E2" w:rsidRPr="00DE3688" w:rsidRDefault="00BF121C" w:rsidP="009E4044">
            <w:pPr>
              <w:spacing w:before="60" w:after="60" w:line="260" w:lineRule="exact"/>
              <w:ind w:left="284" w:hanging="284"/>
              <w:rPr>
                <w:b/>
              </w:rPr>
            </w:pPr>
            <w:r>
              <w:rPr>
                <w:b/>
              </w:rPr>
              <w:t>4</w:t>
            </w:r>
            <w:r w:rsidR="00EE05E2" w:rsidRPr="00DE3688">
              <w:rPr>
                <w:b/>
              </w:rPr>
              <w:t xml:space="preserve">. </w:t>
            </w:r>
            <w:r w:rsidR="009E4044" w:rsidRPr="00EE05E2">
              <w:rPr>
                <w:b/>
              </w:rPr>
              <w:t xml:space="preserve">Dokumenter indsendt med henblik på den del af vurderingen, der vedrører </w:t>
            </w:r>
            <w:r w:rsidR="009E4044">
              <w:rPr>
                <w:b/>
              </w:rPr>
              <w:t>de nationale krav</w:t>
            </w:r>
          </w:p>
        </w:tc>
      </w:tr>
      <w:tr w:rsidR="00EF677F" w:rsidRPr="00EA6B9E" w14:paraId="3ABDD543" w14:textId="77777777" w:rsidTr="00096DE5">
        <w:tc>
          <w:tcPr>
            <w:tcW w:w="8720" w:type="dxa"/>
            <w:gridSpan w:val="2"/>
            <w:tcBorders>
              <w:bottom w:val="nil"/>
            </w:tcBorders>
          </w:tcPr>
          <w:p w14:paraId="3ABDD542" w14:textId="77777777" w:rsidR="00EF677F" w:rsidRPr="00EA6B9E" w:rsidRDefault="00BF121C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677F" w:rsidRPr="00EF677F">
              <w:rPr>
                <w:sz w:val="18"/>
                <w:szCs w:val="18"/>
              </w:rPr>
              <w:t xml:space="preserve">.1. </w:t>
            </w:r>
            <w:r w:rsidR="00EF677F" w:rsidRPr="00EF677F">
              <w:rPr>
                <w:spacing w:val="-2"/>
                <w:sz w:val="18"/>
                <w:szCs w:val="18"/>
              </w:rPr>
              <w:t>Beskrivelse af eller andet belæg for, hvordan sikkerhedsledelsessystemet tager højde for de relevante nationale forskrifter, som meddeles i henhold til artikel 8 i direktiv (EU) 2016/798.</w:t>
            </w:r>
          </w:p>
        </w:tc>
      </w:tr>
      <w:tr w:rsidR="00EF677F" w:rsidRPr="00EA6B9E" w14:paraId="3ABDD548" w14:textId="77777777" w:rsidTr="00096DE5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44" w14:textId="77777777" w:rsidR="00EF677F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45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46" w14:textId="77777777" w:rsidR="00EF677F" w:rsidRDefault="00606725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F677F">
              <w:rPr>
                <w:sz w:val="18"/>
                <w:szCs w:val="18"/>
              </w:rPr>
              <w:t>:</w:t>
            </w:r>
          </w:p>
          <w:p w14:paraId="3ABDD547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677F" w:rsidRPr="00EA6B9E" w14:paraId="3ABDD54A" w14:textId="77777777" w:rsidTr="00096DE5">
        <w:tc>
          <w:tcPr>
            <w:tcW w:w="8720" w:type="dxa"/>
            <w:gridSpan w:val="2"/>
            <w:tcBorders>
              <w:bottom w:val="nil"/>
            </w:tcBorders>
          </w:tcPr>
          <w:p w14:paraId="3ABDD549" w14:textId="77777777" w:rsidR="00EF677F" w:rsidRPr="00EA6B9E" w:rsidRDefault="00BF121C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677F" w:rsidRPr="00EF677F">
              <w:rPr>
                <w:sz w:val="18"/>
                <w:szCs w:val="18"/>
              </w:rPr>
              <w:t>.2. Krydshenvisninger mellem sikkerhedsledelsessystemet (se punkt 6.1) og de krav, der er fastsat i de relevante nationale forskrifter (omhandlet i punkt 7.1).</w:t>
            </w:r>
          </w:p>
        </w:tc>
      </w:tr>
      <w:tr w:rsidR="00EF677F" w:rsidRPr="00EA6B9E" w14:paraId="3ABDD54F" w14:textId="77777777" w:rsidTr="00096DE5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4B" w14:textId="77777777" w:rsidR="00EF677F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4C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4D" w14:textId="77777777" w:rsidR="00EF677F" w:rsidRDefault="00606725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F677F">
              <w:rPr>
                <w:sz w:val="18"/>
                <w:szCs w:val="18"/>
              </w:rPr>
              <w:t>:</w:t>
            </w:r>
          </w:p>
          <w:p w14:paraId="3ABDD54E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ABDD550" w14:textId="77777777" w:rsidR="00DE3688" w:rsidRDefault="00DE3688" w:rsidP="00022FD9">
      <w:pPr>
        <w:spacing w:line="240" w:lineRule="atLeast"/>
      </w:pP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80"/>
        <w:gridCol w:w="6540"/>
      </w:tblGrid>
      <w:tr w:rsidR="00EE05E2" w:rsidRPr="00DE3688" w14:paraId="3ABDD552" w14:textId="77777777" w:rsidTr="001C7F30">
        <w:tc>
          <w:tcPr>
            <w:tcW w:w="872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BDD551" w14:textId="77777777" w:rsidR="00EE05E2" w:rsidRPr="00DE3688" w:rsidRDefault="00BF121C" w:rsidP="00DE3688">
            <w:pPr>
              <w:spacing w:before="60" w:after="60" w:line="260" w:lineRule="exact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E05E2" w:rsidRPr="00DE3688">
              <w:rPr>
                <w:b/>
              </w:rPr>
              <w:t>. Korrigerende handlingsplaner</w:t>
            </w:r>
          </w:p>
        </w:tc>
      </w:tr>
      <w:tr w:rsidR="00EF677F" w:rsidRPr="00EA6B9E" w14:paraId="3ABDD554" w14:textId="77777777" w:rsidTr="00096DE5">
        <w:tc>
          <w:tcPr>
            <w:tcW w:w="8720" w:type="dxa"/>
            <w:gridSpan w:val="2"/>
            <w:tcBorders>
              <w:bottom w:val="nil"/>
            </w:tcBorders>
          </w:tcPr>
          <w:p w14:paraId="3ABDD553" w14:textId="77777777" w:rsidR="00EF677F" w:rsidRPr="00EA6B9E" w:rsidRDefault="00BF121C" w:rsidP="00C137E6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138E" w:rsidRPr="0017138E">
              <w:rPr>
                <w:sz w:val="18"/>
                <w:szCs w:val="18"/>
              </w:rPr>
              <w:t xml:space="preserve">.1. Aktuel status for den eller de handlingsplaner, som infrastrukturforvalteren har udarbejdet for at afhjælpe </w:t>
            </w:r>
            <w:r w:rsidR="0017138E">
              <w:rPr>
                <w:sz w:val="18"/>
                <w:szCs w:val="18"/>
              </w:rPr>
              <w:t>forbud, påbud og afvigelser</w:t>
            </w:r>
            <w:r w:rsidR="0017138E" w:rsidRPr="0017138E">
              <w:rPr>
                <w:sz w:val="18"/>
                <w:szCs w:val="18"/>
              </w:rPr>
              <w:t xml:space="preserve"> med hensyn til overholdelse af forskrifterne, der er konstateret i forbindelse med tilsynsaktiviteterne siden den foregående </w:t>
            </w:r>
            <w:r w:rsidR="00C137E6">
              <w:rPr>
                <w:sz w:val="18"/>
                <w:szCs w:val="18"/>
              </w:rPr>
              <w:t>godkendelse</w:t>
            </w:r>
            <w:r w:rsidR="0017138E" w:rsidRPr="0017138E">
              <w:rPr>
                <w:sz w:val="18"/>
                <w:szCs w:val="18"/>
              </w:rPr>
              <w:t>.</w:t>
            </w:r>
          </w:p>
        </w:tc>
      </w:tr>
      <w:tr w:rsidR="00EF677F" w:rsidRPr="00EA6B9E" w14:paraId="3ABDD559" w14:textId="77777777" w:rsidTr="00096DE5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55" w14:textId="77777777" w:rsidR="00EF677F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56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57" w14:textId="77777777" w:rsidR="00EF677F" w:rsidRDefault="00606725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F677F">
              <w:rPr>
                <w:sz w:val="18"/>
                <w:szCs w:val="18"/>
              </w:rPr>
              <w:t>:</w:t>
            </w:r>
          </w:p>
          <w:p w14:paraId="3ABDD558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677F" w:rsidRPr="00EA6B9E" w14:paraId="3ABDD55B" w14:textId="77777777" w:rsidTr="00096DE5">
        <w:tc>
          <w:tcPr>
            <w:tcW w:w="8720" w:type="dxa"/>
            <w:gridSpan w:val="2"/>
            <w:tcBorders>
              <w:bottom w:val="nil"/>
            </w:tcBorders>
          </w:tcPr>
          <w:p w14:paraId="3ABDD55A" w14:textId="77777777" w:rsidR="00EF677F" w:rsidRPr="00EA6B9E" w:rsidRDefault="00BF121C" w:rsidP="00C137E6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138E" w:rsidRPr="0017138E">
              <w:rPr>
                <w:sz w:val="18"/>
                <w:szCs w:val="18"/>
              </w:rPr>
              <w:t xml:space="preserve">.2. Aktuel status for den eller de handlingsplaner, som infrastrukturforvalteren har udarbejdet for at afhjælpe uafklarede observationer fra den foregående </w:t>
            </w:r>
            <w:r w:rsidR="00C137E6">
              <w:rPr>
                <w:sz w:val="18"/>
                <w:szCs w:val="18"/>
              </w:rPr>
              <w:t>godkendelse</w:t>
            </w:r>
            <w:r w:rsidR="0017138E" w:rsidRPr="0017138E">
              <w:rPr>
                <w:sz w:val="18"/>
                <w:szCs w:val="18"/>
              </w:rPr>
              <w:t>.</w:t>
            </w:r>
          </w:p>
        </w:tc>
      </w:tr>
      <w:tr w:rsidR="00EF677F" w:rsidRPr="00EA6B9E" w14:paraId="3ABDD560" w14:textId="77777777" w:rsidTr="00096DE5">
        <w:tc>
          <w:tcPr>
            <w:tcW w:w="21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BDD55C" w14:textId="77777777" w:rsidR="00EF677F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Medsendt:</w:t>
            </w:r>
          </w:p>
          <w:p w14:paraId="3ABDD55D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z w:val="18"/>
              </w:rPr>
              <w:t> </w:t>
            </w:r>
            <w:r>
              <w:rPr>
                <w:sz w:val="18"/>
              </w:rPr>
              <w:t xml:space="preserve"> </w:t>
            </w:r>
            <w:r w:rsidRPr="00B75341">
              <w:rPr>
                <w:sz w:val="16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341">
              <w:rPr>
                <w:sz w:val="16"/>
                <w:szCs w:val="18"/>
              </w:rPr>
              <w:instrText xml:space="preserve"> FORMCHECKBOX </w:instrText>
            </w:r>
            <w:r w:rsidR="00FF5EC5">
              <w:rPr>
                <w:sz w:val="16"/>
                <w:szCs w:val="18"/>
              </w:rPr>
            </w:r>
            <w:r w:rsidR="00FF5EC5">
              <w:rPr>
                <w:sz w:val="16"/>
                <w:szCs w:val="18"/>
              </w:rPr>
              <w:fldChar w:fldCharType="separate"/>
            </w:r>
            <w:r w:rsidRPr="00B75341">
              <w:rPr>
                <w:sz w:val="16"/>
                <w:szCs w:val="18"/>
              </w:rPr>
              <w:fldChar w:fldCharType="end"/>
            </w:r>
            <w:r w:rsidRPr="009C1F72">
              <w:rPr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ABDD55E" w14:textId="77777777" w:rsidR="00EF677F" w:rsidRDefault="00606725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 w:rsidRPr="00606725">
              <w:rPr>
                <w:sz w:val="18"/>
                <w:szCs w:val="18"/>
              </w:rPr>
              <w:t>Henvisning</w:t>
            </w:r>
            <w:r>
              <w:rPr>
                <w:sz w:val="18"/>
                <w:szCs w:val="18"/>
              </w:rPr>
              <w:t xml:space="preserve"> (evt. bemærkning)</w:t>
            </w:r>
            <w:r w:rsidR="00EF677F">
              <w:rPr>
                <w:sz w:val="18"/>
                <w:szCs w:val="18"/>
              </w:rPr>
              <w:t>:</w:t>
            </w:r>
          </w:p>
          <w:p w14:paraId="3ABDD55F" w14:textId="77777777" w:rsidR="00EF677F" w:rsidRPr="00EA6B9E" w:rsidRDefault="00EF677F" w:rsidP="00096DE5">
            <w:pPr>
              <w:spacing w:before="60" w:after="6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e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ABDD561" w14:textId="77777777" w:rsidR="00DE3688" w:rsidRDefault="00DE3688" w:rsidP="00022FD9">
      <w:pPr>
        <w:spacing w:line="240" w:lineRule="atLeast"/>
      </w:pPr>
    </w:p>
    <w:tbl>
      <w:tblPr>
        <w:tblStyle w:val="Tabel-Git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20"/>
      </w:tblGrid>
      <w:tr w:rsidR="00B21263" w14:paraId="3ABDD563" w14:textId="77777777" w:rsidTr="00096DE5">
        <w:tc>
          <w:tcPr>
            <w:tcW w:w="8720" w:type="dxa"/>
            <w:shd w:val="clear" w:color="auto" w:fill="D9D9D9" w:themeFill="background1" w:themeFillShade="D9"/>
          </w:tcPr>
          <w:p w14:paraId="3ABDD562" w14:textId="77777777" w:rsidR="00B21263" w:rsidRPr="007B1696" w:rsidRDefault="00B21263" w:rsidP="00B21263">
            <w:pPr>
              <w:spacing w:before="60" w:after="60" w:line="260" w:lineRule="exact"/>
              <w:rPr>
                <w:b/>
              </w:rPr>
            </w:pPr>
            <w:r>
              <w:rPr>
                <w:b/>
              </w:rPr>
              <w:t>Ansøgning indsendt af</w:t>
            </w:r>
          </w:p>
        </w:tc>
      </w:tr>
      <w:tr w:rsidR="00B21263" w:rsidRPr="00EA6B9E" w14:paraId="3ABDD565" w14:textId="77777777" w:rsidTr="00096DE5">
        <w:tc>
          <w:tcPr>
            <w:tcW w:w="8720" w:type="dxa"/>
          </w:tcPr>
          <w:p w14:paraId="3ABDD564" w14:textId="77777777" w:rsidR="00B21263" w:rsidRPr="00EA6B9E" w:rsidRDefault="00B21263" w:rsidP="00135B90">
            <w:pPr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  <w:r w:rsidR="00135B90">
              <w:rPr>
                <w:sz w:val="18"/>
                <w:szCs w:val="18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bookmarkStart w:id="17" w:name="Navn"/>
            <w:r w:rsidR="00135B90">
              <w:rPr>
                <w:sz w:val="18"/>
                <w:szCs w:val="18"/>
              </w:rPr>
              <w:instrText xml:space="preserve"> FORMTEXT </w:instrText>
            </w:r>
            <w:r w:rsidR="00135B90">
              <w:rPr>
                <w:sz w:val="18"/>
                <w:szCs w:val="18"/>
              </w:rPr>
            </w:r>
            <w:r w:rsidR="00135B90">
              <w:rPr>
                <w:sz w:val="18"/>
                <w:szCs w:val="18"/>
              </w:rPr>
              <w:fldChar w:fldCharType="separate"/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21263" w:rsidRPr="00EA6B9E" w14:paraId="3ABDD567" w14:textId="77777777" w:rsidTr="00096DE5">
        <w:tc>
          <w:tcPr>
            <w:tcW w:w="8720" w:type="dxa"/>
          </w:tcPr>
          <w:p w14:paraId="3ABDD566" w14:textId="77777777" w:rsidR="00B21263" w:rsidRPr="00EA6B9E" w:rsidRDefault="00B21263" w:rsidP="00135B90">
            <w:pPr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="00135B90">
              <w:rPr>
                <w:sz w:val="18"/>
                <w:szCs w:val="18"/>
              </w:rPr>
              <w:fldChar w:fldCharType="begin">
                <w:ffData>
                  <w:name w:val="Dato"/>
                  <w:enabled/>
                  <w:calcOnExit w:val="0"/>
                  <w:textInput/>
                </w:ffData>
              </w:fldChar>
            </w:r>
            <w:bookmarkStart w:id="18" w:name="Dato"/>
            <w:r w:rsidR="00135B90">
              <w:rPr>
                <w:sz w:val="18"/>
                <w:szCs w:val="18"/>
              </w:rPr>
              <w:instrText xml:space="preserve"> FORMTEXT </w:instrText>
            </w:r>
            <w:r w:rsidR="00135B90">
              <w:rPr>
                <w:sz w:val="18"/>
                <w:szCs w:val="18"/>
              </w:rPr>
            </w:r>
            <w:r w:rsidR="00135B90">
              <w:rPr>
                <w:sz w:val="18"/>
                <w:szCs w:val="18"/>
              </w:rPr>
              <w:fldChar w:fldCharType="separate"/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noProof/>
                <w:sz w:val="18"/>
                <w:szCs w:val="18"/>
              </w:rPr>
              <w:t> </w:t>
            </w:r>
            <w:r w:rsidR="00135B90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ABDD568" w14:textId="77777777" w:rsidR="00B21263" w:rsidRDefault="00B21263" w:rsidP="00022FD9">
      <w:pPr>
        <w:spacing w:line="240" w:lineRule="atLeast"/>
      </w:pPr>
    </w:p>
    <w:sectPr w:rsidR="00B21263" w:rsidSect="000E63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1588" w:bottom="1588" w:left="1588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A018" w14:textId="77777777" w:rsidR="00FF5EC5" w:rsidRDefault="00FF5EC5">
      <w:r>
        <w:separator/>
      </w:r>
    </w:p>
  </w:endnote>
  <w:endnote w:type="continuationSeparator" w:id="0">
    <w:p w14:paraId="4C71BEB3" w14:textId="77777777" w:rsidR="00FF5EC5" w:rsidRDefault="00F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ACA8" w14:textId="77777777" w:rsidR="002F0195" w:rsidRDefault="002F01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56D" w14:textId="77777777" w:rsidR="00763210" w:rsidRDefault="00763210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7722E">
      <w:rPr>
        <w:noProof/>
      </w:rPr>
      <w:t>2</w:t>
    </w:r>
    <w:r>
      <w:rPr>
        <w:noProof/>
      </w:rP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7722E"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56F" w14:textId="04A37F6F" w:rsidR="00763210" w:rsidRDefault="002F0195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F5C7DC0" wp14:editId="457D15DC">
          <wp:simplePos x="0" y="0"/>
          <wp:positionH relativeFrom="column">
            <wp:posOffset>4572635</wp:posOffset>
          </wp:positionH>
          <wp:positionV relativeFrom="paragraph">
            <wp:posOffset>60960</wp:posOffset>
          </wp:positionV>
          <wp:extent cx="1537200" cy="331200"/>
          <wp:effectExtent l="0" t="0" r="635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210">
      <w:rPr>
        <w:rStyle w:val="Sidetal"/>
      </w:rPr>
      <w:t xml:space="preserve">Side </w:t>
    </w:r>
    <w:r w:rsidR="00763210">
      <w:rPr>
        <w:rStyle w:val="Sidetal"/>
      </w:rPr>
      <w:fldChar w:fldCharType="begin"/>
    </w:r>
    <w:r w:rsidR="00763210">
      <w:rPr>
        <w:rStyle w:val="Sidetal"/>
      </w:rPr>
      <w:instrText xml:space="preserve">PAGE  </w:instrText>
    </w:r>
    <w:r w:rsidR="00763210">
      <w:rPr>
        <w:rStyle w:val="Sidetal"/>
      </w:rPr>
      <w:fldChar w:fldCharType="separate"/>
    </w:r>
    <w:r w:rsidR="0047722E">
      <w:rPr>
        <w:rStyle w:val="Sidetal"/>
        <w:noProof/>
      </w:rPr>
      <w:t>1</w:t>
    </w:r>
    <w:r w:rsidR="00763210">
      <w:rPr>
        <w:rStyle w:val="Sidetal"/>
      </w:rPr>
      <w:fldChar w:fldCharType="end"/>
    </w:r>
    <w:r w:rsidR="00763210">
      <w:rPr>
        <w:rStyle w:val="Sidetal"/>
      </w:rPr>
      <w:t xml:space="preserve"> (</w:t>
    </w:r>
    <w:r w:rsidR="00763210">
      <w:rPr>
        <w:rStyle w:val="Sidetal"/>
      </w:rPr>
      <w:fldChar w:fldCharType="begin"/>
    </w:r>
    <w:r w:rsidR="00763210">
      <w:rPr>
        <w:rStyle w:val="Sidetal"/>
      </w:rPr>
      <w:instrText xml:space="preserve"> NUMPAGES </w:instrText>
    </w:r>
    <w:r w:rsidR="00763210">
      <w:rPr>
        <w:rStyle w:val="Sidetal"/>
      </w:rPr>
      <w:fldChar w:fldCharType="separate"/>
    </w:r>
    <w:r w:rsidR="0047722E">
      <w:rPr>
        <w:rStyle w:val="Sidetal"/>
        <w:noProof/>
      </w:rPr>
      <w:t>3</w:t>
    </w:r>
    <w:r w:rsidR="00763210">
      <w:rPr>
        <w:rStyle w:val="Sidetal"/>
      </w:rPr>
      <w:fldChar w:fldCharType="end"/>
    </w:r>
    <w:r w:rsidR="00763210">
      <w:rPr>
        <w:rStyle w:val="Sidetal"/>
      </w:rPr>
      <w:t>)</w:t>
    </w:r>
    <w:r w:rsidR="0076321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0E8A" w14:textId="77777777" w:rsidR="00FF5EC5" w:rsidRDefault="00FF5EC5">
      <w:r>
        <w:separator/>
      </w:r>
    </w:p>
  </w:footnote>
  <w:footnote w:type="continuationSeparator" w:id="0">
    <w:p w14:paraId="6BC758D6" w14:textId="77777777" w:rsidR="00FF5EC5" w:rsidRDefault="00FF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D996" w14:textId="77777777" w:rsidR="002F0195" w:rsidRDefault="002F01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4E4E" w14:textId="77777777" w:rsidR="002F0195" w:rsidRDefault="002F01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56E" w14:textId="5A6BEEEA" w:rsidR="0047722E" w:rsidRPr="004F15FD" w:rsidRDefault="0047722E" w:rsidP="0047722E">
    <w:pPr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br/>
    </w:r>
    <w:r w:rsidR="002F0195">
      <w:rPr>
        <w:noProof/>
      </w:rPr>
      <w:drawing>
        <wp:anchor distT="0" distB="0" distL="114300" distR="114300" simplePos="0" relativeHeight="251665408" behindDoc="0" locked="0" layoutInCell="1" allowOverlap="1" wp14:anchorId="79B9700E" wp14:editId="2487BE03">
          <wp:simplePos x="0" y="0"/>
          <wp:positionH relativeFrom="column">
            <wp:posOffset>3222625</wp:posOffset>
          </wp:positionH>
          <wp:positionV relativeFrom="paragraph">
            <wp:posOffset>245110</wp:posOffset>
          </wp:positionV>
          <wp:extent cx="2890800" cy="543600"/>
          <wp:effectExtent l="0" t="0" r="5080" b="88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5FD">
      <w:rPr>
        <w:noProof/>
        <w:color w:val="808080" w:themeColor="background1" w:themeShade="80"/>
        <w:sz w:val="16"/>
        <w:lang w:eastAsia="da-DK"/>
      </w:rPr>
      <w:drawing>
        <wp:anchor distT="0" distB="0" distL="114300" distR="114300" simplePos="0" relativeHeight="251663360" behindDoc="0" locked="0" layoutInCell="1" allowOverlap="1" wp14:anchorId="3ABDD572" wp14:editId="45013570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8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15FD">
      <w:rPr>
        <w:color w:val="808080" w:themeColor="background1" w:themeShade="80"/>
        <w:sz w:val="16"/>
      </w:rPr>
      <w:t xml:space="preserve">Rev. </w:t>
    </w:r>
    <w:r w:rsidR="002F0195">
      <w:rPr>
        <w:color w:val="808080" w:themeColor="background1" w:themeShade="80"/>
        <w:sz w:val="16"/>
      </w:rPr>
      <w:t>15</w:t>
    </w:r>
    <w:r w:rsidRPr="004F15FD">
      <w:rPr>
        <w:color w:val="808080" w:themeColor="background1" w:themeShade="80"/>
        <w:sz w:val="16"/>
      </w:rPr>
      <w:t>.0</w:t>
    </w:r>
    <w:r w:rsidR="002F0195">
      <w:rPr>
        <w:color w:val="808080" w:themeColor="background1" w:themeShade="80"/>
        <w:sz w:val="16"/>
      </w:rPr>
      <w:t>3</w:t>
    </w:r>
    <w:r w:rsidRPr="004F15FD">
      <w:rPr>
        <w:color w:val="808080" w:themeColor="background1" w:themeShade="80"/>
        <w:sz w:val="16"/>
      </w:rPr>
      <w:t>.202</w:t>
    </w:r>
    <w:r w:rsidR="002F0195">
      <w:rPr>
        <w:color w:val="808080" w:themeColor="background1" w:themeShade="80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50EBF"/>
    <w:multiLevelType w:val="hybridMultilevel"/>
    <w:tmpl w:val="B6D8F9CE"/>
    <w:lvl w:ilvl="0" w:tplc="CE867ABA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04131"/>
    <w:multiLevelType w:val="hybridMultilevel"/>
    <w:tmpl w:val="88D4CE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325F0"/>
    <w:multiLevelType w:val="hybridMultilevel"/>
    <w:tmpl w:val="9C980B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3"/>
    <w:rsid w:val="00002651"/>
    <w:rsid w:val="00022FD9"/>
    <w:rsid w:val="00023B69"/>
    <w:rsid w:val="00024FA8"/>
    <w:rsid w:val="000269D6"/>
    <w:rsid w:val="000309E6"/>
    <w:rsid w:val="00031E20"/>
    <w:rsid w:val="0003564B"/>
    <w:rsid w:val="00037B7A"/>
    <w:rsid w:val="00040C40"/>
    <w:rsid w:val="00042668"/>
    <w:rsid w:val="0004473A"/>
    <w:rsid w:val="00044B87"/>
    <w:rsid w:val="00045B7C"/>
    <w:rsid w:val="000465AD"/>
    <w:rsid w:val="0005165A"/>
    <w:rsid w:val="00056E4E"/>
    <w:rsid w:val="00061065"/>
    <w:rsid w:val="00064E8A"/>
    <w:rsid w:val="00066F5C"/>
    <w:rsid w:val="00067E85"/>
    <w:rsid w:val="000709C8"/>
    <w:rsid w:val="00072FDA"/>
    <w:rsid w:val="00075C88"/>
    <w:rsid w:val="000922C9"/>
    <w:rsid w:val="000937CA"/>
    <w:rsid w:val="0009598C"/>
    <w:rsid w:val="000A23D9"/>
    <w:rsid w:val="000A2650"/>
    <w:rsid w:val="000A78BC"/>
    <w:rsid w:val="000B170C"/>
    <w:rsid w:val="000B419B"/>
    <w:rsid w:val="000B5F5D"/>
    <w:rsid w:val="000C0742"/>
    <w:rsid w:val="000D6963"/>
    <w:rsid w:val="000D6EBD"/>
    <w:rsid w:val="000D7EAC"/>
    <w:rsid w:val="000E1347"/>
    <w:rsid w:val="000E390F"/>
    <w:rsid w:val="000E4D84"/>
    <w:rsid w:val="000E6313"/>
    <w:rsid w:val="000F6FCD"/>
    <w:rsid w:val="000F7189"/>
    <w:rsid w:val="000F7F3A"/>
    <w:rsid w:val="001003B1"/>
    <w:rsid w:val="00125E44"/>
    <w:rsid w:val="001272DD"/>
    <w:rsid w:val="001340AC"/>
    <w:rsid w:val="00135B90"/>
    <w:rsid w:val="00142853"/>
    <w:rsid w:val="001429F8"/>
    <w:rsid w:val="00142A38"/>
    <w:rsid w:val="00143B0B"/>
    <w:rsid w:val="00146015"/>
    <w:rsid w:val="00160CE5"/>
    <w:rsid w:val="0017138E"/>
    <w:rsid w:val="00177A54"/>
    <w:rsid w:val="00190042"/>
    <w:rsid w:val="00190049"/>
    <w:rsid w:val="001A5E40"/>
    <w:rsid w:val="001B5EFB"/>
    <w:rsid w:val="001B6233"/>
    <w:rsid w:val="001C07E4"/>
    <w:rsid w:val="001D1E4F"/>
    <w:rsid w:val="001D3341"/>
    <w:rsid w:val="001D48A3"/>
    <w:rsid w:val="001D4A9C"/>
    <w:rsid w:val="001D51D3"/>
    <w:rsid w:val="001D5B8B"/>
    <w:rsid w:val="001D5F30"/>
    <w:rsid w:val="001D7505"/>
    <w:rsid w:val="001E4501"/>
    <w:rsid w:val="001E6503"/>
    <w:rsid w:val="001F3655"/>
    <w:rsid w:val="001F431F"/>
    <w:rsid w:val="001F51FF"/>
    <w:rsid w:val="002004A0"/>
    <w:rsid w:val="00203187"/>
    <w:rsid w:val="00213534"/>
    <w:rsid w:val="00222497"/>
    <w:rsid w:val="00224879"/>
    <w:rsid w:val="00226E9A"/>
    <w:rsid w:val="00231337"/>
    <w:rsid w:val="0023164C"/>
    <w:rsid w:val="00242501"/>
    <w:rsid w:val="00257786"/>
    <w:rsid w:val="00266C12"/>
    <w:rsid w:val="00275AE1"/>
    <w:rsid w:val="0027697F"/>
    <w:rsid w:val="00281F2E"/>
    <w:rsid w:val="00285700"/>
    <w:rsid w:val="0029219B"/>
    <w:rsid w:val="00293F4A"/>
    <w:rsid w:val="00295E34"/>
    <w:rsid w:val="002A1842"/>
    <w:rsid w:val="002A4D13"/>
    <w:rsid w:val="002A5EE1"/>
    <w:rsid w:val="002B0062"/>
    <w:rsid w:val="002B4952"/>
    <w:rsid w:val="002B62E1"/>
    <w:rsid w:val="002B6382"/>
    <w:rsid w:val="002C0C03"/>
    <w:rsid w:val="002E4320"/>
    <w:rsid w:val="002E5A23"/>
    <w:rsid w:val="002F0195"/>
    <w:rsid w:val="002F1863"/>
    <w:rsid w:val="002F2888"/>
    <w:rsid w:val="003052B2"/>
    <w:rsid w:val="003123F8"/>
    <w:rsid w:val="0031395B"/>
    <w:rsid w:val="00315993"/>
    <w:rsid w:val="00317218"/>
    <w:rsid w:val="00327C7C"/>
    <w:rsid w:val="00333916"/>
    <w:rsid w:val="00341071"/>
    <w:rsid w:val="003427D9"/>
    <w:rsid w:val="00347AD5"/>
    <w:rsid w:val="00350728"/>
    <w:rsid w:val="003512DF"/>
    <w:rsid w:val="0035172F"/>
    <w:rsid w:val="003568DA"/>
    <w:rsid w:val="00364DA3"/>
    <w:rsid w:val="00366B40"/>
    <w:rsid w:val="00370D58"/>
    <w:rsid w:val="0037281C"/>
    <w:rsid w:val="00376F78"/>
    <w:rsid w:val="003770B2"/>
    <w:rsid w:val="003824E9"/>
    <w:rsid w:val="00384859"/>
    <w:rsid w:val="00387DDC"/>
    <w:rsid w:val="00391F0D"/>
    <w:rsid w:val="0039544C"/>
    <w:rsid w:val="00395C25"/>
    <w:rsid w:val="003A115E"/>
    <w:rsid w:val="003A7D30"/>
    <w:rsid w:val="003C385F"/>
    <w:rsid w:val="003C4573"/>
    <w:rsid w:val="003C7CCA"/>
    <w:rsid w:val="003D2424"/>
    <w:rsid w:val="003E4F45"/>
    <w:rsid w:val="003E7522"/>
    <w:rsid w:val="003F195C"/>
    <w:rsid w:val="00402177"/>
    <w:rsid w:val="0041340A"/>
    <w:rsid w:val="00415F08"/>
    <w:rsid w:val="00422647"/>
    <w:rsid w:val="0042365B"/>
    <w:rsid w:val="0042477C"/>
    <w:rsid w:val="0042742E"/>
    <w:rsid w:val="00435BFA"/>
    <w:rsid w:val="00440FFF"/>
    <w:rsid w:val="0045070A"/>
    <w:rsid w:val="00455C5B"/>
    <w:rsid w:val="0045786A"/>
    <w:rsid w:val="00464A88"/>
    <w:rsid w:val="0046759B"/>
    <w:rsid w:val="0047722E"/>
    <w:rsid w:val="00494CB6"/>
    <w:rsid w:val="004A6A0C"/>
    <w:rsid w:val="004B505F"/>
    <w:rsid w:val="004B6006"/>
    <w:rsid w:val="004C2390"/>
    <w:rsid w:val="004C4BCA"/>
    <w:rsid w:val="004C6E46"/>
    <w:rsid w:val="004D46CE"/>
    <w:rsid w:val="004D6730"/>
    <w:rsid w:val="004D779A"/>
    <w:rsid w:val="004D7FC4"/>
    <w:rsid w:val="004F2CED"/>
    <w:rsid w:val="004F5205"/>
    <w:rsid w:val="004F59AF"/>
    <w:rsid w:val="004F7F0C"/>
    <w:rsid w:val="00506A57"/>
    <w:rsid w:val="005113C9"/>
    <w:rsid w:val="00516AA5"/>
    <w:rsid w:val="005235F4"/>
    <w:rsid w:val="00523D0C"/>
    <w:rsid w:val="00532364"/>
    <w:rsid w:val="00532438"/>
    <w:rsid w:val="005375AE"/>
    <w:rsid w:val="00542E5F"/>
    <w:rsid w:val="00547F73"/>
    <w:rsid w:val="00550D17"/>
    <w:rsid w:val="00553348"/>
    <w:rsid w:val="00554B9A"/>
    <w:rsid w:val="00560810"/>
    <w:rsid w:val="0056212F"/>
    <w:rsid w:val="005632B4"/>
    <w:rsid w:val="00565DA9"/>
    <w:rsid w:val="005670AA"/>
    <w:rsid w:val="00574AE0"/>
    <w:rsid w:val="005764F2"/>
    <w:rsid w:val="00590D34"/>
    <w:rsid w:val="005924F9"/>
    <w:rsid w:val="005A2357"/>
    <w:rsid w:val="005A23DF"/>
    <w:rsid w:val="005A38BB"/>
    <w:rsid w:val="005A7154"/>
    <w:rsid w:val="005B242E"/>
    <w:rsid w:val="005B6AB6"/>
    <w:rsid w:val="005B7CA2"/>
    <w:rsid w:val="005C0EE7"/>
    <w:rsid w:val="005C2EB5"/>
    <w:rsid w:val="005D02FA"/>
    <w:rsid w:val="005D20DA"/>
    <w:rsid w:val="005D2B07"/>
    <w:rsid w:val="005E6D07"/>
    <w:rsid w:val="005F5499"/>
    <w:rsid w:val="00600D52"/>
    <w:rsid w:val="00604A72"/>
    <w:rsid w:val="00606725"/>
    <w:rsid w:val="00607666"/>
    <w:rsid w:val="00611D46"/>
    <w:rsid w:val="006124BF"/>
    <w:rsid w:val="00614E93"/>
    <w:rsid w:val="00620455"/>
    <w:rsid w:val="006251D7"/>
    <w:rsid w:val="00637331"/>
    <w:rsid w:val="006411B9"/>
    <w:rsid w:val="006431EB"/>
    <w:rsid w:val="0064377A"/>
    <w:rsid w:val="006437F3"/>
    <w:rsid w:val="00646396"/>
    <w:rsid w:val="00660E69"/>
    <w:rsid w:val="00663DD7"/>
    <w:rsid w:val="00666632"/>
    <w:rsid w:val="00671CFB"/>
    <w:rsid w:val="00697858"/>
    <w:rsid w:val="006A0F1B"/>
    <w:rsid w:val="006A17A1"/>
    <w:rsid w:val="006A67B0"/>
    <w:rsid w:val="006B4908"/>
    <w:rsid w:val="006D4F28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219FF"/>
    <w:rsid w:val="007235F1"/>
    <w:rsid w:val="0073596D"/>
    <w:rsid w:val="00755049"/>
    <w:rsid w:val="007603D1"/>
    <w:rsid w:val="0076170B"/>
    <w:rsid w:val="0076256A"/>
    <w:rsid w:val="00763210"/>
    <w:rsid w:val="007847AF"/>
    <w:rsid w:val="007860BD"/>
    <w:rsid w:val="007918E4"/>
    <w:rsid w:val="007A0127"/>
    <w:rsid w:val="007A1CF1"/>
    <w:rsid w:val="007B0FD7"/>
    <w:rsid w:val="007B1696"/>
    <w:rsid w:val="007C30C0"/>
    <w:rsid w:val="007C3625"/>
    <w:rsid w:val="007D09A2"/>
    <w:rsid w:val="007D261E"/>
    <w:rsid w:val="007D5F97"/>
    <w:rsid w:val="007D7229"/>
    <w:rsid w:val="007E1CA2"/>
    <w:rsid w:val="007E4F0D"/>
    <w:rsid w:val="007F2729"/>
    <w:rsid w:val="007F68A1"/>
    <w:rsid w:val="007F6949"/>
    <w:rsid w:val="00812A94"/>
    <w:rsid w:val="00813F0E"/>
    <w:rsid w:val="00816CE9"/>
    <w:rsid w:val="0082321C"/>
    <w:rsid w:val="0082482E"/>
    <w:rsid w:val="008333C4"/>
    <w:rsid w:val="00844910"/>
    <w:rsid w:val="008477AC"/>
    <w:rsid w:val="0085246E"/>
    <w:rsid w:val="00854421"/>
    <w:rsid w:val="00854579"/>
    <w:rsid w:val="00855AC8"/>
    <w:rsid w:val="008672C6"/>
    <w:rsid w:val="00883BCF"/>
    <w:rsid w:val="00886FE2"/>
    <w:rsid w:val="00887158"/>
    <w:rsid w:val="00891352"/>
    <w:rsid w:val="00892014"/>
    <w:rsid w:val="0089754D"/>
    <w:rsid w:val="008A11AB"/>
    <w:rsid w:val="008A2BF7"/>
    <w:rsid w:val="008B0F32"/>
    <w:rsid w:val="008C1311"/>
    <w:rsid w:val="008C1BFA"/>
    <w:rsid w:val="008C203D"/>
    <w:rsid w:val="008D3AF7"/>
    <w:rsid w:val="008D60A7"/>
    <w:rsid w:val="008E0B9F"/>
    <w:rsid w:val="008E2ED8"/>
    <w:rsid w:val="008F10E5"/>
    <w:rsid w:val="008F20C2"/>
    <w:rsid w:val="008F31B9"/>
    <w:rsid w:val="008F3E10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1AA9"/>
    <w:rsid w:val="00941C2F"/>
    <w:rsid w:val="00942813"/>
    <w:rsid w:val="00942AEC"/>
    <w:rsid w:val="009512B8"/>
    <w:rsid w:val="00952A46"/>
    <w:rsid w:val="00954E1F"/>
    <w:rsid w:val="00961F70"/>
    <w:rsid w:val="0096290A"/>
    <w:rsid w:val="00964E29"/>
    <w:rsid w:val="00967D1A"/>
    <w:rsid w:val="00973A48"/>
    <w:rsid w:val="00976005"/>
    <w:rsid w:val="009876FB"/>
    <w:rsid w:val="00990E96"/>
    <w:rsid w:val="00992A5D"/>
    <w:rsid w:val="009939CC"/>
    <w:rsid w:val="009A7A0D"/>
    <w:rsid w:val="009B7D8A"/>
    <w:rsid w:val="009C1F72"/>
    <w:rsid w:val="009C3E3C"/>
    <w:rsid w:val="009C4B9F"/>
    <w:rsid w:val="009D3F83"/>
    <w:rsid w:val="009D64D4"/>
    <w:rsid w:val="009D7A01"/>
    <w:rsid w:val="009E2E08"/>
    <w:rsid w:val="009E4044"/>
    <w:rsid w:val="009F72ED"/>
    <w:rsid w:val="00A11665"/>
    <w:rsid w:val="00A15F6D"/>
    <w:rsid w:val="00A22802"/>
    <w:rsid w:val="00A22E46"/>
    <w:rsid w:val="00A25A55"/>
    <w:rsid w:val="00A26217"/>
    <w:rsid w:val="00A27566"/>
    <w:rsid w:val="00A338D3"/>
    <w:rsid w:val="00A352D1"/>
    <w:rsid w:val="00A45359"/>
    <w:rsid w:val="00A50517"/>
    <w:rsid w:val="00A57AF4"/>
    <w:rsid w:val="00A600BE"/>
    <w:rsid w:val="00A61BE3"/>
    <w:rsid w:val="00A63458"/>
    <w:rsid w:val="00A65E51"/>
    <w:rsid w:val="00A70D67"/>
    <w:rsid w:val="00A72D12"/>
    <w:rsid w:val="00A82ECD"/>
    <w:rsid w:val="00A82F81"/>
    <w:rsid w:val="00A84EC4"/>
    <w:rsid w:val="00A931D3"/>
    <w:rsid w:val="00AB1DAA"/>
    <w:rsid w:val="00AB49FC"/>
    <w:rsid w:val="00AB4EF9"/>
    <w:rsid w:val="00AB6766"/>
    <w:rsid w:val="00AC753B"/>
    <w:rsid w:val="00AD5D8C"/>
    <w:rsid w:val="00AE1AE5"/>
    <w:rsid w:val="00AF0233"/>
    <w:rsid w:val="00B1743D"/>
    <w:rsid w:val="00B21263"/>
    <w:rsid w:val="00B225B3"/>
    <w:rsid w:val="00B25503"/>
    <w:rsid w:val="00B27D46"/>
    <w:rsid w:val="00B40F50"/>
    <w:rsid w:val="00B446FA"/>
    <w:rsid w:val="00B472FC"/>
    <w:rsid w:val="00B510E0"/>
    <w:rsid w:val="00B62B97"/>
    <w:rsid w:val="00B633A2"/>
    <w:rsid w:val="00B66AEB"/>
    <w:rsid w:val="00B72BF2"/>
    <w:rsid w:val="00B75341"/>
    <w:rsid w:val="00B81FFD"/>
    <w:rsid w:val="00B824F1"/>
    <w:rsid w:val="00B96033"/>
    <w:rsid w:val="00BA0B34"/>
    <w:rsid w:val="00BA0E3F"/>
    <w:rsid w:val="00BA2309"/>
    <w:rsid w:val="00BA488E"/>
    <w:rsid w:val="00BA4B1C"/>
    <w:rsid w:val="00BA5761"/>
    <w:rsid w:val="00BB39E0"/>
    <w:rsid w:val="00BC0F45"/>
    <w:rsid w:val="00BC6E46"/>
    <w:rsid w:val="00BC7FFD"/>
    <w:rsid w:val="00BD2040"/>
    <w:rsid w:val="00BE0634"/>
    <w:rsid w:val="00BE21B7"/>
    <w:rsid w:val="00BF121C"/>
    <w:rsid w:val="00BF3097"/>
    <w:rsid w:val="00BF3C19"/>
    <w:rsid w:val="00BF41AB"/>
    <w:rsid w:val="00BF5056"/>
    <w:rsid w:val="00C034A7"/>
    <w:rsid w:val="00C12C5C"/>
    <w:rsid w:val="00C137E6"/>
    <w:rsid w:val="00C25B76"/>
    <w:rsid w:val="00C25F68"/>
    <w:rsid w:val="00C2735B"/>
    <w:rsid w:val="00C43840"/>
    <w:rsid w:val="00C44448"/>
    <w:rsid w:val="00C528E7"/>
    <w:rsid w:val="00C666BA"/>
    <w:rsid w:val="00C760E3"/>
    <w:rsid w:val="00C769F0"/>
    <w:rsid w:val="00C8014E"/>
    <w:rsid w:val="00C843AC"/>
    <w:rsid w:val="00C844BC"/>
    <w:rsid w:val="00C90EF8"/>
    <w:rsid w:val="00C93A04"/>
    <w:rsid w:val="00C9591D"/>
    <w:rsid w:val="00C97F27"/>
    <w:rsid w:val="00CA5E38"/>
    <w:rsid w:val="00CA6DF6"/>
    <w:rsid w:val="00CB3279"/>
    <w:rsid w:val="00CB3CB0"/>
    <w:rsid w:val="00CC472F"/>
    <w:rsid w:val="00CC57C6"/>
    <w:rsid w:val="00CC5E7F"/>
    <w:rsid w:val="00CC7C0C"/>
    <w:rsid w:val="00CD458F"/>
    <w:rsid w:val="00CD50E1"/>
    <w:rsid w:val="00CD5EE9"/>
    <w:rsid w:val="00CE6EFF"/>
    <w:rsid w:val="00CF1D6D"/>
    <w:rsid w:val="00D1343C"/>
    <w:rsid w:val="00D142FA"/>
    <w:rsid w:val="00D15CF2"/>
    <w:rsid w:val="00D24D4D"/>
    <w:rsid w:val="00D25073"/>
    <w:rsid w:val="00D257E6"/>
    <w:rsid w:val="00D3762E"/>
    <w:rsid w:val="00D57769"/>
    <w:rsid w:val="00D5776E"/>
    <w:rsid w:val="00D62428"/>
    <w:rsid w:val="00D62EEB"/>
    <w:rsid w:val="00D649C2"/>
    <w:rsid w:val="00D71D80"/>
    <w:rsid w:val="00D80D90"/>
    <w:rsid w:val="00D83D07"/>
    <w:rsid w:val="00D85D37"/>
    <w:rsid w:val="00D87A6C"/>
    <w:rsid w:val="00D9759D"/>
    <w:rsid w:val="00DA02E3"/>
    <w:rsid w:val="00DA0932"/>
    <w:rsid w:val="00DA2E3E"/>
    <w:rsid w:val="00DA5701"/>
    <w:rsid w:val="00DB0718"/>
    <w:rsid w:val="00DD1CB7"/>
    <w:rsid w:val="00DE020E"/>
    <w:rsid w:val="00DE3688"/>
    <w:rsid w:val="00DF09FF"/>
    <w:rsid w:val="00DF18DB"/>
    <w:rsid w:val="00DF37B6"/>
    <w:rsid w:val="00E03402"/>
    <w:rsid w:val="00E06B93"/>
    <w:rsid w:val="00E26615"/>
    <w:rsid w:val="00E32AE0"/>
    <w:rsid w:val="00E32EAF"/>
    <w:rsid w:val="00E45761"/>
    <w:rsid w:val="00E45D3C"/>
    <w:rsid w:val="00E502D4"/>
    <w:rsid w:val="00E5466E"/>
    <w:rsid w:val="00E61B7D"/>
    <w:rsid w:val="00E6578E"/>
    <w:rsid w:val="00E658B9"/>
    <w:rsid w:val="00E83063"/>
    <w:rsid w:val="00E84B88"/>
    <w:rsid w:val="00E85D2A"/>
    <w:rsid w:val="00E85FF6"/>
    <w:rsid w:val="00E94877"/>
    <w:rsid w:val="00E967CD"/>
    <w:rsid w:val="00EA6B9E"/>
    <w:rsid w:val="00EB3288"/>
    <w:rsid w:val="00EB4DCF"/>
    <w:rsid w:val="00EB66EC"/>
    <w:rsid w:val="00EC6C3B"/>
    <w:rsid w:val="00EE01DA"/>
    <w:rsid w:val="00EE05E2"/>
    <w:rsid w:val="00EE0818"/>
    <w:rsid w:val="00EF52A5"/>
    <w:rsid w:val="00EF677F"/>
    <w:rsid w:val="00F0628D"/>
    <w:rsid w:val="00F12595"/>
    <w:rsid w:val="00F33330"/>
    <w:rsid w:val="00F35845"/>
    <w:rsid w:val="00F40391"/>
    <w:rsid w:val="00F42974"/>
    <w:rsid w:val="00F50E9C"/>
    <w:rsid w:val="00F653C8"/>
    <w:rsid w:val="00F72338"/>
    <w:rsid w:val="00F73D31"/>
    <w:rsid w:val="00F74685"/>
    <w:rsid w:val="00F77D3D"/>
    <w:rsid w:val="00F85EB5"/>
    <w:rsid w:val="00F918AB"/>
    <w:rsid w:val="00F93E65"/>
    <w:rsid w:val="00FB0DC5"/>
    <w:rsid w:val="00FB3E8C"/>
    <w:rsid w:val="00FB796A"/>
    <w:rsid w:val="00FC4AA5"/>
    <w:rsid w:val="00FC5549"/>
    <w:rsid w:val="00FC6FCE"/>
    <w:rsid w:val="00FC7F9C"/>
    <w:rsid w:val="00FD4124"/>
    <w:rsid w:val="00FD7957"/>
    <w:rsid w:val="00FE66B2"/>
    <w:rsid w:val="00FE674A"/>
    <w:rsid w:val="00FF0A61"/>
    <w:rsid w:val="00FF4F11"/>
    <w:rsid w:val="00FF5E63"/>
    <w:rsid w:val="00FF5EC5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DD4D3"/>
  <w15:docId w15:val="{A315E627-D28E-4232-AAAD-09F0F43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paragraph" w:styleId="Listeafsnit">
    <w:name w:val="List Paragraph"/>
    <w:basedOn w:val="Normal"/>
    <w:uiPriority w:val="34"/>
    <w:qFormat/>
    <w:rsid w:val="002B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d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tekst xmlns="112cb71b-304e-4e19-b03e-5275986d0a54" xsi:nil="true"/>
    <Dokumenttype xmlns="112cb71b-304e-4e19-b03e-5275986d0a54">Skabelon</Dokumenttype>
    <Område xmlns="112cb71b-304e-4e19-b03e-5275986d0a54">Jernbane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05C5EB36DDC48A4FE1EE8AE215673" ma:contentTypeVersion="0" ma:contentTypeDescription="Opret et nyt dokument." ma:contentTypeScope="" ma:versionID="193e8f0322fefe4707e926bacad05395">
  <xsd:schema xmlns:xsd="http://www.w3.org/2001/XMLSchema" xmlns:xs="http://www.w3.org/2001/XMLSchema" xmlns:p="http://schemas.microsoft.com/office/2006/metadata/properties" xmlns:ns2="112cb71b-304e-4e19-b03e-5275986d0a54" targetNamespace="http://schemas.microsoft.com/office/2006/metadata/properties" ma:root="true" ma:fieldsID="78e11265de4deb57c606402bb2b0912a" ns2:_=""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5B55A52F-9EA2-495C-B246-9B7EFB17B43A}">
  <ds:schemaRefs>
    <ds:schemaRef ds:uri="http://schemas.microsoft.com/office/2006/metadata/properties"/>
    <ds:schemaRef ds:uri="http://schemas.microsoft.com/office/infopath/2007/PartnerControls"/>
    <ds:schemaRef ds:uri="112cb71b-304e-4e19-b03e-5275986d0a54"/>
  </ds:schemaRefs>
</ds:datastoreItem>
</file>

<file path=customXml/itemProps3.xml><?xml version="1.0" encoding="utf-8"?>
<ds:datastoreItem xmlns:ds="http://schemas.openxmlformats.org/officeDocument/2006/customXml" ds:itemID="{FE7144F4-7B8F-42B6-B26B-B80A6E5E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89A3A-3067-4CA9-BAEE-FBFE4C2717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D12F54-F32D-45E5-8EB2-49C349F5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604</Words>
  <Characters>3691</Characters>
  <Application>Microsoft Office Word</Application>
  <DocSecurity>0</DocSecurity>
  <PresentationFormat>BrevX</PresentationFormat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4JBP Ansøgningsskema, Sikkerhedsgodkendelse</vt:lpstr>
    </vt:vector>
  </TitlesOfParts>
  <Company>Trafikstyrelsen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4JBP Ansøgningsskema, Sikkerhedsgodkendelse</dc:title>
  <dc:creator>Artur Meinild</dc:creator>
  <dc:description>vers. 01.12.2011</dc:description>
  <cp:lastModifiedBy>Christian Koch</cp:lastModifiedBy>
  <cp:revision>2</cp:revision>
  <dcterms:created xsi:type="dcterms:W3CDTF">2021-04-28T12:52:00Z</dcterms:created>
  <dcterms:modified xsi:type="dcterms:W3CDTF">2021-04-28T12:52:00Z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0x01010071B05C5EB36DDC48A4FE1EE8AE215673</vt:lpwstr>
  </property>
</Properties>
</file>