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72" w:rsidRDefault="00927372" w:rsidP="00500A51">
      <w:pPr>
        <w:tabs>
          <w:tab w:val="right" w:pos="9072"/>
        </w:tabs>
        <w:rPr>
          <w:b/>
        </w:rPr>
      </w:pPr>
      <w:bookmarkStart w:id="0" w:name="_GoBack"/>
      <w:bookmarkEnd w:id="0"/>
      <w:r>
        <w:rPr>
          <w:b/>
        </w:rPr>
        <w:t>Tidsplan for</w:t>
      </w:r>
      <w:r w:rsidR="00B221F1">
        <w:rPr>
          <w:b/>
        </w:rPr>
        <w:t xml:space="preserve"> </w:t>
      </w:r>
      <w:r w:rsidR="00B15003">
        <w:rPr>
          <w:b/>
        </w:rPr>
        <w:t>fordelingsstation i</w:t>
      </w:r>
      <w:r w:rsidR="00B221F1">
        <w:rPr>
          <w:b/>
        </w:rPr>
        <w:t xml:space="preserve"> Gelsted</w:t>
      </w:r>
    </w:p>
    <w:p w:rsidR="009C2DF7" w:rsidRPr="00A65DC3" w:rsidRDefault="009C2DF7" w:rsidP="00500A51">
      <w:pPr>
        <w:tabs>
          <w:tab w:val="right" w:pos="9072"/>
        </w:tabs>
      </w:pPr>
      <w:r w:rsidRPr="00A65DC3">
        <w:tab/>
      </w:r>
      <w:bookmarkStart w:id="1" w:name="Dato"/>
      <w:bookmarkEnd w:id="1"/>
    </w:p>
    <w:p w:rsidR="005C7A6F" w:rsidRDefault="005C7A6F" w:rsidP="005C7A6F">
      <w:pPr>
        <w:rPr>
          <w:color w:val="1F497D"/>
        </w:rPr>
      </w:pPr>
      <w:bookmarkStart w:id="2" w:name="Overskrift"/>
      <w:bookmarkStart w:id="3" w:name="Tekst"/>
      <w:bookmarkEnd w:id="2"/>
      <w:bookmarkEnd w:id="3"/>
    </w:p>
    <w:tbl>
      <w:tblPr>
        <w:tblW w:w="5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417"/>
        <w:gridCol w:w="1559"/>
      </w:tblGrid>
      <w:tr w:rsidR="005C7A6F" w:rsidTr="005C7A6F">
        <w:trPr>
          <w:trHeight w:val="300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6F" w:rsidRPr="005C7A6F" w:rsidRDefault="005C7A6F">
            <w:r w:rsidRPr="005C7A6F">
              <w:t>Gelsted tidsplan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6F" w:rsidRPr="005C7A6F" w:rsidRDefault="005C7A6F">
            <w:r w:rsidRPr="005C7A6F">
              <w:t xml:space="preserve">start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6F" w:rsidRPr="005C7A6F" w:rsidRDefault="005C7A6F">
            <w:r w:rsidRPr="005C7A6F">
              <w:t>Slut</w:t>
            </w:r>
          </w:p>
        </w:tc>
      </w:tr>
      <w:tr w:rsidR="005C7A6F" w:rsidTr="005C7A6F">
        <w:trPr>
          <w:trHeight w:val="300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6F" w:rsidRPr="005C7A6F" w:rsidRDefault="005C7A6F">
            <w:r w:rsidRPr="005C7A6F">
              <w:t>Design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6F" w:rsidRPr="005C7A6F" w:rsidRDefault="005C7A6F">
            <w:r w:rsidRPr="005C7A6F">
              <w:t>01-10-2020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6F" w:rsidRPr="005C7A6F" w:rsidRDefault="005C7A6F">
            <w:r w:rsidRPr="005C7A6F">
              <w:t>01-12-2020</w:t>
            </w:r>
          </w:p>
        </w:tc>
      </w:tr>
      <w:tr w:rsidR="005C7A6F" w:rsidTr="005C7A6F">
        <w:trPr>
          <w:trHeight w:val="300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6F" w:rsidRPr="005C7A6F" w:rsidRDefault="005C7A6F">
            <w:r w:rsidRPr="005C7A6F">
              <w:t>Udførelse CW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6F" w:rsidRPr="005C7A6F" w:rsidRDefault="005C7A6F">
            <w:r w:rsidRPr="005C7A6F">
              <w:t>01-11-2020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6F" w:rsidRPr="005C7A6F" w:rsidRDefault="005C7A6F">
            <w:r w:rsidRPr="005C7A6F">
              <w:t>01-03-2021</w:t>
            </w:r>
          </w:p>
        </w:tc>
      </w:tr>
      <w:tr w:rsidR="005C7A6F" w:rsidTr="005C7A6F">
        <w:trPr>
          <w:trHeight w:val="300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6F" w:rsidRPr="005C7A6F" w:rsidRDefault="005C7A6F">
            <w:r w:rsidRPr="005C7A6F">
              <w:t>Udførelse transformator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6F" w:rsidRPr="005C7A6F" w:rsidRDefault="005C7A6F">
            <w:r w:rsidRPr="005C7A6F">
              <w:t>01-03-2021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6F" w:rsidRPr="005C7A6F" w:rsidRDefault="005C7A6F">
            <w:r w:rsidRPr="005C7A6F">
              <w:t>31-12-2021</w:t>
            </w:r>
          </w:p>
        </w:tc>
      </w:tr>
      <w:tr w:rsidR="005C7A6F" w:rsidTr="005C7A6F">
        <w:trPr>
          <w:trHeight w:val="300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6F" w:rsidRPr="005C7A6F" w:rsidRDefault="005A2B50">
            <w:r>
              <w:t>Idriftsættelse</w:t>
            </w:r>
            <w:bookmarkStart w:id="4" w:name="Hjemstavn"/>
            <w:bookmarkEnd w:id="4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6F" w:rsidRPr="005C7A6F" w:rsidRDefault="005C7A6F">
            <w:r w:rsidRPr="005C7A6F">
              <w:t>Ultimo 2021/ Primo 2022</w:t>
            </w:r>
          </w:p>
        </w:tc>
      </w:tr>
    </w:tbl>
    <w:p w:rsidR="00500A51" w:rsidRDefault="00500A51" w:rsidP="0006288C"/>
    <w:sectPr w:rsidR="00500A51" w:rsidSect="00500A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418" w:bottom="1701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840" w:rsidRDefault="00502840" w:rsidP="0006288C">
      <w:r>
        <w:separator/>
      </w:r>
    </w:p>
  </w:endnote>
  <w:endnote w:type="continuationSeparator" w:id="0">
    <w:p w:rsidR="00502840" w:rsidRDefault="00502840" w:rsidP="000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66" w:rsidRDefault="004F1D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8"/>
      <w:gridCol w:w="1640"/>
      <w:gridCol w:w="2977"/>
      <w:gridCol w:w="1417"/>
    </w:tblGrid>
    <w:tr w:rsidR="00A22E18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</w:tr>
    <w:tr w:rsidR="00A22E18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</w:tr>
    <w:tr w:rsidR="00A22E18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</w:tr>
    <w:tr w:rsidR="00A22E18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  <w:bookmarkStart w:id="5" w:name="Side2"/>
          <w:r>
            <w:rPr>
              <w:noProof/>
            </w:rPr>
            <w:t>Side</w:t>
          </w:r>
          <w:bookmarkEnd w:id="5"/>
          <w:r>
            <w:rPr>
              <w:noProof/>
            </w:rPr>
            <w:t xml:space="preserve"> </w:t>
          </w:r>
          <w:r w:rsidR="00251895">
            <w:rPr>
              <w:noProof/>
            </w:rPr>
            <w:fldChar w:fldCharType="begin"/>
          </w:r>
          <w:r>
            <w:rPr>
              <w:noProof/>
            </w:rPr>
            <w:instrText xml:space="preserve"> PAGE</w:instrText>
          </w:r>
          <w:r w:rsidR="00251895">
            <w:rPr>
              <w:noProof/>
            </w:rPr>
            <w:fldChar w:fldCharType="separate"/>
          </w:r>
          <w:r w:rsidR="0034122C">
            <w:rPr>
              <w:noProof/>
            </w:rPr>
            <w:t>2</w:t>
          </w:r>
          <w:r w:rsidR="00251895"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251895">
            <w:rPr>
              <w:noProof/>
            </w:rPr>
            <w:fldChar w:fldCharType="begin"/>
          </w:r>
          <w:r>
            <w:rPr>
              <w:noProof/>
            </w:rPr>
            <w:instrText xml:space="preserve"> NUMPAGES</w:instrText>
          </w:r>
          <w:r w:rsidR="00251895">
            <w:rPr>
              <w:noProof/>
            </w:rPr>
            <w:fldChar w:fldCharType="separate"/>
          </w:r>
          <w:r w:rsidR="00927372">
            <w:rPr>
              <w:noProof/>
            </w:rPr>
            <w:t>1</w:t>
          </w:r>
          <w:r w:rsidR="00251895">
            <w:rPr>
              <w:noProof/>
            </w:rPr>
            <w:fldChar w:fldCharType="end"/>
          </w:r>
        </w:p>
      </w:tc>
    </w:tr>
    <w:tr w:rsidR="00A22E18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Default="00A22E18" w:rsidP="00793D39">
          <w:pPr>
            <w:pStyle w:val="Sidefod"/>
            <w:rPr>
              <w:noProof/>
            </w:rPr>
          </w:pPr>
        </w:p>
      </w:tc>
    </w:tr>
    <w:tr w:rsidR="00A22E18" w:rsidRPr="00DC2660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</w:tr>
  </w:tbl>
  <w:p w:rsidR="00A22E18" w:rsidRPr="00787E3F" w:rsidRDefault="00A22E18" w:rsidP="00787E3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E18" w:rsidRPr="004F1D66" w:rsidRDefault="00A22E18" w:rsidP="004F1D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840" w:rsidRDefault="00502840" w:rsidP="0006288C">
      <w:r>
        <w:separator/>
      </w:r>
    </w:p>
  </w:footnote>
  <w:footnote w:type="continuationSeparator" w:id="0">
    <w:p w:rsidR="00502840" w:rsidRDefault="00502840" w:rsidP="0006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66" w:rsidRDefault="004F1D6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66" w:rsidRDefault="004F1D6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E18" w:rsidRDefault="00A22E18" w:rsidP="0006288C">
    <w:pPr>
      <w:pStyle w:val="Sidehoved"/>
    </w:pPr>
  </w:p>
  <w:p w:rsidR="00A22E18" w:rsidRDefault="0034122C" w:rsidP="0006288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0AD7F48" wp14:editId="0AF8BADC">
          <wp:simplePos x="0" y="0"/>
          <wp:positionH relativeFrom="page">
            <wp:posOffset>925195</wp:posOffset>
          </wp:positionH>
          <wp:positionV relativeFrom="page">
            <wp:posOffset>521970</wp:posOffset>
          </wp:positionV>
          <wp:extent cx="907200" cy="6300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D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E6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AD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E29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2B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1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0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3232E6"/>
    <w:multiLevelType w:val="hybridMultilevel"/>
    <w:tmpl w:val="C6A073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72"/>
    <w:rsid w:val="00000238"/>
    <w:rsid w:val="00007C66"/>
    <w:rsid w:val="00011641"/>
    <w:rsid w:val="00012467"/>
    <w:rsid w:val="00020CD6"/>
    <w:rsid w:val="00024D60"/>
    <w:rsid w:val="00027787"/>
    <w:rsid w:val="00031239"/>
    <w:rsid w:val="0003650D"/>
    <w:rsid w:val="00046B3D"/>
    <w:rsid w:val="00046EA4"/>
    <w:rsid w:val="00047B21"/>
    <w:rsid w:val="000619E8"/>
    <w:rsid w:val="0006288C"/>
    <w:rsid w:val="00067FA9"/>
    <w:rsid w:val="000836A5"/>
    <w:rsid w:val="000A00D0"/>
    <w:rsid w:val="000B0119"/>
    <w:rsid w:val="000B0675"/>
    <w:rsid w:val="000B1551"/>
    <w:rsid w:val="000E6498"/>
    <w:rsid w:val="000F057F"/>
    <w:rsid w:val="000F106F"/>
    <w:rsid w:val="001063F9"/>
    <w:rsid w:val="00125A50"/>
    <w:rsid w:val="00136E27"/>
    <w:rsid w:val="00137F3F"/>
    <w:rsid w:val="00163F59"/>
    <w:rsid w:val="001921A2"/>
    <w:rsid w:val="00192AB5"/>
    <w:rsid w:val="001A6A6F"/>
    <w:rsid w:val="001C0910"/>
    <w:rsid w:val="001C0ED7"/>
    <w:rsid w:val="00217799"/>
    <w:rsid w:val="002216D5"/>
    <w:rsid w:val="00221C82"/>
    <w:rsid w:val="00224AA8"/>
    <w:rsid w:val="00240489"/>
    <w:rsid w:val="00244B90"/>
    <w:rsid w:val="0024511B"/>
    <w:rsid w:val="00245F46"/>
    <w:rsid w:val="00250BEE"/>
    <w:rsid w:val="00251895"/>
    <w:rsid w:val="0026581A"/>
    <w:rsid w:val="0026718E"/>
    <w:rsid w:val="00270042"/>
    <w:rsid w:val="002906A8"/>
    <w:rsid w:val="002979B9"/>
    <w:rsid w:val="002A041C"/>
    <w:rsid w:val="002B2DDC"/>
    <w:rsid w:val="002B33BF"/>
    <w:rsid w:val="002C0D87"/>
    <w:rsid w:val="002C3013"/>
    <w:rsid w:val="002D1BB5"/>
    <w:rsid w:val="002D6749"/>
    <w:rsid w:val="002E0EB3"/>
    <w:rsid w:val="002E5370"/>
    <w:rsid w:val="00301293"/>
    <w:rsid w:val="00314025"/>
    <w:rsid w:val="00317705"/>
    <w:rsid w:val="003233FD"/>
    <w:rsid w:val="00326B47"/>
    <w:rsid w:val="00327645"/>
    <w:rsid w:val="003327D8"/>
    <w:rsid w:val="0033452E"/>
    <w:rsid w:val="0034122C"/>
    <w:rsid w:val="0035088E"/>
    <w:rsid w:val="00355217"/>
    <w:rsid w:val="00370A94"/>
    <w:rsid w:val="0038244A"/>
    <w:rsid w:val="00392667"/>
    <w:rsid w:val="003955BF"/>
    <w:rsid w:val="003A1CCC"/>
    <w:rsid w:val="003A5035"/>
    <w:rsid w:val="003B608D"/>
    <w:rsid w:val="003C0C6A"/>
    <w:rsid w:val="003C170A"/>
    <w:rsid w:val="003E1494"/>
    <w:rsid w:val="00420408"/>
    <w:rsid w:val="00435989"/>
    <w:rsid w:val="00435E20"/>
    <w:rsid w:val="00444F56"/>
    <w:rsid w:val="00446F3D"/>
    <w:rsid w:val="0045195F"/>
    <w:rsid w:val="00474DE2"/>
    <w:rsid w:val="00474DEA"/>
    <w:rsid w:val="00476008"/>
    <w:rsid w:val="004828C9"/>
    <w:rsid w:val="00484F1A"/>
    <w:rsid w:val="004C1519"/>
    <w:rsid w:val="004D0EFE"/>
    <w:rsid w:val="004D5573"/>
    <w:rsid w:val="004D5839"/>
    <w:rsid w:val="004F0E3B"/>
    <w:rsid w:val="004F1D66"/>
    <w:rsid w:val="00500A51"/>
    <w:rsid w:val="00501AC0"/>
    <w:rsid w:val="00502840"/>
    <w:rsid w:val="00504086"/>
    <w:rsid w:val="00510FCB"/>
    <w:rsid w:val="00537EAE"/>
    <w:rsid w:val="00577936"/>
    <w:rsid w:val="00584B1E"/>
    <w:rsid w:val="00584CC0"/>
    <w:rsid w:val="005A2B50"/>
    <w:rsid w:val="005A52C9"/>
    <w:rsid w:val="005B42CE"/>
    <w:rsid w:val="005C664B"/>
    <w:rsid w:val="005C7A6F"/>
    <w:rsid w:val="005D505E"/>
    <w:rsid w:val="005D6754"/>
    <w:rsid w:val="00612CF1"/>
    <w:rsid w:val="00613C7C"/>
    <w:rsid w:val="0063470E"/>
    <w:rsid w:val="006574DE"/>
    <w:rsid w:val="006622C6"/>
    <w:rsid w:val="00683168"/>
    <w:rsid w:val="006A3EF4"/>
    <w:rsid w:val="006B6102"/>
    <w:rsid w:val="006C53D5"/>
    <w:rsid w:val="006D2387"/>
    <w:rsid w:val="006D3EC8"/>
    <w:rsid w:val="006D670F"/>
    <w:rsid w:val="006F5F1F"/>
    <w:rsid w:val="00705EBA"/>
    <w:rsid w:val="00712B18"/>
    <w:rsid w:val="00726501"/>
    <w:rsid w:val="00726A1C"/>
    <w:rsid w:val="00735D7A"/>
    <w:rsid w:val="0074017A"/>
    <w:rsid w:val="00757E8F"/>
    <w:rsid w:val="00763BF3"/>
    <w:rsid w:val="007651CB"/>
    <w:rsid w:val="00773E0F"/>
    <w:rsid w:val="007762B3"/>
    <w:rsid w:val="00787E3F"/>
    <w:rsid w:val="007919F9"/>
    <w:rsid w:val="00793D39"/>
    <w:rsid w:val="007A0515"/>
    <w:rsid w:val="007A21B7"/>
    <w:rsid w:val="007A6127"/>
    <w:rsid w:val="007A7A21"/>
    <w:rsid w:val="007C3959"/>
    <w:rsid w:val="007C58C4"/>
    <w:rsid w:val="007C6AC5"/>
    <w:rsid w:val="007D6986"/>
    <w:rsid w:val="007E1FED"/>
    <w:rsid w:val="007E2113"/>
    <w:rsid w:val="007F2D97"/>
    <w:rsid w:val="007F72E1"/>
    <w:rsid w:val="00800493"/>
    <w:rsid w:val="00812473"/>
    <w:rsid w:val="00824FFA"/>
    <w:rsid w:val="00826C85"/>
    <w:rsid w:val="008410C9"/>
    <w:rsid w:val="0084252D"/>
    <w:rsid w:val="0084484E"/>
    <w:rsid w:val="00850D82"/>
    <w:rsid w:val="00872247"/>
    <w:rsid w:val="00880A6C"/>
    <w:rsid w:val="00887535"/>
    <w:rsid w:val="0089032B"/>
    <w:rsid w:val="00890A67"/>
    <w:rsid w:val="00892536"/>
    <w:rsid w:val="00892546"/>
    <w:rsid w:val="008F1E19"/>
    <w:rsid w:val="008F3853"/>
    <w:rsid w:val="008F77B1"/>
    <w:rsid w:val="009058FF"/>
    <w:rsid w:val="0092489A"/>
    <w:rsid w:val="009270A3"/>
    <w:rsid w:val="00927372"/>
    <w:rsid w:val="00945092"/>
    <w:rsid w:val="00946453"/>
    <w:rsid w:val="00954E0B"/>
    <w:rsid w:val="00991E34"/>
    <w:rsid w:val="009B620A"/>
    <w:rsid w:val="009C26B0"/>
    <w:rsid w:val="009C2DF7"/>
    <w:rsid w:val="009E0E7F"/>
    <w:rsid w:val="009E6BE1"/>
    <w:rsid w:val="009F121A"/>
    <w:rsid w:val="009F2C61"/>
    <w:rsid w:val="009F3DE6"/>
    <w:rsid w:val="00A021C5"/>
    <w:rsid w:val="00A04535"/>
    <w:rsid w:val="00A04FE6"/>
    <w:rsid w:val="00A11AC2"/>
    <w:rsid w:val="00A22E18"/>
    <w:rsid w:val="00A44420"/>
    <w:rsid w:val="00A65DC3"/>
    <w:rsid w:val="00A71206"/>
    <w:rsid w:val="00A8563C"/>
    <w:rsid w:val="00A9121E"/>
    <w:rsid w:val="00AB2418"/>
    <w:rsid w:val="00AB66FF"/>
    <w:rsid w:val="00AC68A7"/>
    <w:rsid w:val="00AC6C02"/>
    <w:rsid w:val="00AD0ECE"/>
    <w:rsid w:val="00AD7BC2"/>
    <w:rsid w:val="00AE21F5"/>
    <w:rsid w:val="00AF3924"/>
    <w:rsid w:val="00B03242"/>
    <w:rsid w:val="00B105EF"/>
    <w:rsid w:val="00B15003"/>
    <w:rsid w:val="00B17553"/>
    <w:rsid w:val="00B20BEF"/>
    <w:rsid w:val="00B221F1"/>
    <w:rsid w:val="00B4772F"/>
    <w:rsid w:val="00B6330B"/>
    <w:rsid w:val="00B650B8"/>
    <w:rsid w:val="00B71DFC"/>
    <w:rsid w:val="00B7327D"/>
    <w:rsid w:val="00B7727A"/>
    <w:rsid w:val="00B95A7D"/>
    <w:rsid w:val="00B96B0F"/>
    <w:rsid w:val="00BA4023"/>
    <w:rsid w:val="00BB4DEF"/>
    <w:rsid w:val="00BD5910"/>
    <w:rsid w:val="00BE3E7A"/>
    <w:rsid w:val="00C01ACB"/>
    <w:rsid w:val="00C04AE4"/>
    <w:rsid w:val="00C22C77"/>
    <w:rsid w:val="00C310FD"/>
    <w:rsid w:val="00C33BD6"/>
    <w:rsid w:val="00C33FC6"/>
    <w:rsid w:val="00C354FF"/>
    <w:rsid w:val="00C468F6"/>
    <w:rsid w:val="00C52B16"/>
    <w:rsid w:val="00C56901"/>
    <w:rsid w:val="00C601E1"/>
    <w:rsid w:val="00C643BD"/>
    <w:rsid w:val="00C70EDF"/>
    <w:rsid w:val="00C72DC4"/>
    <w:rsid w:val="00C750DF"/>
    <w:rsid w:val="00C87299"/>
    <w:rsid w:val="00CA70DB"/>
    <w:rsid w:val="00CC5766"/>
    <w:rsid w:val="00CD1A0A"/>
    <w:rsid w:val="00CD2AAE"/>
    <w:rsid w:val="00CD2F73"/>
    <w:rsid w:val="00CD4942"/>
    <w:rsid w:val="00CE0DB8"/>
    <w:rsid w:val="00CE1B50"/>
    <w:rsid w:val="00CE2369"/>
    <w:rsid w:val="00CF148A"/>
    <w:rsid w:val="00CF5235"/>
    <w:rsid w:val="00CF7320"/>
    <w:rsid w:val="00D005EA"/>
    <w:rsid w:val="00D23F11"/>
    <w:rsid w:val="00D5292D"/>
    <w:rsid w:val="00D60311"/>
    <w:rsid w:val="00D64A53"/>
    <w:rsid w:val="00D66E37"/>
    <w:rsid w:val="00D67663"/>
    <w:rsid w:val="00D7123A"/>
    <w:rsid w:val="00D741D8"/>
    <w:rsid w:val="00D80691"/>
    <w:rsid w:val="00D82A85"/>
    <w:rsid w:val="00D970AE"/>
    <w:rsid w:val="00DA2826"/>
    <w:rsid w:val="00DC260E"/>
    <w:rsid w:val="00DC2660"/>
    <w:rsid w:val="00DE226D"/>
    <w:rsid w:val="00DF411D"/>
    <w:rsid w:val="00E01C29"/>
    <w:rsid w:val="00E0209B"/>
    <w:rsid w:val="00E06CFD"/>
    <w:rsid w:val="00E207AE"/>
    <w:rsid w:val="00E624E5"/>
    <w:rsid w:val="00E737CD"/>
    <w:rsid w:val="00E86FC6"/>
    <w:rsid w:val="00E9311D"/>
    <w:rsid w:val="00E932AB"/>
    <w:rsid w:val="00EE148F"/>
    <w:rsid w:val="00EE4580"/>
    <w:rsid w:val="00F3082F"/>
    <w:rsid w:val="00F447FB"/>
    <w:rsid w:val="00F4668C"/>
    <w:rsid w:val="00F52818"/>
    <w:rsid w:val="00F7691A"/>
    <w:rsid w:val="00F9010A"/>
    <w:rsid w:val="00F90237"/>
    <w:rsid w:val="00F941A6"/>
    <w:rsid w:val="00FA767D"/>
    <w:rsid w:val="00FB0676"/>
    <w:rsid w:val="00FB0C66"/>
    <w:rsid w:val="00FC031D"/>
    <w:rsid w:val="00FD441D"/>
    <w:rsid w:val="00FD63D9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252B95"/>
  <w15:docId w15:val="{BF3BC251-C351-432A-BA0D-B9D2AA1A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473"/>
    <w:rPr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88C"/>
    <w:pPr>
      <w:spacing w:after="150"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25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536"/>
    <w:rPr>
      <w:sz w:val="22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1E34"/>
    <w:pPr>
      <w:tabs>
        <w:tab w:val="center" w:pos="4819"/>
        <w:tab w:val="right" w:pos="9638"/>
      </w:tabs>
    </w:pPr>
    <w:rPr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991E34"/>
    <w:rPr>
      <w:rFonts w:ascii="Verdana" w:hAnsi="Verdana"/>
      <w:sz w:val="15"/>
      <w:szCs w:val="15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5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53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88C"/>
    <w:rPr>
      <w:rFonts w:ascii="Verdana" w:hAnsi="Verdana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8898e1-d2fb-49e5-bd22-e78955a92ea2">
      <Value>1</Value>
    </TaxCatchAll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use</TermName>
          <TermId xmlns="http://schemas.microsoft.com/office/infopath/2007/PartnerControls">863bd111-1cbc-454e-85c1-2ced21d5b50a</TermId>
        </TermInfo>
      </Terms>
    </gf363b669f7f4e8b9aba450c32630b5f>
    <UES_x0020_Document_x0020_Status xmlns="247600e4-c0ab-458e-84cc-2938b212d940" xsi:nil="true"/>
    <UES_x0020_Topic xmlns="247600e4-c0ab-458e-84cc-2938b212d940">14</UES_x0020_Topic>
    <UES_x0020_Stakeholder xmlns="247600e4-c0ab-458e-84cc-2938b212d940">3</UES_x0020_Stakeholder>
    <UES_x0020_Document_x0020_Type xmlns="247600e4-c0ab-458e-84cc-2938b212d940" xsi:nil="true"/>
    <Document_x0020_Comment xmlns="247600e4-c0ab-458e-84cc-2938b212d9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P_UESdocument" ma:contentTypeID="0x010100714CB19F1F31C243A649EF58ED9DBD0E005E3ABB2848986147937E1276718630BD0054465A4A6391C542BC2870DA7E8035FF" ma:contentTypeVersion="8" ma:contentTypeDescription="" ma:contentTypeScope="" ma:versionID="1aa5ad38a99308c1bd28276df683ba6f">
  <xsd:schema xmlns:xsd="http://www.w3.org/2001/XMLSchema" xmlns:xs="http://www.w3.org/2001/XMLSchema" xmlns:p="http://schemas.microsoft.com/office/2006/metadata/properties" xmlns:ns2="247600e4-c0ab-458e-84cc-2938b212d940" xmlns:ns3="2c8898e1-d2fb-49e5-bd22-e78955a92ea2" xmlns:ns4="2700bdb7-20dc-44ea-86df-456aad6313eb" targetNamespace="http://schemas.microsoft.com/office/2006/metadata/properties" ma:root="true" ma:fieldsID="c43409b49c06f63c773d828de127f489" ns2:_="" ns3:_="" ns4:_="">
    <xsd:import namespace="247600e4-c0ab-458e-84cc-2938b212d940"/>
    <xsd:import namespace="2c8898e1-d2fb-49e5-bd22-e78955a92ea2"/>
    <xsd:import namespace="2700bdb7-20dc-44ea-86df-456aad6313eb"/>
    <xsd:element name="properties">
      <xsd:complexType>
        <xsd:sequence>
          <xsd:element name="documentManagement">
            <xsd:complexType>
              <xsd:all>
                <xsd:element ref="ns2:UES_x0020_Topic" minOccurs="0"/>
                <xsd:element ref="ns2:UES_x0020_Stakeholder" minOccurs="0"/>
                <xsd:element ref="ns2:UES_x0020_Document_x0020_Type" minOccurs="0"/>
                <xsd:element ref="ns2:UES_x0020_Document_x0020_Status" minOccurs="0"/>
                <xsd:element ref="ns2:Document_x0020_Comment" minOccurs="0"/>
                <xsd:element ref="ns3:gf363b669f7f4e8b9aba450c32630b5f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00e4-c0ab-458e-84cc-2938b212d940" elementFormDefault="qualified">
    <xsd:import namespace="http://schemas.microsoft.com/office/2006/documentManagement/types"/>
    <xsd:import namespace="http://schemas.microsoft.com/office/infopath/2007/PartnerControls"/>
    <xsd:element name="UES_x0020_Topic" ma:index="2" nillable="true" ma:displayName="UES Topic" ma:list="{e81690c9-6a3d-4c5d-8257-92a75951c80e}" ma:internalName="UES_x0020_Topic" ma:showField="Title" ma:web="247600e4-c0ab-458e-84cc-2938b212d940">
      <xsd:simpleType>
        <xsd:restriction base="dms:Lookup"/>
      </xsd:simpleType>
    </xsd:element>
    <xsd:element name="UES_x0020_Stakeholder" ma:index="3" nillable="true" ma:displayName="UES Stakeholder" ma:list="{08da13bc-6b2c-4b86-862d-9394b6e1f72b}" ma:internalName="UES_x0020_Stakeholder" ma:showField="Title" ma:web="247600e4-c0ab-458e-84cc-2938b212d940">
      <xsd:simpleType>
        <xsd:restriction base="dms:Lookup"/>
      </xsd:simpleType>
    </xsd:element>
    <xsd:element name="UES_x0020_Document_x0020_Type" ma:index="4" nillable="true" ma:displayName="UES Document Type" ma:list="{41aae049-76d6-464d-a96b-03b4833fd8d7}" ma:internalName="UES_x0020_Document_x0020_Type" ma:showField="Title" ma:web="247600e4-c0ab-458e-84cc-2938b212d940">
      <xsd:simpleType>
        <xsd:restriction base="dms:Lookup"/>
      </xsd:simpleType>
    </xsd:element>
    <xsd:element name="UES_x0020_Document_x0020_Status" ma:index="5" nillable="true" ma:displayName="UES Document Status" ma:list="{a40e6a2d-8907-41bc-9a99-dd4b8b15656a}" ma:internalName="UES_x0020_Document_x0020_Status" ma:showField="Title" ma:web="247600e4-c0ab-458e-84cc-2938b212d940">
      <xsd:simpleType>
        <xsd:restriction base="dms:Lookup"/>
      </xsd:simpleType>
    </xsd:element>
    <xsd:element name="Document_x0020_Comment" ma:index="6" nillable="true" ma:displayName="Document Comment" ma:internalName="Document_x0020_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8" ma:taxonomy="true" ma:internalName="gf363b669f7f4e8b9aba450c32630b5f" ma:taxonomyFieldName="Document_x0020_Classification" ma:displayName="Document Classification" ma:readOnly="false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6d9f6ed-11c4-4d7e-b06a-ababbf52aa3f}" ma:internalName="TaxCatchAll" ma:showField="CatchAllData" ma:web="155f37d7-be10-4276-a9a5-ae15bb4e8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6d9f6ed-11c4-4d7e-b06a-ababbf52aa3f}" ma:internalName="TaxCatchAllLabel" ma:readOnly="true" ma:showField="CatchAllDataLabel" ma:web="155f37d7-be10-4276-a9a5-ae15bb4e8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0bdb7-20dc-44ea-86df-456aad63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eea9554-18f9-45df-b48a-d6aeffd9a926" ContentTypeId="0x010100714CB19F1F31C243A649EF58ED9DBD0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D5EBF-2E96-4CFC-8F51-6ED94C83AB54}">
  <ds:schemaRefs>
    <ds:schemaRef ds:uri="247600e4-c0ab-458e-84cc-2938b212d940"/>
    <ds:schemaRef ds:uri="http://schemas.microsoft.com/office/2006/metadata/properties"/>
    <ds:schemaRef ds:uri="http://purl.org/dc/elements/1.1/"/>
    <ds:schemaRef ds:uri="http://schemas.microsoft.com/office/2006/documentManagement/types"/>
    <ds:schemaRef ds:uri="2700bdb7-20dc-44ea-86df-456aad6313e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c8898e1-d2fb-49e5-bd22-e78955a92ea2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727264-3E8F-4529-B853-D46C64237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00e4-c0ab-458e-84cc-2938b212d940"/>
    <ds:schemaRef ds:uri="2c8898e1-d2fb-49e5-bd22-e78955a92ea2"/>
    <ds:schemaRef ds:uri="2700bdb7-20dc-44ea-86df-456aad631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E7ABF-AAEE-432F-9A93-71802FA6CD4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21CA2AD-80FE-41BA-874A-1B8FED85C5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1</Pages>
  <Words>25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Informatique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Bolette Pedersen Nygaard (BPNG)</dc:creator>
  <cp:lastModifiedBy>Bolette Pedersen Nygaard (BPNG)</cp:lastModifiedBy>
  <cp:revision>2</cp:revision>
  <dcterms:created xsi:type="dcterms:W3CDTF">2020-05-11T13:41:00Z</dcterms:created>
  <dcterms:modified xsi:type="dcterms:W3CDTF">2020-05-11T13:41:00Z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English</vt:lpwstr>
  </property>
  <property fmtid="{D5CDD505-2E9C-101B-9397-08002B2CF9AE}" pid="3" name="QAblock">
    <vt:lpwstr>False</vt:lpwstr>
  </property>
  <property fmtid="{D5CDD505-2E9C-101B-9397-08002B2CF9AE}" pid="4" name="Revised">
    <vt:lpwstr>Empty</vt:lpwstr>
  </property>
  <property fmtid="{D5CDD505-2E9C-101B-9397-08002B2CF9AE}" pid="5" name="RevisedBy">
    <vt:lpwstr>Empty</vt:lpwstr>
  </property>
  <property fmtid="{D5CDD505-2E9C-101B-9397-08002B2CF9AE}" pid="6" name="Approved">
    <vt:lpwstr>Empty</vt:lpwstr>
  </property>
  <property fmtid="{D5CDD505-2E9C-101B-9397-08002B2CF9AE}" pid="7" name="ApprovedBy">
    <vt:lpwstr>Empty</vt:lpwstr>
  </property>
  <property fmtid="{D5CDD505-2E9C-101B-9397-08002B2CF9AE}" pid="8" name="Oprettet af">
    <vt:lpwstr>Empty</vt:lpwstr>
  </property>
  <property fmtid="{D5CDD505-2E9C-101B-9397-08002B2CF9AE}" pid="9" name="Dokumentejer">
    <vt:lpwstr>Empty</vt:lpwstr>
  </property>
  <property fmtid="{D5CDD505-2E9C-101B-9397-08002B2CF9AE}" pid="10" name="Version">
    <vt:lpwstr>Empty</vt:lpwstr>
  </property>
  <property fmtid="{D5CDD505-2E9C-101B-9397-08002B2CF9AE}" pid="11" name="ContentTypeId">
    <vt:lpwstr>0x010100714CB19F1F31C243A649EF58ED9DBD0E005E3ABB2848986147937E1276718630BD0054465A4A6391C542BC2870DA7E8035FF</vt:lpwstr>
  </property>
  <property fmtid="{D5CDD505-2E9C-101B-9397-08002B2CF9AE}" pid="12" name="Document Classification">
    <vt:lpwstr>1;#Official use|863bd111-1cbc-454e-85c1-2ced21d5b50a</vt:lpwstr>
  </property>
</Properties>
</file>